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glossary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4B" w:rsidRDefault="00227C26">
      <w:pPr>
        <w:pStyle w:val="Naslovodjeljka"/>
      </w:pPr>
      <w:r>
        <w:rPr>
          <w:noProof/>
          <w:lang w:eastAsia="hr-HR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upa 1" descr="Podaci za kontak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kstni okvir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Vaše ime i prezime"/>
                                <w:tag w:val=""/>
                                <w:id w:val="177164487"/>
                                <w:placeholder>
                                  <w:docPart w:val="59FC0929CBC04DF89A9515A5152055FB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D0194B" w:rsidRDefault="00227C26">
                                  <w:pPr>
                                    <w:pStyle w:val="Imeiprezime"/>
                                  </w:pPr>
                                  <w:r>
                                    <w:t>[Vaše ime i prezime]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4CC7F5995B0431CBD48AD0961BA746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D0194B" w:rsidRDefault="00227C26">
                                  <w:pPr>
                                    <w:pStyle w:val="Glavnatoka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[Poslovna titula]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4CC7F5995B0431CBD48AD0961BA746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D0194B" w:rsidRDefault="00227C26">
                                  <w:pPr>
                                    <w:pStyle w:val="Glavnatoka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[Poslovna titula]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ni okvir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resa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D0194B" w:rsidRDefault="00227C26">
                                  <w:r>
                                    <w:t>[Adresa 1]</w:t>
                                  </w:r>
                                  <w:r>
                                    <w:br/>
                                    <w:t>[Adresa 2]</w:t>
                                  </w:r>
                                  <w:r>
                                    <w:br/>
                                    <w:t>[Grad, poštanski broj]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fon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0194B" w:rsidRDefault="00227C26">
                                  <w:pPr>
                                    <w:pStyle w:val="Podacizakontakt"/>
                                  </w:pPr>
                                  <w:r>
                                    <w:t>[Telefon]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-pošta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0194B" w:rsidRDefault="00227C26">
                                  <w:pPr>
                                    <w:pStyle w:val="Podacizakontakt"/>
                                  </w:pPr>
                                  <w:r>
                                    <w:t>[E-pošta]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-mjesto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0194B" w:rsidRDefault="00227C26">
                                  <w:pPr>
                                    <w:pStyle w:val="Podacizakontakt"/>
                                  </w:pPr>
                                  <w:r>
                                    <w:t>[Web-mjesto]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a 1" o:spid="_x0000_s1026" alt="Podaci za kontakt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Vaše ime i prezime"/>
                          <w:tag w:val=""/>
                          <w:id w:val="177164487"/>
                          <w:placeholder>
                            <w:docPart w:val="59FC0929CBC04DF89A9515A5152055FB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D0194B" w:rsidRDefault="00227C26">
                            <w:pPr>
                              <w:pStyle w:val="Imeiprezime"/>
                            </w:pPr>
                            <w:r>
                              <w:t>[Vaše ime i prezime]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4CC7F5995B0431CBD48AD0961BA746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D0194B" w:rsidRDefault="00227C26">
                            <w:pPr>
                              <w:pStyle w:val="Glavnatok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[Poslovna titula]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4CC7F5995B0431CBD48AD0961BA746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D0194B" w:rsidRDefault="00227C26">
                            <w:pPr>
                              <w:pStyle w:val="Glavnatok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[Poslovna titula]</w:t>
                            </w:r>
                          </w:p>
                        </w:sdtContent>
                      </w:sdt>
                    </w:txbxContent>
                  </v:textbox>
                </v:shape>
                <v:shape id="Tekstni okvir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Adresa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D0194B" w:rsidRDefault="00227C26">
                            <w:r>
                              <w:t>[Adresa 1]</w:t>
                            </w:r>
                            <w:r>
                              <w:br/>
                              <w:t>[Adresa 2]</w:t>
                            </w:r>
                            <w:r>
                              <w:br/>
                              <w:t>[Grad, poštanski broj]</w:t>
                            </w:r>
                          </w:p>
                        </w:sdtContent>
                      </w:sdt>
                      <w:sdt>
                        <w:sdtPr>
                          <w:alias w:val="Telefon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D0194B" w:rsidRDefault="00227C26">
                            <w:pPr>
                              <w:pStyle w:val="Podacizakontakt"/>
                            </w:pPr>
                            <w:r>
                              <w:t>[Telefon]</w:t>
                            </w:r>
                          </w:p>
                        </w:sdtContent>
                      </w:sdt>
                      <w:sdt>
                        <w:sdtPr>
                          <w:alias w:val="E-pošta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D0194B" w:rsidRDefault="00227C26">
                            <w:pPr>
                              <w:pStyle w:val="Podacizakontakt"/>
                            </w:pPr>
                            <w:r>
                              <w:t>[E-pošta]</w:t>
                            </w:r>
                          </w:p>
                        </w:sdtContent>
                      </w:sdt>
                      <w:sdt>
                        <w:sdtPr>
                          <w:alias w:val="Web-mjesto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D0194B" w:rsidRDefault="00227C26">
                            <w:pPr>
                              <w:pStyle w:val="Podacizakontakt"/>
                            </w:pPr>
                            <w:r>
                              <w:t>[Web-mjesto]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Cilj</w:t>
      </w:r>
    </w:p>
    <w:sdt>
      <w:sdtPr>
        <w:id w:val="1690487667"/>
        <w:placeholder>
          <w:docPart w:val="894363AB93614797A1323CD37AA8FF16"/>
        </w:placeholder>
        <w:temporary/>
        <w:showingPlcHdr/>
        <w15:appearance w15:val="hidden"/>
      </w:sdtPr>
      <w:sdtEndPr/>
      <w:sdtContent>
        <w:p w:rsidR="00D0194B" w:rsidRDefault="00227C26">
          <w:r>
            <w:t>Nije lako dobiti posao iz snova, no to ne znači da i stvaranje izvrsnog životopisa mora biti mukotrpno! Pripremili smo nekoliko brzih savjeta za lakši početak. Da biste zamijenili tekst bilo kojeg savjeta vlastitim, samo ga kliknite i počnite pisati.</w:t>
          </w:r>
        </w:p>
        <w:p w:rsidR="00D0194B" w:rsidRDefault="00227C26">
          <w:r>
            <w:t>Trebate li još koju stavku u odjeljcima s opisom iskustva ili obrazovanja? Samo kliknite primjere koji slijede pa zatim znak plusa koji će se prikazati. Tražite i odgovarajuće popratno pismo? Sve što morate učiniti jest pitati! Na kartici Umetanje kliknite Naslovnica.</w:t>
          </w:r>
        </w:p>
      </w:sdtContent>
    </w:sdt>
    <w:p w:rsidR="00D0194B" w:rsidRDefault="00227C26">
      <w:pPr>
        <w:pStyle w:val="Naslovodjeljka"/>
      </w:pPr>
      <w:r>
        <w:t>Iskustvo</w:t>
      </w:r>
    </w:p>
    <w:sdt>
      <w:sdtPr>
        <w:rPr>
          <w:sz w:val="20"/>
        </w:rPr>
        <w:id w:val="-1472127747"/>
      </w:sdtPr>
      <w:sdtEndPr/>
      <w:sdtContent>
        <w:sdt>
          <w:sdtPr>
            <w:rPr>
              <w:sz w:val="20"/>
            </w:rPr>
            <w:id w:val="-1260518174"/>
          </w:sdtPr>
          <w:sdtEndPr/>
          <w:sdtContent>
            <w:sdt>
              <w:sdtPr>
                <w:rPr>
                  <w:sz w:val="20"/>
                </w:rPr>
                <w:id w:val="-490561232"/>
                <w15:repeatingSection/>
              </w:sdtPr>
              <w:sdtEndPr/>
              <w:sdtContent>
                <w:sdt>
                  <w:sdtPr>
                    <w:rPr>
                      <w:sz w:val="20"/>
                    </w:rPr>
                    <w:id w:val="-1157377194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sdt>
                      <w:sdtPr>
                        <w:id w:val="1438944690"/>
                        <w:placeholder>
                          <w:docPart w:val="908FC7954EC1445CB82EEE71EFF52A0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0194B" w:rsidRDefault="00227C26">
                          <w:pPr>
                            <w:pStyle w:val="Datumivotopisa"/>
                          </w:pPr>
                          <w:r>
                            <w:t>[Datumi od – do]</w:t>
                          </w:r>
                        </w:p>
                      </w:sdtContent>
                    </w:sdt>
                    <w:sdt>
                      <w:sdtPr>
                        <w:id w:val="1117267474"/>
                        <w:placeholder>
                          <w:docPart w:val="14E457D8DA524AE984CFD4C975DDC3A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0194B" w:rsidRDefault="00227C26">
                          <w:pPr>
                            <w:pStyle w:val="Pododjeljak"/>
                          </w:pPr>
                          <w:r>
                            <w:t>[Tvrtka]</w:t>
                          </w:r>
                        </w:p>
                      </w:sdtContent>
                    </w:sdt>
                    <w:sdt>
                      <w:sdtPr>
                        <w:id w:val="-600799657"/>
                        <w:placeholder>
                          <w:docPart w:val="17AD94951E4240DCAC6154FE71CDF2C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0194B" w:rsidRDefault="00227C26">
                          <w:pPr>
                            <w:pStyle w:val="Opis"/>
                          </w:pPr>
                          <w:r>
                            <w:t>[Funkcija]</w:t>
                          </w:r>
                        </w:p>
                      </w:sdtContent>
                    </w:sdt>
                    <w:sdt>
                      <w:sdtPr>
                        <w:id w:val="-1879080047"/>
                        <w:placeholder>
                          <w:docPart w:val="6160A532F8DD48AE93487B79EB95B5C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0194B" w:rsidRDefault="00227C26">
                          <w:pPr>
                            <w:pStyle w:val="Grafikaoznakapopisa"/>
                          </w:pPr>
                          <w:r>
                            <w:t>Kliknite ovdje da biste unijeli tekst.</w:t>
                          </w:r>
                        </w:p>
                        <w:p w:rsidR="00D0194B" w:rsidRDefault="00227C26">
                          <w:pPr>
                            <w:pStyle w:val="Grafikaoznakapopisa"/>
                            <w:numPr>
                              <w:ilvl w:val="0"/>
                              <w:numId w:val="11"/>
                            </w:numPr>
                          </w:pPr>
                          <w:r>
                            <w:t>Kliknite ovdje da biste unijeli tekst</w:t>
                          </w:r>
                        </w:p>
                        <w:p w:rsidR="00D0194B" w:rsidRDefault="00227C26">
                          <w:pPr>
                            <w:pStyle w:val="Grafikaoznakapopisa"/>
                          </w:pPr>
                          <w:r>
                            <w:t>Kliknite ovdje da biste unijeli tekst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D0194B" w:rsidRDefault="00227C26">
      <w:pPr>
        <w:pStyle w:val="Naslovodjeljka"/>
      </w:pPr>
      <w:r>
        <w:t>Obrazovanje</w:t>
      </w:r>
    </w:p>
    <w:sdt>
      <w:sdtPr>
        <w:rPr>
          <w:sz w:val="20"/>
        </w:rPr>
        <w:id w:val="-575585575"/>
        <w15:repeatingSection/>
      </w:sdtPr>
      <w:sdtEndPr/>
      <w:sdtContent>
        <w:sdt>
          <w:sdtPr>
            <w:rPr>
              <w:sz w:val="20"/>
            </w:rPr>
            <w:id w:val="-314729693"/>
            <w:placeholder>
              <w:docPart w:val="DefaultPlaceholder_1081868578"/>
            </w:placeholder>
            <w15:repeatingSectionItem/>
          </w:sdtPr>
          <w:sdtEndPr/>
          <w:sdtContent>
            <w:sdt>
              <w:sdtPr>
                <w:rPr>
                  <w:sz w:val="20"/>
                </w:rPr>
                <w:id w:val="-93781616"/>
              </w:sdtPr>
              <w:sdtEndPr/>
              <w:sdtContent>
                <w:sdt>
                  <w:sdtPr>
                    <w:rPr>
                      <w:sz w:val="20"/>
                    </w:rPr>
                    <w:id w:val="301266699"/>
                  </w:sdtPr>
                  <w:sdtEndPr/>
                  <w:sdtContent>
                    <w:sdt>
                      <w:sdtPr>
                        <w:id w:val="-834685027"/>
                        <w:placeholder>
                          <w:docPart w:val="908FC7954EC1445CB82EEE71EFF52A0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0194B" w:rsidRDefault="00227C26">
                          <w:pPr>
                            <w:pStyle w:val="Datumivotopisa"/>
                          </w:pPr>
                          <w:r>
                            <w:t>[Datumi od – do]</w:t>
                          </w:r>
                        </w:p>
                      </w:sdtContent>
                    </w:sdt>
                    <w:sdt>
                      <w:sdtPr>
                        <w:id w:val="1898628329"/>
                        <w:placeholder>
                          <w:docPart w:val="F2B1701E44F3494BBAD85E8CC26CB007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0194B" w:rsidRDefault="00227C26">
                          <w:pPr>
                            <w:pStyle w:val="Pododjeljak"/>
                          </w:pPr>
                          <w:r>
                            <w:t>[Naziv škole, mjesto]</w:t>
                          </w:r>
                        </w:p>
                      </w:sdtContent>
                    </w:sdt>
                    <w:sdt>
                      <w:sdtPr>
                        <w:id w:val="-1768997263"/>
                        <w:placeholder>
                          <w:docPart w:val="9822A542E8DB4C5E929016DFBFFF8F4B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D0194B" w:rsidRDefault="00227C26">
                          <w:pPr>
                            <w:pStyle w:val="Opis"/>
                          </w:pPr>
                          <w:r>
                            <w:t>[Stupanj obrazovanja]</w:t>
                          </w:r>
                        </w:p>
                      </w:sdtContent>
                    </w:sdt>
                    <w:sdt>
                      <w:sdtPr>
                        <w:id w:val="-1018540442"/>
                        <w:placeholder>
                          <w:docPart w:val="7D47E1211960492598DE1497818E84AA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0194B" w:rsidRDefault="00227C26">
                          <w:pPr>
                            <w:pStyle w:val="Grafikaoznakapopisa"/>
                          </w:pPr>
                          <w:r>
                            <w:t>Kliknite ovdje da biste unijeli tekst.</w:t>
                          </w:r>
                        </w:p>
                        <w:p w:rsidR="00D0194B" w:rsidRDefault="00227C26">
                          <w:pPr>
                            <w:pStyle w:val="Grafikaoznakapopisa"/>
                          </w:pPr>
                          <w:r>
                            <w:t>Kliknite ovdje da biste unijeli tekst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D0194B" w:rsidRDefault="00227C26">
      <w:pPr>
        <w:pStyle w:val="Naslovodjeljka"/>
      </w:pPr>
      <w:r>
        <w:t>Reference</w:t>
      </w:r>
    </w:p>
    <w:p w:rsidR="00D0194B" w:rsidRDefault="00227C26">
      <w:r>
        <w:t>Reference su dostu</w:t>
      </w:r>
      <w:bookmarkStart w:id="0" w:name="_GoBack"/>
      <w:bookmarkEnd w:id="0"/>
      <w:r>
        <w:t>pne na zahtjev.</w:t>
      </w:r>
    </w:p>
    <w:sectPr w:rsidR="00D0194B">
      <w:headerReference w:type="default" r:id="rId9"/>
      <w:footerReference w:type="default" r:id="rId10"/>
      <w:headerReference w:type="first" r:id="rId11"/>
      <w:pgSz w:w="11907" w:h="1683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26" w:rsidRDefault="00227C26">
      <w:pPr>
        <w:spacing w:after="0" w:line="240" w:lineRule="auto"/>
      </w:pPr>
      <w:r>
        <w:separator/>
      </w:r>
    </w:p>
  </w:endnote>
  <w:endnote w:type="continuationSeparator" w:id="0">
    <w:p w:rsidR="00227C26" w:rsidRDefault="002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4B" w:rsidRDefault="00227C26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kstni okvi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194B" w:rsidRDefault="00227C26">
                          <w:pPr>
                            <w:pStyle w:val="Podacizakontakt"/>
                          </w:pPr>
                          <w:r>
                            <w:t xml:space="preserve">Stranica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7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32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rPr>
                        <w:lang w:val="hr-hr"/>
                      </w:rPr>
                      <w:t xml:space="preserve">Stranica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/>
                      <w:rPr>
                        <w:lang w:val="hr-hr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26" w:rsidRDefault="00227C26">
      <w:pPr>
        <w:spacing w:after="0" w:line="240" w:lineRule="auto"/>
      </w:pPr>
      <w:r>
        <w:separator/>
      </w:r>
    </w:p>
  </w:footnote>
  <w:footnote w:type="continuationSeparator" w:id="0">
    <w:p w:rsidR="00227C26" w:rsidRDefault="002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4B" w:rsidRDefault="00227C2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4B347B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4B" w:rsidRDefault="00227C2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Ravni povez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Ravni poveznik 9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64A01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Grafikaoznakapopis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Glavnatoka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09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4B"/>
    <w:rsid w:val="00227C26"/>
    <w:rsid w:val="003E6170"/>
    <w:rsid w:val="00524374"/>
    <w:rsid w:val="008A39BB"/>
    <w:rsid w:val="00A35539"/>
    <w:rsid w:val="00CF6604"/>
    <w:rsid w:val="00D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hr-HR" w:eastAsia="en-U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customStyle="1" w:styleId="naslov2">
    <w:name w:val="naslov 2"/>
    <w:basedOn w:val="Normal"/>
    <w:next w:val="Normal"/>
    <w:link w:val="Znaknaslova2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naslov3">
    <w:name w:val="naslov 3"/>
    <w:basedOn w:val="Normal"/>
    <w:next w:val="Normal"/>
    <w:link w:val="Znaknaslova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zaglavlje">
    <w:name w:val="zaglavlje"/>
    <w:basedOn w:val="Normal"/>
    <w:link w:val="Znakzaglavlja"/>
    <w:uiPriority w:val="99"/>
    <w:unhideWhenUsed/>
    <w:pPr>
      <w:spacing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9"/>
  </w:style>
  <w:style w:type="paragraph" w:customStyle="1" w:styleId="podnoje">
    <w:name w:val="podnožje"/>
    <w:basedOn w:val="Normal"/>
    <w:link w:val="Znakpodnoja"/>
    <w:uiPriority w:val="99"/>
    <w:unhideWhenUsed/>
    <w:pPr>
      <w:spacing w:after="0" w:line="240" w:lineRule="auto"/>
    </w:pPr>
  </w:style>
  <w:style w:type="character" w:customStyle="1" w:styleId="Znakpodnoja">
    <w:name w:val="Znak podnožja"/>
    <w:basedOn w:val="Zadanifontodlomka"/>
    <w:link w:val="podnoje"/>
    <w:uiPriority w:val="99"/>
  </w:style>
  <w:style w:type="paragraph" w:customStyle="1" w:styleId="Datum1">
    <w:name w:val="Datum1"/>
    <w:basedOn w:val="Normal"/>
    <w:next w:val="Normal"/>
    <w:link w:val="Znakdatuma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Znakdatuma">
    <w:name w:val="Znak datuma"/>
    <w:basedOn w:val="Zadanifontodlomka"/>
    <w:link w:val="Datum1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Zavretak1">
    <w:name w:val="Završetak1"/>
    <w:basedOn w:val="Normal"/>
    <w:link w:val="Znakzavretka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Znakzavretka">
    <w:name w:val="Znak završetka"/>
    <w:basedOn w:val="Zadanifontodlomka"/>
    <w:link w:val="Zavretak1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Primatelj">
    <w:name w:val="Primatelj"/>
    <w:basedOn w:val="Normal"/>
    <w:uiPriority w:val="3"/>
    <w:qFormat/>
    <w:pPr>
      <w:spacing w:line="240" w:lineRule="auto"/>
      <w:contextualSpacing/>
    </w:p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4"/>
      </w:numPr>
      <w:contextualSpacing/>
    </w:p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Prilog">
    <w:name w:val="Prilog"/>
    <w:basedOn w:val="Normal"/>
    <w:uiPriority w:val="10"/>
    <w:qFormat/>
    <w:rPr>
      <w:color w:val="7F7F7F" w:themeColor="text1" w:themeTint="80"/>
    </w:rPr>
  </w:style>
  <w:style w:type="paragraph" w:customStyle="1" w:styleId="Imeiprezime">
    <w:name w:val="Ime i prezi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Glavnatoka">
    <w:name w:val="Glavna točka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Podacizakontakt">
    <w:name w:val="Podaci za kontakt"/>
    <w:basedOn w:val="Normal"/>
    <w:uiPriority w:val="2"/>
    <w:qFormat/>
    <w:pPr>
      <w:spacing w:after="0"/>
    </w:pPr>
  </w:style>
  <w:style w:type="character" w:customStyle="1" w:styleId="Znaknaslova1">
    <w:name w:val="Znak naslova 1"/>
    <w:basedOn w:val="Zadanifontodlomka"/>
    <w:link w:val="naslov1"/>
    <w:uiPriority w:val="9"/>
    <w:rPr>
      <w:caps/>
      <w:color w:val="969696" w:themeColor="accent3"/>
      <w:sz w:val="20"/>
    </w:rPr>
  </w:style>
  <w:style w:type="paragraph" w:customStyle="1" w:styleId="Datumivotopisa">
    <w:name w:val="Datum životopisa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Pododjeljak">
    <w:name w:val="Pododjeljak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Znaknaslova2">
    <w:name w:val="Znak naslova 2"/>
    <w:basedOn w:val="Zadanifontodlomka"/>
    <w:link w:val="naslov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Opis">
    <w:name w:val="Opis"/>
    <w:basedOn w:val="Normal"/>
    <w:link w:val="Znakopisa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Znaknaslova3">
    <w:name w:val="Znak naslova 3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Znakopisa">
    <w:name w:val="Znak opisa"/>
    <w:basedOn w:val="Znaknaslova2"/>
    <w:link w:val="Opis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Naslovodjeljka">
    <w:name w:val="Naslov odjeljka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customStyle="1" w:styleId="Bezrazmaka">
    <w:name w:val="Bez razmaka"/>
    <w:link w:val="Znakbezrazmaka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Znakbezrazmaka">
    <w:name w:val="Znak bez razmaka"/>
    <w:basedOn w:val="Zadanifontodlomka"/>
    <w:link w:val="Bezrazmaka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Zaglavlje0">
    <w:name w:val="header"/>
    <w:basedOn w:val="Normal"/>
    <w:link w:val="ZaglavljeChar"/>
    <w:uiPriority w:val="99"/>
    <w:unhideWhenUsed/>
    <w:rsid w:val="00A3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99"/>
    <w:rsid w:val="00A35539"/>
  </w:style>
  <w:style w:type="paragraph" w:styleId="Podnoje0">
    <w:name w:val="footer"/>
    <w:basedOn w:val="Normal"/>
    <w:link w:val="PodnojeChar"/>
    <w:uiPriority w:val="99"/>
    <w:unhideWhenUsed/>
    <w:rsid w:val="00A3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A35539"/>
  </w:style>
  <w:style w:type="character" w:styleId="Tekstrezerviranogmjesta">
    <w:name w:val="Placeholder Text"/>
    <w:basedOn w:val="Zadanifontodlomka"/>
    <w:uiPriority w:val="99"/>
    <w:semiHidden/>
    <w:rsid w:val="00524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8FC7954EC1445CB82EEE71EFF52A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1B9E4E-1466-405A-8CEC-09185977C080}"/>
      </w:docPartPr>
      <w:docPartBody>
        <w:p w:rsidR="00042684" w:rsidRDefault="00D563D1">
          <w:r>
            <w:t>[Datumi od – do]</w:t>
          </w:r>
        </w:p>
      </w:docPartBody>
    </w:docPart>
    <w:docPart>
      <w:docPartPr>
        <w:name w:val="14E457D8DA524AE984CFD4C975DDC3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1AC830-04FE-40DC-8A9C-3A8223B7E1D7}"/>
      </w:docPartPr>
      <w:docPartBody>
        <w:p w:rsidR="00042684" w:rsidRDefault="00D563D1">
          <w:r>
            <w:t>[Tvrtka]</w:t>
          </w:r>
        </w:p>
      </w:docPartBody>
    </w:docPart>
    <w:docPart>
      <w:docPartPr>
        <w:name w:val="17AD94951E4240DCAC6154FE71CDF2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23A9398-D104-4D81-BFD0-E6B34683CA78}"/>
      </w:docPartPr>
      <w:docPartBody>
        <w:p w:rsidR="00042684" w:rsidRDefault="00D563D1">
          <w:pPr>
            <w:pStyle w:val="17AD94951E4240DCAC6154FE71CDF2C71"/>
          </w:pPr>
          <w:r>
            <w:t>[Funkcija]</w:t>
          </w:r>
        </w:p>
      </w:docPartBody>
    </w:docPart>
    <w:docPart>
      <w:docPartPr>
        <w:name w:val="6160A532F8DD48AE93487B79EB95B5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F0A7EE-E0E4-44F5-9CAB-820F3E2BE7C5}"/>
      </w:docPartPr>
      <w:docPartBody>
        <w:p w:rsidR="00042684" w:rsidRDefault="00D563D1">
          <w:pPr>
            <w:pStyle w:val="Grafikaoznakapopisa"/>
          </w:pPr>
          <w:r>
            <w:t>Kliknite ovdje da biste unijeli tekst.</w:t>
          </w:r>
        </w:p>
        <w:p w:rsidR="00042684" w:rsidRDefault="00D563D1">
          <w:pPr>
            <w:pStyle w:val="Grafikaoznakapopisa"/>
            <w:numPr>
              <w:ilvl w:val="0"/>
              <w:numId w:val="5"/>
            </w:numPr>
          </w:pPr>
          <w:r>
            <w:t>Kliknite ovdje da biste unijeli tekst</w:t>
          </w:r>
        </w:p>
        <w:p w:rsidR="00042684" w:rsidRDefault="00D563D1">
          <w:r>
            <w:t>Kliknite ovdje da biste unijeli tekst</w:t>
          </w:r>
        </w:p>
      </w:docPartBody>
    </w:docPart>
    <w:docPart>
      <w:docPartPr>
        <w:name w:val="894363AB93614797A1323CD37AA8FF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CA21EB5-9D87-4C2B-B021-44B36730686F}"/>
      </w:docPartPr>
      <w:docPartBody>
        <w:p w:rsidR="00042684" w:rsidRDefault="00D563D1">
          <w:r>
            <w:t>Nije lako dobiti posao iz snova, no to ne znači da i stvaranje izvrsnog životopisa mora biti mukotrpno! Pripremili smo nekoliko brzih savjeta za lakši početak. Da biste zamijenili tekst bilo kojeg savjeta vlastitim, samo ga kliknite i počnite pisati.</w:t>
          </w:r>
        </w:p>
        <w:p w:rsidR="00042684" w:rsidRDefault="00D563D1">
          <w:r>
            <w:t>Trebate li još koju stavku u odjeljcima s opisom iskustva ili obrazovanja? Samo kliknite primjere koji slijede pa zatim znak plusa koji će se prikazati. Tražite i odgovarajuće popratno pismo? Sve što morate učiniti jest pitati! Na kartici Umetanje kliknite Naslovnica.</w:t>
          </w:r>
        </w:p>
      </w:docPartBody>
    </w:docPart>
    <w:docPart>
      <w:docPartPr>
        <w:name w:val="F2B1701E44F3494BBAD85E8CC26CB0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6AAF1E-7615-4AE2-841B-1E32EB1D96D9}"/>
      </w:docPartPr>
      <w:docPartBody>
        <w:p w:rsidR="00042684" w:rsidRDefault="00D563D1">
          <w:r>
            <w:t>[Naziv škole, mjesto]</w:t>
          </w:r>
        </w:p>
      </w:docPartBody>
    </w:docPart>
    <w:docPart>
      <w:docPartPr>
        <w:name w:val="9822A542E8DB4C5E929016DFBFFF8F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33AE3B-E872-493A-9DC9-6E2D004F4EAB}"/>
      </w:docPartPr>
      <w:docPartBody>
        <w:p w:rsidR="00042684" w:rsidRDefault="00D563D1">
          <w:r>
            <w:t>[Stupanj obrazovanja]</w:t>
          </w:r>
        </w:p>
      </w:docPartBody>
    </w:docPart>
    <w:docPart>
      <w:docPartPr>
        <w:name w:val="7D47E1211960492598DE1497818E84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6A826E-8B5F-4B37-A336-30C66810C1AA}"/>
      </w:docPartPr>
      <w:docPartBody>
        <w:p w:rsidR="00042684" w:rsidRDefault="00D563D1">
          <w:pPr>
            <w:pStyle w:val="Grafikaoznakapopisa"/>
          </w:pPr>
          <w:r>
            <w:t>Kliknite ovdje da biste unijeli tekst.</w:t>
          </w:r>
        </w:p>
        <w:p w:rsidR="00042684" w:rsidRDefault="00D563D1">
          <w:r>
            <w:t>Kliknite ovdje da biste unijeli tekst</w:t>
          </w:r>
        </w:p>
      </w:docPartBody>
    </w:docPart>
    <w:docPart>
      <w:docPartPr>
        <w:name w:val="59FC0929CBC04DF89A9515A5152055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79D6DD-ECF0-481A-BFDD-932ADA6EA41A}"/>
      </w:docPartPr>
      <w:docPartBody>
        <w:p w:rsidR="00042684" w:rsidRDefault="00D563D1">
          <w:r>
            <w:t>[Vaše ime i prezime]</w:t>
          </w:r>
        </w:p>
      </w:docPartBody>
    </w:docPart>
    <w:docPart>
      <w:docPartPr>
        <w:name w:val="84CC7F5995B0431CBD48AD0961BA74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C253BC-3DC1-4D6B-826E-0E70F29E0962}"/>
      </w:docPartPr>
      <w:docPartBody>
        <w:p w:rsidR="00042684" w:rsidRDefault="00D563D1">
          <w:r>
            <w:t>[Poslovna titula]</w:t>
          </w:r>
        </w:p>
      </w:docPartBody>
    </w:docPart>
    <w:docPart>
      <w:docPartPr>
        <w:name w:val="Popratno pismo"/>
        <w:style w:val="Datum"/>
        <w:category>
          <w:name w:val=" Životopis"/>
          <w:gallery w:val="coverPg"/>
        </w:category>
        <w:behaviors>
          <w:behavior w:val="content"/>
        </w:behaviors>
        <w:description w:val="Popratno pismo usklađeno sa životopisom"/>
        <w:guid w:val="{3DD6EA03-5638-403A-A86E-FE9A21300D33}"/>
      </w:docPartPr>
      <w:docPartBody>
        <w:p w:rsidR="00AB7F48" w:rsidRDefault="00AB7F48">
          <w:pPr>
            <w:pStyle w:val="Datum1"/>
          </w:pPr>
          <w:r>
            <w:rPr>
              <w:noProof/>
              <w:lang w:eastAsia="hr-HR"/>
              <w14:ligatures w14:val="none"/>
              <w14:numForm w14:val="default"/>
              <w14:numSpacing w14:val="default"/>
              <w14:cntxtAlts w14:val="0"/>
            </w:rPr>
            <mc:AlternateContent>
              <mc:Choice Requires="wpg">
                <w:drawing>
                  <wp:anchor distT="0" distB="2743200" distL="91440" distR="9144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5900</wp14:pctPosHOffset>
                        </wp:positionH>
                      </mc:Choice>
                      <mc:Fallback>
                        <wp:positionH relativeFrom="page">
                          <wp:posOffset>445770</wp:posOffset>
                        </wp:positionH>
                      </mc:Fallback>
                    </mc:AlternateContent>
                    <wp:positionV relativeFrom="margin">
                      <wp:align>top</wp:align>
                    </wp:positionV>
                    <wp:extent cx="1901952" cy="8686800"/>
                    <wp:effectExtent l="0" t="0" r="3175" b="0"/>
                    <wp:wrapSquare wrapText="bothSides"/>
                    <wp:docPr id="3" name="Grupa 3" descr="Podaci za kontak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01952" cy="8686800"/>
                              <a:chOff x="0" y="0"/>
                              <a:chExt cx="1905000" cy="8677275"/>
                            </a:xfrm>
                          </wpg:grpSpPr>
                          <wps:wsp>
                            <wps:cNvPr id="4" name="Tekstni okvir 4"/>
                            <wps:cNvSpPr txBox="1"/>
                            <wps:spPr>
                              <a:xfrm>
                                <a:off x="0" y="0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Vaše ime i prezime"/>
                                    <w:tag w:val=""/>
                                    <w:id w:val="1899007996"/>
                                    <w:placeholder>
                                      <w:docPart w:val="3445B28A0B9A4B998CFFA92C16F1FB2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p w:rsidR="00AB7F48" w:rsidRDefault="00AB7F48">
                                      <w:pPr>
                                        <w:pStyle w:val="Imeiprezime"/>
                                      </w:pPr>
                                      <w:r>
                                        <w:t>[Vaše ime i prezime]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427170612"/>
                                    <w:placeholder>
                                      <w:docPart w:val="4313F5E2D8804B9391EC5C8EC622759F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AB7F48" w:rsidRDefault="00AB7F48" w:rsidP="00AB7F48">
                                      <w:pPr>
                                        <w:pStyle w:val="Glavnatoka"/>
                                        <w:numPr>
                                          <w:ilvl w:val="0"/>
                                          <w:numId w:val="4"/>
                                        </w:numPr>
                                      </w:pPr>
                                      <w:r>
                                        <w:t>[Poslovna titula]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250589668"/>
                                    <w:placeholder>
                                      <w:docPart w:val="6B9F9C4AF4E24120A418967A8F5BB093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AB7F48" w:rsidRDefault="00AB7F48" w:rsidP="00AB7F48">
                                      <w:pPr>
                                        <w:pStyle w:val="Glavnatoka"/>
                                        <w:numPr>
                                          <w:ilvl w:val="0"/>
                                          <w:numId w:val="4"/>
                                        </w:numPr>
                                      </w:pPr>
                                      <w:r>
                                        <w:t>[Poslovna titula]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kstni okvir 5"/>
                            <wps:cNvSpPr txBox="1"/>
                            <wps:spPr>
                              <a:xfrm>
                                <a:off x="0" y="4429125"/>
                                <a:ext cx="1905000" cy="424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Adresa"/>
                                    <w:id w:val="1571315812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AB7F48" w:rsidRDefault="00AB7F48">
                                      <w:r>
                                        <w:t>[Adresa 1]</w:t>
                                      </w:r>
                                      <w:r>
                                        <w:br/>
                                        <w:t>[Adresa 2]</w:t>
                                      </w:r>
                                      <w:r>
                                        <w:br/>
                                        <w:t>[Grad, poštanski broj]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Telefon"/>
                                    <w:tag w:val=""/>
                                    <w:id w:val="-695933534"/>
                                    <w:showingPlcHdr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AB7F48" w:rsidRDefault="00AB7F48">
                                      <w:pPr>
                                        <w:pStyle w:val="Podacizakontakt"/>
                                      </w:pPr>
                                      <w:r>
                                        <w:t>[Telefon]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-pošta"/>
                                    <w:tag w:val=""/>
                                    <w:id w:val="-483396332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AB7F48" w:rsidRDefault="00AB7F48">
                                      <w:pPr>
                                        <w:pStyle w:val="Podacizakontakt"/>
                                      </w:pPr>
                                      <w:r>
                                        <w:t>[E-pošta]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-mjesto"/>
                                    <w:tag w:val=""/>
                                    <w:id w:val="1779676106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AB7F48" w:rsidRDefault="00AB7F48">
                                      <w:pPr>
                                        <w:pStyle w:val="Podacizakontakt"/>
                                      </w:pPr>
                                      <w:r>
                                        <w:t>[Web-mjesto]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a 3" o:spid="_x0000_s1026" alt="Podaci za kontakt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27" type="#_x0000_t202" style="position:absolute;width:19050;height:16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Vaše ime i prezime"/>
                              <w:tag w:val=""/>
                              <w:id w:val="1899007996"/>
                              <w:placeholder>
                                <w:docPart w:val="3445B28A0B9A4B998CFFA92C16F1FB2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 w:multiLine="1"/>
                            </w:sdtPr>
                            <w:sdtContent>
                              <w:p w:rsidR="00AB7F48" w:rsidRDefault="00AB7F48">
                                <w:pPr>
                                  <w:pStyle w:val="Imeiprezime"/>
                                </w:pPr>
                                <w:r>
                                  <w:rPr>
                                    <w:lang w:val="hr-hr"/>
                                  </w:rPr>
                                  <w:t>[Vaše ime i prezime]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427170612"/>
                              <w:placeholder>
                                <w:docPart w:val="4313F5E2D8804B9391EC5C8EC622759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AB7F48" w:rsidRDefault="00AB7F48" w:rsidP="00AB7F48">
                                <w:pPr>
                                  <w:pStyle w:val="Glavnatoka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rPr>
                                    <w:lang w:val="hr-hr"/>
                                  </w:rPr>
                                  <w:t>[Poslovna titula]</w:t>
                                </w:r>
                              </w:p>
                            </w:sdtContent>
                          </w:sdt>
                          <w:sdt>
                            <w:sdtPr>
                              <w:id w:val="-250589668"/>
                              <w:placeholder>
                                <w:docPart w:val="6B9F9C4AF4E24120A418967A8F5BB093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Content>
                              <w:p w:rsidR="00AB7F48" w:rsidRDefault="00AB7F48" w:rsidP="00AB7F48">
                                <w:pPr>
                                  <w:pStyle w:val="Glavnatoka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rPr>
                                    <w:lang w:val="hr-hr"/>
                                  </w:rPr>
                                  <w:t>[Poslovna titula]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kstni okvir 5" o:spid="_x0000_s1028" type="#_x0000_t202" style="position:absolute;top:44291;width:19050;height:168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CUcUA&#10;AADaAAAADwAAAGRycy9kb3ducmV2LnhtbESPT2vCQBTE74LfYXmF3nSjokjqJhRFbKGHqm3Pr9nX&#10;JJh9G7KbP/bTdwuCx2FmfsNs0sFUoqPGlZYVzKYRCOLM6pJzBR/n/WQNwnlkjZVlUnAlB2kyHm0w&#10;1rbnI3Unn4sAYRejgsL7OpbSZQUZdFNbEwfvxzYGfZBNLnWDfYCbSs6jaCUNlhwWCqxpW1B2ObVG&#10;wfvv9+fq7au99rvXXXeky6FdzhZKPT4Mz08gPA3+Hr61X7SCJfxf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QJRxQAAANoAAAAPAAAAAAAAAAAAAAAAAJgCAABkcnMv&#10;ZG93bnJldi54bWxQSwUGAAAAAAQABAD1AAAAigMAAAAA&#10;" filled="f" stroked="f" strokeweight=".5pt">
                      <v:textbox inset="0,0,0,0">
                        <w:txbxContent>
                          <w:sdt>
                            <w:sdtPr>
                              <w:alias w:val="Adresa"/>
                              <w:id w:val="1571315812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AB7F48" w:rsidRDefault="00AB7F48">
                                <w:r>
                                  <w:rPr>
                                    <w:lang w:val="hr-hr"/>
                                  </w:rPr>
                                  <w:t>[Adresa 1]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lang w:val="hr-hr"/>
                                  </w:rPr>
                                  <w:t>[Adresa 2]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lang w:val="hr-hr"/>
                                  </w:rPr>
                                  <w:t>[Grad, poštanski broj]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Telefon"/>
                              <w:tag w:val=""/>
                              <w:id w:val="-695933534"/>
                              <w:showingPlcHdr/>
                              <w:dataBinding w:prefixMappings="xmlns:ns0='http://schemas.microsoft.com/office/2006/coverPageProps' 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AB7F48" w:rsidRDefault="00AB7F48">
                                <w:pPr>
                                  <w:pStyle w:val="Podacizakontakt"/>
                                </w:pPr>
                                <w:r>
                                  <w:rPr>
                                    <w:lang w:val="hr-hr"/>
                                  </w:rPr>
                                  <w:t>[Telefon]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-pošta"/>
                              <w:tag w:val=""/>
                              <w:id w:val="-483396332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p w:rsidR="00AB7F48" w:rsidRDefault="00AB7F48">
                                <w:pPr>
                                  <w:pStyle w:val="Podacizakontakt"/>
                                </w:pPr>
                                <w:r>
                                  <w:rPr>
                                    <w:lang w:val="hr-hr"/>
                                  </w:rPr>
                                  <w:t>[E-pošta]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-mjesto"/>
                              <w:tag w:val=""/>
                              <w:id w:val="1779676106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:text/>
                            </w:sdtPr>
                            <w:sdtContent>
                              <w:p w:rsidR="00AB7F48" w:rsidRDefault="00AB7F48">
                                <w:pPr>
                                  <w:pStyle w:val="Podacizakontakt"/>
                                </w:pPr>
                                <w:r>
                                  <w:rPr>
                                    <w:lang w:val="hr-hr"/>
                                  </w:rPr>
                                  <w:t>[Web-mjesto]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type="square" anchorx="page" anchory="margin"/>
                  </v:group>
                </w:pict>
              </mc:Fallback>
            </mc:AlternateContent>
          </w:r>
          <w:sdt>
            <w:sdtPr>
              <w:id w:val="-80211151"/>
              <w:placeholder>
                <w:docPart w:val="259D17E8C3004ABBB58A9F15C670FA8A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/>
            <w:sdtContent>
              <w:r>
                <w:t>[Kliknite da biste odabrali datum]</w:t>
              </w:r>
            </w:sdtContent>
          </w:sdt>
        </w:p>
        <w:p w:rsidR="00AB7F48" w:rsidRDefault="00C62C83">
          <w:pPr>
            <w:pStyle w:val="Primatelj"/>
          </w:pPr>
          <w:sdt>
            <w:sdtPr>
              <w:id w:val="1085264987"/>
              <w:placeholder>
                <w:docPart w:val="3544F41081644BA490C2D7D4C5011AFB"/>
              </w:placeholder>
              <w:temporary/>
              <w:showingPlcHdr/>
              <w15:appearance w15:val="hidden"/>
              <w:text/>
            </w:sdtPr>
            <w:sdtEndPr/>
            <w:sdtContent>
              <w:r w:rsidR="00AB7F48">
                <w:t>[Ime i prezime primatelja]</w:t>
              </w:r>
            </w:sdtContent>
          </w:sdt>
        </w:p>
        <w:p w:rsidR="00AB7F48" w:rsidRDefault="00C62C83">
          <w:pPr>
            <w:pStyle w:val="Primatelj"/>
          </w:pPr>
          <w:sdt>
            <w:sdtPr>
              <w:id w:val="-1189296398"/>
              <w:placeholder>
                <w:docPart w:val="57AD7403D1AB4CE5B77493BDE5790CB8"/>
              </w:placeholder>
              <w:temporary/>
              <w:showingPlcHdr/>
              <w15:appearance w15:val="hidden"/>
              <w:text/>
            </w:sdtPr>
            <w:sdtEndPr/>
            <w:sdtContent>
              <w:r w:rsidR="00AB7F48">
                <w:t>[Titula]</w:t>
              </w:r>
            </w:sdtContent>
          </w:sdt>
        </w:p>
        <w:p w:rsidR="00AB7F48" w:rsidRDefault="00C62C83">
          <w:pPr>
            <w:pStyle w:val="Primatelj"/>
          </w:pPr>
          <w:sdt>
            <w:sdtPr>
              <w:id w:val="-1336061025"/>
              <w:placeholder>
                <w:docPart w:val="DE96A6DC084042B18964F3879A54754C"/>
              </w:placeholder>
              <w:temporary/>
              <w:showingPlcHdr/>
              <w15:appearance w15:val="hidden"/>
              <w:text/>
            </w:sdtPr>
            <w:sdtEndPr/>
            <w:sdtContent>
              <w:r w:rsidR="00AB7F48">
                <w:t>[Naziv tvrtke]</w:t>
              </w:r>
            </w:sdtContent>
          </w:sdt>
        </w:p>
        <w:p w:rsidR="00AB7F48" w:rsidRDefault="00C62C83">
          <w:pPr>
            <w:pStyle w:val="Primatelj"/>
            <w:tabs>
              <w:tab w:val="left" w:pos="4380"/>
            </w:tabs>
          </w:pPr>
          <w:sdt>
            <w:sdtPr>
              <w:id w:val="840900122"/>
              <w:placeholder>
                <w:docPart w:val="5332F9EE52014ABD9B31F40D8D116C6F"/>
              </w:placeholder>
              <w:temporary/>
              <w:showingPlcHdr/>
              <w15:appearance w15:val="hidden"/>
              <w:text/>
            </w:sdtPr>
            <w:sdtEndPr/>
            <w:sdtContent>
              <w:r w:rsidR="00AB7F48">
                <w:t>[Adresa]</w:t>
              </w:r>
            </w:sdtContent>
          </w:sdt>
        </w:p>
        <w:p w:rsidR="00AB7F48" w:rsidRDefault="00C62C83">
          <w:pPr>
            <w:pStyle w:val="Primatelj"/>
          </w:pPr>
          <w:sdt>
            <w:sdtPr>
              <w:id w:val="-1247187982"/>
              <w:placeholder>
                <w:docPart w:val="03EA939B653E4CE4969F5BDBEE5470FC"/>
              </w:placeholder>
              <w:temporary/>
              <w:showingPlcHdr/>
              <w15:appearance w15:val="hidden"/>
              <w:text/>
            </w:sdtPr>
            <w:sdtEndPr/>
            <w:sdtContent>
              <w:r w:rsidR="00AB7F48">
                <w:t>[Grad, poštanski broj]</w:t>
              </w:r>
            </w:sdtContent>
          </w:sdt>
        </w:p>
        <w:p w:rsidR="00AB7F48" w:rsidRDefault="00AB7F48">
          <w:r>
            <w:t xml:space="preserve">Poštovani </w:t>
          </w:r>
          <w:sdt>
            <w:sdtPr>
              <w:id w:val="1586728313"/>
              <w:placeholder>
                <w:docPart w:val="0A6AB248E3C84213B1F6967B2F22A499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t>[Primatelj]</w:t>
              </w:r>
            </w:sdtContent>
          </w:sdt>
          <w:r>
            <w:t>,</w:t>
          </w:r>
        </w:p>
        <w:sdt>
          <w:sdtPr>
            <w:id w:val="413980692"/>
            <w:placeholder>
              <w:docPart w:val="2ED94C0C89D14785955A17FAF56E222E"/>
            </w:placeholder>
            <w:temporary/>
            <w:showingPlcHdr/>
            <w15:appearance w15:val="hidden"/>
          </w:sdtPr>
          <w:sdtEndPr/>
          <w:sdtContent>
            <w:p w:rsidR="00AB7F48" w:rsidRDefault="00AB7F48">
              <w:r>
                <w:t>Ako ste spremni za pisanje, kliknite ovdje i započnite! Ako biste pak radije prilagodili izgled pisma, možete to učiniti za tili čas...</w:t>
              </w:r>
            </w:p>
            <w:p w:rsidR="00AB7F48" w:rsidRDefault="00AB7F48">
              <w:pPr>
                <w:pStyle w:val="Grafikaoznakapopisa"/>
              </w:pPr>
              <w:r>
                <w:t>Na kartici Dizajn na vrpci pogledajte što se nudi u galerijama Teme, Boje i Fontovi da biste dobili pretpregled različitih izgleda od brojnih ponuđenih mogućnosti. Zatim kliknite izgled koji vam se sviđa da biste ga primijenili.</w:t>
              </w:r>
            </w:p>
            <w:p w:rsidR="00AB7F48" w:rsidRDefault="00AB7F48">
              <w:pPr>
                <w:pStyle w:val="Grafikaoznakapopisa"/>
              </w:pPr>
              <w:r>
                <w:t>Stvorili smo i stilove koji omogućuju da samo jednim klikom slijedite oblikovanje ovog pisma. Na kartici Polazno na vrpci potražite galeriju Stilovi da biste vidjeli sve stilove korištene u ovom pismu.</w:t>
              </w:r>
            </w:p>
            <w:p w:rsidR="00AB7F48" w:rsidRDefault="00AB7F48">
              <w:pPr>
                <w:pStyle w:val="Grafikaoznakapopisa"/>
              </w:pPr>
              <w:r>
                <w:t>I ove ćete zgodne male grafičke oznake pronaći u galeriji Stilovi. Ovaj se stil naziva Grafička oznaka popisa.</w:t>
              </w:r>
            </w:p>
            <w:p w:rsidR="00AB7F48" w:rsidRDefault="00AB7F48">
              <w:r>
                <w:t>Jeste li spremni za zbrajanje svih tih brojeva? Nema problema. Samo kliknite na bočnu traku s lijeve strane i započnite!</w:t>
              </w:r>
            </w:p>
          </w:sdtContent>
        </w:sdt>
        <w:p w:rsidR="00AB7F48" w:rsidRDefault="00AB7F48">
          <w:pPr>
            <w:pStyle w:val="Zavretak1"/>
          </w:pPr>
          <w:r>
            <w:t>Srdačan pozdrav,</w:t>
          </w:r>
        </w:p>
        <w:sdt>
          <w:sdtPr>
            <w:alias w:val="Vaše ime i prezime"/>
            <w:tag w:val=""/>
            <w:id w:val="1197042864"/>
            <w:placeholder>
              <w:docPart w:val="737C14D8E41444CCB2E8825062B6CEB5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B7F48" w:rsidRDefault="00AB7F48">
              <w:r>
                <w:t>[Vaše ime i prezime]</w:t>
              </w:r>
            </w:p>
          </w:sdtContent>
        </w:sdt>
        <w:p w:rsidR="00AB7F48" w:rsidRDefault="00AB7F48">
          <w:pPr>
            <w:pStyle w:val="Prilog"/>
          </w:pPr>
          <w:r>
            <w:t>Prilog</w:t>
          </w:r>
        </w:p>
        <w:p w:rsidR="00AB7F48" w:rsidRDefault="00AB7F48">
          <w:pPr>
            <w:pStyle w:val="Prilog"/>
          </w:pPr>
        </w:p>
        <w:p w:rsidR="00AB7F48" w:rsidRDefault="00AB7F48">
          <w:pPr>
            <w:pStyle w:val="Naslovodjeljka"/>
            <w:sectPr w:rsidR="00AB7F48">
              <w:headerReference w:type="first" r:id="rId7"/>
              <w:pgSz w:w="11907" w:h="16839"/>
              <w:pgMar w:top="1148" w:right="700" w:bottom="1148" w:left="4622" w:header="709" w:footer="709" w:gutter="0"/>
              <w:pgNumType w:start="1"/>
              <w:cols w:space="720"/>
              <w:titlePg/>
              <w:docGrid w:linePitch="360"/>
            </w:sectPr>
          </w:pPr>
        </w:p>
        <w:p w:rsidR="00AB7F48" w:rsidRDefault="00AB7F48"/>
        <w:p w:rsidR="006A0D61" w:rsidRDefault="006A0D61"/>
      </w:docPartBody>
    </w:docPart>
    <w:docPart>
      <w:docPartPr>
        <w:name w:val="259D17E8C3004ABBB58A9F15C670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D2A26-7333-48C6-B30A-ECBF5F07FD25}"/>
      </w:docPartPr>
      <w:docPartBody>
        <w:p w:rsidR="006A0D61" w:rsidRDefault="00AB7F48" w:rsidP="00AB7F48">
          <w:pPr>
            <w:pStyle w:val="259D17E8C3004ABBB58A9F15C670FA8A"/>
          </w:pPr>
          <w:r>
            <w:t>[Kliknite da biste odabrali datum]</w:t>
          </w:r>
        </w:p>
      </w:docPartBody>
    </w:docPart>
    <w:docPart>
      <w:docPartPr>
        <w:name w:val="3544F41081644BA490C2D7D4C501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F296-FEBA-45BD-9959-5ED9F83ED9F5}"/>
      </w:docPartPr>
      <w:docPartBody>
        <w:p w:rsidR="006A0D61" w:rsidRDefault="00AB7F48" w:rsidP="00AB7F48">
          <w:pPr>
            <w:pStyle w:val="3544F41081644BA490C2D7D4C5011AFB"/>
          </w:pPr>
          <w:r>
            <w:t>[Ime i prezime primatelja]</w:t>
          </w:r>
        </w:p>
      </w:docPartBody>
    </w:docPart>
    <w:docPart>
      <w:docPartPr>
        <w:name w:val="57AD7403D1AB4CE5B77493BDE579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8BEEC-3D23-4B87-B683-509FCDEAFFB6}"/>
      </w:docPartPr>
      <w:docPartBody>
        <w:p w:rsidR="006A0D61" w:rsidRDefault="00AB7F48" w:rsidP="00AB7F48">
          <w:pPr>
            <w:pStyle w:val="57AD7403D1AB4CE5B77493BDE5790CB8"/>
          </w:pPr>
          <w:r>
            <w:t>[Titula]</w:t>
          </w:r>
        </w:p>
      </w:docPartBody>
    </w:docPart>
    <w:docPart>
      <w:docPartPr>
        <w:name w:val="DE96A6DC084042B18964F3879A54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60E5-25EB-437B-8455-ED6506796726}"/>
      </w:docPartPr>
      <w:docPartBody>
        <w:p w:rsidR="006A0D61" w:rsidRDefault="00AB7F48" w:rsidP="00AB7F48">
          <w:pPr>
            <w:pStyle w:val="DE96A6DC084042B18964F3879A54754C"/>
          </w:pPr>
          <w:r>
            <w:t>[Naziv tvrtke]</w:t>
          </w:r>
        </w:p>
      </w:docPartBody>
    </w:docPart>
    <w:docPart>
      <w:docPartPr>
        <w:name w:val="5332F9EE52014ABD9B31F40D8D11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0C76-AFF6-47F4-A09D-5CE72B75E0EA}"/>
      </w:docPartPr>
      <w:docPartBody>
        <w:p w:rsidR="006A0D61" w:rsidRDefault="00AB7F48" w:rsidP="00AB7F48">
          <w:pPr>
            <w:pStyle w:val="5332F9EE52014ABD9B31F40D8D116C6F"/>
          </w:pPr>
          <w:r>
            <w:t>[Adresa]</w:t>
          </w:r>
        </w:p>
      </w:docPartBody>
    </w:docPart>
    <w:docPart>
      <w:docPartPr>
        <w:name w:val="03EA939B653E4CE4969F5BDBEE54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3B2D-6A9A-49BE-AFD8-C2B353FE7686}"/>
      </w:docPartPr>
      <w:docPartBody>
        <w:p w:rsidR="006A0D61" w:rsidRDefault="00AB7F48" w:rsidP="00AB7F48">
          <w:pPr>
            <w:pStyle w:val="03EA939B653E4CE4969F5BDBEE5470FC"/>
          </w:pPr>
          <w:r>
            <w:t>[Grad, poštanski broj]</w:t>
          </w:r>
        </w:p>
      </w:docPartBody>
    </w:docPart>
    <w:docPart>
      <w:docPartPr>
        <w:name w:val="0A6AB248E3C84213B1F6967B2F22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C0D5-622C-44D2-88C0-E1657646011F}"/>
      </w:docPartPr>
      <w:docPartBody>
        <w:p w:rsidR="006A0D61" w:rsidRDefault="00AB7F48" w:rsidP="00AB7F48">
          <w:pPr>
            <w:pStyle w:val="0A6AB248E3C84213B1F6967B2F22A499"/>
          </w:pPr>
          <w:r>
            <w:t>[Primatelj]</w:t>
          </w:r>
        </w:p>
      </w:docPartBody>
    </w:docPart>
    <w:docPart>
      <w:docPartPr>
        <w:name w:val="2ED94C0C89D14785955A17FAF56E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D215-D938-4D68-BA45-35F14D3E8734}"/>
      </w:docPartPr>
      <w:docPartBody>
        <w:p w:rsidR="00AB7F48" w:rsidRDefault="00AB7F48">
          <w:r>
            <w:t>Ako ste spremni za pisanje, kliknite ovdje i započnite! Ako biste pak radije prilagodili izgled pisma, možete to učiniti za tili čas...</w:t>
          </w:r>
        </w:p>
        <w:p w:rsidR="00AB7F48" w:rsidRDefault="00AB7F48">
          <w:pPr>
            <w:pStyle w:val="Grafikaoznakapopisa"/>
          </w:pPr>
          <w:r>
            <w:t>Na kartici Dizajn na vrpci pogledajte što se nudi u galerijama Teme, Boje i Fontovi da biste dobili pretpregled različitih izgleda od brojnih ponuđenih mogućnosti. Zatim kliknite izgled koji vam se sviđa da biste ga primijenili.</w:t>
          </w:r>
        </w:p>
        <w:p w:rsidR="00AB7F48" w:rsidRDefault="00AB7F48">
          <w:pPr>
            <w:pStyle w:val="Grafikaoznakapopisa"/>
          </w:pPr>
          <w:r>
            <w:t>Stvorili smo i stilove koji omogućuju da samo jednim klikom slijedite oblikovanje ovog pisma. Na kartici Polazno na vrpci potražite galeriju Stilovi da biste vidjeli sve stilove korištene u ovom pismu.</w:t>
          </w:r>
        </w:p>
        <w:p w:rsidR="00AB7F48" w:rsidRDefault="00AB7F48">
          <w:pPr>
            <w:pStyle w:val="Grafikaoznakapopisa"/>
          </w:pPr>
          <w:r>
            <w:t>I ove ćete zgodne male grafičke oznake pronaći u galeriji Stilovi. Ovaj se stil naziva Grafička oznaka popisa.</w:t>
          </w:r>
        </w:p>
        <w:p w:rsidR="006A0D61" w:rsidRDefault="00AB7F48" w:rsidP="00AB7F48">
          <w:pPr>
            <w:pStyle w:val="2ED94C0C89D14785955A17FAF56E222E"/>
          </w:pPr>
          <w:r>
            <w:t>Jeste li spremni za zbrajanje svih tih brojeva? Nema problema. Samo kliknite na bočnu traku s lijeve strane i započnite!</w:t>
          </w:r>
        </w:p>
      </w:docPartBody>
    </w:docPart>
    <w:docPart>
      <w:docPartPr>
        <w:name w:val="737C14D8E41444CCB2E8825062B6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1D0E6-9077-4B17-8A83-6634E85017B8}"/>
      </w:docPartPr>
      <w:docPartBody>
        <w:p w:rsidR="006A0D61" w:rsidRDefault="00AB7F48" w:rsidP="00AB7F48">
          <w:pPr>
            <w:pStyle w:val="737C14D8E41444CCB2E8825062B6CEB5"/>
          </w:pPr>
          <w:r>
            <w:t>[Vaše ime i prezime]</w:t>
          </w:r>
        </w:p>
      </w:docPartBody>
    </w:docPart>
    <w:docPart>
      <w:docPartPr>
        <w:name w:val="3445B28A0B9A4B998CFFA92C16F1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A3DE-35C2-4FE5-A218-384928C3C9F6}"/>
      </w:docPartPr>
      <w:docPartBody>
        <w:p w:rsidR="006A0D61" w:rsidRDefault="00AB7F48" w:rsidP="00AB7F48">
          <w:pPr>
            <w:pStyle w:val="3445B28A0B9A4B998CFFA92C16F1FB22"/>
          </w:pPr>
          <w:r>
            <w:t>[Vaše ime i prezime]</w:t>
          </w:r>
        </w:p>
      </w:docPartBody>
    </w:docPart>
    <w:docPart>
      <w:docPartPr>
        <w:name w:val="4313F5E2D8804B9391EC5C8EC622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761F-B662-4CE5-8788-BEB50D2CA4EC}"/>
      </w:docPartPr>
      <w:docPartBody>
        <w:p w:rsidR="006A0D61" w:rsidRDefault="00AB7F48" w:rsidP="00AB7F48">
          <w:pPr>
            <w:pStyle w:val="4313F5E2D8804B9391EC5C8EC622759F"/>
          </w:pPr>
          <w:r>
            <w:t>[Poslovna titula]</w:t>
          </w:r>
        </w:p>
      </w:docPartBody>
    </w:docPart>
    <w:docPart>
      <w:docPartPr>
        <w:name w:val="6B9F9C4AF4E24120A418967A8F5B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9815-4F72-4BF6-8080-86235EFC02B2}"/>
      </w:docPartPr>
      <w:docPartBody>
        <w:p w:rsidR="006A0D61" w:rsidRDefault="00AB7F48" w:rsidP="00AB7F48">
          <w:pPr>
            <w:pStyle w:val="6B9F9C4AF4E24120A418967A8F5BB093"/>
          </w:pPr>
          <w:r>
            <w:t>[Poslovna titula]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9A53-B709-4EAD-B8AC-1ACE0266368C}"/>
      </w:docPartPr>
      <w:docPartBody>
        <w:p w:rsidR="00C62C83" w:rsidRDefault="001965B1">
          <w:r w:rsidRPr="0057526A">
            <w:rPr>
              <w:rStyle w:val="Tekstrezerviranogmjesta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D1" w:rsidRDefault="00D563D1">
      <w:pPr>
        <w:spacing w:after="0" w:line="240" w:lineRule="auto"/>
      </w:pPr>
      <w:r>
        <w:separator/>
      </w:r>
    </w:p>
  </w:endnote>
  <w:endnote w:type="continuationSeparator" w:id="0">
    <w:p w:rsidR="00D563D1" w:rsidRDefault="00D563D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D1" w:rsidRDefault="00D563D1">
      <w:pPr>
        <w:spacing w:after="0" w:line="240" w:lineRule="auto"/>
      </w:pPr>
      <w:r>
        <w:separator/>
      </w:r>
    </w:p>
  </w:footnote>
  <w:footnote w:type="continuationSeparator" w:id="0">
    <w:p w:rsidR="00D563D1" w:rsidRDefault="00D563D1">
      <w:pPr>
        <w:spacing w:after="0" w:line="240" w:lineRule="auto"/>
      </w:pPr>
      <w:r>
        <w:continuationSeparator/>
      </w:r>
    </w:p>
  </w:footnote>
</w:footnotes>
</file>

<file path=word/glossary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48" w:rsidRDefault="00AB7F48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365760" distR="365760" simplePos="0" relativeHeight="251659264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5BA744BC" id="Ravni poveznik 1" o:spid="_x0000_s1026" style="position:absolute;z-index:-251657216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" strokecolor="#ed7d31 [3205]" strokeweight=".5pt">
              <v:stroke joinstyle="miter"/>
              <w10:wrap anchorx="page" anchory="page"/>
            </v:line>
          </w:pict>
        </mc:Fallback>
      </mc:AlternateContent>
    </w:r>
  </w:p>
</w:hdr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Grafikaoznakapopisa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B0D3D"/>
    <w:multiLevelType w:val="hybridMultilevel"/>
    <w:tmpl w:val="3258A5EA"/>
    <w:lvl w:ilvl="0" w:tplc="004A7578">
      <w:start w:val="1"/>
      <w:numFmt w:val="bullet"/>
      <w:pStyle w:val="Glavnatoka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4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84"/>
    <w:rsid w:val="00042684"/>
    <w:rsid w:val="001965B1"/>
    <w:rsid w:val="006A0D61"/>
    <w:rsid w:val="00AB7F48"/>
    <w:rsid w:val="00C62C83"/>
    <w:rsid w:val="00D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podnoje">
    <w:name w:val="podnožje"/>
    <w:basedOn w:val="Normal"/>
    <w:link w:val="Znakpodnoja"/>
    <w:uiPriority w:val="99"/>
    <w:unhideWhenUsed/>
    <w:pPr>
      <w:spacing w:after="0" w:line="240" w:lineRule="auto"/>
    </w:pPr>
    <w:rPr>
      <w:color w:val="000000" w:themeColor="text1"/>
      <w:sz w:val="20"/>
    </w:rPr>
  </w:style>
  <w:style w:type="character" w:customStyle="1" w:styleId="Znakpodnoja">
    <w:name w:val="Znak podnožja"/>
    <w:basedOn w:val="Zadanifontodlomka"/>
    <w:link w:val="podnoje"/>
    <w:uiPriority w:val="99"/>
    <w:rPr>
      <w:rFonts w:asciiTheme="minorHAnsi" w:eastAsiaTheme="minorEastAsia" w:hAnsiTheme="minorHAnsi" w:cstheme="minorBidi"/>
      <w:color w:val="000000" w:themeColor="text1"/>
      <w:sz w:val="20"/>
    </w:rPr>
  </w:style>
  <w:style w:type="paragraph" w:customStyle="1" w:styleId="Grafikaoznakapopisa">
    <w:name w:val="Grafička oznaka popisa"/>
    <w:basedOn w:val="Normal"/>
    <w:uiPriority w:val="1"/>
    <w:unhideWhenUsed/>
    <w:qFormat/>
    <w:rsid w:val="00AB7F48"/>
    <w:pPr>
      <w:numPr>
        <w:numId w:val="2"/>
      </w:numPr>
      <w:spacing w:after="480" w:line="300" w:lineRule="auto"/>
      <w:contextualSpacing/>
    </w:pPr>
    <w:rPr>
      <w:rFonts w:eastAsiaTheme="minorHAnsi" w:cstheme="minorBidi"/>
      <w:color w:val="000000" w:themeColor="text1"/>
      <w:sz w:val="20"/>
      <w:szCs w:val="20"/>
    </w:rPr>
  </w:style>
  <w:style w:type="paragraph" w:customStyle="1" w:styleId="Datum1">
    <w:name w:val="Datum1"/>
    <w:basedOn w:val="Normal"/>
    <w:next w:val="Normal"/>
    <w:link w:val="Znakdatuma"/>
    <w:uiPriority w:val="3"/>
    <w:unhideWhenUsed/>
    <w:qFormat/>
    <w:rsid w:val="00AB7F48"/>
    <w:pPr>
      <w:spacing w:after="480" w:line="300" w:lineRule="auto"/>
    </w:pPr>
    <w:rPr>
      <w:rFonts w:eastAsiaTheme="minorHAnsi" w:cstheme="minorBid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Znakdatuma">
    <w:name w:val="Znak datuma"/>
    <w:basedOn w:val="Zadanifontodlomka"/>
    <w:link w:val="Datum1"/>
    <w:uiPriority w:val="3"/>
    <w:rsid w:val="00AB7F48"/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Zavretak1">
    <w:name w:val="Završetak1"/>
    <w:basedOn w:val="Normal"/>
    <w:link w:val="Znakzavretka"/>
    <w:uiPriority w:val="3"/>
    <w:unhideWhenUsed/>
    <w:qFormat/>
    <w:rsid w:val="00AB7F48"/>
    <w:pPr>
      <w:spacing w:after="40" w:line="240" w:lineRule="auto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Znakzavretka">
    <w:name w:val="Znak završetka"/>
    <w:basedOn w:val="Zadanifontodlomka"/>
    <w:link w:val="Zavretak1"/>
    <w:uiPriority w:val="3"/>
    <w:rsid w:val="00AB7F48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Primatelj">
    <w:name w:val="Primatelj"/>
    <w:basedOn w:val="Normal"/>
    <w:uiPriority w:val="3"/>
    <w:qFormat/>
    <w:rsid w:val="00AB7F48"/>
    <w:pPr>
      <w:spacing w:after="480" w:line="240" w:lineRule="auto"/>
      <w:contextualSpacing/>
    </w:pPr>
    <w:rPr>
      <w:rFonts w:eastAsiaTheme="minorHAnsi" w:cstheme="minorBidi"/>
      <w:color w:val="000000" w:themeColor="text1"/>
      <w:sz w:val="20"/>
      <w:szCs w:val="20"/>
    </w:rPr>
  </w:style>
  <w:style w:type="paragraph" w:customStyle="1" w:styleId="Prilog">
    <w:name w:val="Prilog"/>
    <w:basedOn w:val="Normal"/>
    <w:uiPriority w:val="10"/>
    <w:qFormat/>
    <w:rsid w:val="00AB7F48"/>
    <w:pPr>
      <w:spacing w:after="480" w:line="300" w:lineRule="auto"/>
    </w:pPr>
    <w:rPr>
      <w:rFonts w:eastAsiaTheme="minorHAnsi" w:cstheme="minorBidi"/>
      <w:color w:val="7F7F7F" w:themeColor="text1" w:themeTint="80"/>
      <w:sz w:val="20"/>
      <w:szCs w:val="20"/>
    </w:rPr>
  </w:style>
  <w:style w:type="paragraph" w:customStyle="1" w:styleId="Imeiprezime">
    <w:name w:val="Ime i prezime"/>
    <w:basedOn w:val="Normal"/>
    <w:uiPriority w:val="2"/>
    <w:qFormat/>
    <w:rsid w:val="00AB7F48"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</w:rPr>
  </w:style>
  <w:style w:type="paragraph" w:customStyle="1" w:styleId="Glavnatoka">
    <w:name w:val="Glavna točka"/>
    <w:basedOn w:val="Normal"/>
    <w:uiPriority w:val="2"/>
    <w:qFormat/>
    <w:rsid w:val="00AB7F48"/>
    <w:pPr>
      <w:numPr>
        <w:numId w:val="6"/>
      </w:numPr>
      <w:spacing w:before="60" w:after="60" w:line="300" w:lineRule="auto"/>
    </w:pPr>
    <w:rPr>
      <w:rFonts w:eastAsiaTheme="minorHAnsi" w:cstheme="minorBidi"/>
      <w:color w:val="7F7F7F" w:themeColor="text1" w:themeTint="80"/>
      <w:sz w:val="26"/>
      <w:szCs w:val="26"/>
    </w:rPr>
  </w:style>
  <w:style w:type="paragraph" w:customStyle="1" w:styleId="Podacizakontakt">
    <w:name w:val="Podaci za kontakt"/>
    <w:basedOn w:val="Normal"/>
    <w:uiPriority w:val="2"/>
    <w:qFormat/>
    <w:rsid w:val="00AB7F48"/>
    <w:pPr>
      <w:spacing w:after="0" w:line="300" w:lineRule="auto"/>
    </w:pPr>
    <w:rPr>
      <w:rFonts w:eastAsiaTheme="minorHAnsi" w:cstheme="minorBidi"/>
      <w:color w:val="000000" w:themeColor="text1"/>
      <w:sz w:val="20"/>
      <w:szCs w:val="20"/>
    </w:rPr>
  </w:style>
  <w:style w:type="paragraph" w:customStyle="1" w:styleId="zaglavlje">
    <w:name w:val="zaglavlje"/>
    <w:basedOn w:val="Normal"/>
    <w:link w:val="Znakzaglavlja"/>
    <w:uiPriority w:val="99"/>
    <w:unhideWhenUsed/>
    <w:rsid w:val="00AB7F48"/>
    <w:pPr>
      <w:spacing w:after="0" w:line="240" w:lineRule="auto"/>
    </w:pPr>
    <w:rPr>
      <w:rFonts w:eastAsiaTheme="minorHAnsi" w:cstheme="minorBidi"/>
      <w:color w:val="000000" w:themeColor="text1"/>
      <w:sz w:val="20"/>
      <w:szCs w:val="20"/>
    </w:rPr>
  </w:style>
  <w:style w:type="character" w:customStyle="1" w:styleId="Znakzaglavlja">
    <w:name w:val="Znak zaglavlja"/>
    <w:basedOn w:val="Zadanifontodlomka"/>
    <w:link w:val="zaglavlje"/>
    <w:uiPriority w:val="99"/>
    <w:rsid w:val="00AB7F48"/>
    <w:rPr>
      <w:rFonts w:eastAsiaTheme="minorHAnsi"/>
      <w:color w:val="000000" w:themeColor="text1"/>
      <w:sz w:val="20"/>
      <w:szCs w:val="20"/>
    </w:rPr>
  </w:style>
  <w:style w:type="paragraph" w:customStyle="1" w:styleId="Poloaj">
    <w:name w:val="Položaj"/>
    <w:basedOn w:val="Normal"/>
    <w:qFormat/>
    <w:pPr>
      <w:spacing w:after="480" w:line="300" w:lineRule="auto"/>
    </w:pPr>
    <w:rPr>
      <w:color w:val="000000" w:themeColor="text1"/>
      <w:sz w:val="18"/>
    </w:rPr>
  </w:style>
  <w:style w:type="paragraph" w:customStyle="1" w:styleId="17AD94951E4240DCAC6154FE71CDF2C71">
    <w:name w:val="17AD94951E4240DCAC6154FE71CDF2C71"/>
    <w:pPr>
      <w:keepNext/>
      <w:keepLines/>
      <w:spacing w:before="120" w:after="0" w:line="30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</w:rPr>
  </w:style>
  <w:style w:type="paragraph" w:customStyle="1" w:styleId="259D17E8C3004ABBB58A9F15C670FA8A">
    <w:name w:val="259D17E8C3004ABBB58A9F15C670FA8A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3544F41081644BA490C2D7D4C5011AFB">
    <w:name w:val="3544F41081644BA490C2D7D4C5011AFB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57AD7403D1AB4CE5B77493BDE5790CB8">
    <w:name w:val="57AD7403D1AB4CE5B77493BDE5790CB8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DE96A6DC084042B18964F3879A54754C">
    <w:name w:val="DE96A6DC084042B18964F3879A54754C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5332F9EE52014ABD9B31F40D8D116C6F">
    <w:name w:val="5332F9EE52014ABD9B31F40D8D116C6F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03EA939B653E4CE4969F5BDBEE5470FC">
    <w:name w:val="03EA939B653E4CE4969F5BDBEE5470FC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0A6AB248E3C84213B1F6967B2F22A499">
    <w:name w:val="0A6AB248E3C84213B1F6967B2F22A499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2ED94C0C89D14785955A17FAF56E222E">
    <w:name w:val="2ED94C0C89D14785955A17FAF56E222E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737C14D8E41444CCB2E8825062B6CEB5">
    <w:name w:val="737C14D8E41444CCB2E8825062B6CEB5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3445B28A0B9A4B998CFFA92C16F1FB22">
    <w:name w:val="3445B28A0B9A4B998CFFA92C16F1FB22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4313F5E2D8804B9391EC5C8EC622759F">
    <w:name w:val="4313F5E2D8804B9391EC5C8EC622759F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6B9F9C4AF4E24120A418967A8F5BB093">
    <w:name w:val="6B9F9C4AF4E24120A418967A8F5BB093"/>
    <w:rsid w:val="00AB7F48"/>
    <w:pPr>
      <w:spacing w:after="160" w:line="259" w:lineRule="auto"/>
    </w:pPr>
    <w:rPr>
      <w:kern w:val="2"/>
      <w14:ligatures w14:val="standard"/>
    </w:rPr>
  </w:style>
  <w:style w:type="paragraph" w:customStyle="1" w:styleId="Naslovodjeljka">
    <w:name w:val="Naslov odjeljka"/>
    <w:basedOn w:val="Normal"/>
    <w:qFormat/>
    <w:rsid w:val="00AB7F48"/>
    <w:pPr>
      <w:spacing w:after="60" w:line="240" w:lineRule="auto"/>
      <w:outlineLvl w:val="0"/>
    </w:pPr>
    <w:rPr>
      <w:rFonts w:eastAsiaTheme="minorHAnsi" w:cstheme="minorBidi"/>
      <w:caps/>
      <w:color w:val="A5A5A5" w:themeColor="accent3"/>
      <w:sz w:val="22"/>
    </w:rPr>
  </w:style>
  <w:style w:type="character" w:styleId="Tekstrezerviranogmjesta">
    <w:name w:val="Placeholder Text"/>
    <w:basedOn w:val="Zadanifontodlomka"/>
    <w:uiPriority w:val="99"/>
    <w:semiHidden/>
    <w:rsid w:val="001965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LocComments xmlns="8badc642-15f9-493b-af2e-800910d66b6f" xsi:nil="true"/>
    <MarketSpecific xmlns="8badc642-15f9-493b-af2e-800910d66b6f">false</MarketSpecific>
    <ApprovalStatus xmlns="8badc642-15f9-493b-af2e-800910d66b6f">UTijeku</ApprovalStatus>
    <ThumbnailAssetId xmlns="8badc642-15f9-493b-af2e-800910d66b6f" xsi:nil="true"/>
    <PrimaryImageGen xmlns="8badc642-15f9-493b-af2e-800910d66b6f">true</PrimaryImageGen>
    <LegacyData xmlns="8badc642-15f9-493b-af2e-800910d66b6f" xsi:nil="true"/>
    <TPFriendlyName xmlns="8badc642-15f9-493b-af2e-800910d66b6f" xsi:nil="true"/>
    <NumericId xmlns="8badc642-15f9-493b-af2e-800910d66b6f" xsi:nil="true"/>
    <LocRecommendedHandoff xmlns="8badc642-15f9-493b-af2e-800910d66b6f" xsi:nil="true"/>
    <BlockPublish xmlns="8badc642-15f9-493b-af2e-800910d66b6f">false</BlockPublish>
    <BusinessGroup xmlns="8badc642-15f9-493b-af2e-800910d66b6f" xsi:nil="true"/>
    <SourceTitle xmlns="8badc642-15f9-493b-af2e-800910d66b6f" xsi:nil="true"/>
    <OpenTemplate xmlns="8badc642-15f9-493b-af2e-800910d66b6f">true</OpenTemplate>
    <APEditor xmlns="8badc642-15f9-493b-af2e-800910d66b6f">
      <UserInfo>
        <DisplayName/>
        <AccountId xsi:nil="true"/>
        <AccountType/>
      </UserInfo>
    </APEditor>
    <UALocComments xmlns="8badc642-15f9-493b-af2e-800910d66b6f" xsi:nil="true"/>
    <ParentAssetId xmlns="8badc642-15f9-493b-af2e-800910d66b6f" xsi:nil="true"/>
    <PublishStatusLookup xmlns="8badc642-15f9-493b-af2e-800910d66b6f">
      <Value>207482</Value>
      <Value>207483</Value>
    </PublishStatusLookup>
    <FeatureTagsTaxHTField0 xmlns="8badc642-15f9-493b-af2e-800910d66b6f">
      <Terms xmlns="http://schemas.microsoft.com/office/infopath/2007/PartnerControls"/>
    </FeatureTagsTaxHTField0>
    <IntlLangReviewDate xmlns="8badc642-15f9-493b-af2e-800910d66b6f" xsi:nil="true"/>
    <Providers xmlns="8badc642-15f9-493b-af2e-800910d66b6f" xsi:nil="true"/>
    <MachineTranslated xmlns="8badc642-15f9-493b-af2e-800910d66b6f">false</MachineTranslated>
    <OriginalSourceMarket xmlns="8badc642-15f9-493b-af2e-800910d66b6f">english</OriginalSourceMarket>
    <APDescription xmlns="8badc642-15f9-493b-af2e-800910d66b6f">Ovaj životopis koristite ako podatke želite poredati kronološki. Da biste dobili uglađen i profesionalan izgled, popratno pismo napišite na odgovarajućem predlošku iz kompleta dizajna Jednostavno. 
</APDescription>
    <TPInstallLocation xmlns="8badc642-15f9-493b-af2e-800910d66b6f" xsi:nil="true"/>
    <ContentItem xmlns="8badc642-15f9-493b-af2e-800910d66b6f" xsi:nil="true"/>
    <ClipArtFilename xmlns="8badc642-15f9-493b-af2e-800910d66b6f" xsi:nil="true"/>
    <PublishTargets xmlns="8badc642-15f9-493b-af2e-800910d66b6f">OfficeOnlineVNext,OfflineBuild</PublishTargets>
    <TimesCloned xmlns="8badc642-15f9-493b-af2e-800910d66b6f" xsi:nil="true"/>
    <FriendlyTitle xmlns="8badc642-15f9-493b-af2e-800910d66b6f" xsi:nil="true"/>
    <AcquiredFrom xmlns="8badc642-15f9-493b-af2e-800910d66b6f">Interno MS</AcquiredFrom>
    <AssetStart xmlns="8badc642-15f9-493b-af2e-800910d66b6f">2012-03-08T00:28:00+00:00</AssetStart>
    <Provider xmlns="8badc642-15f9-493b-af2e-800910d66b6f" xsi:nil="true"/>
    <LastHandOff xmlns="8badc642-15f9-493b-af2e-800910d66b6f" xsi:nil="true"/>
    <TPClientViewer xmlns="8badc642-15f9-493b-af2e-800910d66b6f" xsi:nil="true"/>
    <CSXHash xmlns="8badc642-15f9-493b-af2e-800910d66b6f" xsi:nil="true"/>
    <IsDeleted xmlns="8badc642-15f9-493b-af2e-800910d66b6f">false</IsDeleted>
    <ShowIn xmlns="8badc642-15f9-493b-af2e-800910d66b6f">Pokaži na svim mjestima</ShowIn>
    <UANotes xmlns="8badc642-15f9-493b-af2e-800910d66b6f" xsi:nil="true"/>
    <TemplateStatus xmlns="8badc642-15f9-493b-af2e-800910d66b6f">Complete</TemplateStatus>
    <Downloads xmlns="8badc642-15f9-493b-af2e-800910d66b6f">0</Downloads>
    <VoteCount xmlns="8badc642-15f9-493b-af2e-800910d66b6f" xsi:nil="true"/>
    <OOCacheId xmlns="8badc642-15f9-493b-af2e-800910d66b6f" xsi:nil="true"/>
    <InternalTagsTaxHTField0 xmlns="8badc642-15f9-493b-af2e-800910d66b6f">
      <Terms xmlns="http://schemas.microsoft.com/office/infopath/2007/PartnerControls"/>
    </InternalTagsTaxHTField0>
    <AssetExpire xmlns="8badc642-15f9-493b-af2e-800910d66b6f">2029-01-01T08:00:00+00:00</AssetExpire>
    <CSXSubmissionMarket xmlns="8badc642-15f9-493b-af2e-800910d66b6f" xsi:nil="true"/>
    <DSATActionTaken xmlns="8badc642-15f9-493b-af2e-800910d66b6f" xsi:nil="true"/>
    <TPExecutable xmlns="8badc642-15f9-493b-af2e-800910d66b6f" xsi:nil="true"/>
    <SubmitterId xmlns="8badc642-15f9-493b-af2e-800910d66b6f" xsi:nil="true"/>
    <EditorialTags xmlns="8badc642-15f9-493b-af2e-800910d66b6f" xsi:nil="true"/>
    <AssetType xmlns="8badc642-15f9-493b-af2e-800910d66b6f">TP</AssetType>
    <CSXSubmissionDate xmlns="8badc642-15f9-493b-af2e-800910d66b6f" xsi:nil="true"/>
    <CSXUpdate xmlns="8badc642-15f9-493b-af2e-800910d66b6f">false</CSXUpdate>
    <ApprovalLog xmlns="8badc642-15f9-493b-af2e-800910d66b6f" xsi:nil="true"/>
    <BugNumber xmlns="8badc642-15f9-493b-af2e-800910d66b6f" xsi:nil="true"/>
    <Milestone xmlns="8badc642-15f9-493b-af2e-800910d66b6f" xsi:nil="true"/>
    <OriginAsset xmlns="8badc642-15f9-493b-af2e-800910d66b6f" xsi:nil="true"/>
    <TPComponent xmlns="8badc642-15f9-493b-af2e-800910d66b6f" xsi:nil="true"/>
    <RecommendationsModifier xmlns="8badc642-15f9-493b-af2e-800910d66b6f">1000</RecommendationsModifier>
    <AssetId xmlns="8badc642-15f9-493b-af2e-800910d66b6f">TP102835060</AssetId>
    <TPApplication xmlns="8badc642-15f9-493b-af2e-800910d66b6f" xsi:nil="true"/>
    <TPLaunchHelpLink xmlns="8badc642-15f9-493b-af2e-800910d66b6f" xsi:nil="true"/>
    <PolicheckWords xmlns="8badc642-15f9-493b-af2e-800910d66b6f" xsi:nil="true"/>
    <IntlLocPriority xmlns="8badc642-15f9-493b-af2e-800910d66b6f" xsi:nil="true"/>
    <CrawlForDependencies xmlns="8badc642-15f9-493b-af2e-800910d66b6f">false</CrawlForDependencies>
    <IntlLangReviewer xmlns="8badc642-15f9-493b-af2e-800910d66b6f" xsi:nil="true"/>
    <HandoffToMSDN xmlns="8badc642-15f9-493b-af2e-800910d66b6f" xsi:nil="true"/>
    <PlannedPubDate xmlns="8badc642-15f9-493b-af2e-800910d66b6f" xsi:nil="true"/>
    <TrustLevel xmlns="8badc642-15f9-493b-af2e-800910d66b6f">1 Microsoft Managed Content</TrustLevel>
    <LocLastLocAttemptVersionLookup xmlns="8badc642-15f9-493b-af2e-800910d66b6f">827856</LocLastLocAttemptVersionLookup>
    <TemplateTemplateType xmlns="8badc642-15f9-493b-af2e-800910d66b6f">Word Document Template</TemplateTemplateType>
    <IsSearchable xmlns="8badc642-15f9-493b-af2e-800910d66b6f">true</IsSearchable>
    <TPNamespace xmlns="8badc642-15f9-493b-af2e-800910d66b6f" xsi:nil="true"/>
    <CampaignTagsTaxHTField0 xmlns="8badc642-15f9-493b-af2e-800910d66b6f">
      <Terms xmlns="http://schemas.microsoft.com/office/infopath/2007/PartnerControls"/>
    </CampaignTagsTaxHTField0>
    <TaxCatchAll xmlns="8badc642-15f9-493b-af2e-800910d66b6f"/>
    <Markets xmlns="8badc642-15f9-493b-af2e-800910d66b6f"/>
    <IntlLangReview xmlns="8badc642-15f9-493b-af2e-800910d66b6f">false</IntlLangReview>
    <UAProjectedTotalWords xmlns="8badc642-15f9-493b-af2e-800910d66b6f" xsi:nil="true"/>
    <OutputCachingOn xmlns="8badc642-15f9-493b-af2e-800910d66b6f">false</OutputCachingOn>
    <LocMarketGroupTiers2 xmlns="8badc642-15f9-493b-af2e-800910d66b6f" xsi:nil="true"/>
    <TPAppVersion xmlns="8badc642-15f9-493b-af2e-800910d66b6f" xsi:nil="true"/>
    <TPCommandLine xmlns="8badc642-15f9-493b-af2e-800910d66b6f" xsi:nil="true"/>
    <APAuthor xmlns="8badc642-15f9-493b-af2e-800910d66b6f">
      <UserInfo>
        <DisplayName>REDMOND\ncrowell</DisplayName>
        <AccountId>81</AccountId>
        <AccountType/>
      </UserInfo>
    </APAuthor>
    <LocManualTestRequired xmlns="8badc642-15f9-493b-af2e-800910d66b6f">false</LocManualTestRequired>
    <EditorialStatus xmlns="8badc642-15f9-493b-af2e-800910d66b6f">Complete</EditorialStatus>
    <TPLaunchHelpLinkType xmlns="8badc642-15f9-493b-af2e-800910d66b6f">Template</TPLaunchHelpLinkType>
    <OriginalRelease xmlns="8badc642-15f9-493b-af2e-800910d66b6f">15</OriginalRelease>
    <LastModifiedDateTime xmlns="8badc642-15f9-493b-af2e-800910d66b6f" xsi:nil="true"/>
    <ScenarioTagsTaxHTField0 xmlns="8badc642-15f9-493b-af2e-800910d66b6f">
      <Terms xmlns="http://schemas.microsoft.com/office/infopath/2007/PartnerControls"/>
    </ScenarioTagsTaxHTField0>
    <LocalizationTagsTaxHTField0 xmlns="8badc642-15f9-493b-af2e-800910d66b6f">
      <Terms xmlns="http://schemas.microsoft.com/office/infopath/2007/PartnerControls"/>
    </LocalizationTagsTaxHTField0>
    <UACurrentWords xmlns="8badc642-15f9-493b-af2e-800910d66b6f" xsi:nil="true"/>
    <ArtSampleDocs xmlns="8badc642-15f9-493b-af2e-800910d66b6f" xsi:nil="true"/>
    <UALocRecommendation xmlns="8badc642-15f9-493b-af2e-800910d66b6f">Lokaliziraj</UALocRecommendation>
    <Manager xmlns="8badc642-15f9-493b-af2e-800910d66b6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4558E0B-22AC-4105-8CC1-3189EE98F4CC}"/>
</file>

<file path=customXml/itemProps3.xml><?xml version="1.0" encoding="utf-8"?>
<ds:datastoreItem xmlns:ds="http://schemas.openxmlformats.org/officeDocument/2006/customXml" ds:itemID="{76FF400B-FAAC-4DA5-A8EE-F7F92CA90233}"/>
</file>

<file path=customXml/itemProps4.xml><?xml version="1.0" encoding="utf-8"?>
<ds:datastoreItem xmlns:ds="http://schemas.openxmlformats.org/officeDocument/2006/customXml" ds:itemID="{A2181304-78C4-4105-9E7B-CA80550F735D}"/>
</file>

<file path=customXml/itemProps5.xml><?xml version="1.0" encoding="utf-8"?>
<ds:datastoreItem xmlns:ds="http://schemas.openxmlformats.org/officeDocument/2006/customXml" ds:itemID="{D397794B-0D29-417E-A2C0-262D96C8DC3C}"/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design)_15_compiled US version_TP102835060.dotx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2012-03-05T18:57:00Z</dcterms:created>
  <dcterms:modified xsi:type="dcterms:W3CDTF">2012-08-09T06:28:00Z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ddenCategoryTags">
    <vt:lpwstr/>
  </property>
  <property fmtid="{D5CDD505-2E9C-101B-9397-08002B2CF9AE}" pid="3" name="InternalTags">
    <vt:lpwstr/>
  </property>
  <property fmtid="{D5CDD505-2E9C-101B-9397-08002B2CF9AE}" pid="4" name="ContentTypeId">
    <vt:lpwstr>0x010100CE6EEBCA2A20434687F63529BC62C70C0400B49D3FDEBF6E5C4BBABD28DFF7A72F5A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tegoryTags">
    <vt:lpwstr/>
  </property>
  <property fmtid="{D5CDD505-2E9C-101B-9397-08002B2CF9AE}" pid="9" name="CategoryTagsTaxHTField0">
    <vt:lpwstr/>
  </property>
  <property fmtid="{D5CDD505-2E9C-101B-9397-08002B2CF9AE}" pid="10" name="CampaignTags">
    <vt:lpwstr/>
  </property>
  <property fmtid="{D5CDD505-2E9C-101B-9397-08002B2CF9AE}" pid="11" name="HiddenCategoryTagsTaxHTField0">
    <vt:lpwstr/>
  </property>
  <property fmtid="{D5CDD505-2E9C-101B-9397-08002B2CF9AE}" pid="12" name="ScenarioTags">
    <vt:lpwstr/>
  </property>
</Properties>
</file>