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Tablica s rasporedom za unos naziva tvrtke i imena klijenata te detalja na 10 otpremnica po stranici – kada naziv tvrtke s adresom, poštanskim brojem i gradom upišete na jednu naljepnicu, automatski će se ažurirati na preostale naljepnice."/>
      </w:tblPr>
      <w:tblGrid>
        <w:gridCol w:w="5472"/>
        <w:gridCol w:w="270"/>
        <w:gridCol w:w="5472"/>
      </w:tblGrid>
      <w:tr w:rsidR="00282074" w:rsidRPr="00F04592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F04592" w:rsidRDefault="008C11A2" w:rsidP="0048103A">
            <w:pPr>
              <w:pStyle w:val="Povratnaadresa"/>
              <w:tabs>
                <w:tab w:val="left" w:pos="4845"/>
              </w:tabs>
            </w:pPr>
            <w:sdt>
              <w:sdtPr>
                <w:alias w:val="Unesite naziv tvrtke:"/>
                <w:tag w:val="Unesite naziv tvrtke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F04592" w:rsidRDefault="00155CD9" w:rsidP="00155CD9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F04592" w:rsidRDefault="00155CD9" w:rsidP="00155CD9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ime i prezime klijenta:"/>
              <w:tag w:val="Unesite ime i prezime klijenta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F04592" w:rsidRDefault="00155CD9" w:rsidP="00155CD9">
                <w:pPr>
                  <w:pStyle w:val="Adresakupca"/>
                </w:pPr>
                <w:r w:rsidRPr="00F04592">
                  <w:rPr>
                    <w:lang w:bidi="hr-HR"/>
                  </w:rPr>
                  <w:t>Ime i prezime klijenta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F04592" w:rsidRDefault="00155CD9" w:rsidP="00155CD9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F04592" w:rsidRDefault="00155CD9" w:rsidP="00155CD9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F04592" w:rsidRDefault="00282074" w:rsidP="00155CD9">
            <w:pPr>
              <w:pStyle w:val="Povratnaadresa"/>
            </w:pPr>
          </w:p>
        </w:tc>
        <w:tc>
          <w:tcPr>
            <w:tcW w:w="5472" w:type="dxa"/>
          </w:tcPr>
          <w:p w14:paraId="12BA9994" w14:textId="14D6F550" w:rsidR="00010F0C" w:rsidRPr="00F04592" w:rsidRDefault="008C11A2" w:rsidP="00010F0C">
            <w:pPr>
              <w:pStyle w:val="Povratnaadresa"/>
            </w:pPr>
            <w:sdt>
              <w:sdtPr>
                <w:alias w:val="Naziv tvrtke:"/>
                <w:tag w:val="Naziv tvrtke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69D80D9D" w14:textId="03B17D15" w:rsidR="00010F0C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F04592" w:rsidRDefault="00010F0C" w:rsidP="00010F0C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F04592" w:rsidRDefault="00010F0C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tr w:rsidR="00282074" w:rsidRPr="00F04592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F04592" w:rsidRDefault="00577372" w:rsidP="00577372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F04592" w:rsidRDefault="00577372" w:rsidP="00577372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ime i prezime klijenta:"/>
              <w:tag w:val="Unesite ime i prezime klijenta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Ime i prezime klijenta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F04592" w:rsidRDefault="00282074" w:rsidP="00155CD9"/>
        </w:tc>
        <w:tc>
          <w:tcPr>
            <w:tcW w:w="5472" w:type="dxa"/>
          </w:tcPr>
          <w:p w14:paraId="4B389C28" w14:textId="61B8F21D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7D7B072E" w14:textId="75C24418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tr w:rsidR="00282074" w:rsidRPr="00F04592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08957FF6" w14:textId="56FFCB63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F04592" w:rsidRDefault="00282074" w:rsidP="00155CD9"/>
        </w:tc>
        <w:tc>
          <w:tcPr>
            <w:tcW w:w="5472" w:type="dxa"/>
          </w:tcPr>
          <w:p w14:paraId="675E4AFC" w14:textId="30506EC7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28E3219C" w14:textId="1980BA38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tr w:rsidR="00282074" w:rsidRPr="00F04592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2578BA8E" w14:textId="26082729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F04592" w:rsidRDefault="00282074" w:rsidP="00155CD9"/>
        </w:tc>
        <w:tc>
          <w:tcPr>
            <w:tcW w:w="5472" w:type="dxa"/>
          </w:tcPr>
          <w:p w14:paraId="2A253F59" w14:textId="4E2FFA5B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36B7D0D0" w14:textId="070EA939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tr w:rsidR="00282074" w:rsidRPr="00F04592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749E390F" w14:textId="3EF9D590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F04592" w:rsidRDefault="00282074" w:rsidP="00155CD9"/>
        </w:tc>
        <w:tc>
          <w:tcPr>
            <w:tcW w:w="5472" w:type="dxa"/>
          </w:tcPr>
          <w:p w14:paraId="441C2612" w14:textId="1E777742" w:rsidR="00577372" w:rsidRPr="00F04592" w:rsidRDefault="008C11A2" w:rsidP="00577372">
            <w:pPr>
              <w:pStyle w:val="Povratnaadresa"/>
            </w:pPr>
            <w:sdt>
              <w:sdtPr>
                <w:alias w:val="Naziv tvrtke:"/>
                <w:tag w:val="Naziv tvrtke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F04592">
                  <w:rPr>
                    <w:lang w:bidi="hr-HR"/>
                  </w:rPr>
                  <w:t>Naziv tvrtke</w:t>
                </w:r>
              </w:sdtContent>
            </w:sdt>
          </w:p>
          <w:sdt>
            <w:sdtPr>
              <w:alias w:val="Ulica i kućni broj:"/>
              <w:tag w:val="Ulica i kućni broj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Poštanski broj i grad:"/>
              <w:tag w:val="Poštanski broj i grad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F04592" w:rsidRDefault="00441584" w:rsidP="00441584">
                <w:pPr>
                  <w:pStyle w:val="Povratnaadres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  <w:p w14:paraId="3620305F" w14:textId="31DC5017" w:rsidR="00577372" w:rsidRPr="00F04592" w:rsidRDefault="008C11A2" w:rsidP="00441584">
            <w:pPr>
              <w:pStyle w:val="Adresakupca"/>
            </w:pPr>
            <w:sdt>
              <w:sdtPr>
                <w:alias w:val="Unesite ime i prezime klijenta:"/>
                <w:tag w:val="Unesite ime i prezime klijenta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F04592">
                  <w:rPr>
                    <w:lang w:bidi="hr-HR"/>
                  </w:rPr>
                  <w:t>Ime i prezime klijenta</w:t>
                </w:r>
              </w:sdtContent>
            </w:sdt>
          </w:p>
          <w:sdt>
            <w:sdtPr>
              <w:alias w:val="Unesite ulicu i kućni broj:"/>
              <w:tag w:val="Unesite ulicu i kućni broj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Ulica i kućni broj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F04592" w:rsidRDefault="00577372" w:rsidP="00577372">
                <w:pPr>
                  <w:pStyle w:val="Adresakupca"/>
                </w:pPr>
                <w:r w:rsidRPr="00F04592">
                  <w:rPr>
                    <w:lang w:bidi="hr-HR"/>
                  </w:rPr>
                  <w:t>Poštanski broj i grad</w:t>
                </w:r>
              </w:p>
            </w:sdtContent>
          </w:sdt>
        </w:tc>
      </w:tr>
      <w:bookmarkEnd w:id="0"/>
    </w:tbl>
    <w:p w14:paraId="291E66B5" w14:textId="77777777" w:rsidR="0064309B" w:rsidRPr="00F04592" w:rsidRDefault="0064309B" w:rsidP="009C7916"/>
    <w:sectPr w:rsidR="0064309B" w:rsidRPr="00F04592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3065" w14:textId="77777777" w:rsidR="008C11A2" w:rsidRDefault="008C11A2">
      <w:r>
        <w:separator/>
      </w:r>
    </w:p>
  </w:endnote>
  <w:endnote w:type="continuationSeparator" w:id="0">
    <w:p w14:paraId="20FEC81E" w14:textId="77777777" w:rsidR="008C11A2" w:rsidRDefault="008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9AB5" w14:textId="77777777" w:rsidR="008C11A2" w:rsidRDefault="008C11A2">
      <w:r>
        <w:separator/>
      </w:r>
    </w:p>
  </w:footnote>
  <w:footnote w:type="continuationSeparator" w:id="0">
    <w:p w14:paraId="71ADF9E7" w14:textId="77777777" w:rsidR="008C11A2" w:rsidRDefault="008C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upa 114" descr="Plavi pravokutnici s prijelazom za 10 otpremnica po stranic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upa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upa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upa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upa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upa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upa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upa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upa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upa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upa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upa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upa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upa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upa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upa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upa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upa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upa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upa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upa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upa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upa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upa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upa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upa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upa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upa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upa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upa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Pravokutnik 2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Pravokutnik 3" descr="Pravokutnik s plavim prijelazom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upa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Redak 69" descr="Poveznik crte pri dn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dak 70" descr="Poveznik crte pri vrhu naljepnic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8D1EC" id="Grupa 114" o:spid="_x0000_s1026" alt="Plavi pravokutnici s prijelazom za 10 otpremnica po stranici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">
              <v:group id="Grupa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upa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Pravokutnik 2" o:spid="_x0000_s1029" alt="Pravokutnik s plavim prijelazom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Pravokutnik 3" o:spid="_x0000_s1030" alt="Pravokutnik s plavim prijelazom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a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Redak 69" o:spid="_x0000_s1032" alt="Poveznik crte pri dnu naljepnic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Redak 70" o:spid="_x0000_s1033" alt="Poveznik crte pri vrhu naljepnic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upa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upa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Pravokutnik 2" o:spid="_x0000_s1036" alt="Pravokutnik s plavim prijelazom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Pravokutnik 3" o:spid="_x0000_s1037" alt="Pravokutnik s plavim prijelazom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a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Redak 69" o:spid="_x0000_s1039" alt="Poveznik crte pri dnu naljepnic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Redak 70" o:spid="_x0000_s1040" alt="Poveznik crte pri vrhu naljepnic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upa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upa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Pravokutnik 2" o:spid="_x0000_s1043" alt="Pravokutnik s plavim prijelazom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Pravokutnik 3" o:spid="_x0000_s1044" alt="Pravokutnik s plavim prijelazom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a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Redak 69" o:spid="_x0000_s1046" alt="Poveznik crte pri dnu naljepnic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Redak 70" o:spid="_x0000_s1047" alt="Poveznik crte pri vrhu naljepnic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upa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upa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Pravokutnik 2" o:spid="_x0000_s1050" alt="Pravokutnik s plavim prijelazom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Pravokutnik 3" o:spid="_x0000_s1051" alt="Pravokutnik s plavim prijelazom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a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Redak 69" o:spid="_x0000_s1053" alt="Poveznik crte pri dnu naljepnic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Redak 70" o:spid="_x0000_s1054" alt="Poveznik crte pri vrhu naljepnic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upa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a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Pravokutnik 2" o:spid="_x0000_s1057" alt="Pravokutnik s plavim prijelazom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Pravokutnik 3" o:spid="_x0000_s1058" alt="Pravokutnik s plavim prijelazom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a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Redak 69" o:spid="_x0000_s1060" alt="Poveznik crte pri dnu naljepnic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Redak 70" o:spid="_x0000_s1061" alt="Poveznik crte pri vrhu naljepnic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upa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upa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Pravokutnik 2" o:spid="_x0000_s1064" alt="Pravokutnik s plavim prijelazom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Pravokutnik 3" o:spid="_x0000_s1065" alt="Pravokutnik s plavim prijelazom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a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Redak 69" o:spid="_x0000_s1067" alt="Poveznik crte pri dnu naljepnic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Redak 70" o:spid="_x0000_s1068" alt="Poveznik crte pri vrhu naljepnic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upa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upa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Pravokutnik 2" o:spid="_x0000_s1071" alt="Pravokutnik s plavim prijelazom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Pravokutnik 3" o:spid="_x0000_s1072" alt="Pravokutnik s plavim prijelazom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a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Redak 69" o:spid="_x0000_s1074" alt="Poveznik crte pri dnu naljepnic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Redak 70" o:spid="_x0000_s1075" alt="Poveznik crte pri vrhu naljepnic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upa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upa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Pravokutnik 2" o:spid="_x0000_s1078" alt="Pravokutnik s plavim prijelazom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Pravokutnik 3" o:spid="_x0000_s1079" alt="Pravokutnik s plavim prijelazom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a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Redak 69" o:spid="_x0000_s1081" alt="Poveznik crte pri dnu naljepnic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Redak 70" o:spid="_x0000_s1082" alt="Poveznik crte pri vrhu naljepnic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upa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upa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ravokutnik 2" o:spid="_x0000_s1085" alt="Pravokutnik s plavim prijelazom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Pravokutnik 3" o:spid="_x0000_s1086" alt="Pravokutnik s plavim prijelazom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a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Redak 69" o:spid="_x0000_s1088" alt="Poveznik crte pri dnu naljepnic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Redak 70" o:spid="_x0000_s1089" alt="Poveznik crte pri vrhu naljepnic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upa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upa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Pravokutnik 2" o:spid="_x0000_s1092" alt="Pravokutnik s plavim prijelazom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Pravokutnik 3" o:spid="_x0000_s1093" alt="Pravokutnik s plavim prijelazom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a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Redak 69" o:spid="_x0000_s1095" alt="Poveznik crte pri dnu naljepnic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Redak 70" o:spid="_x0000_s1096" alt="Poveznik crte pri vrhu naljepnic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D756D"/>
    <w:rsid w:val="001F5980"/>
    <w:rsid w:val="002262BF"/>
    <w:rsid w:val="00255583"/>
    <w:rsid w:val="00262E49"/>
    <w:rsid w:val="00282074"/>
    <w:rsid w:val="003315CD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339A7"/>
    <w:rsid w:val="0064309B"/>
    <w:rsid w:val="006F63ED"/>
    <w:rsid w:val="007355FA"/>
    <w:rsid w:val="008353C8"/>
    <w:rsid w:val="0088485C"/>
    <w:rsid w:val="008C11A2"/>
    <w:rsid w:val="009C7916"/>
    <w:rsid w:val="00A17E5F"/>
    <w:rsid w:val="00A846EA"/>
    <w:rsid w:val="00AB72FB"/>
    <w:rsid w:val="00B148E6"/>
    <w:rsid w:val="00BB2EC0"/>
    <w:rsid w:val="00BC2437"/>
    <w:rsid w:val="00D11AE4"/>
    <w:rsid w:val="00D474B2"/>
    <w:rsid w:val="00DE0306"/>
    <w:rsid w:val="00E31906"/>
    <w:rsid w:val="00EB4E25"/>
    <w:rsid w:val="00F04592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Naslov1">
    <w:name w:val="heading 1"/>
    <w:basedOn w:val="Normal"/>
    <w:next w:val="Norma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Naslov2">
    <w:name w:val="heading 2"/>
    <w:basedOn w:val="Naslov1"/>
    <w:next w:val="Normal"/>
    <w:uiPriority w:val="9"/>
    <w:unhideWhenUsed/>
    <w:qFormat/>
    <w:rsid w:val="00255583"/>
    <w:pPr>
      <w:outlineLvl w:val="1"/>
    </w:pPr>
    <w:rPr>
      <w:b/>
    </w:rPr>
  </w:style>
  <w:style w:type="paragraph" w:styleId="Naslov3">
    <w:name w:val="heading 3"/>
    <w:basedOn w:val="Naslov2"/>
    <w:next w:val="Normal"/>
    <w:uiPriority w:val="9"/>
    <w:semiHidden/>
    <w:unhideWhenUsed/>
    <w:rsid w:val="00151C0A"/>
    <w:pPr>
      <w:outlineLvl w:val="2"/>
    </w:p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55CD9"/>
    <w:rPr>
      <w:color w:val="808080"/>
    </w:rPr>
  </w:style>
  <w:style w:type="paragraph" w:customStyle="1" w:styleId="Povratnaadresa">
    <w:name w:val="Povratna adresa"/>
    <w:basedOn w:val="Normal"/>
    <w:qFormat/>
    <w:rsid w:val="00577372"/>
    <w:pPr>
      <w:spacing w:line="240" w:lineRule="auto"/>
      <w:ind w:left="648"/>
      <w:contextualSpacing/>
    </w:pPr>
  </w:style>
  <w:style w:type="paragraph" w:customStyle="1" w:styleId="Adresakupca">
    <w:name w:val="Adresa kupca"/>
    <w:basedOn w:val="Povratnaadresa"/>
    <w:uiPriority w:val="4"/>
    <w:qFormat/>
    <w:rsid w:val="006339A7"/>
    <w:pPr>
      <w:spacing w:before="320" w:line="264" w:lineRule="auto"/>
      <w:ind w:left="2160"/>
    </w:pPr>
    <w:rPr>
      <w:sz w:val="19"/>
    </w:rPr>
  </w:style>
  <w:style w:type="paragraph" w:styleId="Blokteksta">
    <w:name w:val="Block Text"/>
    <w:basedOn w:val="Norma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Zadanifontodlomka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Istaknuto">
    <w:name w:val="Emphasis"/>
    <w:basedOn w:val="Zadanifontodlomka"/>
    <w:uiPriority w:val="21"/>
    <w:semiHidden/>
    <w:unhideWhenUsed/>
    <w:qFormat/>
    <w:rsid w:val="00435CD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Odlomakpopisa">
    <w:name w:val="List Paragraph"/>
    <w:basedOn w:val="Normal"/>
    <w:uiPriority w:val="34"/>
    <w:semiHidden/>
    <w:unhideWhenUsed/>
    <w:qFormat/>
    <w:rsid w:val="00435CD8"/>
    <w:pPr>
      <w:ind w:left="720"/>
      <w:contextualSpacing/>
    </w:pPr>
  </w:style>
  <w:style w:type="paragraph" w:styleId="Bezproreda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Naglaeno">
    <w:name w:val="Strong"/>
    <w:basedOn w:val="Zadanifontodlomka"/>
    <w:semiHidden/>
    <w:unhideWhenUsed/>
    <w:qFormat/>
    <w:rsid w:val="00435CD8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CA4EC6" w:rsidP="00CA4EC6">
          <w:pPr>
            <w:pStyle w:val="E4AEE33E864E4764A3BFB082CB49CAA81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CA4EC6" w:rsidP="00CA4EC6">
          <w:pPr>
            <w:pStyle w:val="0C683B8ED1644F78884A367839C0779C1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CA4EC6" w:rsidP="00CA4EC6">
          <w:pPr>
            <w:pStyle w:val="DFEB5E7C34C34611915C599A509C1B261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CA4EC6" w:rsidP="00CA4EC6">
          <w:pPr>
            <w:pStyle w:val="5AD439264C0D4BDFBEE9DA688E7BBF001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CA4EC6" w:rsidP="00CA4EC6">
          <w:pPr>
            <w:pStyle w:val="7ECF359F890D492387ED85AF64C8572F1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CA4EC6" w:rsidP="00CA4EC6">
          <w:pPr>
            <w:pStyle w:val="9056BD0F96944C408DFCB5A27B1110561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CA4EC6" w:rsidP="00CA4EC6">
          <w:pPr>
            <w:pStyle w:val="DBCAAB2A04D94E1B880CD6A9E92036D0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CA4EC6" w:rsidP="00CA4EC6">
          <w:pPr>
            <w:pStyle w:val="8D1FF50EAB4949988E390BC133E27D61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CA4EC6" w:rsidP="00CA4EC6">
          <w:pPr>
            <w:pStyle w:val="B418E32AD5CE40E686A839D2CF427383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CA4EC6" w:rsidP="00CA4EC6">
          <w:pPr>
            <w:pStyle w:val="8E6AAF214F8E44F08BA2141686F66EBF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CA4EC6" w:rsidP="00CA4EC6">
          <w:pPr>
            <w:pStyle w:val="0AFCE72F1A5C448D9195B065C9AD3B52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CA4EC6" w:rsidP="00CA4EC6">
          <w:pPr>
            <w:pStyle w:val="CE08B2325C64402F90639771253351E6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CA4EC6" w:rsidP="00CA4EC6">
          <w:pPr>
            <w:pStyle w:val="1EB4D58E863D4DEB9AA859B96FCEE7F1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CA4EC6" w:rsidP="00CA4EC6">
          <w:pPr>
            <w:pStyle w:val="31898DFD0FC54D5BA638495BCD1107DD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CA4EC6" w:rsidP="00CA4EC6">
          <w:pPr>
            <w:pStyle w:val="032E118E1C8C47A6A84A9D40E2203422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CA4EC6" w:rsidP="00CA4EC6">
          <w:pPr>
            <w:pStyle w:val="96B80D32AA3C479384936C35D73C6DB9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CA4EC6" w:rsidP="00CA4EC6">
          <w:pPr>
            <w:pStyle w:val="A51A8153FB5B44DC86EC3281E301007D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CA4EC6" w:rsidP="00CA4EC6">
          <w:pPr>
            <w:pStyle w:val="802F1E4C8F244D87A27C291EEE87838C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CA4EC6" w:rsidP="00CA4EC6">
          <w:pPr>
            <w:pStyle w:val="EE0E1D7F04B64A52BC9638B7761C1A7E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CA4EC6" w:rsidP="00CA4EC6">
          <w:pPr>
            <w:pStyle w:val="6BD92BB8C2A14E258ECB99D6B17A6230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CA4EC6" w:rsidP="00CA4EC6">
          <w:pPr>
            <w:pStyle w:val="CC1ADF437A82443EB24D1B0C60DC1A4D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CA4EC6" w:rsidP="00CA4EC6">
          <w:pPr>
            <w:pStyle w:val="1F221B666C0C4DD3BF2DD56249798927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CA4EC6" w:rsidP="00CA4EC6">
          <w:pPr>
            <w:pStyle w:val="00E011B941EA4D0FBF5A938DE7284B06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CA4EC6" w:rsidP="00CA4EC6">
          <w:pPr>
            <w:pStyle w:val="6BB5BE65D6F741F89579DE74E0CF9B2F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CA4EC6" w:rsidP="00CA4EC6">
          <w:pPr>
            <w:pStyle w:val="A529F87AF907490B990F7090F7090D8A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CA4EC6" w:rsidP="00CA4EC6">
          <w:pPr>
            <w:pStyle w:val="7E6CC42A6597493DBFDAB16F0EAC2D08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CA4EC6" w:rsidP="00CA4EC6">
          <w:pPr>
            <w:pStyle w:val="DD35240B169F40A5BDA182BC758CE74F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CA4EC6" w:rsidP="00CA4EC6">
          <w:pPr>
            <w:pStyle w:val="3A33C1C454AB4ECCBEA78E45E4BC04FC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CA4EC6" w:rsidP="00CA4EC6">
          <w:pPr>
            <w:pStyle w:val="1FCACE77AF264D019B1A97EB686F8BE9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CA4EC6" w:rsidP="00CA4EC6">
          <w:pPr>
            <w:pStyle w:val="48C5AE7ED44A4214920F94F013D1AF84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CA4EC6" w:rsidP="00CA4EC6">
          <w:pPr>
            <w:pStyle w:val="A9318A88BB104E5CB812795BE18172D5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CA4EC6" w:rsidP="00CA4EC6">
          <w:pPr>
            <w:pStyle w:val="6F35CD09C61E44FAB8B16AC1DAF5F5DB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CA4EC6" w:rsidP="00CA4EC6">
          <w:pPr>
            <w:pStyle w:val="A428D8B1332F4EDEA736CCC6567CC3FA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CA4EC6" w:rsidP="00CA4EC6">
          <w:pPr>
            <w:pStyle w:val="34EE4E0CB8BC4EABA9036D181C1DBC92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CA4EC6" w:rsidP="00CA4EC6">
          <w:pPr>
            <w:pStyle w:val="815C50EF2BDF4628B28183E80F4D7C06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CA4EC6" w:rsidP="00CA4EC6">
          <w:pPr>
            <w:pStyle w:val="DDA9C50112E8406BBE8C53CA45029145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CA4EC6" w:rsidP="00CA4EC6">
          <w:pPr>
            <w:pStyle w:val="98F976E640BD4F2986128059872C4EE5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CA4EC6" w:rsidP="00CA4EC6">
          <w:pPr>
            <w:pStyle w:val="9E0E3F6CD42D40139A81812D25C60A58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CA4EC6" w:rsidP="00CA4EC6">
          <w:pPr>
            <w:pStyle w:val="B993E6392F28493D849959E9DF22CDE6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CA4EC6" w:rsidP="00CA4EC6">
          <w:pPr>
            <w:pStyle w:val="D811872D4DE04BD582EC59522E52FAE2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CA4EC6" w:rsidP="00CA4EC6">
          <w:pPr>
            <w:pStyle w:val="334FEF0E0C244B058630CC769D996BEC2"/>
          </w:pPr>
          <w:r w:rsidRPr="00F04592">
            <w:rPr>
              <w:lang w:bidi="hr-HR"/>
            </w:rPr>
            <w:t>Naziv tvrtke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CA4EC6" w:rsidP="00CA4EC6">
          <w:pPr>
            <w:pStyle w:val="4E8CFBF1DA244B4D98FAC813EE2E47762"/>
          </w:pPr>
          <w:r w:rsidRPr="00F04592">
            <w:rPr>
              <w:lang w:bidi="hr-HR"/>
            </w:rPr>
            <w:t>Ime i prezime klijenta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CA4EC6" w:rsidP="00CA4EC6">
          <w:pPr>
            <w:pStyle w:val="0429BE5B844F4EF8A23ED3FAAE9C455F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CA4EC6" w:rsidP="00CA4EC6">
          <w:pPr>
            <w:pStyle w:val="1B88816A743545C0878E915A15099CFF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CA4EC6" w:rsidP="00CA4EC6">
          <w:pPr>
            <w:pStyle w:val="695B68824A1A457CB181089E2B814788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CA4EC6" w:rsidP="00CA4EC6">
          <w:pPr>
            <w:pStyle w:val="7E41CEDEA8174B09A703C9166472F53E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CA4EC6" w:rsidP="00CA4EC6">
          <w:pPr>
            <w:pStyle w:val="9DDF34D3835C48F491B3449E13AD806B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CA4EC6" w:rsidP="00CA4EC6">
          <w:pPr>
            <w:pStyle w:val="B2CD62EDA5744E4F8F5BE3DF299AFD91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CA4EC6" w:rsidP="00CA4EC6">
          <w:pPr>
            <w:pStyle w:val="B0D72F2CA38247D2B9AA55F776ED8D09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CA4EC6" w:rsidP="00CA4EC6">
          <w:pPr>
            <w:pStyle w:val="B8C5289DBB534D629FBEF208D0F40402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CA4EC6" w:rsidP="00CA4EC6">
          <w:pPr>
            <w:pStyle w:val="2A3A89044BF4420489936397BD3CC7FC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CA4EC6" w:rsidP="00CA4EC6">
          <w:pPr>
            <w:pStyle w:val="956899D09BA44778A9BBFC3F1CDB3D25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CA4EC6" w:rsidP="00CA4EC6">
          <w:pPr>
            <w:pStyle w:val="D6CC6367734D426EBD10296A71506EBC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CA4EC6" w:rsidP="00CA4EC6">
          <w:pPr>
            <w:pStyle w:val="08A200F8DF62452EA3C9EEB4BE1C6667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CA4EC6" w:rsidP="00CA4EC6">
          <w:pPr>
            <w:pStyle w:val="8A2CC26889D74587A38EF04DA2EDF442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CA4EC6" w:rsidP="00CA4EC6">
          <w:pPr>
            <w:pStyle w:val="DC19C6504E2B45F8A32CDC7E78CB3932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CA4EC6" w:rsidP="00CA4EC6">
          <w:pPr>
            <w:pStyle w:val="ACE55FE2ADD3453AB601BC5B5E15BA2E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CA4EC6" w:rsidP="00CA4EC6">
          <w:pPr>
            <w:pStyle w:val="0DE57818DDE34262A3671F6B9088C03F2"/>
          </w:pPr>
          <w:r w:rsidRPr="00F04592">
            <w:rPr>
              <w:lang w:bidi="hr-HR"/>
            </w:rPr>
            <w:t>Poštanski broj i grad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CA4EC6" w:rsidP="00CA4EC6">
          <w:pPr>
            <w:pStyle w:val="23AEFB6D6D404798AAE392A86C5C698F2"/>
          </w:pPr>
          <w:r w:rsidRPr="00F04592">
            <w:rPr>
              <w:lang w:bidi="hr-HR"/>
            </w:rPr>
            <w:t>Ulica i kućni broj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CA4EC6" w:rsidP="00CA4EC6">
          <w:pPr>
            <w:pStyle w:val="6A3A5304E8DB441093A48F2C46F14AA72"/>
          </w:pPr>
          <w:r w:rsidRPr="00F04592">
            <w:rPr>
              <w:lang w:bidi="hr-HR"/>
            </w:rPr>
            <w:t>Poštanski broj i 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35"/>
    <w:rsid w:val="00425FDE"/>
    <w:rsid w:val="004F373F"/>
    <w:rsid w:val="00572435"/>
    <w:rsid w:val="00600D0E"/>
    <w:rsid w:val="007151A6"/>
    <w:rsid w:val="00972915"/>
    <w:rsid w:val="00BD14E0"/>
    <w:rsid w:val="00CA4EC6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4EC6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4AEE33E864E4764A3BFB082CB49CAA81">
    <w:name w:val="E4AEE33E864E4764A3BFB082CB49CAA8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1">
    <w:name w:val="0C683B8ED1644F78884A367839C0779C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1">
    <w:name w:val="DFEB5E7C34C34611915C599A509C1B261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1">
    <w:name w:val="5AD439264C0D4BDFBEE9DA688E7BBF00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1">
    <w:name w:val="7ECF359F890D492387ED85AF64C8572F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1">
    <w:name w:val="9056BD0F96944C408DFCB5A27B1110561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2">
    <w:name w:val="DBCAAB2A04D94E1B880CD6A9E92036D0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2">
    <w:name w:val="2A3A89044BF4420489936397BD3CC7FC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2">
    <w:name w:val="956899D09BA44778A9BBFC3F1CDB3D25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2">
    <w:name w:val="8D1FF50EAB4949988E390BC133E27D61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2">
    <w:name w:val="B418E32AD5CE40E686A839D2CF427383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2">
    <w:name w:val="8E6AAF214F8E44F08BA2141686F66EBF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2">
    <w:name w:val="0AFCE72F1A5C448D9195B065C9AD3B52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2">
    <w:name w:val="CE08B2325C64402F90639771253351E6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2">
    <w:name w:val="1EB4D58E863D4DEB9AA859B96FCEE7F1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2">
    <w:name w:val="31898DFD0FC54D5BA638495BCD1107DD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2">
    <w:name w:val="032E118E1C8C47A6A84A9D40E2203422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2">
    <w:name w:val="96B80D32AA3C479384936C35D73C6DB9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2">
    <w:name w:val="A51A8153FB5B44DC86EC3281E301007D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2">
    <w:name w:val="D6CC6367734D426EBD10296A71506EBC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2">
    <w:name w:val="08A200F8DF62452EA3C9EEB4BE1C6667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2">
    <w:name w:val="802F1E4C8F244D87A27C291EEE87838C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2">
    <w:name w:val="EE0E1D7F04B64A52BC9638B7761C1A7E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2">
    <w:name w:val="6BD92BB8C2A14E258ECB99D6B17A6230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2">
    <w:name w:val="CC1ADF437A82443EB24D1B0C60DC1A4D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2">
    <w:name w:val="695B68824A1A457CB181089E2B814788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2">
    <w:name w:val="7E41CEDEA8174B09A703C9166472F53E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2">
    <w:name w:val="1F221B666C0C4DD3BF2DD56249798927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2">
    <w:name w:val="00E011B941EA4D0FBF5A938DE7284B06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2">
    <w:name w:val="6BB5BE65D6F741F89579DE74E0CF9B2F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2">
    <w:name w:val="A529F87AF907490B990F7090F7090D8A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2">
    <w:name w:val="8A2CC26889D74587A38EF04DA2EDF442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2">
    <w:name w:val="DC19C6504E2B45F8A32CDC7E78CB3932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2">
    <w:name w:val="7E6CC42A6597493DBFDAB16F0EAC2D08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2">
    <w:name w:val="DD35240B169F40A5BDA182BC758CE74F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2">
    <w:name w:val="3A33C1C454AB4ECCBEA78E45E4BC04FC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2">
    <w:name w:val="1FCACE77AF264D019B1A97EB686F8BE9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2">
    <w:name w:val="9DDF34D3835C48F491B3449E13AD806B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2">
    <w:name w:val="B2CD62EDA5744E4F8F5BE3DF299AFD91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2">
    <w:name w:val="48C5AE7ED44A4214920F94F013D1AF84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2">
    <w:name w:val="A9318A88BB104E5CB812795BE18172D5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2">
    <w:name w:val="6F35CD09C61E44FAB8B16AC1DAF5F5DB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2">
    <w:name w:val="A428D8B1332F4EDEA736CCC6567CC3FA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2">
    <w:name w:val="ACE55FE2ADD3453AB601BC5B5E15BA2E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2">
    <w:name w:val="0DE57818DDE34262A3671F6B9088C03F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2">
    <w:name w:val="34EE4E0CB8BC4EABA9036D181C1DBC92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2">
    <w:name w:val="815C50EF2BDF4628B28183E80F4D7C06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2">
    <w:name w:val="DDA9C50112E8406BBE8C53CA45029145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2">
    <w:name w:val="98F976E640BD4F2986128059872C4EE5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2">
    <w:name w:val="B0D72F2CA38247D2B9AA55F776ED8D09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2">
    <w:name w:val="B8C5289DBB534D629FBEF208D0F40402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2">
    <w:name w:val="9E0E3F6CD42D40139A81812D25C60A58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2">
    <w:name w:val="B993E6392F28493D849959E9DF22CDE6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2">
    <w:name w:val="D811872D4DE04BD582EC59522E52FAE2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2">
    <w:name w:val="334FEF0E0C244B058630CC769D996BEC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2">
    <w:name w:val="23AEFB6D6D404798AAE392A86C5C698F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2">
    <w:name w:val="6A3A5304E8DB441093A48F2C46F14AA72"/>
    <w:rsid w:val="00CA4EC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2">
    <w:name w:val="4E8CFBF1DA244B4D98FAC813EE2E4776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2">
    <w:name w:val="0429BE5B844F4EF8A23ED3FAAE9C455F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2">
    <w:name w:val="1B88816A743545C0878E915A15099CFF2"/>
    <w:rsid w:val="00CA4EC6"/>
    <w:pPr>
      <w:spacing w:before="320" w:after="0" w:line="264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Office_25700265_TF02817115</Template>
  <TotalTime>18</TotalTime>
  <Pages>1</Pages>
  <Words>195</Words>
  <Characters>1116</Characters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2018-10-26T14:03:00Z</dcterms:created>
  <dcterms:modified xsi:type="dcterms:W3CDTF">2018-10-29T01:53:00Z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