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7D35" w14:textId="7F98B068" w:rsidR="00D657E7" w:rsidRPr="00D0430F" w:rsidRDefault="00DC09A9" w:rsidP="001C7A82">
      <w:pPr>
        <w:pStyle w:val="Naslov"/>
      </w:pPr>
      <w:sdt>
        <w:sdtPr>
          <w:alias w:val="Tjedan koji počinje:"/>
          <w:tag w:val="Tjedan koji počinje:"/>
          <w:id w:val="-95565487"/>
          <w:placeholder>
            <w:docPart w:val="95DB941B347949FB911239A62ECAE974"/>
          </w:placeholder>
          <w:temporary/>
          <w:showingPlcHdr/>
          <w15:appearance w15:val="hidden"/>
        </w:sdtPr>
        <w:sdtEndPr/>
        <w:sdtContent>
          <w:r w:rsidR="00B33BD8" w:rsidRPr="00D0430F">
            <w:rPr>
              <w:lang w:bidi="hr-HR"/>
            </w:rPr>
            <w:t>Tjedan</w:t>
          </w:r>
        </w:sdtContent>
      </w:sdt>
      <w:r w:rsidR="00B33BD8" w:rsidRPr="00D0430F">
        <w:rPr>
          <w:lang w:bidi="hr-HR"/>
        </w:rPr>
        <w:t xml:space="preserve"> </w:t>
      </w:r>
      <w:sdt>
        <w:sdtPr>
          <w:alias w:val="Unesite datum:"/>
          <w:tag w:val="Unesite datum:"/>
          <w:id w:val="1824749842"/>
          <w:placeholder>
            <w:docPart w:val="5A991C6B77614E4188FE54C2778F40DC"/>
          </w:placeholder>
          <w:temporary/>
          <w:showingPlcHdr/>
          <w15:appearance w15:val="hidden"/>
        </w:sdtPr>
        <w:sdtEndPr/>
        <w:sdtContent>
          <w:r w:rsidR="001C7A82" w:rsidRPr="00D0430F">
            <w:rPr>
              <w:lang w:bidi="hr-HR"/>
            </w:rPr>
            <w:t>datuma</w:t>
          </w:r>
        </w:sdtContent>
      </w:sdt>
    </w:p>
    <w:tbl>
      <w:tblPr>
        <w:tblStyle w:val="Reetkatablice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  <w:tblDescription w:val="Dvije složene tablice: Prva tablica sadrži retke s naslovima za tablice ispod njih te su u njoj u prvom i trećem stupcu prikazani dani u tjednu, dok je u drugom stupcu prikazano vrijeme. Druga tablica služi za unos brojeva sastanaka te imena i prezimena u prvi, drugi, četvrti i peti stupac ispod odgovarajućih naslova s danima u tjednu. Treći stupac sadrži vrijeme u obliku prijepodne/poslijepodne"/>
      </w:tblPr>
      <w:tblGrid>
        <w:gridCol w:w="3090"/>
        <w:gridCol w:w="2811"/>
        <w:gridCol w:w="3115"/>
      </w:tblGrid>
      <w:tr w:rsidR="00D6276F" w:rsidRPr="00D0430F" w14:paraId="60264AEC" w14:textId="77777777" w:rsidTr="00D6276F">
        <w:tc>
          <w:tcPr>
            <w:tcW w:w="3091" w:type="dxa"/>
            <w:shd w:val="clear" w:color="auto" w:fill="F5E9ED" w:themeFill="accent4" w:themeFillTint="33"/>
          </w:tcPr>
          <w:p w14:paraId="7CAE759C" w14:textId="6C4D9522" w:rsidR="00EE4CAB" w:rsidRPr="00D0430F" w:rsidRDefault="00DC09A9" w:rsidP="007D5C79">
            <w:pPr>
              <w:pStyle w:val="Naslov1"/>
            </w:pPr>
            <w:sdt>
              <w:sdtPr>
                <w:alias w:val="Ponedjeljak:"/>
                <w:tag w:val="Ponedjeljak:"/>
                <w:id w:val="951060553"/>
                <w:placeholder>
                  <w:docPart w:val="C4AFE122D084467885620953B9896F1A"/>
                </w:placeholder>
                <w:temporary/>
                <w:showingPlcHdr/>
                <w15:appearance w15:val="hidden"/>
              </w:sdtPr>
              <w:sdtEndPr/>
              <w:sdtContent>
                <w:r w:rsidR="00EE4CAB" w:rsidRPr="00D0430F">
                  <w:rPr>
                    <w:lang w:bidi="hr-HR"/>
                  </w:rPr>
                  <w:t>Ponedjeljak</w:t>
                </w:r>
              </w:sdtContent>
            </w:sdt>
          </w:p>
        </w:tc>
        <w:sdt>
          <w:sdtPr>
            <w:alias w:val="Vrijeme:"/>
            <w:tag w:val="Vrijeme:"/>
            <w:id w:val="390626499"/>
            <w:placeholder>
              <w:docPart w:val="640E0A39C5FD400394118CF13BD703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12" w:type="dxa"/>
                <w:tcBorders>
                  <w:top w:val="nil"/>
                  <w:bottom w:val="nil"/>
                </w:tcBorders>
              </w:tcPr>
              <w:p w14:paraId="4BE2CDCB" w14:textId="77777777" w:rsidR="00EE4CAB" w:rsidRPr="00D0430F" w:rsidRDefault="00EE4CAB" w:rsidP="007D5C79">
                <w:pPr>
                  <w:pStyle w:val="Vrijeme"/>
                </w:pPr>
                <w:r w:rsidRPr="00D0430F">
                  <w:rPr>
                    <w:lang w:bidi="hr-HR"/>
                  </w:rPr>
                  <w:t>Vrijeme</w:t>
                </w:r>
              </w:p>
            </w:tc>
          </w:sdtContent>
        </w:sdt>
        <w:tc>
          <w:tcPr>
            <w:tcW w:w="3116" w:type="dxa"/>
            <w:shd w:val="clear" w:color="auto" w:fill="ECF0E9" w:themeFill="accent1" w:themeFillTint="33"/>
          </w:tcPr>
          <w:p w14:paraId="56FDC2C8" w14:textId="230278CF" w:rsidR="00EE4CAB" w:rsidRPr="00D0430F" w:rsidRDefault="00DC09A9" w:rsidP="007D5C79">
            <w:pPr>
              <w:pStyle w:val="Naslov1"/>
            </w:pPr>
            <w:sdt>
              <w:sdtPr>
                <w:alias w:val="Utorak:"/>
                <w:tag w:val="Utorak:"/>
                <w:id w:val="-1307778670"/>
                <w:placeholder>
                  <w:docPart w:val="B97628FE14A5440D8A1016050D2D6CDE"/>
                </w:placeholder>
                <w:temporary/>
                <w:showingPlcHdr/>
                <w15:appearance w15:val="hidden"/>
              </w:sdtPr>
              <w:sdtEndPr/>
              <w:sdtContent>
                <w:r w:rsidR="00EE4CAB" w:rsidRPr="00D0430F">
                  <w:rPr>
                    <w:lang w:bidi="hr-HR"/>
                  </w:rPr>
                  <w:t>Utorak</w:t>
                </w:r>
              </w:sdtContent>
            </w:sdt>
          </w:p>
        </w:tc>
      </w:tr>
    </w:tbl>
    <w:tbl>
      <w:tblPr>
        <w:tblStyle w:val="PopisObveza"/>
        <w:tblW w:w="5000" w:type="pct"/>
        <w:tblLook w:val="0260" w:firstRow="1" w:lastRow="1" w:firstColumn="0" w:lastColumn="0" w:noHBand="1" w:noVBand="0"/>
        <w:tblDescription w:val="Dvije složene tablice: Prva tablica sadrži retke s naslovima za tablice ispod njih te su u njoj u prvom i trećem stupcu prikazani dani u tjednu, dok je u drugom stupcu prikazano vrijeme. Druga tablica služi za unos brojeva sastanaka te imena i prezimena u prvi, drugi, četvrti i peti stupac ispod odgovarajućih naslova s danima u tjednu. Treći stupac sadrži vrijeme u obliku prijepodne/poslijepodne"/>
      </w:tblPr>
      <w:tblGrid>
        <w:gridCol w:w="932"/>
        <w:gridCol w:w="2148"/>
        <w:gridCol w:w="2818"/>
        <w:gridCol w:w="2187"/>
        <w:gridCol w:w="931"/>
      </w:tblGrid>
      <w:tr w:rsidR="00EE4CAB" w:rsidRPr="00D0430F" w14:paraId="3A4F1571" w14:textId="77777777" w:rsidTr="00775308">
        <w:tc>
          <w:tcPr>
            <w:tcW w:w="1135" w:type="dxa"/>
          </w:tcPr>
          <w:p w14:paraId="3BF1543E" w14:textId="2F8E7FEA" w:rsidR="00D657E7" w:rsidRPr="00D0430F" w:rsidRDefault="00DC09A9" w:rsidP="001C7A82">
            <w:pPr>
              <w:pStyle w:val="Naslov2"/>
              <w:outlineLvl w:val="1"/>
            </w:pPr>
            <w:sdt>
              <w:sdtPr>
                <w:alias w:val="Broj:"/>
                <w:tag w:val="Broj:"/>
                <w:id w:val="1483039897"/>
                <w:placeholder>
                  <w:docPart w:val="461BB357689846499F1979E8E465B959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D0430F">
                  <w:rPr>
                    <w:lang w:bidi="hr-HR"/>
                  </w:rPr>
                  <w:t>Broj</w:t>
                </w:r>
              </w:sdtContent>
            </w:sdt>
          </w:p>
        </w:tc>
        <w:tc>
          <w:tcPr>
            <w:tcW w:w="2952" w:type="dxa"/>
          </w:tcPr>
          <w:p w14:paraId="3439AC2F" w14:textId="0857CB38" w:rsidR="00D657E7" w:rsidRPr="00D0430F" w:rsidRDefault="00DC09A9" w:rsidP="001C7A82">
            <w:pPr>
              <w:pStyle w:val="Naslov2"/>
              <w:outlineLvl w:val="1"/>
            </w:pPr>
            <w:sdt>
              <w:sdtPr>
                <w:alias w:val="Ime i prezime:"/>
                <w:tag w:val="Ime i prezime:"/>
                <w:id w:val="1649322177"/>
                <w:placeholder>
                  <w:docPart w:val="0C38BD6D52244245AD0A9D635EEC0988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D0430F">
                  <w:rPr>
                    <w:lang w:bidi="hr-HR"/>
                  </w:rPr>
                  <w:t>Ime i prezime</w:t>
                </w:r>
              </w:sdtContent>
            </w:sdt>
          </w:p>
        </w:tc>
        <w:sdt>
          <w:sdtPr>
            <w:alias w:val="prijepodne/poslijepodne:"/>
            <w:tag w:val="prijepodne/poslijepodne:"/>
            <w:id w:val="-1532570365"/>
            <w:placeholder>
              <w:docPart w:val="D8BA7F0570F34B778C4F3EA308CB86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238F62DD" w14:textId="0ACDD010" w:rsidR="00D657E7" w:rsidRPr="00D0430F" w:rsidRDefault="005B2314" w:rsidP="00D6276F">
                <w:pPr>
                  <w:pStyle w:val="Vrijeme"/>
                </w:pPr>
                <w:r w:rsidRPr="00D0430F">
                  <w:rPr>
                    <w:lang w:bidi="hr-HR"/>
                  </w:rPr>
                  <w:t>prijepodne/poslijepodne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0" w:type="dxa"/>
            <w:tcBorders>
              <w:bottom w:val="single" w:sz="4" w:space="0" w:color="auto"/>
            </w:tcBorders>
          </w:tcPr>
          <w:p w14:paraId="4ED07F51" w14:textId="5E2BEF11" w:rsidR="00D657E7" w:rsidRPr="00D0430F" w:rsidRDefault="00DC09A9" w:rsidP="001C7A82">
            <w:pPr>
              <w:pStyle w:val="Naslov2"/>
              <w:outlineLvl w:val="1"/>
            </w:pPr>
            <w:sdt>
              <w:sdtPr>
                <w:alias w:val="Ime i prezime:"/>
                <w:tag w:val="Ime i prezime:"/>
                <w:id w:val="-407539827"/>
                <w:placeholder>
                  <w:docPart w:val="92094FCF62E1409596FA75538C989593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D0430F">
                  <w:rPr>
                    <w:lang w:bidi="hr-HR"/>
                  </w:rPr>
                  <w:t>Ime i prezime</w:t>
                </w:r>
              </w:sdtContent>
            </w:sdt>
          </w:p>
        </w:tc>
        <w:tc>
          <w:tcPr>
            <w:tcW w:w="1136" w:type="dxa"/>
          </w:tcPr>
          <w:p w14:paraId="2FB127C2" w14:textId="14699BD8" w:rsidR="00D657E7" w:rsidRPr="00D0430F" w:rsidRDefault="00DC09A9" w:rsidP="001C7A82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Broj:"/>
                <w:tag w:val="Broj:"/>
                <w:id w:val="1832406017"/>
                <w:placeholder>
                  <w:docPart w:val="407FCB2470BC47CFA6BE2741D6A17252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D0430F">
                  <w:rPr>
                    <w:lang w:bidi="hr-HR"/>
                  </w:rPr>
                  <w:t>Broj</w:t>
                </w:r>
              </w:sdtContent>
            </w:sdt>
          </w:p>
        </w:tc>
      </w:tr>
      <w:tr w:rsidR="002826AC" w:rsidRPr="00D0430F" w14:paraId="44921B09" w14:textId="77777777" w:rsidTr="00775308">
        <w:trPr>
          <w:trHeight w:hRule="exact" w:val="360"/>
        </w:trPr>
        <w:sdt>
          <w:sdtPr>
            <w:alias w:val="Obaveza br. 1:"/>
            <w:tag w:val="Obaveza br. 1:"/>
            <w:id w:val="88509428"/>
            <w:placeholder>
              <w:docPart w:val="AA5E54BFB15F44209C790FB5ECC98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06F67356" w14:textId="764C857C" w:rsidR="002826AC" w:rsidRPr="00D0430F" w:rsidRDefault="002826AC" w:rsidP="002826AC">
                <w:r w:rsidRPr="00D0430F">
                  <w:rPr>
                    <w:lang w:bidi="hr-HR"/>
                  </w:rPr>
                  <w:t>1</w:t>
                </w:r>
              </w:p>
            </w:tc>
          </w:sdtContent>
        </w:sdt>
        <w:sdt>
          <w:sdtPr>
            <w:alias w:val="Unesite ime i prezime 1:"/>
            <w:tag w:val="Unesite ime i prezime 1:"/>
            <w:id w:val="-1871141832"/>
            <w:placeholder>
              <w:docPart w:val="6DFEB7241DCF4A8CA398CC2C3C348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37B35135" w14:textId="2BE34AC1" w:rsidR="002826AC" w:rsidRPr="00D0430F" w:rsidRDefault="002826AC" w:rsidP="002826AC">
                <w:r w:rsidRPr="00D0430F">
                  <w:rPr>
                    <w:lang w:bidi="hr-HR"/>
                  </w:rPr>
                  <w:t>Ime i prezime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7" w:type="dxa"/>
          </w:tcPr>
          <w:p w14:paraId="753F231C" w14:textId="17AD1E5C" w:rsidR="002826AC" w:rsidRPr="00D0430F" w:rsidRDefault="00DC09A9" w:rsidP="002826AC">
            <w:pPr>
              <w:pStyle w:val="Vrijeme"/>
            </w:pPr>
            <w:sdt>
              <w:sdtPr>
                <w:alias w:val="8 prijepodne:"/>
                <w:tag w:val="8 prijepodne:"/>
                <w:id w:val="891924717"/>
                <w:placeholder>
                  <w:docPart w:val="1812D53714E049E6A510D58963942467"/>
                </w:placeholder>
                <w:temporary/>
                <w:showingPlcHdr/>
                <w15:appearance w15:val="hidden"/>
              </w:sdtPr>
              <w:sdtEndPr/>
              <w:sdtContent>
                <w:r w:rsidR="002826AC" w:rsidRPr="00D0430F">
                  <w:rPr>
                    <w:lang w:bidi="hr-HR"/>
                  </w:rPr>
                  <w:t>8</w:t>
                </w:r>
                <w:r w:rsidR="005B2314" w:rsidRPr="00D0430F">
                  <w:rPr>
                    <w:lang w:bidi="hr-HR"/>
                  </w:rPr>
                  <w:t>prijepodne</w:t>
                </w:r>
              </w:sdtContent>
            </w:sdt>
          </w:p>
        </w:tc>
        <w:sdt>
          <w:sdtPr>
            <w:alias w:val="Unesite ime i prezime 1:"/>
            <w:tag w:val="Unesite ime i prezime 1:"/>
            <w:id w:val="-1739864342"/>
            <w:placeholder>
              <w:docPart w:val="AD7D71D9A0C04E5D81C16BACF92DC92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32E69B" w14:textId="368FEDA9" w:rsidR="002826AC" w:rsidRPr="00D0430F" w:rsidRDefault="002826AC" w:rsidP="002826AC">
                <w:r w:rsidRPr="00D0430F">
                  <w:rPr>
                    <w:lang w:bidi="hr-HR"/>
                  </w:rPr>
                  <w:t>Ime i prezime 1</w:t>
                </w:r>
              </w:p>
            </w:tc>
          </w:sdtContent>
        </w:sdt>
        <w:sdt>
          <w:sdtPr>
            <w:alias w:val="Obaveza br. 1:"/>
            <w:tag w:val="Obaveza br. 1:"/>
            <w:id w:val="1420831257"/>
            <w:placeholder>
              <w:docPart w:val="29A5572283D04316B2DC170450FE8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45C57E7B" w14:textId="33EFBF66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1</w:t>
                </w:r>
              </w:p>
            </w:tc>
          </w:sdtContent>
        </w:sdt>
      </w:tr>
      <w:tr w:rsidR="002826AC" w:rsidRPr="00D0430F" w14:paraId="280AAD21" w14:textId="77777777" w:rsidTr="00775308">
        <w:trPr>
          <w:trHeight w:hRule="exact" w:val="360"/>
        </w:trPr>
        <w:sdt>
          <w:sdtPr>
            <w:alias w:val="Obaveza br. 2:"/>
            <w:tag w:val="Obaveza br. 2:"/>
            <w:id w:val="135930033"/>
            <w:placeholder>
              <w:docPart w:val="44F07D843D6441599AE90B158EB96F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342406C1" w14:textId="03673A3C" w:rsidR="002826AC" w:rsidRPr="00D0430F" w:rsidRDefault="002826AC" w:rsidP="002826AC">
                <w:r w:rsidRPr="00D0430F">
                  <w:rPr>
                    <w:lang w:bidi="hr-HR"/>
                  </w:rPr>
                  <w:t>2</w:t>
                </w:r>
              </w:p>
            </w:tc>
          </w:sdtContent>
        </w:sdt>
        <w:sdt>
          <w:sdtPr>
            <w:alias w:val="Unesite ime i prezime 2:"/>
            <w:tag w:val="Unesite ime i prezime 2:"/>
            <w:id w:val="-1695306035"/>
            <w:placeholder>
              <w:docPart w:val="57B8F05F7A734536A88D9BBECF2CAF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6523F5D3" w14:textId="669E781D" w:rsidR="002826AC" w:rsidRPr="00D0430F" w:rsidRDefault="002826AC" w:rsidP="002826AC">
                <w:r w:rsidRPr="00D0430F">
                  <w:rPr>
                    <w:lang w:bidi="hr-HR"/>
                  </w:rPr>
                  <w:t>Ime i prezime 2</w:t>
                </w:r>
              </w:p>
            </w:tc>
          </w:sdtContent>
        </w:sdt>
        <w:sdt>
          <w:sdtPr>
            <w:alias w:val="9 prijepodne:"/>
            <w:tag w:val="9 prijepodne:"/>
            <w:id w:val="782150813"/>
            <w:placeholder>
              <w:docPart w:val="024631EA585E4006A1BE3F3A6B4883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2F9A8615" w14:textId="2CB2E76C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9 prijepodne</w:t>
                </w:r>
              </w:p>
            </w:tc>
          </w:sdtContent>
        </w:sdt>
        <w:sdt>
          <w:sdtPr>
            <w:alias w:val="Unesite ime i prezime 2:"/>
            <w:tag w:val="Unesite ime i prezime 2:"/>
            <w:id w:val="-865367142"/>
            <w:placeholder>
              <w:docPart w:val="800142B0DBAE4B299EAA24FADD3ED8F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1692B8" w14:textId="793FB8FC" w:rsidR="002826AC" w:rsidRPr="00D0430F" w:rsidRDefault="002826AC" w:rsidP="002826AC">
                <w:r w:rsidRPr="00D0430F">
                  <w:rPr>
                    <w:lang w:bidi="hr-HR"/>
                  </w:rPr>
                  <w:t>Ime i prezime 2</w:t>
                </w:r>
              </w:p>
            </w:tc>
          </w:sdtContent>
        </w:sdt>
        <w:sdt>
          <w:sdtPr>
            <w:alias w:val="Obaveza br. 2:"/>
            <w:tag w:val="Obaveza br. 2:"/>
            <w:id w:val="1507018264"/>
            <w:placeholder>
              <w:docPart w:val="C3F04D7A028C4142AD3404B4C41E3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3B077470" w14:textId="36A0F9AC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2</w:t>
                </w:r>
              </w:p>
            </w:tc>
          </w:sdtContent>
        </w:sdt>
      </w:tr>
      <w:tr w:rsidR="002826AC" w:rsidRPr="00D0430F" w14:paraId="001D10F7" w14:textId="77777777" w:rsidTr="00775308">
        <w:trPr>
          <w:trHeight w:hRule="exact" w:val="360"/>
        </w:trPr>
        <w:sdt>
          <w:sdtPr>
            <w:alias w:val="Obaveza br. 3:"/>
            <w:tag w:val="Obaveza br. 3:"/>
            <w:id w:val="90835919"/>
            <w:placeholder>
              <w:docPart w:val="181AE6ED29484A269A11C0673B5D87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3CA0868F" w14:textId="5D827B82" w:rsidR="002826AC" w:rsidRPr="00D0430F" w:rsidRDefault="002826AC" w:rsidP="002826AC">
                <w:r w:rsidRPr="00D0430F">
                  <w:rPr>
                    <w:lang w:bidi="hr-HR"/>
                  </w:rPr>
                  <w:t>3</w:t>
                </w:r>
              </w:p>
            </w:tc>
          </w:sdtContent>
        </w:sdt>
        <w:sdt>
          <w:sdtPr>
            <w:alias w:val="Unesite ime i prezime 3:"/>
            <w:tag w:val="Unesite ime i prezime 3:"/>
            <w:id w:val="-790351434"/>
            <w:placeholder>
              <w:docPart w:val="0DC020031FBA46E196B7C67F1956F5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7556DEEF" w14:textId="766F1D06" w:rsidR="002826AC" w:rsidRPr="00D0430F" w:rsidRDefault="002826AC" w:rsidP="002826AC">
                <w:r w:rsidRPr="00D0430F">
                  <w:rPr>
                    <w:lang w:bidi="hr-HR"/>
                  </w:rPr>
                  <w:t>Ime i prezime 3</w:t>
                </w:r>
              </w:p>
            </w:tc>
          </w:sdtContent>
        </w:sdt>
        <w:sdt>
          <w:sdtPr>
            <w:alias w:val="10 prijepodne:"/>
            <w:tag w:val="10 prijepodne:"/>
            <w:id w:val="-624624097"/>
            <w:placeholder>
              <w:docPart w:val="010776280A4D47398F160EB8B6DC5A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20B35F80" w14:textId="495635B0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10 prijepodne</w:t>
                </w:r>
              </w:p>
            </w:tc>
          </w:sdtContent>
        </w:sdt>
        <w:sdt>
          <w:sdtPr>
            <w:alias w:val="Unesite ime i prezime 3:"/>
            <w:tag w:val="Unesite ime i prezime 3:"/>
            <w:id w:val="-1751493793"/>
            <w:placeholder>
              <w:docPart w:val="7DBCA3012ADE445EB0A9AD025A5784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6381E7" w14:textId="54B01817" w:rsidR="002826AC" w:rsidRPr="00D0430F" w:rsidRDefault="002826AC" w:rsidP="002826AC">
                <w:r w:rsidRPr="00D0430F">
                  <w:rPr>
                    <w:lang w:bidi="hr-HR"/>
                  </w:rPr>
                  <w:t>Ime i prezime 3</w:t>
                </w:r>
              </w:p>
            </w:tc>
          </w:sdtContent>
        </w:sdt>
        <w:sdt>
          <w:sdtPr>
            <w:alias w:val="Obaveza br. 3:"/>
            <w:tag w:val="Obaveza br. 3:"/>
            <w:id w:val="-1266605404"/>
            <w:placeholder>
              <w:docPart w:val="923FF0EF832742B3AFE98FE2460A4E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307B2A93" w14:textId="15EC554C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3</w:t>
                </w:r>
              </w:p>
            </w:tc>
          </w:sdtContent>
        </w:sdt>
      </w:tr>
      <w:tr w:rsidR="002826AC" w:rsidRPr="00D0430F" w14:paraId="3F452AD2" w14:textId="77777777" w:rsidTr="00775308">
        <w:trPr>
          <w:trHeight w:hRule="exact" w:val="360"/>
        </w:trPr>
        <w:sdt>
          <w:sdtPr>
            <w:alias w:val="Obaveza br. 4:"/>
            <w:tag w:val="Obaveza br. 4:"/>
            <w:id w:val="328024677"/>
            <w:placeholder>
              <w:docPart w:val="90A17BF67DF34AD0ACF6F22DD2045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762072BF" w14:textId="132E901F" w:rsidR="002826AC" w:rsidRPr="00D0430F" w:rsidRDefault="002826AC" w:rsidP="002826AC">
                <w:r w:rsidRPr="00D0430F">
                  <w:rPr>
                    <w:lang w:bidi="hr-HR"/>
                  </w:rPr>
                  <w:t>4</w:t>
                </w:r>
              </w:p>
            </w:tc>
          </w:sdtContent>
        </w:sdt>
        <w:sdt>
          <w:sdtPr>
            <w:alias w:val="Unesite ime i prezime 4:"/>
            <w:tag w:val="Unesite ime i prezime 4:"/>
            <w:id w:val="1064455406"/>
            <w:placeholder>
              <w:docPart w:val="7E7FCE4FF4D046AA98BDC27F6EC349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55DF113B" w14:textId="524B2AC9" w:rsidR="002826AC" w:rsidRPr="00D0430F" w:rsidRDefault="002826AC" w:rsidP="002826AC">
                <w:r w:rsidRPr="00D0430F">
                  <w:rPr>
                    <w:lang w:bidi="hr-HR"/>
                  </w:rPr>
                  <w:t>Ime i prezime 4</w:t>
                </w:r>
              </w:p>
            </w:tc>
          </w:sdtContent>
        </w:sdt>
        <w:sdt>
          <w:sdtPr>
            <w:alias w:val="11 prijepodne:"/>
            <w:tag w:val="11 prijepodne:"/>
            <w:id w:val="1250226814"/>
            <w:placeholder>
              <w:docPart w:val="655A582465B3412E9E351DF3D661069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69A4F8CC" w14:textId="0F189CD3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11 prijepodne</w:t>
                </w:r>
              </w:p>
            </w:tc>
          </w:sdtContent>
        </w:sdt>
        <w:sdt>
          <w:sdtPr>
            <w:alias w:val="Unesite ime i prezime 4:"/>
            <w:tag w:val="Unesite ime i prezime 4:"/>
            <w:id w:val="-840698622"/>
            <w:placeholder>
              <w:docPart w:val="1A69E3DF2A6749D5A68C3EC7D334D2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E98751" w14:textId="6747E1C9" w:rsidR="002826AC" w:rsidRPr="00D0430F" w:rsidRDefault="002826AC" w:rsidP="002826AC">
                <w:r w:rsidRPr="00D0430F">
                  <w:rPr>
                    <w:lang w:bidi="hr-HR"/>
                  </w:rPr>
                  <w:t>Ime i prezime 4</w:t>
                </w:r>
              </w:p>
            </w:tc>
          </w:sdtContent>
        </w:sdt>
        <w:sdt>
          <w:sdtPr>
            <w:alias w:val="Obaveza br. 4:"/>
            <w:tag w:val="Obaveza br. 4:"/>
            <w:id w:val="-407534120"/>
            <w:placeholder>
              <w:docPart w:val="B357FAA2CC424F9A865DFD711B164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31F92D21" w14:textId="0D6383C1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4</w:t>
                </w:r>
              </w:p>
            </w:tc>
          </w:sdtContent>
        </w:sdt>
      </w:tr>
      <w:tr w:rsidR="002826AC" w:rsidRPr="00D0430F" w14:paraId="101FED4F" w14:textId="77777777" w:rsidTr="00775308">
        <w:trPr>
          <w:trHeight w:hRule="exact" w:val="360"/>
        </w:trPr>
        <w:sdt>
          <w:sdtPr>
            <w:alias w:val="Obaveza br. 5:"/>
            <w:tag w:val="Obaveza br. 5:"/>
            <w:id w:val="-59243690"/>
            <w:placeholder>
              <w:docPart w:val="4E43FBBB911F4E588EB49585915E5A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5B88A057" w14:textId="7DAC10A1" w:rsidR="002826AC" w:rsidRPr="00D0430F" w:rsidRDefault="002826AC" w:rsidP="002826AC">
                <w:r w:rsidRPr="00D0430F">
                  <w:rPr>
                    <w:lang w:bidi="hr-HR"/>
                  </w:rPr>
                  <w:t>5</w:t>
                </w:r>
              </w:p>
            </w:tc>
          </w:sdtContent>
        </w:sdt>
        <w:sdt>
          <w:sdtPr>
            <w:alias w:val="Unesite ime i prezime 5:"/>
            <w:tag w:val="Unesite ime i prezime 5:"/>
            <w:id w:val="1365939967"/>
            <w:placeholder>
              <w:docPart w:val="34FCC2137C814105B868322FA3A4F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237C1295" w14:textId="4793C8BD" w:rsidR="002826AC" w:rsidRPr="00D0430F" w:rsidRDefault="002826AC" w:rsidP="002826AC">
                <w:r w:rsidRPr="00D0430F">
                  <w:rPr>
                    <w:lang w:bidi="hr-HR"/>
                  </w:rPr>
                  <w:t>Ime i prezime 5</w:t>
                </w:r>
              </w:p>
            </w:tc>
          </w:sdtContent>
        </w:sdt>
        <w:sdt>
          <w:sdtPr>
            <w:alias w:val="12 poslijepodne:"/>
            <w:tag w:val="12 poslijepodne:"/>
            <w:id w:val="1277066439"/>
            <w:placeholder>
              <w:docPart w:val="33F835EA883E468B848C1C345F54836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69E1A3F6" w14:textId="23334DA6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12 poslijepodne</w:t>
                </w:r>
              </w:p>
            </w:tc>
          </w:sdtContent>
        </w:sdt>
        <w:sdt>
          <w:sdtPr>
            <w:alias w:val="Unesite ime i prezime 5:"/>
            <w:tag w:val="Unesite ime i prezime 5:"/>
            <w:id w:val="-1729525084"/>
            <w:placeholder>
              <w:docPart w:val="FDC137FA7D3D4C46A65C1DAE041F84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5BF94D" w14:textId="1354F78B" w:rsidR="002826AC" w:rsidRPr="00D0430F" w:rsidRDefault="002826AC" w:rsidP="002826AC">
                <w:r w:rsidRPr="00D0430F">
                  <w:rPr>
                    <w:lang w:bidi="hr-HR"/>
                  </w:rPr>
                  <w:t>Ime i prezime 5</w:t>
                </w:r>
              </w:p>
            </w:tc>
          </w:sdtContent>
        </w:sdt>
        <w:sdt>
          <w:sdtPr>
            <w:alias w:val="Obaveza br. 5:"/>
            <w:tag w:val="Obaveza br. 5:"/>
            <w:id w:val="-96955919"/>
            <w:placeholder>
              <w:docPart w:val="BE70C656D8474359A1AED2AC91E25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3377A5C9" w14:textId="1DBCA020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5</w:t>
                </w:r>
              </w:p>
            </w:tc>
          </w:sdtContent>
        </w:sdt>
      </w:tr>
      <w:tr w:rsidR="002826AC" w:rsidRPr="00D0430F" w14:paraId="19FA25D6" w14:textId="77777777" w:rsidTr="00775308">
        <w:trPr>
          <w:trHeight w:hRule="exact" w:val="360"/>
        </w:trPr>
        <w:sdt>
          <w:sdtPr>
            <w:alias w:val="Obaveza br. 6:"/>
            <w:tag w:val="Obaveza br. 6:"/>
            <w:id w:val="33853969"/>
            <w:placeholder>
              <w:docPart w:val="5C4F222051C04774B0C0F56789A56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33DFA8A5" w14:textId="67E4ED3D" w:rsidR="002826AC" w:rsidRPr="00D0430F" w:rsidRDefault="002826AC" w:rsidP="002826AC">
                <w:r w:rsidRPr="00D0430F">
                  <w:rPr>
                    <w:lang w:bidi="hr-HR"/>
                  </w:rPr>
                  <w:t>6</w:t>
                </w:r>
              </w:p>
            </w:tc>
          </w:sdtContent>
        </w:sdt>
        <w:sdt>
          <w:sdtPr>
            <w:alias w:val="Unesite ime i prezime 6:"/>
            <w:tag w:val="Unesite ime i prezime 6:"/>
            <w:id w:val="387004471"/>
            <w:placeholder>
              <w:docPart w:val="A4DB96B989994B289E2DE256641A6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26559D95" w14:textId="6B17F296" w:rsidR="002826AC" w:rsidRPr="00D0430F" w:rsidRDefault="002826AC" w:rsidP="002826AC">
                <w:r w:rsidRPr="00D0430F">
                  <w:rPr>
                    <w:lang w:bidi="hr-HR"/>
                  </w:rPr>
                  <w:t>Ime i prezime 6</w:t>
                </w:r>
              </w:p>
            </w:tc>
          </w:sdtContent>
        </w:sdt>
        <w:sdt>
          <w:sdtPr>
            <w:alias w:val="1 poslijepodne:"/>
            <w:tag w:val="1 poslijepodne:"/>
            <w:id w:val="120890427"/>
            <w:placeholder>
              <w:docPart w:val="124FC008EDBD4F9A9CA7F56C7B2A2E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3D8B163A" w14:textId="6E5E297A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1 poslijepodne</w:t>
                </w:r>
              </w:p>
            </w:tc>
          </w:sdtContent>
        </w:sdt>
        <w:sdt>
          <w:sdtPr>
            <w:alias w:val="Unesite ime i prezime 6:"/>
            <w:tag w:val="Unesite ime i prezime 6:"/>
            <w:id w:val="806906025"/>
            <w:placeholder>
              <w:docPart w:val="CECD1FB653544D569F166228112671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E07249" w14:textId="343207AC" w:rsidR="002826AC" w:rsidRPr="00D0430F" w:rsidRDefault="002826AC" w:rsidP="002826AC">
                <w:r w:rsidRPr="00D0430F">
                  <w:rPr>
                    <w:lang w:bidi="hr-HR"/>
                  </w:rPr>
                  <w:t>Ime i prezime 6</w:t>
                </w:r>
              </w:p>
            </w:tc>
          </w:sdtContent>
        </w:sdt>
        <w:sdt>
          <w:sdtPr>
            <w:alias w:val="Obaveza br. 6:"/>
            <w:tag w:val="Obaveza br. 6:"/>
            <w:id w:val="-88076872"/>
            <w:placeholder>
              <w:docPart w:val="D5AC267A62AD4383835F154AD036D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0C8D0B60" w14:textId="52854FDE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6</w:t>
                </w:r>
              </w:p>
            </w:tc>
          </w:sdtContent>
        </w:sdt>
      </w:tr>
      <w:tr w:rsidR="002826AC" w:rsidRPr="00D0430F" w14:paraId="7C2F6029" w14:textId="77777777" w:rsidTr="00775308">
        <w:trPr>
          <w:trHeight w:hRule="exact" w:val="360"/>
        </w:trPr>
        <w:sdt>
          <w:sdtPr>
            <w:alias w:val="Obaveza br. 7:"/>
            <w:tag w:val="Obaveza br. 7:"/>
            <w:id w:val="1247156911"/>
            <w:placeholder>
              <w:docPart w:val="070429B18F00433182A0DCB8D0ACE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2C8A52EB" w14:textId="50F1B5A7" w:rsidR="002826AC" w:rsidRPr="00D0430F" w:rsidRDefault="002826AC" w:rsidP="002826AC">
                <w:r w:rsidRPr="00D0430F">
                  <w:rPr>
                    <w:lang w:bidi="hr-HR"/>
                  </w:rPr>
                  <w:t>7</w:t>
                </w:r>
              </w:p>
            </w:tc>
          </w:sdtContent>
        </w:sdt>
        <w:sdt>
          <w:sdtPr>
            <w:alias w:val="Unesite ime i prezime 7:"/>
            <w:tag w:val="Unesite ime i prezime 7:"/>
            <w:id w:val="562304293"/>
            <w:placeholder>
              <w:docPart w:val="B0CC4F96B3EF48E89EA204CF5F188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519BC27C" w14:textId="6EA0B5CD" w:rsidR="002826AC" w:rsidRPr="00D0430F" w:rsidRDefault="002826AC" w:rsidP="002826AC">
                <w:r w:rsidRPr="00D0430F">
                  <w:rPr>
                    <w:lang w:bidi="hr-HR"/>
                  </w:rPr>
                  <w:t>Ime i prezime 7</w:t>
                </w:r>
              </w:p>
            </w:tc>
          </w:sdtContent>
        </w:sdt>
        <w:sdt>
          <w:sdtPr>
            <w:alias w:val="2 poslijepodne:"/>
            <w:tag w:val="2 poslijepodne:"/>
            <w:id w:val="942724979"/>
            <w:placeholder>
              <w:docPart w:val="40E290F68940410C84BCC83B4C0E0F1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5F80E2F7" w14:textId="4541BFB8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2 poslijepodne</w:t>
                </w:r>
              </w:p>
            </w:tc>
          </w:sdtContent>
        </w:sdt>
        <w:sdt>
          <w:sdtPr>
            <w:alias w:val="Unesite ime i prezime 7:"/>
            <w:tag w:val="Unesite ime i prezime 7:"/>
            <w:id w:val="-736012882"/>
            <w:placeholder>
              <w:docPart w:val="DC7557B6F87A47F2AAB72697498406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90085A" w14:textId="1BE0F972" w:rsidR="002826AC" w:rsidRPr="00D0430F" w:rsidRDefault="002826AC" w:rsidP="002826AC">
                <w:r w:rsidRPr="00D0430F">
                  <w:rPr>
                    <w:lang w:bidi="hr-HR"/>
                  </w:rPr>
                  <w:t>Ime i prezime 7</w:t>
                </w:r>
              </w:p>
            </w:tc>
          </w:sdtContent>
        </w:sdt>
        <w:sdt>
          <w:sdtPr>
            <w:alias w:val="Obaveza br. 7:"/>
            <w:tag w:val="Obaveza br. 7:"/>
            <w:id w:val="599072738"/>
            <w:placeholder>
              <w:docPart w:val="5455E7FC99F94731AA7EA74601DBC2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269D50BE" w14:textId="3DF18049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7</w:t>
                </w:r>
              </w:p>
            </w:tc>
          </w:sdtContent>
        </w:sdt>
      </w:tr>
      <w:tr w:rsidR="002826AC" w:rsidRPr="00D0430F" w14:paraId="03EEE902" w14:textId="77777777" w:rsidTr="00775308">
        <w:trPr>
          <w:trHeight w:hRule="exact" w:val="360"/>
        </w:trPr>
        <w:sdt>
          <w:sdtPr>
            <w:alias w:val="Obaveza br. 8:"/>
            <w:tag w:val="Obaveza br. 8:"/>
            <w:id w:val="626284859"/>
            <w:placeholder>
              <w:docPart w:val="F92B2D02B2114114839F9557194614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40890E9D" w14:textId="5EBB37BE" w:rsidR="002826AC" w:rsidRPr="00D0430F" w:rsidRDefault="002826AC" w:rsidP="002826AC">
                <w:r w:rsidRPr="00D0430F">
                  <w:rPr>
                    <w:lang w:bidi="hr-HR"/>
                  </w:rPr>
                  <w:t>8</w:t>
                </w:r>
              </w:p>
            </w:tc>
          </w:sdtContent>
        </w:sdt>
        <w:sdt>
          <w:sdtPr>
            <w:alias w:val="Unesite ime i prezime 8:"/>
            <w:tag w:val="Unesite ime i prezime 8:"/>
            <w:id w:val="1289094534"/>
            <w:placeholder>
              <w:docPart w:val="3F5D0CF90D494967A395F3564905B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6502717A" w14:textId="3CD4F72A" w:rsidR="002826AC" w:rsidRPr="00D0430F" w:rsidRDefault="002826AC" w:rsidP="002826AC">
                <w:r w:rsidRPr="00D0430F">
                  <w:rPr>
                    <w:lang w:bidi="hr-HR"/>
                  </w:rPr>
                  <w:t>Ime i prezime 8</w:t>
                </w:r>
              </w:p>
            </w:tc>
          </w:sdtContent>
        </w:sdt>
        <w:sdt>
          <w:sdtPr>
            <w:alias w:val="3 poslijepodne:"/>
            <w:tag w:val="3 poslijepodne:"/>
            <w:id w:val="2090961145"/>
            <w:placeholder>
              <w:docPart w:val="17F909A09B0549CB96CBFE2ACBFFD8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29C84A5C" w14:textId="3E2BC2F6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3 poslijepodne</w:t>
                </w:r>
              </w:p>
            </w:tc>
          </w:sdtContent>
        </w:sdt>
        <w:sdt>
          <w:sdtPr>
            <w:alias w:val="Unesite ime i prezime 8:"/>
            <w:tag w:val="Unesite ime i prezime 8:"/>
            <w:id w:val="1158422565"/>
            <w:placeholder>
              <w:docPart w:val="31BCB5C6892949D989D2A3600A9BB1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D97AA0" w14:textId="45631F33" w:rsidR="002826AC" w:rsidRPr="00D0430F" w:rsidRDefault="002826AC" w:rsidP="002826AC">
                <w:r w:rsidRPr="00D0430F">
                  <w:rPr>
                    <w:lang w:bidi="hr-HR"/>
                  </w:rPr>
                  <w:t>Ime i prezime 8</w:t>
                </w:r>
              </w:p>
            </w:tc>
          </w:sdtContent>
        </w:sdt>
        <w:sdt>
          <w:sdtPr>
            <w:alias w:val="Obaveza br. 8:"/>
            <w:tag w:val="Obaveza br. 8:"/>
            <w:id w:val="1810977409"/>
            <w:placeholder>
              <w:docPart w:val="C3493F65B29F43E195DC01EAE26239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4941FF60" w14:textId="3BB2349F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8</w:t>
                </w:r>
              </w:p>
            </w:tc>
          </w:sdtContent>
        </w:sdt>
      </w:tr>
      <w:tr w:rsidR="002826AC" w:rsidRPr="00D0430F" w14:paraId="5357F479" w14:textId="77777777" w:rsidTr="00775308">
        <w:trPr>
          <w:trHeight w:hRule="exact" w:val="360"/>
        </w:trPr>
        <w:sdt>
          <w:sdtPr>
            <w:alias w:val="Obaveza br. 9:"/>
            <w:tag w:val="Obaveza br. 9:"/>
            <w:id w:val="-1452479539"/>
            <w:placeholder>
              <w:docPart w:val="DB4469CF0FB04128A273287BE1BC46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7F6DB11D" w14:textId="55C914E7" w:rsidR="002826AC" w:rsidRPr="00D0430F" w:rsidRDefault="002826AC" w:rsidP="002826AC">
                <w:r w:rsidRPr="00D0430F">
                  <w:rPr>
                    <w:lang w:bidi="hr-HR"/>
                  </w:rPr>
                  <w:t>9</w:t>
                </w:r>
              </w:p>
            </w:tc>
          </w:sdtContent>
        </w:sdt>
        <w:sdt>
          <w:sdtPr>
            <w:alias w:val="Unesite ime i prezime 9:"/>
            <w:tag w:val="Unesite ime i prezime 9:"/>
            <w:id w:val="-1573577706"/>
            <w:placeholder>
              <w:docPart w:val="B33E0D2470534D9E9FF6077E2B10C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2E309900" w14:textId="1F221D26" w:rsidR="002826AC" w:rsidRPr="00D0430F" w:rsidRDefault="002826AC" w:rsidP="002826AC">
                <w:r w:rsidRPr="00D0430F">
                  <w:rPr>
                    <w:lang w:bidi="hr-HR"/>
                  </w:rPr>
                  <w:t>Ime i prezime 9</w:t>
                </w:r>
              </w:p>
            </w:tc>
          </w:sdtContent>
        </w:sdt>
        <w:sdt>
          <w:sdtPr>
            <w:alias w:val="4 poslijepodne:"/>
            <w:tag w:val="4 poslijepodne:"/>
            <w:id w:val="1559978710"/>
            <w:placeholder>
              <w:docPart w:val="735D67BCD37F4F2ABEDAA7168FBEEE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196A6B65" w14:textId="3B17A824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4 poslijepodne</w:t>
                </w:r>
              </w:p>
            </w:tc>
          </w:sdtContent>
        </w:sdt>
        <w:sdt>
          <w:sdtPr>
            <w:alias w:val="Unesite ime i prezime 9:"/>
            <w:tag w:val="Unesite ime i prezime 9:"/>
            <w:id w:val="743850555"/>
            <w:placeholder>
              <w:docPart w:val="0711EFD2401A41ABBCB901409C73713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A6C5BA" w14:textId="151BC06C" w:rsidR="002826AC" w:rsidRPr="00D0430F" w:rsidRDefault="002826AC" w:rsidP="002826AC">
                <w:r w:rsidRPr="00D0430F">
                  <w:rPr>
                    <w:lang w:bidi="hr-HR"/>
                  </w:rPr>
                  <w:t>Ime i prezime 9</w:t>
                </w:r>
              </w:p>
            </w:tc>
          </w:sdtContent>
        </w:sdt>
        <w:sdt>
          <w:sdtPr>
            <w:alias w:val="Obaveza br. 9:"/>
            <w:tag w:val="Obaveza br. 9:"/>
            <w:id w:val="-1248572044"/>
            <w:placeholder>
              <w:docPart w:val="A141AD5920B24DCEAB2D261E3FE661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72FC47B6" w14:textId="546309B3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9</w:t>
                </w:r>
              </w:p>
            </w:tc>
          </w:sdtContent>
        </w:sdt>
      </w:tr>
      <w:tr w:rsidR="002826AC" w:rsidRPr="00D0430F" w14:paraId="208FEDE6" w14:textId="77777777" w:rsidTr="00775308">
        <w:trPr>
          <w:trHeight w:hRule="exact" w:val="360"/>
        </w:trPr>
        <w:sdt>
          <w:sdtPr>
            <w:alias w:val="Obaveza br. 10:"/>
            <w:tag w:val="Obaveza br. 10:"/>
            <w:id w:val="-261301562"/>
            <w:placeholder>
              <w:docPart w:val="72D9265903CF4D3F9522F781AC981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704A9A66" w14:textId="741C90C4" w:rsidR="002826AC" w:rsidRPr="00D0430F" w:rsidRDefault="002826AC" w:rsidP="002826AC">
                <w:r w:rsidRPr="00D0430F">
                  <w:rPr>
                    <w:lang w:bidi="hr-HR"/>
                  </w:rPr>
                  <w:t>10</w:t>
                </w:r>
              </w:p>
            </w:tc>
          </w:sdtContent>
        </w:sdt>
        <w:sdt>
          <w:sdtPr>
            <w:alias w:val="Unesite ime i prezime 10:"/>
            <w:tag w:val="Unesite ime i prezime 10:"/>
            <w:id w:val="-175578755"/>
            <w:placeholder>
              <w:docPart w:val="73EDDB7AE4E444BAB6A1E3B12AC50E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79123017" w14:textId="54674FD4" w:rsidR="002826AC" w:rsidRPr="00D0430F" w:rsidRDefault="002826AC" w:rsidP="002826AC">
                <w:r w:rsidRPr="00D0430F">
                  <w:rPr>
                    <w:lang w:bidi="hr-HR"/>
                  </w:rPr>
                  <w:t>Ime i prezime 10</w:t>
                </w:r>
              </w:p>
            </w:tc>
          </w:sdtContent>
        </w:sdt>
        <w:sdt>
          <w:sdtPr>
            <w:alias w:val="5 poslijepodne:"/>
            <w:tag w:val="5 poslijepodne:"/>
            <w:id w:val="1514569821"/>
            <w:placeholder>
              <w:docPart w:val="33AF80E0CD3D4AD2874EF2F89C412FE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49CBD811" w14:textId="1C888F33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5 poslijepodne</w:t>
                </w:r>
              </w:p>
            </w:tc>
          </w:sdtContent>
        </w:sdt>
        <w:sdt>
          <w:sdtPr>
            <w:alias w:val="Unesite ime i prezime 10:"/>
            <w:tag w:val="Unesite ime i prezime 10:"/>
            <w:id w:val="-1905217246"/>
            <w:placeholder>
              <w:docPart w:val="C2F4AAE6752A4BEFA00C575061D39B6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2CEBCE" w14:textId="6A9A071D" w:rsidR="002826AC" w:rsidRPr="00D0430F" w:rsidRDefault="002826AC" w:rsidP="002826AC">
                <w:r w:rsidRPr="00D0430F">
                  <w:rPr>
                    <w:lang w:bidi="hr-HR"/>
                  </w:rPr>
                  <w:t>Ime i prezime 10</w:t>
                </w:r>
              </w:p>
            </w:tc>
          </w:sdtContent>
        </w:sdt>
        <w:sdt>
          <w:sdtPr>
            <w:alias w:val="Obaveza br. 10:"/>
            <w:tag w:val="Obaveza br. 10:"/>
            <w:id w:val="1407033332"/>
            <w:placeholder>
              <w:docPart w:val="22055E2E18D8436EAB58E7712557B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525EF954" w14:textId="5DD717EC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10</w:t>
                </w:r>
              </w:p>
            </w:tc>
          </w:sdtContent>
        </w:sdt>
      </w:tr>
    </w:tbl>
    <w:p w14:paraId="4CA656FD" w14:textId="62E78144" w:rsidR="0066171F" w:rsidRPr="00D0430F" w:rsidRDefault="0066171F"/>
    <w:tbl>
      <w:tblPr>
        <w:tblStyle w:val="Reetkatablice"/>
        <w:tblW w:w="4996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  <w:tblDescription w:val="Dvije složene tablice: Prva tablica sadrži retke s naslovima za tablice ispod njih te su u njoj u prvom i trećem stupcu prikazani dani u tjednu, dok je u drugom stupcu prikazano vrijeme. Druga tablica služi za unos brojeva sastanaka te imena i prezimena u prvi, drugi, četvrti i peti stupac ispod odgovarajućih naslova s danima u tjednu. Treći stupac sadrži vrijeme u obliku prijepodne/poslijepodne"/>
      </w:tblPr>
      <w:tblGrid>
        <w:gridCol w:w="3099"/>
        <w:gridCol w:w="2823"/>
        <w:gridCol w:w="3087"/>
      </w:tblGrid>
      <w:tr w:rsidR="00A737AE" w:rsidRPr="00D0430F" w14:paraId="68357727" w14:textId="77777777" w:rsidTr="00D6276F">
        <w:tc>
          <w:tcPr>
            <w:tcW w:w="3098" w:type="dxa"/>
            <w:shd w:val="clear" w:color="auto" w:fill="F5E9ED" w:themeFill="accent4" w:themeFillTint="33"/>
          </w:tcPr>
          <w:p w14:paraId="1E36B472" w14:textId="40B17EC3" w:rsidR="00A737AE" w:rsidRPr="00D0430F" w:rsidRDefault="00DC09A9" w:rsidP="00F05D39">
            <w:pPr>
              <w:pStyle w:val="Naslov1"/>
            </w:pPr>
            <w:sdt>
              <w:sdtPr>
                <w:alias w:val="Srijeda:"/>
                <w:tag w:val="Srijeda:"/>
                <w:id w:val="1082177918"/>
                <w:placeholder>
                  <w:docPart w:val="CA97DB620B77495390053A5B5802439C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D0430F">
                  <w:rPr>
                    <w:lang w:bidi="hr-HR"/>
                  </w:rPr>
                  <w:t>Srijeda</w:t>
                </w:r>
              </w:sdtContent>
            </w:sdt>
          </w:p>
        </w:tc>
        <w:sdt>
          <w:sdtPr>
            <w:alias w:val="Vrijeme:"/>
            <w:tag w:val="Vrijeme:"/>
            <w:id w:val="1517888222"/>
            <w:placeholder>
              <w:docPart w:val="FFE7FEA82ABF4955BA3B0171978F6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3" w:type="dxa"/>
                <w:tcBorders>
                  <w:top w:val="nil"/>
                  <w:bottom w:val="nil"/>
                </w:tcBorders>
              </w:tcPr>
              <w:p w14:paraId="33B52EC4" w14:textId="77777777" w:rsidR="00A737AE" w:rsidRPr="00D0430F" w:rsidRDefault="00A737AE" w:rsidP="00F05D39">
                <w:pPr>
                  <w:pStyle w:val="Vrijeme"/>
                </w:pPr>
                <w:r w:rsidRPr="00D0430F">
                  <w:rPr>
                    <w:lang w:bidi="hr-HR"/>
                  </w:rPr>
                  <w:t>Vrijeme</w:t>
                </w:r>
              </w:p>
            </w:tc>
          </w:sdtContent>
        </w:sdt>
        <w:tc>
          <w:tcPr>
            <w:tcW w:w="3087" w:type="dxa"/>
            <w:shd w:val="clear" w:color="auto" w:fill="ECF0E9" w:themeFill="accent1" w:themeFillTint="33"/>
          </w:tcPr>
          <w:p w14:paraId="48CFD544" w14:textId="2AF65BE2" w:rsidR="00A737AE" w:rsidRPr="00D0430F" w:rsidRDefault="00DC09A9" w:rsidP="00F05D39">
            <w:pPr>
              <w:pStyle w:val="Naslov1"/>
            </w:pPr>
            <w:sdt>
              <w:sdtPr>
                <w:alias w:val="Četvrtak:"/>
                <w:tag w:val="Četvrtak:"/>
                <w:id w:val="809752599"/>
                <w:placeholder>
                  <w:docPart w:val="6AF3C11B785C4FD6A958D17306A16732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D0430F">
                  <w:rPr>
                    <w:lang w:bidi="hr-HR"/>
                  </w:rPr>
                  <w:t>Četvrtak</w:t>
                </w:r>
              </w:sdtContent>
            </w:sdt>
          </w:p>
        </w:tc>
      </w:tr>
    </w:tbl>
    <w:tbl>
      <w:tblPr>
        <w:tblStyle w:val="PopisObveza"/>
        <w:tblW w:w="5000" w:type="pct"/>
        <w:tblLook w:val="0260" w:firstRow="1" w:lastRow="1" w:firstColumn="0" w:lastColumn="0" w:noHBand="1" w:noVBand="0"/>
        <w:tblDescription w:val="Dvije složene tablice: Prva tablica sadrži retke s naslovima za tablice ispod njih te su u njoj u prvom i trećem stupcu prikazani dani u tjednu, dok je u drugom stupcu prikazano vrijeme. Druga tablica služi za unos brojeva sastanaka te imena i prezimena u prvi, drugi, četvrti i peti stupac ispod odgovarajućih naslova s danima u tjednu. Treći stupac sadrži vrijeme u obliku prijepodne/poslijepodne"/>
      </w:tblPr>
      <w:tblGrid>
        <w:gridCol w:w="936"/>
        <w:gridCol w:w="2163"/>
        <w:gridCol w:w="2818"/>
        <w:gridCol w:w="2163"/>
        <w:gridCol w:w="936"/>
      </w:tblGrid>
      <w:tr w:rsidR="00D657E7" w:rsidRPr="00D0430F" w14:paraId="008B77EA" w14:textId="77777777" w:rsidTr="00775308">
        <w:tc>
          <w:tcPr>
            <w:tcW w:w="1142" w:type="dxa"/>
          </w:tcPr>
          <w:p w14:paraId="3FBEEFBE" w14:textId="2DA8F373" w:rsidR="00D657E7" w:rsidRPr="00D0430F" w:rsidRDefault="00DC09A9" w:rsidP="001C7A82">
            <w:pPr>
              <w:pStyle w:val="Naslov2"/>
              <w:outlineLvl w:val="1"/>
            </w:pPr>
            <w:sdt>
              <w:sdtPr>
                <w:alias w:val="Broj:"/>
                <w:tag w:val="Broj:"/>
                <w:id w:val="-1398282382"/>
                <w:placeholder>
                  <w:docPart w:val="A39A4550AB3543F095DA6E35C4303D7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D0430F">
                  <w:rPr>
                    <w:lang w:bidi="hr-HR"/>
                  </w:rPr>
                  <w:t>Broj</w:t>
                </w:r>
              </w:sdtContent>
            </w:sdt>
          </w:p>
        </w:tc>
        <w:tc>
          <w:tcPr>
            <w:tcW w:w="2974" w:type="dxa"/>
          </w:tcPr>
          <w:p w14:paraId="1B00142F" w14:textId="14FB7C13" w:rsidR="00D657E7" w:rsidRPr="00D0430F" w:rsidRDefault="00DC09A9" w:rsidP="001C7A82">
            <w:pPr>
              <w:pStyle w:val="Naslov2"/>
              <w:outlineLvl w:val="1"/>
            </w:pPr>
            <w:sdt>
              <w:sdtPr>
                <w:alias w:val="Ime i prezime:"/>
                <w:tag w:val="Ime i prezime:"/>
                <w:id w:val="881978361"/>
                <w:placeholder>
                  <w:docPart w:val="715E70AE61EC4563BF4109AE354E3CAF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D0430F">
                  <w:rPr>
                    <w:lang w:bidi="hr-HR"/>
                  </w:rPr>
                  <w:t>Ime i prezime</w:t>
                </w:r>
              </w:sdtContent>
            </w:sdt>
          </w:p>
        </w:tc>
        <w:sdt>
          <w:sdtPr>
            <w:rPr>
              <w:b/>
            </w:rPr>
            <w:alias w:val="prijepodne/poslijepodne:"/>
            <w:tag w:val="prijepodne/poslijepodne:"/>
            <w:id w:val="1220018194"/>
            <w:placeholder>
              <w:docPart w:val="10AB04A796C74B9DBA781BE926AE966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6D12FF7A" w14:textId="613B62A1" w:rsidR="00D657E7" w:rsidRPr="00D0430F" w:rsidRDefault="005B2314" w:rsidP="0062250D">
                <w:pPr>
                  <w:rPr>
                    <w:b/>
                  </w:rPr>
                </w:pPr>
                <w:r w:rsidRPr="00D0430F">
                  <w:rPr>
                    <w:b/>
                    <w:lang w:bidi="hr-HR"/>
                  </w:rPr>
                  <w:t>prijepodne/poslijepodne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4" w:type="dxa"/>
            <w:tcBorders>
              <w:bottom w:val="single" w:sz="4" w:space="0" w:color="auto"/>
            </w:tcBorders>
          </w:tcPr>
          <w:p w14:paraId="0CDFD233" w14:textId="502A8246" w:rsidR="00D657E7" w:rsidRPr="00D0430F" w:rsidRDefault="00DC09A9" w:rsidP="001C7A82">
            <w:pPr>
              <w:pStyle w:val="Naslov2"/>
              <w:outlineLvl w:val="1"/>
            </w:pPr>
            <w:sdt>
              <w:sdtPr>
                <w:alias w:val="Ime i prezime:"/>
                <w:tag w:val="Ime i prezime:"/>
                <w:id w:val="-1816094793"/>
                <w:placeholder>
                  <w:docPart w:val="7BEA4977F68443A290662ED42A611D6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D0430F">
                  <w:rPr>
                    <w:lang w:bidi="hr-HR"/>
                  </w:rPr>
                  <w:t>Ime i prezime</w:t>
                </w:r>
              </w:sdtContent>
            </w:sdt>
          </w:p>
        </w:tc>
        <w:tc>
          <w:tcPr>
            <w:tcW w:w="1143" w:type="dxa"/>
          </w:tcPr>
          <w:p w14:paraId="018FB125" w14:textId="5B3DDCC6" w:rsidR="00D657E7" w:rsidRPr="00D0430F" w:rsidRDefault="00DC09A9" w:rsidP="001C7A82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Broj:"/>
                <w:tag w:val="Broj:"/>
                <w:id w:val="874658840"/>
                <w:placeholder>
                  <w:docPart w:val="509FC302549A4A468FFE7FBD63E69EC1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D0430F">
                  <w:rPr>
                    <w:lang w:bidi="hr-HR"/>
                  </w:rPr>
                  <w:t>Broj</w:t>
                </w:r>
              </w:sdtContent>
            </w:sdt>
          </w:p>
        </w:tc>
      </w:tr>
      <w:tr w:rsidR="002826AC" w:rsidRPr="00D0430F" w14:paraId="443331C6" w14:textId="77777777" w:rsidTr="00775308">
        <w:trPr>
          <w:trHeight w:hRule="exact" w:val="360"/>
        </w:trPr>
        <w:sdt>
          <w:sdtPr>
            <w:alias w:val="Obaveza br. 1:"/>
            <w:tag w:val="Obaveza br. 1:"/>
            <w:id w:val="2083479500"/>
            <w:placeholder>
              <w:docPart w:val="ED1FCCC546FA411C8EA7FCE13C31CB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52F44BF1" w14:textId="7BE5B1B0" w:rsidR="002826AC" w:rsidRPr="00D0430F" w:rsidRDefault="002826AC" w:rsidP="002826AC">
                <w:r w:rsidRPr="00D0430F">
                  <w:rPr>
                    <w:lang w:bidi="hr-HR"/>
                  </w:rPr>
                  <w:t>1</w:t>
                </w:r>
              </w:p>
            </w:tc>
          </w:sdtContent>
        </w:sdt>
        <w:sdt>
          <w:sdtPr>
            <w:alias w:val="Unesite ime i prezime 1:"/>
            <w:tag w:val="Unesite ime i prezime 1:"/>
            <w:id w:val="384460449"/>
            <w:placeholder>
              <w:docPart w:val="8EAE4FB5BEAD4610A5F039F859B3C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112509E" w14:textId="0526091F" w:rsidR="002826AC" w:rsidRPr="00D0430F" w:rsidRDefault="002826AC" w:rsidP="002826AC">
                <w:r w:rsidRPr="00D0430F">
                  <w:rPr>
                    <w:lang w:bidi="hr-HR"/>
                  </w:rPr>
                  <w:t>Ime i prezime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7" w:type="dxa"/>
          </w:tcPr>
          <w:p w14:paraId="36AB7EBD" w14:textId="5BABE958" w:rsidR="002826AC" w:rsidRPr="00D0430F" w:rsidRDefault="00DC09A9" w:rsidP="002826AC">
            <w:pPr>
              <w:pStyle w:val="Vrijeme"/>
            </w:pPr>
            <w:sdt>
              <w:sdtPr>
                <w:alias w:val="8 prijepodne:"/>
                <w:tag w:val="8 prijepodne:"/>
                <w:id w:val="-807240689"/>
                <w:placeholder>
                  <w:docPart w:val="627C9E29BDA64856908F9477E30DC4DA"/>
                </w:placeholder>
                <w:temporary/>
                <w:showingPlcHdr/>
                <w15:appearance w15:val="hidden"/>
              </w:sdtPr>
              <w:sdtEndPr/>
              <w:sdtContent>
                <w:r w:rsidR="002826AC" w:rsidRPr="00D0430F">
                  <w:rPr>
                    <w:lang w:bidi="hr-HR"/>
                  </w:rPr>
                  <w:t>8</w:t>
                </w:r>
                <w:r w:rsidR="005B2314" w:rsidRPr="00D0430F">
                  <w:rPr>
                    <w:lang w:bidi="hr-HR"/>
                  </w:rPr>
                  <w:t>prijepodne</w:t>
                </w:r>
              </w:sdtContent>
            </w:sdt>
          </w:p>
        </w:tc>
        <w:sdt>
          <w:sdtPr>
            <w:alias w:val="Unesite ime i prezime 1:"/>
            <w:tag w:val="Unesite ime i prezime 1:"/>
            <w:id w:val="-1715264778"/>
            <w:placeholder>
              <w:docPart w:val="7C570E4147D94BB69EFCD13FE45FB8D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29DB1F" w14:textId="7224ACB5" w:rsidR="002826AC" w:rsidRPr="00D0430F" w:rsidRDefault="002826AC" w:rsidP="002826AC">
                <w:r w:rsidRPr="00D0430F">
                  <w:rPr>
                    <w:lang w:bidi="hr-HR"/>
                  </w:rPr>
                  <w:t>Ime i prezime 1</w:t>
                </w:r>
              </w:p>
            </w:tc>
          </w:sdtContent>
        </w:sdt>
        <w:sdt>
          <w:sdtPr>
            <w:alias w:val="Obaveza br. 1:"/>
            <w:tag w:val="Obaveza br. 1:"/>
            <w:id w:val="1340582955"/>
            <w:placeholder>
              <w:docPart w:val="097E2C9B69DB489582DCE828CF443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1CC81DFD" w14:textId="5B40A508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1</w:t>
                </w:r>
              </w:p>
            </w:tc>
          </w:sdtContent>
        </w:sdt>
      </w:tr>
      <w:tr w:rsidR="002826AC" w:rsidRPr="00D0430F" w14:paraId="510F9F98" w14:textId="77777777" w:rsidTr="00775308">
        <w:trPr>
          <w:trHeight w:hRule="exact" w:val="360"/>
        </w:trPr>
        <w:sdt>
          <w:sdtPr>
            <w:alias w:val="Obaveza br. 2:"/>
            <w:tag w:val="Obaveza br. 2:"/>
            <w:id w:val="1998296841"/>
            <w:placeholder>
              <w:docPart w:val="8F222D25F76142B494521EEFA6588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7B0961FA" w14:textId="4807070D" w:rsidR="002826AC" w:rsidRPr="00D0430F" w:rsidRDefault="002826AC" w:rsidP="002826AC">
                <w:r w:rsidRPr="00D0430F">
                  <w:rPr>
                    <w:lang w:bidi="hr-HR"/>
                  </w:rPr>
                  <w:t>2</w:t>
                </w:r>
              </w:p>
            </w:tc>
          </w:sdtContent>
        </w:sdt>
        <w:sdt>
          <w:sdtPr>
            <w:alias w:val="Unesite ime i prezime 2:"/>
            <w:tag w:val="Unesite ime i prezime 2:"/>
            <w:id w:val="-1916463732"/>
            <w:placeholder>
              <w:docPart w:val="6F14D2CE107A43A6ACB04EDEEFF141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3200A6FC" w14:textId="64FDCF5F" w:rsidR="002826AC" w:rsidRPr="00D0430F" w:rsidRDefault="002826AC" w:rsidP="002826AC">
                <w:r w:rsidRPr="00D0430F">
                  <w:rPr>
                    <w:lang w:bidi="hr-HR"/>
                  </w:rPr>
                  <w:t>Ime i prezime 2</w:t>
                </w:r>
              </w:p>
            </w:tc>
          </w:sdtContent>
        </w:sdt>
        <w:sdt>
          <w:sdtPr>
            <w:alias w:val="9 prijepodne:"/>
            <w:tag w:val="9 prijepodne:"/>
            <w:id w:val="-1500193609"/>
            <w:placeholder>
              <w:docPart w:val="1CE01BC499D0402AA33330CE37B81C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5E12F26D" w14:textId="0CB9AF97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9 prijepodne</w:t>
                </w:r>
              </w:p>
            </w:tc>
          </w:sdtContent>
        </w:sdt>
        <w:sdt>
          <w:sdtPr>
            <w:alias w:val="Unesite ime i prezime 2:"/>
            <w:tag w:val="Unesite ime i prezime 2:"/>
            <w:id w:val="-1959245385"/>
            <w:placeholder>
              <w:docPart w:val="75E8272E6A4C4DC1BD0B4032C9DABC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EB3A7C" w14:textId="08C1CBCC" w:rsidR="002826AC" w:rsidRPr="00D0430F" w:rsidRDefault="002826AC" w:rsidP="002826AC">
                <w:r w:rsidRPr="00D0430F">
                  <w:rPr>
                    <w:lang w:bidi="hr-HR"/>
                  </w:rPr>
                  <w:t>Ime i prezime 2</w:t>
                </w:r>
              </w:p>
            </w:tc>
          </w:sdtContent>
        </w:sdt>
        <w:sdt>
          <w:sdtPr>
            <w:alias w:val="Obaveza br. 2:"/>
            <w:tag w:val="Obaveza br. 2:"/>
            <w:id w:val="1345672310"/>
            <w:placeholder>
              <w:docPart w:val="E304AD646B7D456CA960E30F884B3A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362F5654" w14:textId="647E6D58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2</w:t>
                </w:r>
              </w:p>
            </w:tc>
          </w:sdtContent>
        </w:sdt>
      </w:tr>
      <w:tr w:rsidR="002826AC" w:rsidRPr="00D0430F" w14:paraId="365420B5" w14:textId="77777777" w:rsidTr="00775308">
        <w:trPr>
          <w:trHeight w:hRule="exact" w:val="360"/>
        </w:trPr>
        <w:sdt>
          <w:sdtPr>
            <w:alias w:val="Obaveza br. 3:"/>
            <w:tag w:val="Obaveza br. 3:"/>
            <w:id w:val="-1518694297"/>
            <w:placeholder>
              <w:docPart w:val="0A81D333A3024005BEC2199477CB7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5F6A6435" w14:textId="64B0908D" w:rsidR="002826AC" w:rsidRPr="00D0430F" w:rsidRDefault="002826AC" w:rsidP="002826AC">
                <w:r w:rsidRPr="00D0430F">
                  <w:rPr>
                    <w:lang w:bidi="hr-HR"/>
                  </w:rPr>
                  <w:t>3</w:t>
                </w:r>
              </w:p>
            </w:tc>
          </w:sdtContent>
        </w:sdt>
        <w:sdt>
          <w:sdtPr>
            <w:alias w:val="Unesite ime i prezime 3:"/>
            <w:tag w:val="Unesite ime i prezime 3:"/>
            <w:id w:val="-255134764"/>
            <w:placeholder>
              <w:docPart w:val="A6C439C6AC8548FFB7248D3B68C702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F9324DE" w14:textId="19D7B7E9" w:rsidR="002826AC" w:rsidRPr="00D0430F" w:rsidRDefault="002826AC" w:rsidP="002826AC">
                <w:r w:rsidRPr="00D0430F">
                  <w:rPr>
                    <w:lang w:bidi="hr-HR"/>
                  </w:rPr>
                  <w:t>Ime i prezime 3</w:t>
                </w:r>
              </w:p>
            </w:tc>
          </w:sdtContent>
        </w:sdt>
        <w:sdt>
          <w:sdtPr>
            <w:alias w:val="10 prijepodne:"/>
            <w:tag w:val="10 prijepodne:"/>
            <w:id w:val="-719824276"/>
            <w:placeholder>
              <w:docPart w:val="EFF8B810BF3B42D4BD98A0EE1B3079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1AFA036F" w14:textId="5BCEA941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10 prijepodne</w:t>
                </w:r>
              </w:p>
            </w:tc>
          </w:sdtContent>
        </w:sdt>
        <w:sdt>
          <w:sdtPr>
            <w:alias w:val="Unesite ime i prezime 3:"/>
            <w:tag w:val="Unesite ime i prezime 3:"/>
            <w:id w:val="1065456971"/>
            <w:placeholder>
              <w:docPart w:val="255CFF94089A4A75A125A0ED94AF14B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62884D" w14:textId="6315B5CB" w:rsidR="002826AC" w:rsidRPr="00D0430F" w:rsidRDefault="002826AC" w:rsidP="002826AC">
                <w:r w:rsidRPr="00D0430F">
                  <w:rPr>
                    <w:lang w:bidi="hr-HR"/>
                  </w:rPr>
                  <w:t>Ime i prezime 3</w:t>
                </w:r>
              </w:p>
            </w:tc>
          </w:sdtContent>
        </w:sdt>
        <w:sdt>
          <w:sdtPr>
            <w:alias w:val="Obaveza br. 3:"/>
            <w:tag w:val="Obaveza br. 3:"/>
            <w:id w:val="-1709173449"/>
            <w:placeholder>
              <w:docPart w:val="8804826069F247BD942F7DE67A7713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5313B6AE" w14:textId="38A748D8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3</w:t>
                </w:r>
              </w:p>
            </w:tc>
          </w:sdtContent>
        </w:sdt>
      </w:tr>
      <w:tr w:rsidR="002826AC" w:rsidRPr="00D0430F" w14:paraId="4F309927" w14:textId="77777777" w:rsidTr="00775308">
        <w:trPr>
          <w:trHeight w:hRule="exact" w:val="360"/>
        </w:trPr>
        <w:sdt>
          <w:sdtPr>
            <w:alias w:val="Obaveza br. 4:"/>
            <w:tag w:val="Obaveza br. 4:"/>
            <w:id w:val="279003284"/>
            <w:placeholder>
              <w:docPart w:val="013881E0F82D457D941C4DDAFC2212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54777E05" w14:textId="04E14FC5" w:rsidR="002826AC" w:rsidRPr="00D0430F" w:rsidRDefault="002826AC" w:rsidP="002826AC">
                <w:r w:rsidRPr="00D0430F">
                  <w:rPr>
                    <w:lang w:bidi="hr-HR"/>
                  </w:rPr>
                  <w:t>4</w:t>
                </w:r>
              </w:p>
            </w:tc>
          </w:sdtContent>
        </w:sdt>
        <w:sdt>
          <w:sdtPr>
            <w:alias w:val="Unesite ime i prezime 4:"/>
            <w:tag w:val="Unesite ime i prezime 4:"/>
            <w:id w:val="2020424377"/>
            <w:placeholder>
              <w:docPart w:val="704F554EDB2646FF98947AB9CBDAA1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72A5D7C" w14:textId="37DABFE0" w:rsidR="002826AC" w:rsidRPr="00D0430F" w:rsidRDefault="002826AC" w:rsidP="002826AC">
                <w:r w:rsidRPr="00D0430F">
                  <w:rPr>
                    <w:lang w:bidi="hr-HR"/>
                  </w:rPr>
                  <w:t>Ime i prezime 4</w:t>
                </w:r>
              </w:p>
            </w:tc>
          </w:sdtContent>
        </w:sdt>
        <w:sdt>
          <w:sdtPr>
            <w:alias w:val="11 prijepodne:"/>
            <w:tag w:val="11 prijepodne:"/>
            <w:id w:val="1110708661"/>
            <w:placeholder>
              <w:docPart w:val="357C0AD74E2249E1895C4DAE66EBF3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7F512573" w14:textId="0E5FA1D0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11 prijepodne</w:t>
                </w:r>
              </w:p>
            </w:tc>
          </w:sdtContent>
        </w:sdt>
        <w:sdt>
          <w:sdtPr>
            <w:alias w:val="Unesite ime i prezime 4:"/>
            <w:tag w:val="Unesite ime i prezime 4:"/>
            <w:id w:val="-1348557905"/>
            <w:placeholder>
              <w:docPart w:val="65866D5E9CF3465C9BF656077173A4D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16B0F3" w14:textId="3AD02EAD" w:rsidR="002826AC" w:rsidRPr="00D0430F" w:rsidRDefault="002826AC" w:rsidP="002826AC">
                <w:r w:rsidRPr="00D0430F">
                  <w:rPr>
                    <w:lang w:bidi="hr-HR"/>
                  </w:rPr>
                  <w:t>Ime i prezime 4</w:t>
                </w:r>
              </w:p>
            </w:tc>
          </w:sdtContent>
        </w:sdt>
        <w:sdt>
          <w:sdtPr>
            <w:alias w:val="Obaveza br. 4:"/>
            <w:tag w:val="Obaveza br. 4:"/>
            <w:id w:val="542946074"/>
            <w:placeholder>
              <w:docPart w:val="12643F7926394A7CB8581AB2CB661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6C8F4400" w14:textId="68C0DC2F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4</w:t>
                </w:r>
              </w:p>
            </w:tc>
          </w:sdtContent>
        </w:sdt>
        <w:bookmarkStart w:id="0" w:name="_GoBack"/>
        <w:bookmarkEnd w:id="0"/>
      </w:tr>
      <w:tr w:rsidR="002826AC" w:rsidRPr="00D0430F" w14:paraId="77D2D944" w14:textId="77777777" w:rsidTr="00775308">
        <w:trPr>
          <w:trHeight w:hRule="exact" w:val="360"/>
        </w:trPr>
        <w:sdt>
          <w:sdtPr>
            <w:alias w:val="Obaveza br. 5:"/>
            <w:tag w:val="Obaveza br. 5:"/>
            <w:id w:val="-806321004"/>
            <w:placeholder>
              <w:docPart w:val="A6AB9A12D35F49C6808411068918B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16704F67" w14:textId="264183CC" w:rsidR="002826AC" w:rsidRPr="00D0430F" w:rsidRDefault="002826AC" w:rsidP="002826AC">
                <w:r w:rsidRPr="00D0430F">
                  <w:rPr>
                    <w:lang w:bidi="hr-HR"/>
                  </w:rPr>
                  <w:t>5</w:t>
                </w:r>
              </w:p>
            </w:tc>
          </w:sdtContent>
        </w:sdt>
        <w:sdt>
          <w:sdtPr>
            <w:alias w:val="Unesite ime i prezime 5:"/>
            <w:tag w:val="Unesite ime i prezime 5:"/>
            <w:id w:val="458002587"/>
            <w:placeholder>
              <w:docPart w:val="8CD9BC328F3944E88FF82DEFB3B30A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6DA2DAE9" w14:textId="02FF12FD" w:rsidR="002826AC" w:rsidRPr="00D0430F" w:rsidRDefault="002826AC" w:rsidP="002826AC">
                <w:r w:rsidRPr="00D0430F">
                  <w:rPr>
                    <w:lang w:bidi="hr-HR"/>
                  </w:rPr>
                  <w:t>Ime i prezime 5</w:t>
                </w:r>
              </w:p>
            </w:tc>
          </w:sdtContent>
        </w:sdt>
        <w:sdt>
          <w:sdtPr>
            <w:alias w:val="12 poslijepodne:"/>
            <w:tag w:val="12 poslijepodne:"/>
            <w:id w:val="-1854326026"/>
            <w:placeholder>
              <w:docPart w:val="9A5D7EB62CD74B50BFC5FAE5E7CF88C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1BB51B33" w14:textId="785CA1C1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12 poslijepodne</w:t>
                </w:r>
              </w:p>
            </w:tc>
          </w:sdtContent>
        </w:sdt>
        <w:sdt>
          <w:sdtPr>
            <w:alias w:val="Unesite ime i prezime 5:"/>
            <w:tag w:val="Unesite ime i prezime 5:"/>
            <w:id w:val="-1003359195"/>
            <w:placeholder>
              <w:docPart w:val="8C15937ADC81484B80778566832BBBA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E1456D" w14:textId="2CF3FC47" w:rsidR="002826AC" w:rsidRPr="00D0430F" w:rsidRDefault="002826AC" w:rsidP="002826AC">
                <w:r w:rsidRPr="00D0430F">
                  <w:rPr>
                    <w:lang w:bidi="hr-HR"/>
                  </w:rPr>
                  <w:t>Ime i prezime 5</w:t>
                </w:r>
              </w:p>
            </w:tc>
          </w:sdtContent>
        </w:sdt>
        <w:sdt>
          <w:sdtPr>
            <w:alias w:val="Obaveza br. 5:"/>
            <w:tag w:val="Obaveza br. 5:"/>
            <w:id w:val="1478258367"/>
            <w:placeholder>
              <w:docPart w:val="252305E27D07467E999BCD8939825C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16312E88" w14:textId="6950E918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5</w:t>
                </w:r>
              </w:p>
            </w:tc>
          </w:sdtContent>
        </w:sdt>
      </w:tr>
      <w:tr w:rsidR="002826AC" w:rsidRPr="00D0430F" w14:paraId="03C894EB" w14:textId="77777777" w:rsidTr="00775308">
        <w:trPr>
          <w:trHeight w:hRule="exact" w:val="360"/>
        </w:trPr>
        <w:sdt>
          <w:sdtPr>
            <w:alias w:val="Obaveza br. 6:"/>
            <w:tag w:val="Obaveza br. 6:"/>
            <w:id w:val="2062284097"/>
            <w:placeholder>
              <w:docPart w:val="0E1D6ED5609F44888ADFB1BD10D4D0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6EE5F8F1" w14:textId="50B7D8C0" w:rsidR="002826AC" w:rsidRPr="00D0430F" w:rsidRDefault="002826AC" w:rsidP="002826AC">
                <w:r w:rsidRPr="00D0430F">
                  <w:rPr>
                    <w:lang w:bidi="hr-HR"/>
                  </w:rPr>
                  <w:t>6</w:t>
                </w:r>
              </w:p>
            </w:tc>
          </w:sdtContent>
        </w:sdt>
        <w:sdt>
          <w:sdtPr>
            <w:alias w:val="Unesite ime i prezime 6:"/>
            <w:tag w:val="Unesite ime i prezime 6:"/>
            <w:id w:val="-658852449"/>
            <w:placeholder>
              <w:docPart w:val="15408F8D98A246E88C14E130D5C035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78C1D7B" w14:textId="0F063043" w:rsidR="002826AC" w:rsidRPr="00D0430F" w:rsidRDefault="002826AC" w:rsidP="002826AC">
                <w:r w:rsidRPr="00D0430F">
                  <w:rPr>
                    <w:lang w:bidi="hr-HR"/>
                  </w:rPr>
                  <w:t>Ime i prezime 6</w:t>
                </w:r>
              </w:p>
            </w:tc>
          </w:sdtContent>
        </w:sdt>
        <w:sdt>
          <w:sdtPr>
            <w:alias w:val="1 poslijepodne:"/>
            <w:tag w:val="1 poslijepodne:"/>
            <w:id w:val="1192490245"/>
            <w:placeholder>
              <w:docPart w:val="07850ECD583C4E9BBF5A2CB4717621A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2553A8C3" w14:textId="358A532B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1 poslijepodne</w:t>
                </w:r>
              </w:p>
            </w:tc>
          </w:sdtContent>
        </w:sdt>
        <w:sdt>
          <w:sdtPr>
            <w:alias w:val="Unesite ime i prezime 6:"/>
            <w:tag w:val="Unesite ime i prezime 6:"/>
            <w:id w:val="-1565172037"/>
            <w:placeholder>
              <w:docPart w:val="7513BB9081024F72A3EB6BE0FF3ED9D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7E19B5" w14:textId="570A60A4" w:rsidR="002826AC" w:rsidRPr="00D0430F" w:rsidRDefault="002826AC" w:rsidP="002826AC">
                <w:r w:rsidRPr="00D0430F">
                  <w:rPr>
                    <w:lang w:bidi="hr-HR"/>
                  </w:rPr>
                  <w:t>Ime i prezime 6</w:t>
                </w:r>
              </w:p>
            </w:tc>
          </w:sdtContent>
        </w:sdt>
        <w:sdt>
          <w:sdtPr>
            <w:alias w:val="Obaveza br. 6:"/>
            <w:tag w:val="Obaveza br. 6:"/>
            <w:id w:val="-91552583"/>
            <w:placeholder>
              <w:docPart w:val="FF5DABF9C86B41018139CED3B8862B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21ACF891" w14:textId="07D38D5E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6</w:t>
                </w:r>
              </w:p>
            </w:tc>
          </w:sdtContent>
        </w:sdt>
      </w:tr>
      <w:tr w:rsidR="002826AC" w:rsidRPr="00D0430F" w14:paraId="74A2C77B" w14:textId="77777777" w:rsidTr="00775308">
        <w:trPr>
          <w:trHeight w:hRule="exact" w:val="360"/>
        </w:trPr>
        <w:sdt>
          <w:sdtPr>
            <w:alias w:val="Obaveza br. 7:"/>
            <w:tag w:val="Obaveza br. 7:"/>
            <w:id w:val="1065608487"/>
            <w:placeholder>
              <w:docPart w:val="B60FADBF193548AA96577A7A4B24E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41059E5D" w14:textId="0FB9F496" w:rsidR="002826AC" w:rsidRPr="00D0430F" w:rsidRDefault="002826AC" w:rsidP="002826AC">
                <w:r w:rsidRPr="00D0430F">
                  <w:rPr>
                    <w:lang w:bidi="hr-HR"/>
                  </w:rPr>
                  <w:t>7</w:t>
                </w:r>
              </w:p>
            </w:tc>
          </w:sdtContent>
        </w:sdt>
        <w:sdt>
          <w:sdtPr>
            <w:alias w:val="Unesite ime i prezime 7:"/>
            <w:tag w:val="Unesite ime i prezime 7:"/>
            <w:id w:val="-339630265"/>
            <w:placeholder>
              <w:docPart w:val="C251EAD50D4841A285AE8046094CD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F9928F5" w14:textId="39D034A7" w:rsidR="002826AC" w:rsidRPr="00D0430F" w:rsidRDefault="002826AC" w:rsidP="002826AC">
                <w:r w:rsidRPr="00D0430F">
                  <w:rPr>
                    <w:lang w:bidi="hr-HR"/>
                  </w:rPr>
                  <w:t>Ime i prezime 7</w:t>
                </w:r>
              </w:p>
            </w:tc>
          </w:sdtContent>
        </w:sdt>
        <w:sdt>
          <w:sdtPr>
            <w:alias w:val="2 poslijepodne:"/>
            <w:tag w:val="2 poslijepodne:"/>
            <w:id w:val="827412809"/>
            <w:placeholder>
              <w:docPart w:val="6F946B487EDC49DFADE1D02C83C0CD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01C50A50" w14:textId="0044217A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2 poslijepodne</w:t>
                </w:r>
              </w:p>
            </w:tc>
          </w:sdtContent>
        </w:sdt>
        <w:sdt>
          <w:sdtPr>
            <w:alias w:val="Unesite ime i prezime 7:"/>
            <w:tag w:val="Unesite ime i prezime 7:"/>
            <w:id w:val="-1857336146"/>
            <w:placeholder>
              <w:docPart w:val="AE26393DB33E4F3F8E1F953F9A603E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29413A" w14:textId="5DCA4EB2" w:rsidR="002826AC" w:rsidRPr="00D0430F" w:rsidRDefault="002826AC" w:rsidP="002826AC">
                <w:r w:rsidRPr="00D0430F">
                  <w:rPr>
                    <w:lang w:bidi="hr-HR"/>
                  </w:rPr>
                  <w:t>Ime i prezime 7</w:t>
                </w:r>
              </w:p>
            </w:tc>
          </w:sdtContent>
        </w:sdt>
        <w:sdt>
          <w:sdtPr>
            <w:alias w:val="Obaveza br. 7:"/>
            <w:tag w:val="Obaveza br. 7:"/>
            <w:id w:val="1718166345"/>
            <w:placeholder>
              <w:docPart w:val="E39A7E8DAF904F629E974AAEF86B55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6CB847AE" w14:textId="6A53B030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7</w:t>
                </w:r>
              </w:p>
            </w:tc>
          </w:sdtContent>
        </w:sdt>
      </w:tr>
      <w:tr w:rsidR="002826AC" w:rsidRPr="00D0430F" w14:paraId="19BC4B9D" w14:textId="77777777" w:rsidTr="00775308">
        <w:trPr>
          <w:trHeight w:hRule="exact" w:val="360"/>
        </w:trPr>
        <w:sdt>
          <w:sdtPr>
            <w:alias w:val="Obaveza br. 8:"/>
            <w:tag w:val="Obaveza br. 8:"/>
            <w:id w:val="1677766813"/>
            <w:placeholder>
              <w:docPart w:val="DEB596250D7142938E9FB46652C2B2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23CBC1D5" w14:textId="63A08B0E" w:rsidR="002826AC" w:rsidRPr="00D0430F" w:rsidRDefault="002826AC" w:rsidP="002826AC">
                <w:r w:rsidRPr="00D0430F">
                  <w:rPr>
                    <w:lang w:bidi="hr-HR"/>
                  </w:rPr>
                  <w:t>8</w:t>
                </w:r>
              </w:p>
            </w:tc>
          </w:sdtContent>
        </w:sdt>
        <w:sdt>
          <w:sdtPr>
            <w:alias w:val="Unesite ime i prezime 8:"/>
            <w:tag w:val="Unesite ime i prezime 8:"/>
            <w:id w:val="-1014755088"/>
            <w:placeholder>
              <w:docPart w:val="F26DC7B69F2E4364AABA5A079288C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5AD7BD80" w14:textId="610947B3" w:rsidR="002826AC" w:rsidRPr="00D0430F" w:rsidRDefault="002826AC" w:rsidP="002826AC">
                <w:r w:rsidRPr="00D0430F">
                  <w:rPr>
                    <w:lang w:bidi="hr-HR"/>
                  </w:rPr>
                  <w:t>Ime i prezime 8</w:t>
                </w:r>
              </w:p>
            </w:tc>
          </w:sdtContent>
        </w:sdt>
        <w:sdt>
          <w:sdtPr>
            <w:alias w:val="3 poslijepodne:"/>
            <w:tag w:val="3 poslijepodne:"/>
            <w:id w:val="-1546678484"/>
            <w:placeholder>
              <w:docPart w:val="3223BCEC206242BC884712C295CEF04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218DCF63" w14:textId="3C8BB159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3 poslijepodne</w:t>
                </w:r>
              </w:p>
            </w:tc>
          </w:sdtContent>
        </w:sdt>
        <w:sdt>
          <w:sdtPr>
            <w:alias w:val="Unesite ime i prezime 8:"/>
            <w:tag w:val="Unesite ime i prezime 8:"/>
            <w:id w:val="-196925725"/>
            <w:placeholder>
              <w:docPart w:val="CB9A09479A9A4D5A864E95F29708B55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59D46B" w14:textId="660EC57D" w:rsidR="002826AC" w:rsidRPr="00D0430F" w:rsidRDefault="002826AC" w:rsidP="002826AC">
                <w:r w:rsidRPr="00D0430F">
                  <w:rPr>
                    <w:lang w:bidi="hr-HR"/>
                  </w:rPr>
                  <w:t>Ime i prezime 8</w:t>
                </w:r>
              </w:p>
            </w:tc>
          </w:sdtContent>
        </w:sdt>
        <w:sdt>
          <w:sdtPr>
            <w:alias w:val="Obaveza br. 8:"/>
            <w:tag w:val="Obaveza br. 8:"/>
            <w:id w:val="-442237145"/>
            <w:placeholder>
              <w:docPart w:val="BC0B405AA9D9433FAFA7A7010D4CD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0936E358" w14:textId="10F61463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8</w:t>
                </w:r>
              </w:p>
            </w:tc>
          </w:sdtContent>
        </w:sdt>
      </w:tr>
      <w:tr w:rsidR="002826AC" w:rsidRPr="00D0430F" w14:paraId="5BE1DECC" w14:textId="77777777" w:rsidTr="00775308">
        <w:trPr>
          <w:trHeight w:hRule="exact" w:val="360"/>
        </w:trPr>
        <w:sdt>
          <w:sdtPr>
            <w:alias w:val="Obaveza br. 9:"/>
            <w:tag w:val="Obaveza br. 9:"/>
            <w:id w:val="-611432417"/>
            <w:placeholder>
              <w:docPart w:val="EF33CAE03D5248E08074BB8EE4126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67AD72B1" w14:textId="3F81841C" w:rsidR="002826AC" w:rsidRPr="00D0430F" w:rsidRDefault="002826AC" w:rsidP="002826AC">
                <w:r w:rsidRPr="00D0430F">
                  <w:rPr>
                    <w:lang w:bidi="hr-HR"/>
                  </w:rPr>
                  <w:t>9</w:t>
                </w:r>
              </w:p>
            </w:tc>
          </w:sdtContent>
        </w:sdt>
        <w:sdt>
          <w:sdtPr>
            <w:alias w:val="Unesite ime i prezime 9:"/>
            <w:tag w:val="Unesite ime i prezime 9:"/>
            <w:id w:val="19293019"/>
            <w:placeholder>
              <w:docPart w:val="AB0FCAF217BE4AF293BC75F5EB6FF5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415D409" w14:textId="19034672" w:rsidR="002826AC" w:rsidRPr="00D0430F" w:rsidRDefault="002826AC" w:rsidP="002826AC">
                <w:r w:rsidRPr="00D0430F">
                  <w:rPr>
                    <w:lang w:bidi="hr-HR"/>
                  </w:rPr>
                  <w:t>Ime i prezime 9</w:t>
                </w:r>
              </w:p>
            </w:tc>
          </w:sdtContent>
        </w:sdt>
        <w:sdt>
          <w:sdtPr>
            <w:alias w:val="4 poslijepodne:"/>
            <w:tag w:val="4 poslijepodne:"/>
            <w:id w:val="-635868407"/>
            <w:placeholder>
              <w:docPart w:val="F2FA0E2826D141FFA0C01EA19A3EC18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547407AE" w14:textId="7EE963E1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4 poslijepodne</w:t>
                </w:r>
              </w:p>
            </w:tc>
          </w:sdtContent>
        </w:sdt>
        <w:sdt>
          <w:sdtPr>
            <w:alias w:val="Unesite ime i prezime 9:"/>
            <w:tag w:val="Unesite ime i prezime 9:"/>
            <w:id w:val="531241338"/>
            <w:placeholder>
              <w:docPart w:val="A2D3B709534645179E1D94BF617793E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5770B6" w14:textId="2314C96C" w:rsidR="002826AC" w:rsidRPr="00D0430F" w:rsidRDefault="002826AC" w:rsidP="002826AC">
                <w:r w:rsidRPr="00D0430F">
                  <w:rPr>
                    <w:lang w:bidi="hr-HR"/>
                  </w:rPr>
                  <w:t>Ime i prezime 9</w:t>
                </w:r>
              </w:p>
            </w:tc>
          </w:sdtContent>
        </w:sdt>
        <w:sdt>
          <w:sdtPr>
            <w:alias w:val="Obaveza br. 9:"/>
            <w:tag w:val="Obaveza br. 9:"/>
            <w:id w:val="-480387483"/>
            <w:placeholder>
              <w:docPart w:val="405B9E4E3DD9427CAB22E61CE0CF94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6F8BA911" w14:textId="736E1A4C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9</w:t>
                </w:r>
              </w:p>
            </w:tc>
          </w:sdtContent>
        </w:sdt>
      </w:tr>
      <w:tr w:rsidR="002826AC" w:rsidRPr="00D0430F" w14:paraId="2358413E" w14:textId="77777777" w:rsidTr="00775308">
        <w:trPr>
          <w:trHeight w:hRule="exact" w:val="360"/>
        </w:trPr>
        <w:sdt>
          <w:sdtPr>
            <w:alias w:val="Obaveza br. 10:"/>
            <w:tag w:val="Obaveza br. 10:"/>
            <w:id w:val="570927417"/>
            <w:placeholder>
              <w:docPart w:val="A1656848994040E6A9D1DB58435F6C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4C97A220" w14:textId="067E9072" w:rsidR="002826AC" w:rsidRPr="00D0430F" w:rsidRDefault="002826AC" w:rsidP="002826AC">
                <w:r w:rsidRPr="00D0430F">
                  <w:rPr>
                    <w:lang w:bidi="hr-HR"/>
                  </w:rPr>
                  <w:t>10</w:t>
                </w:r>
              </w:p>
            </w:tc>
          </w:sdtContent>
        </w:sdt>
        <w:sdt>
          <w:sdtPr>
            <w:alias w:val="Unesite ime i prezime 10:"/>
            <w:tag w:val="Unesite ime i prezime 10:"/>
            <w:id w:val="-112521630"/>
            <w:placeholder>
              <w:docPart w:val="9FB0D712B5914034A6A430CB6FCEDC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703390D8" w14:textId="2C2F8D29" w:rsidR="002826AC" w:rsidRPr="00D0430F" w:rsidRDefault="002826AC" w:rsidP="002826AC">
                <w:r w:rsidRPr="00D0430F">
                  <w:rPr>
                    <w:lang w:bidi="hr-HR"/>
                  </w:rPr>
                  <w:t>Ime i prezime 10</w:t>
                </w:r>
              </w:p>
            </w:tc>
          </w:sdtContent>
        </w:sdt>
        <w:sdt>
          <w:sdtPr>
            <w:alias w:val="5 poslijepodne:"/>
            <w:tag w:val="5 poslijepodne:"/>
            <w:id w:val="-1558392395"/>
            <w:placeholder>
              <w:docPart w:val="55E31D023E3A42BD84F609CDBB8CB6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0548ABE7" w14:textId="2F5C9D8D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5 poslijepodne</w:t>
                </w:r>
              </w:p>
            </w:tc>
          </w:sdtContent>
        </w:sdt>
        <w:sdt>
          <w:sdtPr>
            <w:alias w:val="Unesite ime i prezime 10:"/>
            <w:tag w:val="Unesite ime i prezime 10:"/>
            <w:id w:val="-1385328766"/>
            <w:placeholder>
              <w:docPart w:val="5907BAA8D3E0462C958A0C05229FCD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F77317" w14:textId="585450AB" w:rsidR="002826AC" w:rsidRPr="00D0430F" w:rsidRDefault="002826AC" w:rsidP="002826AC">
                <w:r w:rsidRPr="00D0430F">
                  <w:rPr>
                    <w:lang w:bidi="hr-HR"/>
                  </w:rPr>
                  <w:t>Ime i prezime 10</w:t>
                </w:r>
              </w:p>
            </w:tc>
          </w:sdtContent>
        </w:sdt>
        <w:sdt>
          <w:sdtPr>
            <w:alias w:val="Obaveza br. 10:"/>
            <w:tag w:val="Obaveza br. 10:"/>
            <w:id w:val="697426842"/>
            <w:placeholder>
              <w:docPart w:val="056740C7EE384B2BA66A7DFC39D833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63071FB5" w14:textId="373A38A6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10</w:t>
                </w:r>
              </w:p>
            </w:tc>
          </w:sdtContent>
        </w:sdt>
      </w:tr>
    </w:tbl>
    <w:p w14:paraId="6A9C685C" w14:textId="77777777" w:rsidR="005C081A" w:rsidRPr="00D0430F" w:rsidRDefault="005C081A"/>
    <w:tbl>
      <w:tblPr>
        <w:tblStyle w:val="Reetkatablice"/>
        <w:tblW w:w="5012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  <w:tblDescription w:val="Dvije složene tablice: Prva tablica sadrži retke s naslovima za tablice ispod njih te su u njoj u prvom i trećem stupcu prikazani dani u tjednu, dok je u drugom stupcu prikazano vrijeme. Druga tablica služi za unos brojeva sastanaka te imena i prezimena u prvi, drugi, četvrti i peti stupac ispod odgovarajućih naslova s danima u tjednu. Treći stupac sadrži vrijeme u obliku prijepodne/poslijepodne"/>
      </w:tblPr>
      <w:tblGrid>
        <w:gridCol w:w="3100"/>
        <w:gridCol w:w="2820"/>
        <w:gridCol w:w="3118"/>
      </w:tblGrid>
      <w:tr w:rsidR="00EE4CAB" w:rsidRPr="00D0430F" w14:paraId="06FC5540" w14:textId="77777777" w:rsidTr="00D6276F">
        <w:tc>
          <w:tcPr>
            <w:tcW w:w="3100" w:type="dxa"/>
            <w:shd w:val="clear" w:color="auto" w:fill="F5E9ED" w:themeFill="accent4" w:themeFillTint="33"/>
          </w:tcPr>
          <w:p w14:paraId="42CB9A75" w14:textId="1DF9A277" w:rsidR="00A737AE" w:rsidRPr="00D0430F" w:rsidRDefault="00DC09A9" w:rsidP="00F05D39">
            <w:pPr>
              <w:pStyle w:val="Naslov1"/>
            </w:pPr>
            <w:sdt>
              <w:sdtPr>
                <w:alias w:val="Petak:"/>
                <w:tag w:val="Petak:"/>
                <w:id w:val="-565411369"/>
                <w:placeholder>
                  <w:docPart w:val="2907D66BA459462D837807061B7C6BC1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D0430F">
                  <w:rPr>
                    <w:lang w:bidi="hr-HR"/>
                  </w:rPr>
                  <w:t>Petak</w:t>
                </w:r>
              </w:sdtContent>
            </w:sdt>
          </w:p>
        </w:tc>
        <w:sdt>
          <w:sdtPr>
            <w:alias w:val="Vrijeme:"/>
            <w:tag w:val="Vrijeme:"/>
            <w:id w:val="-2067562451"/>
            <w:placeholder>
              <w:docPart w:val="1C515A0D97C747FA95CD4001083720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0" w:type="dxa"/>
                <w:tcBorders>
                  <w:top w:val="nil"/>
                  <w:bottom w:val="nil"/>
                </w:tcBorders>
              </w:tcPr>
              <w:p w14:paraId="17F15219" w14:textId="77777777" w:rsidR="00A737AE" w:rsidRPr="00D0430F" w:rsidRDefault="00A737AE" w:rsidP="00F05D39">
                <w:pPr>
                  <w:pStyle w:val="Vrijeme"/>
                </w:pPr>
                <w:r w:rsidRPr="00D0430F">
                  <w:rPr>
                    <w:lang w:bidi="hr-HR"/>
                  </w:rPr>
                  <w:t>Vrijeme</w:t>
                </w:r>
              </w:p>
            </w:tc>
          </w:sdtContent>
        </w:sdt>
        <w:tc>
          <w:tcPr>
            <w:tcW w:w="3118" w:type="dxa"/>
            <w:shd w:val="clear" w:color="auto" w:fill="ECF0E9" w:themeFill="accent1" w:themeFillTint="33"/>
          </w:tcPr>
          <w:p w14:paraId="1FE74986" w14:textId="536782B3" w:rsidR="00A737AE" w:rsidRPr="00D0430F" w:rsidRDefault="00DC09A9" w:rsidP="00F05D39">
            <w:pPr>
              <w:pStyle w:val="Naslov1"/>
            </w:pPr>
            <w:sdt>
              <w:sdtPr>
                <w:alias w:val="Subota/nedjelja:"/>
                <w:tag w:val="Subota/nedjelja:"/>
                <w:id w:val="-1958026505"/>
                <w:placeholder>
                  <w:docPart w:val="0060A9F97B2645088A2B129EA6D7691B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D0430F">
                  <w:rPr>
                    <w:lang w:bidi="hr-HR"/>
                  </w:rPr>
                  <w:t>Subota/nedjelja</w:t>
                </w:r>
              </w:sdtContent>
            </w:sdt>
          </w:p>
        </w:tc>
      </w:tr>
    </w:tbl>
    <w:tbl>
      <w:tblPr>
        <w:tblStyle w:val="PopisObveza"/>
        <w:tblW w:w="5013" w:type="pct"/>
        <w:tblLook w:val="0260" w:firstRow="1" w:lastRow="1" w:firstColumn="0" w:lastColumn="0" w:noHBand="1" w:noVBand="0"/>
        <w:tblDescription w:val="Dvije složene tablice: Prva tablica sadrži retke s naslovima za tablice ispod njih te su u njoj u prvom i trećem stupcu prikazani dani u tjednu, dok je u drugom stupcu prikazano vrijeme. Druga tablica služi za unos brojeva sastanaka te imena i prezimena u prvi, drugi, četvrti i peti stupac ispod odgovarajućih naslova s danima u tjednu. Treći stupac sadrži vrijeme u obliku prijepodne/poslijepodne"/>
      </w:tblPr>
      <w:tblGrid>
        <w:gridCol w:w="935"/>
        <w:gridCol w:w="2172"/>
        <w:gridCol w:w="2818"/>
        <w:gridCol w:w="2173"/>
        <w:gridCol w:w="941"/>
      </w:tblGrid>
      <w:tr w:rsidR="00D657E7" w:rsidRPr="00D0430F" w14:paraId="78242EF7" w14:textId="77777777" w:rsidTr="00775308">
        <w:tc>
          <w:tcPr>
            <w:tcW w:w="1137" w:type="dxa"/>
          </w:tcPr>
          <w:p w14:paraId="41607D20" w14:textId="4D5BDF3E" w:rsidR="00D657E7" w:rsidRPr="00D0430F" w:rsidRDefault="00DC09A9" w:rsidP="001C7A82">
            <w:pPr>
              <w:pStyle w:val="Naslov2"/>
              <w:outlineLvl w:val="1"/>
            </w:pPr>
            <w:sdt>
              <w:sdtPr>
                <w:alias w:val="Broj:"/>
                <w:tag w:val="Broj:"/>
                <w:id w:val="68928372"/>
                <w:placeholder>
                  <w:docPart w:val="2924818003894E84BCE2E49F2285AC4D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D0430F">
                  <w:rPr>
                    <w:lang w:bidi="hr-HR"/>
                  </w:rPr>
                  <w:t>Broj</w:t>
                </w:r>
              </w:sdtContent>
            </w:sdt>
          </w:p>
        </w:tc>
        <w:tc>
          <w:tcPr>
            <w:tcW w:w="2981" w:type="dxa"/>
          </w:tcPr>
          <w:p w14:paraId="2DAD021A" w14:textId="14765DD3" w:rsidR="00D657E7" w:rsidRPr="00D0430F" w:rsidRDefault="00DC09A9" w:rsidP="001C7A82">
            <w:pPr>
              <w:pStyle w:val="Naslov2"/>
              <w:outlineLvl w:val="1"/>
            </w:pPr>
            <w:sdt>
              <w:sdtPr>
                <w:alias w:val="Ime i prezime:"/>
                <w:tag w:val="Ime i prezime:"/>
                <w:id w:val="1711615436"/>
                <w:placeholder>
                  <w:docPart w:val="316E641102CA4668BE79D6D459BC025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D0430F">
                  <w:rPr>
                    <w:lang w:bidi="hr-HR"/>
                  </w:rPr>
                  <w:t>Ime i prezime</w:t>
                </w:r>
              </w:sdtContent>
            </w:sdt>
          </w:p>
        </w:tc>
        <w:sdt>
          <w:sdtPr>
            <w:rPr>
              <w:b/>
            </w:rPr>
            <w:alias w:val="prijepodne/poslijepodne:"/>
            <w:tag w:val="prijepodne/poslijepodne:"/>
            <w:id w:val="-1420177610"/>
            <w:placeholder>
              <w:docPart w:val="11E35555B23E4E2AAB77524F7569014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6136723D" w14:textId="41816D7B" w:rsidR="00D657E7" w:rsidRPr="00D0430F" w:rsidRDefault="005B2314" w:rsidP="0062250D">
                <w:pPr>
                  <w:rPr>
                    <w:b/>
                  </w:rPr>
                </w:pPr>
                <w:r w:rsidRPr="00D0430F">
                  <w:rPr>
                    <w:b/>
                    <w:lang w:bidi="hr-HR"/>
                  </w:rPr>
                  <w:t>prijepodne/poslijepodne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00C9835A" w14:textId="5926CCB2" w:rsidR="00D657E7" w:rsidRPr="00D0430F" w:rsidRDefault="00DC09A9" w:rsidP="001C7A82">
            <w:pPr>
              <w:pStyle w:val="Naslov2"/>
              <w:outlineLvl w:val="1"/>
            </w:pPr>
            <w:sdt>
              <w:sdtPr>
                <w:alias w:val="Ime i prezime:"/>
                <w:tag w:val="Ime i prezime:"/>
                <w:id w:val="521206055"/>
                <w:placeholder>
                  <w:docPart w:val="BDDA8C0BD63B4E25AA0796ED8092A09B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D0430F">
                  <w:rPr>
                    <w:lang w:bidi="hr-HR"/>
                  </w:rPr>
                  <w:t>Ime i prezime</w:t>
                </w:r>
              </w:sdtContent>
            </w:sdt>
          </w:p>
        </w:tc>
        <w:tc>
          <w:tcPr>
            <w:tcW w:w="1150" w:type="dxa"/>
          </w:tcPr>
          <w:p w14:paraId="4DC0CA78" w14:textId="2FEA71DB" w:rsidR="00D657E7" w:rsidRPr="00D0430F" w:rsidRDefault="00DC09A9" w:rsidP="001C7A82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Broj:"/>
                <w:tag w:val="Broj:"/>
                <w:id w:val="-397361211"/>
                <w:placeholder>
                  <w:docPart w:val="EA92083B7DCE4E6A8C4E86772C0F8E51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D0430F">
                  <w:rPr>
                    <w:lang w:bidi="hr-HR"/>
                  </w:rPr>
                  <w:t>Broj</w:t>
                </w:r>
              </w:sdtContent>
            </w:sdt>
          </w:p>
        </w:tc>
      </w:tr>
      <w:tr w:rsidR="002826AC" w:rsidRPr="00D0430F" w14:paraId="32AD7986" w14:textId="77777777" w:rsidTr="00775308">
        <w:trPr>
          <w:trHeight w:hRule="exact" w:val="360"/>
        </w:trPr>
        <w:sdt>
          <w:sdtPr>
            <w:alias w:val="Obaveza br. 1:"/>
            <w:tag w:val="Obaveza br. 1:"/>
            <w:id w:val="-1125469668"/>
            <w:placeholder>
              <w:docPart w:val="3870A00C3B1C41D8908E0EF98BF90A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5ECC03A5" w14:textId="6D6C0B37" w:rsidR="002826AC" w:rsidRPr="00D0430F" w:rsidRDefault="002826AC" w:rsidP="002826AC">
                <w:r w:rsidRPr="00D0430F">
                  <w:rPr>
                    <w:lang w:bidi="hr-HR"/>
                  </w:rPr>
                  <w:t>1</w:t>
                </w:r>
              </w:p>
            </w:tc>
          </w:sdtContent>
        </w:sdt>
        <w:sdt>
          <w:sdtPr>
            <w:alias w:val="Unesite ime i prezime 1:"/>
            <w:tag w:val="Unesite ime i prezime 1:"/>
            <w:id w:val="1337109043"/>
            <w:placeholder>
              <w:docPart w:val="234FB1BC22E74E7AA8C8787BC84C4D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53B4B39F" w14:textId="626B820E" w:rsidR="002826AC" w:rsidRPr="00D0430F" w:rsidRDefault="002826AC" w:rsidP="002826AC">
                <w:r w:rsidRPr="00D0430F">
                  <w:rPr>
                    <w:lang w:bidi="hr-HR"/>
                  </w:rPr>
                  <w:t>Ime i prezime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565BBD11" w14:textId="4DA61704" w:rsidR="002826AC" w:rsidRPr="00D0430F" w:rsidRDefault="00DC09A9" w:rsidP="002826AC">
            <w:pPr>
              <w:pStyle w:val="Vrijeme"/>
            </w:pPr>
            <w:sdt>
              <w:sdtPr>
                <w:alias w:val="8 prijepodne:"/>
                <w:tag w:val="8 prijepodne:"/>
                <w:id w:val="801972815"/>
                <w:placeholder>
                  <w:docPart w:val="3350EA97C99946B4AE85980ED8E48ADF"/>
                </w:placeholder>
                <w:temporary/>
                <w:showingPlcHdr/>
                <w15:appearance w15:val="hidden"/>
              </w:sdtPr>
              <w:sdtEndPr/>
              <w:sdtContent>
                <w:r w:rsidR="002826AC" w:rsidRPr="00D0430F">
                  <w:rPr>
                    <w:lang w:bidi="hr-HR"/>
                  </w:rPr>
                  <w:t>8</w:t>
                </w:r>
                <w:r w:rsidR="005B2314" w:rsidRPr="00D0430F">
                  <w:rPr>
                    <w:lang w:bidi="hr-HR"/>
                  </w:rPr>
                  <w:t>prijepodne</w:t>
                </w:r>
              </w:sdtContent>
            </w:sdt>
          </w:p>
        </w:tc>
        <w:sdt>
          <w:sdtPr>
            <w:alias w:val="Unesite ime i prezime 1:"/>
            <w:tag w:val="Unesite ime i prezime 1:"/>
            <w:id w:val="1169446291"/>
            <w:placeholder>
              <w:docPart w:val="BB27FA1008A74516A21AEDDE4168923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711B02" w14:textId="634CACCF" w:rsidR="002826AC" w:rsidRPr="00D0430F" w:rsidRDefault="002826AC" w:rsidP="002826AC">
                <w:r w:rsidRPr="00D0430F">
                  <w:rPr>
                    <w:lang w:bidi="hr-HR"/>
                  </w:rPr>
                  <w:t>Ime i prezime 1</w:t>
                </w:r>
              </w:p>
            </w:tc>
          </w:sdtContent>
        </w:sdt>
        <w:sdt>
          <w:sdtPr>
            <w:alias w:val="Obaveza br. 1:"/>
            <w:tag w:val="Obaveza br. 1:"/>
            <w:id w:val="1534854440"/>
            <w:placeholder>
              <w:docPart w:val="778BBC6FB8B0486FAF6540F663CBCA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4625C96F" w14:textId="7603943B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1</w:t>
                </w:r>
              </w:p>
            </w:tc>
          </w:sdtContent>
        </w:sdt>
      </w:tr>
      <w:tr w:rsidR="002826AC" w:rsidRPr="00D0430F" w14:paraId="7CD3E93E" w14:textId="77777777" w:rsidTr="00775308">
        <w:trPr>
          <w:trHeight w:hRule="exact" w:val="360"/>
        </w:trPr>
        <w:sdt>
          <w:sdtPr>
            <w:alias w:val="Obaveza br. 2:"/>
            <w:tag w:val="Obaveza br. 2:"/>
            <w:id w:val="1010563513"/>
            <w:placeholder>
              <w:docPart w:val="1F5C24EDC84E4405A7FC46CA5CB422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441BC71F" w14:textId="4BFA68FD" w:rsidR="002826AC" w:rsidRPr="00D0430F" w:rsidRDefault="002826AC" w:rsidP="002826AC">
                <w:r w:rsidRPr="00D0430F">
                  <w:rPr>
                    <w:lang w:bidi="hr-HR"/>
                  </w:rPr>
                  <w:t>2</w:t>
                </w:r>
              </w:p>
            </w:tc>
          </w:sdtContent>
        </w:sdt>
        <w:sdt>
          <w:sdtPr>
            <w:alias w:val="Unesite ime i prezime 2:"/>
            <w:tag w:val="Unesite ime i prezime 2:"/>
            <w:id w:val="-892040257"/>
            <w:placeholder>
              <w:docPart w:val="94F576A78B7E4738B2799BB7054F89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78B2C800" w14:textId="2035BA70" w:rsidR="002826AC" w:rsidRPr="00D0430F" w:rsidRDefault="002826AC" w:rsidP="002826AC">
                <w:r w:rsidRPr="00D0430F">
                  <w:rPr>
                    <w:lang w:bidi="hr-HR"/>
                  </w:rPr>
                  <w:t>Ime i prezime 2</w:t>
                </w:r>
              </w:p>
            </w:tc>
          </w:sdtContent>
        </w:sdt>
        <w:sdt>
          <w:sdtPr>
            <w:alias w:val="9 prijepodne:"/>
            <w:tag w:val="9 prijepodne:"/>
            <w:id w:val="2051030144"/>
            <w:placeholder>
              <w:docPart w:val="6FD886B1EA84425D9C8921F6A6B6BFD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7DAF9CBC" w14:textId="3AD19885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9 prijepodne</w:t>
                </w:r>
              </w:p>
            </w:tc>
          </w:sdtContent>
        </w:sdt>
        <w:sdt>
          <w:sdtPr>
            <w:alias w:val="Unesite ime i prezime 2:"/>
            <w:tag w:val="Unesite ime i prezime 2:"/>
            <w:id w:val="1348758044"/>
            <w:placeholder>
              <w:docPart w:val="5F5AE03129D4458C964349FDF03894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1CD880" w14:textId="3E198065" w:rsidR="002826AC" w:rsidRPr="00D0430F" w:rsidRDefault="002826AC" w:rsidP="002826AC">
                <w:r w:rsidRPr="00D0430F">
                  <w:rPr>
                    <w:lang w:bidi="hr-HR"/>
                  </w:rPr>
                  <w:t>Ime i prezime 2</w:t>
                </w:r>
              </w:p>
            </w:tc>
          </w:sdtContent>
        </w:sdt>
        <w:sdt>
          <w:sdtPr>
            <w:alias w:val="Obaveza br. 2:"/>
            <w:tag w:val="Obaveza br. 2:"/>
            <w:id w:val="327957030"/>
            <w:placeholder>
              <w:docPart w:val="2E3C98CF5C8443FF8D65505F8310A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4EAA783F" w14:textId="7CF09561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2</w:t>
                </w:r>
              </w:p>
            </w:tc>
          </w:sdtContent>
        </w:sdt>
      </w:tr>
      <w:tr w:rsidR="002826AC" w:rsidRPr="00D0430F" w14:paraId="620B7137" w14:textId="77777777" w:rsidTr="00775308">
        <w:trPr>
          <w:trHeight w:hRule="exact" w:val="360"/>
        </w:trPr>
        <w:sdt>
          <w:sdtPr>
            <w:alias w:val="Obaveza br. 3:"/>
            <w:tag w:val="Obaveza br. 3:"/>
            <w:id w:val="-1896506796"/>
            <w:placeholder>
              <w:docPart w:val="28B0D5C0AAD64C8F934EA6DB70E584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68A7DFFD" w14:textId="63CCFCA1" w:rsidR="002826AC" w:rsidRPr="00D0430F" w:rsidRDefault="002826AC" w:rsidP="002826AC">
                <w:r w:rsidRPr="00D0430F">
                  <w:rPr>
                    <w:lang w:bidi="hr-HR"/>
                  </w:rPr>
                  <w:t>3</w:t>
                </w:r>
              </w:p>
            </w:tc>
          </w:sdtContent>
        </w:sdt>
        <w:sdt>
          <w:sdtPr>
            <w:alias w:val="Unesite ime i prezime 3:"/>
            <w:tag w:val="Unesite ime i prezime 3:"/>
            <w:id w:val="1920214422"/>
            <w:placeholder>
              <w:docPart w:val="37A163AAE29D4A2FBA112BF763FC59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0B48DF7B" w14:textId="301E783F" w:rsidR="002826AC" w:rsidRPr="00D0430F" w:rsidRDefault="002826AC" w:rsidP="002826AC">
                <w:r w:rsidRPr="00D0430F">
                  <w:rPr>
                    <w:lang w:bidi="hr-HR"/>
                  </w:rPr>
                  <w:t>Ime i prezime 3</w:t>
                </w:r>
              </w:p>
            </w:tc>
          </w:sdtContent>
        </w:sdt>
        <w:sdt>
          <w:sdtPr>
            <w:alias w:val="10 prijepodne:"/>
            <w:tag w:val="10 prijepodne:"/>
            <w:id w:val="1255392978"/>
            <w:placeholder>
              <w:docPart w:val="234C68679B854784941A44B2F2C1E1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05B21AC0" w14:textId="2489B4A2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10 prijepodne</w:t>
                </w:r>
              </w:p>
            </w:tc>
          </w:sdtContent>
        </w:sdt>
        <w:sdt>
          <w:sdtPr>
            <w:alias w:val="Unesite ime i prezime 3:"/>
            <w:tag w:val="Unesite ime i prezime 3:"/>
            <w:id w:val="442729432"/>
            <w:placeholder>
              <w:docPart w:val="558AAE47FB4643188627BA91E4F55AD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B8D98C" w14:textId="7FAED5AB" w:rsidR="002826AC" w:rsidRPr="00D0430F" w:rsidRDefault="002826AC" w:rsidP="002826AC">
                <w:r w:rsidRPr="00D0430F">
                  <w:rPr>
                    <w:lang w:bidi="hr-HR"/>
                  </w:rPr>
                  <w:t>Ime i prezime 3</w:t>
                </w:r>
              </w:p>
            </w:tc>
          </w:sdtContent>
        </w:sdt>
        <w:sdt>
          <w:sdtPr>
            <w:alias w:val="Obaveza br. 3:"/>
            <w:tag w:val="Obaveza br. 3:"/>
            <w:id w:val="182411048"/>
            <w:placeholder>
              <w:docPart w:val="292D13172B674D7BA95186E70AD1AA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7A7E8043" w14:textId="74FFF57D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3</w:t>
                </w:r>
              </w:p>
            </w:tc>
          </w:sdtContent>
        </w:sdt>
      </w:tr>
      <w:tr w:rsidR="002826AC" w:rsidRPr="00D0430F" w14:paraId="24BC0E86" w14:textId="77777777" w:rsidTr="00775308">
        <w:trPr>
          <w:trHeight w:hRule="exact" w:val="360"/>
        </w:trPr>
        <w:sdt>
          <w:sdtPr>
            <w:alias w:val="Obaveza br. 4:"/>
            <w:tag w:val="Obaveza br. 4:"/>
            <w:id w:val="-122623413"/>
            <w:placeholder>
              <w:docPart w:val="16BB09B636C34A75AAA24320BA272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6C0333F4" w14:textId="59F1C8CA" w:rsidR="002826AC" w:rsidRPr="00D0430F" w:rsidRDefault="002826AC" w:rsidP="002826AC">
                <w:r w:rsidRPr="00D0430F">
                  <w:rPr>
                    <w:lang w:bidi="hr-HR"/>
                  </w:rPr>
                  <w:t>4</w:t>
                </w:r>
              </w:p>
            </w:tc>
          </w:sdtContent>
        </w:sdt>
        <w:sdt>
          <w:sdtPr>
            <w:alias w:val="Unesite ime i prezime 4:"/>
            <w:tag w:val="Unesite ime i prezime 4:"/>
            <w:id w:val="1223563243"/>
            <w:placeholder>
              <w:docPart w:val="164F38AAB16747C2848F7E030783C0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51ED03D6" w14:textId="01478AD2" w:rsidR="002826AC" w:rsidRPr="00D0430F" w:rsidRDefault="002826AC" w:rsidP="002826AC">
                <w:r w:rsidRPr="00D0430F">
                  <w:rPr>
                    <w:lang w:bidi="hr-HR"/>
                  </w:rPr>
                  <w:t>Ime i prezime 4</w:t>
                </w:r>
              </w:p>
            </w:tc>
          </w:sdtContent>
        </w:sdt>
        <w:sdt>
          <w:sdtPr>
            <w:alias w:val="11 prijepodne:"/>
            <w:tag w:val="11 prijepodne:"/>
            <w:id w:val="-1094327148"/>
            <w:placeholder>
              <w:docPart w:val="775121CCB0A34AD58CFECABAA4A7837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0CB90DAD" w14:textId="2BDC4974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11 prijepodne</w:t>
                </w:r>
              </w:p>
            </w:tc>
          </w:sdtContent>
        </w:sdt>
        <w:sdt>
          <w:sdtPr>
            <w:alias w:val="Unesite ime i prezime 4:"/>
            <w:tag w:val="Unesite ime i prezime 4:"/>
            <w:id w:val="1298261672"/>
            <w:placeholder>
              <w:docPart w:val="B0C240A978D84538AEF9E83B94489B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4E4CA9" w14:textId="149616F8" w:rsidR="002826AC" w:rsidRPr="00D0430F" w:rsidRDefault="002826AC" w:rsidP="002826AC">
                <w:r w:rsidRPr="00D0430F">
                  <w:rPr>
                    <w:lang w:bidi="hr-HR"/>
                  </w:rPr>
                  <w:t>Ime i prezime 4</w:t>
                </w:r>
              </w:p>
            </w:tc>
          </w:sdtContent>
        </w:sdt>
        <w:sdt>
          <w:sdtPr>
            <w:alias w:val="Obaveza br. 4:"/>
            <w:tag w:val="Obaveza br. 4:"/>
            <w:id w:val="-732999754"/>
            <w:placeholder>
              <w:docPart w:val="B0DF212A9A3749F98DA3D80522238C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00DFCCAF" w14:textId="28241E97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4</w:t>
                </w:r>
              </w:p>
            </w:tc>
          </w:sdtContent>
        </w:sdt>
      </w:tr>
      <w:tr w:rsidR="002826AC" w:rsidRPr="00D0430F" w14:paraId="6A0420B3" w14:textId="77777777" w:rsidTr="00775308">
        <w:trPr>
          <w:trHeight w:hRule="exact" w:val="360"/>
        </w:trPr>
        <w:sdt>
          <w:sdtPr>
            <w:alias w:val="Obaveza br. 5:"/>
            <w:tag w:val="Obaveza br. 5:"/>
            <w:id w:val="-1606420081"/>
            <w:placeholder>
              <w:docPart w:val="A1C49B4E964A4A14B8D7E109ADA9E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5D85DFF4" w14:textId="7933C933" w:rsidR="002826AC" w:rsidRPr="00D0430F" w:rsidRDefault="002826AC" w:rsidP="002826AC">
                <w:r w:rsidRPr="00D0430F">
                  <w:rPr>
                    <w:lang w:bidi="hr-HR"/>
                  </w:rPr>
                  <w:t>5</w:t>
                </w:r>
              </w:p>
            </w:tc>
          </w:sdtContent>
        </w:sdt>
        <w:sdt>
          <w:sdtPr>
            <w:alias w:val="Unesite ime i prezime 5:"/>
            <w:tag w:val="Unesite ime i prezime 5:"/>
            <w:id w:val="-441226505"/>
            <w:placeholder>
              <w:docPart w:val="ABE134D657E94B9FA801B5071312B8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73ED7E99" w14:textId="00D33A71" w:rsidR="002826AC" w:rsidRPr="00D0430F" w:rsidRDefault="002826AC" w:rsidP="002826AC">
                <w:r w:rsidRPr="00D0430F">
                  <w:rPr>
                    <w:lang w:bidi="hr-HR"/>
                  </w:rPr>
                  <w:t>Ime i prezime 5</w:t>
                </w:r>
              </w:p>
            </w:tc>
          </w:sdtContent>
        </w:sdt>
        <w:sdt>
          <w:sdtPr>
            <w:alias w:val="12 poslijepodne:"/>
            <w:tag w:val="12 poslijepodne:"/>
            <w:id w:val="2012177259"/>
            <w:placeholder>
              <w:docPart w:val="2374C4C2C4C742AEBBA70F6C9AA88E2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791EABC4" w14:textId="731B530A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12 poslijepodne</w:t>
                </w:r>
              </w:p>
            </w:tc>
          </w:sdtContent>
        </w:sdt>
        <w:sdt>
          <w:sdtPr>
            <w:alias w:val="Unesite ime i prezime 5:"/>
            <w:tag w:val="Unesite ime i prezime 5:"/>
            <w:id w:val="492225369"/>
            <w:placeholder>
              <w:docPart w:val="DADBB3479A1C45F797FD071DDA37F7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B06588" w14:textId="7FAF7865" w:rsidR="002826AC" w:rsidRPr="00D0430F" w:rsidRDefault="002826AC" w:rsidP="002826AC">
                <w:r w:rsidRPr="00D0430F">
                  <w:rPr>
                    <w:lang w:bidi="hr-HR"/>
                  </w:rPr>
                  <w:t>Ime i prezime 5</w:t>
                </w:r>
              </w:p>
            </w:tc>
          </w:sdtContent>
        </w:sdt>
        <w:sdt>
          <w:sdtPr>
            <w:alias w:val="Obaveza br. 5:"/>
            <w:tag w:val="Obaveza br. 5:"/>
            <w:id w:val="1589349030"/>
            <w:placeholder>
              <w:docPart w:val="06AE0BD868184FC1AB57F1B4AE7CC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1233D878" w14:textId="060B0476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5</w:t>
                </w:r>
              </w:p>
            </w:tc>
          </w:sdtContent>
        </w:sdt>
      </w:tr>
      <w:tr w:rsidR="002826AC" w:rsidRPr="00D0430F" w14:paraId="2C6FABE0" w14:textId="77777777" w:rsidTr="00775308">
        <w:trPr>
          <w:trHeight w:hRule="exact" w:val="360"/>
        </w:trPr>
        <w:sdt>
          <w:sdtPr>
            <w:alias w:val="Obaveza br. 6:"/>
            <w:tag w:val="Obaveza br. 6:"/>
            <w:id w:val="1430937366"/>
            <w:placeholder>
              <w:docPart w:val="E13F97319D6046239976165163E4E6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3B675A34" w14:textId="2910FD0D" w:rsidR="002826AC" w:rsidRPr="00D0430F" w:rsidRDefault="002826AC" w:rsidP="002826AC">
                <w:r w:rsidRPr="00D0430F">
                  <w:rPr>
                    <w:lang w:bidi="hr-HR"/>
                  </w:rPr>
                  <w:t>6</w:t>
                </w:r>
              </w:p>
            </w:tc>
          </w:sdtContent>
        </w:sdt>
        <w:sdt>
          <w:sdtPr>
            <w:alias w:val="Unesite ime i prezime 6:"/>
            <w:tag w:val="Unesite ime i prezime 6:"/>
            <w:id w:val="-737244049"/>
            <w:placeholder>
              <w:docPart w:val="52BA860151F54603BDC8F3969B48E7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06FC5B4E" w14:textId="6565EBA3" w:rsidR="002826AC" w:rsidRPr="00D0430F" w:rsidRDefault="002826AC" w:rsidP="002826AC">
                <w:r w:rsidRPr="00D0430F">
                  <w:rPr>
                    <w:lang w:bidi="hr-HR"/>
                  </w:rPr>
                  <w:t>Ime i prezime 6</w:t>
                </w:r>
              </w:p>
            </w:tc>
          </w:sdtContent>
        </w:sdt>
        <w:sdt>
          <w:sdtPr>
            <w:alias w:val="1 poslijepodne:"/>
            <w:tag w:val="1 poslijepodne:"/>
            <w:id w:val="1336881523"/>
            <w:placeholder>
              <w:docPart w:val="662021C349BD4D59950B7D05CC721B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1A476DB8" w14:textId="0CF32D7A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1 poslijepodne</w:t>
                </w:r>
              </w:p>
            </w:tc>
          </w:sdtContent>
        </w:sdt>
        <w:sdt>
          <w:sdtPr>
            <w:alias w:val="Unesite ime i prezime 6:"/>
            <w:tag w:val="Unesite ime i prezime 6:"/>
            <w:id w:val="-1739701903"/>
            <w:placeholder>
              <w:docPart w:val="69AF6609F6434FC79768A8CD4D3A14C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48F007" w14:textId="2649F50A" w:rsidR="002826AC" w:rsidRPr="00D0430F" w:rsidRDefault="002826AC" w:rsidP="002826AC">
                <w:r w:rsidRPr="00D0430F">
                  <w:rPr>
                    <w:lang w:bidi="hr-HR"/>
                  </w:rPr>
                  <w:t>Ime i prezime 6</w:t>
                </w:r>
              </w:p>
            </w:tc>
          </w:sdtContent>
        </w:sdt>
        <w:sdt>
          <w:sdtPr>
            <w:alias w:val="Obaveza br. 6:"/>
            <w:tag w:val="Obaveza br. 6:"/>
            <w:id w:val="1504621469"/>
            <w:placeholder>
              <w:docPart w:val="58D3C3250FF445EE8BD866B208D336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262D21A0" w14:textId="36120A67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6</w:t>
                </w:r>
              </w:p>
            </w:tc>
          </w:sdtContent>
        </w:sdt>
      </w:tr>
      <w:tr w:rsidR="002826AC" w:rsidRPr="00D0430F" w14:paraId="43BA93E9" w14:textId="77777777" w:rsidTr="00775308">
        <w:trPr>
          <w:trHeight w:hRule="exact" w:val="360"/>
        </w:trPr>
        <w:sdt>
          <w:sdtPr>
            <w:alias w:val="Obaveza br. 7:"/>
            <w:tag w:val="Obaveza br. 7:"/>
            <w:id w:val="853144706"/>
            <w:placeholder>
              <w:docPart w:val="3A7818EFCE334170850908BD096AF5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5321856B" w14:textId="438311C5" w:rsidR="002826AC" w:rsidRPr="00D0430F" w:rsidRDefault="002826AC" w:rsidP="002826AC">
                <w:r w:rsidRPr="00D0430F">
                  <w:rPr>
                    <w:lang w:bidi="hr-HR"/>
                  </w:rPr>
                  <w:t>7</w:t>
                </w:r>
              </w:p>
            </w:tc>
          </w:sdtContent>
        </w:sdt>
        <w:sdt>
          <w:sdtPr>
            <w:alias w:val="Unesite ime i prezime 7:"/>
            <w:tag w:val="Unesite ime i prezime 7:"/>
            <w:id w:val="-783261201"/>
            <w:placeholder>
              <w:docPart w:val="412AA9F6BF5F48A6A8EBC0A670CEE6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480839EE" w14:textId="7407F3F3" w:rsidR="002826AC" w:rsidRPr="00D0430F" w:rsidRDefault="002826AC" w:rsidP="002826AC">
                <w:r w:rsidRPr="00D0430F">
                  <w:rPr>
                    <w:lang w:bidi="hr-HR"/>
                  </w:rPr>
                  <w:t>Ime i prezime 7</w:t>
                </w:r>
              </w:p>
            </w:tc>
          </w:sdtContent>
        </w:sdt>
        <w:sdt>
          <w:sdtPr>
            <w:alias w:val="2 poslijepodne:"/>
            <w:tag w:val="2 poslijepodne:"/>
            <w:id w:val="1254394262"/>
            <w:placeholder>
              <w:docPart w:val="B7F6AF54DA83423789517158523F4E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7EA3340D" w14:textId="1B94E5FA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2 poslijepodne</w:t>
                </w:r>
              </w:p>
            </w:tc>
          </w:sdtContent>
        </w:sdt>
        <w:sdt>
          <w:sdtPr>
            <w:alias w:val="Unesite ime i prezime 7:"/>
            <w:tag w:val="Unesite ime i prezime 7:"/>
            <w:id w:val="-680970136"/>
            <w:placeholder>
              <w:docPart w:val="AD1240A1735C428AA99D58EE527D84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10D9B2" w14:textId="4DE69646" w:rsidR="002826AC" w:rsidRPr="00D0430F" w:rsidRDefault="002826AC" w:rsidP="002826AC">
                <w:r w:rsidRPr="00D0430F">
                  <w:rPr>
                    <w:lang w:bidi="hr-HR"/>
                  </w:rPr>
                  <w:t>Ime i prezime 7</w:t>
                </w:r>
              </w:p>
            </w:tc>
          </w:sdtContent>
        </w:sdt>
        <w:sdt>
          <w:sdtPr>
            <w:alias w:val="Obaveza br. 7:"/>
            <w:tag w:val="Obaveza br. 7:"/>
            <w:id w:val="-45992686"/>
            <w:placeholder>
              <w:docPart w:val="65DB012214DE4BAE94CF03D5B5B25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5F7C6EFC" w14:textId="2CD99F3A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7</w:t>
                </w:r>
              </w:p>
            </w:tc>
          </w:sdtContent>
        </w:sdt>
      </w:tr>
      <w:tr w:rsidR="002826AC" w:rsidRPr="00D0430F" w14:paraId="34CC1DFF" w14:textId="77777777" w:rsidTr="00775308">
        <w:trPr>
          <w:trHeight w:hRule="exact" w:val="360"/>
        </w:trPr>
        <w:sdt>
          <w:sdtPr>
            <w:alias w:val="Obaveza br. 8:"/>
            <w:tag w:val="Obaveza br. 8:"/>
            <w:id w:val="-2096390586"/>
            <w:placeholder>
              <w:docPart w:val="0BC547ECB87E465EBC0F6B2C0AEC49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67C92DBB" w14:textId="1C058505" w:rsidR="002826AC" w:rsidRPr="00D0430F" w:rsidRDefault="002826AC" w:rsidP="002826AC">
                <w:r w:rsidRPr="00D0430F">
                  <w:rPr>
                    <w:lang w:bidi="hr-HR"/>
                  </w:rPr>
                  <w:t>8</w:t>
                </w:r>
              </w:p>
            </w:tc>
          </w:sdtContent>
        </w:sdt>
        <w:sdt>
          <w:sdtPr>
            <w:alias w:val="Unesite ime i prezime 8:"/>
            <w:tag w:val="Unesite ime i prezime 8:"/>
            <w:id w:val="1803338151"/>
            <w:placeholder>
              <w:docPart w:val="C39D77B9D6304760B9031965E59572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2BEC41D7" w14:textId="2399B19E" w:rsidR="002826AC" w:rsidRPr="00D0430F" w:rsidRDefault="002826AC" w:rsidP="002826AC">
                <w:r w:rsidRPr="00D0430F">
                  <w:rPr>
                    <w:lang w:bidi="hr-HR"/>
                  </w:rPr>
                  <w:t>Ime i prezime 8</w:t>
                </w:r>
              </w:p>
            </w:tc>
          </w:sdtContent>
        </w:sdt>
        <w:sdt>
          <w:sdtPr>
            <w:alias w:val="3 poslijepodne:"/>
            <w:tag w:val="3 poslijepodne:"/>
            <w:id w:val="-1711030572"/>
            <w:placeholder>
              <w:docPart w:val="25638BEE8A434885B5CC43895A95682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21A6A5F5" w14:textId="1E7F2B23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3 poslijepodne</w:t>
                </w:r>
              </w:p>
            </w:tc>
          </w:sdtContent>
        </w:sdt>
        <w:sdt>
          <w:sdtPr>
            <w:alias w:val="Unesite ime i prezime 8:"/>
            <w:tag w:val="Unesite ime i prezime 8:"/>
            <w:id w:val="1353298929"/>
            <w:placeholder>
              <w:docPart w:val="1EB59A3331CF4B57ADF2C4EF623C91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395B1C" w14:textId="4E290F09" w:rsidR="002826AC" w:rsidRPr="00D0430F" w:rsidRDefault="002826AC" w:rsidP="002826AC">
                <w:r w:rsidRPr="00D0430F">
                  <w:rPr>
                    <w:lang w:bidi="hr-HR"/>
                  </w:rPr>
                  <w:t>Ime i prezime 8</w:t>
                </w:r>
              </w:p>
            </w:tc>
          </w:sdtContent>
        </w:sdt>
        <w:sdt>
          <w:sdtPr>
            <w:alias w:val="Obaveza br. 8:"/>
            <w:tag w:val="Obaveza br. 8:"/>
            <w:id w:val="1018438897"/>
            <w:placeholder>
              <w:docPart w:val="1B16EED5F3D54A2FB80B4A290468B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6068F000" w14:textId="05428C93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8</w:t>
                </w:r>
              </w:p>
            </w:tc>
          </w:sdtContent>
        </w:sdt>
      </w:tr>
      <w:tr w:rsidR="002826AC" w:rsidRPr="00D0430F" w14:paraId="613F97CA" w14:textId="77777777" w:rsidTr="00775308">
        <w:trPr>
          <w:trHeight w:hRule="exact" w:val="360"/>
        </w:trPr>
        <w:sdt>
          <w:sdtPr>
            <w:alias w:val="Obaveza br. 9:"/>
            <w:tag w:val="Obaveza br. 9:"/>
            <w:id w:val="885296980"/>
            <w:placeholder>
              <w:docPart w:val="CF93AE094C2447408EADD0D42065C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15A78BFE" w14:textId="07A26FF8" w:rsidR="002826AC" w:rsidRPr="00D0430F" w:rsidRDefault="002826AC" w:rsidP="002826AC">
                <w:r w:rsidRPr="00D0430F">
                  <w:rPr>
                    <w:lang w:bidi="hr-HR"/>
                  </w:rPr>
                  <w:t>9</w:t>
                </w:r>
              </w:p>
            </w:tc>
          </w:sdtContent>
        </w:sdt>
        <w:sdt>
          <w:sdtPr>
            <w:alias w:val="Unesite ime i prezime 9:"/>
            <w:tag w:val="Unesite ime i prezime 9:"/>
            <w:id w:val="-2136552297"/>
            <w:placeholder>
              <w:docPart w:val="14DA0BD6BF3D42D58535E71156CC1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57B24645" w14:textId="7F4626B0" w:rsidR="002826AC" w:rsidRPr="00D0430F" w:rsidRDefault="002826AC" w:rsidP="002826AC">
                <w:r w:rsidRPr="00D0430F">
                  <w:rPr>
                    <w:lang w:bidi="hr-HR"/>
                  </w:rPr>
                  <w:t>Ime i prezime 9</w:t>
                </w:r>
              </w:p>
            </w:tc>
          </w:sdtContent>
        </w:sdt>
        <w:sdt>
          <w:sdtPr>
            <w:alias w:val="4 poslijepodne:"/>
            <w:tag w:val="4 poslijepodne:"/>
            <w:id w:val="931320724"/>
            <w:placeholder>
              <w:docPart w:val="2AAA64A4C11E4A3D89176EFA5A562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6D3EAB57" w14:textId="4D30E52D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4 poslijepodne</w:t>
                </w:r>
              </w:p>
            </w:tc>
          </w:sdtContent>
        </w:sdt>
        <w:sdt>
          <w:sdtPr>
            <w:alias w:val="Unesite ime i prezime 9:"/>
            <w:tag w:val="Unesite ime i prezime 9:"/>
            <w:id w:val="2133283249"/>
            <w:placeholder>
              <w:docPart w:val="884E47C592A042B9AE3F948E8B9ECCF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40267D" w14:textId="060CA9F0" w:rsidR="002826AC" w:rsidRPr="00D0430F" w:rsidRDefault="002826AC" w:rsidP="002826AC">
                <w:r w:rsidRPr="00D0430F">
                  <w:rPr>
                    <w:lang w:bidi="hr-HR"/>
                  </w:rPr>
                  <w:t>Ime i prezime 9</w:t>
                </w:r>
              </w:p>
            </w:tc>
          </w:sdtContent>
        </w:sdt>
        <w:sdt>
          <w:sdtPr>
            <w:alias w:val="Obaveza br. 9:"/>
            <w:tag w:val="Obaveza br. 9:"/>
            <w:id w:val="2063139228"/>
            <w:placeholder>
              <w:docPart w:val="9D167C82BBD4418185844F97BCABF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701142E1" w14:textId="36341120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9</w:t>
                </w:r>
              </w:p>
            </w:tc>
          </w:sdtContent>
        </w:sdt>
      </w:tr>
      <w:tr w:rsidR="002826AC" w:rsidRPr="00D0430F" w14:paraId="2BAFDF6E" w14:textId="77777777" w:rsidTr="00775308">
        <w:trPr>
          <w:trHeight w:hRule="exact" w:val="360"/>
        </w:trPr>
        <w:sdt>
          <w:sdtPr>
            <w:alias w:val="Obaveza br. 10:"/>
            <w:tag w:val="Obaveza br. 10:"/>
            <w:id w:val="-536048423"/>
            <w:placeholder>
              <w:docPart w:val="74097922FBD4478EB38423813C8BBE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49C0CB4C" w14:textId="167D0257" w:rsidR="002826AC" w:rsidRPr="00D0430F" w:rsidRDefault="002826AC" w:rsidP="002826AC">
                <w:r w:rsidRPr="00D0430F">
                  <w:rPr>
                    <w:lang w:bidi="hr-HR"/>
                  </w:rPr>
                  <w:t>10</w:t>
                </w:r>
              </w:p>
            </w:tc>
          </w:sdtContent>
        </w:sdt>
        <w:sdt>
          <w:sdtPr>
            <w:alias w:val="Unesite ime i prezime 10:"/>
            <w:tag w:val="Unesite ime i prezime 10:"/>
            <w:id w:val="718554127"/>
            <w:placeholder>
              <w:docPart w:val="E434C63317A7438BB7CC7D23C252E8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681C2FCC" w14:textId="71FB9C28" w:rsidR="002826AC" w:rsidRPr="00D0430F" w:rsidRDefault="002826AC" w:rsidP="002826AC">
                <w:r w:rsidRPr="00D0430F">
                  <w:rPr>
                    <w:lang w:bidi="hr-HR"/>
                  </w:rPr>
                  <w:t>Ime i prezime 10</w:t>
                </w:r>
              </w:p>
            </w:tc>
          </w:sdtContent>
        </w:sdt>
        <w:sdt>
          <w:sdtPr>
            <w:alias w:val="5 poslijepodne:"/>
            <w:tag w:val="5 poslijepodne:"/>
            <w:id w:val="1116104729"/>
            <w:placeholder>
              <w:docPart w:val="E1262A702A034BB488ADD2615BE5902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4251F5C1" w14:textId="11898C65" w:rsidR="002826AC" w:rsidRPr="00D0430F" w:rsidRDefault="002826AC" w:rsidP="002826AC">
                <w:pPr>
                  <w:pStyle w:val="Vrijeme"/>
                </w:pPr>
                <w:r w:rsidRPr="00D0430F">
                  <w:rPr>
                    <w:lang w:bidi="hr-HR"/>
                  </w:rPr>
                  <w:t>5 poslijepodne</w:t>
                </w:r>
              </w:p>
            </w:tc>
          </w:sdtContent>
        </w:sdt>
        <w:sdt>
          <w:sdtPr>
            <w:alias w:val="Unesite ime i prezime 10:"/>
            <w:tag w:val="Unesite ime i prezime 10:"/>
            <w:id w:val="1059368348"/>
            <w:placeholder>
              <w:docPart w:val="569B1AD6456E415ABC84F1271A35C6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4DD3FD" w14:textId="59E9538D" w:rsidR="002826AC" w:rsidRPr="00D0430F" w:rsidRDefault="002826AC" w:rsidP="002826AC">
                <w:r w:rsidRPr="00D0430F">
                  <w:rPr>
                    <w:lang w:bidi="hr-HR"/>
                  </w:rPr>
                  <w:t>Ime i prezime 10</w:t>
                </w:r>
              </w:p>
            </w:tc>
          </w:sdtContent>
        </w:sdt>
        <w:sdt>
          <w:sdtPr>
            <w:alias w:val="Obaveza br. 10:"/>
            <w:tag w:val="Obaveza br. 10:"/>
            <w:id w:val="-136956667"/>
            <w:placeholder>
              <w:docPart w:val="088197359E3F453693192AA56CD7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0DCA79D0" w14:textId="06EDCED1" w:rsidR="002826AC" w:rsidRPr="00D0430F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0430F">
                  <w:rPr>
                    <w:lang w:bidi="hr-HR"/>
                  </w:rPr>
                  <w:t>10</w:t>
                </w:r>
              </w:p>
            </w:tc>
          </w:sdtContent>
        </w:sdt>
      </w:tr>
    </w:tbl>
    <w:p w14:paraId="5FAF0981" w14:textId="51C0E052" w:rsidR="009A6BF2" w:rsidRPr="00D0430F" w:rsidRDefault="009A6BF2" w:rsidP="00390E80"/>
    <w:sectPr w:rsidR="009A6BF2" w:rsidRPr="00D0430F" w:rsidSect="001D057C">
      <w:pgSz w:w="11906" w:h="16838" w:code="9"/>
      <w:pgMar w:top="1008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C9FE" w14:textId="77777777" w:rsidR="00DC09A9" w:rsidRDefault="00DC09A9" w:rsidP="00255FA9">
      <w:r>
        <w:separator/>
      </w:r>
    </w:p>
  </w:endnote>
  <w:endnote w:type="continuationSeparator" w:id="0">
    <w:p w14:paraId="2228E36B" w14:textId="77777777" w:rsidR="00DC09A9" w:rsidRDefault="00DC09A9" w:rsidP="0025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C572" w14:textId="77777777" w:rsidR="00DC09A9" w:rsidRDefault="00DC09A9" w:rsidP="00255FA9">
      <w:r>
        <w:separator/>
      </w:r>
    </w:p>
  </w:footnote>
  <w:footnote w:type="continuationSeparator" w:id="0">
    <w:p w14:paraId="4104B624" w14:textId="77777777" w:rsidR="00DC09A9" w:rsidRDefault="00DC09A9" w:rsidP="0025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ECBBC8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38B38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962C18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4EECB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65B4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6657C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0F83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2464F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96294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A6F0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32"/>
    <w:rsid w:val="0009274F"/>
    <w:rsid w:val="001375CA"/>
    <w:rsid w:val="00181E20"/>
    <w:rsid w:val="001C7A82"/>
    <w:rsid w:val="001D057C"/>
    <w:rsid w:val="00232432"/>
    <w:rsid w:val="002333B6"/>
    <w:rsid w:val="00255FA9"/>
    <w:rsid w:val="00256C3A"/>
    <w:rsid w:val="00262A30"/>
    <w:rsid w:val="002826AC"/>
    <w:rsid w:val="002E5BE4"/>
    <w:rsid w:val="00334CD4"/>
    <w:rsid w:val="003505CB"/>
    <w:rsid w:val="003548D3"/>
    <w:rsid w:val="00364F82"/>
    <w:rsid w:val="00382189"/>
    <w:rsid w:val="00390E80"/>
    <w:rsid w:val="0039543D"/>
    <w:rsid w:val="003B7051"/>
    <w:rsid w:val="004051FA"/>
    <w:rsid w:val="0043140B"/>
    <w:rsid w:val="00476B22"/>
    <w:rsid w:val="004A2B80"/>
    <w:rsid w:val="004A6630"/>
    <w:rsid w:val="004A7ED6"/>
    <w:rsid w:val="004B6304"/>
    <w:rsid w:val="00503C72"/>
    <w:rsid w:val="00596420"/>
    <w:rsid w:val="005A0B7D"/>
    <w:rsid w:val="005B2314"/>
    <w:rsid w:val="005C081A"/>
    <w:rsid w:val="005D5F32"/>
    <w:rsid w:val="00616821"/>
    <w:rsid w:val="0062250D"/>
    <w:rsid w:val="0066171F"/>
    <w:rsid w:val="006722C6"/>
    <w:rsid w:val="00686BD3"/>
    <w:rsid w:val="006925D7"/>
    <w:rsid w:val="007311C2"/>
    <w:rsid w:val="00775308"/>
    <w:rsid w:val="008417E5"/>
    <w:rsid w:val="009A1692"/>
    <w:rsid w:val="009A6BF2"/>
    <w:rsid w:val="00A120AB"/>
    <w:rsid w:val="00A12130"/>
    <w:rsid w:val="00A737AE"/>
    <w:rsid w:val="00AC41F0"/>
    <w:rsid w:val="00B02854"/>
    <w:rsid w:val="00B33BD8"/>
    <w:rsid w:val="00B50529"/>
    <w:rsid w:val="00B9588C"/>
    <w:rsid w:val="00BC3325"/>
    <w:rsid w:val="00C11D6D"/>
    <w:rsid w:val="00D0430F"/>
    <w:rsid w:val="00D6276F"/>
    <w:rsid w:val="00D657E7"/>
    <w:rsid w:val="00D91679"/>
    <w:rsid w:val="00DB1A9B"/>
    <w:rsid w:val="00DC09A9"/>
    <w:rsid w:val="00E1446D"/>
    <w:rsid w:val="00E464F8"/>
    <w:rsid w:val="00E83FF3"/>
    <w:rsid w:val="00E97AAA"/>
    <w:rsid w:val="00ED28C4"/>
    <w:rsid w:val="00EE4CAB"/>
    <w:rsid w:val="00F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67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8C4"/>
  </w:style>
  <w:style w:type="paragraph" w:styleId="Naslov1">
    <w:name w:val="heading 1"/>
    <w:basedOn w:val="Normal"/>
    <w:next w:val="Normal"/>
    <w:link w:val="Naslov1Char"/>
    <w:uiPriority w:val="9"/>
    <w:qFormat/>
    <w:rsid w:val="001C7A82"/>
    <w:pPr>
      <w:jc w:val="center"/>
      <w:outlineLvl w:val="0"/>
    </w:pPr>
    <w:rPr>
      <w:rFonts w:asciiTheme="majorHAnsi" w:hAnsiTheme="majorHAnsi"/>
      <w:b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33B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33B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33B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33B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33B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33B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33B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6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C7A82"/>
    <w:rPr>
      <w:rFonts w:asciiTheme="majorHAnsi" w:hAnsiTheme="majorHAnsi"/>
      <w:b/>
    </w:rPr>
  </w:style>
  <w:style w:type="paragraph" w:customStyle="1" w:styleId="Vrijeme">
    <w:name w:val="Vrijeme"/>
    <w:basedOn w:val="Normal"/>
    <w:link w:val="Znakvremena"/>
    <w:qFormat/>
    <w:rsid w:val="001C7A82"/>
    <w:rPr>
      <w:b/>
    </w:rPr>
  </w:style>
  <w:style w:type="character" w:styleId="Tekstrezerviranogmjesta">
    <w:name w:val="Placeholder Text"/>
    <w:basedOn w:val="Zadanifontodlomka"/>
    <w:uiPriority w:val="99"/>
    <w:semiHidden/>
    <w:rsid w:val="00B33BD8"/>
    <w:rPr>
      <w:color w:val="595959" w:themeColor="text1" w:themeTint="A6"/>
    </w:rPr>
  </w:style>
  <w:style w:type="character" w:customStyle="1" w:styleId="Znakvremena">
    <w:name w:val="Znak vremena"/>
    <w:basedOn w:val="Zadanifontodlomka"/>
    <w:link w:val="Vrijeme"/>
    <w:rsid w:val="001C7A82"/>
    <w:rPr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A82"/>
    <w:rPr>
      <w:rFonts w:ascii="Tahoma" w:hAnsi="Tahoma" w:cs="Tahoma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A82"/>
    <w:rPr>
      <w:rFonts w:ascii="Tahoma" w:hAnsi="Tahoma" w:cs="Tahoma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55FA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5FA9"/>
    <w:rPr>
      <w:rFonts w:asciiTheme="minorHAnsi" w:hAnsiTheme="minorHAnsi"/>
    </w:rPr>
  </w:style>
  <w:style w:type="paragraph" w:styleId="Podnoje">
    <w:name w:val="footer"/>
    <w:basedOn w:val="Normal"/>
    <w:link w:val="PodnojeChar"/>
    <w:uiPriority w:val="99"/>
    <w:unhideWhenUsed/>
    <w:rsid w:val="00255FA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5FA9"/>
    <w:rPr>
      <w:rFonts w:asciiTheme="minorHAnsi" w:hAnsiTheme="minorHAnsi"/>
    </w:rPr>
  </w:style>
  <w:style w:type="paragraph" w:styleId="Bibliografija">
    <w:name w:val="Bibliography"/>
    <w:basedOn w:val="Normal"/>
    <w:next w:val="Normal"/>
    <w:uiPriority w:val="37"/>
    <w:semiHidden/>
    <w:unhideWhenUsed/>
    <w:rsid w:val="00B33BD8"/>
  </w:style>
  <w:style w:type="paragraph" w:styleId="Blokteksta">
    <w:name w:val="Block Text"/>
    <w:basedOn w:val="Normal"/>
    <w:uiPriority w:val="99"/>
    <w:semiHidden/>
    <w:unhideWhenUsed/>
    <w:rsid w:val="00B33BD8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eastAsiaTheme="minorEastAsia" w:cstheme="minorBidi"/>
      <w:i/>
      <w:iCs/>
      <w:color w:val="536142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33BD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33BD8"/>
  </w:style>
  <w:style w:type="paragraph" w:styleId="Tijeloteksta2">
    <w:name w:val="Body Text 2"/>
    <w:basedOn w:val="Normal"/>
    <w:link w:val="Tijeloteksta2Char"/>
    <w:uiPriority w:val="99"/>
    <w:semiHidden/>
    <w:unhideWhenUsed/>
    <w:rsid w:val="00B33BD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33BD8"/>
  </w:style>
  <w:style w:type="paragraph" w:styleId="Tijeloteksta3">
    <w:name w:val="Body Text 3"/>
    <w:basedOn w:val="Normal"/>
    <w:link w:val="Tijeloteksta3Char"/>
    <w:uiPriority w:val="99"/>
    <w:semiHidden/>
    <w:unhideWhenUsed/>
    <w:rsid w:val="00B33BD8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33BD8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B33BD8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B33BD8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3BD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3BD8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B33BD8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B33BD8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33BD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33BD8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B33BD8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B33BD8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B33BD8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33BD8"/>
    <w:pPr>
      <w:spacing w:after="200"/>
    </w:pPr>
    <w:rPr>
      <w:i/>
      <w:iCs/>
      <w:color w:val="444D26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B33BD8"/>
    <w:pPr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B33BD8"/>
  </w:style>
  <w:style w:type="table" w:styleId="Obojanareetka">
    <w:name w:val="Colorful Grid"/>
    <w:basedOn w:val="Obinatablica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B33BD8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3BD8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3BD8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3B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3BD8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33BD8"/>
  </w:style>
  <w:style w:type="character" w:customStyle="1" w:styleId="DatumChar">
    <w:name w:val="Datum Char"/>
    <w:basedOn w:val="Zadanifontodlomka"/>
    <w:link w:val="Datum"/>
    <w:uiPriority w:val="99"/>
    <w:semiHidden/>
    <w:rsid w:val="00B33BD8"/>
  </w:style>
  <w:style w:type="paragraph" w:styleId="Kartadokumenta">
    <w:name w:val="Document Map"/>
    <w:basedOn w:val="Normal"/>
    <w:link w:val="KartadokumentaChar"/>
    <w:uiPriority w:val="99"/>
    <w:semiHidden/>
    <w:unhideWhenUsed/>
    <w:rsid w:val="00B33BD8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B33BD8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B33BD8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B33BD8"/>
  </w:style>
  <w:style w:type="character" w:styleId="Istaknuto">
    <w:name w:val="Emphasis"/>
    <w:basedOn w:val="Zadanifontodlomka"/>
    <w:uiPriority w:val="20"/>
    <w:qFormat/>
    <w:rsid w:val="00B33BD8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B33BD8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33BD8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33BD8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B33B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B33BD8"/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B33BD8"/>
    <w:rPr>
      <w:color w:val="7F6F6F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B33BD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33BD8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33BD8"/>
    <w:rPr>
      <w:szCs w:val="20"/>
    </w:rPr>
  </w:style>
  <w:style w:type="table" w:styleId="Svijetlatablicareetke1">
    <w:name w:val="Grid Table 1 Light"/>
    <w:basedOn w:val="Obinatablica"/>
    <w:uiPriority w:val="46"/>
    <w:rsid w:val="00B33B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B33BD8"/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B33BD8"/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B33BD8"/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B33BD8"/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B33BD8"/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B33BD8"/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B33BD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B33BD8"/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B33BD8"/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B33BD8"/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B33BD8"/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B33BD8"/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B33BD8"/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icareetke3">
    <w:name w:val="Grid Table 3"/>
    <w:basedOn w:val="Obinatablica"/>
    <w:uiPriority w:val="48"/>
    <w:rsid w:val="00B33B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B33BD8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B33BD8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B33BD8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B33BD8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B33BD8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B33BD8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B33B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B33BD8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B33BD8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B33BD8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B33BD8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B33BD8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B33BD8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B33B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B33BD8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B33BD8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B33BD8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B33BD8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B33BD8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B33BD8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B33B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B33BD8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B33BD8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B33BD8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B33BD8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B33BD8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B33BD8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B33BD8"/>
    <w:rPr>
      <w:color w:val="2B579A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33BD8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33BD8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33BD8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33BD8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33BD8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33B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33B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B33BD8"/>
  </w:style>
  <w:style w:type="paragraph" w:styleId="HTML-adresa">
    <w:name w:val="HTML Address"/>
    <w:basedOn w:val="Normal"/>
    <w:link w:val="HTML-adresaChar"/>
    <w:uiPriority w:val="99"/>
    <w:semiHidden/>
    <w:unhideWhenUsed/>
    <w:rsid w:val="00B33BD8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B33BD8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B33BD8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B33BD8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B33BD8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B33BD8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33BD8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33BD8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B33BD8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B33BD8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B33BD8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B33BD8"/>
    <w:rPr>
      <w:color w:val="8E58B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33BD8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33BD8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33BD8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33BD8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33BD8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33BD8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33BD8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33BD8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33BD8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B33BD8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qFormat/>
    <w:rsid w:val="00B33BD8"/>
    <w:rPr>
      <w:i/>
      <w:iCs/>
      <w:color w:val="536142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33BD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33BD8"/>
    <w:rPr>
      <w:i/>
      <w:iCs/>
      <w:color w:val="536142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B33BD8"/>
    <w:rPr>
      <w:b/>
      <w:bCs/>
      <w:caps w:val="0"/>
      <w:smallCaps/>
      <w:color w:val="536142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B33BD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B33BD8"/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B33BD8"/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B33BD8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B33BD8"/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B33BD8"/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B33BD8"/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B33BD8"/>
  </w:style>
  <w:style w:type="paragraph" w:styleId="Popis">
    <w:name w:val="List"/>
    <w:basedOn w:val="Normal"/>
    <w:uiPriority w:val="99"/>
    <w:semiHidden/>
    <w:unhideWhenUsed/>
    <w:rsid w:val="00B33BD8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B33BD8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B33BD8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B33BD8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B33BD8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B33BD8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B33BD8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B33BD8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B33BD8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B33BD8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B33BD8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B33BD8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B33BD8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B33BD8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B33BD8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B33BD8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B33BD8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B33BD8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B33BD8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B33BD8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qFormat/>
    <w:rsid w:val="00B33BD8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icapopisa2">
    <w:name w:val="List Table 2"/>
    <w:basedOn w:val="Obinatablica"/>
    <w:uiPriority w:val="47"/>
    <w:rsid w:val="00B33BD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B33BD8"/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B33BD8"/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B33BD8"/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B33BD8"/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B33BD8"/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B33BD8"/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icapopisa3">
    <w:name w:val="List Table 3"/>
    <w:basedOn w:val="Obinatablica"/>
    <w:uiPriority w:val="48"/>
    <w:rsid w:val="00B33BD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B33BD8"/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B33BD8"/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B33BD8"/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B33BD8"/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B33BD8"/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B33BD8"/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B33B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B33BD8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B33BD8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B33BD8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B33BD8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B33BD8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B33BD8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B33BD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B33BD8"/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B33BD8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B33BD8"/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B33BD8"/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B33BD8"/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B33BD8"/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B33BD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B33BD8"/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B33BD8"/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B33BD8"/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B33BD8"/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B33BD8"/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B33BD8"/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B33B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B33BD8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B33BD8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B33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B33B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B33BD8"/>
  </w:style>
  <w:style w:type="paragraph" w:styleId="StandardWeb">
    <w:name w:val="Normal (Web)"/>
    <w:basedOn w:val="Normal"/>
    <w:uiPriority w:val="99"/>
    <w:semiHidden/>
    <w:unhideWhenUsed/>
    <w:rsid w:val="00B33BD8"/>
    <w:rPr>
      <w:rFonts w:ascii="Times New Roman" w:hAnsi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B33BD8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B33BD8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B33BD8"/>
  </w:style>
  <w:style w:type="character" w:styleId="Brojstranice">
    <w:name w:val="page number"/>
    <w:basedOn w:val="Zadanifontodlomka"/>
    <w:uiPriority w:val="99"/>
    <w:semiHidden/>
    <w:unhideWhenUsed/>
    <w:rsid w:val="00B33BD8"/>
  </w:style>
  <w:style w:type="table" w:styleId="Obinatablica1">
    <w:name w:val="Plain Table 1"/>
    <w:basedOn w:val="Obinatablica"/>
    <w:uiPriority w:val="41"/>
    <w:rsid w:val="00B33B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B33B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B33B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B33B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B33BD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B33BD8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33BD8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qFormat/>
    <w:rsid w:val="00B33B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33BD8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B33BD8"/>
  </w:style>
  <w:style w:type="character" w:customStyle="1" w:styleId="PozdravChar">
    <w:name w:val="Pozdrav Char"/>
    <w:basedOn w:val="Zadanifontodlomka"/>
    <w:link w:val="Pozdrav"/>
    <w:uiPriority w:val="99"/>
    <w:semiHidden/>
    <w:rsid w:val="00B33BD8"/>
  </w:style>
  <w:style w:type="paragraph" w:styleId="Potpis">
    <w:name w:val="Signature"/>
    <w:basedOn w:val="Normal"/>
    <w:link w:val="PotpisChar"/>
    <w:uiPriority w:val="99"/>
    <w:semiHidden/>
    <w:unhideWhenUsed/>
    <w:rsid w:val="00B33BD8"/>
    <w:pPr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B33BD8"/>
  </w:style>
  <w:style w:type="character" w:styleId="Pametnahiperveza">
    <w:name w:val="Smart Hyperlink"/>
    <w:basedOn w:val="Zadanifontodlomka"/>
    <w:uiPriority w:val="99"/>
    <w:semiHidden/>
    <w:unhideWhenUsed/>
    <w:rsid w:val="00B33BD8"/>
    <w:rPr>
      <w:u w:val="dotted"/>
    </w:rPr>
  </w:style>
  <w:style w:type="character" w:styleId="Naglaeno">
    <w:name w:val="Strong"/>
    <w:basedOn w:val="Zadanifontodlomka"/>
    <w:uiPriority w:val="22"/>
    <w:qFormat/>
    <w:rsid w:val="00B33BD8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33BD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B33BD8"/>
    <w:rPr>
      <w:rFonts w:eastAsiaTheme="minorEastAsia" w:cstheme="minorBid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B33BD8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qFormat/>
    <w:rsid w:val="00B33BD8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B33B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B33B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B33B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B33B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B33B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B33B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B33B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B33B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B33B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B33B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B33B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B33B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B33B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B33B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B33B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B33B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B33B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B33B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B33B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B33B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B33B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B33B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B33B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B33B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B33B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B33B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B33B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B33B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B33B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B33B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B33B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B33B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B33B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B33BD8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B33BD8"/>
  </w:style>
  <w:style w:type="table" w:styleId="Profesionalnatablica">
    <w:name w:val="Table Professional"/>
    <w:basedOn w:val="Obinatablica"/>
    <w:uiPriority w:val="99"/>
    <w:semiHidden/>
    <w:unhideWhenUsed/>
    <w:rsid w:val="00B33B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B33B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B33B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B33B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B33B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B33B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B3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B33B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B33B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B33B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B33B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B33BD8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B33BD8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B33BD8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B33BD8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B33BD8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B33BD8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B33BD8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B33BD8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B33BD8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33BD8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536142" w:themeColor="accent1" w:themeShade="80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B33BD8"/>
    <w:rPr>
      <w:color w:val="595959" w:themeColor="text1" w:themeTint="A6"/>
      <w:shd w:val="clear" w:color="auto" w:fill="E6E6E6"/>
    </w:rPr>
  </w:style>
  <w:style w:type="table" w:customStyle="1" w:styleId="PopisObveza">
    <w:name w:val="PopisObveza"/>
    <w:basedOn w:val="Obinatablica"/>
    <w:uiPriority w:val="99"/>
    <w:rsid w:val="00775308"/>
    <w:tblPr>
      <w:tblStyleColBandSize w:val="2"/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991C6B77614E4188FE54C2778F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0FD7-9B49-42F5-9B2E-43D2E815E877}"/>
      </w:docPartPr>
      <w:docPartBody>
        <w:p w:rsidR="00940A9A" w:rsidRDefault="00BD0EC3" w:rsidP="00BD0EC3">
          <w:pPr>
            <w:pStyle w:val="5A991C6B77614E4188FE54C2778F40DC3"/>
          </w:pPr>
          <w:r w:rsidRPr="00D0430F">
            <w:rPr>
              <w:lang w:bidi="hr-HR"/>
            </w:rPr>
            <w:t>datuma</w:t>
          </w:r>
        </w:p>
      </w:docPartBody>
    </w:docPart>
    <w:docPart>
      <w:docPartPr>
        <w:name w:val="95DB941B347949FB911239A62ECA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9058-2B04-4AC6-A105-84F1E810030C}"/>
      </w:docPartPr>
      <w:docPartBody>
        <w:p w:rsidR="004B6300" w:rsidRDefault="00BD0EC3" w:rsidP="00BD0EC3">
          <w:pPr>
            <w:pStyle w:val="95DB941B347949FB911239A62ECAE9743"/>
          </w:pPr>
          <w:r w:rsidRPr="00D0430F">
            <w:rPr>
              <w:lang w:bidi="hr-HR"/>
            </w:rPr>
            <w:t>Tjedan</w:t>
          </w:r>
        </w:p>
      </w:docPartBody>
    </w:docPart>
    <w:docPart>
      <w:docPartPr>
        <w:name w:val="92094FCF62E1409596FA75538C98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4A3B-0540-4F66-A935-7C38D23630D9}"/>
      </w:docPartPr>
      <w:docPartBody>
        <w:p w:rsidR="004B6300" w:rsidRDefault="00BD0EC3" w:rsidP="00BD0EC3">
          <w:pPr>
            <w:pStyle w:val="92094FCF62E1409596FA75538C9895934"/>
          </w:pPr>
          <w:r w:rsidRPr="00D0430F">
            <w:rPr>
              <w:lang w:bidi="hr-HR"/>
            </w:rPr>
            <w:t>Ime i prezime</w:t>
          </w:r>
        </w:p>
      </w:docPartBody>
    </w:docPart>
    <w:docPart>
      <w:docPartPr>
        <w:name w:val="7BEA4977F68443A290662ED42A61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B13A-B848-4478-B834-8766157C1C56}"/>
      </w:docPartPr>
      <w:docPartBody>
        <w:p w:rsidR="004B6300" w:rsidRDefault="00BD0EC3" w:rsidP="00BD0EC3">
          <w:pPr>
            <w:pStyle w:val="7BEA4977F68443A290662ED42A611D644"/>
          </w:pPr>
          <w:r w:rsidRPr="00D0430F">
            <w:rPr>
              <w:lang w:bidi="hr-HR"/>
            </w:rPr>
            <w:t>Ime i prezime</w:t>
          </w:r>
        </w:p>
      </w:docPartBody>
    </w:docPart>
    <w:docPart>
      <w:docPartPr>
        <w:name w:val="715E70AE61EC4563BF4109AE354E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0B48-CA9E-4AAA-BCFB-9377B546E14D}"/>
      </w:docPartPr>
      <w:docPartBody>
        <w:p w:rsidR="004B6300" w:rsidRDefault="00BD0EC3" w:rsidP="00BD0EC3">
          <w:pPr>
            <w:pStyle w:val="715E70AE61EC4563BF4109AE354E3CAF4"/>
          </w:pPr>
          <w:r w:rsidRPr="00D0430F">
            <w:rPr>
              <w:lang w:bidi="hr-HR"/>
            </w:rPr>
            <w:t>Ime i prezime</w:t>
          </w:r>
        </w:p>
      </w:docPartBody>
    </w:docPart>
    <w:docPart>
      <w:docPartPr>
        <w:name w:val="407FCB2470BC47CFA6BE2741D6A1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D16E-D899-465E-9D18-2DC8BDAD2D98}"/>
      </w:docPartPr>
      <w:docPartBody>
        <w:p w:rsidR="004B6300" w:rsidRDefault="00BD0EC3" w:rsidP="00BD0EC3">
          <w:pPr>
            <w:pStyle w:val="407FCB2470BC47CFA6BE2741D6A172524"/>
          </w:pPr>
          <w:r w:rsidRPr="00D0430F">
            <w:rPr>
              <w:lang w:bidi="hr-HR"/>
            </w:rPr>
            <w:t>Broj</w:t>
          </w:r>
        </w:p>
      </w:docPartBody>
    </w:docPart>
    <w:docPart>
      <w:docPartPr>
        <w:name w:val="A39A4550AB3543F095DA6E35C4303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1BA4-E9A9-449A-9CC0-B4D6C53C7E27}"/>
      </w:docPartPr>
      <w:docPartBody>
        <w:p w:rsidR="004B6300" w:rsidRDefault="00BD0EC3" w:rsidP="00BD0EC3">
          <w:pPr>
            <w:pStyle w:val="A39A4550AB3543F095DA6E35C4303D744"/>
          </w:pPr>
          <w:r w:rsidRPr="00D0430F">
            <w:rPr>
              <w:lang w:bidi="hr-HR"/>
            </w:rPr>
            <w:t>Broj</w:t>
          </w:r>
        </w:p>
      </w:docPartBody>
    </w:docPart>
    <w:docPart>
      <w:docPartPr>
        <w:name w:val="509FC302549A4A468FFE7FBD63E6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71B5-996F-481A-A14E-D057AADF6787}"/>
      </w:docPartPr>
      <w:docPartBody>
        <w:p w:rsidR="004B6300" w:rsidRDefault="00BD0EC3" w:rsidP="00BD0EC3">
          <w:pPr>
            <w:pStyle w:val="509FC302549A4A468FFE7FBD63E69EC14"/>
          </w:pPr>
          <w:r w:rsidRPr="00D0430F">
            <w:rPr>
              <w:lang w:bidi="hr-HR"/>
            </w:rPr>
            <w:t>Broj</w:t>
          </w:r>
        </w:p>
      </w:docPartBody>
    </w:docPart>
    <w:docPart>
      <w:docPartPr>
        <w:name w:val="EA92083B7DCE4E6A8C4E86772C0F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C725-24C5-4C1F-ABD4-551D3AB926F9}"/>
      </w:docPartPr>
      <w:docPartBody>
        <w:p w:rsidR="004B6300" w:rsidRDefault="00BD0EC3" w:rsidP="00BD0EC3">
          <w:pPr>
            <w:pStyle w:val="EA92083B7DCE4E6A8C4E86772C0F8E514"/>
          </w:pPr>
          <w:r w:rsidRPr="00D0430F">
            <w:rPr>
              <w:lang w:bidi="hr-HR"/>
            </w:rPr>
            <w:t>Broj</w:t>
          </w:r>
        </w:p>
      </w:docPartBody>
    </w:docPart>
    <w:docPart>
      <w:docPartPr>
        <w:name w:val="2924818003894E84BCE2E49F2285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C0CA-D953-47F5-A739-416DC8DBEE0A}"/>
      </w:docPartPr>
      <w:docPartBody>
        <w:p w:rsidR="004B6300" w:rsidRDefault="00BD0EC3" w:rsidP="00BD0EC3">
          <w:pPr>
            <w:pStyle w:val="2924818003894E84BCE2E49F2285AC4D4"/>
          </w:pPr>
          <w:r w:rsidRPr="00D0430F">
            <w:rPr>
              <w:lang w:bidi="hr-HR"/>
            </w:rPr>
            <w:t>Broj</w:t>
          </w:r>
        </w:p>
      </w:docPartBody>
    </w:docPart>
    <w:docPart>
      <w:docPartPr>
        <w:name w:val="316E641102CA4668BE79D6D459BC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B210-9052-4D22-92C4-AC5757AB0258}"/>
      </w:docPartPr>
      <w:docPartBody>
        <w:p w:rsidR="004B6300" w:rsidRDefault="00BD0EC3" w:rsidP="00BD0EC3">
          <w:pPr>
            <w:pStyle w:val="316E641102CA4668BE79D6D459BC02544"/>
          </w:pPr>
          <w:r w:rsidRPr="00D0430F">
            <w:rPr>
              <w:lang w:bidi="hr-HR"/>
            </w:rPr>
            <w:t>Ime i prezime</w:t>
          </w:r>
        </w:p>
      </w:docPartBody>
    </w:docPart>
    <w:docPart>
      <w:docPartPr>
        <w:name w:val="BDDA8C0BD63B4E25AA0796ED8092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F66B-5FF3-432D-824B-B3B565DFE46A}"/>
      </w:docPartPr>
      <w:docPartBody>
        <w:p w:rsidR="004B6300" w:rsidRDefault="00BD0EC3" w:rsidP="00BD0EC3">
          <w:pPr>
            <w:pStyle w:val="BDDA8C0BD63B4E25AA0796ED8092A09B4"/>
          </w:pPr>
          <w:r w:rsidRPr="00D0430F">
            <w:rPr>
              <w:lang w:bidi="hr-HR"/>
            </w:rPr>
            <w:t>Ime i prezime</w:t>
          </w:r>
        </w:p>
      </w:docPartBody>
    </w:docPart>
    <w:docPart>
      <w:docPartPr>
        <w:name w:val="461BB357689846499F1979E8E465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3C19-A4F0-4779-B910-B1FB78771A90}"/>
      </w:docPartPr>
      <w:docPartBody>
        <w:p w:rsidR="004B6300" w:rsidRDefault="00BD0EC3" w:rsidP="00BD0EC3">
          <w:pPr>
            <w:pStyle w:val="461BB357689846499F1979E8E465B9593"/>
          </w:pPr>
          <w:r w:rsidRPr="00D0430F">
            <w:rPr>
              <w:lang w:bidi="hr-HR"/>
            </w:rPr>
            <w:t>Broj</w:t>
          </w:r>
        </w:p>
      </w:docPartBody>
    </w:docPart>
    <w:docPart>
      <w:docPartPr>
        <w:name w:val="0C38BD6D52244245AD0A9D635EEC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42AA-3403-4F4E-B962-8D6BDB2FF5D9}"/>
      </w:docPartPr>
      <w:docPartBody>
        <w:p w:rsidR="004B6300" w:rsidRDefault="00BD0EC3" w:rsidP="00BD0EC3">
          <w:pPr>
            <w:pStyle w:val="0C38BD6D52244245AD0A9D635EEC09883"/>
          </w:pPr>
          <w:r w:rsidRPr="00D0430F">
            <w:rPr>
              <w:lang w:bidi="hr-HR"/>
            </w:rPr>
            <w:t>Ime i prezime</w:t>
          </w:r>
        </w:p>
      </w:docPartBody>
    </w:docPart>
    <w:docPart>
      <w:docPartPr>
        <w:name w:val="D8BA7F0570F34B778C4F3EA308CB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551D-05D8-4C21-89CB-FB188D76697F}"/>
      </w:docPartPr>
      <w:docPartBody>
        <w:p w:rsidR="004B6300" w:rsidRDefault="00BD0EC3" w:rsidP="00BD0EC3">
          <w:pPr>
            <w:pStyle w:val="D8BA7F0570F34B778C4F3EA308CB869D9"/>
          </w:pPr>
          <w:r w:rsidRPr="00D0430F">
            <w:rPr>
              <w:lang w:bidi="hr-HR"/>
            </w:rPr>
            <w:t>prijepodne/poslijepodne</w:t>
          </w:r>
        </w:p>
      </w:docPartBody>
    </w:docPart>
    <w:docPart>
      <w:docPartPr>
        <w:name w:val="FFE7FEA82ABF4955BA3B0171978F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CC7B-FFCF-401F-8163-96F7F049956B}"/>
      </w:docPartPr>
      <w:docPartBody>
        <w:p w:rsidR="004B6300" w:rsidRDefault="00BD0EC3" w:rsidP="00BD0EC3">
          <w:pPr>
            <w:pStyle w:val="FFE7FEA82ABF4955BA3B0171978F6A1E4"/>
          </w:pPr>
          <w:r w:rsidRPr="00D0430F">
            <w:rPr>
              <w:lang w:bidi="hr-HR"/>
            </w:rPr>
            <w:t>Vrijeme</w:t>
          </w:r>
        </w:p>
      </w:docPartBody>
    </w:docPart>
    <w:docPart>
      <w:docPartPr>
        <w:name w:val="CA97DB620B77495390053A5B5802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8714-7A77-4198-B31B-D4A8AEF4AACE}"/>
      </w:docPartPr>
      <w:docPartBody>
        <w:p w:rsidR="004B6300" w:rsidRDefault="00BD0EC3" w:rsidP="00BD0EC3">
          <w:pPr>
            <w:pStyle w:val="CA97DB620B77495390053A5B5802439C4"/>
          </w:pPr>
          <w:r w:rsidRPr="00D0430F">
            <w:rPr>
              <w:lang w:bidi="hr-HR"/>
            </w:rPr>
            <w:t>Srijeda</w:t>
          </w:r>
        </w:p>
      </w:docPartBody>
    </w:docPart>
    <w:docPart>
      <w:docPartPr>
        <w:name w:val="6AF3C11B785C4FD6A958D17306A1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7534-7E25-427C-848F-40AE15549819}"/>
      </w:docPartPr>
      <w:docPartBody>
        <w:p w:rsidR="004B6300" w:rsidRDefault="00BD0EC3" w:rsidP="00BD0EC3">
          <w:pPr>
            <w:pStyle w:val="6AF3C11B785C4FD6A958D17306A167324"/>
          </w:pPr>
          <w:r w:rsidRPr="00D0430F">
            <w:rPr>
              <w:lang w:bidi="hr-HR"/>
            </w:rPr>
            <w:t>Četvrtak</w:t>
          </w:r>
        </w:p>
      </w:docPartBody>
    </w:docPart>
    <w:docPart>
      <w:docPartPr>
        <w:name w:val="2907D66BA459462D837807061B7C6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CC9B-FA14-4172-A01E-F12CA8360C99}"/>
      </w:docPartPr>
      <w:docPartBody>
        <w:p w:rsidR="004B6300" w:rsidRDefault="00BD0EC3" w:rsidP="00BD0EC3">
          <w:pPr>
            <w:pStyle w:val="2907D66BA459462D837807061B7C6BC14"/>
          </w:pPr>
          <w:r w:rsidRPr="00D0430F">
            <w:rPr>
              <w:lang w:bidi="hr-HR"/>
            </w:rPr>
            <w:t>Petak</w:t>
          </w:r>
        </w:p>
      </w:docPartBody>
    </w:docPart>
    <w:docPart>
      <w:docPartPr>
        <w:name w:val="1C515A0D97C747FA95CD40010837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E486-8DA8-4664-BAC1-3ABB9049539F}"/>
      </w:docPartPr>
      <w:docPartBody>
        <w:p w:rsidR="004B6300" w:rsidRDefault="00BD0EC3" w:rsidP="00BD0EC3">
          <w:pPr>
            <w:pStyle w:val="1C515A0D97C747FA95CD4001083720FF4"/>
          </w:pPr>
          <w:r w:rsidRPr="00D0430F">
            <w:rPr>
              <w:lang w:bidi="hr-HR"/>
            </w:rPr>
            <w:t>Vrijeme</w:t>
          </w:r>
        </w:p>
      </w:docPartBody>
    </w:docPart>
    <w:docPart>
      <w:docPartPr>
        <w:name w:val="0060A9F97B2645088A2B129EA6D7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C39E-B60D-4B57-B87D-E776EEC565CF}"/>
      </w:docPartPr>
      <w:docPartBody>
        <w:p w:rsidR="004B6300" w:rsidRDefault="00BD0EC3" w:rsidP="00BD0EC3">
          <w:pPr>
            <w:pStyle w:val="0060A9F97B2645088A2B129EA6D7691B4"/>
          </w:pPr>
          <w:r w:rsidRPr="00D0430F">
            <w:rPr>
              <w:lang w:bidi="hr-HR"/>
            </w:rPr>
            <w:t>Subota/nedjelja</w:t>
          </w:r>
        </w:p>
      </w:docPartBody>
    </w:docPart>
    <w:docPart>
      <w:docPartPr>
        <w:name w:val="10AB04A796C74B9DBA781BE926AE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4FA9-0EB5-4F4B-8FDC-14800794B9DD}"/>
      </w:docPartPr>
      <w:docPartBody>
        <w:p w:rsidR="004B6300" w:rsidRDefault="00BD0EC3" w:rsidP="00BD0EC3">
          <w:pPr>
            <w:pStyle w:val="10AB04A796C74B9DBA781BE926AE966720"/>
          </w:pPr>
          <w:r w:rsidRPr="00D0430F">
            <w:rPr>
              <w:b/>
              <w:lang w:bidi="hr-HR"/>
            </w:rPr>
            <w:t>prijepodne/poslijepodne</w:t>
          </w:r>
        </w:p>
      </w:docPartBody>
    </w:docPart>
    <w:docPart>
      <w:docPartPr>
        <w:name w:val="11E35555B23E4E2AAB77524F75690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4C65-0BAF-4748-AA25-E87488A41BF5}"/>
      </w:docPartPr>
      <w:docPartBody>
        <w:p w:rsidR="004B6300" w:rsidRDefault="00BD0EC3" w:rsidP="00BD0EC3">
          <w:pPr>
            <w:pStyle w:val="11E35555B23E4E2AAB77524F7569014720"/>
          </w:pPr>
          <w:r w:rsidRPr="00D0430F">
            <w:rPr>
              <w:b/>
              <w:lang w:bidi="hr-HR"/>
            </w:rPr>
            <w:t>prijepodne/poslijepodne</w:t>
          </w:r>
        </w:p>
      </w:docPartBody>
    </w:docPart>
    <w:docPart>
      <w:docPartPr>
        <w:name w:val="C4AFE122D084467885620953B989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1752-7731-40EC-BCA3-686170F9200F}"/>
      </w:docPartPr>
      <w:docPartBody>
        <w:p w:rsidR="004B6300" w:rsidRDefault="00BD0EC3" w:rsidP="00BD0EC3">
          <w:pPr>
            <w:pStyle w:val="C4AFE122D084467885620953B9896F1A4"/>
          </w:pPr>
          <w:r w:rsidRPr="00D0430F">
            <w:rPr>
              <w:lang w:bidi="hr-HR"/>
            </w:rPr>
            <w:t>Ponedjeljak</w:t>
          </w:r>
        </w:p>
      </w:docPartBody>
    </w:docPart>
    <w:docPart>
      <w:docPartPr>
        <w:name w:val="640E0A39C5FD400394118CF13BD7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1BD0-6F05-4253-BFBD-7AD49075D594}"/>
      </w:docPartPr>
      <w:docPartBody>
        <w:p w:rsidR="004B6300" w:rsidRDefault="00BD0EC3" w:rsidP="00BD0EC3">
          <w:pPr>
            <w:pStyle w:val="640E0A39C5FD400394118CF13BD703BF4"/>
          </w:pPr>
          <w:r w:rsidRPr="00D0430F">
            <w:rPr>
              <w:lang w:bidi="hr-HR"/>
            </w:rPr>
            <w:t>Vrijeme</w:t>
          </w:r>
        </w:p>
      </w:docPartBody>
    </w:docPart>
    <w:docPart>
      <w:docPartPr>
        <w:name w:val="B97628FE14A5440D8A1016050D2D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A5B8-2C9F-4D88-A1F6-8A54A178B82B}"/>
      </w:docPartPr>
      <w:docPartBody>
        <w:p w:rsidR="004B6300" w:rsidRDefault="00BD0EC3" w:rsidP="00BD0EC3">
          <w:pPr>
            <w:pStyle w:val="B97628FE14A5440D8A1016050D2D6CDE4"/>
          </w:pPr>
          <w:r w:rsidRPr="00D0430F">
            <w:rPr>
              <w:lang w:bidi="hr-HR"/>
            </w:rPr>
            <w:t>Utorak</w:t>
          </w:r>
        </w:p>
      </w:docPartBody>
    </w:docPart>
    <w:docPart>
      <w:docPartPr>
        <w:name w:val="AA5E54BFB15F44209C790FB5ECC9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9C4-8337-4467-BCE6-9288DB92E52A}"/>
      </w:docPartPr>
      <w:docPartBody>
        <w:p w:rsidR="003E5116" w:rsidRDefault="00BD0EC3" w:rsidP="00BD0EC3">
          <w:pPr>
            <w:pStyle w:val="AA5E54BFB15F44209C790FB5ECC981014"/>
          </w:pPr>
          <w:r w:rsidRPr="00D0430F">
            <w:rPr>
              <w:lang w:bidi="hr-HR"/>
            </w:rPr>
            <w:t>1</w:t>
          </w:r>
        </w:p>
      </w:docPartBody>
    </w:docPart>
    <w:docPart>
      <w:docPartPr>
        <w:name w:val="6DFEB7241DCF4A8CA398CC2C3C34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DCF7-289F-4AF9-9AD2-19B1A1018B16}"/>
      </w:docPartPr>
      <w:docPartBody>
        <w:p w:rsidR="003E5116" w:rsidRDefault="00BD0EC3" w:rsidP="00BD0EC3">
          <w:pPr>
            <w:pStyle w:val="6DFEB7241DCF4A8CA398CC2C3C34830C4"/>
          </w:pPr>
          <w:r w:rsidRPr="00D0430F">
            <w:rPr>
              <w:lang w:bidi="hr-HR"/>
            </w:rPr>
            <w:t>Ime i prezime 1</w:t>
          </w:r>
        </w:p>
      </w:docPartBody>
    </w:docPart>
    <w:docPart>
      <w:docPartPr>
        <w:name w:val="1812D53714E049E6A510D5896394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CF48-D0FC-4C82-A9CA-E5DE974E6505}"/>
      </w:docPartPr>
      <w:docPartBody>
        <w:p w:rsidR="003E5116" w:rsidRDefault="00BD0EC3" w:rsidP="00BD0EC3">
          <w:pPr>
            <w:pStyle w:val="1812D53714E049E6A510D589639424674"/>
          </w:pPr>
          <w:r w:rsidRPr="00D0430F">
            <w:rPr>
              <w:lang w:bidi="hr-HR"/>
            </w:rPr>
            <w:t>8prijepodne</w:t>
          </w:r>
        </w:p>
      </w:docPartBody>
    </w:docPart>
    <w:docPart>
      <w:docPartPr>
        <w:name w:val="AD7D71D9A0C04E5D81C16BACF92D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BA50-CDD2-4F36-876C-A93DF5E68C11}"/>
      </w:docPartPr>
      <w:docPartBody>
        <w:p w:rsidR="003E5116" w:rsidRDefault="00BD0EC3" w:rsidP="00BD0EC3">
          <w:pPr>
            <w:pStyle w:val="AD7D71D9A0C04E5D81C16BACF92DC9244"/>
          </w:pPr>
          <w:r w:rsidRPr="00D0430F">
            <w:rPr>
              <w:lang w:bidi="hr-HR"/>
            </w:rPr>
            <w:t>Ime i prezime 1</w:t>
          </w:r>
        </w:p>
      </w:docPartBody>
    </w:docPart>
    <w:docPart>
      <w:docPartPr>
        <w:name w:val="29A5572283D04316B2DC170450FE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F300-AB6E-4B40-8BBF-D43103446CD9}"/>
      </w:docPartPr>
      <w:docPartBody>
        <w:p w:rsidR="003E5116" w:rsidRDefault="00BD0EC3" w:rsidP="00BD0EC3">
          <w:pPr>
            <w:pStyle w:val="29A5572283D04316B2DC170450FE88484"/>
          </w:pPr>
          <w:r w:rsidRPr="00D0430F">
            <w:rPr>
              <w:lang w:bidi="hr-HR"/>
            </w:rPr>
            <w:t>1</w:t>
          </w:r>
        </w:p>
      </w:docPartBody>
    </w:docPart>
    <w:docPart>
      <w:docPartPr>
        <w:name w:val="44F07D843D6441599AE90B158EB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ED5C-1D1A-4FDC-B409-39F04D8A0710}"/>
      </w:docPartPr>
      <w:docPartBody>
        <w:p w:rsidR="003E5116" w:rsidRDefault="00BD0EC3" w:rsidP="00BD0EC3">
          <w:pPr>
            <w:pStyle w:val="44F07D843D6441599AE90B158EB96F734"/>
          </w:pPr>
          <w:r w:rsidRPr="00D0430F">
            <w:rPr>
              <w:lang w:bidi="hr-HR"/>
            </w:rPr>
            <w:t>2</w:t>
          </w:r>
        </w:p>
      </w:docPartBody>
    </w:docPart>
    <w:docPart>
      <w:docPartPr>
        <w:name w:val="57B8F05F7A734536A88D9BBECF2C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5393-2C4A-4F12-AC12-A0996DCB8FCE}"/>
      </w:docPartPr>
      <w:docPartBody>
        <w:p w:rsidR="003E5116" w:rsidRDefault="00BD0EC3" w:rsidP="00BD0EC3">
          <w:pPr>
            <w:pStyle w:val="57B8F05F7A734536A88D9BBECF2CAF424"/>
          </w:pPr>
          <w:r w:rsidRPr="00D0430F">
            <w:rPr>
              <w:lang w:bidi="hr-HR"/>
            </w:rPr>
            <w:t>Ime i prezime 2</w:t>
          </w:r>
        </w:p>
      </w:docPartBody>
    </w:docPart>
    <w:docPart>
      <w:docPartPr>
        <w:name w:val="024631EA585E4006A1BE3F3A6B48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2FA1-668D-4D24-A221-BA4DB2B02BC1}"/>
      </w:docPartPr>
      <w:docPartBody>
        <w:p w:rsidR="003E5116" w:rsidRDefault="00BD0EC3" w:rsidP="00BD0EC3">
          <w:pPr>
            <w:pStyle w:val="024631EA585E4006A1BE3F3A6B48839D4"/>
          </w:pPr>
          <w:r w:rsidRPr="00D0430F">
            <w:rPr>
              <w:lang w:bidi="hr-HR"/>
            </w:rPr>
            <w:t>9 prijepodne</w:t>
          </w:r>
        </w:p>
      </w:docPartBody>
    </w:docPart>
    <w:docPart>
      <w:docPartPr>
        <w:name w:val="800142B0DBAE4B299EAA24FADD3E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AA38-DC1A-43D4-BC8C-D4CFB723C434}"/>
      </w:docPartPr>
      <w:docPartBody>
        <w:p w:rsidR="003E5116" w:rsidRDefault="00BD0EC3" w:rsidP="00BD0EC3">
          <w:pPr>
            <w:pStyle w:val="800142B0DBAE4B299EAA24FADD3ED8FD4"/>
          </w:pPr>
          <w:r w:rsidRPr="00D0430F">
            <w:rPr>
              <w:lang w:bidi="hr-HR"/>
            </w:rPr>
            <w:t>Ime i prezime 2</w:t>
          </w:r>
        </w:p>
      </w:docPartBody>
    </w:docPart>
    <w:docPart>
      <w:docPartPr>
        <w:name w:val="C3F04D7A028C4142AD3404B4C41E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14A-E468-471C-A036-918D4CCB530C}"/>
      </w:docPartPr>
      <w:docPartBody>
        <w:p w:rsidR="003E5116" w:rsidRDefault="00BD0EC3" w:rsidP="00BD0EC3">
          <w:pPr>
            <w:pStyle w:val="C3F04D7A028C4142AD3404B4C41E35D44"/>
          </w:pPr>
          <w:r w:rsidRPr="00D0430F">
            <w:rPr>
              <w:lang w:bidi="hr-HR"/>
            </w:rPr>
            <w:t>2</w:t>
          </w:r>
        </w:p>
      </w:docPartBody>
    </w:docPart>
    <w:docPart>
      <w:docPartPr>
        <w:name w:val="181AE6ED29484A269A11C0673B5D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028C-43CA-4504-8952-FFF237F203AD}"/>
      </w:docPartPr>
      <w:docPartBody>
        <w:p w:rsidR="003E5116" w:rsidRDefault="00BD0EC3" w:rsidP="00BD0EC3">
          <w:pPr>
            <w:pStyle w:val="181AE6ED29484A269A11C0673B5D87764"/>
          </w:pPr>
          <w:r w:rsidRPr="00D0430F">
            <w:rPr>
              <w:lang w:bidi="hr-HR"/>
            </w:rPr>
            <w:t>3</w:t>
          </w:r>
        </w:p>
      </w:docPartBody>
    </w:docPart>
    <w:docPart>
      <w:docPartPr>
        <w:name w:val="0DC020031FBA46E196B7C67F1956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ED59-C174-49A7-823E-C1A0663D4101}"/>
      </w:docPartPr>
      <w:docPartBody>
        <w:p w:rsidR="003E5116" w:rsidRDefault="00BD0EC3" w:rsidP="00BD0EC3">
          <w:pPr>
            <w:pStyle w:val="0DC020031FBA46E196B7C67F1956F55F4"/>
          </w:pPr>
          <w:r w:rsidRPr="00D0430F">
            <w:rPr>
              <w:lang w:bidi="hr-HR"/>
            </w:rPr>
            <w:t>Ime i prezime 3</w:t>
          </w:r>
        </w:p>
      </w:docPartBody>
    </w:docPart>
    <w:docPart>
      <w:docPartPr>
        <w:name w:val="010776280A4D47398F160EB8B6DC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7666-1DEA-4DEE-B43E-E76964C6FF7C}"/>
      </w:docPartPr>
      <w:docPartBody>
        <w:p w:rsidR="003E5116" w:rsidRDefault="00BD0EC3" w:rsidP="00BD0EC3">
          <w:pPr>
            <w:pStyle w:val="010776280A4D47398F160EB8B6DC5A7F4"/>
          </w:pPr>
          <w:r w:rsidRPr="00D0430F">
            <w:rPr>
              <w:lang w:bidi="hr-HR"/>
            </w:rPr>
            <w:t>10 prijepodne</w:t>
          </w:r>
        </w:p>
      </w:docPartBody>
    </w:docPart>
    <w:docPart>
      <w:docPartPr>
        <w:name w:val="7DBCA3012ADE445EB0A9AD025A57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B900-E06C-4045-B73E-7EED4434AF38}"/>
      </w:docPartPr>
      <w:docPartBody>
        <w:p w:rsidR="003E5116" w:rsidRDefault="00BD0EC3" w:rsidP="00BD0EC3">
          <w:pPr>
            <w:pStyle w:val="7DBCA3012ADE445EB0A9AD025A5784154"/>
          </w:pPr>
          <w:r w:rsidRPr="00D0430F">
            <w:rPr>
              <w:lang w:bidi="hr-HR"/>
            </w:rPr>
            <w:t>Ime i prezime 3</w:t>
          </w:r>
        </w:p>
      </w:docPartBody>
    </w:docPart>
    <w:docPart>
      <w:docPartPr>
        <w:name w:val="923FF0EF832742B3AFE98FE2460A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F308-0C3A-4C25-8605-F432E9D79262}"/>
      </w:docPartPr>
      <w:docPartBody>
        <w:p w:rsidR="003E5116" w:rsidRDefault="00BD0EC3" w:rsidP="00BD0EC3">
          <w:pPr>
            <w:pStyle w:val="923FF0EF832742B3AFE98FE2460A4E254"/>
          </w:pPr>
          <w:r w:rsidRPr="00D0430F">
            <w:rPr>
              <w:lang w:bidi="hr-HR"/>
            </w:rPr>
            <w:t>3</w:t>
          </w:r>
        </w:p>
      </w:docPartBody>
    </w:docPart>
    <w:docPart>
      <w:docPartPr>
        <w:name w:val="90A17BF67DF34AD0ACF6F22DD204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C26F-AB19-4408-B9F0-1AF2109E4F07}"/>
      </w:docPartPr>
      <w:docPartBody>
        <w:p w:rsidR="003E5116" w:rsidRDefault="00BD0EC3" w:rsidP="00BD0EC3">
          <w:pPr>
            <w:pStyle w:val="90A17BF67DF34AD0ACF6F22DD204524A4"/>
          </w:pPr>
          <w:r w:rsidRPr="00D0430F">
            <w:rPr>
              <w:lang w:bidi="hr-HR"/>
            </w:rPr>
            <w:t>4</w:t>
          </w:r>
        </w:p>
      </w:docPartBody>
    </w:docPart>
    <w:docPart>
      <w:docPartPr>
        <w:name w:val="7E7FCE4FF4D046AA98BDC27F6EC3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E6C8-24CA-4C15-A57A-7B487F694BCD}"/>
      </w:docPartPr>
      <w:docPartBody>
        <w:p w:rsidR="003E5116" w:rsidRDefault="00BD0EC3" w:rsidP="00BD0EC3">
          <w:pPr>
            <w:pStyle w:val="7E7FCE4FF4D046AA98BDC27F6EC349824"/>
          </w:pPr>
          <w:r w:rsidRPr="00D0430F">
            <w:rPr>
              <w:lang w:bidi="hr-HR"/>
            </w:rPr>
            <w:t>Ime i prezime 4</w:t>
          </w:r>
        </w:p>
      </w:docPartBody>
    </w:docPart>
    <w:docPart>
      <w:docPartPr>
        <w:name w:val="655A582465B3412E9E351DF3D661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BB78-2133-4A15-91B4-7388B6554F85}"/>
      </w:docPartPr>
      <w:docPartBody>
        <w:p w:rsidR="003E5116" w:rsidRDefault="00BD0EC3" w:rsidP="00BD0EC3">
          <w:pPr>
            <w:pStyle w:val="655A582465B3412E9E351DF3D66106984"/>
          </w:pPr>
          <w:r w:rsidRPr="00D0430F">
            <w:rPr>
              <w:lang w:bidi="hr-HR"/>
            </w:rPr>
            <w:t>11 prijepodne</w:t>
          </w:r>
        </w:p>
      </w:docPartBody>
    </w:docPart>
    <w:docPart>
      <w:docPartPr>
        <w:name w:val="1A69E3DF2A6749D5A68C3EC7D334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602E-197F-48F8-B2AA-1E6220E682BC}"/>
      </w:docPartPr>
      <w:docPartBody>
        <w:p w:rsidR="003E5116" w:rsidRDefault="00BD0EC3" w:rsidP="00BD0EC3">
          <w:pPr>
            <w:pStyle w:val="1A69E3DF2A6749D5A68C3EC7D334D2E64"/>
          </w:pPr>
          <w:r w:rsidRPr="00D0430F">
            <w:rPr>
              <w:lang w:bidi="hr-HR"/>
            </w:rPr>
            <w:t>Ime i prezime 4</w:t>
          </w:r>
        </w:p>
      </w:docPartBody>
    </w:docPart>
    <w:docPart>
      <w:docPartPr>
        <w:name w:val="B357FAA2CC424F9A865DFD711B16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80EF-5612-4BC0-988C-F0AFDCD2D744}"/>
      </w:docPartPr>
      <w:docPartBody>
        <w:p w:rsidR="003E5116" w:rsidRDefault="00BD0EC3" w:rsidP="00BD0EC3">
          <w:pPr>
            <w:pStyle w:val="B357FAA2CC424F9A865DFD711B164ADC4"/>
          </w:pPr>
          <w:r w:rsidRPr="00D0430F">
            <w:rPr>
              <w:lang w:bidi="hr-HR"/>
            </w:rPr>
            <w:t>4</w:t>
          </w:r>
        </w:p>
      </w:docPartBody>
    </w:docPart>
    <w:docPart>
      <w:docPartPr>
        <w:name w:val="4E43FBBB911F4E588EB49585915E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9A08-F3D6-4028-9E1D-82B9D2377F45}"/>
      </w:docPartPr>
      <w:docPartBody>
        <w:p w:rsidR="003E5116" w:rsidRDefault="00BD0EC3" w:rsidP="00BD0EC3">
          <w:pPr>
            <w:pStyle w:val="4E43FBBB911F4E588EB49585915E5AC74"/>
          </w:pPr>
          <w:r w:rsidRPr="00D0430F">
            <w:rPr>
              <w:lang w:bidi="hr-HR"/>
            </w:rPr>
            <w:t>5</w:t>
          </w:r>
        </w:p>
      </w:docPartBody>
    </w:docPart>
    <w:docPart>
      <w:docPartPr>
        <w:name w:val="34FCC2137C814105B868322FA3A4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F569-F8F8-4A00-A599-2FE1C805E804}"/>
      </w:docPartPr>
      <w:docPartBody>
        <w:p w:rsidR="003E5116" w:rsidRDefault="00BD0EC3" w:rsidP="00BD0EC3">
          <w:pPr>
            <w:pStyle w:val="34FCC2137C814105B868322FA3A4F7544"/>
          </w:pPr>
          <w:r w:rsidRPr="00D0430F">
            <w:rPr>
              <w:lang w:bidi="hr-HR"/>
            </w:rPr>
            <w:t>Ime i prezime 5</w:t>
          </w:r>
        </w:p>
      </w:docPartBody>
    </w:docPart>
    <w:docPart>
      <w:docPartPr>
        <w:name w:val="33F835EA883E468B848C1C345F54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E788-BC4A-4A0E-9A0B-42EF34B20803}"/>
      </w:docPartPr>
      <w:docPartBody>
        <w:p w:rsidR="003E5116" w:rsidRDefault="00BD0EC3" w:rsidP="00BD0EC3">
          <w:pPr>
            <w:pStyle w:val="33F835EA883E468B848C1C345F5483674"/>
          </w:pPr>
          <w:r w:rsidRPr="00D0430F">
            <w:rPr>
              <w:lang w:bidi="hr-HR"/>
            </w:rPr>
            <w:t>12 poslijepodne</w:t>
          </w:r>
        </w:p>
      </w:docPartBody>
    </w:docPart>
    <w:docPart>
      <w:docPartPr>
        <w:name w:val="FDC137FA7D3D4C46A65C1DAE041F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8562-6550-4B1D-BDEB-7574AB620269}"/>
      </w:docPartPr>
      <w:docPartBody>
        <w:p w:rsidR="003E5116" w:rsidRDefault="00BD0EC3" w:rsidP="00BD0EC3">
          <w:pPr>
            <w:pStyle w:val="FDC137FA7D3D4C46A65C1DAE041F847F4"/>
          </w:pPr>
          <w:r w:rsidRPr="00D0430F">
            <w:rPr>
              <w:lang w:bidi="hr-HR"/>
            </w:rPr>
            <w:t>Ime i prezime 5</w:t>
          </w:r>
        </w:p>
      </w:docPartBody>
    </w:docPart>
    <w:docPart>
      <w:docPartPr>
        <w:name w:val="BE70C656D8474359A1AED2AC91E2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FD4D-E8F8-4DFC-A86B-34F0A75F0498}"/>
      </w:docPartPr>
      <w:docPartBody>
        <w:p w:rsidR="003E5116" w:rsidRDefault="00BD0EC3" w:rsidP="00BD0EC3">
          <w:pPr>
            <w:pStyle w:val="BE70C656D8474359A1AED2AC91E25E614"/>
          </w:pPr>
          <w:r w:rsidRPr="00D0430F">
            <w:rPr>
              <w:lang w:bidi="hr-HR"/>
            </w:rPr>
            <w:t>5</w:t>
          </w:r>
        </w:p>
      </w:docPartBody>
    </w:docPart>
    <w:docPart>
      <w:docPartPr>
        <w:name w:val="5C4F222051C04774B0C0F56789A5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363A-479B-4CFB-AA45-D16E35F61D44}"/>
      </w:docPartPr>
      <w:docPartBody>
        <w:p w:rsidR="003E5116" w:rsidRDefault="00BD0EC3" w:rsidP="00BD0EC3">
          <w:pPr>
            <w:pStyle w:val="5C4F222051C04774B0C0F56789A56E174"/>
          </w:pPr>
          <w:r w:rsidRPr="00D0430F">
            <w:rPr>
              <w:lang w:bidi="hr-HR"/>
            </w:rPr>
            <w:t>6</w:t>
          </w:r>
        </w:p>
      </w:docPartBody>
    </w:docPart>
    <w:docPart>
      <w:docPartPr>
        <w:name w:val="A4DB96B989994B289E2DE256641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A4FE-8BA7-430B-BFC1-9CF3BC250B4F}"/>
      </w:docPartPr>
      <w:docPartBody>
        <w:p w:rsidR="003E5116" w:rsidRDefault="00BD0EC3" w:rsidP="00BD0EC3">
          <w:pPr>
            <w:pStyle w:val="A4DB96B989994B289E2DE256641A64864"/>
          </w:pPr>
          <w:r w:rsidRPr="00D0430F">
            <w:rPr>
              <w:lang w:bidi="hr-HR"/>
            </w:rPr>
            <w:t>Ime i prezime 6</w:t>
          </w:r>
        </w:p>
      </w:docPartBody>
    </w:docPart>
    <w:docPart>
      <w:docPartPr>
        <w:name w:val="124FC008EDBD4F9A9CA7F56C7B2A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2534-78C5-4F7C-867C-97E113E03909}"/>
      </w:docPartPr>
      <w:docPartBody>
        <w:p w:rsidR="003E5116" w:rsidRDefault="00BD0EC3" w:rsidP="00BD0EC3">
          <w:pPr>
            <w:pStyle w:val="124FC008EDBD4F9A9CA7F56C7B2A2E0A4"/>
          </w:pPr>
          <w:r w:rsidRPr="00D0430F">
            <w:rPr>
              <w:lang w:bidi="hr-HR"/>
            </w:rPr>
            <w:t>1 poslijepodne</w:t>
          </w:r>
        </w:p>
      </w:docPartBody>
    </w:docPart>
    <w:docPart>
      <w:docPartPr>
        <w:name w:val="CECD1FB653544D569F1662281126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7D9B-4A9D-4055-8014-712BEAA8BE44}"/>
      </w:docPartPr>
      <w:docPartBody>
        <w:p w:rsidR="003E5116" w:rsidRDefault="00BD0EC3" w:rsidP="00BD0EC3">
          <w:pPr>
            <w:pStyle w:val="CECD1FB653544D569F166228112671DA4"/>
          </w:pPr>
          <w:r w:rsidRPr="00D0430F">
            <w:rPr>
              <w:lang w:bidi="hr-HR"/>
            </w:rPr>
            <w:t>Ime i prezime 6</w:t>
          </w:r>
        </w:p>
      </w:docPartBody>
    </w:docPart>
    <w:docPart>
      <w:docPartPr>
        <w:name w:val="D5AC267A62AD4383835F154AD036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B84D-3DED-4F52-811D-E9C357DBA936}"/>
      </w:docPartPr>
      <w:docPartBody>
        <w:p w:rsidR="003E5116" w:rsidRDefault="00BD0EC3" w:rsidP="00BD0EC3">
          <w:pPr>
            <w:pStyle w:val="D5AC267A62AD4383835F154AD036D3274"/>
          </w:pPr>
          <w:r w:rsidRPr="00D0430F">
            <w:rPr>
              <w:lang w:bidi="hr-HR"/>
            </w:rPr>
            <w:t>6</w:t>
          </w:r>
        </w:p>
      </w:docPartBody>
    </w:docPart>
    <w:docPart>
      <w:docPartPr>
        <w:name w:val="070429B18F00433182A0DCB8D0AC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AC23-6BE6-4B3C-ABC1-BD56FF8DAA49}"/>
      </w:docPartPr>
      <w:docPartBody>
        <w:p w:rsidR="003E5116" w:rsidRDefault="00BD0EC3" w:rsidP="00BD0EC3">
          <w:pPr>
            <w:pStyle w:val="070429B18F00433182A0DCB8D0ACE2724"/>
          </w:pPr>
          <w:r w:rsidRPr="00D0430F">
            <w:rPr>
              <w:lang w:bidi="hr-HR"/>
            </w:rPr>
            <w:t>7</w:t>
          </w:r>
        </w:p>
      </w:docPartBody>
    </w:docPart>
    <w:docPart>
      <w:docPartPr>
        <w:name w:val="B0CC4F96B3EF48E89EA204CF5F18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230B-F775-4ED4-A327-C9E747A0DD9D}"/>
      </w:docPartPr>
      <w:docPartBody>
        <w:p w:rsidR="003E5116" w:rsidRDefault="00BD0EC3" w:rsidP="00BD0EC3">
          <w:pPr>
            <w:pStyle w:val="B0CC4F96B3EF48E89EA204CF5F188AD14"/>
          </w:pPr>
          <w:r w:rsidRPr="00D0430F">
            <w:rPr>
              <w:lang w:bidi="hr-HR"/>
            </w:rPr>
            <w:t>Ime i prezime 7</w:t>
          </w:r>
        </w:p>
      </w:docPartBody>
    </w:docPart>
    <w:docPart>
      <w:docPartPr>
        <w:name w:val="40E290F68940410C84BCC83B4C0E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4CF7-649C-4899-853E-3C19C0BBC4A9}"/>
      </w:docPartPr>
      <w:docPartBody>
        <w:p w:rsidR="003E5116" w:rsidRDefault="00BD0EC3" w:rsidP="00BD0EC3">
          <w:pPr>
            <w:pStyle w:val="40E290F68940410C84BCC83B4C0E0F1E4"/>
          </w:pPr>
          <w:r w:rsidRPr="00D0430F">
            <w:rPr>
              <w:lang w:bidi="hr-HR"/>
            </w:rPr>
            <w:t>2 poslijepodne</w:t>
          </w:r>
        </w:p>
      </w:docPartBody>
    </w:docPart>
    <w:docPart>
      <w:docPartPr>
        <w:name w:val="DC7557B6F87A47F2AAB726974984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A6B6-5CD1-4C3C-BDEC-147154341B0B}"/>
      </w:docPartPr>
      <w:docPartBody>
        <w:p w:rsidR="003E5116" w:rsidRDefault="00BD0EC3" w:rsidP="00BD0EC3">
          <w:pPr>
            <w:pStyle w:val="DC7557B6F87A47F2AAB72697498406D84"/>
          </w:pPr>
          <w:r w:rsidRPr="00D0430F">
            <w:rPr>
              <w:lang w:bidi="hr-HR"/>
            </w:rPr>
            <w:t>Ime i prezime 7</w:t>
          </w:r>
        </w:p>
      </w:docPartBody>
    </w:docPart>
    <w:docPart>
      <w:docPartPr>
        <w:name w:val="5455E7FC99F94731AA7EA74601DB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0A5D-A4C0-45E4-B120-1827DE6A86DF}"/>
      </w:docPartPr>
      <w:docPartBody>
        <w:p w:rsidR="003E5116" w:rsidRDefault="00BD0EC3" w:rsidP="00BD0EC3">
          <w:pPr>
            <w:pStyle w:val="5455E7FC99F94731AA7EA74601DBC2F14"/>
          </w:pPr>
          <w:r w:rsidRPr="00D0430F">
            <w:rPr>
              <w:lang w:bidi="hr-HR"/>
            </w:rPr>
            <w:t>7</w:t>
          </w:r>
        </w:p>
      </w:docPartBody>
    </w:docPart>
    <w:docPart>
      <w:docPartPr>
        <w:name w:val="F92B2D02B2114114839F95571946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5D60-0910-445C-9274-13A605A37DBD}"/>
      </w:docPartPr>
      <w:docPartBody>
        <w:p w:rsidR="003E5116" w:rsidRDefault="00BD0EC3" w:rsidP="00BD0EC3">
          <w:pPr>
            <w:pStyle w:val="F92B2D02B2114114839F9557194614E54"/>
          </w:pPr>
          <w:r w:rsidRPr="00D0430F">
            <w:rPr>
              <w:lang w:bidi="hr-HR"/>
            </w:rPr>
            <w:t>8</w:t>
          </w:r>
        </w:p>
      </w:docPartBody>
    </w:docPart>
    <w:docPart>
      <w:docPartPr>
        <w:name w:val="3F5D0CF90D494967A395F3564905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CD40-DFB7-4565-AE1F-34EC72B02826}"/>
      </w:docPartPr>
      <w:docPartBody>
        <w:p w:rsidR="003E5116" w:rsidRDefault="00BD0EC3" w:rsidP="00BD0EC3">
          <w:pPr>
            <w:pStyle w:val="3F5D0CF90D494967A395F3564905B4A44"/>
          </w:pPr>
          <w:r w:rsidRPr="00D0430F">
            <w:rPr>
              <w:lang w:bidi="hr-HR"/>
            </w:rPr>
            <w:t>Ime i prezime 8</w:t>
          </w:r>
        </w:p>
      </w:docPartBody>
    </w:docPart>
    <w:docPart>
      <w:docPartPr>
        <w:name w:val="17F909A09B0549CB96CBFE2ACBFF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155B-94B9-4EF3-8314-9203E5AB8075}"/>
      </w:docPartPr>
      <w:docPartBody>
        <w:p w:rsidR="003E5116" w:rsidRDefault="00BD0EC3" w:rsidP="00BD0EC3">
          <w:pPr>
            <w:pStyle w:val="17F909A09B0549CB96CBFE2ACBFFD8C24"/>
          </w:pPr>
          <w:r w:rsidRPr="00D0430F">
            <w:rPr>
              <w:lang w:bidi="hr-HR"/>
            </w:rPr>
            <w:t>3 poslijepodne</w:t>
          </w:r>
        </w:p>
      </w:docPartBody>
    </w:docPart>
    <w:docPart>
      <w:docPartPr>
        <w:name w:val="31BCB5C6892949D989D2A3600A9B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1C2A-F803-4353-92D8-C938878035BB}"/>
      </w:docPartPr>
      <w:docPartBody>
        <w:p w:rsidR="003E5116" w:rsidRDefault="00BD0EC3" w:rsidP="00BD0EC3">
          <w:pPr>
            <w:pStyle w:val="31BCB5C6892949D989D2A3600A9BB1704"/>
          </w:pPr>
          <w:r w:rsidRPr="00D0430F">
            <w:rPr>
              <w:lang w:bidi="hr-HR"/>
            </w:rPr>
            <w:t>Ime i prezime 8</w:t>
          </w:r>
        </w:p>
      </w:docPartBody>
    </w:docPart>
    <w:docPart>
      <w:docPartPr>
        <w:name w:val="C3493F65B29F43E195DC01EAE262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1124-80D1-4B22-86A8-C65A6E620546}"/>
      </w:docPartPr>
      <w:docPartBody>
        <w:p w:rsidR="003E5116" w:rsidRDefault="00BD0EC3" w:rsidP="00BD0EC3">
          <w:pPr>
            <w:pStyle w:val="C3493F65B29F43E195DC01EAE262391C4"/>
          </w:pPr>
          <w:r w:rsidRPr="00D0430F">
            <w:rPr>
              <w:lang w:bidi="hr-HR"/>
            </w:rPr>
            <w:t>8</w:t>
          </w:r>
        </w:p>
      </w:docPartBody>
    </w:docPart>
    <w:docPart>
      <w:docPartPr>
        <w:name w:val="DB4469CF0FB04128A273287BE1BC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E2CA-F1C1-468E-836B-41D96079FE05}"/>
      </w:docPartPr>
      <w:docPartBody>
        <w:p w:rsidR="003E5116" w:rsidRDefault="00BD0EC3" w:rsidP="00BD0EC3">
          <w:pPr>
            <w:pStyle w:val="DB4469CF0FB04128A273287BE1BC460D4"/>
          </w:pPr>
          <w:r w:rsidRPr="00D0430F">
            <w:rPr>
              <w:lang w:bidi="hr-HR"/>
            </w:rPr>
            <w:t>9</w:t>
          </w:r>
        </w:p>
      </w:docPartBody>
    </w:docPart>
    <w:docPart>
      <w:docPartPr>
        <w:name w:val="B33E0D2470534D9E9FF6077E2B10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DB24-D186-4988-86F9-A8DBA9B0538B}"/>
      </w:docPartPr>
      <w:docPartBody>
        <w:p w:rsidR="003E5116" w:rsidRDefault="00BD0EC3" w:rsidP="00BD0EC3">
          <w:pPr>
            <w:pStyle w:val="B33E0D2470534D9E9FF6077E2B10CB684"/>
          </w:pPr>
          <w:r w:rsidRPr="00D0430F">
            <w:rPr>
              <w:lang w:bidi="hr-HR"/>
            </w:rPr>
            <w:t>Ime i prezime 9</w:t>
          </w:r>
        </w:p>
      </w:docPartBody>
    </w:docPart>
    <w:docPart>
      <w:docPartPr>
        <w:name w:val="735D67BCD37F4F2ABEDAA7168FBE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715A-897D-4BE2-8209-0967FD9B5361}"/>
      </w:docPartPr>
      <w:docPartBody>
        <w:p w:rsidR="003E5116" w:rsidRDefault="00BD0EC3" w:rsidP="00BD0EC3">
          <w:pPr>
            <w:pStyle w:val="735D67BCD37F4F2ABEDAA7168FBEEEEB4"/>
          </w:pPr>
          <w:r w:rsidRPr="00D0430F">
            <w:rPr>
              <w:lang w:bidi="hr-HR"/>
            </w:rPr>
            <w:t>4 poslijepodne</w:t>
          </w:r>
        </w:p>
      </w:docPartBody>
    </w:docPart>
    <w:docPart>
      <w:docPartPr>
        <w:name w:val="0711EFD2401A41ABBCB901409C73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CB82-AFF6-4782-94E5-4C21644EB54F}"/>
      </w:docPartPr>
      <w:docPartBody>
        <w:p w:rsidR="003E5116" w:rsidRDefault="00BD0EC3" w:rsidP="00BD0EC3">
          <w:pPr>
            <w:pStyle w:val="0711EFD2401A41ABBCB901409C7371394"/>
          </w:pPr>
          <w:r w:rsidRPr="00D0430F">
            <w:rPr>
              <w:lang w:bidi="hr-HR"/>
            </w:rPr>
            <w:t>Ime i prezime 9</w:t>
          </w:r>
        </w:p>
      </w:docPartBody>
    </w:docPart>
    <w:docPart>
      <w:docPartPr>
        <w:name w:val="A141AD5920B24DCEAB2D261E3FE6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0F4F-5C27-460A-9C46-1C5B07402AB6}"/>
      </w:docPartPr>
      <w:docPartBody>
        <w:p w:rsidR="003E5116" w:rsidRDefault="00BD0EC3" w:rsidP="00BD0EC3">
          <w:pPr>
            <w:pStyle w:val="A141AD5920B24DCEAB2D261E3FE661FB4"/>
          </w:pPr>
          <w:r w:rsidRPr="00D0430F">
            <w:rPr>
              <w:lang w:bidi="hr-HR"/>
            </w:rPr>
            <w:t>9</w:t>
          </w:r>
        </w:p>
      </w:docPartBody>
    </w:docPart>
    <w:docPart>
      <w:docPartPr>
        <w:name w:val="72D9265903CF4D3F9522F781AC98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F5B-C42C-43BE-8A4A-64F0B9AB506E}"/>
      </w:docPartPr>
      <w:docPartBody>
        <w:p w:rsidR="003E5116" w:rsidRDefault="00BD0EC3" w:rsidP="00BD0EC3">
          <w:pPr>
            <w:pStyle w:val="72D9265903CF4D3F9522F781AC9817394"/>
          </w:pPr>
          <w:r w:rsidRPr="00D0430F">
            <w:rPr>
              <w:lang w:bidi="hr-HR"/>
            </w:rPr>
            <w:t>10</w:t>
          </w:r>
        </w:p>
      </w:docPartBody>
    </w:docPart>
    <w:docPart>
      <w:docPartPr>
        <w:name w:val="73EDDB7AE4E444BAB6A1E3B12AC50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8A4D-26DF-41DC-BA1E-2575461B0BD1}"/>
      </w:docPartPr>
      <w:docPartBody>
        <w:p w:rsidR="003E5116" w:rsidRDefault="00BD0EC3" w:rsidP="00BD0EC3">
          <w:pPr>
            <w:pStyle w:val="73EDDB7AE4E444BAB6A1E3B12AC50E3E4"/>
          </w:pPr>
          <w:r w:rsidRPr="00D0430F">
            <w:rPr>
              <w:lang w:bidi="hr-HR"/>
            </w:rPr>
            <w:t>Ime i prezime 10</w:t>
          </w:r>
        </w:p>
      </w:docPartBody>
    </w:docPart>
    <w:docPart>
      <w:docPartPr>
        <w:name w:val="33AF80E0CD3D4AD2874EF2F89C41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19B0-B3AF-40F9-B161-5C974FBA9EFB}"/>
      </w:docPartPr>
      <w:docPartBody>
        <w:p w:rsidR="003E5116" w:rsidRDefault="00BD0EC3" w:rsidP="00BD0EC3">
          <w:pPr>
            <w:pStyle w:val="33AF80E0CD3D4AD2874EF2F89C412FE14"/>
          </w:pPr>
          <w:r w:rsidRPr="00D0430F">
            <w:rPr>
              <w:lang w:bidi="hr-HR"/>
            </w:rPr>
            <w:t>5 poslijepodne</w:t>
          </w:r>
        </w:p>
      </w:docPartBody>
    </w:docPart>
    <w:docPart>
      <w:docPartPr>
        <w:name w:val="C2F4AAE6752A4BEFA00C575061D3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5E0D-D37D-4B0A-9F9D-3DD1FE0ACE7F}"/>
      </w:docPartPr>
      <w:docPartBody>
        <w:p w:rsidR="003E5116" w:rsidRDefault="00BD0EC3" w:rsidP="00BD0EC3">
          <w:pPr>
            <w:pStyle w:val="C2F4AAE6752A4BEFA00C575061D39B6B4"/>
          </w:pPr>
          <w:r w:rsidRPr="00D0430F">
            <w:rPr>
              <w:lang w:bidi="hr-HR"/>
            </w:rPr>
            <w:t>Ime i prezime 10</w:t>
          </w:r>
        </w:p>
      </w:docPartBody>
    </w:docPart>
    <w:docPart>
      <w:docPartPr>
        <w:name w:val="22055E2E18D8436EAB58E7712557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FDC1-FD20-4F76-A587-90039994B8B0}"/>
      </w:docPartPr>
      <w:docPartBody>
        <w:p w:rsidR="003E5116" w:rsidRDefault="00BD0EC3" w:rsidP="00BD0EC3">
          <w:pPr>
            <w:pStyle w:val="22055E2E18D8436EAB58E7712557B1CF4"/>
          </w:pPr>
          <w:r w:rsidRPr="00D0430F">
            <w:rPr>
              <w:lang w:bidi="hr-HR"/>
            </w:rPr>
            <w:t>10</w:t>
          </w:r>
        </w:p>
      </w:docPartBody>
    </w:docPart>
    <w:docPart>
      <w:docPartPr>
        <w:name w:val="ED1FCCC546FA411C8EA7FCE13C31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C0AA-0208-41E3-9546-6455371E7291}"/>
      </w:docPartPr>
      <w:docPartBody>
        <w:p w:rsidR="003E5116" w:rsidRDefault="00BD0EC3" w:rsidP="00BD0EC3">
          <w:pPr>
            <w:pStyle w:val="ED1FCCC546FA411C8EA7FCE13C31CB654"/>
          </w:pPr>
          <w:r w:rsidRPr="00D0430F">
            <w:rPr>
              <w:lang w:bidi="hr-HR"/>
            </w:rPr>
            <w:t>1</w:t>
          </w:r>
        </w:p>
      </w:docPartBody>
    </w:docPart>
    <w:docPart>
      <w:docPartPr>
        <w:name w:val="8EAE4FB5BEAD4610A5F039F859B3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F5E4F-FFDC-4290-96FD-655BDB34FAAF}"/>
      </w:docPartPr>
      <w:docPartBody>
        <w:p w:rsidR="003E5116" w:rsidRDefault="00BD0EC3" w:rsidP="00BD0EC3">
          <w:pPr>
            <w:pStyle w:val="8EAE4FB5BEAD4610A5F039F859B3CB1E4"/>
          </w:pPr>
          <w:r w:rsidRPr="00D0430F">
            <w:rPr>
              <w:lang w:bidi="hr-HR"/>
            </w:rPr>
            <w:t>Ime i prezime 1</w:t>
          </w:r>
        </w:p>
      </w:docPartBody>
    </w:docPart>
    <w:docPart>
      <w:docPartPr>
        <w:name w:val="627C9E29BDA64856908F9477E30D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8A84-2D4E-492A-8420-ACEB49FEEC0B}"/>
      </w:docPartPr>
      <w:docPartBody>
        <w:p w:rsidR="003E5116" w:rsidRDefault="00BD0EC3" w:rsidP="00BD0EC3">
          <w:pPr>
            <w:pStyle w:val="627C9E29BDA64856908F9477E30DC4DA4"/>
          </w:pPr>
          <w:r w:rsidRPr="00D0430F">
            <w:rPr>
              <w:lang w:bidi="hr-HR"/>
            </w:rPr>
            <w:t>8prijepodne</w:t>
          </w:r>
        </w:p>
      </w:docPartBody>
    </w:docPart>
    <w:docPart>
      <w:docPartPr>
        <w:name w:val="7C570E4147D94BB69EFCD13FE45F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D0C6-AD9C-4635-A552-A71C39083E53}"/>
      </w:docPartPr>
      <w:docPartBody>
        <w:p w:rsidR="003E5116" w:rsidRDefault="00BD0EC3" w:rsidP="00BD0EC3">
          <w:pPr>
            <w:pStyle w:val="7C570E4147D94BB69EFCD13FE45FB8D34"/>
          </w:pPr>
          <w:r w:rsidRPr="00D0430F">
            <w:rPr>
              <w:lang w:bidi="hr-HR"/>
            </w:rPr>
            <w:t>Ime i prezime 1</w:t>
          </w:r>
        </w:p>
      </w:docPartBody>
    </w:docPart>
    <w:docPart>
      <w:docPartPr>
        <w:name w:val="097E2C9B69DB489582DCE828CF44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E351-EEED-4BCA-853B-1EF79B05E574}"/>
      </w:docPartPr>
      <w:docPartBody>
        <w:p w:rsidR="003E5116" w:rsidRDefault="00BD0EC3" w:rsidP="00BD0EC3">
          <w:pPr>
            <w:pStyle w:val="097E2C9B69DB489582DCE828CF443FB54"/>
          </w:pPr>
          <w:r w:rsidRPr="00D0430F">
            <w:rPr>
              <w:lang w:bidi="hr-HR"/>
            </w:rPr>
            <w:t>1</w:t>
          </w:r>
        </w:p>
      </w:docPartBody>
    </w:docPart>
    <w:docPart>
      <w:docPartPr>
        <w:name w:val="8F222D25F76142B494521EEFA658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18DD-6219-4C34-BDEE-2132A9BF36A4}"/>
      </w:docPartPr>
      <w:docPartBody>
        <w:p w:rsidR="003E5116" w:rsidRDefault="00BD0EC3" w:rsidP="00BD0EC3">
          <w:pPr>
            <w:pStyle w:val="8F222D25F76142B494521EEFA65883DC4"/>
          </w:pPr>
          <w:r w:rsidRPr="00D0430F">
            <w:rPr>
              <w:lang w:bidi="hr-HR"/>
            </w:rPr>
            <w:t>2</w:t>
          </w:r>
        </w:p>
      </w:docPartBody>
    </w:docPart>
    <w:docPart>
      <w:docPartPr>
        <w:name w:val="6F14D2CE107A43A6ACB04EDEEFF1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F6F8-2077-4A9D-85F1-1653F6E617C8}"/>
      </w:docPartPr>
      <w:docPartBody>
        <w:p w:rsidR="003E5116" w:rsidRDefault="00BD0EC3" w:rsidP="00BD0EC3">
          <w:pPr>
            <w:pStyle w:val="6F14D2CE107A43A6ACB04EDEEFF141B24"/>
          </w:pPr>
          <w:r w:rsidRPr="00D0430F">
            <w:rPr>
              <w:lang w:bidi="hr-HR"/>
            </w:rPr>
            <w:t>Ime i prezime 2</w:t>
          </w:r>
        </w:p>
      </w:docPartBody>
    </w:docPart>
    <w:docPart>
      <w:docPartPr>
        <w:name w:val="1CE01BC499D0402AA33330CE37B8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F20D-FAA8-40AC-9018-3DD1116A0E8A}"/>
      </w:docPartPr>
      <w:docPartBody>
        <w:p w:rsidR="003E5116" w:rsidRDefault="00BD0EC3" w:rsidP="00BD0EC3">
          <w:pPr>
            <w:pStyle w:val="1CE01BC499D0402AA33330CE37B81CCB4"/>
          </w:pPr>
          <w:r w:rsidRPr="00D0430F">
            <w:rPr>
              <w:lang w:bidi="hr-HR"/>
            </w:rPr>
            <w:t>9 prijepodne</w:t>
          </w:r>
        </w:p>
      </w:docPartBody>
    </w:docPart>
    <w:docPart>
      <w:docPartPr>
        <w:name w:val="75E8272E6A4C4DC1BD0B4032C9DA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7F3D-4577-48E7-9829-E1CD669C0DF7}"/>
      </w:docPartPr>
      <w:docPartBody>
        <w:p w:rsidR="003E5116" w:rsidRDefault="00BD0EC3" w:rsidP="00BD0EC3">
          <w:pPr>
            <w:pStyle w:val="75E8272E6A4C4DC1BD0B4032C9DABC884"/>
          </w:pPr>
          <w:r w:rsidRPr="00D0430F">
            <w:rPr>
              <w:lang w:bidi="hr-HR"/>
            </w:rPr>
            <w:t>Ime i prezime 2</w:t>
          </w:r>
        </w:p>
      </w:docPartBody>
    </w:docPart>
    <w:docPart>
      <w:docPartPr>
        <w:name w:val="E304AD646B7D456CA960E30F884B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C7B0-F275-43F1-B236-D14F54D3ED20}"/>
      </w:docPartPr>
      <w:docPartBody>
        <w:p w:rsidR="003E5116" w:rsidRDefault="00BD0EC3" w:rsidP="00BD0EC3">
          <w:pPr>
            <w:pStyle w:val="E304AD646B7D456CA960E30F884B3A3A4"/>
          </w:pPr>
          <w:r w:rsidRPr="00D0430F">
            <w:rPr>
              <w:lang w:bidi="hr-HR"/>
            </w:rPr>
            <w:t>2</w:t>
          </w:r>
        </w:p>
      </w:docPartBody>
    </w:docPart>
    <w:docPart>
      <w:docPartPr>
        <w:name w:val="0A81D333A3024005BEC2199477CB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1D7D-0432-4360-BA24-C4CEF3CCD8FC}"/>
      </w:docPartPr>
      <w:docPartBody>
        <w:p w:rsidR="003E5116" w:rsidRDefault="00BD0EC3" w:rsidP="00BD0EC3">
          <w:pPr>
            <w:pStyle w:val="0A81D333A3024005BEC2199477CB79A44"/>
          </w:pPr>
          <w:r w:rsidRPr="00D0430F">
            <w:rPr>
              <w:lang w:bidi="hr-HR"/>
            </w:rPr>
            <w:t>3</w:t>
          </w:r>
        </w:p>
      </w:docPartBody>
    </w:docPart>
    <w:docPart>
      <w:docPartPr>
        <w:name w:val="A6C439C6AC8548FFB7248D3B68C7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CAAD-5AF5-4F4C-BC69-61FCA9AD2260}"/>
      </w:docPartPr>
      <w:docPartBody>
        <w:p w:rsidR="003E5116" w:rsidRDefault="00BD0EC3" w:rsidP="00BD0EC3">
          <w:pPr>
            <w:pStyle w:val="A6C439C6AC8548FFB7248D3B68C702F74"/>
          </w:pPr>
          <w:r w:rsidRPr="00D0430F">
            <w:rPr>
              <w:lang w:bidi="hr-HR"/>
            </w:rPr>
            <w:t>Ime i prezime 3</w:t>
          </w:r>
        </w:p>
      </w:docPartBody>
    </w:docPart>
    <w:docPart>
      <w:docPartPr>
        <w:name w:val="EFF8B810BF3B42D4BD98A0EE1B30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7824-3487-4DA8-B401-AA5C629D2970}"/>
      </w:docPartPr>
      <w:docPartBody>
        <w:p w:rsidR="003E5116" w:rsidRDefault="00BD0EC3" w:rsidP="00BD0EC3">
          <w:pPr>
            <w:pStyle w:val="EFF8B810BF3B42D4BD98A0EE1B30795F4"/>
          </w:pPr>
          <w:r w:rsidRPr="00D0430F">
            <w:rPr>
              <w:lang w:bidi="hr-HR"/>
            </w:rPr>
            <w:t>10 prijepodne</w:t>
          </w:r>
        </w:p>
      </w:docPartBody>
    </w:docPart>
    <w:docPart>
      <w:docPartPr>
        <w:name w:val="255CFF94089A4A75A125A0ED94AF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65773-D8EC-461D-B7D7-3223D114D4C7}"/>
      </w:docPartPr>
      <w:docPartBody>
        <w:p w:rsidR="003E5116" w:rsidRDefault="00BD0EC3" w:rsidP="00BD0EC3">
          <w:pPr>
            <w:pStyle w:val="255CFF94089A4A75A125A0ED94AF14BA4"/>
          </w:pPr>
          <w:r w:rsidRPr="00D0430F">
            <w:rPr>
              <w:lang w:bidi="hr-HR"/>
            </w:rPr>
            <w:t>Ime i prezime 3</w:t>
          </w:r>
        </w:p>
      </w:docPartBody>
    </w:docPart>
    <w:docPart>
      <w:docPartPr>
        <w:name w:val="8804826069F247BD942F7DE67A77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2299-4CE8-414C-BBAF-2BC9B1A52241}"/>
      </w:docPartPr>
      <w:docPartBody>
        <w:p w:rsidR="003E5116" w:rsidRDefault="00BD0EC3" w:rsidP="00BD0EC3">
          <w:pPr>
            <w:pStyle w:val="8804826069F247BD942F7DE67A7713E14"/>
          </w:pPr>
          <w:r w:rsidRPr="00D0430F">
            <w:rPr>
              <w:lang w:bidi="hr-HR"/>
            </w:rPr>
            <w:t>3</w:t>
          </w:r>
        </w:p>
      </w:docPartBody>
    </w:docPart>
    <w:docPart>
      <w:docPartPr>
        <w:name w:val="013881E0F82D457D941C4DDAFC22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5E4C-13CD-4421-8217-7AC13EAEC4FB}"/>
      </w:docPartPr>
      <w:docPartBody>
        <w:p w:rsidR="003E5116" w:rsidRDefault="00BD0EC3" w:rsidP="00BD0EC3">
          <w:pPr>
            <w:pStyle w:val="013881E0F82D457D941C4DDAFC22128B4"/>
          </w:pPr>
          <w:r w:rsidRPr="00D0430F">
            <w:rPr>
              <w:lang w:bidi="hr-HR"/>
            </w:rPr>
            <w:t>4</w:t>
          </w:r>
        </w:p>
      </w:docPartBody>
    </w:docPart>
    <w:docPart>
      <w:docPartPr>
        <w:name w:val="704F554EDB2646FF98947AB9CBDA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B693-939D-48E1-9679-6E6AA8D8F22E}"/>
      </w:docPartPr>
      <w:docPartBody>
        <w:p w:rsidR="003E5116" w:rsidRDefault="00BD0EC3" w:rsidP="00BD0EC3">
          <w:pPr>
            <w:pStyle w:val="704F554EDB2646FF98947AB9CBDAA1344"/>
          </w:pPr>
          <w:r w:rsidRPr="00D0430F">
            <w:rPr>
              <w:lang w:bidi="hr-HR"/>
            </w:rPr>
            <w:t>Ime i prezime 4</w:t>
          </w:r>
        </w:p>
      </w:docPartBody>
    </w:docPart>
    <w:docPart>
      <w:docPartPr>
        <w:name w:val="357C0AD74E2249E1895C4DAE66EB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861C-0EA1-45C7-A784-93AD0F97917C}"/>
      </w:docPartPr>
      <w:docPartBody>
        <w:p w:rsidR="003E5116" w:rsidRDefault="00BD0EC3" w:rsidP="00BD0EC3">
          <w:pPr>
            <w:pStyle w:val="357C0AD74E2249E1895C4DAE66EBF3B94"/>
          </w:pPr>
          <w:r w:rsidRPr="00D0430F">
            <w:rPr>
              <w:lang w:bidi="hr-HR"/>
            </w:rPr>
            <w:t>11 prijepodne</w:t>
          </w:r>
        </w:p>
      </w:docPartBody>
    </w:docPart>
    <w:docPart>
      <w:docPartPr>
        <w:name w:val="65866D5E9CF3465C9BF656077173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4EB3-9EDA-4A6E-AD53-6F55AD420F7F}"/>
      </w:docPartPr>
      <w:docPartBody>
        <w:p w:rsidR="003E5116" w:rsidRDefault="00BD0EC3" w:rsidP="00BD0EC3">
          <w:pPr>
            <w:pStyle w:val="65866D5E9CF3465C9BF656077173A4DC4"/>
          </w:pPr>
          <w:r w:rsidRPr="00D0430F">
            <w:rPr>
              <w:lang w:bidi="hr-HR"/>
            </w:rPr>
            <w:t>Ime i prezime 4</w:t>
          </w:r>
        </w:p>
      </w:docPartBody>
    </w:docPart>
    <w:docPart>
      <w:docPartPr>
        <w:name w:val="12643F7926394A7CB8581AB2CB66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BD8B-A9BC-421D-BE19-B4056C17B6DF}"/>
      </w:docPartPr>
      <w:docPartBody>
        <w:p w:rsidR="003E5116" w:rsidRDefault="00BD0EC3" w:rsidP="00BD0EC3">
          <w:pPr>
            <w:pStyle w:val="12643F7926394A7CB8581AB2CB6612854"/>
          </w:pPr>
          <w:r w:rsidRPr="00D0430F">
            <w:rPr>
              <w:lang w:bidi="hr-HR"/>
            </w:rPr>
            <w:t>4</w:t>
          </w:r>
        </w:p>
      </w:docPartBody>
    </w:docPart>
    <w:docPart>
      <w:docPartPr>
        <w:name w:val="A6AB9A12D35F49C6808411068918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D333-7AC7-4DBB-8B60-0EDAD10C64D9}"/>
      </w:docPartPr>
      <w:docPartBody>
        <w:p w:rsidR="003E5116" w:rsidRDefault="00BD0EC3" w:rsidP="00BD0EC3">
          <w:pPr>
            <w:pStyle w:val="A6AB9A12D35F49C6808411068918B2764"/>
          </w:pPr>
          <w:r w:rsidRPr="00D0430F">
            <w:rPr>
              <w:lang w:bidi="hr-HR"/>
            </w:rPr>
            <w:t>5</w:t>
          </w:r>
        </w:p>
      </w:docPartBody>
    </w:docPart>
    <w:docPart>
      <w:docPartPr>
        <w:name w:val="8CD9BC328F3944E88FF82DEFB3B3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209A-ECFF-4880-8E2D-05B56120028B}"/>
      </w:docPartPr>
      <w:docPartBody>
        <w:p w:rsidR="003E5116" w:rsidRDefault="00BD0EC3" w:rsidP="00BD0EC3">
          <w:pPr>
            <w:pStyle w:val="8CD9BC328F3944E88FF82DEFB3B30ABF4"/>
          </w:pPr>
          <w:r w:rsidRPr="00D0430F">
            <w:rPr>
              <w:lang w:bidi="hr-HR"/>
            </w:rPr>
            <w:t>Ime i prezime 5</w:t>
          </w:r>
        </w:p>
      </w:docPartBody>
    </w:docPart>
    <w:docPart>
      <w:docPartPr>
        <w:name w:val="9A5D7EB62CD74B50BFC5FAE5E7CF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51E65-2CB5-4285-B0B8-6CBE7D82166D}"/>
      </w:docPartPr>
      <w:docPartBody>
        <w:p w:rsidR="003E5116" w:rsidRDefault="00BD0EC3" w:rsidP="00BD0EC3">
          <w:pPr>
            <w:pStyle w:val="9A5D7EB62CD74B50BFC5FAE5E7CF88CD4"/>
          </w:pPr>
          <w:r w:rsidRPr="00D0430F">
            <w:rPr>
              <w:lang w:bidi="hr-HR"/>
            </w:rPr>
            <w:t>12 poslijepodne</w:t>
          </w:r>
        </w:p>
      </w:docPartBody>
    </w:docPart>
    <w:docPart>
      <w:docPartPr>
        <w:name w:val="8C15937ADC81484B80778566832B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BAB0-0974-48AD-BF4E-503F83C644BB}"/>
      </w:docPartPr>
      <w:docPartBody>
        <w:p w:rsidR="003E5116" w:rsidRDefault="00BD0EC3" w:rsidP="00BD0EC3">
          <w:pPr>
            <w:pStyle w:val="8C15937ADC81484B80778566832BBBAF4"/>
          </w:pPr>
          <w:r w:rsidRPr="00D0430F">
            <w:rPr>
              <w:lang w:bidi="hr-HR"/>
            </w:rPr>
            <w:t>Ime i prezime 5</w:t>
          </w:r>
        </w:p>
      </w:docPartBody>
    </w:docPart>
    <w:docPart>
      <w:docPartPr>
        <w:name w:val="252305E27D07467E999BCD893982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6BCB-7927-42D1-8A2B-2CFEF2ADF859}"/>
      </w:docPartPr>
      <w:docPartBody>
        <w:p w:rsidR="003E5116" w:rsidRDefault="00BD0EC3" w:rsidP="00BD0EC3">
          <w:pPr>
            <w:pStyle w:val="252305E27D07467E999BCD8939825C134"/>
          </w:pPr>
          <w:r w:rsidRPr="00D0430F">
            <w:rPr>
              <w:lang w:bidi="hr-HR"/>
            </w:rPr>
            <w:t>5</w:t>
          </w:r>
        </w:p>
      </w:docPartBody>
    </w:docPart>
    <w:docPart>
      <w:docPartPr>
        <w:name w:val="0E1D6ED5609F44888ADFB1BD10D4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7854-9C8B-4294-B509-610A6990FDD6}"/>
      </w:docPartPr>
      <w:docPartBody>
        <w:p w:rsidR="003E5116" w:rsidRDefault="00BD0EC3" w:rsidP="00BD0EC3">
          <w:pPr>
            <w:pStyle w:val="0E1D6ED5609F44888ADFB1BD10D4D0ED4"/>
          </w:pPr>
          <w:r w:rsidRPr="00D0430F">
            <w:rPr>
              <w:lang w:bidi="hr-HR"/>
            </w:rPr>
            <w:t>6</w:t>
          </w:r>
        </w:p>
      </w:docPartBody>
    </w:docPart>
    <w:docPart>
      <w:docPartPr>
        <w:name w:val="15408F8D98A246E88C14E130D5C0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4A1B-F016-45E9-A74B-4054FE8A6053}"/>
      </w:docPartPr>
      <w:docPartBody>
        <w:p w:rsidR="003E5116" w:rsidRDefault="00BD0EC3" w:rsidP="00BD0EC3">
          <w:pPr>
            <w:pStyle w:val="15408F8D98A246E88C14E130D5C035E74"/>
          </w:pPr>
          <w:r w:rsidRPr="00D0430F">
            <w:rPr>
              <w:lang w:bidi="hr-HR"/>
            </w:rPr>
            <w:t>Ime i prezime 6</w:t>
          </w:r>
        </w:p>
      </w:docPartBody>
    </w:docPart>
    <w:docPart>
      <w:docPartPr>
        <w:name w:val="07850ECD583C4E9BBF5A2CB47176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46E12-5BEA-4C89-A898-F06383DD0714}"/>
      </w:docPartPr>
      <w:docPartBody>
        <w:p w:rsidR="003E5116" w:rsidRDefault="00BD0EC3" w:rsidP="00BD0EC3">
          <w:pPr>
            <w:pStyle w:val="07850ECD583C4E9BBF5A2CB4717621AC4"/>
          </w:pPr>
          <w:r w:rsidRPr="00D0430F">
            <w:rPr>
              <w:lang w:bidi="hr-HR"/>
            </w:rPr>
            <w:t>1 poslijepodne</w:t>
          </w:r>
        </w:p>
      </w:docPartBody>
    </w:docPart>
    <w:docPart>
      <w:docPartPr>
        <w:name w:val="7513BB9081024F72A3EB6BE0FF3E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6A59-E429-4D55-851A-A3D73B2FAA3F}"/>
      </w:docPartPr>
      <w:docPartBody>
        <w:p w:rsidR="003E5116" w:rsidRDefault="00BD0EC3" w:rsidP="00BD0EC3">
          <w:pPr>
            <w:pStyle w:val="7513BB9081024F72A3EB6BE0FF3ED9DF4"/>
          </w:pPr>
          <w:r w:rsidRPr="00D0430F">
            <w:rPr>
              <w:lang w:bidi="hr-HR"/>
            </w:rPr>
            <w:t>Ime i prezime 6</w:t>
          </w:r>
        </w:p>
      </w:docPartBody>
    </w:docPart>
    <w:docPart>
      <w:docPartPr>
        <w:name w:val="FF5DABF9C86B41018139CED3B886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FEA4-2DC3-4C3B-9600-8F9F5D01ADAF}"/>
      </w:docPartPr>
      <w:docPartBody>
        <w:p w:rsidR="003E5116" w:rsidRDefault="00BD0EC3" w:rsidP="00BD0EC3">
          <w:pPr>
            <w:pStyle w:val="FF5DABF9C86B41018139CED3B8862BE24"/>
          </w:pPr>
          <w:r w:rsidRPr="00D0430F">
            <w:rPr>
              <w:lang w:bidi="hr-HR"/>
            </w:rPr>
            <w:t>6</w:t>
          </w:r>
        </w:p>
      </w:docPartBody>
    </w:docPart>
    <w:docPart>
      <w:docPartPr>
        <w:name w:val="B60FADBF193548AA96577A7A4B24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0277-3DEB-4EF0-886E-BAEB968493B2}"/>
      </w:docPartPr>
      <w:docPartBody>
        <w:p w:rsidR="003E5116" w:rsidRDefault="00BD0EC3" w:rsidP="00BD0EC3">
          <w:pPr>
            <w:pStyle w:val="B60FADBF193548AA96577A7A4B24ED864"/>
          </w:pPr>
          <w:r w:rsidRPr="00D0430F">
            <w:rPr>
              <w:lang w:bidi="hr-HR"/>
            </w:rPr>
            <w:t>7</w:t>
          </w:r>
        </w:p>
      </w:docPartBody>
    </w:docPart>
    <w:docPart>
      <w:docPartPr>
        <w:name w:val="C251EAD50D4841A285AE8046094C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6C47-9722-417E-88B4-CD30B4DCC73E}"/>
      </w:docPartPr>
      <w:docPartBody>
        <w:p w:rsidR="003E5116" w:rsidRDefault="00BD0EC3" w:rsidP="00BD0EC3">
          <w:pPr>
            <w:pStyle w:val="C251EAD50D4841A285AE8046094CD6D44"/>
          </w:pPr>
          <w:r w:rsidRPr="00D0430F">
            <w:rPr>
              <w:lang w:bidi="hr-HR"/>
            </w:rPr>
            <w:t>Ime i prezime 7</w:t>
          </w:r>
        </w:p>
      </w:docPartBody>
    </w:docPart>
    <w:docPart>
      <w:docPartPr>
        <w:name w:val="6F946B487EDC49DFADE1D02C83C0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9E27-9FF0-4CC9-A78F-1DB3C54314E1}"/>
      </w:docPartPr>
      <w:docPartBody>
        <w:p w:rsidR="003E5116" w:rsidRDefault="00BD0EC3" w:rsidP="00BD0EC3">
          <w:pPr>
            <w:pStyle w:val="6F946B487EDC49DFADE1D02C83C0CD0C4"/>
          </w:pPr>
          <w:r w:rsidRPr="00D0430F">
            <w:rPr>
              <w:lang w:bidi="hr-HR"/>
            </w:rPr>
            <w:t>2 poslijepodne</w:t>
          </w:r>
        </w:p>
      </w:docPartBody>
    </w:docPart>
    <w:docPart>
      <w:docPartPr>
        <w:name w:val="AE26393DB33E4F3F8E1F953F9A60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BE6B-75F2-4695-99F8-A012FADB0FCC}"/>
      </w:docPartPr>
      <w:docPartBody>
        <w:p w:rsidR="003E5116" w:rsidRDefault="00BD0EC3" w:rsidP="00BD0EC3">
          <w:pPr>
            <w:pStyle w:val="AE26393DB33E4F3F8E1F953F9A603E0D4"/>
          </w:pPr>
          <w:r w:rsidRPr="00D0430F">
            <w:rPr>
              <w:lang w:bidi="hr-HR"/>
            </w:rPr>
            <w:t>Ime i prezime 7</w:t>
          </w:r>
        </w:p>
      </w:docPartBody>
    </w:docPart>
    <w:docPart>
      <w:docPartPr>
        <w:name w:val="E39A7E8DAF904F629E974AAEF86B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DC25-3E29-4E5E-80AB-AD0B97C80FF0}"/>
      </w:docPartPr>
      <w:docPartBody>
        <w:p w:rsidR="003E5116" w:rsidRDefault="00BD0EC3" w:rsidP="00BD0EC3">
          <w:pPr>
            <w:pStyle w:val="E39A7E8DAF904F629E974AAEF86B55DF4"/>
          </w:pPr>
          <w:r w:rsidRPr="00D0430F">
            <w:rPr>
              <w:lang w:bidi="hr-HR"/>
            </w:rPr>
            <w:t>7</w:t>
          </w:r>
        </w:p>
      </w:docPartBody>
    </w:docPart>
    <w:docPart>
      <w:docPartPr>
        <w:name w:val="DEB596250D7142938E9FB46652C2B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EA83-E41D-4C77-9CC4-E4020A6B526E}"/>
      </w:docPartPr>
      <w:docPartBody>
        <w:p w:rsidR="003E5116" w:rsidRDefault="00BD0EC3" w:rsidP="00BD0EC3">
          <w:pPr>
            <w:pStyle w:val="DEB596250D7142938E9FB46652C2B2744"/>
          </w:pPr>
          <w:r w:rsidRPr="00D0430F">
            <w:rPr>
              <w:lang w:bidi="hr-HR"/>
            </w:rPr>
            <w:t>8</w:t>
          </w:r>
        </w:p>
      </w:docPartBody>
    </w:docPart>
    <w:docPart>
      <w:docPartPr>
        <w:name w:val="F26DC7B69F2E4364AABA5A079288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5836-A0B9-4E9A-8D09-3962A2144E38}"/>
      </w:docPartPr>
      <w:docPartBody>
        <w:p w:rsidR="003E5116" w:rsidRDefault="00BD0EC3" w:rsidP="00BD0EC3">
          <w:pPr>
            <w:pStyle w:val="F26DC7B69F2E4364AABA5A079288C4054"/>
          </w:pPr>
          <w:r w:rsidRPr="00D0430F">
            <w:rPr>
              <w:lang w:bidi="hr-HR"/>
            </w:rPr>
            <w:t>Ime i prezime 8</w:t>
          </w:r>
        </w:p>
      </w:docPartBody>
    </w:docPart>
    <w:docPart>
      <w:docPartPr>
        <w:name w:val="3223BCEC206242BC884712C295CEF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A7A1-002E-45D1-98F0-189B30300714}"/>
      </w:docPartPr>
      <w:docPartBody>
        <w:p w:rsidR="003E5116" w:rsidRDefault="00BD0EC3" w:rsidP="00BD0EC3">
          <w:pPr>
            <w:pStyle w:val="3223BCEC206242BC884712C295CEF04B4"/>
          </w:pPr>
          <w:r w:rsidRPr="00D0430F">
            <w:rPr>
              <w:lang w:bidi="hr-HR"/>
            </w:rPr>
            <w:t>3 poslijepodne</w:t>
          </w:r>
        </w:p>
      </w:docPartBody>
    </w:docPart>
    <w:docPart>
      <w:docPartPr>
        <w:name w:val="CB9A09479A9A4D5A864E95F29708B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8675-AE8B-4AFA-8644-66613B9E6DD8}"/>
      </w:docPartPr>
      <w:docPartBody>
        <w:p w:rsidR="003E5116" w:rsidRDefault="00BD0EC3" w:rsidP="00BD0EC3">
          <w:pPr>
            <w:pStyle w:val="CB9A09479A9A4D5A864E95F29708B5554"/>
          </w:pPr>
          <w:r w:rsidRPr="00D0430F">
            <w:rPr>
              <w:lang w:bidi="hr-HR"/>
            </w:rPr>
            <w:t>Ime i prezime 8</w:t>
          </w:r>
        </w:p>
      </w:docPartBody>
    </w:docPart>
    <w:docPart>
      <w:docPartPr>
        <w:name w:val="BC0B405AA9D9433FAFA7A7010D4C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2491-9C27-4A3A-B693-C6A641CB5EBE}"/>
      </w:docPartPr>
      <w:docPartBody>
        <w:p w:rsidR="003E5116" w:rsidRDefault="00BD0EC3" w:rsidP="00BD0EC3">
          <w:pPr>
            <w:pStyle w:val="BC0B405AA9D9433FAFA7A7010D4CD0C04"/>
          </w:pPr>
          <w:r w:rsidRPr="00D0430F">
            <w:rPr>
              <w:lang w:bidi="hr-HR"/>
            </w:rPr>
            <w:t>8</w:t>
          </w:r>
        </w:p>
      </w:docPartBody>
    </w:docPart>
    <w:docPart>
      <w:docPartPr>
        <w:name w:val="EF33CAE03D5248E08074BB8EE412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CE8F-596C-406F-8475-E89DE3DC0D4A}"/>
      </w:docPartPr>
      <w:docPartBody>
        <w:p w:rsidR="003E5116" w:rsidRDefault="00BD0EC3" w:rsidP="00BD0EC3">
          <w:pPr>
            <w:pStyle w:val="EF33CAE03D5248E08074BB8EE412604B4"/>
          </w:pPr>
          <w:r w:rsidRPr="00D0430F">
            <w:rPr>
              <w:lang w:bidi="hr-HR"/>
            </w:rPr>
            <w:t>9</w:t>
          </w:r>
        </w:p>
      </w:docPartBody>
    </w:docPart>
    <w:docPart>
      <w:docPartPr>
        <w:name w:val="AB0FCAF217BE4AF293BC75F5EB6F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6CDE-B813-4E4F-902E-B34BB767356F}"/>
      </w:docPartPr>
      <w:docPartBody>
        <w:p w:rsidR="003E5116" w:rsidRDefault="00BD0EC3" w:rsidP="00BD0EC3">
          <w:pPr>
            <w:pStyle w:val="AB0FCAF217BE4AF293BC75F5EB6FF5EA4"/>
          </w:pPr>
          <w:r w:rsidRPr="00D0430F">
            <w:rPr>
              <w:lang w:bidi="hr-HR"/>
            </w:rPr>
            <w:t>Ime i prezime 9</w:t>
          </w:r>
        </w:p>
      </w:docPartBody>
    </w:docPart>
    <w:docPart>
      <w:docPartPr>
        <w:name w:val="F2FA0E2826D141FFA0C01EA19A3E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94E3-B5BB-4EB5-80CE-46454D329576}"/>
      </w:docPartPr>
      <w:docPartBody>
        <w:p w:rsidR="003E5116" w:rsidRDefault="00BD0EC3" w:rsidP="00BD0EC3">
          <w:pPr>
            <w:pStyle w:val="F2FA0E2826D141FFA0C01EA19A3EC1844"/>
          </w:pPr>
          <w:r w:rsidRPr="00D0430F">
            <w:rPr>
              <w:lang w:bidi="hr-HR"/>
            </w:rPr>
            <w:t>4 poslijepodne</w:t>
          </w:r>
        </w:p>
      </w:docPartBody>
    </w:docPart>
    <w:docPart>
      <w:docPartPr>
        <w:name w:val="A2D3B709534645179E1D94BF6177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CC7D-CA83-44F3-8F4A-3E6136DA0EEF}"/>
      </w:docPartPr>
      <w:docPartBody>
        <w:p w:rsidR="003E5116" w:rsidRDefault="00BD0EC3" w:rsidP="00BD0EC3">
          <w:pPr>
            <w:pStyle w:val="A2D3B709534645179E1D94BF617793E04"/>
          </w:pPr>
          <w:r w:rsidRPr="00D0430F">
            <w:rPr>
              <w:lang w:bidi="hr-HR"/>
            </w:rPr>
            <w:t>Ime i prezime 9</w:t>
          </w:r>
        </w:p>
      </w:docPartBody>
    </w:docPart>
    <w:docPart>
      <w:docPartPr>
        <w:name w:val="405B9E4E3DD9427CAB22E61CE0CF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F008-C28B-41AB-A908-E5397D0AFF29}"/>
      </w:docPartPr>
      <w:docPartBody>
        <w:p w:rsidR="003E5116" w:rsidRDefault="00BD0EC3" w:rsidP="00BD0EC3">
          <w:pPr>
            <w:pStyle w:val="405B9E4E3DD9427CAB22E61CE0CF948E4"/>
          </w:pPr>
          <w:r w:rsidRPr="00D0430F">
            <w:rPr>
              <w:lang w:bidi="hr-HR"/>
            </w:rPr>
            <w:t>9</w:t>
          </w:r>
        </w:p>
      </w:docPartBody>
    </w:docPart>
    <w:docPart>
      <w:docPartPr>
        <w:name w:val="A1656848994040E6A9D1DB58435F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6CA2-DDFC-42ED-9659-D959ABB7E18A}"/>
      </w:docPartPr>
      <w:docPartBody>
        <w:p w:rsidR="003E5116" w:rsidRDefault="00BD0EC3" w:rsidP="00BD0EC3">
          <w:pPr>
            <w:pStyle w:val="A1656848994040E6A9D1DB58435F6C704"/>
          </w:pPr>
          <w:r w:rsidRPr="00D0430F">
            <w:rPr>
              <w:lang w:bidi="hr-HR"/>
            </w:rPr>
            <w:t>10</w:t>
          </w:r>
        </w:p>
      </w:docPartBody>
    </w:docPart>
    <w:docPart>
      <w:docPartPr>
        <w:name w:val="9FB0D712B5914034A6A430CB6FCE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0673-43EA-4294-8AAE-2580AEE0C0F6}"/>
      </w:docPartPr>
      <w:docPartBody>
        <w:p w:rsidR="003E5116" w:rsidRDefault="00BD0EC3" w:rsidP="00BD0EC3">
          <w:pPr>
            <w:pStyle w:val="9FB0D712B5914034A6A430CB6FCEDCAE4"/>
          </w:pPr>
          <w:r w:rsidRPr="00D0430F">
            <w:rPr>
              <w:lang w:bidi="hr-HR"/>
            </w:rPr>
            <w:t>Ime i prezime 10</w:t>
          </w:r>
        </w:p>
      </w:docPartBody>
    </w:docPart>
    <w:docPart>
      <w:docPartPr>
        <w:name w:val="55E31D023E3A42BD84F609CDBB8C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5E9D-22A0-4D36-A4E5-7484CEE783AB}"/>
      </w:docPartPr>
      <w:docPartBody>
        <w:p w:rsidR="003E5116" w:rsidRDefault="00BD0EC3" w:rsidP="00BD0EC3">
          <w:pPr>
            <w:pStyle w:val="55E31D023E3A42BD84F609CDBB8CB6DA4"/>
          </w:pPr>
          <w:r w:rsidRPr="00D0430F">
            <w:rPr>
              <w:lang w:bidi="hr-HR"/>
            </w:rPr>
            <w:t>5 poslijepodne</w:t>
          </w:r>
        </w:p>
      </w:docPartBody>
    </w:docPart>
    <w:docPart>
      <w:docPartPr>
        <w:name w:val="5907BAA8D3E0462C958A0C05229F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1274-F96B-4D4E-A9A0-C86C3B3295AE}"/>
      </w:docPartPr>
      <w:docPartBody>
        <w:p w:rsidR="003E5116" w:rsidRDefault="00BD0EC3" w:rsidP="00BD0EC3">
          <w:pPr>
            <w:pStyle w:val="5907BAA8D3E0462C958A0C05229FCD0A4"/>
          </w:pPr>
          <w:r w:rsidRPr="00D0430F">
            <w:rPr>
              <w:lang w:bidi="hr-HR"/>
            </w:rPr>
            <w:t>Ime i prezime 10</w:t>
          </w:r>
        </w:p>
      </w:docPartBody>
    </w:docPart>
    <w:docPart>
      <w:docPartPr>
        <w:name w:val="056740C7EE384B2BA66A7DFC39D8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C5A8-8E11-465E-8B5B-5E07C36B7ED5}"/>
      </w:docPartPr>
      <w:docPartBody>
        <w:p w:rsidR="003E5116" w:rsidRDefault="00BD0EC3" w:rsidP="00BD0EC3">
          <w:pPr>
            <w:pStyle w:val="056740C7EE384B2BA66A7DFC39D833684"/>
          </w:pPr>
          <w:r w:rsidRPr="00D0430F">
            <w:rPr>
              <w:lang w:bidi="hr-HR"/>
            </w:rPr>
            <w:t>10</w:t>
          </w:r>
        </w:p>
      </w:docPartBody>
    </w:docPart>
    <w:docPart>
      <w:docPartPr>
        <w:name w:val="3870A00C3B1C41D8908E0EF98BF9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B897-1EAE-45BF-AC61-B32FFF7C3637}"/>
      </w:docPartPr>
      <w:docPartBody>
        <w:p w:rsidR="003E5116" w:rsidRDefault="00BD0EC3" w:rsidP="00BD0EC3">
          <w:pPr>
            <w:pStyle w:val="3870A00C3B1C41D8908E0EF98BF90AC84"/>
          </w:pPr>
          <w:r w:rsidRPr="00D0430F">
            <w:rPr>
              <w:lang w:bidi="hr-HR"/>
            </w:rPr>
            <w:t>1</w:t>
          </w:r>
        </w:p>
      </w:docPartBody>
    </w:docPart>
    <w:docPart>
      <w:docPartPr>
        <w:name w:val="234FB1BC22E74E7AA8C8787BC84C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B19E-0E6C-44C8-BE84-D7F43BE0E250}"/>
      </w:docPartPr>
      <w:docPartBody>
        <w:p w:rsidR="003E5116" w:rsidRDefault="00BD0EC3" w:rsidP="00BD0EC3">
          <w:pPr>
            <w:pStyle w:val="234FB1BC22E74E7AA8C8787BC84C4D374"/>
          </w:pPr>
          <w:r w:rsidRPr="00D0430F">
            <w:rPr>
              <w:lang w:bidi="hr-HR"/>
            </w:rPr>
            <w:t>Ime i prezime 1</w:t>
          </w:r>
        </w:p>
      </w:docPartBody>
    </w:docPart>
    <w:docPart>
      <w:docPartPr>
        <w:name w:val="3350EA97C99946B4AE85980ED8E4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5FC20-0397-403E-9ECD-592FEB8CCF21}"/>
      </w:docPartPr>
      <w:docPartBody>
        <w:p w:rsidR="003E5116" w:rsidRDefault="00BD0EC3" w:rsidP="00BD0EC3">
          <w:pPr>
            <w:pStyle w:val="3350EA97C99946B4AE85980ED8E48ADF4"/>
          </w:pPr>
          <w:r w:rsidRPr="00D0430F">
            <w:rPr>
              <w:lang w:bidi="hr-HR"/>
            </w:rPr>
            <w:t>8prijepodne</w:t>
          </w:r>
        </w:p>
      </w:docPartBody>
    </w:docPart>
    <w:docPart>
      <w:docPartPr>
        <w:name w:val="BB27FA1008A74516A21AEDDE4168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8D11-2743-48FB-BD21-A8A4EC73D87D}"/>
      </w:docPartPr>
      <w:docPartBody>
        <w:p w:rsidR="003E5116" w:rsidRDefault="00BD0EC3" w:rsidP="00BD0EC3">
          <w:pPr>
            <w:pStyle w:val="BB27FA1008A74516A21AEDDE4168923E4"/>
          </w:pPr>
          <w:r w:rsidRPr="00D0430F">
            <w:rPr>
              <w:lang w:bidi="hr-HR"/>
            </w:rPr>
            <w:t>Ime i prezime 1</w:t>
          </w:r>
        </w:p>
      </w:docPartBody>
    </w:docPart>
    <w:docPart>
      <w:docPartPr>
        <w:name w:val="778BBC6FB8B0486FAF6540F663CB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FC0D-A225-4EDD-A29E-05C8733EAE28}"/>
      </w:docPartPr>
      <w:docPartBody>
        <w:p w:rsidR="003E5116" w:rsidRDefault="00BD0EC3" w:rsidP="00BD0EC3">
          <w:pPr>
            <w:pStyle w:val="778BBC6FB8B0486FAF6540F663CBCA954"/>
          </w:pPr>
          <w:r w:rsidRPr="00D0430F">
            <w:rPr>
              <w:lang w:bidi="hr-HR"/>
            </w:rPr>
            <w:t>1</w:t>
          </w:r>
        </w:p>
      </w:docPartBody>
    </w:docPart>
    <w:docPart>
      <w:docPartPr>
        <w:name w:val="1F5C24EDC84E4405A7FC46CA5CB4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21A2-0E79-47A7-81FA-B2125AA6DCDC}"/>
      </w:docPartPr>
      <w:docPartBody>
        <w:p w:rsidR="003E5116" w:rsidRDefault="00BD0EC3" w:rsidP="00BD0EC3">
          <w:pPr>
            <w:pStyle w:val="1F5C24EDC84E4405A7FC46CA5CB422784"/>
          </w:pPr>
          <w:r w:rsidRPr="00D0430F">
            <w:rPr>
              <w:lang w:bidi="hr-HR"/>
            </w:rPr>
            <w:t>2</w:t>
          </w:r>
        </w:p>
      </w:docPartBody>
    </w:docPart>
    <w:docPart>
      <w:docPartPr>
        <w:name w:val="94F576A78B7E4738B2799BB7054F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BBC9-B2EA-43CA-B2C5-83064AC998FD}"/>
      </w:docPartPr>
      <w:docPartBody>
        <w:p w:rsidR="003E5116" w:rsidRDefault="00BD0EC3" w:rsidP="00BD0EC3">
          <w:pPr>
            <w:pStyle w:val="94F576A78B7E4738B2799BB7054F89AF4"/>
          </w:pPr>
          <w:r w:rsidRPr="00D0430F">
            <w:rPr>
              <w:lang w:bidi="hr-HR"/>
            </w:rPr>
            <w:t>Ime i prezime 2</w:t>
          </w:r>
        </w:p>
      </w:docPartBody>
    </w:docPart>
    <w:docPart>
      <w:docPartPr>
        <w:name w:val="6FD886B1EA84425D9C8921F6A6B6B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D8BD-A00A-4FF4-8111-74B1B6FE37D8}"/>
      </w:docPartPr>
      <w:docPartBody>
        <w:p w:rsidR="003E5116" w:rsidRDefault="00BD0EC3" w:rsidP="00BD0EC3">
          <w:pPr>
            <w:pStyle w:val="6FD886B1EA84425D9C8921F6A6B6BFD34"/>
          </w:pPr>
          <w:r w:rsidRPr="00D0430F">
            <w:rPr>
              <w:lang w:bidi="hr-HR"/>
            </w:rPr>
            <w:t>9 prijepodne</w:t>
          </w:r>
        </w:p>
      </w:docPartBody>
    </w:docPart>
    <w:docPart>
      <w:docPartPr>
        <w:name w:val="5F5AE03129D4458C964349FDF038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8802-4CBE-4BBC-90AA-57604E761E9E}"/>
      </w:docPartPr>
      <w:docPartBody>
        <w:p w:rsidR="003E5116" w:rsidRDefault="00BD0EC3" w:rsidP="00BD0EC3">
          <w:pPr>
            <w:pStyle w:val="5F5AE03129D4458C964349FDF03894B14"/>
          </w:pPr>
          <w:r w:rsidRPr="00D0430F">
            <w:rPr>
              <w:lang w:bidi="hr-HR"/>
            </w:rPr>
            <w:t>Ime i prezime 2</w:t>
          </w:r>
        </w:p>
      </w:docPartBody>
    </w:docPart>
    <w:docPart>
      <w:docPartPr>
        <w:name w:val="2E3C98CF5C8443FF8D65505F8310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0C35-4A17-406E-8363-462F9ADDAC16}"/>
      </w:docPartPr>
      <w:docPartBody>
        <w:p w:rsidR="003E5116" w:rsidRDefault="00BD0EC3" w:rsidP="00BD0EC3">
          <w:pPr>
            <w:pStyle w:val="2E3C98CF5C8443FF8D65505F8310ABC74"/>
          </w:pPr>
          <w:r w:rsidRPr="00D0430F">
            <w:rPr>
              <w:lang w:bidi="hr-HR"/>
            </w:rPr>
            <w:t>2</w:t>
          </w:r>
        </w:p>
      </w:docPartBody>
    </w:docPart>
    <w:docPart>
      <w:docPartPr>
        <w:name w:val="28B0D5C0AAD64C8F934EA6DB70E5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CAE6-D530-4348-8BDC-0B49DC7E4D48}"/>
      </w:docPartPr>
      <w:docPartBody>
        <w:p w:rsidR="003E5116" w:rsidRDefault="00BD0EC3" w:rsidP="00BD0EC3">
          <w:pPr>
            <w:pStyle w:val="28B0D5C0AAD64C8F934EA6DB70E584C14"/>
          </w:pPr>
          <w:r w:rsidRPr="00D0430F">
            <w:rPr>
              <w:lang w:bidi="hr-HR"/>
            </w:rPr>
            <w:t>3</w:t>
          </w:r>
        </w:p>
      </w:docPartBody>
    </w:docPart>
    <w:docPart>
      <w:docPartPr>
        <w:name w:val="37A163AAE29D4A2FBA112BF763FC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5AC3-5528-4B06-BCF6-D186797BB37F}"/>
      </w:docPartPr>
      <w:docPartBody>
        <w:p w:rsidR="003E5116" w:rsidRDefault="00BD0EC3" w:rsidP="00BD0EC3">
          <w:pPr>
            <w:pStyle w:val="37A163AAE29D4A2FBA112BF763FC59FD4"/>
          </w:pPr>
          <w:r w:rsidRPr="00D0430F">
            <w:rPr>
              <w:lang w:bidi="hr-HR"/>
            </w:rPr>
            <w:t>Ime i prezime 3</w:t>
          </w:r>
        </w:p>
      </w:docPartBody>
    </w:docPart>
    <w:docPart>
      <w:docPartPr>
        <w:name w:val="234C68679B854784941A44B2F2C1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DB1C-665D-4C85-A74E-5295289C3705}"/>
      </w:docPartPr>
      <w:docPartBody>
        <w:p w:rsidR="003E5116" w:rsidRDefault="00BD0EC3" w:rsidP="00BD0EC3">
          <w:pPr>
            <w:pStyle w:val="234C68679B854784941A44B2F2C1E1784"/>
          </w:pPr>
          <w:r w:rsidRPr="00D0430F">
            <w:rPr>
              <w:lang w:bidi="hr-HR"/>
            </w:rPr>
            <w:t>10 prijepodne</w:t>
          </w:r>
        </w:p>
      </w:docPartBody>
    </w:docPart>
    <w:docPart>
      <w:docPartPr>
        <w:name w:val="558AAE47FB4643188627BA91E4F5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9048-8C59-4B24-B6B3-2FD4716FCAB9}"/>
      </w:docPartPr>
      <w:docPartBody>
        <w:p w:rsidR="003E5116" w:rsidRDefault="00BD0EC3" w:rsidP="00BD0EC3">
          <w:pPr>
            <w:pStyle w:val="558AAE47FB4643188627BA91E4F55AD34"/>
          </w:pPr>
          <w:r w:rsidRPr="00D0430F">
            <w:rPr>
              <w:lang w:bidi="hr-HR"/>
            </w:rPr>
            <w:t>Ime i prezime 3</w:t>
          </w:r>
        </w:p>
      </w:docPartBody>
    </w:docPart>
    <w:docPart>
      <w:docPartPr>
        <w:name w:val="292D13172B674D7BA95186E70AD1A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AB9F-6641-496D-A7EA-EFB7115A3B77}"/>
      </w:docPartPr>
      <w:docPartBody>
        <w:p w:rsidR="003E5116" w:rsidRDefault="00BD0EC3" w:rsidP="00BD0EC3">
          <w:pPr>
            <w:pStyle w:val="292D13172B674D7BA95186E70AD1AA114"/>
          </w:pPr>
          <w:r w:rsidRPr="00D0430F">
            <w:rPr>
              <w:lang w:bidi="hr-HR"/>
            </w:rPr>
            <w:t>3</w:t>
          </w:r>
        </w:p>
      </w:docPartBody>
    </w:docPart>
    <w:docPart>
      <w:docPartPr>
        <w:name w:val="16BB09B636C34A75AAA24320BA27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B041-1196-4025-9E52-5667F7CB8DA1}"/>
      </w:docPartPr>
      <w:docPartBody>
        <w:p w:rsidR="003E5116" w:rsidRDefault="00BD0EC3" w:rsidP="00BD0EC3">
          <w:pPr>
            <w:pStyle w:val="16BB09B636C34A75AAA24320BA2721144"/>
          </w:pPr>
          <w:r w:rsidRPr="00D0430F">
            <w:rPr>
              <w:lang w:bidi="hr-HR"/>
            </w:rPr>
            <w:t>4</w:t>
          </w:r>
        </w:p>
      </w:docPartBody>
    </w:docPart>
    <w:docPart>
      <w:docPartPr>
        <w:name w:val="164F38AAB16747C2848F7E030783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2810-3BE7-4D7C-8A0A-9F0D3BBC00E7}"/>
      </w:docPartPr>
      <w:docPartBody>
        <w:p w:rsidR="003E5116" w:rsidRDefault="00BD0EC3" w:rsidP="00BD0EC3">
          <w:pPr>
            <w:pStyle w:val="164F38AAB16747C2848F7E030783C0F24"/>
          </w:pPr>
          <w:r w:rsidRPr="00D0430F">
            <w:rPr>
              <w:lang w:bidi="hr-HR"/>
            </w:rPr>
            <w:t>Ime i prezime 4</w:t>
          </w:r>
        </w:p>
      </w:docPartBody>
    </w:docPart>
    <w:docPart>
      <w:docPartPr>
        <w:name w:val="775121CCB0A34AD58CFECABAA4A7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0765-08A3-4D7A-A404-3557F75FF0C4}"/>
      </w:docPartPr>
      <w:docPartBody>
        <w:p w:rsidR="003E5116" w:rsidRDefault="00BD0EC3" w:rsidP="00BD0EC3">
          <w:pPr>
            <w:pStyle w:val="775121CCB0A34AD58CFECABAA4A7837B4"/>
          </w:pPr>
          <w:r w:rsidRPr="00D0430F">
            <w:rPr>
              <w:lang w:bidi="hr-HR"/>
            </w:rPr>
            <w:t>11 prijepodne</w:t>
          </w:r>
        </w:p>
      </w:docPartBody>
    </w:docPart>
    <w:docPart>
      <w:docPartPr>
        <w:name w:val="B0C240A978D84538AEF9E83B9448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C128-DE26-4483-8BF6-F1B61C74B140}"/>
      </w:docPartPr>
      <w:docPartBody>
        <w:p w:rsidR="003E5116" w:rsidRDefault="00BD0EC3" w:rsidP="00BD0EC3">
          <w:pPr>
            <w:pStyle w:val="B0C240A978D84538AEF9E83B94489B744"/>
          </w:pPr>
          <w:r w:rsidRPr="00D0430F">
            <w:rPr>
              <w:lang w:bidi="hr-HR"/>
            </w:rPr>
            <w:t>Ime i prezime 4</w:t>
          </w:r>
        </w:p>
      </w:docPartBody>
    </w:docPart>
    <w:docPart>
      <w:docPartPr>
        <w:name w:val="B0DF212A9A3749F98DA3D8052223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DA38C-3B97-450C-BC8A-481BEC403C23}"/>
      </w:docPartPr>
      <w:docPartBody>
        <w:p w:rsidR="003E5116" w:rsidRDefault="00BD0EC3" w:rsidP="00BD0EC3">
          <w:pPr>
            <w:pStyle w:val="B0DF212A9A3749F98DA3D80522238C984"/>
          </w:pPr>
          <w:r w:rsidRPr="00D0430F">
            <w:rPr>
              <w:lang w:bidi="hr-HR"/>
            </w:rPr>
            <w:t>4</w:t>
          </w:r>
        </w:p>
      </w:docPartBody>
    </w:docPart>
    <w:docPart>
      <w:docPartPr>
        <w:name w:val="A1C49B4E964A4A14B8D7E109ADA9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CDD1-60BE-4C3F-838C-28218C329086}"/>
      </w:docPartPr>
      <w:docPartBody>
        <w:p w:rsidR="003E5116" w:rsidRDefault="00BD0EC3" w:rsidP="00BD0EC3">
          <w:pPr>
            <w:pStyle w:val="A1C49B4E964A4A14B8D7E109ADA9E1EC4"/>
          </w:pPr>
          <w:r w:rsidRPr="00D0430F">
            <w:rPr>
              <w:lang w:bidi="hr-HR"/>
            </w:rPr>
            <w:t>5</w:t>
          </w:r>
        </w:p>
      </w:docPartBody>
    </w:docPart>
    <w:docPart>
      <w:docPartPr>
        <w:name w:val="ABE134D657E94B9FA801B5071312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8825-4747-48E2-A3C0-35685388F925}"/>
      </w:docPartPr>
      <w:docPartBody>
        <w:p w:rsidR="003E5116" w:rsidRDefault="00BD0EC3" w:rsidP="00BD0EC3">
          <w:pPr>
            <w:pStyle w:val="ABE134D657E94B9FA801B5071312B8E84"/>
          </w:pPr>
          <w:r w:rsidRPr="00D0430F">
            <w:rPr>
              <w:lang w:bidi="hr-HR"/>
            </w:rPr>
            <w:t>Ime i prezime 5</w:t>
          </w:r>
        </w:p>
      </w:docPartBody>
    </w:docPart>
    <w:docPart>
      <w:docPartPr>
        <w:name w:val="2374C4C2C4C742AEBBA70F6C9AA8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3E1E-B4B6-4CD4-BA45-1D8D2EAB9A00}"/>
      </w:docPartPr>
      <w:docPartBody>
        <w:p w:rsidR="003E5116" w:rsidRDefault="00BD0EC3" w:rsidP="00BD0EC3">
          <w:pPr>
            <w:pStyle w:val="2374C4C2C4C742AEBBA70F6C9AA88E294"/>
          </w:pPr>
          <w:r w:rsidRPr="00D0430F">
            <w:rPr>
              <w:lang w:bidi="hr-HR"/>
            </w:rPr>
            <w:t>12 poslijepodne</w:t>
          </w:r>
        </w:p>
      </w:docPartBody>
    </w:docPart>
    <w:docPart>
      <w:docPartPr>
        <w:name w:val="DADBB3479A1C45F797FD071DDA37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8ED9-A83C-459F-900F-B948A1E58057}"/>
      </w:docPartPr>
      <w:docPartBody>
        <w:p w:rsidR="003E5116" w:rsidRDefault="00BD0EC3" w:rsidP="00BD0EC3">
          <w:pPr>
            <w:pStyle w:val="DADBB3479A1C45F797FD071DDA37F7464"/>
          </w:pPr>
          <w:r w:rsidRPr="00D0430F">
            <w:rPr>
              <w:lang w:bidi="hr-HR"/>
            </w:rPr>
            <w:t>Ime i prezime 5</w:t>
          </w:r>
        </w:p>
      </w:docPartBody>
    </w:docPart>
    <w:docPart>
      <w:docPartPr>
        <w:name w:val="06AE0BD868184FC1AB57F1B4AE7C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3D1B-04EB-45CB-A7F1-4C64E05DB407}"/>
      </w:docPartPr>
      <w:docPartBody>
        <w:p w:rsidR="003E5116" w:rsidRDefault="00BD0EC3" w:rsidP="00BD0EC3">
          <w:pPr>
            <w:pStyle w:val="06AE0BD868184FC1AB57F1B4AE7CC32F4"/>
          </w:pPr>
          <w:r w:rsidRPr="00D0430F">
            <w:rPr>
              <w:lang w:bidi="hr-HR"/>
            </w:rPr>
            <w:t>5</w:t>
          </w:r>
        </w:p>
      </w:docPartBody>
    </w:docPart>
    <w:docPart>
      <w:docPartPr>
        <w:name w:val="E13F97319D6046239976165163E4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1DC2-EEAA-4CD3-83B6-E4520018AD93}"/>
      </w:docPartPr>
      <w:docPartBody>
        <w:p w:rsidR="003E5116" w:rsidRDefault="00BD0EC3" w:rsidP="00BD0EC3">
          <w:pPr>
            <w:pStyle w:val="E13F97319D6046239976165163E4E6B34"/>
          </w:pPr>
          <w:r w:rsidRPr="00D0430F">
            <w:rPr>
              <w:lang w:bidi="hr-HR"/>
            </w:rPr>
            <w:t>6</w:t>
          </w:r>
        </w:p>
      </w:docPartBody>
    </w:docPart>
    <w:docPart>
      <w:docPartPr>
        <w:name w:val="52BA860151F54603BDC8F3969B48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8563-E68F-48CF-B906-EF46E861AE30}"/>
      </w:docPartPr>
      <w:docPartBody>
        <w:p w:rsidR="003E5116" w:rsidRDefault="00BD0EC3" w:rsidP="00BD0EC3">
          <w:pPr>
            <w:pStyle w:val="52BA860151F54603BDC8F3969B48E7074"/>
          </w:pPr>
          <w:r w:rsidRPr="00D0430F">
            <w:rPr>
              <w:lang w:bidi="hr-HR"/>
            </w:rPr>
            <w:t>Ime i prezime 6</w:t>
          </w:r>
        </w:p>
      </w:docPartBody>
    </w:docPart>
    <w:docPart>
      <w:docPartPr>
        <w:name w:val="662021C349BD4D59950B7D05CC72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C642-DCDA-4E59-8502-9E2314996F97}"/>
      </w:docPartPr>
      <w:docPartBody>
        <w:p w:rsidR="003E5116" w:rsidRDefault="00BD0EC3" w:rsidP="00BD0EC3">
          <w:pPr>
            <w:pStyle w:val="662021C349BD4D59950B7D05CC721BF44"/>
          </w:pPr>
          <w:r w:rsidRPr="00D0430F">
            <w:rPr>
              <w:lang w:bidi="hr-HR"/>
            </w:rPr>
            <w:t>1 poslijepodne</w:t>
          </w:r>
        </w:p>
      </w:docPartBody>
    </w:docPart>
    <w:docPart>
      <w:docPartPr>
        <w:name w:val="69AF6609F6434FC79768A8CD4D3A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D529C-BF63-45A2-A5DC-FA1CF0EFECF8}"/>
      </w:docPartPr>
      <w:docPartBody>
        <w:p w:rsidR="003E5116" w:rsidRDefault="00BD0EC3" w:rsidP="00BD0EC3">
          <w:pPr>
            <w:pStyle w:val="69AF6609F6434FC79768A8CD4D3A14C54"/>
          </w:pPr>
          <w:r w:rsidRPr="00D0430F">
            <w:rPr>
              <w:lang w:bidi="hr-HR"/>
            </w:rPr>
            <w:t>Ime i prezime 6</w:t>
          </w:r>
        </w:p>
      </w:docPartBody>
    </w:docPart>
    <w:docPart>
      <w:docPartPr>
        <w:name w:val="58D3C3250FF445EE8BD866B208D3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F3D5C-6F1C-4DAF-BB4A-0A14177DDE01}"/>
      </w:docPartPr>
      <w:docPartBody>
        <w:p w:rsidR="003E5116" w:rsidRDefault="00BD0EC3" w:rsidP="00BD0EC3">
          <w:pPr>
            <w:pStyle w:val="58D3C3250FF445EE8BD866B208D336CC4"/>
          </w:pPr>
          <w:r w:rsidRPr="00D0430F">
            <w:rPr>
              <w:lang w:bidi="hr-HR"/>
            </w:rPr>
            <w:t>6</w:t>
          </w:r>
        </w:p>
      </w:docPartBody>
    </w:docPart>
    <w:docPart>
      <w:docPartPr>
        <w:name w:val="3A7818EFCE334170850908BD096A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92C2-5E9B-4394-83A4-359BEF7C6B74}"/>
      </w:docPartPr>
      <w:docPartBody>
        <w:p w:rsidR="003E5116" w:rsidRDefault="00BD0EC3" w:rsidP="00BD0EC3">
          <w:pPr>
            <w:pStyle w:val="3A7818EFCE334170850908BD096AF5224"/>
          </w:pPr>
          <w:r w:rsidRPr="00D0430F">
            <w:rPr>
              <w:lang w:bidi="hr-HR"/>
            </w:rPr>
            <w:t>7</w:t>
          </w:r>
        </w:p>
      </w:docPartBody>
    </w:docPart>
    <w:docPart>
      <w:docPartPr>
        <w:name w:val="412AA9F6BF5F48A6A8EBC0A670CE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6D5D-B667-4787-A8D4-0F7FE083D738}"/>
      </w:docPartPr>
      <w:docPartBody>
        <w:p w:rsidR="003E5116" w:rsidRDefault="00BD0EC3" w:rsidP="00BD0EC3">
          <w:pPr>
            <w:pStyle w:val="412AA9F6BF5F48A6A8EBC0A670CEE6A04"/>
          </w:pPr>
          <w:r w:rsidRPr="00D0430F">
            <w:rPr>
              <w:lang w:bidi="hr-HR"/>
            </w:rPr>
            <w:t>Ime i prezime 7</w:t>
          </w:r>
        </w:p>
      </w:docPartBody>
    </w:docPart>
    <w:docPart>
      <w:docPartPr>
        <w:name w:val="B7F6AF54DA83423789517158523F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33A3-CDD8-4A64-8ADF-4E059FA6600E}"/>
      </w:docPartPr>
      <w:docPartBody>
        <w:p w:rsidR="003E5116" w:rsidRDefault="00BD0EC3" w:rsidP="00BD0EC3">
          <w:pPr>
            <w:pStyle w:val="B7F6AF54DA83423789517158523F4E514"/>
          </w:pPr>
          <w:r w:rsidRPr="00D0430F">
            <w:rPr>
              <w:lang w:bidi="hr-HR"/>
            </w:rPr>
            <w:t>2 poslijepodne</w:t>
          </w:r>
        </w:p>
      </w:docPartBody>
    </w:docPart>
    <w:docPart>
      <w:docPartPr>
        <w:name w:val="AD1240A1735C428AA99D58EE527D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3756-FDF8-4EF1-BF02-0693A89148B2}"/>
      </w:docPartPr>
      <w:docPartBody>
        <w:p w:rsidR="003E5116" w:rsidRDefault="00BD0EC3" w:rsidP="00BD0EC3">
          <w:pPr>
            <w:pStyle w:val="AD1240A1735C428AA99D58EE527D84A54"/>
          </w:pPr>
          <w:r w:rsidRPr="00D0430F">
            <w:rPr>
              <w:lang w:bidi="hr-HR"/>
            </w:rPr>
            <w:t>Ime i prezime 7</w:t>
          </w:r>
        </w:p>
      </w:docPartBody>
    </w:docPart>
    <w:docPart>
      <w:docPartPr>
        <w:name w:val="65DB012214DE4BAE94CF03D5B5B2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1A78-A706-4BEF-8F54-D4B0575EEF25}"/>
      </w:docPartPr>
      <w:docPartBody>
        <w:p w:rsidR="003E5116" w:rsidRDefault="00BD0EC3" w:rsidP="00BD0EC3">
          <w:pPr>
            <w:pStyle w:val="65DB012214DE4BAE94CF03D5B5B25B364"/>
          </w:pPr>
          <w:r w:rsidRPr="00D0430F">
            <w:rPr>
              <w:lang w:bidi="hr-HR"/>
            </w:rPr>
            <w:t>7</w:t>
          </w:r>
        </w:p>
      </w:docPartBody>
    </w:docPart>
    <w:docPart>
      <w:docPartPr>
        <w:name w:val="0BC547ECB87E465EBC0F6B2C0AEC4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DF23-08D6-4DEC-810F-5C51FBA86637}"/>
      </w:docPartPr>
      <w:docPartBody>
        <w:p w:rsidR="003E5116" w:rsidRDefault="00BD0EC3" w:rsidP="00BD0EC3">
          <w:pPr>
            <w:pStyle w:val="0BC547ECB87E465EBC0F6B2C0AEC49444"/>
          </w:pPr>
          <w:r w:rsidRPr="00D0430F">
            <w:rPr>
              <w:lang w:bidi="hr-HR"/>
            </w:rPr>
            <w:t>8</w:t>
          </w:r>
        </w:p>
      </w:docPartBody>
    </w:docPart>
    <w:docPart>
      <w:docPartPr>
        <w:name w:val="C39D77B9D6304760B9031965E595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D248-9F1F-4BC0-9AC7-B238D5B00DDD}"/>
      </w:docPartPr>
      <w:docPartBody>
        <w:p w:rsidR="003E5116" w:rsidRDefault="00BD0EC3" w:rsidP="00BD0EC3">
          <w:pPr>
            <w:pStyle w:val="C39D77B9D6304760B9031965E59572434"/>
          </w:pPr>
          <w:r w:rsidRPr="00D0430F">
            <w:rPr>
              <w:lang w:bidi="hr-HR"/>
            </w:rPr>
            <w:t>Ime i prezime 8</w:t>
          </w:r>
        </w:p>
      </w:docPartBody>
    </w:docPart>
    <w:docPart>
      <w:docPartPr>
        <w:name w:val="25638BEE8A434885B5CC43895A95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5494-FEA0-487A-82E5-9853E7888010}"/>
      </w:docPartPr>
      <w:docPartBody>
        <w:p w:rsidR="003E5116" w:rsidRDefault="00BD0EC3" w:rsidP="00BD0EC3">
          <w:pPr>
            <w:pStyle w:val="25638BEE8A434885B5CC43895A95682C4"/>
          </w:pPr>
          <w:r w:rsidRPr="00D0430F">
            <w:rPr>
              <w:lang w:bidi="hr-HR"/>
            </w:rPr>
            <w:t>3 poslijepodne</w:t>
          </w:r>
        </w:p>
      </w:docPartBody>
    </w:docPart>
    <w:docPart>
      <w:docPartPr>
        <w:name w:val="1EB59A3331CF4B57ADF2C4EF623C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ECAF-5F1C-4842-A091-BBD6909CD9F1}"/>
      </w:docPartPr>
      <w:docPartBody>
        <w:p w:rsidR="003E5116" w:rsidRDefault="00BD0EC3" w:rsidP="00BD0EC3">
          <w:pPr>
            <w:pStyle w:val="1EB59A3331CF4B57ADF2C4EF623C910E4"/>
          </w:pPr>
          <w:r w:rsidRPr="00D0430F">
            <w:rPr>
              <w:lang w:bidi="hr-HR"/>
            </w:rPr>
            <w:t>Ime i prezime 8</w:t>
          </w:r>
        </w:p>
      </w:docPartBody>
    </w:docPart>
    <w:docPart>
      <w:docPartPr>
        <w:name w:val="1B16EED5F3D54A2FB80B4A290468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66E6-98D0-42D1-AB0F-1B89740522D2}"/>
      </w:docPartPr>
      <w:docPartBody>
        <w:p w:rsidR="003E5116" w:rsidRDefault="00BD0EC3" w:rsidP="00BD0EC3">
          <w:pPr>
            <w:pStyle w:val="1B16EED5F3D54A2FB80B4A290468BA784"/>
          </w:pPr>
          <w:r w:rsidRPr="00D0430F">
            <w:rPr>
              <w:lang w:bidi="hr-HR"/>
            </w:rPr>
            <w:t>8</w:t>
          </w:r>
        </w:p>
      </w:docPartBody>
    </w:docPart>
    <w:docPart>
      <w:docPartPr>
        <w:name w:val="CF93AE094C2447408EADD0D42065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9E98-819D-4287-A241-4F0B67DA56CE}"/>
      </w:docPartPr>
      <w:docPartBody>
        <w:p w:rsidR="003E5116" w:rsidRDefault="00BD0EC3" w:rsidP="00BD0EC3">
          <w:pPr>
            <w:pStyle w:val="CF93AE094C2447408EADD0D42065CFAB4"/>
          </w:pPr>
          <w:r w:rsidRPr="00D0430F">
            <w:rPr>
              <w:lang w:bidi="hr-HR"/>
            </w:rPr>
            <w:t>9</w:t>
          </w:r>
        </w:p>
      </w:docPartBody>
    </w:docPart>
    <w:docPart>
      <w:docPartPr>
        <w:name w:val="14DA0BD6BF3D42D58535E71156CC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521A-0753-4D62-8FF0-D61DA5525243}"/>
      </w:docPartPr>
      <w:docPartBody>
        <w:p w:rsidR="003E5116" w:rsidRDefault="00BD0EC3" w:rsidP="00BD0EC3">
          <w:pPr>
            <w:pStyle w:val="14DA0BD6BF3D42D58535E71156CC1F934"/>
          </w:pPr>
          <w:r w:rsidRPr="00D0430F">
            <w:rPr>
              <w:lang w:bidi="hr-HR"/>
            </w:rPr>
            <w:t>Ime i prezime 9</w:t>
          </w:r>
        </w:p>
      </w:docPartBody>
    </w:docPart>
    <w:docPart>
      <w:docPartPr>
        <w:name w:val="2AAA64A4C11E4A3D89176EFA5A56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A35A-CE97-48A2-8D78-EDC065FF0146}"/>
      </w:docPartPr>
      <w:docPartBody>
        <w:p w:rsidR="003E5116" w:rsidRDefault="00BD0EC3" w:rsidP="00BD0EC3">
          <w:pPr>
            <w:pStyle w:val="2AAA64A4C11E4A3D89176EFA5A562A014"/>
          </w:pPr>
          <w:r w:rsidRPr="00D0430F">
            <w:rPr>
              <w:lang w:bidi="hr-HR"/>
            </w:rPr>
            <w:t>4 poslijepodne</w:t>
          </w:r>
        </w:p>
      </w:docPartBody>
    </w:docPart>
    <w:docPart>
      <w:docPartPr>
        <w:name w:val="884E47C592A042B9AE3F948E8B9E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E9BA-4E78-405B-96DA-E12743CA2FA3}"/>
      </w:docPartPr>
      <w:docPartBody>
        <w:p w:rsidR="003E5116" w:rsidRDefault="00BD0EC3" w:rsidP="00BD0EC3">
          <w:pPr>
            <w:pStyle w:val="884E47C592A042B9AE3F948E8B9ECCFF4"/>
          </w:pPr>
          <w:r w:rsidRPr="00D0430F">
            <w:rPr>
              <w:lang w:bidi="hr-HR"/>
            </w:rPr>
            <w:t>Ime i prezime 9</w:t>
          </w:r>
        </w:p>
      </w:docPartBody>
    </w:docPart>
    <w:docPart>
      <w:docPartPr>
        <w:name w:val="9D167C82BBD4418185844F97BCAB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2EE2-AE78-4144-8E3C-D9EBDC64E593}"/>
      </w:docPartPr>
      <w:docPartBody>
        <w:p w:rsidR="003E5116" w:rsidRDefault="00BD0EC3" w:rsidP="00BD0EC3">
          <w:pPr>
            <w:pStyle w:val="9D167C82BBD4418185844F97BCABF4F94"/>
          </w:pPr>
          <w:r w:rsidRPr="00D0430F">
            <w:rPr>
              <w:lang w:bidi="hr-HR"/>
            </w:rPr>
            <w:t>9</w:t>
          </w:r>
        </w:p>
      </w:docPartBody>
    </w:docPart>
    <w:docPart>
      <w:docPartPr>
        <w:name w:val="74097922FBD4478EB38423813C8B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C715-A7D7-4D56-88E7-5BF4EE108C7C}"/>
      </w:docPartPr>
      <w:docPartBody>
        <w:p w:rsidR="003E5116" w:rsidRDefault="00BD0EC3" w:rsidP="00BD0EC3">
          <w:pPr>
            <w:pStyle w:val="74097922FBD4478EB38423813C8BBE7E4"/>
          </w:pPr>
          <w:r w:rsidRPr="00D0430F">
            <w:rPr>
              <w:lang w:bidi="hr-HR"/>
            </w:rPr>
            <w:t>10</w:t>
          </w:r>
        </w:p>
      </w:docPartBody>
    </w:docPart>
    <w:docPart>
      <w:docPartPr>
        <w:name w:val="E434C63317A7438BB7CC7D23C252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1F9C-A11D-4592-8AA5-277C9FC1CDAF}"/>
      </w:docPartPr>
      <w:docPartBody>
        <w:p w:rsidR="003E5116" w:rsidRDefault="00BD0EC3" w:rsidP="00BD0EC3">
          <w:pPr>
            <w:pStyle w:val="E434C63317A7438BB7CC7D23C252E8C84"/>
          </w:pPr>
          <w:r w:rsidRPr="00D0430F">
            <w:rPr>
              <w:lang w:bidi="hr-HR"/>
            </w:rPr>
            <w:t>Ime i prezime 10</w:t>
          </w:r>
        </w:p>
      </w:docPartBody>
    </w:docPart>
    <w:docPart>
      <w:docPartPr>
        <w:name w:val="E1262A702A034BB488ADD2615BE5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F95A-303E-49C7-A508-E2F2F6411F9E}"/>
      </w:docPartPr>
      <w:docPartBody>
        <w:p w:rsidR="003E5116" w:rsidRDefault="00BD0EC3" w:rsidP="00BD0EC3">
          <w:pPr>
            <w:pStyle w:val="E1262A702A034BB488ADD2615BE590274"/>
          </w:pPr>
          <w:r w:rsidRPr="00D0430F">
            <w:rPr>
              <w:lang w:bidi="hr-HR"/>
            </w:rPr>
            <w:t>5 poslijepodne</w:t>
          </w:r>
        </w:p>
      </w:docPartBody>
    </w:docPart>
    <w:docPart>
      <w:docPartPr>
        <w:name w:val="569B1AD6456E415ABC84F1271A35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3ADB-5603-4492-8631-EC5521ED4C87}"/>
      </w:docPartPr>
      <w:docPartBody>
        <w:p w:rsidR="003E5116" w:rsidRDefault="00BD0EC3" w:rsidP="00BD0EC3">
          <w:pPr>
            <w:pStyle w:val="569B1AD6456E415ABC84F1271A35C6684"/>
          </w:pPr>
          <w:r w:rsidRPr="00D0430F">
            <w:rPr>
              <w:lang w:bidi="hr-HR"/>
            </w:rPr>
            <w:t>Ime i prezime 10</w:t>
          </w:r>
        </w:p>
      </w:docPartBody>
    </w:docPart>
    <w:docPart>
      <w:docPartPr>
        <w:name w:val="088197359E3F453693192AA56CD7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D683-3B20-4DC4-A19C-88E7A6B52588}"/>
      </w:docPartPr>
      <w:docPartBody>
        <w:p w:rsidR="003E5116" w:rsidRDefault="00BD0EC3" w:rsidP="00BD0EC3">
          <w:pPr>
            <w:pStyle w:val="088197359E3F453693192AA56CD7E11A4"/>
          </w:pPr>
          <w:r w:rsidRPr="00D0430F">
            <w:rPr>
              <w:lang w:bidi="hr-HR"/>
            </w:rPr>
            <w:t>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7B"/>
    <w:rsid w:val="000E7020"/>
    <w:rsid w:val="002B2C90"/>
    <w:rsid w:val="0034407B"/>
    <w:rsid w:val="003A028D"/>
    <w:rsid w:val="003A723C"/>
    <w:rsid w:val="003B55A1"/>
    <w:rsid w:val="003E5116"/>
    <w:rsid w:val="004A4CA0"/>
    <w:rsid w:val="004B6300"/>
    <w:rsid w:val="004E3B92"/>
    <w:rsid w:val="004F19F9"/>
    <w:rsid w:val="006E4344"/>
    <w:rsid w:val="007F7573"/>
    <w:rsid w:val="008663B7"/>
    <w:rsid w:val="00924C7E"/>
    <w:rsid w:val="00940A9A"/>
    <w:rsid w:val="00972949"/>
    <w:rsid w:val="00A55F1B"/>
    <w:rsid w:val="00A91B14"/>
    <w:rsid w:val="00AD6A7F"/>
    <w:rsid w:val="00BD0EC3"/>
    <w:rsid w:val="00E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D0EC3"/>
    <w:rPr>
      <w:color w:val="595959" w:themeColor="text1" w:themeTint="A6"/>
    </w:rPr>
  </w:style>
  <w:style w:type="paragraph" w:customStyle="1" w:styleId="C1AAA860F5E542149A9F4B7A04FF64F0">
    <w:name w:val="C1AAA860F5E542149A9F4B7A04FF64F0"/>
    <w:rsid w:val="00940A9A"/>
    <w:pPr>
      <w:spacing w:after="160" w:line="259" w:lineRule="auto"/>
    </w:pPr>
    <w:rPr>
      <w:lang w:val="en-IN" w:eastAsia="en-IN"/>
    </w:rPr>
  </w:style>
  <w:style w:type="paragraph" w:customStyle="1" w:styleId="F4BB731A97CD4309BAA5C711D5A8CCCE">
    <w:name w:val="F4BB731A97CD4309BAA5C711D5A8CCCE"/>
    <w:rsid w:val="00940A9A"/>
    <w:pPr>
      <w:spacing w:after="160" w:line="259" w:lineRule="auto"/>
    </w:pPr>
    <w:rPr>
      <w:lang w:val="en-IN" w:eastAsia="en-IN"/>
    </w:rPr>
  </w:style>
  <w:style w:type="paragraph" w:customStyle="1" w:styleId="1982C4BFE3394F21B8F5095CBF04DC84">
    <w:name w:val="1982C4BFE3394F21B8F5095CBF04DC84"/>
    <w:rsid w:val="00940A9A"/>
    <w:pPr>
      <w:spacing w:after="160" w:line="259" w:lineRule="auto"/>
    </w:pPr>
    <w:rPr>
      <w:lang w:val="en-IN" w:eastAsia="en-IN"/>
    </w:rPr>
  </w:style>
  <w:style w:type="paragraph" w:customStyle="1" w:styleId="05F6D20162354A5E8A63FE2CDCDBC1E4">
    <w:name w:val="05F6D20162354A5E8A63FE2CDCDBC1E4"/>
    <w:rsid w:val="00940A9A"/>
    <w:pPr>
      <w:spacing w:after="160" w:line="259" w:lineRule="auto"/>
    </w:pPr>
    <w:rPr>
      <w:lang w:val="en-IN" w:eastAsia="en-IN"/>
    </w:rPr>
  </w:style>
  <w:style w:type="paragraph" w:customStyle="1" w:styleId="A389E21E7D7C404A9FA9E13B650F8FCC">
    <w:name w:val="A389E21E7D7C404A9FA9E13B650F8FCC"/>
    <w:rsid w:val="00940A9A"/>
    <w:pPr>
      <w:spacing w:after="160" w:line="259" w:lineRule="auto"/>
    </w:pPr>
    <w:rPr>
      <w:lang w:val="en-IN" w:eastAsia="en-IN"/>
    </w:rPr>
  </w:style>
  <w:style w:type="paragraph" w:customStyle="1" w:styleId="2FCE1AF4697B4C679BF39A05468B009F">
    <w:name w:val="2FCE1AF4697B4C679BF39A05468B009F"/>
    <w:rsid w:val="00940A9A"/>
    <w:pPr>
      <w:spacing w:after="160" w:line="259" w:lineRule="auto"/>
    </w:pPr>
    <w:rPr>
      <w:lang w:val="en-IN" w:eastAsia="en-IN"/>
    </w:rPr>
  </w:style>
  <w:style w:type="paragraph" w:customStyle="1" w:styleId="0E6A1C4FC88E48878B47D13D1D74CE9D">
    <w:name w:val="0E6A1C4FC88E48878B47D13D1D74CE9D"/>
    <w:rsid w:val="00940A9A"/>
    <w:pPr>
      <w:spacing w:after="160" w:line="259" w:lineRule="auto"/>
    </w:pPr>
    <w:rPr>
      <w:lang w:val="en-IN" w:eastAsia="en-IN"/>
    </w:rPr>
  </w:style>
  <w:style w:type="paragraph" w:customStyle="1" w:styleId="92094FCF62E1409596FA75538C989593">
    <w:name w:val="92094FCF62E1409596FA75538C989593"/>
    <w:rsid w:val="00940A9A"/>
    <w:pPr>
      <w:spacing w:after="160" w:line="259" w:lineRule="auto"/>
    </w:pPr>
    <w:rPr>
      <w:lang w:val="en-IN" w:eastAsia="en-IN"/>
    </w:rPr>
  </w:style>
  <w:style w:type="paragraph" w:customStyle="1" w:styleId="CDBDB0C65AFF4044BF7662E9C3DD6AC1">
    <w:name w:val="CDBDB0C65AFF4044BF7662E9C3DD6AC1"/>
    <w:rsid w:val="00940A9A"/>
    <w:pPr>
      <w:spacing w:after="160" w:line="259" w:lineRule="auto"/>
    </w:pPr>
    <w:rPr>
      <w:lang w:val="en-IN" w:eastAsia="en-IN"/>
    </w:rPr>
  </w:style>
  <w:style w:type="paragraph" w:customStyle="1" w:styleId="7BEA4977F68443A290662ED42A611D64">
    <w:name w:val="7BEA4977F68443A290662ED42A611D64"/>
    <w:rsid w:val="00940A9A"/>
    <w:pPr>
      <w:spacing w:after="160" w:line="259" w:lineRule="auto"/>
    </w:pPr>
    <w:rPr>
      <w:lang w:val="en-IN" w:eastAsia="en-IN"/>
    </w:rPr>
  </w:style>
  <w:style w:type="paragraph" w:customStyle="1" w:styleId="715E70AE61EC4563BF4109AE354E3CAF">
    <w:name w:val="715E70AE61EC4563BF4109AE354E3CAF"/>
    <w:rsid w:val="00940A9A"/>
    <w:pPr>
      <w:spacing w:after="160" w:line="259" w:lineRule="auto"/>
    </w:pPr>
    <w:rPr>
      <w:lang w:val="en-IN" w:eastAsia="en-IN"/>
    </w:rPr>
  </w:style>
  <w:style w:type="paragraph" w:customStyle="1" w:styleId="407FCB2470BC47CFA6BE2741D6A17252">
    <w:name w:val="407FCB2470BC47CFA6BE2741D6A17252"/>
    <w:rsid w:val="00940A9A"/>
    <w:pPr>
      <w:spacing w:after="160" w:line="259" w:lineRule="auto"/>
    </w:pPr>
    <w:rPr>
      <w:lang w:val="en-IN" w:eastAsia="en-IN"/>
    </w:rPr>
  </w:style>
  <w:style w:type="paragraph" w:customStyle="1" w:styleId="A39A4550AB3543F095DA6E35C4303D74">
    <w:name w:val="A39A4550AB3543F095DA6E35C4303D74"/>
    <w:rsid w:val="00940A9A"/>
    <w:pPr>
      <w:spacing w:after="160" w:line="259" w:lineRule="auto"/>
    </w:pPr>
    <w:rPr>
      <w:lang w:val="en-IN" w:eastAsia="en-IN"/>
    </w:rPr>
  </w:style>
  <w:style w:type="paragraph" w:customStyle="1" w:styleId="509FC302549A4A468FFE7FBD63E69EC1">
    <w:name w:val="509FC302549A4A468FFE7FBD63E69EC1"/>
    <w:rsid w:val="00940A9A"/>
    <w:pPr>
      <w:spacing w:after="160" w:line="259" w:lineRule="auto"/>
    </w:pPr>
    <w:rPr>
      <w:lang w:val="en-IN" w:eastAsia="en-IN"/>
    </w:rPr>
  </w:style>
  <w:style w:type="paragraph" w:customStyle="1" w:styleId="EA92083B7DCE4E6A8C4E86772C0F8E51">
    <w:name w:val="EA92083B7DCE4E6A8C4E86772C0F8E51"/>
    <w:rsid w:val="00940A9A"/>
    <w:pPr>
      <w:spacing w:after="160" w:line="259" w:lineRule="auto"/>
    </w:pPr>
    <w:rPr>
      <w:lang w:val="en-IN" w:eastAsia="en-IN"/>
    </w:rPr>
  </w:style>
  <w:style w:type="paragraph" w:customStyle="1" w:styleId="2924818003894E84BCE2E49F2285AC4D">
    <w:name w:val="2924818003894E84BCE2E49F2285AC4D"/>
    <w:rsid w:val="00940A9A"/>
    <w:pPr>
      <w:spacing w:after="160" w:line="259" w:lineRule="auto"/>
    </w:pPr>
    <w:rPr>
      <w:lang w:val="en-IN" w:eastAsia="en-IN"/>
    </w:rPr>
  </w:style>
  <w:style w:type="paragraph" w:customStyle="1" w:styleId="316E641102CA4668BE79D6D459BC0254">
    <w:name w:val="316E641102CA4668BE79D6D459BC0254"/>
    <w:rsid w:val="00940A9A"/>
    <w:pPr>
      <w:spacing w:after="160" w:line="259" w:lineRule="auto"/>
    </w:pPr>
    <w:rPr>
      <w:lang w:val="en-IN" w:eastAsia="en-IN"/>
    </w:rPr>
  </w:style>
  <w:style w:type="paragraph" w:customStyle="1" w:styleId="BDDA8C0BD63B4E25AA0796ED8092A09B">
    <w:name w:val="BDDA8C0BD63B4E25AA0796ED8092A09B"/>
    <w:rsid w:val="00940A9A"/>
    <w:pPr>
      <w:spacing w:after="160" w:line="259" w:lineRule="auto"/>
    </w:pPr>
    <w:rPr>
      <w:lang w:val="en-IN" w:eastAsia="en-IN"/>
    </w:rPr>
  </w:style>
  <w:style w:type="paragraph" w:customStyle="1" w:styleId="234015B4F9E64899A0684A7AA75A49D9">
    <w:name w:val="234015B4F9E64899A0684A7AA75A49D9"/>
    <w:rsid w:val="00940A9A"/>
    <w:pPr>
      <w:spacing w:after="160" w:line="259" w:lineRule="auto"/>
    </w:pPr>
    <w:rPr>
      <w:lang w:val="en-IN" w:eastAsia="en-IN"/>
    </w:rPr>
  </w:style>
  <w:style w:type="paragraph" w:customStyle="1" w:styleId="312E60CC75A547C0AD82D3868213C56B">
    <w:name w:val="312E60CC75A547C0AD82D3868213C56B"/>
    <w:rsid w:val="00940A9A"/>
    <w:pPr>
      <w:spacing w:after="160" w:line="259" w:lineRule="auto"/>
    </w:pPr>
    <w:rPr>
      <w:lang w:val="en-IN" w:eastAsia="en-IN"/>
    </w:rPr>
  </w:style>
  <w:style w:type="paragraph" w:customStyle="1" w:styleId="880F5B2618DC4C07A50380D8E7738550">
    <w:name w:val="880F5B2618DC4C07A50380D8E7738550"/>
    <w:rsid w:val="00940A9A"/>
    <w:pPr>
      <w:spacing w:after="160" w:line="259" w:lineRule="auto"/>
    </w:pPr>
    <w:rPr>
      <w:lang w:val="en-IN" w:eastAsia="en-IN"/>
    </w:rPr>
  </w:style>
  <w:style w:type="paragraph" w:customStyle="1" w:styleId="9AAF157DC39E44EEA74C9176D4D13423">
    <w:name w:val="9AAF157DC39E44EEA74C9176D4D13423"/>
    <w:rsid w:val="00940A9A"/>
    <w:pPr>
      <w:spacing w:after="160" w:line="259" w:lineRule="auto"/>
    </w:pPr>
    <w:rPr>
      <w:lang w:val="en-IN" w:eastAsia="en-IN"/>
    </w:rPr>
  </w:style>
  <w:style w:type="paragraph" w:customStyle="1" w:styleId="FFE7FEA82ABF4955BA3B0171978F6A1E">
    <w:name w:val="FFE7FEA82ABF4955BA3B0171978F6A1E"/>
    <w:rsid w:val="00940A9A"/>
    <w:pPr>
      <w:spacing w:after="160" w:line="259" w:lineRule="auto"/>
    </w:pPr>
    <w:rPr>
      <w:lang w:val="en-IN" w:eastAsia="en-IN"/>
    </w:rPr>
  </w:style>
  <w:style w:type="paragraph" w:customStyle="1" w:styleId="46F7059F7274446E91AC010A27E4A36F">
    <w:name w:val="46F7059F7274446E91AC010A27E4A36F"/>
    <w:rsid w:val="00940A9A"/>
    <w:pPr>
      <w:spacing w:after="160" w:line="259" w:lineRule="auto"/>
    </w:pPr>
    <w:rPr>
      <w:lang w:val="en-IN" w:eastAsia="en-IN"/>
    </w:rPr>
  </w:style>
  <w:style w:type="paragraph" w:customStyle="1" w:styleId="2FB05602BFC54B709D346003A41D317F">
    <w:name w:val="2FB05602BFC54B709D346003A41D317F"/>
    <w:rsid w:val="00940A9A"/>
    <w:pPr>
      <w:spacing w:after="160" w:line="259" w:lineRule="auto"/>
    </w:pPr>
    <w:rPr>
      <w:lang w:val="en-IN" w:eastAsia="en-IN"/>
    </w:rPr>
  </w:style>
  <w:style w:type="paragraph" w:customStyle="1" w:styleId="CA97DB620B77495390053A5B5802439C">
    <w:name w:val="CA97DB620B77495390053A5B5802439C"/>
    <w:rsid w:val="00940A9A"/>
    <w:pPr>
      <w:spacing w:after="160" w:line="259" w:lineRule="auto"/>
    </w:pPr>
    <w:rPr>
      <w:lang w:val="en-IN" w:eastAsia="en-IN"/>
    </w:rPr>
  </w:style>
  <w:style w:type="paragraph" w:customStyle="1" w:styleId="6AF3C11B785C4FD6A958D17306A16732">
    <w:name w:val="6AF3C11B785C4FD6A958D17306A16732"/>
    <w:rsid w:val="00940A9A"/>
    <w:pPr>
      <w:spacing w:after="160" w:line="259" w:lineRule="auto"/>
    </w:pPr>
    <w:rPr>
      <w:lang w:val="en-IN" w:eastAsia="en-IN"/>
    </w:rPr>
  </w:style>
  <w:style w:type="paragraph" w:customStyle="1" w:styleId="2907D66BA459462D837807061B7C6BC1">
    <w:name w:val="2907D66BA459462D837807061B7C6BC1"/>
    <w:rsid w:val="00940A9A"/>
    <w:pPr>
      <w:spacing w:after="160" w:line="259" w:lineRule="auto"/>
    </w:pPr>
    <w:rPr>
      <w:lang w:val="en-IN" w:eastAsia="en-IN"/>
    </w:rPr>
  </w:style>
  <w:style w:type="paragraph" w:customStyle="1" w:styleId="1C515A0D97C747FA95CD4001083720FF">
    <w:name w:val="1C515A0D97C747FA95CD4001083720FF"/>
    <w:rsid w:val="00940A9A"/>
    <w:pPr>
      <w:spacing w:after="160" w:line="259" w:lineRule="auto"/>
    </w:pPr>
    <w:rPr>
      <w:lang w:val="en-IN" w:eastAsia="en-IN"/>
    </w:rPr>
  </w:style>
  <w:style w:type="paragraph" w:customStyle="1" w:styleId="0060A9F97B2645088A2B129EA6D7691B">
    <w:name w:val="0060A9F97B2645088A2B129EA6D7691B"/>
    <w:rsid w:val="00940A9A"/>
    <w:pPr>
      <w:spacing w:after="160" w:line="259" w:lineRule="auto"/>
    </w:pPr>
    <w:rPr>
      <w:lang w:val="en-IN" w:eastAsia="en-IN"/>
    </w:rPr>
  </w:style>
  <w:style w:type="paragraph" w:customStyle="1" w:styleId="D8BA7F0570F34B778C4F3EA308CB869D">
    <w:name w:val="D8BA7F0570F34B778C4F3EA308CB869D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1">
    <w:name w:val="D8BA7F0570F34B778C4F3EA308CB869D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2">
    <w:name w:val="D8BA7F0570F34B778C4F3EA308CB869D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3">
    <w:name w:val="D8BA7F0570F34B778C4F3EA308CB869D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4">
    <w:name w:val="D8BA7F0570F34B778C4F3EA308CB869D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5">
    <w:name w:val="D8BA7F0570F34B778C4F3EA308CB869D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8629B3038C164D4F9B727176653D9417">
    <w:name w:val="8629B3038C164D4F9B727176653D9417"/>
    <w:rsid w:val="00940A9A"/>
    <w:pPr>
      <w:spacing w:after="160" w:line="259" w:lineRule="auto"/>
    </w:pPr>
    <w:rPr>
      <w:lang w:val="en-IN" w:eastAsia="en-IN"/>
    </w:rPr>
  </w:style>
  <w:style w:type="paragraph" w:customStyle="1" w:styleId="A0E312CC92F345F7A67AFBADF0BE113B">
    <w:name w:val="A0E312CC92F345F7A67AFBADF0BE113B"/>
    <w:rsid w:val="00940A9A"/>
    <w:pPr>
      <w:spacing w:after="160" w:line="259" w:lineRule="auto"/>
    </w:pPr>
    <w:rPr>
      <w:lang w:val="en-IN" w:eastAsia="en-IN"/>
    </w:rPr>
  </w:style>
  <w:style w:type="paragraph" w:customStyle="1" w:styleId="0F755A4E445D42E7B827825F8BFF523F">
    <w:name w:val="0F755A4E445D42E7B827825F8BFF523F"/>
    <w:rsid w:val="00940A9A"/>
    <w:pPr>
      <w:spacing w:after="160" w:line="259" w:lineRule="auto"/>
    </w:pPr>
    <w:rPr>
      <w:lang w:val="en-IN" w:eastAsia="en-IN"/>
    </w:rPr>
  </w:style>
  <w:style w:type="paragraph" w:customStyle="1" w:styleId="28DAF753A5A04F03B5F9D1EA997FF83E">
    <w:name w:val="28DAF753A5A04F03B5F9D1EA997FF83E"/>
    <w:rsid w:val="00940A9A"/>
    <w:pPr>
      <w:spacing w:after="160" w:line="259" w:lineRule="auto"/>
    </w:pPr>
    <w:rPr>
      <w:lang w:val="en-IN" w:eastAsia="en-IN"/>
    </w:rPr>
  </w:style>
  <w:style w:type="paragraph" w:customStyle="1" w:styleId="4F9B1F4DE92141BABF9AD6B13E4C96EF">
    <w:name w:val="4F9B1F4DE92141BABF9AD6B13E4C96EF"/>
    <w:rsid w:val="00940A9A"/>
    <w:pPr>
      <w:spacing w:after="160" w:line="259" w:lineRule="auto"/>
    </w:pPr>
    <w:rPr>
      <w:lang w:val="en-IN" w:eastAsia="en-IN"/>
    </w:rPr>
  </w:style>
  <w:style w:type="paragraph" w:customStyle="1" w:styleId="0205565FD1254E738018BE62FCCE5DF2">
    <w:name w:val="0205565FD1254E738018BE62FCCE5DF2"/>
    <w:rsid w:val="00940A9A"/>
    <w:pPr>
      <w:spacing w:after="160" w:line="259" w:lineRule="auto"/>
    </w:pPr>
    <w:rPr>
      <w:lang w:val="en-IN" w:eastAsia="en-IN"/>
    </w:rPr>
  </w:style>
  <w:style w:type="paragraph" w:customStyle="1" w:styleId="23062BCFCB2C4AE2B9D8F82BA2760F02">
    <w:name w:val="23062BCFCB2C4AE2B9D8F82BA2760F02"/>
    <w:rsid w:val="00940A9A"/>
    <w:pPr>
      <w:spacing w:after="160" w:line="259" w:lineRule="auto"/>
    </w:pPr>
    <w:rPr>
      <w:lang w:val="en-IN" w:eastAsia="en-IN"/>
    </w:rPr>
  </w:style>
  <w:style w:type="paragraph" w:customStyle="1" w:styleId="8AC1F92C0DD64A379A7FFC3C6D37AAC4">
    <w:name w:val="8AC1F92C0DD64A379A7FFC3C6D37AAC4"/>
    <w:rsid w:val="00940A9A"/>
    <w:pPr>
      <w:spacing w:after="160" w:line="259" w:lineRule="auto"/>
    </w:pPr>
    <w:rPr>
      <w:lang w:val="en-IN" w:eastAsia="en-IN"/>
    </w:rPr>
  </w:style>
  <w:style w:type="paragraph" w:customStyle="1" w:styleId="F9733CE9AB2E4F7493DBEB97BEFD8D31">
    <w:name w:val="F9733CE9AB2E4F7493DBEB97BEFD8D31"/>
    <w:rsid w:val="00940A9A"/>
    <w:pPr>
      <w:spacing w:after="160" w:line="259" w:lineRule="auto"/>
    </w:pPr>
    <w:rPr>
      <w:lang w:val="en-IN" w:eastAsia="en-IN"/>
    </w:rPr>
  </w:style>
  <w:style w:type="paragraph" w:customStyle="1" w:styleId="559C748819BC4F518EA09F38DD3DE8C7">
    <w:name w:val="559C748819BC4F518EA09F38DD3DE8C7"/>
    <w:rsid w:val="00940A9A"/>
    <w:pPr>
      <w:spacing w:after="160" w:line="259" w:lineRule="auto"/>
    </w:pPr>
    <w:rPr>
      <w:lang w:val="en-IN" w:eastAsia="en-IN"/>
    </w:rPr>
  </w:style>
  <w:style w:type="paragraph" w:customStyle="1" w:styleId="B22E9A9DA2164F9B8741ED9F780E9348">
    <w:name w:val="B22E9A9DA2164F9B8741ED9F780E9348"/>
    <w:rsid w:val="00940A9A"/>
    <w:pPr>
      <w:spacing w:after="160" w:line="259" w:lineRule="auto"/>
    </w:pPr>
    <w:rPr>
      <w:lang w:val="en-IN" w:eastAsia="en-IN"/>
    </w:rPr>
  </w:style>
  <w:style w:type="paragraph" w:customStyle="1" w:styleId="2DC8841E989D48BC9AAD2D86A9AD8401">
    <w:name w:val="2DC8841E989D48BC9AAD2D86A9AD8401"/>
    <w:rsid w:val="00940A9A"/>
    <w:pPr>
      <w:spacing w:after="160" w:line="259" w:lineRule="auto"/>
    </w:pPr>
    <w:rPr>
      <w:lang w:val="en-IN" w:eastAsia="en-IN"/>
    </w:rPr>
  </w:style>
  <w:style w:type="paragraph" w:customStyle="1" w:styleId="5EED916D5C0C49DBBECBB4426701C613">
    <w:name w:val="5EED916D5C0C49DBBECBB4426701C613"/>
    <w:rsid w:val="00940A9A"/>
    <w:pPr>
      <w:spacing w:after="160" w:line="259" w:lineRule="auto"/>
    </w:pPr>
    <w:rPr>
      <w:lang w:val="en-IN" w:eastAsia="en-IN"/>
    </w:rPr>
  </w:style>
  <w:style w:type="paragraph" w:customStyle="1" w:styleId="01EC4E4E8CDE48D8A371453690F9505C">
    <w:name w:val="01EC4E4E8CDE48D8A371453690F9505C"/>
    <w:rsid w:val="00940A9A"/>
    <w:pPr>
      <w:spacing w:after="160" w:line="259" w:lineRule="auto"/>
    </w:pPr>
    <w:rPr>
      <w:lang w:val="en-IN" w:eastAsia="en-IN"/>
    </w:rPr>
  </w:style>
  <w:style w:type="paragraph" w:customStyle="1" w:styleId="DE1B025A7F894BCD9D3031823657B8AA">
    <w:name w:val="DE1B025A7F894BCD9D3031823657B8AA"/>
    <w:rsid w:val="00940A9A"/>
    <w:pPr>
      <w:spacing w:after="160" w:line="259" w:lineRule="auto"/>
    </w:pPr>
    <w:rPr>
      <w:lang w:val="en-IN" w:eastAsia="en-IN"/>
    </w:rPr>
  </w:style>
  <w:style w:type="paragraph" w:customStyle="1" w:styleId="29B2701B70EE40EFA968EAF0660F11AE">
    <w:name w:val="29B2701B70EE40EFA968EAF0660F11AE"/>
    <w:rsid w:val="00940A9A"/>
    <w:pPr>
      <w:spacing w:after="160" w:line="259" w:lineRule="auto"/>
    </w:pPr>
    <w:rPr>
      <w:lang w:val="en-IN" w:eastAsia="en-IN"/>
    </w:rPr>
  </w:style>
  <w:style w:type="paragraph" w:customStyle="1" w:styleId="83ED9F8261DB46BC9C5CE5B97FA0DCD1">
    <w:name w:val="83ED9F8261DB46BC9C5CE5B97FA0DCD1"/>
    <w:rsid w:val="00940A9A"/>
    <w:pPr>
      <w:spacing w:after="160" w:line="259" w:lineRule="auto"/>
    </w:pPr>
    <w:rPr>
      <w:lang w:val="en-IN" w:eastAsia="en-IN"/>
    </w:rPr>
  </w:style>
  <w:style w:type="paragraph" w:customStyle="1" w:styleId="1FCBF166E448493D895E03363B111725">
    <w:name w:val="1FCBF166E448493D895E03363B111725"/>
    <w:rsid w:val="00940A9A"/>
    <w:pPr>
      <w:spacing w:after="160" w:line="259" w:lineRule="auto"/>
    </w:pPr>
    <w:rPr>
      <w:lang w:val="en-IN" w:eastAsia="en-IN"/>
    </w:rPr>
  </w:style>
  <w:style w:type="paragraph" w:customStyle="1" w:styleId="D6FAFD65228F4ADDB6CE888B085C4D5E">
    <w:name w:val="D6FAFD65228F4ADDB6CE888B085C4D5E"/>
    <w:rsid w:val="00940A9A"/>
    <w:pPr>
      <w:spacing w:after="160" w:line="259" w:lineRule="auto"/>
    </w:pPr>
    <w:rPr>
      <w:lang w:val="en-IN" w:eastAsia="en-IN"/>
    </w:rPr>
  </w:style>
  <w:style w:type="paragraph" w:customStyle="1" w:styleId="95DB2E71C3E849CC829F9ABA60ECE58B">
    <w:name w:val="95DB2E71C3E849CC829F9ABA60ECE58B"/>
    <w:rsid w:val="00940A9A"/>
    <w:pPr>
      <w:spacing w:after="160" w:line="259" w:lineRule="auto"/>
    </w:pPr>
    <w:rPr>
      <w:lang w:val="en-IN" w:eastAsia="en-IN"/>
    </w:rPr>
  </w:style>
  <w:style w:type="paragraph" w:customStyle="1" w:styleId="99CACEB0FA3A403AAE99364DE65F2EE3">
    <w:name w:val="99CACEB0FA3A403AAE99364DE65F2EE3"/>
    <w:rsid w:val="00940A9A"/>
    <w:pPr>
      <w:spacing w:after="160" w:line="259" w:lineRule="auto"/>
    </w:pPr>
    <w:rPr>
      <w:lang w:val="en-IN" w:eastAsia="en-IN"/>
    </w:rPr>
  </w:style>
  <w:style w:type="paragraph" w:customStyle="1" w:styleId="10A65A99EE59432BBB86CC4856952BB7">
    <w:name w:val="10A65A99EE59432BBB86CC4856952BB7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">
    <w:name w:val="10AB04A796C74B9DBA781BE926AE9667"/>
    <w:rsid w:val="00940A9A"/>
    <w:pPr>
      <w:spacing w:after="160" w:line="259" w:lineRule="auto"/>
    </w:pPr>
    <w:rPr>
      <w:lang w:val="en-IN" w:eastAsia="en-IN"/>
    </w:rPr>
  </w:style>
  <w:style w:type="paragraph" w:customStyle="1" w:styleId="11E35555B23E4E2AAB77524F75690147">
    <w:name w:val="11E35555B23E4E2AAB77524F75690147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1">
    <w:name w:val="10AB04A796C74B9DBA781BE926AE9667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">
    <w:name w:val="11E35555B23E4E2AAB77524F75690147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2">
    <w:name w:val="10AB04A796C74B9DBA781BE926AE9667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2">
    <w:name w:val="11E35555B23E4E2AAB77524F75690147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3">
    <w:name w:val="10AB04A796C74B9DBA781BE926AE9667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3">
    <w:name w:val="11E35555B23E4E2AAB77524F75690147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4">
    <w:name w:val="10AB04A796C74B9DBA781BE926AE9667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4">
    <w:name w:val="11E35555B23E4E2AAB77524F75690147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C4AFE122D084467885620953B9896F1A">
    <w:name w:val="C4AFE122D084467885620953B9896F1A"/>
    <w:rsid w:val="00940A9A"/>
    <w:pPr>
      <w:spacing w:after="160" w:line="259" w:lineRule="auto"/>
    </w:pPr>
    <w:rPr>
      <w:lang w:val="en-IN" w:eastAsia="en-IN"/>
    </w:rPr>
  </w:style>
  <w:style w:type="paragraph" w:customStyle="1" w:styleId="640E0A39C5FD400394118CF13BD703BF">
    <w:name w:val="640E0A39C5FD400394118CF13BD703BF"/>
    <w:rsid w:val="00940A9A"/>
    <w:pPr>
      <w:spacing w:after="160" w:line="259" w:lineRule="auto"/>
    </w:pPr>
    <w:rPr>
      <w:lang w:val="en-IN" w:eastAsia="en-IN"/>
    </w:rPr>
  </w:style>
  <w:style w:type="paragraph" w:customStyle="1" w:styleId="B97628FE14A5440D8A1016050D2D6CDE">
    <w:name w:val="B97628FE14A5440D8A1016050D2D6CDE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5">
    <w:name w:val="10AB04A796C74B9DBA781BE926AE9667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5">
    <w:name w:val="11E35555B23E4E2AAB77524F75690147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90EBA69FBE0B4A49856BD4A37AEE8DE4">
    <w:name w:val="90EBA69FBE0B4A49856BD4A37AEE8DE4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6">
    <w:name w:val="10AB04A796C74B9DBA781BE926AE96676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6">
    <w:name w:val="11E35555B23E4E2AAB77524F756901476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7">
    <w:name w:val="10AB04A796C74B9DBA781BE926AE96677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7">
    <w:name w:val="11E35555B23E4E2AAB77524F756901477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DD9EBC81E28F4E6A86F12C5F8F47405D">
    <w:name w:val="DD9EBC81E28F4E6A86F12C5F8F47405D"/>
    <w:rsid w:val="004B6300"/>
    <w:pPr>
      <w:spacing w:after="160" w:line="259" w:lineRule="auto"/>
    </w:pPr>
    <w:rPr>
      <w:lang w:val="en-IN" w:eastAsia="en-IN"/>
    </w:rPr>
  </w:style>
  <w:style w:type="paragraph" w:customStyle="1" w:styleId="CB67E1294BEE4C69A38E45C4024563FB">
    <w:name w:val="CB67E1294BEE4C69A38E45C4024563FB"/>
    <w:rsid w:val="004B6300"/>
    <w:pPr>
      <w:spacing w:after="160" w:line="259" w:lineRule="auto"/>
    </w:pPr>
    <w:rPr>
      <w:lang w:val="en-IN" w:eastAsia="en-IN"/>
    </w:rPr>
  </w:style>
  <w:style w:type="paragraph" w:customStyle="1" w:styleId="45DF853D83D94D8BA85DCFAFD05DF5AF">
    <w:name w:val="45DF853D83D94D8BA85DCFAFD05DF5AF"/>
    <w:rsid w:val="004B6300"/>
    <w:pPr>
      <w:spacing w:after="160" w:line="259" w:lineRule="auto"/>
    </w:pPr>
    <w:rPr>
      <w:lang w:val="en-IN" w:eastAsia="en-IN"/>
    </w:rPr>
  </w:style>
  <w:style w:type="paragraph" w:customStyle="1" w:styleId="C0FF0D2867B94D88A1F88254EDDCA55D">
    <w:name w:val="C0FF0D2867B94D88A1F88254EDDCA55D"/>
    <w:rsid w:val="004B6300"/>
    <w:pPr>
      <w:spacing w:after="160" w:line="259" w:lineRule="auto"/>
    </w:pPr>
    <w:rPr>
      <w:lang w:val="en-IN" w:eastAsia="en-IN"/>
    </w:rPr>
  </w:style>
  <w:style w:type="paragraph" w:customStyle="1" w:styleId="172D6C5DB7204B4C89180DA8884947A6">
    <w:name w:val="172D6C5DB7204B4C89180DA8884947A6"/>
    <w:rsid w:val="004B6300"/>
    <w:pPr>
      <w:spacing w:after="160" w:line="259" w:lineRule="auto"/>
    </w:pPr>
    <w:rPr>
      <w:lang w:val="en-IN" w:eastAsia="en-IN"/>
    </w:rPr>
  </w:style>
  <w:style w:type="paragraph" w:customStyle="1" w:styleId="99693C2798A44DC796F1B1B1BC430993">
    <w:name w:val="99693C2798A44DC796F1B1B1BC430993"/>
    <w:rsid w:val="004B6300"/>
    <w:pPr>
      <w:spacing w:after="160" w:line="259" w:lineRule="auto"/>
    </w:pPr>
    <w:rPr>
      <w:lang w:val="en-IN" w:eastAsia="en-IN"/>
    </w:rPr>
  </w:style>
  <w:style w:type="paragraph" w:customStyle="1" w:styleId="E5838D6196F549D7A7DD10D55F9F2BF5">
    <w:name w:val="E5838D6196F549D7A7DD10D55F9F2BF5"/>
    <w:rsid w:val="004B6300"/>
    <w:pPr>
      <w:spacing w:after="160" w:line="259" w:lineRule="auto"/>
    </w:pPr>
    <w:rPr>
      <w:lang w:val="en-IN" w:eastAsia="en-IN"/>
    </w:rPr>
  </w:style>
  <w:style w:type="paragraph" w:customStyle="1" w:styleId="D341E12F58404F8C851268A93ADF6273">
    <w:name w:val="D341E12F58404F8C851268A93ADF6273"/>
    <w:rsid w:val="004B6300"/>
    <w:pPr>
      <w:spacing w:after="160" w:line="259" w:lineRule="auto"/>
    </w:pPr>
    <w:rPr>
      <w:lang w:val="en-IN" w:eastAsia="en-IN"/>
    </w:rPr>
  </w:style>
  <w:style w:type="paragraph" w:customStyle="1" w:styleId="95B31638D709464498FEA3899558ACB0">
    <w:name w:val="95B31638D709464498FEA3899558ACB0"/>
    <w:rsid w:val="004B6300"/>
    <w:pPr>
      <w:spacing w:after="160" w:line="259" w:lineRule="auto"/>
    </w:pPr>
    <w:rPr>
      <w:lang w:val="en-IN" w:eastAsia="en-IN"/>
    </w:rPr>
  </w:style>
  <w:style w:type="paragraph" w:customStyle="1" w:styleId="8E608DD71787446597BA49A63E753B15">
    <w:name w:val="8E608DD71787446597BA49A63E753B15"/>
    <w:rsid w:val="004B6300"/>
    <w:pPr>
      <w:spacing w:after="160" w:line="259" w:lineRule="auto"/>
    </w:pPr>
    <w:rPr>
      <w:lang w:val="en-IN" w:eastAsia="en-IN"/>
    </w:rPr>
  </w:style>
  <w:style w:type="paragraph" w:customStyle="1" w:styleId="10AB04A796C74B9DBA781BE926AE96678">
    <w:name w:val="10AB04A796C74B9DBA781BE926AE96678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8">
    <w:name w:val="11E35555B23E4E2AAB77524F756901478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55430760933A448DA21ED46EA1D8F6B4">
    <w:name w:val="55430760933A448DA21ED46EA1D8F6B4"/>
    <w:rsid w:val="004A4CA0"/>
    <w:pPr>
      <w:spacing w:after="160" w:line="259" w:lineRule="auto"/>
    </w:pPr>
    <w:rPr>
      <w:lang w:val="en-IN" w:eastAsia="en-IN"/>
    </w:rPr>
  </w:style>
  <w:style w:type="paragraph" w:customStyle="1" w:styleId="85DFBAF82F134BC6A40D66B48B911522">
    <w:name w:val="85DFBAF82F134BC6A40D66B48B911522"/>
    <w:rsid w:val="004A4CA0"/>
    <w:pPr>
      <w:spacing w:after="160" w:line="259" w:lineRule="auto"/>
    </w:pPr>
    <w:rPr>
      <w:lang w:val="en-IN" w:eastAsia="en-IN"/>
    </w:rPr>
  </w:style>
  <w:style w:type="paragraph" w:customStyle="1" w:styleId="7357F988E8FF4982851A0D3729A9BAC7">
    <w:name w:val="7357F988E8FF4982851A0D3729A9BAC7"/>
    <w:rsid w:val="004A4CA0"/>
    <w:pPr>
      <w:spacing w:after="160" w:line="259" w:lineRule="auto"/>
    </w:pPr>
    <w:rPr>
      <w:lang w:val="en-IN" w:eastAsia="en-IN"/>
    </w:rPr>
  </w:style>
  <w:style w:type="paragraph" w:customStyle="1" w:styleId="7F75EC518F604061838A3CD9DC08F73D">
    <w:name w:val="7F75EC518F604061838A3CD9DC08F73D"/>
    <w:rsid w:val="004A4CA0"/>
    <w:pPr>
      <w:spacing w:after="160" w:line="259" w:lineRule="auto"/>
    </w:pPr>
    <w:rPr>
      <w:lang w:val="en-IN" w:eastAsia="en-IN"/>
    </w:rPr>
  </w:style>
  <w:style w:type="paragraph" w:customStyle="1" w:styleId="E3DC8C96D65C4EFEB55C33CD2834EFBC">
    <w:name w:val="E3DC8C96D65C4EFEB55C33CD2834EFBC"/>
    <w:rsid w:val="004A4CA0"/>
    <w:pPr>
      <w:spacing w:after="160" w:line="259" w:lineRule="auto"/>
    </w:pPr>
    <w:rPr>
      <w:lang w:val="en-IN" w:eastAsia="en-IN"/>
    </w:rPr>
  </w:style>
  <w:style w:type="paragraph" w:customStyle="1" w:styleId="D9E63D2D09DB426AA9597E73834439E0">
    <w:name w:val="D9E63D2D09DB426AA9597E73834439E0"/>
    <w:rsid w:val="004A4CA0"/>
    <w:pPr>
      <w:spacing w:after="160" w:line="259" w:lineRule="auto"/>
    </w:pPr>
    <w:rPr>
      <w:lang w:val="en-IN" w:eastAsia="en-IN"/>
    </w:rPr>
  </w:style>
  <w:style w:type="paragraph" w:customStyle="1" w:styleId="0E71FC5DF66E4C4F816176DAFEF421A0">
    <w:name w:val="0E71FC5DF66E4C4F816176DAFEF421A0"/>
    <w:rsid w:val="004A4CA0"/>
    <w:pPr>
      <w:spacing w:after="160" w:line="259" w:lineRule="auto"/>
    </w:pPr>
    <w:rPr>
      <w:lang w:val="en-IN" w:eastAsia="en-IN"/>
    </w:rPr>
  </w:style>
  <w:style w:type="paragraph" w:customStyle="1" w:styleId="A41FAC77207D42E5BC9709FD2B0F05BF">
    <w:name w:val="A41FAC77207D42E5BC9709FD2B0F05BF"/>
    <w:rsid w:val="004A4CA0"/>
    <w:pPr>
      <w:spacing w:after="160" w:line="259" w:lineRule="auto"/>
    </w:pPr>
    <w:rPr>
      <w:lang w:val="en-IN" w:eastAsia="en-IN"/>
    </w:rPr>
  </w:style>
  <w:style w:type="paragraph" w:customStyle="1" w:styleId="A5C545CDC8624ADDB225DDCD58A83B50">
    <w:name w:val="A5C545CDC8624ADDB225DDCD58A83B50"/>
    <w:rsid w:val="004A4CA0"/>
    <w:pPr>
      <w:spacing w:after="160" w:line="259" w:lineRule="auto"/>
    </w:pPr>
    <w:rPr>
      <w:lang w:val="en-IN" w:eastAsia="en-IN"/>
    </w:rPr>
  </w:style>
  <w:style w:type="paragraph" w:customStyle="1" w:styleId="FA14EA32EB0F48838AA34292EC3AD4AA">
    <w:name w:val="FA14EA32EB0F48838AA34292EC3AD4AA"/>
    <w:rsid w:val="004A4CA0"/>
    <w:pPr>
      <w:spacing w:after="160" w:line="259" w:lineRule="auto"/>
    </w:pPr>
    <w:rPr>
      <w:lang w:val="en-IN" w:eastAsia="en-IN"/>
    </w:rPr>
  </w:style>
  <w:style w:type="paragraph" w:customStyle="1" w:styleId="2037D5E831B74D7680234AF5D348F292">
    <w:name w:val="2037D5E831B74D7680234AF5D348F292"/>
    <w:rsid w:val="004A4CA0"/>
    <w:pPr>
      <w:spacing w:after="160" w:line="259" w:lineRule="auto"/>
    </w:pPr>
    <w:rPr>
      <w:lang w:val="en-IN" w:eastAsia="en-IN"/>
    </w:rPr>
  </w:style>
  <w:style w:type="paragraph" w:customStyle="1" w:styleId="CBB9709C7AF54BF3A936D1E7FF501E59">
    <w:name w:val="CBB9709C7AF54BF3A936D1E7FF501E59"/>
    <w:rsid w:val="004A4CA0"/>
    <w:pPr>
      <w:spacing w:after="160" w:line="259" w:lineRule="auto"/>
    </w:pPr>
    <w:rPr>
      <w:lang w:val="en-IN" w:eastAsia="en-IN"/>
    </w:rPr>
  </w:style>
  <w:style w:type="paragraph" w:customStyle="1" w:styleId="D7416E4CCE254203884FF06D4D2578F7">
    <w:name w:val="D7416E4CCE254203884FF06D4D2578F7"/>
    <w:rsid w:val="004A4CA0"/>
    <w:pPr>
      <w:spacing w:after="160" w:line="259" w:lineRule="auto"/>
    </w:pPr>
    <w:rPr>
      <w:lang w:val="en-IN" w:eastAsia="en-IN"/>
    </w:rPr>
  </w:style>
  <w:style w:type="paragraph" w:customStyle="1" w:styleId="281049FB4491401BA3B2A8087D7B0596">
    <w:name w:val="281049FB4491401BA3B2A8087D7B0596"/>
    <w:rsid w:val="004A4CA0"/>
    <w:pPr>
      <w:spacing w:after="160" w:line="259" w:lineRule="auto"/>
    </w:pPr>
    <w:rPr>
      <w:lang w:val="en-IN" w:eastAsia="en-IN"/>
    </w:rPr>
  </w:style>
  <w:style w:type="paragraph" w:customStyle="1" w:styleId="D725BD33C54A44E18D7A957FC581604C">
    <w:name w:val="D725BD33C54A44E18D7A957FC581604C"/>
    <w:rsid w:val="004A4CA0"/>
    <w:pPr>
      <w:spacing w:after="160" w:line="259" w:lineRule="auto"/>
    </w:pPr>
    <w:rPr>
      <w:lang w:val="en-IN" w:eastAsia="en-IN"/>
    </w:rPr>
  </w:style>
  <w:style w:type="paragraph" w:customStyle="1" w:styleId="DA25FCD86E144BF9B047653558DC0BCA">
    <w:name w:val="DA25FCD86E144BF9B047653558DC0BCA"/>
    <w:rsid w:val="004A4CA0"/>
    <w:pPr>
      <w:spacing w:after="160" w:line="259" w:lineRule="auto"/>
    </w:pPr>
    <w:rPr>
      <w:lang w:val="en-IN" w:eastAsia="en-IN"/>
    </w:rPr>
  </w:style>
  <w:style w:type="paragraph" w:customStyle="1" w:styleId="01D49438D8614F7A99AF993083623D97">
    <w:name w:val="01D49438D8614F7A99AF993083623D97"/>
    <w:rsid w:val="004A4CA0"/>
    <w:pPr>
      <w:spacing w:after="160" w:line="259" w:lineRule="auto"/>
    </w:pPr>
    <w:rPr>
      <w:lang w:val="en-IN" w:eastAsia="en-IN"/>
    </w:rPr>
  </w:style>
  <w:style w:type="paragraph" w:customStyle="1" w:styleId="E13AE3002A9D4667BF3256C74561D2C5">
    <w:name w:val="E13AE3002A9D4667BF3256C74561D2C5"/>
    <w:rsid w:val="004A4CA0"/>
    <w:pPr>
      <w:spacing w:after="160" w:line="259" w:lineRule="auto"/>
    </w:pPr>
    <w:rPr>
      <w:lang w:val="en-IN" w:eastAsia="en-IN"/>
    </w:rPr>
  </w:style>
  <w:style w:type="paragraph" w:customStyle="1" w:styleId="D3A6B5E1D6524883B15C006200D053BC">
    <w:name w:val="D3A6B5E1D6524883B15C006200D053BC"/>
    <w:rsid w:val="004A4CA0"/>
    <w:pPr>
      <w:spacing w:after="160" w:line="259" w:lineRule="auto"/>
    </w:pPr>
    <w:rPr>
      <w:lang w:val="en-IN" w:eastAsia="en-IN"/>
    </w:rPr>
  </w:style>
  <w:style w:type="paragraph" w:customStyle="1" w:styleId="6F419548C645498F907BA408F6D6DB14">
    <w:name w:val="6F419548C645498F907BA408F6D6DB14"/>
    <w:rsid w:val="004A4CA0"/>
    <w:pPr>
      <w:spacing w:after="160" w:line="259" w:lineRule="auto"/>
    </w:pPr>
    <w:rPr>
      <w:lang w:val="en-IN" w:eastAsia="en-IN"/>
    </w:rPr>
  </w:style>
  <w:style w:type="paragraph" w:customStyle="1" w:styleId="9CDFE12752E043039117B37285C85FD3">
    <w:name w:val="9CDFE12752E043039117B37285C85FD3"/>
    <w:rsid w:val="004A4CA0"/>
    <w:pPr>
      <w:spacing w:after="160" w:line="259" w:lineRule="auto"/>
    </w:pPr>
    <w:rPr>
      <w:lang w:val="en-IN" w:eastAsia="en-IN"/>
    </w:rPr>
  </w:style>
  <w:style w:type="paragraph" w:customStyle="1" w:styleId="0D8D560BA326465D9B0F88540D8492FD">
    <w:name w:val="0D8D560BA326465D9B0F88540D8492FD"/>
    <w:rsid w:val="004A4CA0"/>
    <w:pPr>
      <w:spacing w:after="160" w:line="259" w:lineRule="auto"/>
    </w:pPr>
    <w:rPr>
      <w:lang w:val="en-IN" w:eastAsia="en-IN"/>
    </w:rPr>
  </w:style>
  <w:style w:type="paragraph" w:customStyle="1" w:styleId="CFC748C63B6E49A98EBC09E79E57D1FB">
    <w:name w:val="CFC748C63B6E49A98EBC09E79E57D1FB"/>
    <w:rsid w:val="004A4CA0"/>
    <w:pPr>
      <w:spacing w:after="160" w:line="259" w:lineRule="auto"/>
    </w:pPr>
    <w:rPr>
      <w:lang w:val="en-IN" w:eastAsia="en-IN"/>
    </w:rPr>
  </w:style>
  <w:style w:type="paragraph" w:customStyle="1" w:styleId="27A03B40D89046D2BC742A204F9DCE5C">
    <w:name w:val="27A03B40D89046D2BC742A204F9DCE5C"/>
    <w:rsid w:val="004A4CA0"/>
    <w:pPr>
      <w:spacing w:after="160" w:line="259" w:lineRule="auto"/>
    </w:pPr>
    <w:rPr>
      <w:lang w:val="en-IN" w:eastAsia="en-IN"/>
    </w:rPr>
  </w:style>
  <w:style w:type="paragraph" w:customStyle="1" w:styleId="BD979B701FB34A1DAE9CD51FED964C27">
    <w:name w:val="BD979B701FB34A1DAE9CD51FED964C27"/>
    <w:rsid w:val="004A4CA0"/>
    <w:pPr>
      <w:spacing w:after="160" w:line="259" w:lineRule="auto"/>
    </w:pPr>
    <w:rPr>
      <w:lang w:val="en-IN" w:eastAsia="en-IN"/>
    </w:rPr>
  </w:style>
  <w:style w:type="paragraph" w:customStyle="1" w:styleId="3766D519BD67474E86BE4ED58B4F47C7">
    <w:name w:val="3766D519BD67474E86BE4ED58B4F47C7"/>
    <w:rsid w:val="004A4CA0"/>
    <w:pPr>
      <w:spacing w:after="160" w:line="259" w:lineRule="auto"/>
    </w:pPr>
    <w:rPr>
      <w:lang w:val="en-IN" w:eastAsia="en-IN"/>
    </w:rPr>
  </w:style>
  <w:style w:type="paragraph" w:customStyle="1" w:styleId="EE494CCA9FA6476E912F96D7625A956C">
    <w:name w:val="EE494CCA9FA6476E912F96D7625A956C"/>
    <w:rsid w:val="004A4CA0"/>
    <w:pPr>
      <w:spacing w:after="160" w:line="259" w:lineRule="auto"/>
    </w:pPr>
    <w:rPr>
      <w:lang w:val="en-IN" w:eastAsia="en-IN"/>
    </w:rPr>
  </w:style>
  <w:style w:type="paragraph" w:customStyle="1" w:styleId="C55A7B478558404E83ECE4839921EE69">
    <w:name w:val="C55A7B478558404E83ECE4839921EE69"/>
    <w:rsid w:val="004A4CA0"/>
    <w:pPr>
      <w:spacing w:after="160" w:line="259" w:lineRule="auto"/>
    </w:pPr>
    <w:rPr>
      <w:lang w:val="en-IN" w:eastAsia="en-IN"/>
    </w:rPr>
  </w:style>
  <w:style w:type="paragraph" w:customStyle="1" w:styleId="C97CA3BB576B4316923864D796DEDB24">
    <w:name w:val="C97CA3BB576B4316923864D796DEDB24"/>
    <w:rsid w:val="004A4CA0"/>
    <w:pPr>
      <w:spacing w:after="160" w:line="259" w:lineRule="auto"/>
    </w:pPr>
    <w:rPr>
      <w:lang w:val="en-IN" w:eastAsia="en-IN"/>
    </w:rPr>
  </w:style>
  <w:style w:type="paragraph" w:customStyle="1" w:styleId="7A38F7C4B3EB4B7F8DF913E5EEAE26FE">
    <w:name w:val="7A38F7C4B3EB4B7F8DF913E5EEAE26FE"/>
    <w:rsid w:val="004A4CA0"/>
    <w:pPr>
      <w:spacing w:after="160" w:line="259" w:lineRule="auto"/>
    </w:pPr>
    <w:rPr>
      <w:lang w:val="en-IN" w:eastAsia="en-IN"/>
    </w:rPr>
  </w:style>
  <w:style w:type="paragraph" w:customStyle="1" w:styleId="E0606438E8F24E348EC569E54D861EDC">
    <w:name w:val="E0606438E8F24E348EC569E54D861EDC"/>
    <w:rsid w:val="004A4CA0"/>
    <w:pPr>
      <w:spacing w:after="160" w:line="259" w:lineRule="auto"/>
    </w:pPr>
    <w:rPr>
      <w:lang w:val="en-IN" w:eastAsia="en-IN"/>
    </w:rPr>
  </w:style>
  <w:style w:type="paragraph" w:customStyle="1" w:styleId="7C16D8CE71A54F858EFF2583D5C2370A">
    <w:name w:val="7C16D8CE71A54F858EFF2583D5C2370A"/>
    <w:rsid w:val="004A4CA0"/>
    <w:pPr>
      <w:spacing w:after="160" w:line="259" w:lineRule="auto"/>
    </w:pPr>
    <w:rPr>
      <w:lang w:val="en-IN" w:eastAsia="en-IN"/>
    </w:rPr>
  </w:style>
  <w:style w:type="paragraph" w:customStyle="1" w:styleId="A87886B1BE924AB7A25BB9A88FBB7722">
    <w:name w:val="A87886B1BE924AB7A25BB9A88FBB7722"/>
    <w:rsid w:val="004A4CA0"/>
    <w:pPr>
      <w:spacing w:after="160" w:line="259" w:lineRule="auto"/>
    </w:pPr>
    <w:rPr>
      <w:lang w:val="en-IN" w:eastAsia="en-IN"/>
    </w:rPr>
  </w:style>
  <w:style w:type="paragraph" w:customStyle="1" w:styleId="D99FC67AF2D8400B967296FBF852CF4A">
    <w:name w:val="D99FC67AF2D8400B967296FBF852CF4A"/>
    <w:rsid w:val="004A4CA0"/>
    <w:pPr>
      <w:spacing w:after="160" w:line="259" w:lineRule="auto"/>
    </w:pPr>
    <w:rPr>
      <w:lang w:val="en-IN" w:eastAsia="en-IN"/>
    </w:rPr>
  </w:style>
  <w:style w:type="paragraph" w:customStyle="1" w:styleId="C5F416F29AD34952965BA30D40706F94">
    <w:name w:val="C5F416F29AD34952965BA30D40706F94"/>
    <w:rsid w:val="004A4CA0"/>
    <w:pPr>
      <w:spacing w:after="160" w:line="259" w:lineRule="auto"/>
    </w:pPr>
    <w:rPr>
      <w:lang w:val="en-IN" w:eastAsia="en-IN"/>
    </w:rPr>
  </w:style>
  <w:style w:type="paragraph" w:customStyle="1" w:styleId="CC972EF0005240C5B10C9267FCCF2468">
    <w:name w:val="CC972EF0005240C5B10C9267FCCF2468"/>
    <w:rsid w:val="004A4CA0"/>
    <w:pPr>
      <w:spacing w:after="160" w:line="259" w:lineRule="auto"/>
    </w:pPr>
    <w:rPr>
      <w:lang w:val="en-IN" w:eastAsia="en-IN"/>
    </w:rPr>
  </w:style>
  <w:style w:type="paragraph" w:customStyle="1" w:styleId="671E59A73836482F940E5854401A042E">
    <w:name w:val="671E59A73836482F940E5854401A042E"/>
    <w:rsid w:val="004A4CA0"/>
    <w:pPr>
      <w:spacing w:after="160" w:line="259" w:lineRule="auto"/>
    </w:pPr>
    <w:rPr>
      <w:lang w:val="en-IN" w:eastAsia="en-IN"/>
    </w:rPr>
  </w:style>
  <w:style w:type="paragraph" w:customStyle="1" w:styleId="AD30019432014B63A8ABC7511E98C9C4">
    <w:name w:val="AD30019432014B63A8ABC7511E98C9C4"/>
    <w:rsid w:val="004A4CA0"/>
    <w:pPr>
      <w:spacing w:after="160" w:line="259" w:lineRule="auto"/>
    </w:pPr>
    <w:rPr>
      <w:lang w:val="en-IN" w:eastAsia="en-IN"/>
    </w:rPr>
  </w:style>
  <w:style w:type="paragraph" w:customStyle="1" w:styleId="3CC687819A6F490F8871578D2A92D02F">
    <w:name w:val="3CC687819A6F490F8871578D2A92D02F"/>
    <w:rsid w:val="004A4CA0"/>
    <w:pPr>
      <w:spacing w:after="160" w:line="259" w:lineRule="auto"/>
    </w:pPr>
    <w:rPr>
      <w:lang w:val="en-IN" w:eastAsia="en-IN"/>
    </w:rPr>
  </w:style>
  <w:style w:type="paragraph" w:customStyle="1" w:styleId="39C6DCBB0F814216AF9CE8F4A5920F1A">
    <w:name w:val="39C6DCBB0F814216AF9CE8F4A5920F1A"/>
    <w:rsid w:val="004A4CA0"/>
    <w:pPr>
      <w:spacing w:after="160" w:line="259" w:lineRule="auto"/>
    </w:pPr>
    <w:rPr>
      <w:lang w:val="en-IN" w:eastAsia="en-IN"/>
    </w:rPr>
  </w:style>
  <w:style w:type="paragraph" w:customStyle="1" w:styleId="7453EB6F00CA49ED90756CCD87D0EFC3">
    <w:name w:val="7453EB6F00CA49ED90756CCD87D0EFC3"/>
    <w:rsid w:val="004A4CA0"/>
    <w:pPr>
      <w:spacing w:after="160" w:line="259" w:lineRule="auto"/>
    </w:pPr>
    <w:rPr>
      <w:lang w:val="en-IN" w:eastAsia="en-IN"/>
    </w:rPr>
  </w:style>
  <w:style w:type="paragraph" w:customStyle="1" w:styleId="BAA34D522E014454964F6FF51E905C3F">
    <w:name w:val="BAA34D522E014454964F6FF51E905C3F"/>
    <w:rsid w:val="004A4CA0"/>
    <w:pPr>
      <w:spacing w:after="160" w:line="259" w:lineRule="auto"/>
    </w:pPr>
    <w:rPr>
      <w:lang w:val="en-IN" w:eastAsia="en-IN"/>
    </w:rPr>
  </w:style>
  <w:style w:type="paragraph" w:customStyle="1" w:styleId="C69BCE8E12E647169020AE197F5445A1">
    <w:name w:val="C69BCE8E12E647169020AE197F5445A1"/>
    <w:rsid w:val="004A4CA0"/>
    <w:pPr>
      <w:spacing w:after="160" w:line="259" w:lineRule="auto"/>
    </w:pPr>
    <w:rPr>
      <w:lang w:val="en-IN" w:eastAsia="en-IN"/>
    </w:rPr>
  </w:style>
  <w:style w:type="paragraph" w:customStyle="1" w:styleId="D18941D25D7E4F85B5BB5044B498F07D">
    <w:name w:val="D18941D25D7E4F85B5BB5044B498F07D"/>
    <w:rsid w:val="004A4CA0"/>
    <w:pPr>
      <w:spacing w:after="160" w:line="259" w:lineRule="auto"/>
    </w:pPr>
    <w:rPr>
      <w:lang w:val="en-IN" w:eastAsia="en-IN"/>
    </w:rPr>
  </w:style>
  <w:style w:type="paragraph" w:customStyle="1" w:styleId="8D09289F4C854A5AAE3E274C57D52299">
    <w:name w:val="8D09289F4C854A5AAE3E274C57D52299"/>
    <w:rsid w:val="004A4CA0"/>
    <w:pPr>
      <w:spacing w:after="160" w:line="259" w:lineRule="auto"/>
    </w:pPr>
    <w:rPr>
      <w:lang w:val="en-IN" w:eastAsia="en-IN"/>
    </w:rPr>
  </w:style>
  <w:style w:type="paragraph" w:customStyle="1" w:styleId="74B2596942DB43DDBB7D9B1140C6327B">
    <w:name w:val="74B2596942DB43DDBB7D9B1140C6327B"/>
    <w:rsid w:val="004A4CA0"/>
    <w:pPr>
      <w:spacing w:after="160" w:line="259" w:lineRule="auto"/>
    </w:pPr>
    <w:rPr>
      <w:lang w:val="en-IN" w:eastAsia="en-IN"/>
    </w:rPr>
  </w:style>
  <w:style w:type="paragraph" w:customStyle="1" w:styleId="3DF68443773D4DEFA6104137176937D1">
    <w:name w:val="3DF68443773D4DEFA6104137176937D1"/>
    <w:rsid w:val="004A4CA0"/>
    <w:pPr>
      <w:spacing w:after="160" w:line="259" w:lineRule="auto"/>
    </w:pPr>
    <w:rPr>
      <w:lang w:val="en-IN" w:eastAsia="en-IN"/>
    </w:rPr>
  </w:style>
  <w:style w:type="paragraph" w:customStyle="1" w:styleId="D9CB168284E648E9B0889015A9FAD839">
    <w:name w:val="D9CB168284E648E9B0889015A9FAD839"/>
    <w:rsid w:val="004A4CA0"/>
    <w:pPr>
      <w:spacing w:after="160" w:line="259" w:lineRule="auto"/>
    </w:pPr>
    <w:rPr>
      <w:lang w:val="en-IN" w:eastAsia="en-IN"/>
    </w:rPr>
  </w:style>
  <w:style w:type="paragraph" w:customStyle="1" w:styleId="99727C3EC460436AB833A0AEB487919F">
    <w:name w:val="99727C3EC460436AB833A0AEB487919F"/>
    <w:rsid w:val="004A4CA0"/>
    <w:pPr>
      <w:spacing w:after="160" w:line="259" w:lineRule="auto"/>
    </w:pPr>
    <w:rPr>
      <w:lang w:val="en-IN" w:eastAsia="en-IN"/>
    </w:rPr>
  </w:style>
  <w:style w:type="paragraph" w:customStyle="1" w:styleId="50DC393B475B426F927D368D0E15FE16">
    <w:name w:val="50DC393B475B426F927D368D0E15FE16"/>
    <w:rsid w:val="004A4CA0"/>
    <w:pPr>
      <w:spacing w:after="160" w:line="259" w:lineRule="auto"/>
    </w:pPr>
    <w:rPr>
      <w:lang w:val="en-IN" w:eastAsia="en-IN"/>
    </w:rPr>
  </w:style>
  <w:style w:type="paragraph" w:customStyle="1" w:styleId="254E920130654A06A2C363B94E6240A6">
    <w:name w:val="254E920130654A06A2C363B94E6240A6"/>
    <w:rsid w:val="004A4CA0"/>
    <w:pPr>
      <w:spacing w:after="160" w:line="259" w:lineRule="auto"/>
    </w:pPr>
    <w:rPr>
      <w:lang w:val="en-IN" w:eastAsia="en-IN"/>
    </w:rPr>
  </w:style>
  <w:style w:type="paragraph" w:customStyle="1" w:styleId="25E6F5F69B164B34A29BADE2C5A4ACED">
    <w:name w:val="25E6F5F69B164B34A29BADE2C5A4ACED"/>
    <w:rsid w:val="004A4CA0"/>
    <w:pPr>
      <w:spacing w:after="160" w:line="259" w:lineRule="auto"/>
    </w:pPr>
    <w:rPr>
      <w:lang w:val="en-IN" w:eastAsia="en-IN"/>
    </w:rPr>
  </w:style>
  <w:style w:type="paragraph" w:customStyle="1" w:styleId="4DC91272304E47B89AF475C6EED1DB68">
    <w:name w:val="4DC91272304E47B89AF475C6EED1DB68"/>
    <w:rsid w:val="004A4CA0"/>
    <w:pPr>
      <w:spacing w:after="160" w:line="259" w:lineRule="auto"/>
    </w:pPr>
    <w:rPr>
      <w:lang w:val="en-IN" w:eastAsia="en-IN"/>
    </w:rPr>
  </w:style>
  <w:style w:type="paragraph" w:customStyle="1" w:styleId="7D390174157348FD9C60DDFEE0043938">
    <w:name w:val="7D390174157348FD9C60DDFEE0043938"/>
    <w:rsid w:val="004A4CA0"/>
    <w:pPr>
      <w:spacing w:after="160" w:line="259" w:lineRule="auto"/>
    </w:pPr>
    <w:rPr>
      <w:lang w:val="en-IN" w:eastAsia="en-IN"/>
    </w:rPr>
  </w:style>
  <w:style w:type="paragraph" w:customStyle="1" w:styleId="B1B3DF0CE85240D899B0AC3E4CF6C4D2">
    <w:name w:val="B1B3DF0CE85240D899B0AC3E4CF6C4D2"/>
    <w:rsid w:val="004A4CA0"/>
    <w:pPr>
      <w:spacing w:after="160" w:line="259" w:lineRule="auto"/>
    </w:pPr>
    <w:rPr>
      <w:lang w:val="en-IN" w:eastAsia="en-IN"/>
    </w:rPr>
  </w:style>
  <w:style w:type="paragraph" w:customStyle="1" w:styleId="2ECC3637826E4B5ABADC4716F33409B4">
    <w:name w:val="2ECC3637826E4B5ABADC4716F33409B4"/>
    <w:rsid w:val="004A4CA0"/>
    <w:pPr>
      <w:spacing w:after="160" w:line="259" w:lineRule="auto"/>
    </w:pPr>
    <w:rPr>
      <w:lang w:val="en-IN" w:eastAsia="en-IN"/>
    </w:rPr>
  </w:style>
  <w:style w:type="paragraph" w:customStyle="1" w:styleId="1D9C6B79487541419F787AB0CD8DC8FF">
    <w:name w:val="1D9C6B79487541419F787AB0CD8DC8FF"/>
    <w:rsid w:val="004A4CA0"/>
    <w:pPr>
      <w:spacing w:after="160" w:line="259" w:lineRule="auto"/>
    </w:pPr>
    <w:rPr>
      <w:lang w:val="en-IN" w:eastAsia="en-IN"/>
    </w:rPr>
  </w:style>
  <w:style w:type="paragraph" w:customStyle="1" w:styleId="C4C8316096394B6D8FC55616D6CF38F4">
    <w:name w:val="C4C8316096394B6D8FC55616D6CF38F4"/>
    <w:rsid w:val="004A4CA0"/>
    <w:pPr>
      <w:spacing w:after="160" w:line="259" w:lineRule="auto"/>
    </w:pPr>
    <w:rPr>
      <w:lang w:val="en-IN" w:eastAsia="en-IN"/>
    </w:rPr>
  </w:style>
  <w:style w:type="paragraph" w:customStyle="1" w:styleId="8E836D378F6744F9A6F77DE1F6791712">
    <w:name w:val="8E836D378F6744F9A6F77DE1F6791712"/>
    <w:rsid w:val="004A4CA0"/>
    <w:pPr>
      <w:spacing w:after="160" w:line="259" w:lineRule="auto"/>
    </w:pPr>
    <w:rPr>
      <w:lang w:val="en-IN" w:eastAsia="en-IN"/>
    </w:rPr>
  </w:style>
  <w:style w:type="paragraph" w:customStyle="1" w:styleId="E030AB9883774E76AA7B24C2D9BC4D3F">
    <w:name w:val="E030AB9883774E76AA7B24C2D9BC4D3F"/>
    <w:rsid w:val="004A4CA0"/>
    <w:pPr>
      <w:spacing w:after="160" w:line="259" w:lineRule="auto"/>
    </w:pPr>
    <w:rPr>
      <w:lang w:val="en-IN" w:eastAsia="en-IN"/>
    </w:rPr>
  </w:style>
  <w:style w:type="paragraph" w:customStyle="1" w:styleId="9F2DDBA1F8BF4470AA879F4B1A3CC7EE">
    <w:name w:val="9F2DDBA1F8BF4470AA879F4B1A3CC7EE"/>
    <w:rsid w:val="004A4CA0"/>
    <w:pPr>
      <w:spacing w:after="160" w:line="259" w:lineRule="auto"/>
    </w:pPr>
    <w:rPr>
      <w:lang w:val="en-IN" w:eastAsia="en-IN"/>
    </w:rPr>
  </w:style>
  <w:style w:type="paragraph" w:customStyle="1" w:styleId="A9D84BE04C0B416484FBBF1F34F22D3F">
    <w:name w:val="A9D84BE04C0B416484FBBF1F34F22D3F"/>
    <w:rsid w:val="004A4CA0"/>
    <w:pPr>
      <w:spacing w:after="160" w:line="259" w:lineRule="auto"/>
    </w:pPr>
    <w:rPr>
      <w:lang w:val="en-IN" w:eastAsia="en-IN"/>
    </w:rPr>
  </w:style>
  <w:style w:type="paragraph" w:customStyle="1" w:styleId="065DB1E778714E7A9C9DE9160BE6A0AF">
    <w:name w:val="065DB1E778714E7A9C9DE9160BE6A0AF"/>
    <w:rsid w:val="004A4CA0"/>
    <w:pPr>
      <w:spacing w:after="160" w:line="259" w:lineRule="auto"/>
    </w:pPr>
    <w:rPr>
      <w:lang w:val="en-IN" w:eastAsia="en-IN"/>
    </w:rPr>
  </w:style>
  <w:style w:type="paragraph" w:customStyle="1" w:styleId="26DC5C00FFE043F5B575EC31615AA6D3">
    <w:name w:val="26DC5C00FFE043F5B575EC31615AA6D3"/>
    <w:rsid w:val="004A4CA0"/>
    <w:pPr>
      <w:spacing w:after="160" w:line="259" w:lineRule="auto"/>
    </w:pPr>
    <w:rPr>
      <w:lang w:val="en-IN" w:eastAsia="en-IN"/>
    </w:rPr>
  </w:style>
  <w:style w:type="paragraph" w:customStyle="1" w:styleId="B566DC8AA52245F9BE92490FD06AC74F">
    <w:name w:val="B566DC8AA52245F9BE92490FD06AC74F"/>
    <w:rsid w:val="004A4CA0"/>
    <w:pPr>
      <w:spacing w:after="160" w:line="259" w:lineRule="auto"/>
    </w:pPr>
    <w:rPr>
      <w:lang w:val="en-IN" w:eastAsia="en-IN"/>
    </w:rPr>
  </w:style>
  <w:style w:type="paragraph" w:customStyle="1" w:styleId="9FEC8A3C39EA47F3B42F64F822B597CB">
    <w:name w:val="9FEC8A3C39EA47F3B42F64F822B597CB"/>
    <w:rsid w:val="004A4CA0"/>
    <w:pPr>
      <w:spacing w:after="160" w:line="259" w:lineRule="auto"/>
    </w:pPr>
    <w:rPr>
      <w:lang w:val="en-IN" w:eastAsia="en-IN"/>
    </w:rPr>
  </w:style>
  <w:style w:type="paragraph" w:customStyle="1" w:styleId="A4B78F474443444382B4FA8321A4BA36">
    <w:name w:val="A4B78F474443444382B4FA8321A4BA36"/>
    <w:rsid w:val="004A4CA0"/>
    <w:pPr>
      <w:spacing w:after="160" w:line="259" w:lineRule="auto"/>
    </w:pPr>
    <w:rPr>
      <w:lang w:val="en-IN" w:eastAsia="en-IN"/>
    </w:rPr>
  </w:style>
  <w:style w:type="paragraph" w:customStyle="1" w:styleId="60AF050EE2A1444F9F733CF14C69258F">
    <w:name w:val="60AF050EE2A1444F9F733CF14C69258F"/>
    <w:rsid w:val="004A4CA0"/>
    <w:pPr>
      <w:spacing w:after="160" w:line="259" w:lineRule="auto"/>
    </w:pPr>
    <w:rPr>
      <w:lang w:val="en-IN" w:eastAsia="en-IN"/>
    </w:rPr>
  </w:style>
  <w:style w:type="paragraph" w:customStyle="1" w:styleId="948365EE232148718E2CCD3AD5308590">
    <w:name w:val="948365EE232148718E2CCD3AD5308590"/>
    <w:rsid w:val="004A4CA0"/>
    <w:pPr>
      <w:spacing w:after="160" w:line="259" w:lineRule="auto"/>
    </w:pPr>
    <w:rPr>
      <w:lang w:val="en-IN" w:eastAsia="en-IN"/>
    </w:rPr>
  </w:style>
  <w:style w:type="paragraph" w:customStyle="1" w:styleId="2A4DA791A3EF4EEFA4190B69240803B8">
    <w:name w:val="2A4DA791A3EF4EEFA4190B69240803B8"/>
    <w:rsid w:val="004A4CA0"/>
    <w:pPr>
      <w:spacing w:after="160" w:line="259" w:lineRule="auto"/>
    </w:pPr>
    <w:rPr>
      <w:lang w:val="en-IN" w:eastAsia="en-IN"/>
    </w:rPr>
  </w:style>
  <w:style w:type="paragraph" w:customStyle="1" w:styleId="1D4FF877D2CF43A182FB6BA32A4A3630">
    <w:name w:val="1D4FF877D2CF43A182FB6BA32A4A3630"/>
    <w:rsid w:val="004A4CA0"/>
    <w:pPr>
      <w:spacing w:after="160" w:line="259" w:lineRule="auto"/>
    </w:pPr>
    <w:rPr>
      <w:lang w:val="en-IN" w:eastAsia="en-IN"/>
    </w:rPr>
  </w:style>
  <w:style w:type="paragraph" w:customStyle="1" w:styleId="4F25A283AD64472C8365E9EEBAAE0BE0">
    <w:name w:val="4F25A283AD64472C8365E9EEBAAE0BE0"/>
    <w:rsid w:val="004A4CA0"/>
    <w:pPr>
      <w:spacing w:after="160" w:line="259" w:lineRule="auto"/>
    </w:pPr>
    <w:rPr>
      <w:lang w:val="en-IN" w:eastAsia="en-IN"/>
    </w:rPr>
  </w:style>
  <w:style w:type="paragraph" w:customStyle="1" w:styleId="BDCFCF7195C34CAEA5BD0F1F44D3E0D7">
    <w:name w:val="BDCFCF7195C34CAEA5BD0F1F44D3E0D7"/>
    <w:rsid w:val="004A4CA0"/>
    <w:pPr>
      <w:spacing w:after="160" w:line="259" w:lineRule="auto"/>
    </w:pPr>
    <w:rPr>
      <w:lang w:val="en-IN" w:eastAsia="en-IN"/>
    </w:rPr>
  </w:style>
  <w:style w:type="paragraph" w:customStyle="1" w:styleId="FA5D87D2A31F4E23A9A98214E0788447">
    <w:name w:val="FA5D87D2A31F4E23A9A98214E0788447"/>
    <w:rsid w:val="004A4CA0"/>
    <w:pPr>
      <w:spacing w:after="160" w:line="259" w:lineRule="auto"/>
    </w:pPr>
    <w:rPr>
      <w:lang w:val="en-IN" w:eastAsia="en-IN"/>
    </w:rPr>
  </w:style>
  <w:style w:type="paragraph" w:customStyle="1" w:styleId="3D07DFF5616B42D5B92EEF41AD8A2EE6">
    <w:name w:val="3D07DFF5616B42D5B92EEF41AD8A2EE6"/>
    <w:rsid w:val="004A4CA0"/>
    <w:pPr>
      <w:spacing w:after="160" w:line="259" w:lineRule="auto"/>
    </w:pPr>
    <w:rPr>
      <w:lang w:val="en-IN" w:eastAsia="en-IN"/>
    </w:rPr>
  </w:style>
  <w:style w:type="paragraph" w:customStyle="1" w:styleId="680B7DE6C0EB4452A4668C376E87D7BD">
    <w:name w:val="680B7DE6C0EB4452A4668C376E87D7BD"/>
    <w:rsid w:val="004A4CA0"/>
    <w:pPr>
      <w:spacing w:after="160" w:line="259" w:lineRule="auto"/>
    </w:pPr>
    <w:rPr>
      <w:lang w:val="en-IN" w:eastAsia="en-IN"/>
    </w:rPr>
  </w:style>
  <w:style w:type="paragraph" w:customStyle="1" w:styleId="D55F7AD13B044429BF0564EDF2D66715">
    <w:name w:val="D55F7AD13B044429BF0564EDF2D66715"/>
    <w:rsid w:val="004A4CA0"/>
    <w:pPr>
      <w:spacing w:after="160" w:line="259" w:lineRule="auto"/>
    </w:pPr>
    <w:rPr>
      <w:lang w:val="en-IN" w:eastAsia="en-IN"/>
    </w:rPr>
  </w:style>
  <w:style w:type="paragraph" w:customStyle="1" w:styleId="060EA1F6B0074361B02350BEC89D51E9">
    <w:name w:val="060EA1F6B0074361B02350BEC89D51E9"/>
    <w:rsid w:val="004A4CA0"/>
    <w:pPr>
      <w:spacing w:after="160" w:line="259" w:lineRule="auto"/>
    </w:pPr>
    <w:rPr>
      <w:lang w:val="en-IN" w:eastAsia="en-IN"/>
    </w:rPr>
  </w:style>
  <w:style w:type="paragraph" w:customStyle="1" w:styleId="8A6EF067940C43AEB00E6DFE4F5F9F8B">
    <w:name w:val="8A6EF067940C43AEB00E6DFE4F5F9F8B"/>
    <w:rsid w:val="004A4CA0"/>
    <w:pPr>
      <w:spacing w:after="160" w:line="259" w:lineRule="auto"/>
    </w:pPr>
    <w:rPr>
      <w:lang w:val="en-IN" w:eastAsia="en-IN"/>
    </w:rPr>
  </w:style>
  <w:style w:type="paragraph" w:customStyle="1" w:styleId="1AD12D17ADB743318B1B4B9FE801E0FB">
    <w:name w:val="1AD12D17ADB743318B1B4B9FE801E0FB"/>
    <w:rsid w:val="004A4CA0"/>
    <w:pPr>
      <w:spacing w:after="160" w:line="259" w:lineRule="auto"/>
    </w:pPr>
    <w:rPr>
      <w:lang w:val="en-IN" w:eastAsia="en-IN"/>
    </w:rPr>
  </w:style>
  <w:style w:type="paragraph" w:customStyle="1" w:styleId="AA5E54BFB15F44209C790FB5ECC98101">
    <w:name w:val="AA5E54BFB15F44209C790FB5ECC98101"/>
    <w:rsid w:val="004A4CA0"/>
    <w:pPr>
      <w:spacing w:after="160" w:line="259" w:lineRule="auto"/>
    </w:pPr>
    <w:rPr>
      <w:lang w:val="en-IN" w:eastAsia="en-IN"/>
    </w:rPr>
  </w:style>
  <w:style w:type="paragraph" w:customStyle="1" w:styleId="6DFEB7241DCF4A8CA398CC2C3C34830C">
    <w:name w:val="6DFEB7241DCF4A8CA398CC2C3C34830C"/>
    <w:rsid w:val="004A4CA0"/>
    <w:pPr>
      <w:spacing w:after="160" w:line="259" w:lineRule="auto"/>
    </w:pPr>
    <w:rPr>
      <w:lang w:val="en-IN" w:eastAsia="en-IN"/>
    </w:rPr>
  </w:style>
  <w:style w:type="paragraph" w:customStyle="1" w:styleId="1812D53714E049E6A510D58963942467">
    <w:name w:val="1812D53714E049E6A510D58963942467"/>
    <w:rsid w:val="004A4CA0"/>
    <w:pPr>
      <w:spacing w:after="160" w:line="259" w:lineRule="auto"/>
    </w:pPr>
    <w:rPr>
      <w:lang w:val="en-IN" w:eastAsia="en-IN"/>
    </w:rPr>
  </w:style>
  <w:style w:type="paragraph" w:customStyle="1" w:styleId="AD7D71D9A0C04E5D81C16BACF92DC924">
    <w:name w:val="AD7D71D9A0C04E5D81C16BACF92DC924"/>
    <w:rsid w:val="004A4CA0"/>
    <w:pPr>
      <w:spacing w:after="160" w:line="259" w:lineRule="auto"/>
    </w:pPr>
    <w:rPr>
      <w:lang w:val="en-IN" w:eastAsia="en-IN"/>
    </w:rPr>
  </w:style>
  <w:style w:type="paragraph" w:customStyle="1" w:styleId="29A5572283D04316B2DC170450FE8848">
    <w:name w:val="29A5572283D04316B2DC170450FE8848"/>
    <w:rsid w:val="004A4CA0"/>
    <w:pPr>
      <w:spacing w:after="160" w:line="259" w:lineRule="auto"/>
    </w:pPr>
    <w:rPr>
      <w:lang w:val="en-IN" w:eastAsia="en-IN"/>
    </w:rPr>
  </w:style>
  <w:style w:type="paragraph" w:customStyle="1" w:styleId="44F07D843D6441599AE90B158EB96F73">
    <w:name w:val="44F07D843D6441599AE90B158EB96F73"/>
    <w:rsid w:val="004A4CA0"/>
    <w:pPr>
      <w:spacing w:after="160" w:line="259" w:lineRule="auto"/>
    </w:pPr>
    <w:rPr>
      <w:lang w:val="en-IN" w:eastAsia="en-IN"/>
    </w:rPr>
  </w:style>
  <w:style w:type="paragraph" w:customStyle="1" w:styleId="57B8F05F7A734536A88D9BBECF2CAF42">
    <w:name w:val="57B8F05F7A734536A88D9BBECF2CAF42"/>
    <w:rsid w:val="004A4CA0"/>
    <w:pPr>
      <w:spacing w:after="160" w:line="259" w:lineRule="auto"/>
    </w:pPr>
    <w:rPr>
      <w:lang w:val="en-IN" w:eastAsia="en-IN"/>
    </w:rPr>
  </w:style>
  <w:style w:type="paragraph" w:customStyle="1" w:styleId="024631EA585E4006A1BE3F3A6B48839D">
    <w:name w:val="024631EA585E4006A1BE3F3A6B48839D"/>
    <w:rsid w:val="004A4CA0"/>
    <w:pPr>
      <w:spacing w:after="160" w:line="259" w:lineRule="auto"/>
    </w:pPr>
    <w:rPr>
      <w:lang w:val="en-IN" w:eastAsia="en-IN"/>
    </w:rPr>
  </w:style>
  <w:style w:type="paragraph" w:customStyle="1" w:styleId="800142B0DBAE4B299EAA24FADD3ED8FD">
    <w:name w:val="800142B0DBAE4B299EAA24FADD3ED8FD"/>
    <w:rsid w:val="004A4CA0"/>
    <w:pPr>
      <w:spacing w:after="160" w:line="259" w:lineRule="auto"/>
    </w:pPr>
    <w:rPr>
      <w:lang w:val="en-IN" w:eastAsia="en-IN"/>
    </w:rPr>
  </w:style>
  <w:style w:type="paragraph" w:customStyle="1" w:styleId="C3F04D7A028C4142AD3404B4C41E35D4">
    <w:name w:val="C3F04D7A028C4142AD3404B4C41E35D4"/>
    <w:rsid w:val="004A4CA0"/>
    <w:pPr>
      <w:spacing w:after="160" w:line="259" w:lineRule="auto"/>
    </w:pPr>
    <w:rPr>
      <w:lang w:val="en-IN" w:eastAsia="en-IN"/>
    </w:rPr>
  </w:style>
  <w:style w:type="paragraph" w:customStyle="1" w:styleId="181AE6ED29484A269A11C0673B5D8776">
    <w:name w:val="181AE6ED29484A269A11C0673B5D8776"/>
    <w:rsid w:val="004A4CA0"/>
    <w:pPr>
      <w:spacing w:after="160" w:line="259" w:lineRule="auto"/>
    </w:pPr>
    <w:rPr>
      <w:lang w:val="en-IN" w:eastAsia="en-IN"/>
    </w:rPr>
  </w:style>
  <w:style w:type="paragraph" w:customStyle="1" w:styleId="0DC020031FBA46E196B7C67F1956F55F">
    <w:name w:val="0DC020031FBA46E196B7C67F1956F55F"/>
    <w:rsid w:val="004A4CA0"/>
    <w:pPr>
      <w:spacing w:after="160" w:line="259" w:lineRule="auto"/>
    </w:pPr>
    <w:rPr>
      <w:lang w:val="en-IN" w:eastAsia="en-IN"/>
    </w:rPr>
  </w:style>
  <w:style w:type="paragraph" w:customStyle="1" w:styleId="010776280A4D47398F160EB8B6DC5A7F">
    <w:name w:val="010776280A4D47398F160EB8B6DC5A7F"/>
    <w:rsid w:val="004A4CA0"/>
    <w:pPr>
      <w:spacing w:after="160" w:line="259" w:lineRule="auto"/>
    </w:pPr>
    <w:rPr>
      <w:lang w:val="en-IN" w:eastAsia="en-IN"/>
    </w:rPr>
  </w:style>
  <w:style w:type="paragraph" w:customStyle="1" w:styleId="7DBCA3012ADE445EB0A9AD025A578415">
    <w:name w:val="7DBCA3012ADE445EB0A9AD025A578415"/>
    <w:rsid w:val="004A4CA0"/>
    <w:pPr>
      <w:spacing w:after="160" w:line="259" w:lineRule="auto"/>
    </w:pPr>
    <w:rPr>
      <w:lang w:val="en-IN" w:eastAsia="en-IN"/>
    </w:rPr>
  </w:style>
  <w:style w:type="paragraph" w:customStyle="1" w:styleId="923FF0EF832742B3AFE98FE2460A4E25">
    <w:name w:val="923FF0EF832742B3AFE98FE2460A4E25"/>
    <w:rsid w:val="004A4CA0"/>
    <w:pPr>
      <w:spacing w:after="160" w:line="259" w:lineRule="auto"/>
    </w:pPr>
    <w:rPr>
      <w:lang w:val="en-IN" w:eastAsia="en-IN"/>
    </w:rPr>
  </w:style>
  <w:style w:type="paragraph" w:customStyle="1" w:styleId="90A17BF67DF34AD0ACF6F22DD204524A">
    <w:name w:val="90A17BF67DF34AD0ACF6F22DD204524A"/>
    <w:rsid w:val="004A4CA0"/>
    <w:pPr>
      <w:spacing w:after="160" w:line="259" w:lineRule="auto"/>
    </w:pPr>
    <w:rPr>
      <w:lang w:val="en-IN" w:eastAsia="en-IN"/>
    </w:rPr>
  </w:style>
  <w:style w:type="paragraph" w:customStyle="1" w:styleId="7E7FCE4FF4D046AA98BDC27F6EC34982">
    <w:name w:val="7E7FCE4FF4D046AA98BDC27F6EC34982"/>
    <w:rsid w:val="004A4CA0"/>
    <w:pPr>
      <w:spacing w:after="160" w:line="259" w:lineRule="auto"/>
    </w:pPr>
    <w:rPr>
      <w:lang w:val="en-IN" w:eastAsia="en-IN"/>
    </w:rPr>
  </w:style>
  <w:style w:type="paragraph" w:customStyle="1" w:styleId="655A582465B3412E9E351DF3D6610698">
    <w:name w:val="655A582465B3412E9E351DF3D6610698"/>
    <w:rsid w:val="004A4CA0"/>
    <w:pPr>
      <w:spacing w:after="160" w:line="259" w:lineRule="auto"/>
    </w:pPr>
    <w:rPr>
      <w:lang w:val="en-IN" w:eastAsia="en-IN"/>
    </w:rPr>
  </w:style>
  <w:style w:type="paragraph" w:customStyle="1" w:styleId="1A69E3DF2A6749D5A68C3EC7D334D2E6">
    <w:name w:val="1A69E3DF2A6749D5A68C3EC7D334D2E6"/>
    <w:rsid w:val="004A4CA0"/>
    <w:pPr>
      <w:spacing w:after="160" w:line="259" w:lineRule="auto"/>
    </w:pPr>
    <w:rPr>
      <w:lang w:val="en-IN" w:eastAsia="en-IN"/>
    </w:rPr>
  </w:style>
  <w:style w:type="paragraph" w:customStyle="1" w:styleId="B357FAA2CC424F9A865DFD711B164ADC">
    <w:name w:val="B357FAA2CC424F9A865DFD711B164ADC"/>
    <w:rsid w:val="004A4CA0"/>
    <w:pPr>
      <w:spacing w:after="160" w:line="259" w:lineRule="auto"/>
    </w:pPr>
    <w:rPr>
      <w:lang w:val="en-IN" w:eastAsia="en-IN"/>
    </w:rPr>
  </w:style>
  <w:style w:type="paragraph" w:customStyle="1" w:styleId="4E43FBBB911F4E588EB49585915E5AC7">
    <w:name w:val="4E43FBBB911F4E588EB49585915E5AC7"/>
    <w:rsid w:val="004A4CA0"/>
    <w:pPr>
      <w:spacing w:after="160" w:line="259" w:lineRule="auto"/>
    </w:pPr>
    <w:rPr>
      <w:lang w:val="en-IN" w:eastAsia="en-IN"/>
    </w:rPr>
  </w:style>
  <w:style w:type="paragraph" w:customStyle="1" w:styleId="34FCC2137C814105B868322FA3A4F754">
    <w:name w:val="34FCC2137C814105B868322FA3A4F754"/>
    <w:rsid w:val="004A4CA0"/>
    <w:pPr>
      <w:spacing w:after="160" w:line="259" w:lineRule="auto"/>
    </w:pPr>
    <w:rPr>
      <w:lang w:val="en-IN" w:eastAsia="en-IN"/>
    </w:rPr>
  </w:style>
  <w:style w:type="paragraph" w:customStyle="1" w:styleId="33F835EA883E468B848C1C345F548367">
    <w:name w:val="33F835EA883E468B848C1C345F548367"/>
    <w:rsid w:val="004A4CA0"/>
    <w:pPr>
      <w:spacing w:after="160" w:line="259" w:lineRule="auto"/>
    </w:pPr>
    <w:rPr>
      <w:lang w:val="en-IN" w:eastAsia="en-IN"/>
    </w:rPr>
  </w:style>
  <w:style w:type="paragraph" w:customStyle="1" w:styleId="FDC137FA7D3D4C46A65C1DAE041F847F">
    <w:name w:val="FDC137FA7D3D4C46A65C1DAE041F847F"/>
    <w:rsid w:val="004A4CA0"/>
    <w:pPr>
      <w:spacing w:after="160" w:line="259" w:lineRule="auto"/>
    </w:pPr>
    <w:rPr>
      <w:lang w:val="en-IN" w:eastAsia="en-IN"/>
    </w:rPr>
  </w:style>
  <w:style w:type="paragraph" w:customStyle="1" w:styleId="BE70C656D8474359A1AED2AC91E25E61">
    <w:name w:val="BE70C656D8474359A1AED2AC91E25E61"/>
    <w:rsid w:val="004A4CA0"/>
    <w:pPr>
      <w:spacing w:after="160" w:line="259" w:lineRule="auto"/>
    </w:pPr>
    <w:rPr>
      <w:lang w:val="en-IN" w:eastAsia="en-IN"/>
    </w:rPr>
  </w:style>
  <w:style w:type="paragraph" w:customStyle="1" w:styleId="5C4F222051C04774B0C0F56789A56E17">
    <w:name w:val="5C4F222051C04774B0C0F56789A56E17"/>
    <w:rsid w:val="004A4CA0"/>
    <w:pPr>
      <w:spacing w:after="160" w:line="259" w:lineRule="auto"/>
    </w:pPr>
    <w:rPr>
      <w:lang w:val="en-IN" w:eastAsia="en-IN"/>
    </w:rPr>
  </w:style>
  <w:style w:type="paragraph" w:customStyle="1" w:styleId="A4DB96B989994B289E2DE256641A6486">
    <w:name w:val="A4DB96B989994B289E2DE256641A6486"/>
    <w:rsid w:val="004A4CA0"/>
    <w:pPr>
      <w:spacing w:after="160" w:line="259" w:lineRule="auto"/>
    </w:pPr>
    <w:rPr>
      <w:lang w:val="en-IN" w:eastAsia="en-IN"/>
    </w:rPr>
  </w:style>
  <w:style w:type="paragraph" w:customStyle="1" w:styleId="124FC008EDBD4F9A9CA7F56C7B2A2E0A">
    <w:name w:val="124FC008EDBD4F9A9CA7F56C7B2A2E0A"/>
    <w:rsid w:val="004A4CA0"/>
    <w:pPr>
      <w:spacing w:after="160" w:line="259" w:lineRule="auto"/>
    </w:pPr>
    <w:rPr>
      <w:lang w:val="en-IN" w:eastAsia="en-IN"/>
    </w:rPr>
  </w:style>
  <w:style w:type="paragraph" w:customStyle="1" w:styleId="CECD1FB653544D569F166228112671DA">
    <w:name w:val="CECD1FB653544D569F166228112671DA"/>
    <w:rsid w:val="004A4CA0"/>
    <w:pPr>
      <w:spacing w:after="160" w:line="259" w:lineRule="auto"/>
    </w:pPr>
    <w:rPr>
      <w:lang w:val="en-IN" w:eastAsia="en-IN"/>
    </w:rPr>
  </w:style>
  <w:style w:type="paragraph" w:customStyle="1" w:styleId="D5AC267A62AD4383835F154AD036D327">
    <w:name w:val="D5AC267A62AD4383835F154AD036D327"/>
    <w:rsid w:val="004A4CA0"/>
    <w:pPr>
      <w:spacing w:after="160" w:line="259" w:lineRule="auto"/>
    </w:pPr>
    <w:rPr>
      <w:lang w:val="en-IN" w:eastAsia="en-IN"/>
    </w:rPr>
  </w:style>
  <w:style w:type="paragraph" w:customStyle="1" w:styleId="070429B18F00433182A0DCB8D0ACE272">
    <w:name w:val="070429B18F00433182A0DCB8D0ACE272"/>
    <w:rsid w:val="004A4CA0"/>
    <w:pPr>
      <w:spacing w:after="160" w:line="259" w:lineRule="auto"/>
    </w:pPr>
    <w:rPr>
      <w:lang w:val="en-IN" w:eastAsia="en-IN"/>
    </w:rPr>
  </w:style>
  <w:style w:type="paragraph" w:customStyle="1" w:styleId="B0CC4F96B3EF48E89EA204CF5F188AD1">
    <w:name w:val="B0CC4F96B3EF48E89EA204CF5F188AD1"/>
    <w:rsid w:val="004A4CA0"/>
    <w:pPr>
      <w:spacing w:after="160" w:line="259" w:lineRule="auto"/>
    </w:pPr>
    <w:rPr>
      <w:lang w:val="en-IN" w:eastAsia="en-IN"/>
    </w:rPr>
  </w:style>
  <w:style w:type="paragraph" w:customStyle="1" w:styleId="40E290F68940410C84BCC83B4C0E0F1E">
    <w:name w:val="40E290F68940410C84BCC83B4C0E0F1E"/>
    <w:rsid w:val="004A4CA0"/>
    <w:pPr>
      <w:spacing w:after="160" w:line="259" w:lineRule="auto"/>
    </w:pPr>
    <w:rPr>
      <w:lang w:val="en-IN" w:eastAsia="en-IN"/>
    </w:rPr>
  </w:style>
  <w:style w:type="paragraph" w:customStyle="1" w:styleId="DC7557B6F87A47F2AAB72697498406D8">
    <w:name w:val="DC7557B6F87A47F2AAB72697498406D8"/>
    <w:rsid w:val="004A4CA0"/>
    <w:pPr>
      <w:spacing w:after="160" w:line="259" w:lineRule="auto"/>
    </w:pPr>
    <w:rPr>
      <w:lang w:val="en-IN" w:eastAsia="en-IN"/>
    </w:rPr>
  </w:style>
  <w:style w:type="paragraph" w:customStyle="1" w:styleId="5455E7FC99F94731AA7EA74601DBC2F1">
    <w:name w:val="5455E7FC99F94731AA7EA74601DBC2F1"/>
    <w:rsid w:val="004A4CA0"/>
    <w:pPr>
      <w:spacing w:after="160" w:line="259" w:lineRule="auto"/>
    </w:pPr>
    <w:rPr>
      <w:lang w:val="en-IN" w:eastAsia="en-IN"/>
    </w:rPr>
  </w:style>
  <w:style w:type="paragraph" w:customStyle="1" w:styleId="F92B2D02B2114114839F9557194614E5">
    <w:name w:val="F92B2D02B2114114839F9557194614E5"/>
    <w:rsid w:val="004A4CA0"/>
    <w:pPr>
      <w:spacing w:after="160" w:line="259" w:lineRule="auto"/>
    </w:pPr>
    <w:rPr>
      <w:lang w:val="en-IN" w:eastAsia="en-IN"/>
    </w:rPr>
  </w:style>
  <w:style w:type="paragraph" w:customStyle="1" w:styleId="3F5D0CF90D494967A395F3564905B4A4">
    <w:name w:val="3F5D0CF90D494967A395F3564905B4A4"/>
    <w:rsid w:val="004A4CA0"/>
    <w:pPr>
      <w:spacing w:after="160" w:line="259" w:lineRule="auto"/>
    </w:pPr>
    <w:rPr>
      <w:lang w:val="en-IN" w:eastAsia="en-IN"/>
    </w:rPr>
  </w:style>
  <w:style w:type="paragraph" w:customStyle="1" w:styleId="17F909A09B0549CB96CBFE2ACBFFD8C2">
    <w:name w:val="17F909A09B0549CB96CBFE2ACBFFD8C2"/>
    <w:rsid w:val="004A4CA0"/>
    <w:pPr>
      <w:spacing w:after="160" w:line="259" w:lineRule="auto"/>
    </w:pPr>
    <w:rPr>
      <w:lang w:val="en-IN" w:eastAsia="en-IN"/>
    </w:rPr>
  </w:style>
  <w:style w:type="paragraph" w:customStyle="1" w:styleId="31BCB5C6892949D989D2A3600A9BB170">
    <w:name w:val="31BCB5C6892949D989D2A3600A9BB170"/>
    <w:rsid w:val="004A4CA0"/>
    <w:pPr>
      <w:spacing w:after="160" w:line="259" w:lineRule="auto"/>
    </w:pPr>
    <w:rPr>
      <w:lang w:val="en-IN" w:eastAsia="en-IN"/>
    </w:rPr>
  </w:style>
  <w:style w:type="paragraph" w:customStyle="1" w:styleId="C3493F65B29F43E195DC01EAE262391C">
    <w:name w:val="C3493F65B29F43E195DC01EAE262391C"/>
    <w:rsid w:val="004A4CA0"/>
    <w:pPr>
      <w:spacing w:after="160" w:line="259" w:lineRule="auto"/>
    </w:pPr>
    <w:rPr>
      <w:lang w:val="en-IN" w:eastAsia="en-IN"/>
    </w:rPr>
  </w:style>
  <w:style w:type="paragraph" w:customStyle="1" w:styleId="DB4469CF0FB04128A273287BE1BC460D">
    <w:name w:val="DB4469CF0FB04128A273287BE1BC460D"/>
    <w:rsid w:val="004A4CA0"/>
    <w:pPr>
      <w:spacing w:after="160" w:line="259" w:lineRule="auto"/>
    </w:pPr>
    <w:rPr>
      <w:lang w:val="en-IN" w:eastAsia="en-IN"/>
    </w:rPr>
  </w:style>
  <w:style w:type="paragraph" w:customStyle="1" w:styleId="B33E0D2470534D9E9FF6077E2B10CB68">
    <w:name w:val="B33E0D2470534D9E9FF6077E2B10CB68"/>
    <w:rsid w:val="004A4CA0"/>
    <w:pPr>
      <w:spacing w:after="160" w:line="259" w:lineRule="auto"/>
    </w:pPr>
    <w:rPr>
      <w:lang w:val="en-IN" w:eastAsia="en-IN"/>
    </w:rPr>
  </w:style>
  <w:style w:type="paragraph" w:customStyle="1" w:styleId="735D67BCD37F4F2ABEDAA7168FBEEEEB">
    <w:name w:val="735D67BCD37F4F2ABEDAA7168FBEEEEB"/>
    <w:rsid w:val="004A4CA0"/>
    <w:pPr>
      <w:spacing w:after="160" w:line="259" w:lineRule="auto"/>
    </w:pPr>
    <w:rPr>
      <w:lang w:val="en-IN" w:eastAsia="en-IN"/>
    </w:rPr>
  </w:style>
  <w:style w:type="paragraph" w:customStyle="1" w:styleId="0711EFD2401A41ABBCB901409C737139">
    <w:name w:val="0711EFD2401A41ABBCB901409C737139"/>
    <w:rsid w:val="004A4CA0"/>
    <w:pPr>
      <w:spacing w:after="160" w:line="259" w:lineRule="auto"/>
    </w:pPr>
    <w:rPr>
      <w:lang w:val="en-IN" w:eastAsia="en-IN"/>
    </w:rPr>
  </w:style>
  <w:style w:type="paragraph" w:customStyle="1" w:styleId="A141AD5920B24DCEAB2D261E3FE661FB">
    <w:name w:val="A141AD5920B24DCEAB2D261E3FE661FB"/>
    <w:rsid w:val="004A4CA0"/>
    <w:pPr>
      <w:spacing w:after="160" w:line="259" w:lineRule="auto"/>
    </w:pPr>
    <w:rPr>
      <w:lang w:val="en-IN" w:eastAsia="en-IN"/>
    </w:rPr>
  </w:style>
  <w:style w:type="paragraph" w:customStyle="1" w:styleId="72D9265903CF4D3F9522F781AC981739">
    <w:name w:val="72D9265903CF4D3F9522F781AC981739"/>
    <w:rsid w:val="004A4CA0"/>
    <w:pPr>
      <w:spacing w:after="160" w:line="259" w:lineRule="auto"/>
    </w:pPr>
    <w:rPr>
      <w:lang w:val="en-IN" w:eastAsia="en-IN"/>
    </w:rPr>
  </w:style>
  <w:style w:type="paragraph" w:customStyle="1" w:styleId="73EDDB7AE4E444BAB6A1E3B12AC50E3E">
    <w:name w:val="73EDDB7AE4E444BAB6A1E3B12AC50E3E"/>
    <w:rsid w:val="004A4CA0"/>
    <w:pPr>
      <w:spacing w:after="160" w:line="259" w:lineRule="auto"/>
    </w:pPr>
    <w:rPr>
      <w:lang w:val="en-IN" w:eastAsia="en-IN"/>
    </w:rPr>
  </w:style>
  <w:style w:type="paragraph" w:customStyle="1" w:styleId="33AF80E0CD3D4AD2874EF2F89C412FE1">
    <w:name w:val="33AF80E0CD3D4AD2874EF2F89C412FE1"/>
    <w:rsid w:val="004A4CA0"/>
    <w:pPr>
      <w:spacing w:after="160" w:line="259" w:lineRule="auto"/>
    </w:pPr>
    <w:rPr>
      <w:lang w:val="en-IN" w:eastAsia="en-IN"/>
    </w:rPr>
  </w:style>
  <w:style w:type="paragraph" w:customStyle="1" w:styleId="C2F4AAE6752A4BEFA00C575061D39B6B">
    <w:name w:val="C2F4AAE6752A4BEFA00C575061D39B6B"/>
    <w:rsid w:val="004A4CA0"/>
    <w:pPr>
      <w:spacing w:after="160" w:line="259" w:lineRule="auto"/>
    </w:pPr>
    <w:rPr>
      <w:lang w:val="en-IN" w:eastAsia="en-IN"/>
    </w:rPr>
  </w:style>
  <w:style w:type="paragraph" w:customStyle="1" w:styleId="22055E2E18D8436EAB58E7712557B1CF">
    <w:name w:val="22055E2E18D8436EAB58E7712557B1CF"/>
    <w:rsid w:val="004A4CA0"/>
    <w:pPr>
      <w:spacing w:after="160" w:line="259" w:lineRule="auto"/>
    </w:pPr>
    <w:rPr>
      <w:lang w:val="en-IN" w:eastAsia="en-IN"/>
    </w:rPr>
  </w:style>
  <w:style w:type="paragraph" w:customStyle="1" w:styleId="03A354E5A0A34B6BB133010EC04D67C5">
    <w:name w:val="03A354E5A0A34B6BB133010EC04D67C5"/>
    <w:rsid w:val="004A4CA0"/>
    <w:pPr>
      <w:spacing w:after="160" w:line="259" w:lineRule="auto"/>
    </w:pPr>
    <w:rPr>
      <w:lang w:val="en-IN" w:eastAsia="en-IN"/>
    </w:rPr>
  </w:style>
  <w:style w:type="paragraph" w:customStyle="1" w:styleId="2DBC780A54794F9AB9583A2648126661">
    <w:name w:val="2DBC780A54794F9AB9583A2648126661"/>
    <w:rsid w:val="004A4CA0"/>
    <w:pPr>
      <w:spacing w:after="160" w:line="259" w:lineRule="auto"/>
    </w:pPr>
    <w:rPr>
      <w:lang w:val="en-IN" w:eastAsia="en-IN"/>
    </w:rPr>
  </w:style>
  <w:style w:type="paragraph" w:customStyle="1" w:styleId="06A060B4C0554893B1A0BE26B119A28C">
    <w:name w:val="06A060B4C0554893B1A0BE26B119A28C"/>
    <w:rsid w:val="004A4CA0"/>
    <w:pPr>
      <w:spacing w:after="160" w:line="259" w:lineRule="auto"/>
    </w:pPr>
    <w:rPr>
      <w:lang w:val="en-IN" w:eastAsia="en-IN"/>
    </w:rPr>
  </w:style>
  <w:style w:type="paragraph" w:customStyle="1" w:styleId="32A7E49247DE4334ABFC4CCBBE7C0F7A">
    <w:name w:val="32A7E49247DE4334ABFC4CCBBE7C0F7A"/>
    <w:rsid w:val="004A4CA0"/>
    <w:pPr>
      <w:spacing w:after="160" w:line="259" w:lineRule="auto"/>
    </w:pPr>
    <w:rPr>
      <w:lang w:val="en-IN" w:eastAsia="en-IN"/>
    </w:rPr>
  </w:style>
  <w:style w:type="paragraph" w:customStyle="1" w:styleId="5A7D0761288D4993BD384E5688754C1E">
    <w:name w:val="5A7D0761288D4993BD384E5688754C1E"/>
    <w:rsid w:val="004A4CA0"/>
    <w:pPr>
      <w:spacing w:after="160" w:line="259" w:lineRule="auto"/>
    </w:pPr>
    <w:rPr>
      <w:lang w:val="en-IN" w:eastAsia="en-IN"/>
    </w:rPr>
  </w:style>
  <w:style w:type="paragraph" w:customStyle="1" w:styleId="FBA1411AFEDD41A4AA714B862234BD40">
    <w:name w:val="FBA1411AFEDD41A4AA714B862234BD40"/>
    <w:rsid w:val="004A4CA0"/>
    <w:pPr>
      <w:spacing w:after="160" w:line="259" w:lineRule="auto"/>
    </w:pPr>
    <w:rPr>
      <w:lang w:val="en-IN" w:eastAsia="en-IN"/>
    </w:rPr>
  </w:style>
  <w:style w:type="paragraph" w:customStyle="1" w:styleId="8BB667CAC7F24C62A362A27C90191E5E">
    <w:name w:val="8BB667CAC7F24C62A362A27C90191E5E"/>
    <w:rsid w:val="004A4CA0"/>
    <w:pPr>
      <w:spacing w:after="160" w:line="259" w:lineRule="auto"/>
    </w:pPr>
    <w:rPr>
      <w:lang w:val="en-IN" w:eastAsia="en-IN"/>
    </w:rPr>
  </w:style>
  <w:style w:type="paragraph" w:customStyle="1" w:styleId="80775068F1F845C7B064A389D5A87288">
    <w:name w:val="80775068F1F845C7B064A389D5A87288"/>
    <w:rsid w:val="004A4CA0"/>
    <w:pPr>
      <w:spacing w:after="160" w:line="259" w:lineRule="auto"/>
    </w:pPr>
    <w:rPr>
      <w:lang w:val="en-IN" w:eastAsia="en-IN"/>
    </w:rPr>
  </w:style>
  <w:style w:type="paragraph" w:customStyle="1" w:styleId="74340F9C439946349D7354C0017ADF4D">
    <w:name w:val="74340F9C439946349D7354C0017ADF4D"/>
    <w:rsid w:val="004A4CA0"/>
    <w:pPr>
      <w:spacing w:after="160" w:line="259" w:lineRule="auto"/>
    </w:pPr>
    <w:rPr>
      <w:lang w:val="en-IN" w:eastAsia="en-IN"/>
    </w:rPr>
  </w:style>
  <w:style w:type="paragraph" w:customStyle="1" w:styleId="9BFF7398F37044E6AD3C0A8C7818D17D">
    <w:name w:val="9BFF7398F37044E6AD3C0A8C7818D17D"/>
    <w:rsid w:val="004A4CA0"/>
    <w:pPr>
      <w:spacing w:after="160" w:line="259" w:lineRule="auto"/>
    </w:pPr>
    <w:rPr>
      <w:lang w:val="en-IN" w:eastAsia="en-IN"/>
    </w:rPr>
  </w:style>
  <w:style w:type="paragraph" w:customStyle="1" w:styleId="60AC8B6862364E5597B922261C17AA54">
    <w:name w:val="60AC8B6862364E5597B922261C17AA54"/>
    <w:rsid w:val="004A4CA0"/>
    <w:pPr>
      <w:spacing w:after="160" w:line="259" w:lineRule="auto"/>
    </w:pPr>
    <w:rPr>
      <w:lang w:val="en-IN" w:eastAsia="en-IN"/>
    </w:rPr>
  </w:style>
  <w:style w:type="paragraph" w:customStyle="1" w:styleId="DA704961DE2147D78EE72E85073359BC">
    <w:name w:val="DA704961DE2147D78EE72E85073359BC"/>
    <w:rsid w:val="004A4CA0"/>
    <w:pPr>
      <w:spacing w:after="160" w:line="259" w:lineRule="auto"/>
    </w:pPr>
    <w:rPr>
      <w:lang w:val="en-IN" w:eastAsia="en-IN"/>
    </w:rPr>
  </w:style>
  <w:style w:type="paragraph" w:customStyle="1" w:styleId="9C7D89FE947C4D568E4197916D14C9C9">
    <w:name w:val="9C7D89FE947C4D568E4197916D14C9C9"/>
    <w:rsid w:val="004A4CA0"/>
    <w:pPr>
      <w:spacing w:after="160" w:line="259" w:lineRule="auto"/>
    </w:pPr>
    <w:rPr>
      <w:lang w:val="en-IN" w:eastAsia="en-IN"/>
    </w:rPr>
  </w:style>
  <w:style w:type="paragraph" w:customStyle="1" w:styleId="4E649EA8262B42049E66375ED4C5ABA7">
    <w:name w:val="4E649EA8262B42049E66375ED4C5ABA7"/>
    <w:rsid w:val="004A4CA0"/>
    <w:pPr>
      <w:spacing w:after="160" w:line="259" w:lineRule="auto"/>
    </w:pPr>
    <w:rPr>
      <w:lang w:val="en-IN" w:eastAsia="en-IN"/>
    </w:rPr>
  </w:style>
  <w:style w:type="paragraph" w:customStyle="1" w:styleId="A18CC7971A0C4FEBB1E1BA9D05191143">
    <w:name w:val="A18CC7971A0C4FEBB1E1BA9D05191143"/>
    <w:rsid w:val="004A4CA0"/>
    <w:pPr>
      <w:spacing w:after="160" w:line="259" w:lineRule="auto"/>
    </w:pPr>
    <w:rPr>
      <w:lang w:val="en-IN" w:eastAsia="en-IN"/>
    </w:rPr>
  </w:style>
  <w:style w:type="paragraph" w:customStyle="1" w:styleId="2330C539B00A4061AD5F3C807D5BB1E5">
    <w:name w:val="2330C539B00A4061AD5F3C807D5BB1E5"/>
    <w:rsid w:val="004A4CA0"/>
    <w:pPr>
      <w:spacing w:after="160" w:line="259" w:lineRule="auto"/>
    </w:pPr>
    <w:rPr>
      <w:lang w:val="en-IN" w:eastAsia="en-IN"/>
    </w:rPr>
  </w:style>
  <w:style w:type="paragraph" w:customStyle="1" w:styleId="A26847B9C68F4D1FA287B23B5703342D">
    <w:name w:val="A26847B9C68F4D1FA287B23B5703342D"/>
    <w:rsid w:val="004A4CA0"/>
    <w:pPr>
      <w:spacing w:after="160" w:line="259" w:lineRule="auto"/>
    </w:pPr>
    <w:rPr>
      <w:lang w:val="en-IN" w:eastAsia="en-IN"/>
    </w:rPr>
  </w:style>
  <w:style w:type="paragraph" w:customStyle="1" w:styleId="3BD08DFA06614D7D8E8041F88D2D1F96">
    <w:name w:val="3BD08DFA06614D7D8E8041F88D2D1F96"/>
    <w:rsid w:val="004A4CA0"/>
    <w:pPr>
      <w:spacing w:after="160" w:line="259" w:lineRule="auto"/>
    </w:pPr>
    <w:rPr>
      <w:lang w:val="en-IN" w:eastAsia="en-IN"/>
    </w:rPr>
  </w:style>
  <w:style w:type="paragraph" w:customStyle="1" w:styleId="108E8264AC2F4624972AB5E04BC83BB0">
    <w:name w:val="108E8264AC2F4624972AB5E04BC83BB0"/>
    <w:rsid w:val="004A4CA0"/>
    <w:pPr>
      <w:spacing w:after="160" w:line="259" w:lineRule="auto"/>
    </w:pPr>
    <w:rPr>
      <w:lang w:val="en-IN" w:eastAsia="en-IN"/>
    </w:rPr>
  </w:style>
  <w:style w:type="paragraph" w:customStyle="1" w:styleId="B5038003770644598278A868BA382AA6">
    <w:name w:val="B5038003770644598278A868BA382AA6"/>
    <w:rsid w:val="004A4CA0"/>
    <w:pPr>
      <w:spacing w:after="160" w:line="259" w:lineRule="auto"/>
    </w:pPr>
    <w:rPr>
      <w:lang w:val="en-IN" w:eastAsia="en-IN"/>
    </w:rPr>
  </w:style>
  <w:style w:type="paragraph" w:customStyle="1" w:styleId="A2616F7BAC504B6B864781BD9F36CC9A">
    <w:name w:val="A2616F7BAC504B6B864781BD9F36CC9A"/>
    <w:rsid w:val="004A4CA0"/>
    <w:pPr>
      <w:spacing w:after="160" w:line="259" w:lineRule="auto"/>
    </w:pPr>
    <w:rPr>
      <w:lang w:val="en-IN" w:eastAsia="en-IN"/>
    </w:rPr>
  </w:style>
  <w:style w:type="paragraph" w:customStyle="1" w:styleId="1DCB0B943C8945CB86665A49C7576B54">
    <w:name w:val="1DCB0B943C8945CB86665A49C7576B54"/>
    <w:rsid w:val="004A4CA0"/>
    <w:pPr>
      <w:spacing w:after="160" w:line="259" w:lineRule="auto"/>
    </w:pPr>
    <w:rPr>
      <w:lang w:val="en-IN" w:eastAsia="en-IN"/>
    </w:rPr>
  </w:style>
  <w:style w:type="paragraph" w:customStyle="1" w:styleId="C2FE641D4AEB460DBDCA8CAEC07644D3">
    <w:name w:val="C2FE641D4AEB460DBDCA8CAEC07644D3"/>
    <w:rsid w:val="004A4CA0"/>
    <w:pPr>
      <w:spacing w:after="160" w:line="259" w:lineRule="auto"/>
    </w:pPr>
    <w:rPr>
      <w:lang w:val="en-IN" w:eastAsia="en-IN"/>
    </w:rPr>
  </w:style>
  <w:style w:type="paragraph" w:customStyle="1" w:styleId="7CF088E3004B44B181F2C6D9BC41AB8C">
    <w:name w:val="7CF088E3004B44B181F2C6D9BC41AB8C"/>
    <w:rsid w:val="004A4CA0"/>
    <w:pPr>
      <w:spacing w:after="160" w:line="259" w:lineRule="auto"/>
    </w:pPr>
    <w:rPr>
      <w:lang w:val="en-IN" w:eastAsia="en-IN"/>
    </w:rPr>
  </w:style>
  <w:style w:type="paragraph" w:customStyle="1" w:styleId="A6EB0630A2B24B9D906B86B85148BDCC">
    <w:name w:val="A6EB0630A2B24B9D906B86B85148BDCC"/>
    <w:rsid w:val="004A4CA0"/>
    <w:pPr>
      <w:spacing w:after="160" w:line="259" w:lineRule="auto"/>
    </w:pPr>
    <w:rPr>
      <w:lang w:val="en-IN" w:eastAsia="en-IN"/>
    </w:rPr>
  </w:style>
  <w:style w:type="paragraph" w:customStyle="1" w:styleId="3FB0996212FD42AF94102C526EC3A50D">
    <w:name w:val="3FB0996212FD42AF94102C526EC3A50D"/>
    <w:rsid w:val="004A4CA0"/>
    <w:pPr>
      <w:spacing w:after="160" w:line="259" w:lineRule="auto"/>
    </w:pPr>
    <w:rPr>
      <w:lang w:val="en-IN" w:eastAsia="en-IN"/>
    </w:rPr>
  </w:style>
  <w:style w:type="paragraph" w:customStyle="1" w:styleId="2297836AC36548679C005A1BC87FBD5D">
    <w:name w:val="2297836AC36548679C005A1BC87FBD5D"/>
    <w:rsid w:val="004A4CA0"/>
    <w:pPr>
      <w:spacing w:after="160" w:line="259" w:lineRule="auto"/>
    </w:pPr>
    <w:rPr>
      <w:lang w:val="en-IN" w:eastAsia="en-IN"/>
    </w:rPr>
  </w:style>
  <w:style w:type="paragraph" w:customStyle="1" w:styleId="392AF73B1C2F4C568F768703F2596C94">
    <w:name w:val="392AF73B1C2F4C568F768703F2596C94"/>
    <w:rsid w:val="004A4CA0"/>
    <w:pPr>
      <w:spacing w:after="160" w:line="259" w:lineRule="auto"/>
    </w:pPr>
    <w:rPr>
      <w:lang w:val="en-IN" w:eastAsia="en-IN"/>
    </w:rPr>
  </w:style>
  <w:style w:type="paragraph" w:customStyle="1" w:styleId="DE1203D2116547BEA9F4420EE0A1E078">
    <w:name w:val="DE1203D2116547BEA9F4420EE0A1E078"/>
    <w:rsid w:val="004A4CA0"/>
    <w:pPr>
      <w:spacing w:after="160" w:line="259" w:lineRule="auto"/>
    </w:pPr>
    <w:rPr>
      <w:lang w:val="en-IN" w:eastAsia="en-IN"/>
    </w:rPr>
  </w:style>
  <w:style w:type="paragraph" w:customStyle="1" w:styleId="9AEDEEDAD1E14933BD66306B7066A169">
    <w:name w:val="9AEDEEDAD1E14933BD66306B7066A169"/>
    <w:rsid w:val="004A4CA0"/>
    <w:pPr>
      <w:spacing w:after="160" w:line="259" w:lineRule="auto"/>
    </w:pPr>
    <w:rPr>
      <w:lang w:val="en-IN" w:eastAsia="en-IN"/>
    </w:rPr>
  </w:style>
  <w:style w:type="paragraph" w:customStyle="1" w:styleId="CA4CFFA6BA2D4A46900A3630CEA2A9AF">
    <w:name w:val="CA4CFFA6BA2D4A46900A3630CEA2A9AF"/>
    <w:rsid w:val="004A4CA0"/>
    <w:pPr>
      <w:spacing w:after="160" w:line="259" w:lineRule="auto"/>
    </w:pPr>
    <w:rPr>
      <w:lang w:val="en-IN" w:eastAsia="en-IN"/>
    </w:rPr>
  </w:style>
  <w:style w:type="paragraph" w:customStyle="1" w:styleId="77914A02B36E4A3AB1647DF5AF7B3D35">
    <w:name w:val="77914A02B36E4A3AB1647DF5AF7B3D35"/>
    <w:rsid w:val="004A4CA0"/>
    <w:pPr>
      <w:spacing w:after="160" w:line="259" w:lineRule="auto"/>
    </w:pPr>
    <w:rPr>
      <w:lang w:val="en-IN" w:eastAsia="en-IN"/>
    </w:rPr>
  </w:style>
  <w:style w:type="paragraph" w:customStyle="1" w:styleId="243FB99B3E1F4520BE3F84F0023DA117">
    <w:name w:val="243FB99B3E1F4520BE3F84F0023DA117"/>
    <w:rsid w:val="004A4CA0"/>
    <w:pPr>
      <w:spacing w:after="160" w:line="259" w:lineRule="auto"/>
    </w:pPr>
    <w:rPr>
      <w:lang w:val="en-IN" w:eastAsia="en-IN"/>
    </w:rPr>
  </w:style>
  <w:style w:type="paragraph" w:customStyle="1" w:styleId="013C5DB80D3B47B4A6CCD6FAB1E2A02A">
    <w:name w:val="013C5DB80D3B47B4A6CCD6FAB1E2A02A"/>
    <w:rsid w:val="004A4CA0"/>
    <w:pPr>
      <w:spacing w:after="160" w:line="259" w:lineRule="auto"/>
    </w:pPr>
    <w:rPr>
      <w:lang w:val="en-IN" w:eastAsia="en-IN"/>
    </w:rPr>
  </w:style>
  <w:style w:type="paragraph" w:customStyle="1" w:styleId="A6B1744553394D70A5501DB5A3AB573D">
    <w:name w:val="A6B1744553394D70A5501DB5A3AB573D"/>
    <w:rsid w:val="004A4CA0"/>
    <w:pPr>
      <w:spacing w:after="160" w:line="259" w:lineRule="auto"/>
    </w:pPr>
    <w:rPr>
      <w:lang w:val="en-IN" w:eastAsia="en-IN"/>
    </w:rPr>
  </w:style>
  <w:style w:type="paragraph" w:customStyle="1" w:styleId="7E8D1536B2764EE69B2CD2985EEDF93E">
    <w:name w:val="7E8D1536B2764EE69B2CD2985EEDF93E"/>
    <w:rsid w:val="004A4CA0"/>
    <w:pPr>
      <w:spacing w:after="160" w:line="259" w:lineRule="auto"/>
    </w:pPr>
    <w:rPr>
      <w:lang w:val="en-IN" w:eastAsia="en-IN"/>
    </w:rPr>
  </w:style>
  <w:style w:type="paragraph" w:customStyle="1" w:styleId="DA235CBE70084A1AB7872E064E9A6589">
    <w:name w:val="DA235CBE70084A1AB7872E064E9A6589"/>
    <w:rsid w:val="004A4CA0"/>
    <w:pPr>
      <w:spacing w:after="160" w:line="259" w:lineRule="auto"/>
    </w:pPr>
    <w:rPr>
      <w:lang w:val="en-IN" w:eastAsia="en-IN"/>
    </w:rPr>
  </w:style>
  <w:style w:type="paragraph" w:customStyle="1" w:styleId="BE9B5F604D2E438CBA14247F5C074F06">
    <w:name w:val="BE9B5F604D2E438CBA14247F5C074F06"/>
    <w:rsid w:val="004A4CA0"/>
    <w:pPr>
      <w:spacing w:after="160" w:line="259" w:lineRule="auto"/>
    </w:pPr>
    <w:rPr>
      <w:lang w:val="en-IN" w:eastAsia="en-IN"/>
    </w:rPr>
  </w:style>
  <w:style w:type="paragraph" w:customStyle="1" w:styleId="34BC309F5015473ABF8BB64D2E3B2184">
    <w:name w:val="34BC309F5015473ABF8BB64D2E3B2184"/>
    <w:rsid w:val="004A4CA0"/>
    <w:pPr>
      <w:spacing w:after="160" w:line="259" w:lineRule="auto"/>
    </w:pPr>
    <w:rPr>
      <w:lang w:val="en-IN" w:eastAsia="en-IN"/>
    </w:rPr>
  </w:style>
  <w:style w:type="paragraph" w:customStyle="1" w:styleId="FB931DF6AFCD4022A8E92566DBD27C7F">
    <w:name w:val="FB931DF6AFCD4022A8E92566DBD27C7F"/>
    <w:rsid w:val="004A4CA0"/>
    <w:pPr>
      <w:spacing w:after="160" w:line="259" w:lineRule="auto"/>
    </w:pPr>
    <w:rPr>
      <w:lang w:val="en-IN" w:eastAsia="en-IN"/>
    </w:rPr>
  </w:style>
  <w:style w:type="paragraph" w:customStyle="1" w:styleId="21B4D4301882400588774058A205243C">
    <w:name w:val="21B4D4301882400588774058A205243C"/>
    <w:rsid w:val="004A4CA0"/>
    <w:pPr>
      <w:spacing w:after="160" w:line="259" w:lineRule="auto"/>
    </w:pPr>
    <w:rPr>
      <w:lang w:val="en-IN" w:eastAsia="en-IN"/>
    </w:rPr>
  </w:style>
  <w:style w:type="paragraph" w:customStyle="1" w:styleId="ACB35C2EDFEB4F058A3CD041D78FFE2C">
    <w:name w:val="ACB35C2EDFEB4F058A3CD041D78FFE2C"/>
    <w:rsid w:val="004A4CA0"/>
    <w:pPr>
      <w:spacing w:after="160" w:line="259" w:lineRule="auto"/>
    </w:pPr>
    <w:rPr>
      <w:lang w:val="en-IN" w:eastAsia="en-IN"/>
    </w:rPr>
  </w:style>
  <w:style w:type="paragraph" w:customStyle="1" w:styleId="9712CC8D995F4D488C33D0F0E4E4A4F8">
    <w:name w:val="9712CC8D995F4D488C33D0F0E4E4A4F8"/>
    <w:rsid w:val="004A4CA0"/>
    <w:pPr>
      <w:spacing w:after="160" w:line="259" w:lineRule="auto"/>
    </w:pPr>
    <w:rPr>
      <w:lang w:val="en-IN" w:eastAsia="en-IN"/>
    </w:rPr>
  </w:style>
  <w:style w:type="paragraph" w:customStyle="1" w:styleId="15CEF1A3A1D8406AA2E54349C4E4B6C9">
    <w:name w:val="15CEF1A3A1D8406AA2E54349C4E4B6C9"/>
    <w:rsid w:val="004A4CA0"/>
    <w:pPr>
      <w:spacing w:after="160" w:line="259" w:lineRule="auto"/>
    </w:pPr>
    <w:rPr>
      <w:lang w:val="en-IN" w:eastAsia="en-IN"/>
    </w:rPr>
  </w:style>
  <w:style w:type="paragraph" w:customStyle="1" w:styleId="2210740F7CF24B649B9CC831D1D3C952">
    <w:name w:val="2210740F7CF24B649B9CC831D1D3C952"/>
    <w:rsid w:val="004A4CA0"/>
    <w:pPr>
      <w:spacing w:after="160" w:line="259" w:lineRule="auto"/>
    </w:pPr>
    <w:rPr>
      <w:lang w:val="en-IN" w:eastAsia="en-IN"/>
    </w:rPr>
  </w:style>
  <w:style w:type="paragraph" w:customStyle="1" w:styleId="F42513E8C977452680E1E7DE69ECDAB1">
    <w:name w:val="F42513E8C977452680E1E7DE69ECDAB1"/>
    <w:rsid w:val="004A4CA0"/>
    <w:pPr>
      <w:spacing w:after="160" w:line="259" w:lineRule="auto"/>
    </w:pPr>
    <w:rPr>
      <w:lang w:val="en-IN" w:eastAsia="en-IN"/>
    </w:rPr>
  </w:style>
  <w:style w:type="paragraph" w:customStyle="1" w:styleId="1BD7AE38E8FF435E915596C97CDF702F">
    <w:name w:val="1BD7AE38E8FF435E915596C97CDF702F"/>
    <w:rsid w:val="004A4CA0"/>
    <w:pPr>
      <w:spacing w:after="160" w:line="259" w:lineRule="auto"/>
    </w:pPr>
    <w:rPr>
      <w:lang w:val="en-IN" w:eastAsia="en-IN"/>
    </w:rPr>
  </w:style>
  <w:style w:type="paragraph" w:customStyle="1" w:styleId="881E45EAEED243EA84AE89FF0DBD9F98">
    <w:name w:val="881E45EAEED243EA84AE89FF0DBD9F98"/>
    <w:rsid w:val="004A4CA0"/>
    <w:pPr>
      <w:spacing w:after="160" w:line="259" w:lineRule="auto"/>
    </w:pPr>
    <w:rPr>
      <w:lang w:val="en-IN" w:eastAsia="en-IN"/>
    </w:rPr>
  </w:style>
  <w:style w:type="paragraph" w:customStyle="1" w:styleId="C2C92754B05743F38C509416A9F59173">
    <w:name w:val="C2C92754B05743F38C509416A9F59173"/>
    <w:rsid w:val="004A4CA0"/>
    <w:pPr>
      <w:spacing w:after="160" w:line="259" w:lineRule="auto"/>
    </w:pPr>
    <w:rPr>
      <w:lang w:val="en-IN" w:eastAsia="en-IN"/>
    </w:rPr>
  </w:style>
  <w:style w:type="paragraph" w:customStyle="1" w:styleId="F442FBAD997448FDAA78AE277C053BB8">
    <w:name w:val="F442FBAD997448FDAA78AE277C053BB8"/>
    <w:rsid w:val="004A4CA0"/>
    <w:pPr>
      <w:spacing w:after="160" w:line="259" w:lineRule="auto"/>
    </w:pPr>
    <w:rPr>
      <w:lang w:val="en-IN" w:eastAsia="en-IN"/>
    </w:rPr>
  </w:style>
  <w:style w:type="paragraph" w:customStyle="1" w:styleId="87274D7AA45D4DB08326AEBDF1DDC9A7">
    <w:name w:val="87274D7AA45D4DB08326AEBDF1DDC9A7"/>
    <w:rsid w:val="004A4CA0"/>
    <w:pPr>
      <w:spacing w:after="160" w:line="259" w:lineRule="auto"/>
    </w:pPr>
    <w:rPr>
      <w:lang w:val="en-IN" w:eastAsia="en-IN"/>
    </w:rPr>
  </w:style>
  <w:style w:type="paragraph" w:customStyle="1" w:styleId="E28E730569B74F5FACB94AA6AB3A0E96">
    <w:name w:val="E28E730569B74F5FACB94AA6AB3A0E96"/>
    <w:rsid w:val="004A4CA0"/>
    <w:pPr>
      <w:spacing w:after="160" w:line="259" w:lineRule="auto"/>
    </w:pPr>
    <w:rPr>
      <w:lang w:val="en-IN" w:eastAsia="en-IN"/>
    </w:rPr>
  </w:style>
  <w:style w:type="paragraph" w:customStyle="1" w:styleId="EC4CB4966829496196BCFC178FB4021F">
    <w:name w:val="EC4CB4966829496196BCFC178FB4021F"/>
    <w:rsid w:val="004A4CA0"/>
    <w:pPr>
      <w:spacing w:after="160" w:line="259" w:lineRule="auto"/>
    </w:pPr>
    <w:rPr>
      <w:lang w:val="en-IN" w:eastAsia="en-IN"/>
    </w:rPr>
  </w:style>
  <w:style w:type="paragraph" w:customStyle="1" w:styleId="24721F8802FF4EB19223218A839DB809">
    <w:name w:val="24721F8802FF4EB19223218A839DB809"/>
    <w:rsid w:val="004A4CA0"/>
    <w:pPr>
      <w:spacing w:after="160" w:line="259" w:lineRule="auto"/>
    </w:pPr>
    <w:rPr>
      <w:lang w:val="en-IN" w:eastAsia="en-IN"/>
    </w:rPr>
  </w:style>
  <w:style w:type="paragraph" w:customStyle="1" w:styleId="06129DC6524F411D815C5B75ADE3F207">
    <w:name w:val="06129DC6524F411D815C5B75ADE3F207"/>
    <w:rsid w:val="004A4CA0"/>
    <w:pPr>
      <w:spacing w:after="160" w:line="259" w:lineRule="auto"/>
    </w:pPr>
    <w:rPr>
      <w:lang w:val="en-IN" w:eastAsia="en-IN"/>
    </w:rPr>
  </w:style>
  <w:style w:type="paragraph" w:customStyle="1" w:styleId="C5D3AA5094594407830900844B683BF2">
    <w:name w:val="C5D3AA5094594407830900844B683BF2"/>
    <w:rsid w:val="004A4CA0"/>
    <w:pPr>
      <w:spacing w:after="160" w:line="259" w:lineRule="auto"/>
    </w:pPr>
    <w:rPr>
      <w:lang w:val="en-IN" w:eastAsia="en-IN"/>
    </w:rPr>
  </w:style>
  <w:style w:type="paragraph" w:customStyle="1" w:styleId="9A7002C997FD4CEC99E58127EC234AE5">
    <w:name w:val="9A7002C997FD4CEC99E58127EC234AE5"/>
    <w:rsid w:val="004A4CA0"/>
    <w:pPr>
      <w:spacing w:after="160" w:line="259" w:lineRule="auto"/>
    </w:pPr>
    <w:rPr>
      <w:lang w:val="en-IN" w:eastAsia="en-IN"/>
    </w:rPr>
  </w:style>
  <w:style w:type="paragraph" w:customStyle="1" w:styleId="51BDAAA843A049A18593F7E83E48239A">
    <w:name w:val="51BDAAA843A049A18593F7E83E48239A"/>
    <w:rsid w:val="004A4CA0"/>
    <w:pPr>
      <w:spacing w:after="160" w:line="259" w:lineRule="auto"/>
    </w:pPr>
    <w:rPr>
      <w:lang w:val="en-IN" w:eastAsia="en-IN"/>
    </w:rPr>
  </w:style>
  <w:style w:type="paragraph" w:customStyle="1" w:styleId="792D1186B1D34757BF3CD0BE2074E5A1">
    <w:name w:val="792D1186B1D34757BF3CD0BE2074E5A1"/>
    <w:rsid w:val="004A4CA0"/>
    <w:pPr>
      <w:spacing w:after="160" w:line="259" w:lineRule="auto"/>
    </w:pPr>
    <w:rPr>
      <w:lang w:val="en-IN" w:eastAsia="en-IN"/>
    </w:rPr>
  </w:style>
  <w:style w:type="paragraph" w:customStyle="1" w:styleId="E8AAB654300E4D9ABA6A604F63DC416F">
    <w:name w:val="E8AAB654300E4D9ABA6A604F63DC416F"/>
    <w:rsid w:val="004A4CA0"/>
    <w:pPr>
      <w:spacing w:after="160" w:line="259" w:lineRule="auto"/>
    </w:pPr>
    <w:rPr>
      <w:lang w:val="en-IN" w:eastAsia="en-IN"/>
    </w:rPr>
  </w:style>
  <w:style w:type="paragraph" w:customStyle="1" w:styleId="0A80326D645E4A1298DF817CB4DF294F">
    <w:name w:val="0A80326D645E4A1298DF817CB4DF294F"/>
    <w:rsid w:val="004A4CA0"/>
    <w:pPr>
      <w:spacing w:after="160" w:line="259" w:lineRule="auto"/>
    </w:pPr>
    <w:rPr>
      <w:lang w:val="en-IN" w:eastAsia="en-IN"/>
    </w:rPr>
  </w:style>
  <w:style w:type="paragraph" w:customStyle="1" w:styleId="68A38059B323495A9378FB024B1381FA">
    <w:name w:val="68A38059B323495A9378FB024B1381FA"/>
    <w:rsid w:val="004A4CA0"/>
    <w:pPr>
      <w:spacing w:after="160" w:line="259" w:lineRule="auto"/>
    </w:pPr>
    <w:rPr>
      <w:lang w:val="en-IN" w:eastAsia="en-IN"/>
    </w:rPr>
  </w:style>
  <w:style w:type="paragraph" w:customStyle="1" w:styleId="190F141ABF1740C19E03644CEAB3ACF0">
    <w:name w:val="190F141ABF1740C19E03644CEAB3ACF0"/>
    <w:rsid w:val="004A4CA0"/>
    <w:pPr>
      <w:spacing w:after="160" w:line="259" w:lineRule="auto"/>
    </w:pPr>
    <w:rPr>
      <w:lang w:val="en-IN" w:eastAsia="en-IN"/>
    </w:rPr>
  </w:style>
  <w:style w:type="paragraph" w:customStyle="1" w:styleId="FBAB5B012D754E53875B60F9BD27BBEB">
    <w:name w:val="FBAB5B012D754E53875B60F9BD27BBEB"/>
    <w:rsid w:val="004A4CA0"/>
    <w:pPr>
      <w:spacing w:after="160" w:line="259" w:lineRule="auto"/>
    </w:pPr>
    <w:rPr>
      <w:lang w:val="en-IN" w:eastAsia="en-IN"/>
    </w:rPr>
  </w:style>
  <w:style w:type="paragraph" w:customStyle="1" w:styleId="E80DF5D2754746EFB444A6D73CE40097">
    <w:name w:val="E80DF5D2754746EFB444A6D73CE40097"/>
    <w:rsid w:val="004A4CA0"/>
    <w:pPr>
      <w:spacing w:after="160" w:line="259" w:lineRule="auto"/>
    </w:pPr>
    <w:rPr>
      <w:lang w:val="en-IN" w:eastAsia="en-IN"/>
    </w:rPr>
  </w:style>
  <w:style w:type="paragraph" w:customStyle="1" w:styleId="E518BDC2C0F54124900CE04F8A8BDC49">
    <w:name w:val="E518BDC2C0F54124900CE04F8A8BDC49"/>
    <w:rsid w:val="004A4CA0"/>
    <w:pPr>
      <w:spacing w:after="160" w:line="259" w:lineRule="auto"/>
    </w:pPr>
    <w:rPr>
      <w:lang w:val="en-IN" w:eastAsia="en-IN"/>
    </w:rPr>
  </w:style>
  <w:style w:type="paragraph" w:customStyle="1" w:styleId="9E1E20A3894846BF8B1EE69FFEB80B24">
    <w:name w:val="9E1E20A3894846BF8B1EE69FFEB80B24"/>
    <w:rsid w:val="004A4CA0"/>
    <w:pPr>
      <w:spacing w:after="160" w:line="259" w:lineRule="auto"/>
    </w:pPr>
    <w:rPr>
      <w:lang w:val="en-IN" w:eastAsia="en-IN"/>
    </w:rPr>
  </w:style>
  <w:style w:type="paragraph" w:customStyle="1" w:styleId="5410C18C43DE4F2F8AF598721295557F">
    <w:name w:val="5410C18C43DE4F2F8AF598721295557F"/>
    <w:rsid w:val="004A4CA0"/>
    <w:pPr>
      <w:spacing w:after="160" w:line="259" w:lineRule="auto"/>
    </w:pPr>
    <w:rPr>
      <w:lang w:val="en-IN" w:eastAsia="en-IN"/>
    </w:rPr>
  </w:style>
  <w:style w:type="paragraph" w:customStyle="1" w:styleId="4353D618E18E47349E6FCB49B9ACCD22">
    <w:name w:val="4353D618E18E47349E6FCB49B9ACCD22"/>
    <w:rsid w:val="004A4CA0"/>
    <w:pPr>
      <w:spacing w:after="160" w:line="259" w:lineRule="auto"/>
    </w:pPr>
    <w:rPr>
      <w:lang w:val="en-IN" w:eastAsia="en-IN"/>
    </w:rPr>
  </w:style>
  <w:style w:type="paragraph" w:customStyle="1" w:styleId="F5F55FD2C64349F6B22C9EA4FBE1BD01">
    <w:name w:val="F5F55FD2C64349F6B22C9EA4FBE1BD01"/>
    <w:rsid w:val="004A4CA0"/>
    <w:pPr>
      <w:spacing w:after="160" w:line="259" w:lineRule="auto"/>
    </w:pPr>
    <w:rPr>
      <w:lang w:val="en-IN" w:eastAsia="en-IN"/>
    </w:rPr>
  </w:style>
  <w:style w:type="paragraph" w:customStyle="1" w:styleId="10148177EC8741799D49CD9FE5460C94">
    <w:name w:val="10148177EC8741799D49CD9FE5460C94"/>
    <w:rsid w:val="004A4CA0"/>
    <w:pPr>
      <w:spacing w:after="160" w:line="259" w:lineRule="auto"/>
    </w:pPr>
    <w:rPr>
      <w:lang w:val="en-IN" w:eastAsia="en-IN"/>
    </w:rPr>
  </w:style>
  <w:style w:type="paragraph" w:customStyle="1" w:styleId="737914A5C1144EDEB0F12570AFBD00FE">
    <w:name w:val="737914A5C1144EDEB0F12570AFBD00FE"/>
    <w:rsid w:val="004A4CA0"/>
    <w:pPr>
      <w:spacing w:after="160" w:line="259" w:lineRule="auto"/>
    </w:pPr>
    <w:rPr>
      <w:lang w:val="en-IN" w:eastAsia="en-IN"/>
    </w:rPr>
  </w:style>
  <w:style w:type="paragraph" w:customStyle="1" w:styleId="75994D9B9CB848D29231EE49F69A2EA1">
    <w:name w:val="75994D9B9CB848D29231EE49F69A2EA1"/>
    <w:rsid w:val="004A4CA0"/>
    <w:pPr>
      <w:spacing w:after="160" w:line="259" w:lineRule="auto"/>
    </w:pPr>
    <w:rPr>
      <w:lang w:val="en-IN" w:eastAsia="en-IN"/>
    </w:rPr>
  </w:style>
  <w:style w:type="paragraph" w:customStyle="1" w:styleId="DEE2830AECBD44E88C5366412DF48A7C">
    <w:name w:val="DEE2830AECBD44E88C5366412DF48A7C"/>
    <w:rsid w:val="004A4CA0"/>
    <w:pPr>
      <w:spacing w:after="160" w:line="259" w:lineRule="auto"/>
    </w:pPr>
    <w:rPr>
      <w:lang w:val="en-IN" w:eastAsia="en-IN"/>
    </w:rPr>
  </w:style>
  <w:style w:type="paragraph" w:customStyle="1" w:styleId="7FE0D78A2A4E419E996FCD7B3067F3A9">
    <w:name w:val="7FE0D78A2A4E419E996FCD7B3067F3A9"/>
    <w:rsid w:val="004A4CA0"/>
    <w:pPr>
      <w:spacing w:after="160" w:line="259" w:lineRule="auto"/>
    </w:pPr>
    <w:rPr>
      <w:lang w:val="en-IN" w:eastAsia="en-IN"/>
    </w:rPr>
  </w:style>
  <w:style w:type="paragraph" w:customStyle="1" w:styleId="5DD7C12C080240BBA46C6E4E558395A3">
    <w:name w:val="5DD7C12C080240BBA46C6E4E558395A3"/>
    <w:rsid w:val="004A4CA0"/>
    <w:pPr>
      <w:spacing w:after="160" w:line="259" w:lineRule="auto"/>
    </w:pPr>
    <w:rPr>
      <w:lang w:val="en-IN" w:eastAsia="en-IN"/>
    </w:rPr>
  </w:style>
  <w:style w:type="paragraph" w:customStyle="1" w:styleId="AB6BBA724A26429D93C72BD88A7CB0B1">
    <w:name w:val="AB6BBA724A26429D93C72BD88A7CB0B1"/>
    <w:rsid w:val="004A4CA0"/>
    <w:pPr>
      <w:spacing w:after="160" w:line="259" w:lineRule="auto"/>
    </w:pPr>
    <w:rPr>
      <w:lang w:val="en-IN" w:eastAsia="en-IN"/>
    </w:rPr>
  </w:style>
  <w:style w:type="paragraph" w:customStyle="1" w:styleId="0D35CC4C744D487693DD4FA05BB5A548">
    <w:name w:val="0D35CC4C744D487693DD4FA05BB5A548"/>
    <w:rsid w:val="004A4CA0"/>
    <w:pPr>
      <w:spacing w:after="160" w:line="259" w:lineRule="auto"/>
    </w:pPr>
    <w:rPr>
      <w:lang w:val="en-IN" w:eastAsia="en-IN"/>
    </w:rPr>
  </w:style>
  <w:style w:type="paragraph" w:customStyle="1" w:styleId="668661493392419191B00A01D2901C7D">
    <w:name w:val="668661493392419191B00A01D2901C7D"/>
    <w:rsid w:val="004A4CA0"/>
    <w:pPr>
      <w:spacing w:after="160" w:line="259" w:lineRule="auto"/>
    </w:pPr>
    <w:rPr>
      <w:lang w:val="en-IN" w:eastAsia="en-IN"/>
    </w:rPr>
  </w:style>
  <w:style w:type="paragraph" w:customStyle="1" w:styleId="9D13AEAF2727462FA473E98593AA3EE4">
    <w:name w:val="9D13AEAF2727462FA473E98593AA3EE4"/>
    <w:rsid w:val="004A4CA0"/>
    <w:pPr>
      <w:spacing w:after="160" w:line="259" w:lineRule="auto"/>
    </w:pPr>
    <w:rPr>
      <w:lang w:val="en-IN" w:eastAsia="en-IN"/>
    </w:rPr>
  </w:style>
  <w:style w:type="paragraph" w:customStyle="1" w:styleId="F5539DDEB8994CC09780493CA36EA537">
    <w:name w:val="F5539DDEB8994CC09780493CA36EA537"/>
    <w:rsid w:val="004A4CA0"/>
    <w:pPr>
      <w:spacing w:after="160" w:line="259" w:lineRule="auto"/>
    </w:pPr>
    <w:rPr>
      <w:lang w:val="en-IN" w:eastAsia="en-IN"/>
    </w:rPr>
  </w:style>
  <w:style w:type="paragraph" w:customStyle="1" w:styleId="7996610050F745F596D079DCDB7500C9">
    <w:name w:val="7996610050F745F596D079DCDB7500C9"/>
    <w:rsid w:val="004A4CA0"/>
    <w:pPr>
      <w:spacing w:after="160" w:line="259" w:lineRule="auto"/>
    </w:pPr>
    <w:rPr>
      <w:lang w:val="en-IN" w:eastAsia="en-IN"/>
    </w:rPr>
  </w:style>
  <w:style w:type="paragraph" w:customStyle="1" w:styleId="20B5368573CA40C1BE38BA588862795F">
    <w:name w:val="20B5368573CA40C1BE38BA588862795F"/>
    <w:rsid w:val="004A4CA0"/>
    <w:pPr>
      <w:spacing w:after="160" w:line="259" w:lineRule="auto"/>
    </w:pPr>
    <w:rPr>
      <w:lang w:val="en-IN" w:eastAsia="en-IN"/>
    </w:rPr>
  </w:style>
  <w:style w:type="paragraph" w:customStyle="1" w:styleId="6170E4A12BCF4D8084245BF5770D442F">
    <w:name w:val="6170E4A12BCF4D8084245BF5770D442F"/>
    <w:rsid w:val="004A4CA0"/>
    <w:pPr>
      <w:spacing w:after="160" w:line="259" w:lineRule="auto"/>
    </w:pPr>
    <w:rPr>
      <w:lang w:val="en-IN" w:eastAsia="en-IN"/>
    </w:rPr>
  </w:style>
  <w:style w:type="paragraph" w:customStyle="1" w:styleId="19544CA69D57421E9DA90D89363EDA3B">
    <w:name w:val="19544CA69D57421E9DA90D89363EDA3B"/>
    <w:rsid w:val="004A4CA0"/>
    <w:pPr>
      <w:spacing w:after="160" w:line="259" w:lineRule="auto"/>
    </w:pPr>
    <w:rPr>
      <w:lang w:val="en-IN" w:eastAsia="en-IN"/>
    </w:rPr>
  </w:style>
  <w:style w:type="paragraph" w:customStyle="1" w:styleId="65771A73C4544007BA6C3396D604B0AB">
    <w:name w:val="65771A73C4544007BA6C3396D604B0AB"/>
    <w:rsid w:val="004A4CA0"/>
    <w:pPr>
      <w:spacing w:after="160" w:line="259" w:lineRule="auto"/>
    </w:pPr>
    <w:rPr>
      <w:lang w:val="en-IN" w:eastAsia="en-IN"/>
    </w:rPr>
  </w:style>
  <w:style w:type="paragraph" w:customStyle="1" w:styleId="4EB9D9D95928461892DC39B4B2F810F8">
    <w:name w:val="4EB9D9D95928461892DC39B4B2F810F8"/>
    <w:rsid w:val="004A4CA0"/>
    <w:pPr>
      <w:spacing w:after="160" w:line="259" w:lineRule="auto"/>
    </w:pPr>
    <w:rPr>
      <w:lang w:val="en-IN" w:eastAsia="en-IN"/>
    </w:rPr>
  </w:style>
  <w:style w:type="paragraph" w:customStyle="1" w:styleId="C4A506CA3B734AF092F7BFD5DF46E0AF">
    <w:name w:val="C4A506CA3B734AF092F7BFD5DF46E0AF"/>
    <w:rsid w:val="004A4CA0"/>
    <w:pPr>
      <w:spacing w:after="160" w:line="259" w:lineRule="auto"/>
    </w:pPr>
    <w:rPr>
      <w:lang w:val="en-IN" w:eastAsia="en-IN"/>
    </w:rPr>
  </w:style>
  <w:style w:type="paragraph" w:customStyle="1" w:styleId="FDD7AF3432784AF5BDC256857ADDEC8C">
    <w:name w:val="FDD7AF3432784AF5BDC256857ADDEC8C"/>
    <w:rsid w:val="004A4CA0"/>
    <w:pPr>
      <w:spacing w:after="160" w:line="259" w:lineRule="auto"/>
    </w:pPr>
    <w:rPr>
      <w:lang w:val="en-IN" w:eastAsia="en-IN"/>
    </w:rPr>
  </w:style>
  <w:style w:type="paragraph" w:customStyle="1" w:styleId="607F6AA1F0B64D1ABE8FB0033D5C10F1">
    <w:name w:val="607F6AA1F0B64D1ABE8FB0033D5C10F1"/>
    <w:rsid w:val="004A4CA0"/>
    <w:pPr>
      <w:spacing w:after="160" w:line="259" w:lineRule="auto"/>
    </w:pPr>
    <w:rPr>
      <w:lang w:val="en-IN" w:eastAsia="en-IN"/>
    </w:rPr>
  </w:style>
  <w:style w:type="paragraph" w:customStyle="1" w:styleId="ED84ECBA897348A7A3B846BA0A5EE80A">
    <w:name w:val="ED84ECBA897348A7A3B846BA0A5EE80A"/>
    <w:rsid w:val="004A4CA0"/>
    <w:pPr>
      <w:spacing w:after="160" w:line="259" w:lineRule="auto"/>
    </w:pPr>
    <w:rPr>
      <w:lang w:val="en-IN" w:eastAsia="en-IN"/>
    </w:rPr>
  </w:style>
  <w:style w:type="paragraph" w:customStyle="1" w:styleId="DEB14976B1F64C419CCC8FDC8500E6DD">
    <w:name w:val="DEB14976B1F64C419CCC8FDC8500E6DD"/>
    <w:rsid w:val="004A4CA0"/>
    <w:pPr>
      <w:spacing w:after="160" w:line="259" w:lineRule="auto"/>
    </w:pPr>
    <w:rPr>
      <w:lang w:val="en-IN" w:eastAsia="en-IN"/>
    </w:rPr>
  </w:style>
  <w:style w:type="paragraph" w:customStyle="1" w:styleId="3B2772E0AA32437D97CB07EDB0FD0565">
    <w:name w:val="3B2772E0AA32437D97CB07EDB0FD0565"/>
    <w:rsid w:val="004A4CA0"/>
    <w:pPr>
      <w:spacing w:after="160" w:line="259" w:lineRule="auto"/>
    </w:pPr>
    <w:rPr>
      <w:lang w:val="en-IN" w:eastAsia="en-IN"/>
    </w:rPr>
  </w:style>
  <w:style w:type="paragraph" w:customStyle="1" w:styleId="B8598970B74B4CF9BDC27FDD0C260363">
    <w:name w:val="B8598970B74B4CF9BDC27FDD0C260363"/>
    <w:rsid w:val="004A4CA0"/>
    <w:pPr>
      <w:spacing w:after="160" w:line="259" w:lineRule="auto"/>
    </w:pPr>
    <w:rPr>
      <w:lang w:val="en-IN" w:eastAsia="en-IN"/>
    </w:rPr>
  </w:style>
  <w:style w:type="paragraph" w:customStyle="1" w:styleId="E10D52BAD4664F8F86CA3EBB16000D5A">
    <w:name w:val="E10D52BAD4664F8F86CA3EBB16000D5A"/>
    <w:rsid w:val="004A4CA0"/>
    <w:pPr>
      <w:spacing w:after="160" w:line="259" w:lineRule="auto"/>
    </w:pPr>
    <w:rPr>
      <w:lang w:val="en-IN" w:eastAsia="en-IN"/>
    </w:rPr>
  </w:style>
  <w:style w:type="paragraph" w:customStyle="1" w:styleId="468DDBFD1E674B4B86A5EB2979C72209">
    <w:name w:val="468DDBFD1E674B4B86A5EB2979C72209"/>
    <w:rsid w:val="004A4CA0"/>
    <w:pPr>
      <w:spacing w:after="160" w:line="259" w:lineRule="auto"/>
    </w:pPr>
    <w:rPr>
      <w:lang w:val="en-IN" w:eastAsia="en-IN"/>
    </w:rPr>
  </w:style>
  <w:style w:type="paragraph" w:customStyle="1" w:styleId="AF1F69239DA843BC8395CD384E60768D">
    <w:name w:val="AF1F69239DA843BC8395CD384E60768D"/>
    <w:rsid w:val="004A4CA0"/>
    <w:pPr>
      <w:spacing w:after="160" w:line="259" w:lineRule="auto"/>
    </w:pPr>
    <w:rPr>
      <w:lang w:val="en-IN" w:eastAsia="en-IN"/>
    </w:rPr>
  </w:style>
  <w:style w:type="paragraph" w:customStyle="1" w:styleId="5650383506CD46B09618B218FD604B3B">
    <w:name w:val="5650383506CD46B09618B218FD604B3B"/>
    <w:rsid w:val="004A4CA0"/>
    <w:pPr>
      <w:spacing w:after="160" w:line="259" w:lineRule="auto"/>
    </w:pPr>
    <w:rPr>
      <w:lang w:val="en-IN" w:eastAsia="en-IN"/>
    </w:rPr>
  </w:style>
  <w:style w:type="paragraph" w:customStyle="1" w:styleId="50899E0E82D042B691801BC5AEC2E79C">
    <w:name w:val="50899E0E82D042B691801BC5AEC2E79C"/>
    <w:rsid w:val="004A4CA0"/>
    <w:pPr>
      <w:spacing w:after="160" w:line="259" w:lineRule="auto"/>
    </w:pPr>
    <w:rPr>
      <w:lang w:val="en-IN" w:eastAsia="en-IN"/>
    </w:rPr>
  </w:style>
  <w:style w:type="paragraph" w:customStyle="1" w:styleId="C112F4A77E2241EF85AE7CE2817019C1">
    <w:name w:val="C112F4A77E2241EF85AE7CE2817019C1"/>
    <w:rsid w:val="004A4CA0"/>
    <w:pPr>
      <w:spacing w:after="160" w:line="259" w:lineRule="auto"/>
    </w:pPr>
    <w:rPr>
      <w:lang w:val="en-IN" w:eastAsia="en-IN"/>
    </w:rPr>
  </w:style>
  <w:style w:type="paragraph" w:customStyle="1" w:styleId="0CD79CD92B8D4F109850B5A150092CD1">
    <w:name w:val="0CD79CD92B8D4F109850B5A150092CD1"/>
    <w:rsid w:val="004A4CA0"/>
    <w:pPr>
      <w:spacing w:after="160" w:line="259" w:lineRule="auto"/>
    </w:pPr>
    <w:rPr>
      <w:lang w:val="en-IN" w:eastAsia="en-IN"/>
    </w:rPr>
  </w:style>
  <w:style w:type="paragraph" w:customStyle="1" w:styleId="25FDDD1991B94D22963C205863B6308A">
    <w:name w:val="25FDDD1991B94D22963C205863B6308A"/>
    <w:rsid w:val="004A4CA0"/>
    <w:pPr>
      <w:spacing w:after="160" w:line="259" w:lineRule="auto"/>
    </w:pPr>
    <w:rPr>
      <w:lang w:val="en-IN" w:eastAsia="en-IN"/>
    </w:rPr>
  </w:style>
  <w:style w:type="paragraph" w:customStyle="1" w:styleId="A32C7E2A054D4FE48467AAF2CB686910">
    <w:name w:val="A32C7E2A054D4FE48467AAF2CB686910"/>
    <w:rsid w:val="004A4CA0"/>
    <w:pPr>
      <w:spacing w:after="160" w:line="259" w:lineRule="auto"/>
    </w:pPr>
    <w:rPr>
      <w:lang w:val="en-IN" w:eastAsia="en-IN"/>
    </w:rPr>
  </w:style>
  <w:style w:type="paragraph" w:customStyle="1" w:styleId="2E93C38FD0F249E891C4A82868EFB7E5">
    <w:name w:val="2E93C38FD0F249E891C4A82868EFB7E5"/>
    <w:rsid w:val="004A4CA0"/>
    <w:pPr>
      <w:spacing w:after="160" w:line="259" w:lineRule="auto"/>
    </w:pPr>
    <w:rPr>
      <w:lang w:val="en-IN" w:eastAsia="en-IN"/>
    </w:rPr>
  </w:style>
  <w:style w:type="paragraph" w:customStyle="1" w:styleId="E74CE18C09204C7BB67E13692E5C806D">
    <w:name w:val="E74CE18C09204C7BB67E13692E5C806D"/>
    <w:rsid w:val="004A4CA0"/>
    <w:pPr>
      <w:spacing w:after="160" w:line="259" w:lineRule="auto"/>
    </w:pPr>
    <w:rPr>
      <w:lang w:val="en-IN" w:eastAsia="en-IN"/>
    </w:rPr>
  </w:style>
  <w:style w:type="paragraph" w:customStyle="1" w:styleId="166AC3F54DD741DEAD06EBB28EAC5784">
    <w:name w:val="166AC3F54DD741DEAD06EBB28EAC5784"/>
    <w:rsid w:val="004A4CA0"/>
    <w:pPr>
      <w:spacing w:after="160" w:line="259" w:lineRule="auto"/>
    </w:pPr>
    <w:rPr>
      <w:lang w:val="en-IN" w:eastAsia="en-IN"/>
    </w:rPr>
  </w:style>
  <w:style w:type="paragraph" w:customStyle="1" w:styleId="0691D441531E490C83E05DADCC1DDB24">
    <w:name w:val="0691D441531E490C83E05DADCC1DDB24"/>
    <w:rsid w:val="004A4CA0"/>
    <w:pPr>
      <w:spacing w:after="160" w:line="259" w:lineRule="auto"/>
    </w:pPr>
    <w:rPr>
      <w:lang w:val="en-IN" w:eastAsia="en-IN"/>
    </w:rPr>
  </w:style>
  <w:style w:type="paragraph" w:customStyle="1" w:styleId="4B96ADC9471F454F9E26730D4F328D36">
    <w:name w:val="4B96ADC9471F454F9E26730D4F328D36"/>
    <w:rsid w:val="004A4CA0"/>
    <w:pPr>
      <w:spacing w:after="160" w:line="259" w:lineRule="auto"/>
    </w:pPr>
    <w:rPr>
      <w:lang w:val="en-IN" w:eastAsia="en-IN"/>
    </w:rPr>
  </w:style>
  <w:style w:type="paragraph" w:customStyle="1" w:styleId="29751C6F8AA844E488868E26143B2E97">
    <w:name w:val="29751C6F8AA844E488868E26143B2E97"/>
    <w:rsid w:val="004A4CA0"/>
    <w:pPr>
      <w:spacing w:after="160" w:line="259" w:lineRule="auto"/>
    </w:pPr>
    <w:rPr>
      <w:lang w:val="en-IN" w:eastAsia="en-IN"/>
    </w:rPr>
  </w:style>
  <w:style w:type="paragraph" w:customStyle="1" w:styleId="760884D884ED4635AAEDCCE968848FAD">
    <w:name w:val="760884D884ED4635AAEDCCE968848FAD"/>
    <w:rsid w:val="004A4CA0"/>
    <w:pPr>
      <w:spacing w:after="160" w:line="259" w:lineRule="auto"/>
    </w:pPr>
    <w:rPr>
      <w:lang w:val="en-IN" w:eastAsia="en-IN"/>
    </w:rPr>
  </w:style>
  <w:style w:type="paragraph" w:customStyle="1" w:styleId="28597CEB98264DDCABD39160DA3B4D37">
    <w:name w:val="28597CEB98264DDCABD39160DA3B4D37"/>
    <w:rsid w:val="004A4CA0"/>
    <w:pPr>
      <w:spacing w:after="160" w:line="259" w:lineRule="auto"/>
    </w:pPr>
    <w:rPr>
      <w:lang w:val="en-IN" w:eastAsia="en-IN"/>
    </w:rPr>
  </w:style>
  <w:style w:type="paragraph" w:customStyle="1" w:styleId="D02757ECCE5849E9AE5E481DAE255026">
    <w:name w:val="D02757ECCE5849E9AE5E481DAE255026"/>
    <w:rsid w:val="004A4CA0"/>
    <w:pPr>
      <w:spacing w:after="160" w:line="259" w:lineRule="auto"/>
    </w:pPr>
    <w:rPr>
      <w:lang w:val="en-IN" w:eastAsia="en-IN"/>
    </w:rPr>
  </w:style>
  <w:style w:type="paragraph" w:customStyle="1" w:styleId="AF627CC774D64C77A986355CF91BE52E">
    <w:name w:val="AF627CC774D64C77A986355CF91BE52E"/>
    <w:rsid w:val="004A4CA0"/>
    <w:pPr>
      <w:spacing w:after="160" w:line="259" w:lineRule="auto"/>
    </w:pPr>
    <w:rPr>
      <w:lang w:val="en-IN" w:eastAsia="en-IN"/>
    </w:rPr>
  </w:style>
  <w:style w:type="paragraph" w:customStyle="1" w:styleId="577FB5D92C0148159C66B436486AE247">
    <w:name w:val="577FB5D92C0148159C66B436486AE247"/>
    <w:rsid w:val="004A4CA0"/>
    <w:pPr>
      <w:spacing w:after="160" w:line="259" w:lineRule="auto"/>
    </w:pPr>
    <w:rPr>
      <w:lang w:val="en-IN" w:eastAsia="en-IN"/>
    </w:rPr>
  </w:style>
  <w:style w:type="paragraph" w:customStyle="1" w:styleId="C67EDFD4D9A44F7188FF18039FB3136C">
    <w:name w:val="C67EDFD4D9A44F7188FF18039FB3136C"/>
    <w:rsid w:val="004A4CA0"/>
    <w:pPr>
      <w:spacing w:after="160" w:line="259" w:lineRule="auto"/>
    </w:pPr>
    <w:rPr>
      <w:lang w:val="en-IN" w:eastAsia="en-IN"/>
    </w:rPr>
  </w:style>
  <w:style w:type="paragraph" w:customStyle="1" w:styleId="38B53202F6FE41D8B5EF85AD3E5C6543">
    <w:name w:val="38B53202F6FE41D8B5EF85AD3E5C6543"/>
    <w:rsid w:val="004A4CA0"/>
    <w:pPr>
      <w:spacing w:after="160" w:line="259" w:lineRule="auto"/>
    </w:pPr>
    <w:rPr>
      <w:lang w:val="en-IN" w:eastAsia="en-IN"/>
    </w:rPr>
  </w:style>
  <w:style w:type="paragraph" w:customStyle="1" w:styleId="D22B5DC21BB047E4A5F46C130FA54958">
    <w:name w:val="D22B5DC21BB047E4A5F46C130FA54958"/>
    <w:rsid w:val="004A4CA0"/>
    <w:pPr>
      <w:spacing w:after="160" w:line="259" w:lineRule="auto"/>
    </w:pPr>
    <w:rPr>
      <w:lang w:val="en-IN" w:eastAsia="en-IN"/>
    </w:rPr>
  </w:style>
  <w:style w:type="paragraph" w:customStyle="1" w:styleId="E7D868D15A754B7A9C02B12E890F4010">
    <w:name w:val="E7D868D15A754B7A9C02B12E890F4010"/>
    <w:rsid w:val="004A4CA0"/>
    <w:pPr>
      <w:spacing w:after="160" w:line="259" w:lineRule="auto"/>
    </w:pPr>
    <w:rPr>
      <w:lang w:val="en-IN" w:eastAsia="en-IN"/>
    </w:rPr>
  </w:style>
  <w:style w:type="paragraph" w:customStyle="1" w:styleId="D7DCB61B6CC146A7B6691423E179E18E">
    <w:name w:val="D7DCB61B6CC146A7B6691423E179E18E"/>
    <w:rsid w:val="004A4CA0"/>
    <w:pPr>
      <w:spacing w:after="160" w:line="259" w:lineRule="auto"/>
    </w:pPr>
    <w:rPr>
      <w:lang w:val="en-IN" w:eastAsia="en-IN"/>
    </w:rPr>
  </w:style>
  <w:style w:type="paragraph" w:customStyle="1" w:styleId="E1EC8874C6644E54B6C5D17F433AA20B">
    <w:name w:val="E1EC8874C6644E54B6C5D17F433AA20B"/>
    <w:rsid w:val="004A4CA0"/>
    <w:pPr>
      <w:spacing w:after="160" w:line="259" w:lineRule="auto"/>
    </w:pPr>
    <w:rPr>
      <w:lang w:val="en-IN" w:eastAsia="en-IN"/>
    </w:rPr>
  </w:style>
  <w:style w:type="paragraph" w:customStyle="1" w:styleId="979B4060D2424F079CB5CCA9B471C216">
    <w:name w:val="979B4060D2424F079CB5CCA9B471C216"/>
    <w:rsid w:val="004A4CA0"/>
    <w:pPr>
      <w:spacing w:after="160" w:line="259" w:lineRule="auto"/>
    </w:pPr>
    <w:rPr>
      <w:lang w:val="en-IN" w:eastAsia="en-IN"/>
    </w:rPr>
  </w:style>
  <w:style w:type="paragraph" w:customStyle="1" w:styleId="34039FD8FAC74C3BAF1194F4F0FDA099">
    <w:name w:val="34039FD8FAC74C3BAF1194F4F0FDA099"/>
    <w:rsid w:val="004A4CA0"/>
    <w:pPr>
      <w:spacing w:after="160" w:line="259" w:lineRule="auto"/>
    </w:pPr>
    <w:rPr>
      <w:lang w:val="en-IN" w:eastAsia="en-IN"/>
    </w:rPr>
  </w:style>
  <w:style w:type="paragraph" w:customStyle="1" w:styleId="B186BB6B84FD4EDBA9C938277410B00B">
    <w:name w:val="B186BB6B84FD4EDBA9C938277410B00B"/>
    <w:rsid w:val="004A4CA0"/>
    <w:pPr>
      <w:spacing w:after="160" w:line="259" w:lineRule="auto"/>
    </w:pPr>
    <w:rPr>
      <w:lang w:val="en-IN" w:eastAsia="en-IN"/>
    </w:rPr>
  </w:style>
  <w:style w:type="paragraph" w:customStyle="1" w:styleId="F594B73C282D4CB0A6C98E1E1BD046F4">
    <w:name w:val="F594B73C282D4CB0A6C98E1E1BD046F4"/>
    <w:rsid w:val="004A4CA0"/>
    <w:pPr>
      <w:spacing w:after="160" w:line="259" w:lineRule="auto"/>
    </w:pPr>
    <w:rPr>
      <w:lang w:val="en-IN" w:eastAsia="en-IN"/>
    </w:rPr>
  </w:style>
  <w:style w:type="paragraph" w:customStyle="1" w:styleId="1B9858ADCB4E41F0966DC10655C86BB3">
    <w:name w:val="1B9858ADCB4E41F0966DC10655C86BB3"/>
    <w:rsid w:val="004A4CA0"/>
    <w:pPr>
      <w:spacing w:after="160" w:line="259" w:lineRule="auto"/>
    </w:pPr>
    <w:rPr>
      <w:lang w:val="en-IN" w:eastAsia="en-IN"/>
    </w:rPr>
  </w:style>
  <w:style w:type="paragraph" w:customStyle="1" w:styleId="B16CC895EE784747A0FE8403C66EEFB2">
    <w:name w:val="B16CC895EE784747A0FE8403C66EEFB2"/>
    <w:rsid w:val="004A4CA0"/>
    <w:pPr>
      <w:spacing w:after="160" w:line="259" w:lineRule="auto"/>
    </w:pPr>
    <w:rPr>
      <w:lang w:val="en-IN" w:eastAsia="en-IN"/>
    </w:rPr>
  </w:style>
  <w:style w:type="paragraph" w:customStyle="1" w:styleId="78501B545F4145B9A78A32774EE78704">
    <w:name w:val="78501B545F4145B9A78A32774EE78704"/>
    <w:rsid w:val="004A4CA0"/>
    <w:pPr>
      <w:spacing w:after="160" w:line="259" w:lineRule="auto"/>
    </w:pPr>
    <w:rPr>
      <w:lang w:val="en-IN" w:eastAsia="en-IN"/>
    </w:rPr>
  </w:style>
  <w:style w:type="paragraph" w:customStyle="1" w:styleId="FDE050A0A25745DC9A7F72B513E138E8">
    <w:name w:val="FDE050A0A25745DC9A7F72B513E138E8"/>
    <w:rsid w:val="004A4CA0"/>
    <w:pPr>
      <w:spacing w:after="160" w:line="259" w:lineRule="auto"/>
    </w:pPr>
    <w:rPr>
      <w:lang w:val="en-IN" w:eastAsia="en-IN"/>
    </w:rPr>
  </w:style>
  <w:style w:type="paragraph" w:customStyle="1" w:styleId="BBEE05D3CC3C4446900BF5F64554EDF5">
    <w:name w:val="BBEE05D3CC3C4446900BF5F64554EDF5"/>
    <w:rsid w:val="004A4CA0"/>
    <w:pPr>
      <w:spacing w:after="160" w:line="259" w:lineRule="auto"/>
    </w:pPr>
    <w:rPr>
      <w:lang w:val="en-IN" w:eastAsia="en-IN"/>
    </w:rPr>
  </w:style>
  <w:style w:type="paragraph" w:customStyle="1" w:styleId="1AA7053BAF9F4458B90C742D5D9EE6CE">
    <w:name w:val="1AA7053BAF9F4458B90C742D5D9EE6CE"/>
    <w:rsid w:val="004A4CA0"/>
    <w:pPr>
      <w:spacing w:after="160" w:line="259" w:lineRule="auto"/>
    </w:pPr>
    <w:rPr>
      <w:lang w:val="en-IN" w:eastAsia="en-IN"/>
    </w:rPr>
  </w:style>
  <w:style w:type="paragraph" w:customStyle="1" w:styleId="BF78BB20C2F340BB825D36240F7E7E85">
    <w:name w:val="BF78BB20C2F340BB825D36240F7E7E85"/>
    <w:rsid w:val="004A4CA0"/>
    <w:pPr>
      <w:spacing w:after="160" w:line="259" w:lineRule="auto"/>
    </w:pPr>
    <w:rPr>
      <w:lang w:val="en-IN" w:eastAsia="en-IN"/>
    </w:rPr>
  </w:style>
  <w:style w:type="paragraph" w:customStyle="1" w:styleId="1E3F5D786FAF44C6A104284C5388A0B2">
    <w:name w:val="1E3F5D786FAF44C6A104284C5388A0B2"/>
    <w:rsid w:val="004A4CA0"/>
    <w:pPr>
      <w:spacing w:after="160" w:line="259" w:lineRule="auto"/>
    </w:pPr>
    <w:rPr>
      <w:lang w:val="en-IN" w:eastAsia="en-IN"/>
    </w:rPr>
  </w:style>
  <w:style w:type="paragraph" w:customStyle="1" w:styleId="315DDCB198C945888F5E50C20D0BBF80">
    <w:name w:val="315DDCB198C945888F5E50C20D0BBF80"/>
    <w:rsid w:val="004A4CA0"/>
    <w:pPr>
      <w:spacing w:after="160" w:line="259" w:lineRule="auto"/>
    </w:pPr>
    <w:rPr>
      <w:lang w:val="en-IN" w:eastAsia="en-IN"/>
    </w:rPr>
  </w:style>
  <w:style w:type="paragraph" w:customStyle="1" w:styleId="E2D0EE78E7F348EB80B726410023A5DA">
    <w:name w:val="E2D0EE78E7F348EB80B726410023A5DA"/>
    <w:rsid w:val="004A4CA0"/>
    <w:pPr>
      <w:spacing w:after="160" w:line="259" w:lineRule="auto"/>
    </w:pPr>
    <w:rPr>
      <w:lang w:val="en-IN" w:eastAsia="en-IN"/>
    </w:rPr>
  </w:style>
  <w:style w:type="paragraph" w:customStyle="1" w:styleId="BCFF103402CB4581B09AAE638ED47D04">
    <w:name w:val="BCFF103402CB4581B09AAE638ED47D04"/>
    <w:rsid w:val="004A4CA0"/>
    <w:pPr>
      <w:spacing w:after="160" w:line="259" w:lineRule="auto"/>
    </w:pPr>
    <w:rPr>
      <w:lang w:val="en-IN" w:eastAsia="en-IN"/>
    </w:rPr>
  </w:style>
  <w:style w:type="paragraph" w:customStyle="1" w:styleId="F9E6C6272DBF430D98E165CF4B48C1E7">
    <w:name w:val="F9E6C6272DBF430D98E165CF4B48C1E7"/>
    <w:rsid w:val="004A4CA0"/>
    <w:pPr>
      <w:spacing w:after="160" w:line="259" w:lineRule="auto"/>
    </w:pPr>
    <w:rPr>
      <w:lang w:val="en-IN" w:eastAsia="en-IN"/>
    </w:rPr>
  </w:style>
  <w:style w:type="paragraph" w:customStyle="1" w:styleId="0DCF2EA12A1B425596790C882520B6AA">
    <w:name w:val="0DCF2EA12A1B425596790C882520B6AA"/>
    <w:rsid w:val="004A4CA0"/>
    <w:pPr>
      <w:spacing w:after="160" w:line="259" w:lineRule="auto"/>
    </w:pPr>
    <w:rPr>
      <w:lang w:val="en-IN" w:eastAsia="en-IN"/>
    </w:rPr>
  </w:style>
  <w:style w:type="paragraph" w:customStyle="1" w:styleId="9760C291E1234FE68A287B23775A9DB1">
    <w:name w:val="9760C291E1234FE68A287B23775A9DB1"/>
    <w:rsid w:val="004A4CA0"/>
    <w:pPr>
      <w:spacing w:after="160" w:line="259" w:lineRule="auto"/>
    </w:pPr>
    <w:rPr>
      <w:lang w:val="en-IN" w:eastAsia="en-IN"/>
    </w:rPr>
  </w:style>
  <w:style w:type="paragraph" w:customStyle="1" w:styleId="0D024AE6923D48BB8B2967B6C92EF6C1">
    <w:name w:val="0D024AE6923D48BB8B2967B6C92EF6C1"/>
    <w:rsid w:val="004A4CA0"/>
    <w:pPr>
      <w:spacing w:after="160" w:line="259" w:lineRule="auto"/>
    </w:pPr>
    <w:rPr>
      <w:lang w:val="en-IN" w:eastAsia="en-IN"/>
    </w:rPr>
  </w:style>
  <w:style w:type="paragraph" w:customStyle="1" w:styleId="BA718E2A1811425E80AF3A1E832859D3">
    <w:name w:val="BA718E2A1811425E80AF3A1E832859D3"/>
    <w:rsid w:val="004A4CA0"/>
    <w:pPr>
      <w:spacing w:after="160" w:line="259" w:lineRule="auto"/>
    </w:pPr>
    <w:rPr>
      <w:lang w:val="en-IN" w:eastAsia="en-IN"/>
    </w:rPr>
  </w:style>
  <w:style w:type="paragraph" w:customStyle="1" w:styleId="2CD0BBE4A336468692FA3C56275CED2A">
    <w:name w:val="2CD0BBE4A336468692FA3C56275CED2A"/>
    <w:rsid w:val="004A4CA0"/>
    <w:pPr>
      <w:spacing w:after="160" w:line="259" w:lineRule="auto"/>
    </w:pPr>
    <w:rPr>
      <w:lang w:val="en-IN" w:eastAsia="en-IN"/>
    </w:rPr>
  </w:style>
  <w:style w:type="paragraph" w:customStyle="1" w:styleId="0EF7499724B6433C81CDB23447B432CD">
    <w:name w:val="0EF7499724B6433C81CDB23447B432CD"/>
    <w:rsid w:val="004A4CA0"/>
    <w:pPr>
      <w:spacing w:after="160" w:line="259" w:lineRule="auto"/>
    </w:pPr>
    <w:rPr>
      <w:lang w:val="en-IN" w:eastAsia="en-IN"/>
    </w:rPr>
  </w:style>
  <w:style w:type="paragraph" w:customStyle="1" w:styleId="A698662168DA4D478A3A8B81ED8699F0">
    <w:name w:val="A698662168DA4D478A3A8B81ED8699F0"/>
    <w:rsid w:val="004A4CA0"/>
    <w:pPr>
      <w:spacing w:after="160" w:line="259" w:lineRule="auto"/>
    </w:pPr>
    <w:rPr>
      <w:lang w:val="en-IN" w:eastAsia="en-IN"/>
    </w:rPr>
  </w:style>
  <w:style w:type="paragraph" w:customStyle="1" w:styleId="28EA37452EBC45A6BEFBA4838E42D770">
    <w:name w:val="28EA37452EBC45A6BEFBA4838E42D770"/>
    <w:rsid w:val="004A4CA0"/>
    <w:pPr>
      <w:spacing w:after="160" w:line="259" w:lineRule="auto"/>
    </w:pPr>
    <w:rPr>
      <w:lang w:val="en-IN" w:eastAsia="en-IN"/>
    </w:rPr>
  </w:style>
  <w:style w:type="paragraph" w:customStyle="1" w:styleId="18862FEA68414826875ED54DCF5D059B">
    <w:name w:val="18862FEA68414826875ED54DCF5D059B"/>
    <w:rsid w:val="004A4CA0"/>
    <w:pPr>
      <w:spacing w:after="160" w:line="259" w:lineRule="auto"/>
    </w:pPr>
    <w:rPr>
      <w:lang w:val="en-IN" w:eastAsia="en-IN"/>
    </w:rPr>
  </w:style>
  <w:style w:type="paragraph" w:customStyle="1" w:styleId="071AC56C2D63458A8A7F4E16D2DF8D7A">
    <w:name w:val="071AC56C2D63458A8A7F4E16D2DF8D7A"/>
    <w:rsid w:val="004A4CA0"/>
    <w:pPr>
      <w:spacing w:after="160" w:line="259" w:lineRule="auto"/>
    </w:pPr>
    <w:rPr>
      <w:lang w:val="en-IN" w:eastAsia="en-IN"/>
    </w:rPr>
  </w:style>
  <w:style w:type="paragraph" w:customStyle="1" w:styleId="7DB117DF2D2B46FB8B192B38A7A03E9A">
    <w:name w:val="7DB117DF2D2B46FB8B192B38A7A03E9A"/>
    <w:rsid w:val="004A4CA0"/>
    <w:pPr>
      <w:spacing w:after="160" w:line="259" w:lineRule="auto"/>
    </w:pPr>
    <w:rPr>
      <w:lang w:val="en-IN" w:eastAsia="en-IN"/>
    </w:rPr>
  </w:style>
  <w:style w:type="paragraph" w:customStyle="1" w:styleId="F5ED30B2826E45D0A84BE672604F8741">
    <w:name w:val="F5ED30B2826E45D0A84BE672604F8741"/>
    <w:rsid w:val="004A4CA0"/>
    <w:pPr>
      <w:spacing w:after="160" w:line="259" w:lineRule="auto"/>
    </w:pPr>
    <w:rPr>
      <w:lang w:val="en-IN" w:eastAsia="en-IN"/>
    </w:rPr>
  </w:style>
  <w:style w:type="paragraph" w:customStyle="1" w:styleId="AD50BF034FFF4C9490F6163D3216B179">
    <w:name w:val="AD50BF034FFF4C9490F6163D3216B179"/>
    <w:rsid w:val="004A4CA0"/>
    <w:pPr>
      <w:spacing w:after="160" w:line="259" w:lineRule="auto"/>
    </w:pPr>
    <w:rPr>
      <w:lang w:val="en-IN" w:eastAsia="en-IN"/>
    </w:rPr>
  </w:style>
  <w:style w:type="paragraph" w:customStyle="1" w:styleId="8B8DAEA7497C422797800FE840A77BE1">
    <w:name w:val="8B8DAEA7497C422797800FE840A77BE1"/>
    <w:rsid w:val="004A4CA0"/>
    <w:pPr>
      <w:spacing w:after="160" w:line="259" w:lineRule="auto"/>
    </w:pPr>
    <w:rPr>
      <w:lang w:val="en-IN" w:eastAsia="en-IN"/>
    </w:rPr>
  </w:style>
  <w:style w:type="paragraph" w:customStyle="1" w:styleId="ED1FCCC546FA411C8EA7FCE13C31CB65">
    <w:name w:val="ED1FCCC546FA411C8EA7FCE13C31CB65"/>
    <w:rsid w:val="004A4CA0"/>
    <w:pPr>
      <w:spacing w:after="160" w:line="259" w:lineRule="auto"/>
    </w:pPr>
    <w:rPr>
      <w:lang w:val="en-IN" w:eastAsia="en-IN"/>
    </w:rPr>
  </w:style>
  <w:style w:type="paragraph" w:customStyle="1" w:styleId="8EAE4FB5BEAD4610A5F039F859B3CB1E">
    <w:name w:val="8EAE4FB5BEAD4610A5F039F859B3CB1E"/>
    <w:rsid w:val="004A4CA0"/>
    <w:pPr>
      <w:spacing w:after="160" w:line="259" w:lineRule="auto"/>
    </w:pPr>
    <w:rPr>
      <w:lang w:val="en-IN" w:eastAsia="en-IN"/>
    </w:rPr>
  </w:style>
  <w:style w:type="paragraph" w:customStyle="1" w:styleId="627C9E29BDA64856908F9477E30DC4DA">
    <w:name w:val="627C9E29BDA64856908F9477E30DC4DA"/>
    <w:rsid w:val="004A4CA0"/>
    <w:pPr>
      <w:spacing w:after="160" w:line="259" w:lineRule="auto"/>
    </w:pPr>
    <w:rPr>
      <w:lang w:val="en-IN" w:eastAsia="en-IN"/>
    </w:rPr>
  </w:style>
  <w:style w:type="paragraph" w:customStyle="1" w:styleId="7C570E4147D94BB69EFCD13FE45FB8D3">
    <w:name w:val="7C570E4147D94BB69EFCD13FE45FB8D3"/>
    <w:rsid w:val="004A4CA0"/>
    <w:pPr>
      <w:spacing w:after="160" w:line="259" w:lineRule="auto"/>
    </w:pPr>
    <w:rPr>
      <w:lang w:val="en-IN" w:eastAsia="en-IN"/>
    </w:rPr>
  </w:style>
  <w:style w:type="paragraph" w:customStyle="1" w:styleId="097E2C9B69DB489582DCE828CF443FB5">
    <w:name w:val="097E2C9B69DB489582DCE828CF443FB5"/>
    <w:rsid w:val="004A4CA0"/>
    <w:pPr>
      <w:spacing w:after="160" w:line="259" w:lineRule="auto"/>
    </w:pPr>
    <w:rPr>
      <w:lang w:val="en-IN" w:eastAsia="en-IN"/>
    </w:rPr>
  </w:style>
  <w:style w:type="paragraph" w:customStyle="1" w:styleId="8F222D25F76142B494521EEFA65883DC">
    <w:name w:val="8F222D25F76142B494521EEFA65883DC"/>
    <w:rsid w:val="004A4CA0"/>
    <w:pPr>
      <w:spacing w:after="160" w:line="259" w:lineRule="auto"/>
    </w:pPr>
    <w:rPr>
      <w:lang w:val="en-IN" w:eastAsia="en-IN"/>
    </w:rPr>
  </w:style>
  <w:style w:type="paragraph" w:customStyle="1" w:styleId="6F14D2CE107A43A6ACB04EDEEFF141B2">
    <w:name w:val="6F14D2CE107A43A6ACB04EDEEFF141B2"/>
    <w:rsid w:val="004A4CA0"/>
    <w:pPr>
      <w:spacing w:after="160" w:line="259" w:lineRule="auto"/>
    </w:pPr>
    <w:rPr>
      <w:lang w:val="en-IN" w:eastAsia="en-IN"/>
    </w:rPr>
  </w:style>
  <w:style w:type="paragraph" w:customStyle="1" w:styleId="1CE01BC499D0402AA33330CE37B81CCB">
    <w:name w:val="1CE01BC499D0402AA33330CE37B81CCB"/>
    <w:rsid w:val="004A4CA0"/>
    <w:pPr>
      <w:spacing w:after="160" w:line="259" w:lineRule="auto"/>
    </w:pPr>
    <w:rPr>
      <w:lang w:val="en-IN" w:eastAsia="en-IN"/>
    </w:rPr>
  </w:style>
  <w:style w:type="paragraph" w:customStyle="1" w:styleId="75E8272E6A4C4DC1BD0B4032C9DABC88">
    <w:name w:val="75E8272E6A4C4DC1BD0B4032C9DABC88"/>
    <w:rsid w:val="004A4CA0"/>
    <w:pPr>
      <w:spacing w:after="160" w:line="259" w:lineRule="auto"/>
    </w:pPr>
    <w:rPr>
      <w:lang w:val="en-IN" w:eastAsia="en-IN"/>
    </w:rPr>
  </w:style>
  <w:style w:type="paragraph" w:customStyle="1" w:styleId="E304AD646B7D456CA960E30F884B3A3A">
    <w:name w:val="E304AD646B7D456CA960E30F884B3A3A"/>
    <w:rsid w:val="004A4CA0"/>
    <w:pPr>
      <w:spacing w:after="160" w:line="259" w:lineRule="auto"/>
    </w:pPr>
    <w:rPr>
      <w:lang w:val="en-IN" w:eastAsia="en-IN"/>
    </w:rPr>
  </w:style>
  <w:style w:type="paragraph" w:customStyle="1" w:styleId="0A81D333A3024005BEC2199477CB79A4">
    <w:name w:val="0A81D333A3024005BEC2199477CB79A4"/>
    <w:rsid w:val="004A4CA0"/>
    <w:pPr>
      <w:spacing w:after="160" w:line="259" w:lineRule="auto"/>
    </w:pPr>
    <w:rPr>
      <w:lang w:val="en-IN" w:eastAsia="en-IN"/>
    </w:rPr>
  </w:style>
  <w:style w:type="paragraph" w:customStyle="1" w:styleId="A6C439C6AC8548FFB7248D3B68C702F7">
    <w:name w:val="A6C439C6AC8548FFB7248D3B68C702F7"/>
    <w:rsid w:val="004A4CA0"/>
    <w:pPr>
      <w:spacing w:after="160" w:line="259" w:lineRule="auto"/>
    </w:pPr>
    <w:rPr>
      <w:lang w:val="en-IN" w:eastAsia="en-IN"/>
    </w:rPr>
  </w:style>
  <w:style w:type="paragraph" w:customStyle="1" w:styleId="EFF8B810BF3B42D4BD98A0EE1B30795F">
    <w:name w:val="EFF8B810BF3B42D4BD98A0EE1B30795F"/>
    <w:rsid w:val="004A4CA0"/>
    <w:pPr>
      <w:spacing w:after="160" w:line="259" w:lineRule="auto"/>
    </w:pPr>
    <w:rPr>
      <w:lang w:val="en-IN" w:eastAsia="en-IN"/>
    </w:rPr>
  </w:style>
  <w:style w:type="paragraph" w:customStyle="1" w:styleId="255CFF94089A4A75A125A0ED94AF14BA">
    <w:name w:val="255CFF94089A4A75A125A0ED94AF14BA"/>
    <w:rsid w:val="004A4CA0"/>
    <w:pPr>
      <w:spacing w:after="160" w:line="259" w:lineRule="auto"/>
    </w:pPr>
    <w:rPr>
      <w:lang w:val="en-IN" w:eastAsia="en-IN"/>
    </w:rPr>
  </w:style>
  <w:style w:type="paragraph" w:customStyle="1" w:styleId="8804826069F247BD942F7DE67A7713E1">
    <w:name w:val="8804826069F247BD942F7DE67A7713E1"/>
    <w:rsid w:val="004A4CA0"/>
    <w:pPr>
      <w:spacing w:after="160" w:line="259" w:lineRule="auto"/>
    </w:pPr>
    <w:rPr>
      <w:lang w:val="en-IN" w:eastAsia="en-IN"/>
    </w:rPr>
  </w:style>
  <w:style w:type="paragraph" w:customStyle="1" w:styleId="013881E0F82D457D941C4DDAFC22128B">
    <w:name w:val="013881E0F82D457D941C4DDAFC22128B"/>
    <w:rsid w:val="004A4CA0"/>
    <w:pPr>
      <w:spacing w:after="160" w:line="259" w:lineRule="auto"/>
    </w:pPr>
    <w:rPr>
      <w:lang w:val="en-IN" w:eastAsia="en-IN"/>
    </w:rPr>
  </w:style>
  <w:style w:type="paragraph" w:customStyle="1" w:styleId="704F554EDB2646FF98947AB9CBDAA134">
    <w:name w:val="704F554EDB2646FF98947AB9CBDAA134"/>
    <w:rsid w:val="004A4CA0"/>
    <w:pPr>
      <w:spacing w:after="160" w:line="259" w:lineRule="auto"/>
    </w:pPr>
    <w:rPr>
      <w:lang w:val="en-IN" w:eastAsia="en-IN"/>
    </w:rPr>
  </w:style>
  <w:style w:type="paragraph" w:customStyle="1" w:styleId="357C0AD74E2249E1895C4DAE66EBF3B9">
    <w:name w:val="357C0AD74E2249E1895C4DAE66EBF3B9"/>
    <w:rsid w:val="004A4CA0"/>
    <w:pPr>
      <w:spacing w:after="160" w:line="259" w:lineRule="auto"/>
    </w:pPr>
    <w:rPr>
      <w:lang w:val="en-IN" w:eastAsia="en-IN"/>
    </w:rPr>
  </w:style>
  <w:style w:type="paragraph" w:customStyle="1" w:styleId="65866D5E9CF3465C9BF656077173A4DC">
    <w:name w:val="65866D5E9CF3465C9BF656077173A4DC"/>
    <w:rsid w:val="004A4CA0"/>
    <w:pPr>
      <w:spacing w:after="160" w:line="259" w:lineRule="auto"/>
    </w:pPr>
    <w:rPr>
      <w:lang w:val="en-IN" w:eastAsia="en-IN"/>
    </w:rPr>
  </w:style>
  <w:style w:type="paragraph" w:customStyle="1" w:styleId="12643F7926394A7CB8581AB2CB661285">
    <w:name w:val="12643F7926394A7CB8581AB2CB661285"/>
    <w:rsid w:val="004A4CA0"/>
    <w:pPr>
      <w:spacing w:after="160" w:line="259" w:lineRule="auto"/>
    </w:pPr>
    <w:rPr>
      <w:lang w:val="en-IN" w:eastAsia="en-IN"/>
    </w:rPr>
  </w:style>
  <w:style w:type="paragraph" w:customStyle="1" w:styleId="A6AB9A12D35F49C6808411068918B276">
    <w:name w:val="A6AB9A12D35F49C6808411068918B276"/>
    <w:rsid w:val="004A4CA0"/>
    <w:pPr>
      <w:spacing w:after="160" w:line="259" w:lineRule="auto"/>
    </w:pPr>
    <w:rPr>
      <w:lang w:val="en-IN" w:eastAsia="en-IN"/>
    </w:rPr>
  </w:style>
  <w:style w:type="paragraph" w:customStyle="1" w:styleId="8CD9BC328F3944E88FF82DEFB3B30ABF">
    <w:name w:val="8CD9BC328F3944E88FF82DEFB3B30ABF"/>
    <w:rsid w:val="004A4CA0"/>
    <w:pPr>
      <w:spacing w:after="160" w:line="259" w:lineRule="auto"/>
    </w:pPr>
    <w:rPr>
      <w:lang w:val="en-IN" w:eastAsia="en-IN"/>
    </w:rPr>
  </w:style>
  <w:style w:type="paragraph" w:customStyle="1" w:styleId="9A5D7EB62CD74B50BFC5FAE5E7CF88CD">
    <w:name w:val="9A5D7EB62CD74B50BFC5FAE5E7CF88CD"/>
    <w:rsid w:val="004A4CA0"/>
    <w:pPr>
      <w:spacing w:after="160" w:line="259" w:lineRule="auto"/>
    </w:pPr>
    <w:rPr>
      <w:lang w:val="en-IN" w:eastAsia="en-IN"/>
    </w:rPr>
  </w:style>
  <w:style w:type="paragraph" w:customStyle="1" w:styleId="8C15937ADC81484B80778566832BBBAF">
    <w:name w:val="8C15937ADC81484B80778566832BBBAF"/>
    <w:rsid w:val="004A4CA0"/>
    <w:pPr>
      <w:spacing w:after="160" w:line="259" w:lineRule="auto"/>
    </w:pPr>
    <w:rPr>
      <w:lang w:val="en-IN" w:eastAsia="en-IN"/>
    </w:rPr>
  </w:style>
  <w:style w:type="paragraph" w:customStyle="1" w:styleId="252305E27D07467E999BCD8939825C13">
    <w:name w:val="252305E27D07467E999BCD8939825C13"/>
    <w:rsid w:val="004A4CA0"/>
    <w:pPr>
      <w:spacing w:after="160" w:line="259" w:lineRule="auto"/>
    </w:pPr>
    <w:rPr>
      <w:lang w:val="en-IN" w:eastAsia="en-IN"/>
    </w:rPr>
  </w:style>
  <w:style w:type="paragraph" w:customStyle="1" w:styleId="0E1D6ED5609F44888ADFB1BD10D4D0ED">
    <w:name w:val="0E1D6ED5609F44888ADFB1BD10D4D0ED"/>
    <w:rsid w:val="004A4CA0"/>
    <w:pPr>
      <w:spacing w:after="160" w:line="259" w:lineRule="auto"/>
    </w:pPr>
    <w:rPr>
      <w:lang w:val="en-IN" w:eastAsia="en-IN"/>
    </w:rPr>
  </w:style>
  <w:style w:type="paragraph" w:customStyle="1" w:styleId="15408F8D98A246E88C14E130D5C035E7">
    <w:name w:val="15408F8D98A246E88C14E130D5C035E7"/>
    <w:rsid w:val="004A4CA0"/>
    <w:pPr>
      <w:spacing w:after="160" w:line="259" w:lineRule="auto"/>
    </w:pPr>
    <w:rPr>
      <w:lang w:val="en-IN" w:eastAsia="en-IN"/>
    </w:rPr>
  </w:style>
  <w:style w:type="paragraph" w:customStyle="1" w:styleId="07850ECD583C4E9BBF5A2CB4717621AC">
    <w:name w:val="07850ECD583C4E9BBF5A2CB4717621AC"/>
    <w:rsid w:val="004A4CA0"/>
    <w:pPr>
      <w:spacing w:after="160" w:line="259" w:lineRule="auto"/>
    </w:pPr>
    <w:rPr>
      <w:lang w:val="en-IN" w:eastAsia="en-IN"/>
    </w:rPr>
  </w:style>
  <w:style w:type="paragraph" w:customStyle="1" w:styleId="7513BB9081024F72A3EB6BE0FF3ED9DF">
    <w:name w:val="7513BB9081024F72A3EB6BE0FF3ED9DF"/>
    <w:rsid w:val="004A4CA0"/>
    <w:pPr>
      <w:spacing w:after="160" w:line="259" w:lineRule="auto"/>
    </w:pPr>
    <w:rPr>
      <w:lang w:val="en-IN" w:eastAsia="en-IN"/>
    </w:rPr>
  </w:style>
  <w:style w:type="paragraph" w:customStyle="1" w:styleId="FF5DABF9C86B41018139CED3B8862BE2">
    <w:name w:val="FF5DABF9C86B41018139CED3B8862BE2"/>
    <w:rsid w:val="004A4CA0"/>
    <w:pPr>
      <w:spacing w:after="160" w:line="259" w:lineRule="auto"/>
    </w:pPr>
    <w:rPr>
      <w:lang w:val="en-IN" w:eastAsia="en-IN"/>
    </w:rPr>
  </w:style>
  <w:style w:type="paragraph" w:customStyle="1" w:styleId="B60FADBF193548AA96577A7A4B24ED86">
    <w:name w:val="B60FADBF193548AA96577A7A4B24ED86"/>
    <w:rsid w:val="004A4CA0"/>
    <w:pPr>
      <w:spacing w:after="160" w:line="259" w:lineRule="auto"/>
    </w:pPr>
    <w:rPr>
      <w:lang w:val="en-IN" w:eastAsia="en-IN"/>
    </w:rPr>
  </w:style>
  <w:style w:type="paragraph" w:customStyle="1" w:styleId="C251EAD50D4841A285AE8046094CD6D4">
    <w:name w:val="C251EAD50D4841A285AE8046094CD6D4"/>
    <w:rsid w:val="004A4CA0"/>
    <w:pPr>
      <w:spacing w:after="160" w:line="259" w:lineRule="auto"/>
    </w:pPr>
    <w:rPr>
      <w:lang w:val="en-IN" w:eastAsia="en-IN"/>
    </w:rPr>
  </w:style>
  <w:style w:type="paragraph" w:customStyle="1" w:styleId="6F946B487EDC49DFADE1D02C83C0CD0C">
    <w:name w:val="6F946B487EDC49DFADE1D02C83C0CD0C"/>
    <w:rsid w:val="004A4CA0"/>
    <w:pPr>
      <w:spacing w:after="160" w:line="259" w:lineRule="auto"/>
    </w:pPr>
    <w:rPr>
      <w:lang w:val="en-IN" w:eastAsia="en-IN"/>
    </w:rPr>
  </w:style>
  <w:style w:type="paragraph" w:customStyle="1" w:styleId="AE26393DB33E4F3F8E1F953F9A603E0D">
    <w:name w:val="AE26393DB33E4F3F8E1F953F9A603E0D"/>
    <w:rsid w:val="004A4CA0"/>
    <w:pPr>
      <w:spacing w:after="160" w:line="259" w:lineRule="auto"/>
    </w:pPr>
    <w:rPr>
      <w:lang w:val="en-IN" w:eastAsia="en-IN"/>
    </w:rPr>
  </w:style>
  <w:style w:type="paragraph" w:customStyle="1" w:styleId="E39A7E8DAF904F629E974AAEF86B55DF">
    <w:name w:val="E39A7E8DAF904F629E974AAEF86B55DF"/>
    <w:rsid w:val="004A4CA0"/>
    <w:pPr>
      <w:spacing w:after="160" w:line="259" w:lineRule="auto"/>
    </w:pPr>
    <w:rPr>
      <w:lang w:val="en-IN" w:eastAsia="en-IN"/>
    </w:rPr>
  </w:style>
  <w:style w:type="paragraph" w:customStyle="1" w:styleId="DEB596250D7142938E9FB46652C2B274">
    <w:name w:val="DEB596250D7142938E9FB46652C2B274"/>
    <w:rsid w:val="004A4CA0"/>
    <w:pPr>
      <w:spacing w:after="160" w:line="259" w:lineRule="auto"/>
    </w:pPr>
    <w:rPr>
      <w:lang w:val="en-IN" w:eastAsia="en-IN"/>
    </w:rPr>
  </w:style>
  <w:style w:type="paragraph" w:customStyle="1" w:styleId="F26DC7B69F2E4364AABA5A079288C405">
    <w:name w:val="F26DC7B69F2E4364AABA5A079288C405"/>
    <w:rsid w:val="004A4CA0"/>
    <w:pPr>
      <w:spacing w:after="160" w:line="259" w:lineRule="auto"/>
    </w:pPr>
    <w:rPr>
      <w:lang w:val="en-IN" w:eastAsia="en-IN"/>
    </w:rPr>
  </w:style>
  <w:style w:type="paragraph" w:customStyle="1" w:styleId="3223BCEC206242BC884712C295CEF04B">
    <w:name w:val="3223BCEC206242BC884712C295CEF04B"/>
    <w:rsid w:val="004A4CA0"/>
    <w:pPr>
      <w:spacing w:after="160" w:line="259" w:lineRule="auto"/>
    </w:pPr>
    <w:rPr>
      <w:lang w:val="en-IN" w:eastAsia="en-IN"/>
    </w:rPr>
  </w:style>
  <w:style w:type="paragraph" w:customStyle="1" w:styleId="CB9A09479A9A4D5A864E95F29708B555">
    <w:name w:val="CB9A09479A9A4D5A864E95F29708B555"/>
    <w:rsid w:val="004A4CA0"/>
    <w:pPr>
      <w:spacing w:after="160" w:line="259" w:lineRule="auto"/>
    </w:pPr>
    <w:rPr>
      <w:lang w:val="en-IN" w:eastAsia="en-IN"/>
    </w:rPr>
  </w:style>
  <w:style w:type="paragraph" w:customStyle="1" w:styleId="BC0B405AA9D9433FAFA7A7010D4CD0C0">
    <w:name w:val="BC0B405AA9D9433FAFA7A7010D4CD0C0"/>
    <w:rsid w:val="004A4CA0"/>
    <w:pPr>
      <w:spacing w:after="160" w:line="259" w:lineRule="auto"/>
    </w:pPr>
    <w:rPr>
      <w:lang w:val="en-IN" w:eastAsia="en-IN"/>
    </w:rPr>
  </w:style>
  <w:style w:type="paragraph" w:customStyle="1" w:styleId="EF33CAE03D5248E08074BB8EE412604B">
    <w:name w:val="EF33CAE03D5248E08074BB8EE412604B"/>
    <w:rsid w:val="004A4CA0"/>
    <w:pPr>
      <w:spacing w:after="160" w:line="259" w:lineRule="auto"/>
    </w:pPr>
    <w:rPr>
      <w:lang w:val="en-IN" w:eastAsia="en-IN"/>
    </w:rPr>
  </w:style>
  <w:style w:type="paragraph" w:customStyle="1" w:styleId="AB0FCAF217BE4AF293BC75F5EB6FF5EA">
    <w:name w:val="AB0FCAF217BE4AF293BC75F5EB6FF5EA"/>
    <w:rsid w:val="004A4CA0"/>
    <w:pPr>
      <w:spacing w:after="160" w:line="259" w:lineRule="auto"/>
    </w:pPr>
    <w:rPr>
      <w:lang w:val="en-IN" w:eastAsia="en-IN"/>
    </w:rPr>
  </w:style>
  <w:style w:type="paragraph" w:customStyle="1" w:styleId="F2FA0E2826D141FFA0C01EA19A3EC184">
    <w:name w:val="F2FA0E2826D141FFA0C01EA19A3EC184"/>
    <w:rsid w:val="004A4CA0"/>
    <w:pPr>
      <w:spacing w:after="160" w:line="259" w:lineRule="auto"/>
    </w:pPr>
    <w:rPr>
      <w:lang w:val="en-IN" w:eastAsia="en-IN"/>
    </w:rPr>
  </w:style>
  <w:style w:type="paragraph" w:customStyle="1" w:styleId="A2D3B709534645179E1D94BF617793E0">
    <w:name w:val="A2D3B709534645179E1D94BF617793E0"/>
    <w:rsid w:val="004A4CA0"/>
    <w:pPr>
      <w:spacing w:after="160" w:line="259" w:lineRule="auto"/>
    </w:pPr>
    <w:rPr>
      <w:lang w:val="en-IN" w:eastAsia="en-IN"/>
    </w:rPr>
  </w:style>
  <w:style w:type="paragraph" w:customStyle="1" w:styleId="405B9E4E3DD9427CAB22E61CE0CF948E">
    <w:name w:val="405B9E4E3DD9427CAB22E61CE0CF948E"/>
    <w:rsid w:val="004A4CA0"/>
    <w:pPr>
      <w:spacing w:after="160" w:line="259" w:lineRule="auto"/>
    </w:pPr>
    <w:rPr>
      <w:lang w:val="en-IN" w:eastAsia="en-IN"/>
    </w:rPr>
  </w:style>
  <w:style w:type="paragraph" w:customStyle="1" w:styleId="A1656848994040E6A9D1DB58435F6C70">
    <w:name w:val="A1656848994040E6A9D1DB58435F6C70"/>
    <w:rsid w:val="004A4CA0"/>
    <w:pPr>
      <w:spacing w:after="160" w:line="259" w:lineRule="auto"/>
    </w:pPr>
    <w:rPr>
      <w:lang w:val="en-IN" w:eastAsia="en-IN"/>
    </w:rPr>
  </w:style>
  <w:style w:type="paragraph" w:customStyle="1" w:styleId="9FB0D712B5914034A6A430CB6FCEDCAE">
    <w:name w:val="9FB0D712B5914034A6A430CB6FCEDCAE"/>
    <w:rsid w:val="004A4CA0"/>
    <w:pPr>
      <w:spacing w:after="160" w:line="259" w:lineRule="auto"/>
    </w:pPr>
    <w:rPr>
      <w:lang w:val="en-IN" w:eastAsia="en-IN"/>
    </w:rPr>
  </w:style>
  <w:style w:type="paragraph" w:customStyle="1" w:styleId="55E31D023E3A42BD84F609CDBB8CB6DA">
    <w:name w:val="55E31D023E3A42BD84F609CDBB8CB6DA"/>
    <w:rsid w:val="004A4CA0"/>
    <w:pPr>
      <w:spacing w:after="160" w:line="259" w:lineRule="auto"/>
    </w:pPr>
    <w:rPr>
      <w:lang w:val="en-IN" w:eastAsia="en-IN"/>
    </w:rPr>
  </w:style>
  <w:style w:type="paragraph" w:customStyle="1" w:styleId="5907BAA8D3E0462C958A0C05229FCD0A">
    <w:name w:val="5907BAA8D3E0462C958A0C05229FCD0A"/>
    <w:rsid w:val="004A4CA0"/>
    <w:pPr>
      <w:spacing w:after="160" w:line="259" w:lineRule="auto"/>
    </w:pPr>
    <w:rPr>
      <w:lang w:val="en-IN" w:eastAsia="en-IN"/>
    </w:rPr>
  </w:style>
  <w:style w:type="paragraph" w:customStyle="1" w:styleId="056740C7EE384B2BA66A7DFC39D83368">
    <w:name w:val="056740C7EE384B2BA66A7DFC39D83368"/>
    <w:rsid w:val="004A4CA0"/>
    <w:pPr>
      <w:spacing w:after="160" w:line="259" w:lineRule="auto"/>
    </w:pPr>
    <w:rPr>
      <w:lang w:val="en-IN" w:eastAsia="en-IN"/>
    </w:rPr>
  </w:style>
  <w:style w:type="paragraph" w:customStyle="1" w:styleId="A39A5A3631004B62AC94232F9B7FBF10">
    <w:name w:val="A39A5A3631004B62AC94232F9B7FBF10"/>
    <w:rsid w:val="004A4CA0"/>
    <w:pPr>
      <w:spacing w:after="160" w:line="259" w:lineRule="auto"/>
    </w:pPr>
    <w:rPr>
      <w:lang w:val="en-IN" w:eastAsia="en-IN"/>
    </w:rPr>
  </w:style>
  <w:style w:type="paragraph" w:customStyle="1" w:styleId="48E9047B4B844AF8A858564CA13337C5">
    <w:name w:val="48E9047B4B844AF8A858564CA13337C5"/>
    <w:rsid w:val="004A4CA0"/>
    <w:pPr>
      <w:spacing w:after="160" w:line="259" w:lineRule="auto"/>
    </w:pPr>
    <w:rPr>
      <w:lang w:val="en-IN" w:eastAsia="en-IN"/>
    </w:rPr>
  </w:style>
  <w:style w:type="paragraph" w:customStyle="1" w:styleId="B8272F6D406A42EE82876B795E9975E1">
    <w:name w:val="B8272F6D406A42EE82876B795E9975E1"/>
    <w:rsid w:val="004A4CA0"/>
    <w:pPr>
      <w:spacing w:after="160" w:line="259" w:lineRule="auto"/>
    </w:pPr>
    <w:rPr>
      <w:lang w:val="en-IN" w:eastAsia="en-IN"/>
    </w:rPr>
  </w:style>
  <w:style w:type="paragraph" w:customStyle="1" w:styleId="3D26A0B419F0494CB1E8EFCD94F45526">
    <w:name w:val="3D26A0B419F0494CB1E8EFCD94F45526"/>
    <w:rsid w:val="004A4CA0"/>
    <w:pPr>
      <w:spacing w:after="160" w:line="259" w:lineRule="auto"/>
    </w:pPr>
    <w:rPr>
      <w:lang w:val="en-IN" w:eastAsia="en-IN"/>
    </w:rPr>
  </w:style>
  <w:style w:type="paragraph" w:customStyle="1" w:styleId="D8E7A13E9C364C6D95D96E2168940367">
    <w:name w:val="D8E7A13E9C364C6D95D96E2168940367"/>
    <w:rsid w:val="004A4CA0"/>
    <w:pPr>
      <w:spacing w:after="160" w:line="259" w:lineRule="auto"/>
    </w:pPr>
    <w:rPr>
      <w:lang w:val="en-IN" w:eastAsia="en-IN"/>
    </w:rPr>
  </w:style>
  <w:style w:type="paragraph" w:customStyle="1" w:styleId="9B83CB4B45F14A7289241C2664AE66AA">
    <w:name w:val="9B83CB4B45F14A7289241C2664AE66AA"/>
    <w:rsid w:val="004A4CA0"/>
    <w:pPr>
      <w:spacing w:after="160" w:line="259" w:lineRule="auto"/>
    </w:pPr>
    <w:rPr>
      <w:lang w:val="en-IN" w:eastAsia="en-IN"/>
    </w:rPr>
  </w:style>
  <w:style w:type="paragraph" w:customStyle="1" w:styleId="5B5587761FDE40B6BF1F671A8B229F39">
    <w:name w:val="5B5587761FDE40B6BF1F671A8B229F39"/>
    <w:rsid w:val="004A4CA0"/>
    <w:pPr>
      <w:spacing w:after="160" w:line="259" w:lineRule="auto"/>
    </w:pPr>
    <w:rPr>
      <w:lang w:val="en-IN" w:eastAsia="en-IN"/>
    </w:rPr>
  </w:style>
  <w:style w:type="paragraph" w:customStyle="1" w:styleId="0EF078A6245F4AE5BFE68F855AA9BA24">
    <w:name w:val="0EF078A6245F4AE5BFE68F855AA9BA24"/>
    <w:rsid w:val="004A4CA0"/>
    <w:pPr>
      <w:spacing w:after="160" w:line="259" w:lineRule="auto"/>
    </w:pPr>
    <w:rPr>
      <w:lang w:val="en-IN" w:eastAsia="en-IN"/>
    </w:rPr>
  </w:style>
  <w:style w:type="paragraph" w:customStyle="1" w:styleId="008304CA68E34A0393DC5A05EB4D004D">
    <w:name w:val="008304CA68E34A0393DC5A05EB4D004D"/>
    <w:rsid w:val="004A4CA0"/>
    <w:pPr>
      <w:spacing w:after="160" w:line="259" w:lineRule="auto"/>
    </w:pPr>
    <w:rPr>
      <w:lang w:val="en-IN" w:eastAsia="en-IN"/>
    </w:rPr>
  </w:style>
  <w:style w:type="paragraph" w:customStyle="1" w:styleId="C1DBEAB1A1E64F739DEDA6FF8CA89E17">
    <w:name w:val="C1DBEAB1A1E64F739DEDA6FF8CA89E17"/>
    <w:rsid w:val="004A4CA0"/>
    <w:pPr>
      <w:spacing w:after="160" w:line="259" w:lineRule="auto"/>
    </w:pPr>
    <w:rPr>
      <w:lang w:val="en-IN" w:eastAsia="en-IN"/>
    </w:rPr>
  </w:style>
  <w:style w:type="paragraph" w:customStyle="1" w:styleId="1CF013946F124B57B75A307926A66372">
    <w:name w:val="1CF013946F124B57B75A307926A66372"/>
    <w:rsid w:val="004A4CA0"/>
    <w:pPr>
      <w:spacing w:after="160" w:line="259" w:lineRule="auto"/>
    </w:pPr>
    <w:rPr>
      <w:lang w:val="en-IN" w:eastAsia="en-IN"/>
    </w:rPr>
  </w:style>
  <w:style w:type="paragraph" w:customStyle="1" w:styleId="964A2B92EE824E8496AD6C4AD3FA7736">
    <w:name w:val="964A2B92EE824E8496AD6C4AD3FA7736"/>
    <w:rsid w:val="004A4CA0"/>
    <w:pPr>
      <w:spacing w:after="160" w:line="259" w:lineRule="auto"/>
    </w:pPr>
    <w:rPr>
      <w:lang w:val="en-IN" w:eastAsia="en-IN"/>
    </w:rPr>
  </w:style>
  <w:style w:type="paragraph" w:customStyle="1" w:styleId="CE7AEFE2286647D499634C8E196C9244">
    <w:name w:val="CE7AEFE2286647D499634C8E196C9244"/>
    <w:rsid w:val="004A4CA0"/>
    <w:pPr>
      <w:spacing w:after="160" w:line="259" w:lineRule="auto"/>
    </w:pPr>
    <w:rPr>
      <w:lang w:val="en-IN" w:eastAsia="en-IN"/>
    </w:rPr>
  </w:style>
  <w:style w:type="paragraph" w:customStyle="1" w:styleId="F867A2291D75401DA65C6B1C04AB1961">
    <w:name w:val="F867A2291D75401DA65C6B1C04AB1961"/>
    <w:rsid w:val="004A4CA0"/>
    <w:pPr>
      <w:spacing w:after="160" w:line="259" w:lineRule="auto"/>
    </w:pPr>
    <w:rPr>
      <w:lang w:val="en-IN" w:eastAsia="en-IN"/>
    </w:rPr>
  </w:style>
  <w:style w:type="paragraph" w:customStyle="1" w:styleId="4DBC7EE994A3404CAEA90F9DB61D1486">
    <w:name w:val="4DBC7EE994A3404CAEA90F9DB61D1486"/>
    <w:rsid w:val="004A4CA0"/>
    <w:pPr>
      <w:spacing w:after="160" w:line="259" w:lineRule="auto"/>
    </w:pPr>
    <w:rPr>
      <w:lang w:val="en-IN" w:eastAsia="en-IN"/>
    </w:rPr>
  </w:style>
  <w:style w:type="paragraph" w:customStyle="1" w:styleId="E3A30F5EF22642ABBD8DB0A078360343">
    <w:name w:val="E3A30F5EF22642ABBD8DB0A078360343"/>
    <w:rsid w:val="004A4CA0"/>
    <w:pPr>
      <w:spacing w:after="160" w:line="259" w:lineRule="auto"/>
    </w:pPr>
    <w:rPr>
      <w:lang w:val="en-IN" w:eastAsia="en-IN"/>
    </w:rPr>
  </w:style>
  <w:style w:type="paragraph" w:customStyle="1" w:styleId="1199DEFF985E45E7AB94F6DDC79960FA">
    <w:name w:val="1199DEFF985E45E7AB94F6DDC79960FA"/>
    <w:rsid w:val="004A4CA0"/>
    <w:pPr>
      <w:spacing w:after="160" w:line="259" w:lineRule="auto"/>
    </w:pPr>
    <w:rPr>
      <w:lang w:val="en-IN" w:eastAsia="en-IN"/>
    </w:rPr>
  </w:style>
  <w:style w:type="paragraph" w:customStyle="1" w:styleId="35E378CED6DE4EB9A73CC62F8B4A0456">
    <w:name w:val="35E378CED6DE4EB9A73CC62F8B4A0456"/>
    <w:rsid w:val="004A4CA0"/>
    <w:pPr>
      <w:spacing w:after="160" w:line="259" w:lineRule="auto"/>
    </w:pPr>
    <w:rPr>
      <w:lang w:val="en-IN" w:eastAsia="en-IN"/>
    </w:rPr>
  </w:style>
  <w:style w:type="paragraph" w:customStyle="1" w:styleId="BFC5DB5C8C224A8EB77424E9B20B0132">
    <w:name w:val="BFC5DB5C8C224A8EB77424E9B20B0132"/>
    <w:rsid w:val="004A4CA0"/>
    <w:pPr>
      <w:spacing w:after="160" w:line="259" w:lineRule="auto"/>
    </w:pPr>
    <w:rPr>
      <w:lang w:val="en-IN" w:eastAsia="en-IN"/>
    </w:rPr>
  </w:style>
  <w:style w:type="paragraph" w:customStyle="1" w:styleId="3B0553F15FD64B73B1FF83FF9CF7BB64">
    <w:name w:val="3B0553F15FD64B73B1FF83FF9CF7BB64"/>
    <w:rsid w:val="004A4CA0"/>
    <w:pPr>
      <w:spacing w:after="160" w:line="259" w:lineRule="auto"/>
    </w:pPr>
    <w:rPr>
      <w:lang w:val="en-IN" w:eastAsia="en-IN"/>
    </w:rPr>
  </w:style>
  <w:style w:type="paragraph" w:customStyle="1" w:styleId="E049EC93F8F649EAB2EA48C62FF72ABA">
    <w:name w:val="E049EC93F8F649EAB2EA48C62FF72ABA"/>
    <w:rsid w:val="004A4CA0"/>
    <w:pPr>
      <w:spacing w:after="160" w:line="259" w:lineRule="auto"/>
    </w:pPr>
    <w:rPr>
      <w:lang w:val="en-IN" w:eastAsia="en-IN"/>
    </w:rPr>
  </w:style>
  <w:style w:type="paragraph" w:customStyle="1" w:styleId="67187902EFF7476D909B0F658F432EF9">
    <w:name w:val="67187902EFF7476D909B0F658F432EF9"/>
    <w:rsid w:val="004A4CA0"/>
    <w:pPr>
      <w:spacing w:after="160" w:line="259" w:lineRule="auto"/>
    </w:pPr>
    <w:rPr>
      <w:lang w:val="en-IN" w:eastAsia="en-IN"/>
    </w:rPr>
  </w:style>
  <w:style w:type="paragraph" w:customStyle="1" w:styleId="3C98872AE53A4669B587251817262763">
    <w:name w:val="3C98872AE53A4669B587251817262763"/>
    <w:rsid w:val="004A4CA0"/>
    <w:pPr>
      <w:spacing w:after="160" w:line="259" w:lineRule="auto"/>
    </w:pPr>
    <w:rPr>
      <w:lang w:val="en-IN" w:eastAsia="en-IN"/>
    </w:rPr>
  </w:style>
  <w:style w:type="paragraph" w:customStyle="1" w:styleId="292A6236D2554A408D335B19CD7166BC">
    <w:name w:val="292A6236D2554A408D335B19CD7166BC"/>
    <w:rsid w:val="004A4CA0"/>
    <w:pPr>
      <w:spacing w:after="160" w:line="259" w:lineRule="auto"/>
    </w:pPr>
    <w:rPr>
      <w:lang w:val="en-IN" w:eastAsia="en-IN"/>
    </w:rPr>
  </w:style>
  <w:style w:type="paragraph" w:customStyle="1" w:styleId="F351F1CA802141948FDCBC9367744A78">
    <w:name w:val="F351F1CA802141948FDCBC9367744A78"/>
    <w:rsid w:val="004A4CA0"/>
    <w:pPr>
      <w:spacing w:after="160" w:line="259" w:lineRule="auto"/>
    </w:pPr>
    <w:rPr>
      <w:lang w:val="en-IN" w:eastAsia="en-IN"/>
    </w:rPr>
  </w:style>
  <w:style w:type="paragraph" w:customStyle="1" w:styleId="F0E4D8CA907E47C8880957A2D7AC4D08">
    <w:name w:val="F0E4D8CA907E47C8880957A2D7AC4D08"/>
    <w:rsid w:val="004A4CA0"/>
    <w:pPr>
      <w:spacing w:after="160" w:line="259" w:lineRule="auto"/>
    </w:pPr>
    <w:rPr>
      <w:lang w:val="en-IN" w:eastAsia="en-IN"/>
    </w:rPr>
  </w:style>
  <w:style w:type="paragraph" w:customStyle="1" w:styleId="E820915526944DAFA26F217F5A2510E8">
    <w:name w:val="E820915526944DAFA26F217F5A2510E8"/>
    <w:rsid w:val="004A4CA0"/>
    <w:pPr>
      <w:spacing w:after="160" w:line="259" w:lineRule="auto"/>
    </w:pPr>
    <w:rPr>
      <w:lang w:val="en-IN" w:eastAsia="en-IN"/>
    </w:rPr>
  </w:style>
  <w:style w:type="paragraph" w:customStyle="1" w:styleId="194E8B0D0F5F4AB3BABA7A8345491F89">
    <w:name w:val="194E8B0D0F5F4AB3BABA7A8345491F89"/>
    <w:rsid w:val="004A4CA0"/>
    <w:pPr>
      <w:spacing w:after="160" w:line="259" w:lineRule="auto"/>
    </w:pPr>
    <w:rPr>
      <w:lang w:val="en-IN" w:eastAsia="en-IN"/>
    </w:rPr>
  </w:style>
  <w:style w:type="paragraph" w:customStyle="1" w:styleId="720A6F8FFEDD4961AC609D8A16019732">
    <w:name w:val="720A6F8FFEDD4961AC609D8A16019732"/>
    <w:rsid w:val="004A4CA0"/>
    <w:pPr>
      <w:spacing w:after="160" w:line="259" w:lineRule="auto"/>
    </w:pPr>
    <w:rPr>
      <w:lang w:val="en-IN" w:eastAsia="en-IN"/>
    </w:rPr>
  </w:style>
  <w:style w:type="paragraph" w:customStyle="1" w:styleId="32AAB92477584D6A87D2116062869C4D">
    <w:name w:val="32AAB92477584D6A87D2116062869C4D"/>
    <w:rsid w:val="004A4CA0"/>
    <w:pPr>
      <w:spacing w:after="160" w:line="259" w:lineRule="auto"/>
    </w:pPr>
    <w:rPr>
      <w:lang w:val="en-IN" w:eastAsia="en-IN"/>
    </w:rPr>
  </w:style>
  <w:style w:type="paragraph" w:customStyle="1" w:styleId="5068E4394D2B468285645E9326C75103">
    <w:name w:val="5068E4394D2B468285645E9326C75103"/>
    <w:rsid w:val="004A4CA0"/>
    <w:pPr>
      <w:spacing w:after="160" w:line="259" w:lineRule="auto"/>
    </w:pPr>
    <w:rPr>
      <w:lang w:val="en-IN" w:eastAsia="en-IN"/>
    </w:rPr>
  </w:style>
  <w:style w:type="paragraph" w:customStyle="1" w:styleId="5B544318A6CE4CEEA061BD8EAB7AAB9C">
    <w:name w:val="5B544318A6CE4CEEA061BD8EAB7AAB9C"/>
    <w:rsid w:val="004A4CA0"/>
    <w:pPr>
      <w:spacing w:after="160" w:line="259" w:lineRule="auto"/>
    </w:pPr>
    <w:rPr>
      <w:lang w:val="en-IN" w:eastAsia="en-IN"/>
    </w:rPr>
  </w:style>
  <w:style w:type="paragraph" w:customStyle="1" w:styleId="9B4F5CF5FEFD417AB4827A3A45AC32CC">
    <w:name w:val="9B4F5CF5FEFD417AB4827A3A45AC32CC"/>
    <w:rsid w:val="004A4CA0"/>
    <w:pPr>
      <w:spacing w:after="160" w:line="259" w:lineRule="auto"/>
    </w:pPr>
    <w:rPr>
      <w:lang w:val="en-IN" w:eastAsia="en-IN"/>
    </w:rPr>
  </w:style>
  <w:style w:type="paragraph" w:customStyle="1" w:styleId="22560B2E56984FF78ACC1B50262AFE27">
    <w:name w:val="22560B2E56984FF78ACC1B50262AFE27"/>
    <w:rsid w:val="004A4CA0"/>
    <w:pPr>
      <w:spacing w:after="160" w:line="259" w:lineRule="auto"/>
    </w:pPr>
    <w:rPr>
      <w:lang w:val="en-IN" w:eastAsia="en-IN"/>
    </w:rPr>
  </w:style>
  <w:style w:type="paragraph" w:customStyle="1" w:styleId="EDE655EBE89D4CB3B17CA52C65D53E80">
    <w:name w:val="EDE655EBE89D4CB3B17CA52C65D53E80"/>
    <w:rsid w:val="004A4CA0"/>
    <w:pPr>
      <w:spacing w:after="160" w:line="259" w:lineRule="auto"/>
    </w:pPr>
    <w:rPr>
      <w:lang w:val="en-IN" w:eastAsia="en-IN"/>
    </w:rPr>
  </w:style>
  <w:style w:type="paragraph" w:customStyle="1" w:styleId="16B3C4D4FF554AB2BEFC388CEE913D9A">
    <w:name w:val="16B3C4D4FF554AB2BEFC388CEE913D9A"/>
    <w:rsid w:val="004A4CA0"/>
    <w:pPr>
      <w:spacing w:after="160" w:line="259" w:lineRule="auto"/>
    </w:pPr>
    <w:rPr>
      <w:lang w:val="en-IN" w:eastAsia="en-IN"/>
    </w:rPr>
  </w:style>
  <w:style w:type="paragraph" w:customStyle="1" w:styleId="6C2684C043B047469F2819BE5CDF4775">
    <w:name w:val="6C2684C043B047469F2819BE5CDF4775"/>
    <w:rsid w:val="004A4CA0"/>
    <w:pPr>
      <w:spacing w:after="160" w:line="259" w:lineRule="auto"/>
    </w:pPr>
    <w:rPr>
      <w:lang w:val="en-IN" w:eastAsia="en-IN"/>
    </w:rPr>
  </w:style>
  <w:style w:type="paragraph" w:customStyle="1" w:styleId="6FA09300B3824C7FAD12B39545942639">
    <w:name w:val="6FA09300B3824C7FAD12B39545942639"/>
    <w:rsid w:val="004A4CA0"/>
    <w:pPr>
      <w:spacing w:after="160" w:line="259" w:lineRule="auto"/>
    </w:pPr>
    <w:rPr>
      <w:lang w:val="en-IN" w:eastAsia="en-IN"/>
    </w:rPr>
  </w:style>
  <w:style w:type="paragraph" w:customStyle="1" w:styleId="B5134F3241EA45AB8C4894DBEF7AB34B">
    <w:name w:val="B5134F3241EA45AB8C4894DBEF7AB34B"/>
    <w:rsid w:val="004A4CA0"/>
    <w:pPr>
      <w:spacing w:after="160" w:line="259" w:lineRule="auto"/>
    </w:pPr>
    <w:rPr>
      <w:lang w:val="en-IN" w:eastAsia="en-IN"/>
    </w:rPr>
  </w:style>
  <w:style w:type="paragraph" w:customStyle="1" w:styleId="60F91970E9494005A7BAFA695960A526">
    <w:name w:val="60F91970E9494005A7BAFA695960A526"/>
    <w:rsid w:val="004A4CA0"/>
    <w:pPr>
      <w:spacing w:after="160" w:line="259" w:lineRule="auto"/>
    </w:pPr>
    <w:rPr>
      <w:lang w:val="en-IN" w:eastAsia="en-IN"/>
    </w:rPr>
  </w:style>
  <w:style w:type="paragraph" w:customStyle="1" w:styleId="3870A00C3B1C41D8908E0EF98BF90AC8">
    <w:name w:val="3870A00C3B1C41D8908E0EF98BF90AC8"/>
    <w:rsid w:val="004A4CA0"/>
    <w:pPr>
      <w:spacing w:after="160" w:line="259" w:lineRule="auto"/>
    </w:pPr>
    <w:rPr>
      <w:lang w:val="en-IN" w:eastAsia="en-IN"/>
    </w:rPr>
  </w:style>
  <w:style w:type="paragraph" w:customStyle="1" w:styleId="234FB1BC22E74E7AA8C8787BC84C4D37">
    <w:name w:val="234FB1BC22E74E7AA8C8787BC84C4D37"/>
    <w:rsid w:val="004A4CA0"/>
    <w:pPr>
      <w:spacing w:after="160" w:line="259" w:lineRule="auto"/>
    </w:pPr>
    <w:rPr>
      <w:lang w:val="en-IN" w:eastAsia="en-IN"/>
    </w:rPr>
  </w:style>
  <w:style w:type="paragraph" w:customStyle="1" w:styleId="3350EA97C99946B4AE85980ED8E48ADF">
    <w:name w:val="3350EA97C99946B4AE85980ED8E48ADF"/>
    <w:rsid w:val="004A4CA0"/>
    <w:pPr>
      <w:spacing w:after="160" w:line="259" w:lineRule="auto"/>
    </w:pPr>
    <w:rPr>
      <w:lang w:val="en-IN" w:eastAsia="en-IN"/>
    </w:rPr>
  </w:style>
  <w:style w:type="paragraph" w:customStyle="1" w:styleId="BB27FA1008A74516A21AEDDE4168923E">
    <w:name w:val="BB27FA1008A74516A21AEDDE4168923E"/>
    <w:rsid w:val="004A4CA0"/>
    <w:pPr>
      <w:spacing w:after="160" w:line="259" w:lineRule="auto"/>
    </w:pPr>
    <w:rPr>
      <w:lang w:val="en-IN" w:eastAsia="en-IN"/>
    </w:rPr>
  </w:style>
  <w:style w:type="paragraph" w:customStyle="1" w:styleId="778BBC6FB8B0486FAF6540F663CBCA95">
    <w:name w:val="778BBC6FB8B0486FAF6540F663CBCA95"/>
    <w:rsid w:val="004A4CA0"/>
    <w:pPr>
      <w:spacing w:after="160" w:line="259" w:lineRule="auto"/>
    </w:pPr>
    <w:rPr>
      <w:lang w:val="en-IN" w:eastAsia="en-IN"/>
    </w:rPr>
  </w:style>
  <w:style w:type="paragraph" w:customStyle="1" w:styleId="1F5C24EDC84E4405A7FC46CA5CB42278">
    <w:name w:val="1F5C24EDC84E4405A7FC46CA5CB42278"/>
    <w:rsid w:val="004A4CA0"/>
    <w:pPr>
      <w:spacing w:after="160" w:line="259" w:lineRule="auto"/>
    </w:pPr>
    <w:rPr>
      <w:lang w:val="en-IN" w:eastAsia="en-IN"/>
    </w:rPr>
  </w:style>
  <w:style w:type="paragraph" w:customStyle="1" w:styleId="94F576A78B7E4738B2799BB7054F89AF">
    <w:name w:val="94F576A78B7E4738B2799BB7054F89AF"/>
    <w:rsid w:val="004A4CA0"/>
    <w:pPr>
      <w:spacing w:after="160" w:line="259" w:lineRule="auto"/>
    </w:pPr>
    <w:rPr>
      <w:lang w:val="en-IN" w:eastAsia="en-IN"/>
    </w:rPr>
  </w:style>
  <w:style w:type="paragraph" w:customStyle="1" w:styleId="6FD886B1EA84425D9C8921F6A6B6BFD3">
    <w:name w:val="6FD886B1EA84425D9C8921F6A6B6BFD3"/>
    <w:rsid w:val="004A4CA0"/>
    <w:pPr>
      <w:spacing w:after="160" w:line="259" w:lineRule="auto"/>
    </w:pPr>
    <w:rPr>
      <w:lang w:val="en-IN" w:eastAsia="en-IN"/>
    </w:rPr>
  </w:style>
  <w:style w:type="paragraph" w:customStyle="1" w:styleId="5F5AE03129D4458C964349FDF03894B1">
    <w:name w:val="5F5AE03129D4458C964349FDF03894B1"/>
    <w:rsid w:val="004A4CA0"/>
    <w:pPr>
      <w:spacing w:after="160" w:line="259" w:lineRule="auto"/>
    </w:pPr>
    <w:rPr>
      <w:lang w:val="en-IN" w:eastAsia="en-IN"/>
    </w:rPr>
  </w:style>
  <w:style w:type="paragraph" w:customStyle="1" w:styleId="2E3C98CF5C8443FF8D65505F8310ABC7">
    <w:name w:val="2E3C98CF5C8443FF8D65505F8310ABC7"/>
    <w:rsid w:val="004A4CA0"/>
    <w:pPr>
      <w:spacing w:after="160" w:line="259" w:lineRule="auto"/>
    </w:pPr>
    <w:rPr>
      <w:lang w:val="en-IN" w:eastAsia="en-IN"/>
    </w:rPr>
  </w:style>
  <w:style w:type="paragraph" w:customStyle="1" w:styleId="28B0D5C0AAD64C8F934EA6DB70E584C1">
    <w:name w:val="28B0D5C0AAD64C8F934EA6DB70E584C1"/>
    <w:rsid w:val="004A4CA0"/>
    <w:pPr>
      <w:spacing w:after="160" w:line="259" w:lineRule="auto"/>
    </w:pPr>
    <w:rPr>
      <w:lang w:val="en-IN" w:eastAsia="en-IN"/>
    </w:rPr>
  </w:style>
  <w:style w:type="paragraph" w:customStyle="1" w:styleId="37A163AAE29D4A2FBA112BF763FC59FD">
    <w:name w:val="37A163AAE29D4A2FBA112BF763FC59FD"/>
    <w:rsid w:val="004A4CA0"/>
    <w:pPr>
      <w:spacing w:after="160" w:line="259" w:lineRule="auto"/>
    </w:pPr>
    <w:rPr>
      <w:lang w:val="en-IN" w:eastAsia="en-IN"/>
    </w:rPr>
  </w:style>
  <w:style w:type="paragraph" w:customStyle="1" w:styleId="234C68679B854784941A44B2F2C1E178">
    <w:name w:val="234C68679B854784941A44B2F2C1E178"/>
    <w:rsid w:val="004A4CA0"/>
    <w:pPr>
      <w:spacing w:after="160" w:line="259" w:lineRule="auto"/>
    </w:pPr>
    <w:rPr>
      <w:lang w:val="en-IN" w:eastAsia="en-IN"/>
    </w:rPr>
  </w:style>
  <w:style w:type="paragraph" w:customStyle="1" w:styleId="558AAE47FB4643188627BA91E4F55AD3">
    <w:name w:val="558AAE47FB4643188627BA91E4F55AD3"/>
    <w:rsid w:val="004A4CA0"/>
    <w:pPr>
      <w:spacing w:after="160" w:line="259" w:lineRule="auto"/>
    </w:pPr>
    <w:rPr>
      <w:lang w:val="en-IN" w:eastAsia="en-IN"/>
    </w:rPr>
  </w:style>
  <w:style w:type="paragraph" w:customStyle="1" w:styleId="292D13172B674D7BA95186E70AD1AA11">
    <w:name w:val="292D13172B674D7BA95186E70AD1AA11"/>
    <w:rsid w:val="004A4CA0"/>
    <w:pPr>
      <w:spacing w:after="160" w:line="259" w:lineRule="auto"/>
    </w:pPr>
    <w:rPr>
      <w:lang w:val="en-IN" w:eastAsia="en-IN"/>
    </w:rPr>
  </w:style>
  <w:style w:type="paragraph" w:customStyle="1" w:styleId="16BB09B636C34A75AAA24320BA272114">
    <w:name w:val="16BB09B636C34A75AAA24320BA272114"/>
    <w:rsid w:val="004A4CA0"/>
    <w:pPr>
      <w:spacing w:after="160" w:line="259" w:lineRule="auto"/>
    </w:pPr>
    <w:rPr>
      <w:lang w:val="en-IN" w:eastAsia="en-IN"/>
    </w:rPr>
  </w:style>
  <w:style w:type="paragraph" w:customStyle="1" w:styleId="164F38AAB16747C2848F7E030783C0F2">
    <w:name w:val="164F38AAB16747C2848F7E030783C0F2"/>
    <w:rsid w:val="004A4CA0"/>
    <w:pPr>
      <w:spacing w:after="160" w:line="259" w:lineRule="auto"/>
    </w:pPr>
    <w:rPr>
      <w:lang w:val="en-IN" w:eastAsia="en-IN"/>
    </w:rPr>
  </w:style>
  <w:style w:type="paragraph" w:customStyle="1" w:styleId="775121CCB0A34AD58CFECABAA4A7837B">
    <w:name w:val="775121CCB0A34AD58CFECABAA4A7837B"/>
    <w:rsid w:val="004A4CA0"/>
    <w:pPr>
      <w:spacing w:after="160" w:line="259" w:lineRule="auto"/>
    </w:pPr>
    <w:rPr>
      <w:lang w:val="en-IN" w:eastAsia="en-IN"/>
    </w:rPr>
  </w:style>
  <w:style w:type="paragraph" w:customStyle="1" w:styleId="B0C240A978D84538AEF9E83B94489B74">
    <w:name w:val="B0C240A978D84538AEF9E83B94489B74"/>
    <w:rsid w:val="004A4CA0"/>
    <w:pPr>
      <w:spacing w:after="160" w:line="259" w:lineRule="auto"/>
    </w:pPr>
    <w:rPr>
      <w:lang w:val="en-IN" w:eastAsia="en-IN"/>
    </w:rPr>
  </w:style>
  <w:style w:type="paragraph" w:customStyle="1" w:styleId="B0DF212A9A3749F98DA3D80522238C98">
    <w:name w:val="B0DF212A9A3749F98DA3D80522238C98"/>
    <w:rsid w:val="004A4CA0"/>
    <w:pPr>
      <w:spacing w:after="160" w:line="259" w:lineRule="auto"/>
    </w:pPr>
    <w:rPr>
      <w:lang w:val="en-IN" w:eastAsia="en-IN"/>
    </w:rPr>
  </w:style>
  <w:style w:type="paragraph" w:customStyle="1" w:styleId="A1C49B4E964A4A14B8D7E109ADA9E1EC">
    <w:name w:val="A1C49B4E964A4A14B8D7E109ADA9E1EC"/>
    <w:rsid w:val="004A4CA0"/>
    <w:pPr>
      <w:spacing w:after="160" w:line="259" w:lineRule="auto"/>
    </w:pPr>
    <w:rPr>
      <w:lang w:val="en-IN" w:eastAsia="en-IN"/>
    </w:rPr>
  </w:style>
  <w:style w:type="paragraph" w:customStyle="1" w:styleId="ABE134D657E94B9FA801B5071312B8E8">
    <w:name w:val="ABE134D657E94B9FA801B5071312B8E8"/>
    <w:rsid w:val="004A4CA0"/>
    <w:pPr>
      <w:spacing w:after="160" w:line="259" w:lineRule="auto"/>
    </w:pPr>
    <w:rPr>
      <w:lang w:val="en-IN" w:eastAsia="en-IN"/>
    </w:rPr>
  </w:style>
  <w:style w:type="paragraph" w:customStyle="1" w:styleId="2374C4C2C4C742AEBBA70F6C9AA88E29">
    <w:name w:val="2374C4C2C4C742AEBBA70F6C9AA88E29"/>
    <w:rsid w:val="004A4CA0"/>
    <w:pPr>
      <w:spacing w:after="160" w:line="259" w:lineRule="auto"/>
    </w:pPr>
    <w:rPr>
      <w:lang w:val="en-IN" w:eastAsia="en-IN"/>
    </w:rPr>
  </w:style>
  <w:style w:type="paragraph" w:customStyle="1" w:styleId="DADBB3479A1C45F797FD071DDA37F746">
    <w:name w:val="DADBB3479A1C45F797FD071DDA37F746"/>
    <w:rsid w:val="004A4CA0"/>
    <w:pPr>
      <w:spacing w:after="160" w:line="259" w:lineRule="auto"/>
    </w:pPr>
    <w:rPr>
      <w:lang w:val="en-IN" w:eastAsia="en-IN"/>
    </w:rPr>
  </w:style>
  <w:style w:type="paragraph" w:customStyle="1" w:styleId="06AE0BD868184FC1AB57F1B4AE7CC32F">
    <w:name w:val="06AE0BD868184FC1AB57F1B4AE7CC32F"/>
    <w:rsid w:val="004A4CA0"/>
    <w:pPr>
      <w:spacing w:after="160" w:line="259" w:lineRule="auto"/>
    </w:pPr>
    <w:rPr>
      <w:lang w:val="en-IN" w:eastAsia="en-IN"/>
    </w:rPr>
  </w:style>
  <w:style w:type="paragraph" w:customStyle="1" w:styleId="E13F97319D6046239976165163E4E6B3">
    <w:name w:val="E13F97319D6046239976165163E4E6B3"/>
    <w:rsid w:val="004A4CA0"/>
    <w:pPr>
      <w:spacing w:after="160" w:line="259" w:lineRule="auto"/>
    </w:pPr>
    <w:rPr>
      <w:lang w:val="en-IN" w:eastAsia="en-IN"/>
    </w:rPr>
  </w:style>
  <w:style w:type="paragraph" w:customStyle="1" w:styleId="52BA860151F54603BDC8F3969B48E707">
    <w:name w:val="52BA860151F54603BDC8F3969B48E707"/>
    <w:rsid w:val="004A4CA0"/>
    <w:pPr>
      <w:spacing w:after="160" w:line="259" w:lineRule="auto"/>
    </w:pPr>
    <w:rPr>
      <w:lang w:val="en-IN" w:eastAsia="en-IN"/>
    </w:rPr>
  </w:style>
  <w:style w:type="paragraph" w:customStyle="1" w:styleId="662021C349BD4D59950B7D05CC721BF4">
    <w:name w:val="662021C349BD4D59950B7D05CC721BF4"/>
    <w:rsid w:val="004A4CA0"/>
    <w:pPr>
      <w:spacing w:after="160" w:line="259" w:lineRule="auto"/>
    </w:pPr>
    <w:rPr>
      <w:lang w:val="en-IN" w:eastAsia="en-IN"/>
    </w:rPr>
  </w:style>
  <w:style w:type="paragraph" w:customStyle="1" w:styleId="69AF6609F6434FC79768A8CD4D3A14C5">
    <w:name w:val="69AF6609F6434FC79768A8CD4D3A14C5"/>
    <w:rsid w:val="004A4CA0"/>
    <w:pPr>
      <w:spacing w:after="160" w:line="259" w:lineRule="auto"/>
    </w:pPr>
    <w:rPr>
      <w:lang w:val="en-IN" w:eastAsia="en-IN"/>
    </w:rPr>
  </w:style>
  <w:style w:type="paragraph" w:customStyle="1" w:styleId="58D3C3250FF445EE8BD866B208D336CC">
    <w:name w:val="58D3C3250FF445EE8BD866B208D336CC"/>
    <w:rsid w:val="004A4CA0"/>
    <w:pPr>
      <w:spacing w:after="160" w:line="259" w:lineRule="auto"/>
    </w:pPr>
    <w:rPr>
      <w:lang w:val="en-IN" w:eastAsia="en-IN"/>
    </w:rPr>
  </w:style>
  <w:style w:type="paragraph" w:customStyle="1" w:styleId="3A7818EFCE334170850908BD096AF522">
    <w:name w:val="3A7818EFCE334170850908BD096AF522"/>
    <w:rsid w:val="004A4CA0"/>
    <w:pPr>
      <w:spacing w:after="160" w:line="259" w:lineRule="auto"/>
    </w:pPr>
    <w:rPr>
      <w:lang w:val="en-IN" w:eastAsia="en-IN"/>
    </w:rPr>
  </w:style>
  <w:style w:type="paragraph" w:customStyle="1" w:styleId="412AA9F6BF5F48A6A8EBC0A670CEE6A0">
    <w:name w:val="412AA9F6BF5F48A6A8EBC0A670CEE6A0"/>
    <w:rsid w:val="004A4CA0"/>
    <w:pPr>
      <w:spacing w:after="160" w:line="259" w:lineRule="auto"/>
    </w:pPr>
    <w:rPr>
      <w:lang w:val="en-IN" w:eastAsia="en-IN"/>
    </w:rPr>
  </w:style>
  <w:style w:type="paragraph" w:customStyle="1" w:styleId="B7F6AF54DA83423789517158523F4E51">
    <w:name w:val="B7F6AF54DA83423789517158523F4E51"/>
    <w:rsid w:val="004A4CA0"/>
    <w:pPr>
      <w:spacing w:after="160" w:line="259" w:lineRule="auto"/>
    </w:pPr>
    <w:rPr>
      <w:lang w:val="en-IN" w:eastAsia="en-IN"/>
    </w:rPr>
  </w:style>
  <w:style w:type="paragraph" w:customStyle="1" w:styleId="AD1240A1735C428AA99D58EE527D84A5">
    <w:name w:val="AD1240A1735C428AA99D58EE527D84A5"/>
    <w:rsid w:val="004A4CA0"/>
    <w:pPr>
      <w:spacing w:after="160" w:line="259" w:lineRule="auto"/>
    </w:pPr>
    <w:rPr>
      <w:lang w:val="en-IN" w:eastAsia="en-IN"/>
    </w:rPr>
  </w:style>
  <w:style w:type="paragraph" w:customStyle="1" w:styleId="65DB012214DE4BAE94CF03D5B5B25B36">
    <w:name w:val="65DB012214DE4BAE94CF03D5B5B25B36"/>
    <w:rsid w:val="004A4CA0"/>
    <w:pPr>
      <w:spacing w:after="160" w:line="259" w:lineRule="auto"/>
    </w:pPr>
    <w:rPr>
      <w:lang w:val="en-IN" w:eastAsia="en-IN"/>
    </w:rPr>
  </w:style>
  <w:style w:type="paragraph" w:customStyle="1" w:styleId="0BC547ECB87E465EBC0F6B2C0AEC4944">
    <w:name w:val="0BC547ECB87E465EBC0F6B2C0AEC4944"/>
    <w:rsid w:val="004A4CA0"/>
    <w:pPr>
      <w:spacing w:after="160" w:line="259" w:lineRule="auto"/>
    </w:pPr>
    <w:rPr>
      <w:lang w:val="en-IN" w:eastAsia="en-IN"/>
    </w:rPr>
  </w:style>
  <w:style w:type="paragraph" w:customStyle="1" w:styleId="C39D77B9D6304760B9031965E5957243">
    <w:name w:val="C39D77B9D6304760B9031965E5957243"/>
    <w:rsid w:val="004A4CA0"/>
    <w:pPr>
      <w:spacing w:after="160" w:line="259" w:lineRule="auto"/>
    </w:pPr>
    <w:rPr>
      <w:lang w:val="en-IN" w:eastAsia="en-IN"/>
    </w:rPr>
  </w:style>
  <w:style w:type="paragraph" w:customStyle="1" w:styleId="25638BEE8A434885B5CC43895A95682C">
    <w:name w:val="25638BEE8A434885B5CC43895A95682C"/>
    <w:rsid w:val="004A4CA0"/>
    <w:pPr>
      <w:spacing w:after="160" w:line="259" w:lineRule="auto"/>
    </w:pPr>
    <w:rPr>
      <w:lang w:val="en-IN" w:eastAsia="en-IN"/>
    </w:rPr>
  </w:style>
  <w:style w:type="paragraph" w:customStyle="1" w:styleId="1EB59A3331CF4B57ADF2C4EF623C910E">
    <w:name w:val="1EB59A3331CF4B57ADF2C4EF623C910E"/>
    <w:rsid w:val="004A4CA0"/>
    <w:pPr>
      <w:spacing w:after="160" w:line="259" w:lineRule="auto"/>
    </w:pPr>
    <w:rPr>
      <w:lang w:val="en-IN" w:eastAsia="en-IN"/>
    </w:rPr>
  </w:style>
  <w:style w:type="paragraph" w:customStyle="1" w:styleId="1B16EED5F3D54A2FB80B4A290468BA78">
    <w:name w:val="1B16EED5F3D54A2FB80B4A290468BA78"/>
    <w:rsid w:val="004A4CA0"/>
    <w:pPr>
      <w:spacing w:after="160" w:line="259" w:lineRule="auto"/>
    </w:pPr>
    <w:rPr>
      <w:lang w:val="en-IN" w:eastAsia="en-IN"/>
    </w:rPr>
  </w:style>
  <w:style w:type="paragraph" w:customStyle="1" w:styleId="CF93AE094C2447408EADD0D42065CFAB">
    <w:name w:val="CF93AE094C2447408EADD0D42065CFAB"/>
    <w:rsid w:val="004A4CA0"/>
    <w:pPr>
      <w:spacing w:after="160" w:line="259" w:lineRule="auto"/>
    </w:pPr>
    <w:rPr>
      <w:lang w:val="en-IN" w:eastAsia="en-IN"/>
    </w:rPr>
  </w:style>
  <w:style w:type="paragraph" w:customStyle="1" w:styleId="14DA0BD6BF3D42D58535E71156CC1F93">
    <w:name w:val="14DA0BD6BF3D42D58535E71156CC1F93"/>
    <w:rsid w:val="004A4CA0"/>
    <w:pPr>
      <w:spacing w:after="160" w:line="259" w:lineRule="auto"/>
    </w:pPr>
    <w:rPr>
      <w:lang w:val="en-IN" w:eastAsia="en-IN"/>
    </w:rPr>
  </w:style>
  <w:style w:type="paragraph" w:customStyle="1" w:styleId="2AAA64A4C11E4A3D89176EFA5A562A01">
    <w:name w:val="2AAA64A4C11E4A3D89176EFA5A562A01"/>
    <w:rsid w:val="004A4CA0"/>
    <w:pPr>
      <w:spacing w:after="160" w:line="259" w:lineRule="auto"/>
    </w:pPr>
    <w:rPr>
      <w:lang w:val="en-IN" w:eastAsia="en-IN"/>
    </w:rPr>
  </w:style>
  <w:style w:type="paragraph" w:customStyle="1" w:styleId="884E47C592A042B9AE3F948E8B9ECCFF">
    <w:name w:val="884E47C592A042B9AE3F948E8B9ECCFF"/>
    <w:rsid w:val="004A4CA0"/>
    <w:pPr>
      <w:spacing w:after="160" w:line="259" w:lineRule="auto"/>
    </w:pPr>
    <w:rPr>
      <w:lang w:val="en-IN" w:eastAsia="en-IN"/>
    </w:rPr>
  </w:style>
  <w:style w:type="paragraph" w:customStyle="1" w:styleId="9D167C82BBD4418185844F97BCABF4F9">
    <w:name w:val="9D167C82BBD4418185844F97BCABF4F9"/>
    <w:rsid w:val="004A4CA0"/>
    <w:pPr>
      <w:spacing w:after="160" w:line="259" w:lineRule="auto"/>
    </w:pPr>
    <w:rPr>
      <w:lang w:val="en-IN" w:eastAsia="en-IN"/>
    </w:rPr>
  </w:style>
  <w:style w:type="paragraph" w:customStyle="1" w:styleId="74097922FBD4478EB38423813C8BBE7E">
    <w:name w:val="74097922FBD4478EB38423813C8BBE7E"/>
    <w:rsid w:val="004A4CA0"/>
    <w:pPr>
      <w:spacing w:after="160" w:line="259" w:lineRule="auto"/>
    </w:pPr>
    <w:rPr>
      <w:lang w:val="en-IN" w:eastAsia="en-IN"/>
    </w:rPr>
  </w:style>
  <w:style w:type="paragraph" w:customStyle="1" w:styleId="E434C63317A7438BB7CC7D23C252E8C8">
    <w:name w:val="E434C63317A7438BB7CC7D23C252E8C8"/>
    <w:rsid w:val="004A4CA0"/>
    <w:pPr>
      <w:spacing w:after="160" w:line="259" w:lineRule="auto"/>
    </w:pPr>
    <w:rPr>
      <w:lang w:val="en-IN" w:eastAsia="en-IN"/>
    </w:rPr>
  </w:style>
  <w:style w:type="paragraph" w:customStyle="1" w:styleId="E1262A702A034BB488ADD2615BE59027">
    <w:name w:val="E1262A702A034BB488ADD2615BE59027"/>
    <w:rsid w:val="004A4CA0"/>
    <w:pPr>
      <w:spacing w:after="160" w:line="259" w:lineRule="auto"/>
    </w:pPr>
    <w:rPr>
      <w:lang w:val="en-IN" w:eastAsia="en-IN"/>
    </w:rPr>
  </w:style>
  <w:style w:type="paragraph" w:customStyle="1" w:styleId="569B1AD6456E415ABC84F1271A35C668">
    <w:name w:val="569B1AD6456E415ABC84F1271A35C668"/>
    <w:rsid w:val="004A4CA0"/>
    <w:pPr>
      <w:spacing w:after="160" w:line="259" w:lineRule="auto"/>
    </w:pPr>
    <w:rPr>
      <w:lang w:val="en-IN" w:eastAsia="en-IN"/>
    </w:rPr>
  </w:style>
  <w:style w:type="paragraph" w:customStyle="1" w:styleId="088197359E3F453693192AA56CD7E11A">
    <w:name w:val="088197359E3F453693192AA56CD7E11A"/>
    <w:rsid w:val="004A4CA0"/>
    <w:pPr>
      <w:spacing w:after="160" w:line="259" w:lineRule="auto"/>
    </w:pPr>
    <w:rPr>
      <w:lang w:val="en-IN" w:eastAsia="en-IN"/>
    </w:rPr>
  </w:style>
  <w:style w:type="paragraph" w:customStyle="1" w:styleId="10AB04A796C74B9DBA781BE926AE96679">
    <w:name w:val="10AB04A796C74B9DBA781BE926AE96679"/>
    <w:rsid w:val="004A4CA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9">
    <w:name w:val="11E35555B23E4E2AAB77524F756901479"/>
    <w:rsid w:val="004A4CA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0">
    <w:name w:val="10AB04A796C74B9DBA781BE926AE966710"/>
    <w:rsid w:val="007F7573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0">
    <w:name w:val="11E35555B23E4E2AAB77524F7569014710"/>
    <w:rsid w:val="007F7573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1">
    <w:name w:val="10AB04A796C74B9DBA781BE926AE966711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1">
    <w:name w:val="11E35555B23E4E2AAB77524F7569014711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2">
    <w:name w:val="10AB04A796C74B9DBA781BE926AE966712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2">
    <w:name w:val="11E35555B23E4E2AAB77524F7569014712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3">
    <w:name w:val="10AB04A796C74B9DBA781BE926AE966713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3">
    <w:name w:val="11E35555B23E4E2AAB77524F7569014713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4">
    <w:name w:val="10AB04A796C74B9DBA781BE926AE966714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4">
    <w:name w:val="11E35555B23E4E2AAB77524F7569014714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5">
    <w:name w:val="10AB04A796C74B9DBA781BE926AE966715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5">
    <w:name w:val="11E35555B23E4E2AAB77524F7569014715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3BF70535B7C545B3A027A813A586390A">
    <w:name w:val="3BF70535B7C545B3A027A813A586390A"/>
    <w:rsid w:val="003A723C"/>
    <w:pPr>
      <w:spacing w:after="160" w:line="259" w:lineRule="auto"/>
    </w:pPr>
    <w:rPr>
      <w:lang w:val="en-IN" w:eastAsia="en-IN"/>
    </w:rPr>
  </w:style>
  <w:style w:type="paragraph" w:customStyle="1" w:styleId="920CBEEA718C47C0B11B49E1E8D29DFE">
    <w:name w:val="920CBEEA718C47C0B11B49E1E8D29DFE"/>
    <w:rsid w:val="003A723C"/>
    <w:pPr>
      <w:spacing w:after="160" w:line="259" w:lineRule="auto"/>
    </w:pPr>
    <w:rPr>
      <w:lang w:val="en-IN" w:eastAsia="en-IN"/>
    </w:rPr>
  </w:style>
  <w:style w:type="paragraph" w:customStyle="1" w:styleId="E6141D11BC6847CF885A5FFB7428D804">
    <w:name w:val="E6141D11BC6847CF885A5FFB7428D804"/>
    <w:rsid w:val="003A723C"/>
    <w:pPr>
      <w:spacing w:after="160" w:line="259" w:lineRule="auto"/>
    </w:pPr>
    <w:rPr>
      <w:lang w:val="en-IN" w:eastAsia="en-IN"/>
    </w:rPr>
  </w:style>
  <w:style w:type="paragraph" w:customStyle="1" w:styleId="B8B26678DB274EB79E6DD3B6E26F837F">
    <w:name w:val="B8B26678DB274EB79E6DD3B6E26F837F"/>
    <w:rsid w:val="003A723C"/>
    <w:pPr>
      <w:spacing w:after="160" w:line="259" w:lineRule="auto"/>
    </w:pPr>
    <w:rPr>
      <w:lang w:val="en-IN" w:eastAsia="en-IN"/>
    </w:rPr>
  </w:style>
  <w:style w:type="paragraph" w:customStyle="1" w:styleId="2AAD527488644658A1BA05F2792F9EB5">
    <w:name w:val="2AAD527488644658A1BA05F2792F9EB5"/>
    <w:rsid w:val="003A723C"/>
    <w:pPr>
      <w:spacing w:after="160" w:line="259" w:lineRule="auto"/>
    </w:pPr>
    <w:rPr>
      <w:lang w:val="en-IN" w:eastAsia="en-IN"/>
    </w:rPr>
  </w:style>
  <w:style w:type="paragraph" w:customStyle="1" w:styleId="431690FFB05941E4A4FE1EB5180E3276">
    <w:name w:val="431690FFB05941E4A4FE1EB5180E3276"/>
    <w:rsid w:val="003A723C"/>
    <w:pPr>
      <w:spacing w:after="160" w:line="259" w:lineRule="auto"/>
    </w:pPr>
    <w:rPr>
      <w:lang w:val="en-IN" w:eastAsia="en-IN"/>
    </w:rPr>
  </w:style>
  <w:style w:type="paragraph" w:customStyle="1" w:styleId="3087266E7B2148E2A69E6C3F0E227355">
    <w:name w:val="3087266E7B2148E2A69E6C3F0E227355"/>
    <w:rsid w:val="003A723C"/>
    <w:pPr>
      <w:spacing w:after="160" w:line="259" w:lineRule="auto"/>
    </w:pPr>
    <w:rPr>
      <w:lang w:val="en-IN" w:eastAsia="en-IN"/>
    </w:rPr>
  </w:style>
  <w:style w:type="paragraph" w:customStyle="1" w:styleId="1D13CA213D364EC6A9449ACBB5F97AF4">
    <w:name w:val="1D13CA213D364EC6A9449ACBB5F97AF4"/>
    <w:rsid w:val="003A723C"/>
    <w:pPr>
      <w:spacing w:after="160" w:line="259" w:lineRule="auto"/>
    </w:pPr>
    <w:rPr>
      <w:lang w:val="en-IN" w:eastAsia="en-IN"/>
    </w:rPr>
  </w:style>
  <w:style w:type="paragraph" w:customStyle="1" w:styleId="0F368759673043F4ADE792C93C669FA8">
    <w:name w:val="0F368759673043F4ADE792C93C669FA8"/>
    <w:rsid w:val="003A723C"/>
    <w:pPr>
      <w:spacing w:after="160" w:line="259" w:lineRule="auto"/>
    </w:pPr>
    <w:rPr>
      <w:lang w:val="en-IN" w:eastAsia="en-IN"/>
    </w:rPr>
  </w:style>
  <w:style w:type="paragraph" w:customStyle="1" w:styleId="885C8AC7AFDC46E081CD64A8A2DF93E6">
    <w:name w:val="885C8AC7AFDC46E081CD64A8A2DF93E6"/>
    <w:rsid w:val="003A723C"/>
    <w:pPr>
      <w:spacing w:after="160" w:line="259" w:lineRule="auto"/>
    </w:pPr>
    <w:rPr>
      <w:lang w:val="en-IN" w:eastAsia="en-IN"/>
    </w:rPr>
  </w:style>
  <w:style w:type="paragraph" w:customStyle="1" w:styleId="70BA8608D3A843CCA4AD74183F84C6EF">
    <w:name w:val="70BA8608D3A843CCA4AD74183F84C6EF"/>
    <w:rsid w:val="003A723C"/>
    <w:pPr>
      <w:spacing w:after="160" w:line="259" w:lineRule="auto"/>
    </w:pPr>
    <w:rPr>
      <w:lang w:val="en-IN" w:eastAsia="en-IN"/>
    </w:rPr>
  </w:style>
  <w:style w:type="paragraph" w:customStyle="1" w:styleId="32B06F58170C42E2B26D4AA9741024DE">
    <w:name w:val="32B06F58170C42E2B26D4AA9741024DE"/>
    <w:rsid w:val="003A723C"/>
    <w:pPr>
      <w:spacing w:after="160" w:line="259" w:lineRule="auto"/>
    </w:pPr>
    <w:rPr>
      <w:lang w:val="en-IN" w:eastAsia="en-IN"/>
    </w:rPr>
  </w:style>
  <w:style w:type="paragraph" w:customStyle="1" w:styleId="41673421B2E54467A1567267AD66CBD7">
    <w:name w:val="41673421B2E54467A1567267AD66CBD7"/>
    <w:rsid w:val="003A723C"/>
    <w:pPr>
      <w:spacing w:after="160" w:line="259" w:lineRule="auto"/>
    </w:pPr>
    <w:rPr>
      <w:lang w:val="en-IN" w:eastAsia="en-IN"/>
    </w:rPr>
  </w:style>
  <w:style w:type="paragraph" w:customStyle="1" w:styleId="729A52665FFD42EC82FEB244FC2E4696">
    <w:name w:val="729A52665FFD42EC82FEB244FC2E4696"/>
    <w:rsid w:val="003A723C"/>
    <w:pPr>
      <w:spacing w:after="160" w:line="259" w:lineRule="auto"/>
    </w:pPr>
    <w:rPr>
      <w:lang w:val="en-IN" w:eastAsia="en-IN"/>
    </w:rPr>
  </w:style>
  <w:style w:type="paragraph" w:customStyle="1" w:styleId="CCA0198F08BC4748B3B70FB902BCBF42">
    <w:name w:val="CCA0198F08BC4748B3B70FB902BCBF42"/>
    <w:rsid w:val="003A723C"/>
    <w:pPr>
      <w:spacing w:after="160" w:line="259" w:lineRule="auto"/>
    </w:pPr>
    <w:rPr>
      <w:lang w:val="en-IN" w:eastAsia="en-IN"/>
    </w:rPr>
  </w:style>
  <w:style w:type="paragraph" w:customStyle="1" w:styleId="AE9694268AEB4FA88ED916507A55AF27">
    <w:name w:val="AE9694268AEB4FA88ED916507A55AF27"/>
    <w:rsid w:val="003A723C"/>
    <w:pPr>
      <w:spacing w:after="160" w:line="259" w:lineRule="auto"/>
    </w:pPr>
    <w:rPr>
      <w:lang w:val="en-IN" w:eastAsia="en-IN"/>
    </w:rPr>
  </w:style>
  <w:style w:type="paragraph" w:customStyle="1" w:styleId="24DB68567EFD4E86A1A7183BDB3BBB20">
    <w:name w:val="24DB68567EFD4E86A1A7183BDB3BBB20"/>
    <w:rsid w:val="003A723C"/>
    <w:pPr>
      <w:spacing w:after="160" w:line="259" w:lineRule="auto"/>
    </w:pPr>
    <w:rPr>
      <w:lang w:val="en-IN" w:eastAsia="en-IN"/>
    </w:rPr>
  </w:style>
  <w:style w:type="paragraph" w:customStyle="1" w:styleId="FE1F8A23DDC549E4BFC58E0F2FDD2837">
    <w:name w:val="FE1F8A23DDC549E4BFC58E0F2FDD2837"/>
    <w:rsid w:val="003A723C"/>
    <w:pPr>
      <w:spacing w:after="160" w:line="259" w:lineRule="auto"/>
    </w:pPr>
    <w:rPr>
      <w:lang w:val="en-IN" w:eastAsia="en-IN"/>
    </w:rPr>
  </w:style>
  <w:style w:type="paragraph" w:customStyle="1" w:styleId="FCD1220BEF414F25994ED582EFC0D4FF">
    <w:name w:val="FCD1220BEF414F25994ED582EFC0D4FF"/>
    <w:rsid w:val="003A723C"/>
    <w:pPr>
      <w:spacing w:after="160" w:line="259" w:lineRule="auto"/>
    </w:pPr>
    <w:rPr>
      <w:lang w:val="en-IN" w:eastAsia="en-IN"/>
    </w:rPr>
  </w:style>
  <w:style w:type="paragraph" w:customStyle="1" w:styleId="A0B12AFE90E04BEE81BBB302848801E4">
    <w:name w:val="A0B12AFE90E04BEE81BBB302848801E4"/>
    <w:rsid w:val="003A723C"/>
    <w:pPr>
      <w:spacing w:after="160" w:line="259" w:lineRule="auto"/>
    </w:pPr>
    <w:rPr>
      <w:lang w:val="en-IN" w:eastAsia="en-IN"/>
    </w:rPr>
  </w:style>
  <w:style w:type="paragraph" w:customStyle="1" w:styleId="EA245BD33B4B4039BDB5AFAF07CAA8DF">
    <w:name w:val="EA245BD33B4B4039BDB5AFAF07CAA8DF"/>
    <w:rsid w:val="003A723C"/>
    <w:pPr>
      <w:spacing w:after="160" w:line="259" w:lineRule="auto"/>
    </w:pPr>
    <w:rPr>
      <w:lang w:val="en-IN" w:eastAsia="en-IN"/>
    </w:rPr>
  </w:style>
  <w:style w:type="paragraph" w:customStyle="1" w:styleId="0D69D5722D1A4091AF5E512F0174F46E">
    <w:name w:val="0D69D5722D1A4091AF5E512F0174F46E"/>
    <w:rsid w:val="003A723C"/>
    <w:pPr>
      <w:spacing w:after="160" w:line="259" w:lineRule="auto"/>
    </w:pPr>
    <w:rPr>
      <w:lang w:val="en-IN" w:eastAsia="en-IN"/>
    </w:rPr>
  </w:style>
  <w:style w:type="paragraph" w:customStyle="1" w:styleId="3ABD4B45E1E846E08015BAB7D1D2C355">
    <w:name w:val="3ABD4B45E1E846E08015BAB7D1D2C355"/>
    <w:rsid w:val="003A723C"/>
    <w:pPr>
      <w:spacing w:after="160" w:line="259" w:lineRule="auto"/>
    </w:pPr>
    <w:rPr>
      <w:lang w:val="en-IN" w:eastAsia="en-IN"/>
    </w:rPr>
  </w:style>
  <w:style w:type="paragraph" w:customStyle="1" w:styleId="10E146F670704F309F5DC7982D01C1D4">
    <w:name w:val="10E146F670704F309F5DC7982D01C1D4"/>
    <w:rsid w:val="003A723C"/>
    <w:pPr>
      <w:spacing w:after="160" w:line="259" w:lineRule="auto"/>
    </w:pPr>
    <w:rPr>
      <w:lang w:val="en-IN" w:eastAsia="en-IN"/>
    </w:rPr>
  </w:style>
  <w:style w:type="paragraph" w:customStyle="1" w:styleId="CE5A2D6D9B8F41E1BD07566AF7373337">
    <w:name w:val="CE5A2D6D9B8F41E1BD07566AF7373337"/>
    <w:rsid w:val="003A723C"/>
    <w:pPr>
      <w:spacing w:after="160" w:line="259" w:lineRule="auto"/>
    </w:pPr>
    <w:rPr>
      <w:lang w:val="en-IN" w:eastAsia="en-IN"/>
    </w:rPr>
  </w:style>
  <w:style w:type="paragraph" w:customStyle="1" w:styleId="E5308B63B8394F13976DEC90EE94F28D">
    <w:name w:val="E5308B63B8394F13976DEC90EE94F28D"/>
    <w:rsid w:val="003A723C"/>
    <w:pPr>
      <w:spacing w:after="160" w:line="259" w:lineRule="auto"/>
    </w:pPr>
    <w:rPr>
      <w:lang w:val="en-IN" w:eastAsia="en-IN"/>
    </w:rPr>
  </w:style>
  <w:style w:type="paragraph" w:customStyle="1" w:styleId="F3CEF85D95FA423E88D5C1F2D0A0ECB4">
    <w:name w:val="F3CEF85D95FA423E88D5C1F2D0A0ECB4"/>
    <w:rsid w:val="003A723C"/>
    <w:pPr>
      <w:spacing w:after="160" w:line="259" w:lineRule="auto"/>
    </w:pPr>
    <w:rPr>
      <w:lang w:val="en-IN" w:eastAsia="en-IN"/>
    </w:rPr>
  </w:style>
  <w:style w:type="paragraph" w:customStyle="1" w:styleId="7974BED1F6124EADA17009362816FB13">
    <w:name w:val="7974BED1F6124EADA17009362816FB13"/>
    <w:rsid w:val="003A723C"/>
    <w:pPr>
      <w:spacing w:after="160" w:line="259" w:lineRule="auto"/>
    </w:pPr>
    <w:rPr>
      <w:lang w:val="en-IN" w:eastAsia="en-IN"/>
    </w:rPr>
  </w:style>
  <w:style w:type="paragraph" w:customStyle="1" w:styleId="9B883B4094C94784B6E4FB3325C6F54D">
    <w:name w:val="9B883B4094C94784B6E4FB3325C6F54D"/>
    <w:rsid w:val="003A723C"/>
    <w:pPr>
      <w:spacing w:after="160" w:line="259" w:lineRule="auto"/>
    </w:pPr>
    <w:rPr>
      <w:lang w:val="en-IN" w:eastAsia="en-IN"/>
    </w:rPr>
  </w:style>
  <w:style w:type="paragraph" w:customStyle="1" w:styleId="B662182588DE4D168C04E84950D1DABA">
    <w:name w:val="B662182588DE4D168C04E84950D1DABA"/>
    <w:rsid w:val="003A723C"/>
    <w:pPr>
      <w:spacing w:after="160" w:line="259" w:lineRule="auto"/>
    </w:pPr>
    <w:rPr>
      <w:lang w:val="en-IN" w:eastAsia="en-IN"/>
    </w:rPr>
  </w:style>
  <w:style w:type="paragraph" w:customStyle="1" w:styleId="28D97AACB86A4C8892C8657CE7AC1B8C">
    <w:name w:val="28D97AACB86A4C8892C8657CE7AC1B8C"/>
    <w:rsid w:val="003A723C"/>
    <w:pPr>
      <w:spacing w:after="160" w:line="259" w:lineRule="auto"/>
    </w:pPr>
    <w:rPr>
      <w:lang w:val="en-IN" w:eastAsia="en-IN"/>
    </w:rPr>
  </w:style>
  <w:style w:type="paragraph" w:customStyle="1" w:styleId="EAC25BF3509442EC8ABDF80AAF2EEC5A">
    <w:name w:val="EAC25BF3509442EC8ABDF80AAF2EEC5A"/>
    <w:rsid w:val="003A723C"/>
    <w:pPr>
      <w:spacing w:after="160" w:line="259" w:lineRule="auto"/>
    </w:pPr>
    <w:rPr>
      <w:lang w:val="en-IN" w:eastAsia="en-IN"/>
    </w:rPr>
  </w:style>
  <w:style w:type="paragraph" w:customStyle="1" w:styleId="24717A53D9A14D4083DAB324E58E0A8D">
    <w:name w:val="24717A53D9A14D4083DAB324E58E0A8D"/>
    <w:rsid w:val="003A723C"/>
    <w:pPr>
      <w:spacing w:after="160" w:line="259" w:lineRule="auto"/>
    </w:pPr>
    <w:rPr>
      <w:lang w:val="en-IN" w:eastAsia="en-IN"/>
    </w:rPr>
  </w:style>
  <w:style w:type="paragraph" w:customStyle="1" w:styleId="2954C428CF33457A9BA03BE54B0BE3F3">
    <w:name w:val="2954C428CF33457A9BA03BE54B0BE3F3"/>
    <w:rsid w:val="003A723C"/>
    <w:pPr>
      <w:spacing w:after="160" w:line="259" w:lineRule="auto"/>
    </w:pPr>
    <w:rPr>
      <w:lang w:val="en-IN" w:eastAsia="en-IN"/>
    </w:rPr>
  </w:style>
  <w:style w:type="paragraph" w:customStyle="1" w:styleId="7931B50F7054498AB7136308BD27B63E">
    <w:name w:val="7931B50F7054498AB7136308BD27B63E"/>
    <w:rsid w:val="003A723C"/>
    <w:pPr>
      <w:spacing w:after="160" w:line="259" w:lineRule="auto"/>
    </w:pPr>
    <w:rPr>
      <w:lang w:val="en-IN" w:eastAsia="en-IN"/>
    </w:rPr>
  </w:style>
  <w:style w:type="paragraph" w:customStyle="1" w:styleId="1DA40BE6A61B40A5BC4C813289989B35">
    <w:name w:val="1DA40BE6A61B40A5BC4C813289989B35"/>
    <w:rsid w:val="003A723C"/>
    <w:pPr>
      <w:spacing w:after="160" w:line="259" w:lineRule="auto"/>
    </w:pPr>
    <w:rPr>
      <w:lang w:val="en-IN" w:eastAsia="en-IN"/>
    </w:rPr>
  </w:style>
  <w:style w:type="paragraph" w:customStyle="1" w:styleId="F62B5C115E7E4CFC977823A9B4F7DD5A">
    <w:name w:val="F62B5C115E7E4CFC977823A9B4F7DD5A"/>
    <w:rsid w:val="003A723C"/>
    <w:pPr>
      <w:spacing w:after="160" w:line="259" w:lineRule="auto"/>
    </w:pPr>
    <w:rPr>
      <w:lang w:val="en-IN" w:eastAsia="en-IN"/>
    </w:rPr>
  </w:style>
  <w:style w:type="paragraph" w:customStyle="1" w:styleId="9C1E22813BB94AFA98BE1CFBDC934E40">
    <w:name w:val="9C1E22813BB94AFA98BE1CFBDC934E40"/>
    <w:rsid w:val="003A723C"/>
    <w:pPr>
      <w:spacing w:after="160" w:line="259" w:lineRule="auto"/>
    </w:pPr>
    <w:rPr>
      <w:lang w:val="en-IN" w:eastAsia="en-IN"/>
    </w:rPr>
  </w:style>
  <w:style w:type="paragraph" w:customStyle="1" w:styleId="D01156A1E5424DDCB4CAC973E1321167">
    <w:name w:val="D01156A1E5424DDCB4CAC973E1321167"/>
    <w:rsid w:val="003A723C"/>
    <w:pPr>
      <w:spacing w:after="160" w:line="259" w:lineRule="auto"/>
    </w:pPr>
    <w:rPr>
      <w:lang w:val="en-IN" w:eastAsia="en-IN"/>
    </w:rPr>
  </w:style>
  <w:style w:type="paragraph" w:customStyle="1" w:styleId="6406541838E54DABABE9EE099AA1D1AA">
    <w:name w:val="6406541838E54DABABE9EE099AA1D1AA"/>
    <w:rsid w:val="003A723C"/>
    <w:pPr>
      <w:spacing w:after="160" w:line="259" w:lineRule="auto"/>
    </w:pPr>
    <w:rPr>
      <w:lang w:val="en-IN" w:eastAsia="en-IN"/>
    </w:rPr>
  </w:style>
  <w:style w:type="paragraph" w:customStyle="1" w:styleId="916285F8469B4E89A31F8D4DF09B733C">
    <w:name w:val="916285F8469B4E89A31F8D4DF09B733C"/>
    <w:rsid w:val="003A723C"/>
    <w:pPr>
      <w:spacing w:after="160" w:line="259" w:lineRule="auto"/>
    </w:pPr>
    <w:rPr>
      <w:lang w:val="en-IN" w:eastAsia="en-IN"/>
    </w:rPr>
  </w:style>
  <w:style w:type="paragraph" w:customStyle="1" w:styleId="72F66B3971B34F9786B037BC0D33413D">
    <w:name w:val="72F66B3971B34F9786B037BC0D33413D"/>
    <w:rsid w:val="003A723C"/>
    <w:pPr>
      <w:spacing w:after="160" w:line="259" w:lineRule="auto"/>
    </w:pPr>
    <w:rPr>
      <w:lang w:val="en-IN" w:eastAsia="en-IN"/>
    </w:rPr>
  </w:style>
  <w:style w:type="paragraph" w:customStyle="1" w:styleId="FFE26C13FBF340C6AF67441E73F92E13">
    <w:name w:val="FFE26C13FBF340C6AF67441E73F92E13"/>
    <w:rsid w:val="003A723C"/>
    <w:pPr>
      <w:spacing w:after="160" w:line="259" w:lineRule="auto"/>
    </w:pPr>
    <w:rPr>
      <w:lang w:val="en-IN" w:eastAsia="en-IN"/>
    </w:rPr>
  </w:style>
  <w:style w:type="paragraph" w:customStyle="1" w:styleId="D37471240D7041B883CF3B46AA47A48B">
    <w:name w:val="D37471240D7041B883CF3B46AA47A48B"/>
    <w:rsid w:val="003A723C"/>
    <w:pPr>
      <w:spacing w:after="160" w:line="259" w:lineRule="auto"/>
    </w:pPr>
    <w:rPr>
      <w:lang w:val="en-IN" w:eastAsia="en-IN"/>
    </w:rPr>
  </w:style>
  <w:style w:type="paragraph" w:customStyle="1" w:styleId="D15A4A500BD144438BA42F00548024DD">
    <w:name w:val="D15A4A500BD144438BA42F00548024DD"/>
    <w:rsid w:val="003A723C"/>
    <w:pPr>
      <w:spacing w:after="160" w:line="259" w:lineRule="auto"/>
    </w:pPr>
    <w:rPr>
      <w:lang w:val="en-IN" w:eastAsia="en-IN"/>
    </w:rPr>
  </w:style>
  <w:style w:type="paragraph" w:customStyle="1" w:styleId="5FAE8E5F71374659A9EE34DADD1BBEA4">
    <w:name w:val="5FAE8E5F71374659A9EE34DADD1BBEA4"/>
    <w:rsid w:val="003A723C"/>
    <w:pPr>
      <w:spacing w:after="160" w:line="259" w:lineRule="auto"/>
    </w:pPr>
    <w:rPr>
      <w:lang w:val="en-IN" w:eastAsia="en-IN"/>
    </w:rPr>
  </w:style>
  <w:style w:type="paragraph" w:customStyle="1" w:styleId="2156C3B32702431887A1B9DCC124800E">
    <w:name w:val="2156C3B32702431887A1B9DCC124800E"/>
    <w:rsid w:val="003A723C"/>
    <w:pPr>
      <w:spacing w:after="160" w:line="259" w:lineRule="auto"/>
    </w:pPr>
    <w:rPr>
      <w:lang w:val="en-IN" w:eastAsia="en-IN"/>
    </w:rPr>
  </w:style>
  <w:style w:type="paragraph" w:customStyle="1" w:styleId="8AED784CB832407DAC032974E308B20C">
    <w:name w:val="8AED784CB832407DAC032974E308B20C"/>
    <w:rsid w:val="003A723C"/>
    <w:pPr>
      <w:spacing w:after="160" w:line="259" w:lineRule="auto"/>
    </w:pPr>
    <w:rPr>
      <w:lang w:val="en-IN" w:eastAsia="en-IN"/>
    </w:rPr>
  </w:style>
  <w:style w:type="paragraph" w:customStyle="1" w:styleId="0DE3019BF01C4FEEA7EFA39D79D80F5C">
    <w:name w:val="0DE3019BF01C4FEEA7EFA39D79D80F5C"/>
    <w:rsid w:val="003A723C"/>
    <w:pPr>
      <w:spacing w:after="160" w:line="259" w:lineRule="auto"/>
    </w:pPr>
    <w:rPr>
      <w:lang w:val="en-IN" w:eastAsia="en-IN"/>
    </w:rPr>
  </w:style>
  <w:style w:type="paragraph" w:customStyle="1" w:styleId="1B50540478FD47468518B2F2F123D946">
    <w:name w:val="1B50540478FD47468518B2F2F123D946"/>
    <w:rsid w:val="003A723C"/>
    <w:pPr>
      <w:spacing w:after="160" w:line="259" w:lineRule="auto"/>
    </w:pPr>
    <w:rPr>
      <w:lang w:val="en-IN" w:eastAsia="en-IN"/>
    </w:rPr>
  </w:style>
  <w:style w:type="paragraph" w:customStyle="1" w:styleId="5D592CCA2AA045FDB372A5A69DAA18C5">
    <w:name w:val="5D592CCA2AA045FDB372A5A69DAA18C5"/>
    <w:rsid w:val="003A723C"/>
    <w:pPr>
      <w:spacing w:after="160" w:line="259" w:lineRule="auto"/>
    </w:pPr>
    <w:rPr>
      <w:lang w:val="en-IN" w:eastAsia="en-IN"/>
    </w:rPr>
  </w:style>
  <w:style w:type="paragraph" w:customStyle="1" w:styleId="C471B832C04E4E3FAF628433531A6AE7">
    <w:name w:val="C471B832C04E4E3FAF628433531A6AE7"/>
    <w:rsid w:val="003A723C"/>
    <w:pPr>
      <w:spacing w:after="160" w:line="259" w:lineRule="auto"/>
    </w:pPr>
    <w:rPr>
      <w:lang w:val="en-IN" w:eastAsia="en-IN"/>
    </w:rPr>
  </w:style>
  <w:style w:type="paragraph" w:customStyle="1" w:styleId="F901A8DC47CC4D339FAF3F355DB302CE">
    <w:name w:val="F901A8DC47CC4D339FAF3F355DB302CE"/>
    <w:rsid w:val="003A723C"/>
    <w:pPr>
      <w:spacing w:after="160" w:line="259" w:lineRule="auto"/>
    </w:pPr>
    <w:rPr>
      <w:lang w:val="en-IN" w:eastAsia="en-IN"/>
    </w:rPr>
  </w:style>
  <w:style w:type="paragraph" w:customStyle="1" w:styleId="CEA9EE1AD1DE4025B46C1FE9E3A5BF2F">
    <w:name w:val="CEA9EE1AD1DE4025B46C1FE9E3A5BF2F"/>
    <w:rsid w:val="003A723C"/>
    <w:pPr>
      <w:spacing w:after="160" w:line="259" w:lineRule="auto"/>
    </w:pPr>
    <w:rPr>
      <w:lang w:val="en-IN" w:eastAsia="en-IN"/>
    </w:rPr>
  </w:style>
  <w:style w:type="paragraph" w:customStyle="1" w:styleId="A1A0CDBD603A41AFBA728762686B40D1">
    <w:name w:val="A1A0CDBD603A41AFBA728762686B40D1"/>
    <w:rsid w:val="003A723C"/>
    <w:pPr>
      <w:spacing w:after="160" w:line="259" w:lineRule="auto"/>
    </w:pPr>
    <w:rPr>
      <w:lang w:val="en-IN" w:eastAsia="en-IN"/>
    </w:rPr>
  </w:style>
  <w:style w:type="paragraph" w:customStyle="1" w:styleId="10AB04A796C74B9DBA781BE926AE966716">
    <w:name w:val="10AB04A796C74B9DBA781BE926AE966716"/>
    <w:rsid w:val="003A723C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6">
    <w:name w:val="11E35555B23E4E2AAB77524F7569014716"/>
    <w:rsid w:val="003A723C"/>
    <w:pPr>
      <w:spacing w:after="0" w:line="240" w:lineRule="auto"/>
    </w:pPr>
    <w:rPr>
      <w:rFonts w:eastAsia="Times New Roman" w:cs="Times New Roman"/>
    </w:rPr>
  </w:style>
  <w:style w:type="paragraph" w:customStyle="1" w:styleId="95DB941B347949FB911239A62ECAE974">
    <w:name w:val="95DB941B347949FB911239A62ECAE974"/>
    <w:rsid w:val="00972949"/>
    <w:pPr>
      <w:spacing w:after="80" w:line="240" w:lineRule="auto"/>
      <w:jc w:val="center"/>
    </w:pPr>
    <w:rPr>
      <w:rFonts w:eastAsia="Times New Roman" w:cs="Times New Roman"/>
      <w:b/>
      <w:sz w:val="28"/>
      <w:szCs w:val="28"/>
    </w:rPr>
  </w:style>
  <w:style w:type="paragraph" w:customStyle="1" w:styleId="5A991C6B77614E4188FE54C2778F40DC">
    <w:name w:val="5A991C6B77614E4188FE54C2778F40DC"/>
    <w:rsid w:val="00972949"/>
    <w:pPr>
      <w:spacing w:after="80" w:line="240" w:lineRule="auto"/>
      <w:jc w:val="center"/>
    </w:pPr>
    <w:rPr>
      <w:rFonts w:eastAsia="Times New Roman" w:cs="Times New Roman"/>
      <w:b/>
      <w:sz w:val="28"/>
      <w:szCs w:val="28"/>
    </w:rPr>
  </w:style>
  <w:style w:type="paragraph" w:customStyle="1" w:styleId="C4AFE122D084467885620953B9896F1A1">
    <w:name w:val="C4AFE122D084467885620953B9896F1A1"/>
    <w:rsid w:val="00972949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640E0A39C5FD400394118CF13BD703BF1">
    <w:name w:val="640E0A39C5FD400394118CF13BD703BF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B97628FE14A5440D8A1016050D2D6CDE1">
    <w:name w:val="B97628FE14A5440D8A1016050D2D6CDE1"/>
    <w:rsid w:val="00972949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461BB357689846499F1979E8E465B959">
    <w:name w:val="461BB357689846499F1979E8E465B959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38BD6D52244245AD0A9D635EEC0988">
    <w:name w:val="0C38BD6D52244245AD0A9D635EEC0988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8BA7F0570F34B778C4F3EA308CB869D6">
    <w:name w:val="D8BA7F0570F34B778C4F3EA308CB869D6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92094FCF62E1409596FA75538C9895931">
    <w:name w:val="92094FCF62E1409596FA75538C9895931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407FCB2470BC47CFA6BE2741D6A172521">
    <w:name w:val="407FCB2470BC47CFA6BE2741D6A172521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A5E54BFB15F44209C790FB5ECC981011">
    <w:name w:val="AA5E54BFB15F44209C790FB5ECC98101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6DFEB7241DCF4A8CA398CC2C3C34830C1">
    <w:name w:val="6DFEB7241DCF4A8CA398CC2C3C34830C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812D53714E049E6A510D589639424671">
    <w:name w:val="1812D53714E049E6A510D58963942467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AD7D71D9A0C04E5D81C16BACF92DC9241">
    <w:name w:val="AD7D71D9A0C04E5D81C16BACF92DC924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9A5572283D04316B2DC170450FE88481">
    <w:name w:val="29A5572283D04316B2DC170450FE8848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44F07D843D6441599AE90B158EB96F731">
    <w:name w:val="44F07D843D6441599AE90B158EB96F73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57B8F05F7A734536A88D9BBECF2CAF421">
    <w:name w:val="57B8F05F7A734536A88D9BBECF2CAF42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24631EA585E4006A1BE3F3A6B48839D1">
    <w:name w:val="024631EA585E4006A1BE3F3A6B48839D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800142B0DBAE4B299EAA24FADD3ED8FD1">
    <w:name w:val="800142B0DBAE4B299EAA24FADD3ED8FD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C3F04D7A028C4142AD3404B4C41E35D41">
    <w:name w:val="C3F04D7A028C4142AD3404B4C41E35D4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81AE6ED29484A269A11C0673B5D87761">
    <w:name w:val="181AE6ED29484A269A11C0673B5D8776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DC020031FBA46E196B7C67F1956F55F1">
    <w:name w:val="0DC020031FBA46E196B7C67F1956F55F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10776280A4D47398F160EB8B6DC5A7F1">
    <w:name w:val="010776280A4D47398F160EB8B6DC5A7F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7DBCA3012ADE445EB0A9AD025A5784151">
    <w:name w:val="7DBCA3012ADE445EB0A9AD025A578415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923FF0EF832742B3AFE98FE2460A4E251">
    <w:name w:val="923FF0EF832742B3AFE98FE2460A4E25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90A17BF67DF34AD0ACF6F22DD204524A1">
    <w:name w:val="90A17BF67DF34AD0ACF6F22DD204524A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E7FCE4FF4D046AA98BDC27F6EC349821">
    <w:name w:val="7E7FCE4FF4D046AA98BDC27F6EC34982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655A582465B3412E9E351DF3D66106981">
    <w:name w:val="655A582465B3412E9E351DF3D6610698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1A69E3DF2A6749D5A68C3EC7D334D2E61">
    <w:name w:val="1A69E3DF2A6749D5A68C3EC7D334D2E6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357FAA2CC424F9A865DFD711B164ADC1">
    <w:name w:val="B357FAA2CC424F9A865DFD711B164ADC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4E43FBBB911F4E588EB49585915E5AC71">
    <w:name w:val="4E43FBBB911F4E588EB49585915E5AC7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4FCC2137C814105B868322FA3A4F7541">
    <w:name w:val="34FCC2137C814105B868322FA3A4F754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3F835EA883E468B848C1C345F5483671">
    <w:name w:val="33F835EA883E468B848C1C345F548367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FDC137FA7D3D4C46A65C1DAE041F847F1">
    <w:name w:val="FDC137FA7D3D4C46A65C1DAE041F847F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E70C656D8474359A1AED2AC91E25E611">
    <w:name w:val="BE70C656D8474359A1AED2AC91E25E61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5C4F222051C04774B0C0F56789A56E171">
    <w:name w:val="5C4F222051C04774B0C0F56789A56E17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A4DB96B989994B289E2DE256641A64861">
    <w:name w:val="A4DB96B989994B289E2DE256641A6486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24FC008EDBD4F9A9CA7F56C7B2A2E0A1">
    <w:name w:val="124FC008EDBD4F9A9CA7F56C7B2A2E0A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CECD1FB653544D569F166228112671DA1">
    <w:name w:val="CECD1FB653544D569F166228112671DA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D5AC267A62AD4383835F154AD036D3271">
    <w:name w:val="D5AC267A62AD4383835F154AD036D327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70429B18F00433182A0DCB8D0ACE2721">
    <w:name w:val="070429B18F00433182A0DCB8D0ACE272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0CC4F96B3EF48E89EA204CF5F188AD11">
    <w:name w:val="B0CC4F96B3EF48E89EA204CF5F188AD1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40E290F68940410C84BCC83B4C0E0F1E1">
    <w:name w:val="40E290F68940410C84BCC83B4C0E0F1E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DC7557B6F87A47F2AAB72697498406D81">
    <w:name w:val="DC7557B6F87A47F2AAB72697498406D8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5455E7FC99F94731AA7EA74601DBC2F11">
    <w:name w:val="5455E7FC99F94731AA7EA74601DBC2F1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F92B2D02B2114114839F9557194614E51">
    <w:name w:val="F92B2D02B2114114839F9557194614E5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F5D0CF90D494967A395F3564905B4A41">
    <w:name w:val="3F5D0CF90D494967A395F3564905B4A4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7F909A09B0549CB96CBFE2ACBFFD8C21">
    <w:name w:val="17F909A09B0549CB96CBFE2ACBFFD8C2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31BCB5C6892949D989D2A3600A9BB1701">
    <w:name w:val="31BCB5C6892949D989D2A3600A9BB170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C3493F65B29F43E195DC01EAE262391C1">
    <w:name w:val="C3493F65B29F43E195DC01EAE262391C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DB4469CF0FB04128A273287BE1BC460D1">
    <w:name w:val="DB4469CF0FB04128A273287BE1BC460D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33E0D2470534D9E9FF6077E2B10CB681">
    <w:name w:val="B33E0D2470534D9E9FF6077E2B10CB68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35D67BCD37F4F2ABEDAA7168FBEEEEB1">
    <w:name w:val="735D67BCD37F4F2ABEDAA7168FBEEEEB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0711EFD2401A41ABBCB901409C7371391">
    <w:name w:val="0711EFD2401A41ABBCB901409C737139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A141AD5920B24DCEAB2D261E3FE661FB1">
    <w:name w:val="A141AD5920B24DCEAB2D261E3FE661FB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2D9265903CF4D3F9522F781AC9817391">
    <w:name w:val="72D9265903CF4D3F9522F781AC981739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3EDDB7AE4E444BAB6A1E3B12AC50E3E1">
    <w:name w:val="73EDDB7AE4E444BAB6A1E3B12AC50E3E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3AF80E0CD3D4AD2874EF2F89C412FE11">
    <w:name w:val="33AF80E0CD3D4AD2874EF2F89C412FE1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C2F4AAE6752A4BEFA00C575061D39B6B1">
    <w:name w:val="C2F4AAE6752A4BEFA00C575061D39B6B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2055E2E18D8436EAB58E7712557B1CF1">
    <w:name w:val="22055E2E18D8436EAB58E7712557B1CF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CA97DB620B77495390053A5B5802439C1">
    <w:name w:val="CA97DB620B77495390053A5B5802439C1"/>
    <w:rsid w:val="00972949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FFE7FEA82ABF4955BA3B0171978F6A1E1">
    <w:name w:val="FFE7FEA82ABF4955BA3B0171978F6A1E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6AF3C11B785C4FD6A958D17306A167321">
    <w:name w:val="6AF3C11B785C4FD6A958D17306A167321"/>
    <w:rsid w:val="00972949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39A4550AB3543F095DA6E35C4303D741">
    <w:name w:val="A39A4550AB3543F095DA6E35C4303D741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15E70AE61EC4563BF4109AE354E3CAF1">
    <w:name w:val="715E70AE61EC4563BF4109AE354E3CAF1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0AB04A796C74B9DBA781BE926AE966717">
    <w:name w:val="10AB04A796C74B9DBA781BE926AE966717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BEA4977F68443A290662ED42A611D641">
    <w:name w:val="7BEA4977F68443A290662ED42A611D641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09FC302549A4A468FFE7FBD63E69EC11">
    <w:name w:val="509FC302549A4A468FFE7FBD63E69EC11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D1FCCC546FA411C8EA7FCE13C31CB651">
    <w:name w:val="ED1FCCC546FA411C8EA7FCE13C31CB65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8EAE4FB5BEAD4610A5F039F859B3CB1E1">
    <w:name w:val="8EAE4FB5BEAD4610A5F039F859B3CB1E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627C9E29BDA64856908F9477E30DC4DA1">
    <w:name w:val="627C9E29BDA64856908F9477E30DC4DA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7C570E4147D94BB69EFCD13FE45FB8D31">
    <w:name w:val="7C570E4147D94BB69EFCD13FE45FB8D3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97E2C9B69DB489582DCE828CF443FB51">
    <w:name w:val="097E2C9B69DB489582DCE828CF443FB5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8F222D25F76142B494521EEFA65883DC1">
    <w:name w:val="8F222D25F76142B494521EEFA65883DC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6F14D2CE107A43A6ACB04EDEEFF141B21">
    <w:name w:val="6F14D2CE107A43A6ACB04EDEEFF141B2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CE01BC499D0402AA33330CE37B81CCB1">
    <w:name w:val="1CE01BC499D0402AA33330CE37B81CCB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75E8272E6A4C4DC1BD0B4032C9DABC881">
    <w:name w:val="75E8272E6A4C4DC1BD0B4032C9DABC88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E304AD646B7D456CA960E30F884B3A3A1">
    <w:name w:val="E304AD646B7D456CA960E30F884B3A3A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A81D333A3024005BEC2199477CB79A41">
    <w:name w:val="0A81D333A3024005BEC2199477CB79A4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A6C439C6AC8548FFB7248D3B68C702F71">
    <w:name w:val="A6C439C6AC8548FFB7248D3B68C702F7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EFF8B810BF3B42D4BD98A0EE1B30795F1">
    <w:name w:val="EFF8B810BF3B42D4BD98A0EE1B30795F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255CFF94089A4A75A125A0ED94AF14BA1">
    <w:name w:val="255CFF94089A4A75A125A0ED94AF14BA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8804826069F247BD942F7DE67A7713E11">
    <w:name w:val="8804826069F247BD942F7DE67A7713E1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13881E0F82D457D941C4DDAFC22128B1">
    <w:name w:val="013881E0F82D457D941C4DDAFC22128B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04F554EDB2646FF98947AB9CBDAA1341">
    <w:name w:val="704F554EDB2646FF98947AB9CBDAA134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57C0AD74E2249E1895C4DAE66EBF3B91">
    <w:name w:val="357C0AD74E2249E1895C4DAE66EBF3B9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65866D5E9CF3465C9BF656077173A4DC1">
    <w:name w:val="65866D5E9CF3465C9BF656077173A4DC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2643F7926394A7CB8581AB2CB6612851">
    <w:name w:val="12643F7926394A7CB8581AB2CB661285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A6AB9A12D35F49C6808411068918B2761">
    <w:name w:val="A6AB9A12D35F49C6808411068918B276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8CD9BC328F3944E88FF82DEFB3B30ABF1">
    <w:name w:val="8CD9BC328F3944E88FF82DEFB3B30ABF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9A5D7EB62CD74B50BFC5FAE5E7CF88CD1">
    <w:name w:val="9A5D7EB62CD74B50BFC5FAE5E7CF88CD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8C15937ADC81484B80778566832BBBAF1">
    <w:name w:val="8C15937ADC81484B80778566832BBBAF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52305E27D07467E999BCD8939825C131">
    <w:name w:val="252305E27D07467E999BCD8939825C13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E1D6ED5609F44888ADFB1BD10D4D0ED1">
    <w:name w:val="0E1D6ED5609F44888ADFB1BD10D4D0ED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5408F8D98A246E88C14E130D5C035E71">
    <w:name w:val="15408F8D98A246E88C14E130D5C035E7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7850ECD583C4E9BBF5A2CB4717621AC1">
    <w:name w:val="07850ECD583C4E9BBF5A2CB4717621AC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7513BB9081024F72A3EB6BE0FF3ED9DF1">
    <w:name w:val="7513BB9081024F72A3EB6BE0FF3ED9DF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FF5DABF9C86B41018139CED3B8862BE21">
    <w:name w:val="FF5DABF9C86B41018139CED3B8862BE2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60FADBF193548AA96577A7A4B24ED861">
    <w:name w:val="B60FADBF193548AA96577A7A4B24ED86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C251EAD50D4841A285AE8046094CD6D41">
    <w:name w:val="C251EAD50D4841A285AE8046094CD6D4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6F946B487EDC49DFADE1D02C83C0CD0C1">
    <w:name w:val="6F946B487EDC49DFADE1D02C83C0CD0C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AE26393DB33E4F3F8E1F953F9A603E0D1">
    <w:name w:val="AE26393DB33E4F3F8E1F953F9A603E0D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E39A7E8DAF904F629E974AAEF86B55DF1">
    <w:name w:val="E39A7E8DAF904F629E974AAEF86B55DF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DEB596250D7142938E9FB46652C2B2741">
    <w:name w:val="DEB596250D7142938E9FB46652C2B274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F26DC7B69F2E4364AABA5A079288C4051">
    <w:name w:val="F26DC7B69F2E4364AABA5A079288C405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223BCEC206242BC884712C295CEF04B1">
    <w:name w:val="3223BCEC206242BC884712C295CEF04B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CB9A09479A9A4D5A864E95F29708B5551">
    <w:name w:val="CB9A09479A9A4D5A864E95F29708B555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C0B405AA9D9433FAFA7A7010D4CD0C01">
    <w:name w:val="BC0B405AA9D9433FAFA7A7010D4CD0C0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EF33CAE03D5248E08074BB8EE412604B1">
    <w:name w:val="EF33CAE03D5248E08074BB8EE412604B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AB0FCAF217BE4AF293BC75F5EB6FF5EA1">
    <w:name w:val="AB0FCAF217BE4AF293BC75F5EB6FF5EA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F2FA0E2826D141FFA0C01EA19A3EC1841">
    <w:name w:val="F2FA0E2826D141FFA0C01EA19A3EC184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A2D3B709534645179E1D94BF617793E01">
    <w:name w:val="A2D3B709534645179E1D94BF617793E0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405B9E4E3DD9427CAB22E61CE0CF948E1">
    <w:name w:val="405B9E4E3DD9427CAB22E61CE0CF948E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A1656848994040E6A9D1DB58435F6C701">
    <w:name w:val="A1656848994040E6A9D1DB58435F6C70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9FB0D712B5914034A6A430CB6FCEDCAE1">
    <w:name w:val="9FB0D712B5914034A6A430CB6FCEDCAE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55E31D023E3A42BD84F609CDBB8CB6DA1">
    <w:name w:val="55E31D023E3A42BD84F609CDBB8CB6DA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5907BAA8D3E0462C958A0C05229FCD0A1">
    <w:name w:val="5907BAA8D3E0462C958A0C05229FCD0A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56740C7EE384B2BA66A7DFC39D833681">
    <w:name w:val="056740C7EE384B2BA66A7DFC39D83368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907D66BA459462D837807061B7C6BC11">
    <w:name w:val="2907D66BA459462D837807061B7C6BC11"/>
    <w:rsid w:val="00972949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1C515A0D97C747FA95CD4001083720FF1">
    <w:name w:val="1C515A0D97C747FA95CD4001083720FF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0060A9F97B2645088A2B129EA6D7691B1">
    <w:name w:val="0060A9F97B2645088A2B129EA6D7691B1"/>
    <w:rsid w:val="00972949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2924818003894E84BCE2E49F2285AC4D1">
    <w:name w:val="2924818003894E84BCE2E49F2285AC4D1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316E641102CA4668BE79D6D459BC02541">
    <w:name w:val="316E641102CA4668BE79D6D459BC02541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1E35555B23E4E2AAB77524F7569014717">
    <w:name w:val="11E35555B23E4E2AAB77524F7569014717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DDA8C0BD63B4E25AA0796ED8092A09B1">
    <w:name w:val="BDDA8C0BD63B4E25AA0796ED8092A09B1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A92083B7DCE4E6A8C4E86772C0F8E511">
    <w:name w:val="EA92083B7DCE4E6A8C4E86772C0F8E511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3870A00C3B1C41D8908E0EF98BF90AC81">
    <w:name w:val="3870A00C3B1C41D8908E0EF98BF90AC8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34FB1BC22E74E7AA8C8787BC84C4D371">
    <w:name w:val="234FB1BC22E74E7AA8C8787BC84C4D37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350EA97C99946B4AE85980ED8E48ADF1">
    <w:name w:val="3350EA97C99946B4AE85980ED8E48ADF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BB27FA1008A74516A21AEDDE4168923E1">
    <w:name w:val="BB27FA1008A74516A21AEDDE4168923E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78BBC6FB8B0486FAF6540F663CBCA951">
    <w:name w:val="778BBC6FB8B0486FAF6540F663CBCA95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F5C24EDC84E4405A7FC46CA5CB422781">
    <w:name w:val="1F5C24EDC84E4405A7FC46CA5CB42278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94F576A78B7E4738B2799BB7054F89AF1">
    <w:name w:val="94F576A78B7E4738B2799BB7054F89AF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6FD886B1EA84425D9C8921F6A6B6BFD31">
    <w:name w:val="6FD886B1EA84425D9C8921F6A6B6BFD3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5F5AE03129D4458C964349FDF03894B11">
    <w:name w:val="5F5AE03129D4458C964349FDF03894B1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E3C98CF5C8443FF8D65505F8310ABC71">
    <w:name w:val="2E3C98CF5C8443FF8D65505F8310ABC7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8B0D5C0AAD64C8F934EA6DB70E584C11">
    <w:name w:val="28B0D5C0AAD64C8F934EA6DB70E584C1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7A163AAE29D4A2FBA112BF763FC59FD1">
    <w:name w:val="37A163AAE29D4A2FBA112BF763FC59FD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34C68679B854784941A44B2F2C1E1781">
    <w:name w:val="234C68679B854784941A44B2F2C1E178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558AAE47FB4643188627BA91E4F55AD31">
    <w:name w:val="558AAE47FB4643188627BA91E4F55AD3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92D13172B674D7BA95186E70AD1AA111">
    <w:name w:val="292D13172B674D7BA95186E70AD1AA11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6BB09B636C34A75AAA24320BA2721141">
    <w:name w:val="16BB09B636C34A75AAA24320BA272114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64F38AAB16747C2848F7E030783C0F21">
    <w:name w:val="164F38AAB16747C2848F7E030783C0F2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75121CCB0A34AD58CFECABAA4A7837B1">
    <w:name w:val="775121CCB0A34AD58CFECABAA4A7837B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B0C240A978D84538AEF9E83B94489B741">
    <w:name w:val="B0C240A978D84538AEF9E83B94489B74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0DF212A9A3749F98DA3D80522238C981">
    <w:name w:val="B0DF212A9A3749F98DA3D80522238C98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A1C49B4E964A4A14B8D7E109ADA9E1EC1">
    <w:name w:val="A1C49B4E964A4A14B8D7E109ADA9E1EC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ABE134D657E94B9FA801B5071312B8E81">
    <w:name w:val="ABE134D657E94B9FA801B5071312B8E8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374C4C2C4C742AEBBA70F6C9AA88E291">
    <w:name w:val="2374C4C2C4C742AEBBA70F6C9AA88E29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DADBB3479A1C45F797FD071DDA37F7461">
    <w:name w:val="DADBB3479A1C45F797FD071DDA37F746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6AE0BD868184FC1AB57F1B4AE7CC32F1">
    <w:name w:val="06AE0BD868184FC1AB57F1B4AE7CC32F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E13F97319D6046239976165163E4E6B31">
    <w:name w:val="E13F97319D6046239976165163E4E6B3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52BA860151F54603BDC8F3969B48E7071">
    <w:name w:val="52BA860151F54603BDC8F3969B48E707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662021C349BD4D59950B7D05CC721BF41">
    <w:name w:val="662021C349BD4D59950B7D05CC721BF4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69AF6609F6434FC79768A8CD4D3A14C51">
    <w:name w:val="69AF6609F6434FC79768A8CD4D3A14C5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58D3C3250FF445EE8BD866B208D336CC1">
    <w:name w:val="58D3C3250FF445EE8BD866B208D336CC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A7818EFCE334170850908BD096AF5221">
    <w:name w:val="3A7818EFCE334170850908BD096AF522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412AA9F6BF5F48A6A8EBC0A670CEE6A01">
    <w:name w:val="412AA9F6BF5F48A6A8EBC0A670CEE6A0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7F6AF54DA83423789517158523F4E511">
    <w:name w:val="B7F6AF54DA83423789517158523F4E51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AD1240A1735C428AA99D58EE527D84A51">
    <w:name w:val="AD1240A1735C428AA99D58EE527D84A5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65DB012214DE4BAE94CF03D5B5B25B361">
    <w:name w:val="65DB012214DE4BAE94CF03D5B5B25B36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BC547ECB87E465EBC0F6B2C0AEC49441">
    <w:name w:val="0BC547ECB87E465EBC0F6B2C0AEC4944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C39D77B9D6304760B9031965E59572431">
    <w:name w:val="C39D77B9D6304760B9031965E5957243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5638BEE8A434885B5CC43895A95682C1">
    <w:name w:val="25638BEE8A434885B5CC43895A95682C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1EB59A3331CF4B57ADF2C4EF623C910E1">
    <w:name w:val="1EB59A3331CF4B57ADF2C4EF623C910E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B16EED5F3D54A2FB80B4A290468BA781">
    <w:name w:val="1B16EED5F3D54A2FB80B4A290468BA78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CF93AE094C2447408EADD0D42065CFAB1">
    <w:name w:val="CF93AE094C2447408EADD0D42065CFAB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4DA0BD6BF3D42D58535E71156CC1F931">
    <w:name w:val="14DA0BD6BF3D42D58535E71156CC1F93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AAA64A4C11E4A3D89176EFA5A562A011">
    <w:name w:val="2AAA64A4C11E4A3D89176EFA5A562A01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884E47C592A042B9AE3F948E8B9ECCFF1">
    <w:name w:val="884E47C592A042B9AE3F948E8B9ECCFF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9D167C82BBD4418185844F97BCABF4F91">
    <w:name w:val="9D167C82BBD4418185844F97BCABF4F9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4097922FBD4478EB38423813C8BBE7E1">
    <w:name w:val="74097922FBD4478EB38423813C8BBE7E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E434C63317A7438BB7CC7D23C252E8C81">
    <w:name w:val="E434C63317A7438BB7CC7D23C252E8C8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E1262A702A034BB488ADD2615BE590271">
    <w:name w:val="E1262A702A034BB488ADD2615BE590271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569B1AD6456E415ABC84F1271A35C6681">
    <w:name w:val="569B1AD6456E415ABC84F1271A35C668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88197359E3F453693192AA56CD7E11A1">
    <w:name w:val="088197359E3F453693192AA56CD7E11A1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95DB941B347949FB911239A62ECAE9741">
    <w:name w:val="95DB941B347949FB911239A62ECAE9741"/>
    <w:rsid w:val="00972949"/>
    <w:pPr>
      <w:spacing w:after="80" w:line="240" w:lineRule="auto"/>
      <w:jc w:val="center"/>
    </w:pPr>
    <w:rPr>
      <w:rFonts w:eastAsia="Times New Roman" w:cs="Times New Roman"/>
      <w:b/>
      <w:sz w:val="28"/>
      <w:szCs w:val="28"/>
    </w:rPr>
  </w:style>
  <w:style w:type="paragraph" w:customStyle="1" w:styleId="5A991C6B77614E4188FE54C2778F40DC1">
    <w:name w:val="5A991C6B77614E4188FE54C2778F40DC1"/>
    <w:rsid w:val="00972949"/>
    <w:pPr>
      <w:spacing w:after="80" w:line="240" w:lineRule="auto"/>
      <w:jc w:val="center"/>
    </w:pPr>
    <w:rPr>
      <w:rFonts w:eastAsia="Times New Roman" w:cs="Times New Roman"/>
      <w:b/>
      <w:sz w:val="28"/>
      <w:szCs w:val="28"/>
    </w:rPr>
  </w:style>
  <w:style w:type="paragraph" w:customStyle="1" w:styleId="C4AFE122D084467885620953B9896F1A2">
    <w:name w:val="C4AFE122D084467885620953B9896F1A2"/>
    <w:rsid w:val="00972949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640E0A39C5FD400394118CF13BD703BF2">
    <w:name w:val="640E0A39C5FD400394118CF13BD703BF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B97628FE14A5440D8A1016050D2D6CDE2">
    <w:name w:val="B97628FE14A5440D8A1016050D2D6CDE2"/>
    <w:rsid w:val="00972949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461BB357689846499F1979E8E465B9591">
    <w:name w:val="461BB357689846499F1979E8E465B9591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38BD6D52244245AD0A9D635EEC09881">
    <w:name w:val="0C38BD6D52244245AD0A9D635EEC09881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8BA7F0570F34B778C4F3EA308CB869D7">
    <w:name w:val="D8BA7F0570F34B778C4F3EA308CB869D7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92094FCF62E1409596FA75538C9895932">
    <w:name w:val="92094FCF62E1409596FA75538C9895932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407FCB2470BC47CFA6BE2741D6A172522">
    <w:name w:val="407FCB2470BC47CFA6BE2741D6A172522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A5E54BFB15F44209C790FB5ECC981012">
    <w:name w:val="AA5E54BFB15F44209C790FB5ECC98101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6DFEB7241DCF4A8CA398CC2C3C34830C2">
    <w:name w:val="6DFEB7241DCF4A8CA398CC2C3C34830C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812D53714E049E6A510D589639424672">
    <w:name w:val="1812D53714E049E6A510D58963942467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AD7D71D9A0C04E5D81C16BACF92DC9242">
    <w:name w:val="AD7D71D9A0C04E5D81C16BACF92DC924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9A5572283D04316B2DC170450FE88482">
    <w:name w:val="29A5572283D04316B2DC170450FE8848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44F07D843D6441599AE90B158EB96F732">
    <w:name w:val="44F07D843D6441599AE90B158EB96F73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57B8F05F7A734536A88D9BBECF2CAF422">
    <w:name w:val="57B8F05F7A734536A88D9BBECF2CAF42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24631EA585E4006A1BE3F3A6B48839D2">
    <w:name w:val="024631EA585E4006A1BE3F3A6B48839D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800142B0DBAE4B299EAA24FADD3ED8FD2">
    <w:name w:val="800142B0DBAE4B299EAA24FADD3ED8FD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C3F04D7A028C4142AD3404B4C41E35D42">
    <w:name w:val="C3F04D7A028C4142AD3404B4C41E35D4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81AE6ED29484A269A11C0673B5D87762">
    <w:name w:val="181AE6ED29484A269A11C0673B5D8776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DC020031FBA46E196B7C67F1956F55F2">
    <w:name w:val="0DC020031FBA46E196B7C67F1956F55F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10776280A4D47398F160EB8B6DC5A7F2">
    <w:name w:val="010776280A4D47398F160EB8B6DC5A7F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7DBCA3012ADE445EB0A9AD025A5784152">
    <w:name w:val="7DBCA3012ADE445EB0A9AD025A578415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923FF0EF832742B3AFE98FE2460A4E252">
    <w:name w:val="923FF0EF832742B3AFE98FE2460A4E25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90A17BF67DF34AD0ACF6F22DD204524A2">
    <w:name w:val="90A17BF67DF34AD0ACF6F22DD204524A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E7FCE4FF4D046AA98BDC27F6EC349822">
    <w:name w:val="7E7FCE4FF4D046AA98BDC27F6EC34982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655A582465B3412E9E351DF3D66106982">
    <w:name w:val="655A582465B3412E9E351DF3D6610698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1A69E3DF2A6749D5A68C3EC7D334D2E62">
    <w:name w:val="1A69E3DF2A6749D5A68C3EC7D334D2E6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357FAA2CC424F9A865DFD711B164ADC2">
    <w:name w:val="B357FAA2CC424F9A865DFD711B164ADC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4E43FBBB911F4E588EB49585915E5AC72">
    <w:name w:val="4E43FBBB911F4E588EB49585915E5AC7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4FCC2137C814105B868322FA3A4F7542">
    <w:name w:val="34FCC2137C814105B868322FA3A4F754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3F835EA883E468B848C1C345F5483672">
    <w:name w:val="33F835EA883E468B848C1C345F548367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FDC137FA7D3D4C46A65C1DAE041F847F2">
    <w:name w:val="FDC137FA7D3D4C46A65C1DAE041F847F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E70C656D8474359A1AED2AC91E25E612">
    <w:name w:val="BE70C656D8474359A1AED2AC91E25E61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5C4F222051C04774B0C0F56789A56E172">
    <w:name w:val="5C4F222051C04774B0C0F56789A56E17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A4DB96B989994B289E2DE256641A64862">
    <w:name w:val="A4DB96B989994B289E2DE256641A6486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24FC008EDBD4F9A9CA7F56C7B2A2E0A2">
    <w:name w:val="124FC008EDBD4F9A9CA7F56C7B2A2E0A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CECD1FB653544D569F166228112671DA2">
    <w:name w:val="CECD1FB653544D569F166228112671DA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D5AC267A62AD4383835F154AD036D3272">
    <w:name w:val="D5AC267A62AD4383835F154AD036D327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70429B18F00433182A0DCB8D0ACE2722">
    <w:name w:val="070429B18F00433182A0DCB8D0ACE272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0CC4F96B3EF48E89EA204CF5F188AD12">
    <w:name w:val="B0CC4F96B3EF48E89EA204CF5F188AD1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40E290F68940410C84BCC83B4C0E0F1E2">
    <w:name w:val="40E290F68940410C84BCC83B4C0E0F1E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DC7557B6F87A47F2AAB72697498406D82">
    <w:name w:val="DC7557B6F87A47F2AAB72697498406D8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5455E7FC99F94731AA7EA74601DBC2F12">
    <w:name w:val="5455E7FC99F94731AA7EA74601DBC2F1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F92B2D02B2114114839F9557194614E52">
    <w:name w:val="F92B2D02B2114114839F9557194614E5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F5D0CF90D494967A395F3564905B4A42">
    <w:name w:val="3F5D0CF90D494967A395F3564905B4A4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7F909A09B0549CB96CBFE2ACBFFD8C22">
    <w:name w:val="17F909A09B0549CB96CBFE2ACBFFD8C2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31BCB5C6892949D989D2A3600A9BB1702">
    <w:name w:val="31BCB5C6892949D989D2A3600A9BB170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C3493F65B29F43E195DC01EAE262391C2">
    <w:name w:val="C3493F65B29F43E195DC01EAE262391C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DB4469CF0FB04128A273287BE1BC460D2">
    <w:name w:val="DB4469CF0FB04128A273287BE1BC460D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33E0D2470534D9E9FF6077E2B10CB682">
    <w:name w:val="B33E0D2470534D9E9FF6077E2B10CB68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35D67BCD37F4F2ABEDAA7168FBEEEEB2">
    <w:name w:val="735D67BCD37F4F2ABEDAA7168FBEEEEB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0711EFD2401A41ABBCB901409C7371392">
    <w:name w:val="0711EFD2401A41ABBCB901409C737139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A141AD5920B24DCEAB2D261E3FE661FB2">
    <w:name w:val="A141AD5920B24DCEAB2D261E3FE661FB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2D9265903CF4D3F9522F781AC9817392">
    <w:name w:val="72D9265903CF4D3F9522F781AC981739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3EDDB7AE4E444BAB6A1E3B12AC50E3E2">
    <w:name w:val="73EDDB7AE4E444BAB6A1E3B12AC50E3E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3AF80E0CD3D4AD2874EF2F89C412FE12">
    <w:name w:val="33AF80E0CD3D4AD2874EF2F89C412FE1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C2F4AAE6752A4BEFA00C575061D39B6B2">
    <w:name w:val="C2F4AAE6752A4BEFA00C575061D39B6B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2055E2E18D8436EAB58E7712557B1CF2">
    <w:name w:val="22055E2E18D8436EAB58E7712557B1CF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CA97DB620B77495390053A5B5802439C2">
    <w:name w:val="CA97DB620B77495390053A5B5802439C2"/>
    <w:rsid w:val="00972949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FFE7FEA82ABF4955BA3B0171978F6A1E2">
    <w:name w:val="FFE7FEA82ABF4955BA3B0171978F6A1E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6AF3C11B785C4FD6A958D17306A167322">
    <w:name w:val="6AF3C11B785C4FD6A958D17306A167322"/>
    <w:rsid w:val="00972949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39A4550AB3543F095DA6E35C4303D742">
    <w:name w:val="A39A4550AB3543F095DA6E35C4303D742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15E70AE61EC4563BF4109AE354E3CAF2">
    <w:name w:val="715E70AE61EC4563BF4109AE354E3CAF2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0AB04A796C74B9DBA781BE926AE966718">
    <w:name w:val="10AB04A796C74B9DBA781BE926AE966718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BEA4977F68443A290662ED42A611D642">
    <w:name w:val="7BEA4977F68443A290662ED42A611D642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09FC302549A4A468FFE7FBD63E69EC12">
    <w:name w:val="509FC302549A4A468FFE7FBD63E69EC12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D1FCCC546FA411C8EA7FCE13C31CB652">
    <w:name w:val="ED1FCCC546FA411C8EA7FCE13C31CB65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8EAE4FB5BEAD4610A5F039F859B3CB1E2">
    <w:name w:val="8EAE4FB5BEAD4610A5F039F859B3CB1E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627C9E29BDA64856908F9477E30DC4DA2">
    <w:name w:val="627C9E29BDA64856908F9477E30DC4DA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7C570E4147D94BB69EFCD13FE45FB8D32">
    <w:name w:val="7C570E4147D94BB69EFCD13FE45FB8D3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97E2C9B69DB489582DCE828CF443FB52">
    <w:name w:val="097E2C9B69DB489582DCE828CF443FB5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8F222D25F76142B494521EEFA65883DC2">
    <w:name w:val="8F222D25F76142B494521EEFA65883DC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6F14D2CE107A43A6ACB04EDEEFF141B22">
    <w:name w:val="6F14D2CE107A43A6ACB04EDEEFF141B2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CE01BC499D0402AA33330CE37B81CCB2">
    <w:name w:val="1CE01BC499D0402AA33330CE37B81CCB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75E8272E6A4C4DC1BD0B4032C9DABC882">
    <w:name w:val="75E8272E6A4C4DC1BD0B4032C9DABC88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E304AD646B7D456CA960E30F884B3A3A2">
    <w:name w:val="E304AD646B7D456CA960E30F884B3A3A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A81D333A3024005BEC2199477CB79A42">
    <w:name w:val="0A81D333A3024005BEC2199477CB79A4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A6C439C6AC8548FFB7248D3B68C702F72">
    <w:name w:val="A6C439C6AC8548FFB7248D3B68C702F7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EFF8B810BF3B42D4BD98A0EE1B30795F2">
    <w:name w:val="EFF8B810BF3B42D4BD98A0EE1B30795F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255CFF94089A4A75A125A0ED94AF14BA2">
    <w:name w:val="255CFF94089A4A75A125A0ED94AF14BA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8804826069F247BD942F7DE67A7713E12">
    <w:name w:val="8804826069F247BD942F7DE67A7713E1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13881E0F82D457D941C4DDAFC22128B2">
    <w:name w:val="013881E0F82D457D941C4DDAFC22128B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04F554EDB2646FF98947AB9CBDAA1342">
    <w:name w:val="704F554EDB2646FF98947AB9CBDAA134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57C0AD74E2249E1895C4DAE66EBF3B92">
    <w:name w:val="357C0AD74E2249E1895C4DAE66EBF3B9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65866D5E9CF3465C9BF656077173A4DC2">
    <w:name w:val="65866D5E9CF3465C9BF656077173A4DC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2643F7926394A7CB8581AB2CB6612852">
    <w:name w:val="12643F7926394A7CB8581AB2CB661285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A6AB9A12D35F49C6808411068918B2762">
    <w:name w:val="A6AB9A12D35F49C6808411068918B276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8CD9BC328F3944E88FF82DEFB3B30ABF2">
    <w:name w:val="8CD9BC328F3944E88FF82DEFB3B30ABF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9A5D7EB62CD74B50BFC5FAE5E7CF88CD2">
    <w:name w:val="9A5D7EB62CD74B50BFC5FAE5E7CF88CD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8C15937ADC81484B80778566832BBBAF2">
    <w:name w:val="8C15937ADC81484B80778566832BBBAF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52305E27D07467E999BCD8939825C132">
    <w:name w:val="252305E27D07467E999BCD8939825C13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E1D6ED5609F44888ADFB1BD10D4D0ED2">
    <w:name w:val="0E1D6ED5609F44888ADFB1BD10D4D0ED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5408F8D98A246E88C14E130D5C035E72">
    <w:name w:val="15408F8D98A246E88C14E130D5C035E7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7850ECD583C4E9BBF5A2CB4717621AC2">
    <w:name w:val="07850ECD583C4E9BBF5A2CB4717621AC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7513BB9081024F72A3EB6BE0FF3ED9DF2">
    <w:name w:val="7513BB9081024F72A3EB6BE0FF3ED9DF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FF5DABF9C86B41018139CED3B8862BE22">
    <w:name w:val="FF5DABF9C86B41018139CED3B8862BE2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60FADBF193548AA96577A7A4B24ED862">
    <w:name w:val="B60FADBF193548AA96577A7A4B24ED86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C251EAD50D4841A285AE8046094CD6D42">
    <w:name w:val="C251EAD50D4841A285AE8046094CD6D4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6F946B487EDC49DFADE1D02C83C0CD0C2">
    <w:name w:val="6F946B487EDC49DFADE1D02C83C0CD0C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AE26393DB33E4F3F8E1F953F9A603E0D2">
    <w:name w:val="AE26393DB33E4F3F8E1F953F9A603E0D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E39A7E8DAF904F629E974AAEF86B55DF2">
    <w:name w:val="E39A7E8DAF904F629E974AAEF86B55DF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DEB596250D7142938E9FB46652C2B2742">
    <w:name w:val="DEB596250D7142938E9FB46652C2B274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F26DC7B69F2E4364AABA5A079288C4052">
    <w:name w:val="F26DC7B69F2E4364AABA5A079288C405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223BCEC206242BC884712C295CEF04B2">
    <w:name w:val="3223BCEC206242BC884712C295CEF04B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CB9A09479A9A4D5A864E95F29708B5552">
    <w:name w:val="CB9A09479A9A4D5A864E95F29708B555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C0B405AA9D9433FAFA7A7010D4CD0C02">
    <w:name w:val="BC0B405AA9D9433FAFA7A7010D4CD0C0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EF33CAE03D5248E08074BB8EE412604B2">
    <w:name w:val="EF33CAE03D5248E08074BB8EE412604B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AB0FCAF217BE4AF293BC75F5EB6FF5EA2">
    <w:name w:val="AB0FCAF217BE4AF293BC75F5EB6FF5EA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F2FA0E2826D141FFA0C01EA19A3EC1842">
    <w:name w:val="F2FA0E2826D141FFA0C01EA19A3EC184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A2D3B709534645179E1D94BF617793E02">
    <w:name w:val="A2D3B709534645179E1D94BF617793E0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405B9E4E3DD9427CAB22E61CE0CF948E2">
    <w:name w:val="405B9E4E3DD9427CAB22E61CE0CF948E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A1656848994040E6A9D1DB58435F6C702">
    <w:name w:val="A1656848994040E6A9D1DB58435F6C70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9FB0D712B5914034A6A430CB6FCEDCAE2">
    <w:name w:val="9FB0D712B5914034A6A430CB6FCEDCAE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55E31D023E3A42BD84F609CDBB8CB6DA2">
    <w:name w:val="55E31D023E3A42BD84F609CDBB8CB6DA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5907BAA8D3E0462C958A0C05229FCD0A2">
    <w:name w:val="5907BAA8D3E0462C958A0C05229FCD0A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56740C7EE384B2BA66A7DFC39D833682">
    <w:name w:val="056740C7EE384B2BA66A7DFC39D83368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907D66BA459462D837807061B7C6BC12">
    <w:name w:val="2907D66BA459462D837807061B7C6BC12"/>
    <w:rsid w:val="00972949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1C515A0D97C747FA95CD4001083720FF2">
    <w:name w:val="1C515A0D97C747FA95CD4001083720FF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0060A9F97B2645088A2B129EA6D7691B2">
    <w:name w:val="0060A9F97B2645088A2B129EA6D7691B2"/>
    <w:rsid w:val="00972949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2924818003894E84BCE2E49F2285AC4D2">
    <w:name w:val="2924818003894E84BCE2E49F2285AC4D2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316E641102CA4668BE79D6D459BC02542">
    <w:name w:val="316E641102CA4668BE79D6D459BC02542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1E35555B23E4E2AAB77524F7569014718">
    <w:name w:val="11E35555B23E4E2AAB77524F7569014718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DDA8C0BD63B4E25AA0796ED8092A09B2">
    <w:name w:val="BDDA8C0BD63B4E25AA0796ED8092A09B2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A92083B7DCE4E6A8C4E86772C0F8E512">
    <w:name w:val="EA92083B7DCE4E6A8C4E86772C0F8E512"/>
    <w:rsid w:val="00972949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3870A00C3B1C41D8908E0EF98BF90AC82">
    <w:name w:val="3870A00C3B1C41D8908E0EF98BF90AC8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34FB1BC22E74E7AA8C8787BC84C4D372">
    <w:name w:val="234FB1BC22E74E7AA8C8787BC84C4D37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350EA97C99946B4AE85980ED8E48ADF2">
    <w:name w:val="3350EA97C99946B4AE85980ED8E48ADF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BB27FA1008A74516A21AEDDE4168923E2">
    <w:name w:val="BB27FA1008A74516A21AEDDE4168923E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78BBC6FB8B0486FAF6540F663CBCA952">
    <w:name w:val="778BBC6FB8B0486FAF6540F663CBCA95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F5C24EDC84E4405A7FC46CA5CB422782">
    <w:name w:val="1F5C24EDC84E4405A7FC46CA5CB42278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94F576A78B7E4738B2799BB7054F89AF2">
    <w:name w:val="94F576A78B7E4738B2799BB7054F89AF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6FD886B1EA84425D9C8921F6A6B6BFD32">
    <w:name w:val="6FD886B1EA84425D9C8921F6A6B6BFD3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5F5AE03129D4458C964349FDF03894B12">
    <w:name w:val="5F5AE03129D4458C964349FDF03894B1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E3C98CF5C8443FF8D65505F8310ABC72">
    <w:name w:val="2E3C98CF5C8443FF8D65505F8310ABC7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8B0D5C0AAD64C8F934EA6DB70E584C12">
    <w:name w:val="28B0D5C0AAD64C8F934EA6DB70E584C1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7A163AAE29D4A2FBA112BF763FC59FD2">
    <w:name w:val="37A163AAE29D4A2FBA112BF763FC59FD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34C68679B854784941A44B2F2C1E1782">
    <w:name w:val="234C68679B854784941A44B2F2C1E178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558AAE47FB4643188627BA91E4F55AD32">
    <w:name w:val="558AAE47FB4643188627BA91E4F55AD3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92D13172B674D7BA95186E70AD1AA112">
    <w:name w:val="292D13172B674D7BA95186E70AD1AA11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6BB09B636C34A75AAA24320BA2721142">
    <w:name w:val="16BB09B636C34A75AAA24320BA272114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64F38AAB16747C2848F7E030783C0F22">
    <w:name w:val="164F38AAB16747C2848F7E030783C0F2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75121CCB0A34AD58CFECABAA4A7837B2">
    <w:name w:val="775121CCB0A34AD58CFECABAA4A7837B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B0C240A978D84538AEF9E83B94489B742">
    <w:name w:val="B0C240A978D84538AEF9E83B94489B74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0DF212A9A3749F98DA3D80522238C982">
    <w:name w:val="B0DF212A9A3749F98DA3D80522238C98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A1C49B4E964A4A14B8D7E109ADA9E1EC2">
    <w:name w:val="A1C49B4E964A4A14B8D7E109ADA9E1EC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ABE134D657E94B9FA801B5071312B8E82">
    <w:name w:val="ABE134D657E94B9FA801B5071312B8E8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374C4C2C4C742AEBBA70F6C9AA88E292">
    <w:name w:val="2374C4C2C4C742AEBBA70F6C9AA88E29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DADBB3479A1C45F797FD071DDA37F7462">
    <w:name w:val="DADBB3479A1C45F797FD071DDA37F746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6AE0BD868184FC1AB57F1B4AE7CC32F2">
    <w:name w:val="06AE0BD868184FC1AB57F1B4AE7CC32F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E13F97319D6046239976165163E4E6B32">
    <w:name w:val="E13F97319D6046239976165163E4E6B3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52BA860151F54603BDC8F3969B48E7072">
    <w:name w:val="52BA860151F54603BDC8F3969B48E707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662021C349BD4D59950B7D05CC721BF42">
    <w:name w:val="662021C349BD4D59950B7D05CC721BF4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69AF6609F6434FC79768A8CD4D3A14C52">
    <w:name w:val="69AF6609F6434FC79768A8CD4D3A14C5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58D3C3250FF445EE8BD866B208D336CC2">
    <w:name w:val="58D3C3250FF445EE8BD866B208D336CC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3A7818EFCE334170850908BD096AF5222">
    <w:name w:val="3A7818EFCE334170850908BD096AF522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412AA9F6BF5F48A6A8EBC0A670CEE6A02">
    <w:name w:val="412AA9F6BF5F48A6A8EBC0A670CEE6A0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B7F6AF54DA83423789517158523F4E512">
    <w:name w:val="B7F6AF54DA83423789517158523F4E51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AD1240A1735C428AA99D58EE527D84A52">
    <w:name w:val="AD1240A1735C428AA99D58EE527D84A5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65DB012214DE4BAE94CF03D5B5B25B362">
    <w:name w:val="65DB012214DE4BAE94CF03D5B5B25B36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BC547ECB87E465EBC0F6B2C0AEC49442">
    <w:name w:val="0BC547ECB87E465EBC0F6B2C0AEC4944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C39D77B9D6304760B9031965E59572432">
    <w:name w:val="C39D77B9D6304760B9031965E5957243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5638BEE8A434885B5CC43895A95682C2">
    <w:name w:val="25638BEE8A434885B5CC43895A95682C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1EB59A3331CF4B57ADF2C4EF623C910E2">
    <w:name w:val="1EB59A3331CF4B57ADF2C4EF623C910E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B16EED5F3D54A2FB80B4A290468BA782">
    <w:name w:val="1B16EED5F3D54A2FB80B4A290468BA78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CF93AE094C2447408EADD0D42065CFAB2">
    <w:name w:val="CF93AE094C2447408EADD0D42065CFAB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14DA0BD6BF3D42D58535E71156CC1F932">
    <w:name w:val="14DA0BD6BF3D42D58535E71156CC1F93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2AAA64A4C11E4A3D89176EFA5A562A012">
    <w:name w:val="2AAA64A4C11E4A3D89176EFA5A562A01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884E47C592A042B9AE3F948E8B9ECCFF2">
    <w:name w:val="884E47C592A042B9AE3F948E8B9ECCFF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9D167C82BBD4418185844F97BCABF4F92">
    <w:name w:val="9D167C82BBD4418185844F97BCABF4F9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74097922FBD4478EB38423813C8BBE7E2">
    <w:name w:val="74097922FBD4478EB38423813C8BBE7E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E434C63317A7438BB7CC7D23C252E8C82">
    <w:name w:val="E434C63317A7438BB7CC7D23C252E8C8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E1262A702A034BB488ADD2615BE590272">
    <w:name w:val="E1262A702A034BB488ADD2615BE590272"/>
    <w:rsid w:val="00972949"/>
    <w:pPr>
      <w:spacing w:after="0" w:line="240" w:lineRule="auto"/>
    </w:pPr>
    <w:rPr>
      <w:rFonts w:eastAsia="Times New Roman" w:cs="Times New Roman"/>
      <w:b/>
    </w:rPr>
  </w:style>
  <w:style w:type="paragraph" w:customStyle="1" w:styleId="569B1AD6456E415ABC84F1271A35C6682">
    <w:name w:val="569B1AD6456E415ABC84F1271A35C668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088197359E3F453693192AA56CD7E11A2">
    <w:name w:val="088197359E3F453693192AA56CD7E11A2"/>
    <w:rsid w:val="00972949"/>
    <w:pPr>
      <w:spacing w:after="0" w:line="240" w:lineRule="auto"/>
    </w:pPr>
    <w:rPr>
      <w:rFonts w:eastAsia="Times New Roman" w:cs="Times New Roman"/>
    </w:rPr>
  </w:style>
  <w:style w:type="paragraph" w:customStyle="1" w:styleId="95DB941B347949FB911239A62ECAE9742">
    <w:name w:val="95DB941B347949FB911239A62ECAE9742"/>
    <w:rsid w:val="00BD0EC3"/>
    <w:pPr>
      <w:spacing w:after="80" w:line="240" w:lineRule="auto"/>
      <w:jc w:val="center"/>
    </w:pPr>
    <w:rPr>
      <w:rFonts w:eastAsia="Times New Roman" w:cs="Times New Roman"/>
      <w:b/>
      <w:sz w:val="28"/>
      <w:szCs w:val="28"/>
    </w:rPr>
  </w:style>
  <w:style w:type="paragraph" w:customStyle="1" w:styleId="5A991C6B77614E4188FE54C2778F40DC2">
    <w:name w:val="5A991C6B77614E4188FE54C2778F40DC2"/>
    <w:rsid w:val="00BD0EC3"/>
    <w:pPr>
      <w:spacing w:after="80" w:line="240" w:lineRule="auto"/>
      <w:jc w:val="center"/>
    </w:pPr>
    <w:rPr>
      <w:rFonts w:eastAsia="Times New Roman" w:cs="Times New Roman"/>
      <w:b/>
      <w:sz w:val="28"/>
      <w:szCs w:val="28"/>
    </w:rPr>
  </w:style>
  <w:style w:type="paragraph" w:customStyle="1" w:styleId="C4AFE122D084467885620953B9896F1A3">
    <w:name w:val="C4AFE122D084467885620953B9896F1A3"/>
    <w:rsid w:val="00BD0EC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640E0A39C5FD400394118CF13BD703BF3">
    <w:name w:val="640E0A39C5FD400394118CF13BD703BF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B97628FE14A5440D8A1016050D2D6CDE3">
    <w:name w:val="B97628FE14A5440D8A1016050D2D6CDE3"/>
    <w:rsid w:val="00BD0EC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461BB357689846499F1979E8E465B9592">
    <w:name w:val="461BB357689846499F1979E8E465B9592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38BD6D52244245AD0A9D635EEC09882">
    <w:name w:val="0C38BD6D52244245AD0A9D635EEC09882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Vrijeme">
    <w:name w:val="Vrijeme"/>
    <w:basedOn w:val="Normal"/>
    <w:link w:val="Znakvremena"/>
    <w:qFormat/>
    <w:rsid w:val="00BD0EC3"/>
    <w:pPr>
      <w:spacing w:after="0" w:line="240" w:lineRule="auto"/>
    </w:pPr>
    <w:rPr>
      <w:rFonts w:eastAsia="Times New Roman"/>
      <w:b/>
      <w:sz w:val="22"/>
      <w:szCs w:val="22"/>
    </w:rPr>
  </w:style>
  <w:style w:type="character" w:customStyle="1" w:styleId="Znakvremena">
    <w:name w:val="Znak vremena"/>
    <w:basedOn w:val="Zadanifontodlomka"/>
    <w:link w:val="Vrijeme"/>
    <w:rsid w:val="00BD0EC3"/>
    <w:rPr>
      <w:rFonts w:eastAsia="Times New Roman" w:cs="Times New Roman"/>
      <w:b/>
    </w:rPr>
  </w:style>
  <w:style w:type="paragraph" w:customStyle="1" w:styleId="D8BA7F0570F34B778C4F3EA308CB869D8">
    <w:name w:val="D8BA7F0570F34B778C4F3EA308CB869D8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92094FCF62E1409596FA75538C9895933">
    <w:name w:val="92094FCF62E1409596FA75538C9895933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407FCB2470BC47CFA6BE2741D6A172523">
    <w:name w:val="407FCB2470BC47CFA6BE2741D6A172523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A5E54BFB15F44209C790FB5ECC981013">
    <w:name w:val="AA5E54BFB15F44209C790FB5ECC98101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6DFEB7241DCF4A8CA398CC2C3C34830C3">
    <w:name w:val="6DFEB7241DCF4A8CA398CC2C3C34830C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812D53714E049E6A510D589639424673">
    <w:name w:val="1812D53714E049E6A510D58963942467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AD7D71D9A0C04E5D81C16BACF92DC9243">
    <w:name w:val="AD7D71D9A0C04E5D81C16BACF92DC924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9A5572283D04316B2DC170450FE88483">
    <w:name w:val="29A5572283D04316B2DC170450FE8848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44F07D843D6441599AE90B158EB96F733">
    <w:name w:val="44F07D843D6441599AE90B158EB96F73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57B8F05F7A734536A88D9BBECF2CAF423">
    <w:name w:val="57B8F05F7A734536A88D9BBECF2CAF42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24631EA585E4006A1BE3F3A6B48839D3">
    <w:name w:val="024631EA585E4006A1BE3F3A6B48839D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800142B0DBAE4B299EAA24FADD3ED8FD3">
    <w:name w:val="800142B0DBAE4B299EAA24FADD3ED8FD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C3F04D7A028C4142AD3404B4C41E35D43">
    <w:name w:val="C3F04D7A028C4142AD3404B4C41E35D4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81AE6ED29484A269A11C0673B5D87763">
    <w:name w:val="181AE6ED29484A269A11C0673B5D8776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DC020031FBA46E196B7C67F1956F55F3">
    <w:name w:val="0DC020031FBA46E196B7C67F1956F55F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10776280A4D47398F160EB8B6DC5A7F3">
    <w:name w:val="010776280A4D47398F160EB8B6DC5A7F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7DBCA3012ADE445EB0A9AD025A5784153">
    <w:name w:val="7DBCA3012ADE445EB0A9AD025A578415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923FF0EF832742B3AFE98FE2460A4E253">
    <w:name w:val="923FF0EF832742B3AFE98FE2460A4E25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90A17BF67DF34AD0ACF6F22DD204524A3">
    <w:name w:val="90A17BF67DF34AD0ACF6F22DD204524A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E7FCE4FF4D046AA98BDC27F6EC349823">
    <w:name w:val="7E7FCE4FF4D046AA98BDC27F6EC34982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655A582465B3412E9E351DF3D66106983">
    <w:name w:val="655A582465B3412E9E351DF3D6610698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1A69E3DF2A6749D5A68C3EC7D334D2E63">
    <w:name w:val="1A69E3DF2A6749D5A68C3EC7D334D2E6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357FAA2CC424F9A865DFD711B164ADC3">
    <w:name w:val="B357FAA2CC424F9A865DFD711B164ADC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4E43FBBB911F4E588EB49585915E5AC73">
    <w:name w:val="4E43FBBB911F4E588EB49585915E5AC7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4FCC2137C814105B868322FA3A4F7543">
    <w:name w:val="34FCC2137C814105B868322FA3A4F754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3F835EA883E468B848C1C345F5483673">
    <w:name w:val="33F835EA883E468B848C1C345F548367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FDC137FA7D3D4C46A65C1DAE041F847F3">
    <w:name w:val="FDC137FA7D3D4C46A65C1DAE041F847F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E70C656D8474359A1AED2AC91E25E613">
    <w:name w:val="BE70C656D8474359A1AED2AC91E25E61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5C4F222051C04774B0C0F56789A56E173">
    <w:name w:val="5C4F222051C04774B0C0F56789A56E17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A4DB96B989994B289E2DE256641A64863">
    <w:name w:val="A4DB96B989994B289E2DE256641A6486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24FC008EDBD4F9A9CA7F56C7B2A2E0A3">
    <w:name w:val="124FC008EDBD4F9A9CA7F56C7B2A2E0A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CECD1FB653544D569F166228112671DA3">
    <w:name w:val="CECD1FB653544D569F166228112671DA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D5AC267A62AD4383835F154AD036D3273">
    <w:name w:val="D5AC267A62AD4383835F154AD036D327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70429B18F00433182A0DCB8D0ACE2723">
    <w:name w:val="070429B18F00433182A0DCB8D0ACE272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0CC4F96B3EF48E89EA204CF5F188AD13">
    <w:name w:val="B0CC4F96B3EF48E89EA204CF5F188AD1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40E290F68940410C84BCC83B4C0E0F1E3">
    <w:name w:val="40E290F68940410C84BCC83B4C0E0F1E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DC7557B6F87A47F2AAB72697498406D83">
    <w:name w:val="DC7557B6F87A47F2AAB72697498406D8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5455E7FC99F94731AA7EA74601DBC2F13">
    <w:name w:val="5455E7FC99F94731AA7EA74601DBC2F1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F92B2D02B2114114839F9557194614E53">
    <w:name w:val="F92B2D02B2114114839F9557194614E5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F5D0CF90D494967A395F3564905B4A43">
    <w:name w:val="3F5D0CF90D494967A395F3564905B4A4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7F909A09B0549CB96CBFE2ACBFFD8C23">
    <w:name w:val="17F909A09B0549CB96CBFE2ACBFFD8C2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31BCB5C6892949D989D2A3600A9BB1703">
    <w:name w:val="31BCB5C6892949D989D2A3600A9BB170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C3493F65B29F43E195DC01EAE262391C3">
    <w:name w:val="C3493F65B29F43E195DC01EAE262391C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DB4469CF0FB04128A273287BE1BC460D3">
    <w:name w:val="DB4469CF0FB04128A273287BE1BC460D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33E0D2470534D9E9FF6077E2B10CB683">
    <w:name w:val="B33E0D2470534D9E9FF6077E2B10CB68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35D67BCD37F4F2ABEDAA7168FBEEEEB3">
    <w:name w:val="735D67BCD37F4F2ABEDAA7168FBEEEEB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0711EFD2401A41ABBCB901409C7371393">
    <w:name w:val="0711EFD2401A41ABBCB901409C737139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A141AD5920B24DCEAB2D261E3FE661FB3">
    <w:name w:val="A141AD5920B24DCEAB2D261E3FE661FB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2D9265903CF4D3F9522F781AC9817393">
    <w:name w:val="72D9265903CF4D3F9522F781AC981739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3EDDB7AE4E444BAB6A1E3B12AC50E3E3">
    <w:name w:val="73EDDB7AE4E444BAB6A1E3B12AC50E3E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3AF80E0CD3D4AD2874EF2F89C412FE13">
    <w:name w:val="33AF80E0CD3D4AD2874EF2F89C412FE1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C2F4AAE6752A4BEFA00C575061D39B6B3">
    <w:name w:val="C2F4AAE6752A4BEFA00C575061D39B6B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2055E2E18D8436EAB58E7712557B1CF3">
    <w:name w:val="22055E2E18D8436EAB58E7712557B1CF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CA97DB620B77495390053A5B5802439C3">
    <w:name w:val="CA97DB620B77495390053A5B5802439C3"/>
    <w:rsid w:val="00BD0EC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FFE7FEA82ABF4955BA3B0171978F6A1E3">
    <w:name w:val="FFE7FEA82ABF4955BA3B0171978F6A1E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6AF3C11B785C4FD6A958D17306A167323">
    <w:name w:val="6AF3C11B785C4FD6A958D17306A167323"/>
    <w:rsid w:val="00BD0EC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39A4550AB3543F095DA6E35C4303D743">
    <w:name w:val="A39A4550AB3543F095DA6E35C4303D743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15E70AE61EC4563BF4109AE354E3CAF3">
    <w:name w:val="715E70AE61EC4563BF4109AE354E3CAF3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0AB04A796C74B9DBA781BE926AE966719">
    <w:name w:val="10AB04A796C74B9DBA781BE926AE966719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BEA4977F68443A290662ED42A611D643">
    <w:name w:val="7BEA4977F68443A290662ED42A611D643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09FC302549A4A468FFE7FBD63E69EC13">
    <w:name w:val="509FC302549A4A468FFE7FBD63E69EC13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D1FCCC546FA411C8EA7FCE13C31CB653">
    <w:name w:val="ED1FCCC546FA411C8EA7FCE13C31CB65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8EAE4FB5BEAD4610A5F039F859B3CB1E3">
    <w:name w:val="8EAE4FB5BEAD4610A5F039F859B3CB1E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627C9E29BDA64856908F9477E30DC4DA3">
    <w:name w:val="627C9E29BDA64856908F9477E30DC4DA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7C570E4147D94BB69EFCD13FE45FB8D33">
    <w:name w:val="7C570E4147D94BB69EFCD13FE45FB8D3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97E2C9B69DB489582DCE828CF443FB53">
    <w:name w:val="097E2C9B69DB489582DCE828CF443FB5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8F222D25F76142B494521EEFA65883DC3">
    <w:name w:val="8F222D25F76142B494521EEFA65883DC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6F14D2CE107A43A6ACB04EDEEFF141B23">
    <w:name w:val="6F14D2CE107A43A6ACB04EDEEFF141B2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CE01BC499D0402AA33330CE37B81CCB3">
    <w:name w:val="1CE01BC499D0402AA33330CE37B81CCB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75E8272E6A4C4DC1BD0B4032C9DABC883">
    <w:name w:val="75E8272E6A4C4DC1BD0B4032C9DABC88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E304AD646B7D456CA960E30F884B3A3A3">
    <w:name w:val="E304AD646B7D456CA960E30F884B3A3A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A81D333A3024005BEC2199477CB79A43">
    <w:name w:val="0A81D333A3024005BEC2199477CB79A4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A6C439C6AC8548FFB7248D3B68C702F73">
    <w:name w:val="A6C439C6AC8548FFB7248D3B68C702F7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EFF8B810BF3B42D4BD98A0EE1B30795F3">
    <w:name w:val="EFF8B810BF3B42D4BD98A0EE1B30795F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255CFF94089A4A75A125A0ED94AF14BA3">
    <w:name w:val="255CFF94089A4A75A125A0ED94AF14BA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8804826069F247BD942F7DE67A7713E13">
    <w:name w:val="8804826069F247BD942F7DE67A7713E1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13881E0F82D457D941C4DDAFC22128B3">
    <w:name w:val="013881E0F82D457D941C4DDAFC22128B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04F554EDB2646FF98947AB9CBDAA1343">
    <w:name w:val="704F554EDB2646FF98947AB9CBDAA134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57C0AD74E2249E1895C4DAE66EBF3B93">
    <w:name w:val="357C0AD74E2249E1895C4DAE66EBF3B9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65866D5E9CF3465C9BF656077173A4DC3">
    <w:name w:val="65866D5E9CF3465C9BF656077173A4DC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2643F7926394A7CB8581AB2CB6612853">
    <w:name w:val="12643F7926394A7CB8581AB2CB661285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A6AB9A12D35F49C6808411068918B2763">
    <w:name w:val="A6AB9A12D35F49C6808411068918B276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8CD9BC328F3944E88FF82DEFB3B30ABF3">
    <w:name w:val="8CD9BC328F3944E88FF82DEFB3B30ABF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9A5D7EB62CD74B50BFC5FAE5E7CF88CD3">
    <w:name w:val="9A5D7EB62CD74B50BFC5FAE5E7CF88CD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8C15937ADC81484B80778566832BBBAF3">
    <w:name w:val="8C15937ADC81484B80778566832BBBAF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52305E27D07467E999BCD8939825C133">
    <w:name w:val="252305E27D07467E999BCD8939825C13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E1D6ED5609F44888ADFB1BD10D4D0ED3">
    <w:name w:val="0E1D6ED5609F44888ADFB1BD10D4D0ED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5408F8D98A246E88C14E130D5C035E73">
    <w:name w:val="15408F8D98A246E88C14E130D5C035E7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7850ECD583C4E9BBF5A2CB4717621AC3">
    <w:name w:val="07850ECD583C4E9BBF5A2CB4717621AC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7513BB9081024F72A3EB6BE0FF3ED9DF3">
    <w:name w:val="7513BB9081024F72A3EB6BE0FF3ED9DF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FF5DABF9C86B41018139CED3B8862BE23">
    <w:name w:val="FF5DABF9C86B41018139CED3B8862BE2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60FADBF193548AA96577A7A4B24ED863">
    <w:name w:val="B60FADBF193548AA96577A7A4B24ED86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C251EAD50D4841A285AE8046094CD6D43">
    <w:name w:val="C251EAD50D4841A285AE8046094CD6D4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6F946B487EDC49DFADE1D02C83C0CD0C3">
    <w:name w:val="6F946B487EDC49DFADE1D02C83C0CD0C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AE26393DB33E4F3F8E1F953F9A603E0D3">
    <w:name w:val="AE26393DB33E4F3F8E1F953F9A603E0D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E39A7E8DAF904F629E974AAEF86B55DF3">
    <w:name w:val="E39A7E8DAF904F629E974AAEF86B55DF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DEB596250D7142938E9FB46652C2B2743">
    <w:name w:val="DEB596250D7142938E9FB46652C2B274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F26DC7B69F2E4364AABA5A079288C4053">
    <w:name w:val="F26DC7B69F2E4364AABA5A079288C405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223BCEC206242BC884712C295CEF04B3">
    <w:name w:val="3223BCEC206242BC884712C295CEF04B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CB9A09479A9A4D5A864E95F29708B5553">
    <w:name w:val="CB9A09479A9A4D5A864E95F29708B555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C0B405AA9D9433FAFA7A7010D4CD0C03">
    <w:name w:val="BC0B405AA9D9433FAFA7A7010D4CD0C0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EF33CAE03D5248E08074BB8EE412604B3">
    <w:name w:val="EF33CAE03D5248E08074BB8EE412604B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AB0FCAF217BE4AF293BC75F5EB6FF5EA3">
    <w:name w:val="AB0FCAF217BE4AF293BC75F5EB6FF5EA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F2FA0E2826D141FFA0C01EA19A3EC1843">
    <w:name w:val="F2FA0E2826D141FFA0C01EA19A3EC184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A2D3B709534645179E1D94BF617793E03">
    <w:name w:val="A2D3B709534645179E1D94BF617793E0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405B9E4E3DD9427CAB22E61CE0CF948E3">
    <w:name w:val="405B9E4E3DD9427CAB22E61CE0CF948E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A1656848994040E6A9D1DB58435F6C703">
    <w:name w:val="A1656848994040E6A9D1DB58435F6C70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9FB0D712B5914034A6A430CB6FCEDCAE3">
    <w:name w:val="9FB0D712B5914034A6A430CB6FCEDCAE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55E31D023E3A42BD84F609CDBB8CB6DA3">
    <w:name w:val="55E31D023E3A42BD84F609CDBB8CB6DA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5907BAA8D3E0462C958A0C05229FCD0A3">
    <w:name w:val="5907BAA8D3E0462C958A0C05229FCD0A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56740C7EE384B2BA66A7DFC39D833683">
    <w:name w:val="056740C7EE384B2BA66A7DFC39D83368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907D66BA459462D837807061B7C6BC13">
    <w:name w:val="2907D66BA459462D837807061B7C6BC13"/>
    <w:rsid w:val="00BD0EC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1C515A0D97C747FA95CD4001083720FF3">
    <w:name w:val="1C515A0D97C747FA95CD4001083720FF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0060A9F97B2645088A2B129EA6D7691B3">
    <w:name w:val="0060A9F97B2645088A2B129EA6D7691B3"/>
    <w:rsid w:val="00BD0EC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2924818003894E84BCE2E49F2285AC4D3">
    <w:name w:val="2924818003894E84BCE2E49F2285AC4D3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316E641102CA4668BE79D6D459BC02543">
    <w:name w:val="316E641102CA4668BE79D6D459BC02543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1E35555B23E4E2AAB77524F7569014719">
    <w:name w:val="11E35555B23E4E2AAB77524F7569014719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DDA8C0BD63B4E25AA0796ED8092A09B3">
    <w:name w:val="BDDA8C0BD63B4E25AA0796ED8092A09B3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A92083B7DCE4E6A8C4E86772C0F8E513">
    <w:name w:val="EA92083B7DCE4E6A8C4E86772C0F8E513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3870A00C3B1C41D8908E0EF98BF90AC83">
    <w:name w:val="3870A00C3B1C41D8908E0EF98BF90AC8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34FB1BC22E74E7AA8C8787BC84C4D373">
    <w:name w:val="234FB1BC22E74E7AA8C8787BC84C4D37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350EA97C99946B4AE85980ED8E48ADF3">
    <w:name w:val="3350EA97C99946B4AE85980ED8E48ADF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BB27FA1008A74516A21AEDDE4168923E3">
    <w:name w:val="BB27FA1008A74516A21AEDDE4168923E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78BBC6FB8B0486FAF6540F663CBCA953">
    <w:name w:val="778BBC6FB8B0486FAF6540F663CBCA95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F5C24EDC84E4405A7FC46CA5CB422783">
    <w:name w:val="1F5C24EDC84E4405A7FC46CA5CB42278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94F576A78B7E4738B2799BB7054F89AF3">
    <w:name w:val="94F576A78B7E4738B2799BB7054F89AF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6FD886B1EA84425D9C8921F6A6B6BFD33">
    <w:name w:val="6FD886B1EA84425D9C8921F6A6B6BFD3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5F5AE03129D4458C964349FDF03894B13">
    <w:name w:val="5F5AE03129D4458C964349FDF03894B1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E3C98CF5C8443FF8D65505F8310ABC73">
    <w:name w:val="2E3C98CF5C8443FF8D65505F8310ABC7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8B0D5C0AAD64C8F934EA6DB70E584C13">
    <w:name w:val="28B0D5C0AAD64C8F934EA6DB70E584C1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7A163AAE29D4A2FBA112BF763FC59FD3">
    <w:name w:val="37A163AAE29D4A2FBA112BF763FC59FD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34C68679B854784941A44B2F2C1E1783">
    <w:name w:val="234C68679B854784941A44B2F2C1E178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558AAE47FB4643188627BA91E4F55AD33">
    <w:name w:val="558AAE47FB4643188627BA91E4F55AD3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92D13172B674D7BA95186E70AD1AA113">
    <w:name w:val="292D13172B674D7BA95186E70AD1AA11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6BB09B636C34A75AAA24320BA2721143">
    <w:name w:val="16BB09B636C34A75AAA24320BA272114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64F38AAB16747C2848F7E030783C0F23">
    <w:name w:val="164F38AAB16747C2848F7E030783C0F2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75121CCB0A34AD58CFECABAA4A7837B3">
    <w:name w:val="775121CCB0A34AD58CFECABAA4A7837B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B0C240A978D84538AEF9E83B94489B743">
    <w:name w:val="B0C240A978D84538AEF9E83B94489B74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0DF212A9A3749F98DA3D80522238C983">
    <w:name w:val="B0DF212A9A3749F98DA3D80522238C98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A1C49B4E964A4A14B8D7E109ADA9E1EC3">
    <w:name w:val="A1C49B4E964A4A14B8D7E109ADA9E1EC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ABE134D657E94B9FA801B5071312B8E83">
    <w:name w:val="ABE134D657E94B9FA801B5071312B8E8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374C4C2C4C742AEBBA70F6C9AA88E293">
    <w:name w:val="2374C4C2C4C742AEBBA70F6C9AA88E29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DADBB3479A1C45F797FD071DDA37F7463">
    <w:name w:val="DADBB3479A1C45F797FD071DDA37F746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6AE0BD868184FC1AB57F1B4AE7CC32F3">
    <w:name w:val="06AE0BD868184FC1AB57F1B4AE7CC32F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E13F97319D6046239976165163E4E6B33">
    <w:name w:val="E13F97319D6046239976165163E4E6B3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52BA860151F54603BDC8F3969B48E7073">
    <w:name w:val="52BA860151F54603BDC8F3969B48E707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662021C349BD4D59950B7D05CC721BF43">
    <w:name w:val="662021C349BD4D59950B7D05CC721BF4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69AF6609F6434FC79768A8CD4D3A14C53">
    <w:name w:val="69AF6609F6434FC79768A8CD4D3A14C5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58D3C3250FF445EE8BD866B208D336CC3">
    <w:name w:val="58D3C3250FF445EE8BD866B208D336CC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A7818EFCE334170850908BD096AF5223">
    <w:name w:val="3A7818EFCE334170850908BD096AF522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412AA9F6BF5F48A6A8EBC0A670CEE6A03">
    <w:name w:val="412AA9F6BF5F48A6A8EBC0A670CEE6A0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7F6AF54DA83423789517158523F4E513">
    <w:name w:val="B7F6AF54DA83423789517158523F4E51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AD1240A1735C428AA99D58EE527D84A53">
    <w:name w:val="AD1240A1735C428AA99D58EE527D84A5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65DB012214DE4BAE94CF03D5B5B25B363">
    <w:name w:val="65DB012214DE4BAE94CF03D5B5B25B36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BC547ECB87E465EBC0F6B2C0AEC49443">
    <w:name w:val="0BC547ECB87E465EBC0F6B2C0AEC4944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C39D77B9D6304760B9031965E59572433">
    <w:name w:val="C39D77B9D6304760B9031965E5957243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5638BEE8A434885B5CC43895A95682C3">
    <w:name w:val="25638BEE8A434885B5CC43895A95682C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1EB59A3331CF4B57ADF2C4EF623C910E3">
    <w:name w:val="1EB59A3331CF4B57ADF2C4EF623C910E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B16EED5F3D54A2FB80B4A290468BA783">
    <w:name w:val="1B16EED5F3D54A2FB80B4A290468BA78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CF93AE094C2447408EADD0D42065CFAB3">
    <w:name w:val="CF93AE094C2447408EADD0D42065CFAB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4DA0BD6BF3D42D58535E71156CC1F933">
    <w:name w:val="14DA0BD6BF3D42D58535E71156CC1F93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AAA64A4C11E4A3D89176EFA5A562A013">
    <w:name w:val="2AAA64A4C11E4A3D89176EFA5A562A01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884E47C592A042B9AE3F948E8B9ECCFF3">
    <w:name w:val="884E47C592A042B9AE3F948E8B9ECCFF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9D167C82BBD4418185844F97BCABF4F93">
    <w:name w:val="9D167C82BBD4418185844F97BCABF4F9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4097922FBD4478EB38423813C8BBE7E3">
    <w:name w:val="74097922FBD4478EB38423813C8BBE7E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E434C63317A7438BB7CC7D23C252E8C83">
    <w:name w:val="E434C63317A7438BB7CC7D23C252E8C8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E1262A702A034BB488ADD2615BE590273">
    <w:name w:val="E1262A702A034BB488ADD2615BE590273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569B1AD6456E415ABC84F1271A35C6683">
    <w:name w:val="569B1AD6456E415ABC84F1271A35C668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88197359E3F453693192AA56CD7E11A3">
    <w:name w:val="088197359E3F453693192AA56CD7E11A3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95DB941B347949FB911239A62ECAE9743">
    <w:name w:val="95DB941B347949FB911239A62ECAE9743"/>
    <w:rsid w:val="00BD0EC3"/>
    <w:pPr>
      <w:spacing w:after="80" w:line="240" w:lineRule="auto"/>
      <w:jc w:val="center"/>
    </w:pPr>
    <w:rPr>
      <w:rFonts w:eastAsia="Times New Roman" w:cs="Times New Roman"/>
      <w:b/>
      <w:sz w:val="28"/>
      <w:szCs w:val="28"/>
    </w:rPr>
  </w:style>
  <w:style w:type="paragraph" w:customStyle="1" w:styleId="5A991C6B77614E4188FE54C2778F40DC3">
    <w:name w:val="5A991C6B77614E4188FE54C2778F40DC3"/>
    <w:rsid w:val="00BD0EC3"/>
    <w:pPr>
      <w:spacing w:after="80" w:line="240" w:lineRule="auto"/>
      <w:jc w:val="center"/>
    </w:pPr>
    <w:rPr>
      <w:rFonts w:eastAsia="Times New Roman" w:cs="Times New Roman"/>
      <w:b/>
      <w:sz w:val="28"/>
      <w:szCs w:val="28"/>
    </w:rPr>
  </w:style>
  <w:style w:type="paragraph" w:customStyle="1" w:styleId="C4AFE122D084467885620953B9896F1A4">
    <w:name w:val="C4AFE122D084467885620953B9896F1A4"/>
    <w:rsid w:val="00BD0EC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640E0A39C5FD400394118CF13BD703BF4">
    <w:name w:val="640E0A39C5FD400394118CF13BD703BF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B97628FE14A5440D8A1016050D2D6CDE4">
    <w:name w:val="B97628FE14A5440D8A1016050D2D6CDE4"/>
    <w:rsid w:val="00BD0EC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461BB357689846499F1979E8E465B9593">
    <w:name w:val="461BB357689846499F1979E8E465B9593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0C38BD6D52244245AD0A9D635EEC09883">
    <w:name w:val="0C38BD6D52244245AD0A9D635EEC09883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D8BA7F0570F34B778C4F3EA308CB869D9">
    <w:name w:val="D8BA7F0570F34B778C4F3EA308CB869D9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92094FCF62E1409596FA75538C9895934">
    <w:name w:val="92094FCF62E1409596FA75538C9895934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407FCB2470BC47CFA6BE2741D6A172524">
    <w:name w:val="407FCB2470BC47CFA6BE2741D6A172524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AA5E54BFB15F44209C790FB5ECC981014">
    <w:name w:val="AA5E54BFB15F44209C790FB5ECC98101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6DFEB7241DCF4A8CA398CC2C3C34830C4">
    <w:name w:val="6DFEB7241DCF4A8CA398CC2C3C34830C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812D53714E049E6A510D589639424674">
    <w:name w:val="1812D53714E049E6A510D58963942467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AD7D71D9A0C04E5D81C16BACF92DC9244">
    <w:name w:val="AD7D71D9A0C04E5D81C16BACF92DC924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9A5572283D04316B2DC170450FE88484">
    <w:name w:val="29A5572283D04316B2DC170450FE8848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44F07D843D6441599AE90B158EB96F734">
    <w:name w:val="44F07D843D6441599AE90B158EB96F73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57B8F05F7A734536A88D9BBECF2CAF424">
    <w:name w:val="57B8F05F7A734536A88D9BBECF2CAF42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24631EA585E4006A1BE3F3A6B48839D4">
    <w:name w:val="024631EA585E4006A1BE3F3A6B48839D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800142B0DBAE4B299EAA24FADD3ED8FD4">
    <w:name w:val="800142B0DBAE4B299EAA24FADD3ED8FD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C3F04D7A028C4142AD3404B4C41E35D44">
    <w:name w:val="C3F04D7A028C4142AD3404B4C41E35D4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81AE6ED29484A269A11C0673B5D87764">
    <w:name w:val="181AE6ED29484A269A11C0673B5D8776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DC020031FBA46E196B7C67F1956F55F4">
    <w:name w:val="0DC020031FBA46E196B7C67F1956F55F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10776280A4D47398F160EB8B6DC5A7F4">
    <w:name w:val="010776280A4D47398F160EB8B6DC5A7F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7DBCA3012ADE445EB0A9AD025A5784154">
    <w:name w:val="7DBCA3012ADE445EB0A9AD025A578415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923FF0EF832742B3AFE98FE2460A4E254">
    <w:name w:val="923FF0EF832742B3AFE98FE2460A4E25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90A17BF67DF34AD0ACF6F22DD204524A4">
    <w:name w:val="90A17BF67DF34AD0ACF6F22DD204524A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E7FCE4FF4D046AA98BDC27F6EC349824">
    <w:name w:val="7E7FCE4FF4D046AA98BDC27F6EC34982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655A582465B3412E9E351DF3D66106984">
    <w:name w:val="655A582465B3412E9E351DF3D6610698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1A69E3DF2A6749D5A68C3EC7D334D2E64">
    <w:name w:val="1A69E3DF2A6749D5A68C3EC7D334D2E6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357FAA2CC424F9A865DFD711B164ADC4">
    <w:name w:val="B357FAA2CC424F9A865DFD711B164ADC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4E43FBBB911F4E588EB49585915E5AC74">
    <w:name w:val="4E43FBBB911F4E588EB49585915E5AC7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4FCC2137C814105B868322FA3A4F7544">
    <w:name w:val="34FCC2137C814105B868322FA3A4F754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3F835EA883E468B848C1C345F5483674">
    <w:name w:val="33F835EA883E468B848C1C345F548367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FDC137FA7D3D4C46A65C1DAE041F847F4">
    <w:name w:val="FDC137FA7D3D4C46A65C1DAE041F847F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E70C656D8474359A1AED2AC91E25E614">
    <w:name w:val="BE70C656D8474359A1AED2AC91E25E61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5C4F222051C04774B0C0F56789A56E174">
    <w:name w:val="5C4F222051C04774B0C0F56789A56E17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A4DB96B989994B289E2DE256641A64864">
    <w:name w:val="A4DB96B989994B289E2DE256641A6486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24FC008EDBD4F9A9CA7F56C7B2A2E0A4">
    <w:name w:val="124FC008EDBD4F9A9CA7F56C7B2A2E0A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CECD1FB653544D569F166228112671DA4">
    <w:name w:val="CECD1FB653544D569F166228112671DA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D5AC267A62AD4383835F154AD036D3274">
    <w:name w:val="D5AC267A62AD4383835F154AD036D327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70429B18F00433182A0DCB8D0ACE2724">
    <w:name w:val="070429B18F00433182A0DCB8D0ACE272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0CC4F96B3EF48E89EA204CF5F188AD14">
    <w:name w:val="B0CC4F96B3EF48E89EA204CF5F188AD1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40E290F68940410C84BCC83B4C0E0F1E4">
    <w:name w:val="40E290F68940410C84BCC83B4C0E0F1E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DC7557B6F87A47F2AAB72697498406D84">
    <w:name w:val="DC7557B6F87A47F2AAB72697498406D8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5455E7FC99F94731AA7EA74601DBC2F14">
    <w:name w:val="5455E7FC99F94731AA7EA74601DBC2F1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F92B2D02B2114114839F9557194614E54">
    <w:name w:val="F92B2D02B2114114839F9557194614E5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F5D0CF90D494967A395F3564905B4A44">
    <w:name w:val="3F5D0CF90D494967A395F3564905B4A4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7F909A09B0549CB96CBFE2ACBFFD8C24">
    <w:name w:val="17F909A09B0549CB96CBFE2ACBFFD8C2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31BCB5C6892949D989D2A3600A9BB1704">
    <w:name w:val="31BCB5C6892949D989D2A3600A9BB170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C3493F65B29F43E195DC01EAE262391C4">
    <w:name w:val="C3493F65B29F43E195DC01EAE262391C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DB4469CF0FB04128A273287BE1BC460D4">
    <w:name w:val="DB4469CF0FB04128A273287BE1BC460D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33E0D2470534D9E9FF6077E2B10CB684">
    <w:name w:val="B33E0D2470534D9E9FF6077E2B10CB68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35D67BCD37F4F2ABEDAA7168FBEEEEB4">
    <w:name w:val="735D67BCD37F4F2ABEDAA7168FBEEEEB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0711EFD2401A41ABBCB901409C7371394">
    <w:name w:val="0711EFD2401A41ABBCB901409C737139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A141AD5920B24DCEAB2D261E3FE661FB4">
    <w:name w:val="A141AD5920B24DCEAB2D261E3FE661FB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2D9265903CF4D3F9522F781AC9817394">
    <w:name w:val="72D9265903CF4D3F9522F781AC981739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3EDDB7AE4E444BAB6A1E3B12AC50E3E4">
    <w:name w:val="73EDDB7AE4E444BAB6A1E3B12AC50E3E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3AF80E0CD3D4AD2874EF2F89C412FE14">
    <w:name w:val="33AF80E0CD3D4AD2874EF2F89C412FE1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C2F4AAE6752A4BEFA00C575061D39B6B4">
    <w:name w:val="C2F4AAE6752A4BEFA00C575061D39B6B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2055E2E18D8436EAB58E7712557B1CF4">
    <w:name w:val="22055E2E18D8436EAB58E7712557B1CF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CA97DB620B77495390053A5B5802439C4">
    <w:name w:val="CA97DB620B77495390053A5B5802439C4"/>
    <w:rsid w:val="00BD0EC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FFE7FEA82ABF4955BA3B0171978F6A1E4">
    <w:name w:val="FFE7FEA82ABF4955BA3B0171978F6A1E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6AF3C11B785C4FD6A958D17306A167324">
    <w:name w:val="6AF3C11B785C4FD6A958D17306A167324"/>
    <w:rsid w:val="00BD0EC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39A4550AB3543F095DA6E35C4303D744">
    <w:name w:val="A39A4550AB3543F095DA6E35C4303D744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715E70AE61EC4563BF4109AE354E3CAF4">
    <w:name w:val="715E70AE61EC4563BF4109AE354E3CAF4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0AB04A796C74B9DBA781BE926AE966720">
    <w:name w:val="10AB04A796C74B9DBA781BE926AE966720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BEA4977F68443A290662ED42A611D644">
    <w:name w:val="7BEA4977F68443A290662ED42A611D644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509FC302549A4A468FFE7FBD63E69EC14">
    <w:name w:val="509FC302549A4A468FFE7FBD63E69EC14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D1FCCC546FA411C8EA7FCE13C31CB654">
    <w:name w:val="ED1FCCC546FA411C8EA7FCE13C31CB65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8EAE4FB5BEAD4610A5F039F859B3CB1E4">
    <w:name w:val="8EAE4FB5BEAD4610A5F039F859B3CB1E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627C9E29BDA64856908F9477E30DC4DA4">
    <w:name w:val="627C9E29BDA64856908F9477E30DC4DA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7C570E4147D94BB69EFCD13FE45FB8D34">
    <w:name w:val="7C570E4147D94BB69EFCD13FE45FB8D3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97E2C9B69DB489582DCE828CF443FB54">
    <w:name w:val="097E2C9B69DB489582DCE828CF443FB5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8F222D25F76142B494521EEFA65883DC4">
    <w:name w:val="8F222D25F76142B494521EEFA65883DC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6F14D2CE107A43A6ACB04EDEEFF141B24">
    <w:name w:val="6F14D2CE107A43A6ACB04EDEEFF141B2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CE01BC499D0402AA33330CE37B81CCB4">
    <w:name w:val="1CE01BC499D0402AA33330CE37B81CCB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75E8272E6A4C4DC1BD0B4032C9DABC884">
    <w:name w:val="75E8272E6A4C4DC1BD0B4032C9DABC88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E304AD646B7D456CA960E30F884B3A3A4">
    <w:name w:val="E304AD646B7D456CA960E30F884B3A3A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A81D333A3024005BEC2199477CB79A44">
    <w:name w:val="0A81D333A3024005BEC2199477CB79A4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A6C439C6AC8548FFB7248D3B68C702F74">
    <w:name w:val="A6C439C6AC8548FFB7248D3B68C702F7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EFF8B810BF3B42D4BD98A0EE1B30795F4">
    <w:name w:val="EFF8B810BF3B42D4BD98A0EE1B30795F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255CFF94089A4A75A125A0ED94AF14BA4">
    <w:name w:val="255CFF94089A4A75A125A0ED94AF14BA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8804826069F247BD942F7DE67A7713E14">
    <w:name w:val="8804826069F247BD942F7DE67A7713E1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13881E0F82D457D941C4DDAFC22128B4">
    <w:name w:val="013881E0F82D457D941C4DDAFC22128B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04F554EDB2646FF98947AB9CBDAA1344">
    <w:name w:val="704F554EDB2646FF98947AB9CBDAA134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57C0AD74E2249E1895C4DAE66EBF3B94">
    <w:name w:val="357C0AD74E2249E1895C4DAE66EBF3B9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65866D5E9CF3465C9BF656077173A4DC4">
    <w:name w:val="65866D5E9CF3465C9BF656077173A4DC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2643F7926394A7CB8581AB2CB6612854">
    <w:name w:val="12643F7926394A7CB8581AB2CB661285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A6AB9A12D35F49C6808411068918B2764">
    <w:name w:val="A6AB9A12D35F49C6808411068918B276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8CD9BC328F3944E88FF82DEFB3B30ABF4">
    <w:name w:val="8CD9BC328F3944E88FF82DEFB3B30ABF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9A5D7EB62CD74B50BFC5FAE5E7CF88CD4">
    <w:name w:val="9A5D7EB62CD74B50BFC5FAE5E7CF88CD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8C15937ADC81484B80778566832BBBAF4">
    <w:name w:val="8C15937ADC81484B80778566832BBBAF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52305E27D07467E999BCD8939825C134">
    <w:name w:val="252305E27D07467E999BCD8939825C13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E1D6ED5609F44888ADFB1BD10D4D0ED4">
    <w:name w:val="0E1D6ED5609F44888ADFB1BD10D4D0ED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5408F8D98A246E88C14E130D5C035E74">
    <w:name w:val="15408F8D98A246E88C14E130D5C035E7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7850ECD583C4E9BBF5A2CB4717621AC4">
    <w:name w:val="07850ECD583C4E9BBF5A2CB4717621AC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7513BB9081024F72A3EB6BE0FF3ED9DF4">
    <w:name w:val="7513BB9081024F72A3EB6BE0FF3ED9DF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FF5DABF9C86B41018139CED3B8862BE24">
    <w:name w:val="FF5DABF9C86B41018139CED3B8862BE2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60FADBF193548AA96577A7A4B24ED864">
    <w:name w:val="B60FADBF193548AA96577A7A4B24ED86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C251EAD50D4841A285AE8046094CD6D44">
    <w:name w:val="C251EAD50D4841A285AE8046094CD6D4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6F946B487EDC49DFADE1D02C83C0CD0C4">
    <w:name w:val="6F946B487EDC49DFADE1D02C83C0CD0C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AE26393DB33E4F3F8E1F953F9A603E0D4">
    <w:name w:val="AE26393DB33E4F3F8E1F953F9A603E0D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E39A7E8DAF904F629E974AAEF86B55DF4">
    <w:name w:val="E39A7E8DAF904F629E974AAEF86B55DF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DEB596250D7142938E9FB46652C2B2744">
    <w:name w:val="DEB596250D7142938E9FB46652C2B274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F26DC7B69F2E4364AABA5A079288C4054">
    <w:name w:val="F26DC7B69F2E4364AABA5A079288C405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223BCEC206242BC884712C295CEF04B4">
    <w:name w:val="3223BCEC206242BC884712C295CEF04B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CB9A09479A9A4D5A864E95F29708B5554">
    <w:name w:val="CB9A09479A9A4D5A864E95F29708B555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C0B405AA9D9433FAFA7A7010D4CD0C04">
    <w:name w:val="BC0B405AA9D9433FAFA7A7010D4CD0C0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EF33CAE03D5248E08074BB8EE412604B4">
    <w:name w:val="EF33CAE03D5248E08074BB8EE412604B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AB0FCAF217BE4AF293BC75F5EB6FF5EA4">
    <w:name w:val="AB0FCAF217BE4AF293BC75F5EB6FF5EA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F2FA0E2826D141FFA0C01EA19A3EC1844">
    <w:name w:val="F2FA0E2826D141FFA0C01EA19A3EC184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A2D3B709534645179E1D94BF617793E04">
    <w:name w:val="A2D3B709534645179E1D94BF617793E0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405B9E4E3DD9427CAB22E61CE0CF948E4">
    <w:name w:val="405B9E4E3DD9427CAB22E61CE0CF948E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A1656848994040E6A9D1DB58435F6C704">
    <w:name w:val="A1656848994040E6A9D1DB58435F6C70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9FB0D712B5914034A6A430CB6FCEDCAE4">
    <w:name w:val="9FB0D712B5914034A6A430CB6FCEDCAE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55E31D023E3A42BD84F609CDBB8CB6DA4">
    <w:name w:val="55E31D023E3A42BD84F609CDBB8CB6DA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5907BAA8D3E0462C958A0C05229FCD0A4">
    <w:name w:val="5907BAA8D3E0462C958A0C05229FCD0A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56740C7EE384B2BA66A7DFC39D833684">
    <w:name w:val="056740C7EE384B2BA66A7DFC39D83368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907D66BA459462D837807061B7C6BC14">
    <w:name w:val="2907D66BA459462D837807061B7C6BC14"/>
    <w:rsid w:val="00BD0EC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1C515A0D97C747FA95CD4001083720FF4">
    <w:name w:val="1C515A0D97C747FA95CD4001083720FF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0060A9F97B2645088A2B129EA6D7691B4">
    <w:name w:val="0060A9F97B2645088A2B129EA6D7691B4"/>
    <w:rsid w:val="00BD0EC3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2924818003894E84BCE2E49F2285AC4D4">
    <w:name w:val="2924818003894E84BCE2E49F2285AC4D4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316E641102CA4668BE79D6D459BC02544">
    <w:name w:val="316E641102CA4668BE79D6D459BC02544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11E35555B23E4E2AAB77524F7569014720">
    <w:name w:val="11E35555B23E4E2AAB77524F7569014720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DDA8C0BD63B4E25AA0796ED8092A09B4">
    <w:name w:val="BDDA8C0BD63B4E25AA0796ED8092A09B4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EA92083B7DCE4E6A8C4E86772C0F8E514">
    <w:name w:val="EA92083B7DCE4E6A8C4E86772C0F8E514"/>
    <w:rsid w:val="00BD0EC3"/>
    <w:pPr>
      <w:spacing w:after="0" w:line="240" w:lineRule="auto"/>
      <w:outlineLvl w:val="1"/>
    </w:pPr>
    <w:rPr>
      <w:rFonts w:asciiTheme="majorHAnsi" w:eastAsia="Times New Roman" w:hAnsiTheme="majorHAnsi" w:cs="Times New Roman"/>
      <w:b/>
    </w:rPr>
  </w:style>
  <w:style w:type="paragraph" w:customStyle="1" w:styleId="3870A00C3B1C41D8908E0EF98BF90AC84">
    <w:name w:val="3870A00C3B1C41D8908E0EF98BF90AC8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34FB1BC22E74E7AA8C8787BC84C4D374">
    <w:name w:val="234FB1BC22E74E7AA8C8787BC84C4D37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350EA97C99946B4AE85980ED8E48ADF4">
    <w:name w:val="3350EA97C99946B4AE85980ED8E48ADF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BB27FA1008A74516A21AEDDE4168923E4">
    <w:name w:val="BB27FA1008A74516A21AEDDE4168923E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78BBC6FB8B0486FAF6540F663CBCA954">
    <w:name w:val="778BBC6FB8B0486FAF6540F663CBCA95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F5C24EDC84E4405A7FC46CA5CB422784">
    <w:name w:val="1F5C24EDC84E4405A7FC46CA5CB42278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94F576A78B7E4738B2799BB7054F89AF4">
    <w:name w:val="94F576A78B7E4738B2799BB7054F89AF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6FD886B1EA84425D9C8921F6A6B6BFD34">
    <w:name w:val="6FD886B1EA84425D9C8921F6A6B6BFD3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5F5AE03129D4458C964349FDF03894B14">
    <w:name w:val="5F5AE03129D4458C964349FDF03894B1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E3C98CF5C8443FF8D65505F8310ABC74">
    <w:name w:val="2E3C98CF5C8443FF8D65505F8310ABC7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8B0D5C0AAD64C8F934EA6DB70E584C14">
    <w:name w:val="28B0D5C0AAD64C8F934EA6DB70E584C1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7A163AAE29D4A2FBA112BF763FC59FD4">
    <w:name w:val="37A163AAE29D4A2FBA112BF763FC59FD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34C68679B854784941A44B2F2C1E1784">
    <w:name w:val="234C68679B854784941A44B2F2C1E178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558AAE47FB4643188627BA91E4F55AD34">
    <w:name w:val="558AAE47FB4643188627BA91E4F55AD3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92D13172B674D7BA95186E70AD1AA114">
    <w:name w:val="292D13172B674D7BA95186E70AD1AA11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6BB09B636C34A75AAA24320BA2721144">
    <w:name w:val="16BB09B636C34A75AAA24320BA272114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64F38AAB16747C2848F7E030783C0F24">
    <w:name w:val="164F38AAB16747C2848F7E030783C0F2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75121CCB0A34AD58CFECABAA4A7837B4">
    <w:name w:val="775121CCB0A34AD58CFECABAA4A7837B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B0C240A978D84538AEF9E83B94489B744">
    <w:name w:val="B0C240A978D84538AEF9E83B94489B74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0DF212A9A3749F98DA3D80522238C984">
    <w:name w:val="B0DF212A9A3749F98DA3D80522238C98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A1C49B4E964A4A14B8D7E109ADA9E1EC4">
    <w:name w:val="A1C49B4E964A4A14B8D7E109ADA9E1EC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ABE134D657E94B9FA801B5071312B8E84">
    <w:name w:val="ABE134D657E94B9FA801B5071312B8E8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374C4C2C4C742AEBBA70F6C9AA88E294">
    <w:name w:val="2374C4C2C4C742AEBBA70F6C9AA88E29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DADBB3479A1C45F797FD071DDA37F7464">
    <w:name w:val="DADBB3479A1C45F797FD071DDA37F746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6AE0BD868184FC1AB57F1B4AE7CC32F4">
    <w:name w:val="06AE0BD868184FC1AB57F1B4AE7CC32F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E13F97319D6046239976165163E4E6B34">
    <w:name w:val="E13F97319D6046239976165163E4E6B3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52BA860151F54603BDC8F3969B48E7074">
    <w:name w:val="52BA860151F54603BDC8F3969B48E707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662021C349BD4D59950B7D05CC721BF44">
    <w:name w:val="662021C349BD4D59950B7D05CC721BF4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69AF6609F6434FC79768A8CD4D3A14C54">
    <w:name w:val="69AF6609F6434FC79768A8CD4D3A14C5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58D3C3250FF445EE8BD866B208D336CC4">
    <w:name w:val="58D3C3250FF445EE8BD866B208D336CC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3A7818EFCE334170850908BD096AF5224">
    <w:name w:val="3A7818EFCE334170850908BD096AF522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412AA9F6BF5F48A6A8EBC0A670CEE6A04">
    <w:name w:val="412AA9F6BF5F48A6A8EBC0A670CEE6A0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B7F6AF54DA83423789517158523F4E514">
    <w:name w:val="B7F6AF54DA83423789517158523F4E51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AD1240A1735C428AA99D58EE527D84A54">
    <w:name w:val="AD1240A1735C428AA99D58EE527D84A5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65DB012214DE4BAE94CF03D5B5B25B364">
    <w:name w:val="65DB012214DE4BAE94CF03D5B5B25B36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BC547ECB87E465EBC0F6B2C0AEC49444">
    <w:name w:val="0BC547ECB87E465EBC0F6B2C0AEC4944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C39D77B9D6304760B9031965E59572434">
    <w:name w:val="C39D77B9D6304760B9031965E5957243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5638BEE8A434885B5CC43895A95682C4">
    <w:name w:val="25638BEE8A434885B5CC43895A95682C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1EB59A3331CF4B57ADF2C4EF623C910E4">
    <w:name w:val="1EB59A3331CF4B57ADF2C4EF623C910E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B16EED5F3D54A2FB80B4A290468BA784">
    <w:name w:val="1B16EED5F3D54A2FB80B4A290468BA78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CF93AE094C2447408EADD0D42065CFAB4">
    <w:name w:val="CF93AE094C2447408EADD0D42065CFAB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14DA0BD6BF3D42D58535E71156CC1F934">
    <w:name w:val="14DA0BD6BF3D42D58535E71156CC1F93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2AAA64A4C11E4A3D89176EFA5A562A014">
    <w:name w:val="2AAA64A4C11E4A3D89176EFA5A562A01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884E47C592A042B9AE3F948E8B9ECCFF4">
    <w:name w:val="884E47C592A042B9AE3F948E8B9ECCFF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9D167C82BBD4418185844F97BCABF4F94">
    <w:name w:val="9D167C82BBD4418185844F97BCABF4F9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74097922FBD4478EB38423813C8BBE7E4">
    <w:name w:val="74097922FBD4478EB38423813C8BBE7E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E434C63317A7438BB7CC7D23C252E8C84">
    <w:name w:val="E434C63317A7438BB7CC7D23C252E8C8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E1262A702A034BB488ADD2615BE590274">
    <w:name w:val="E1262A702A034BB488ADD2615BE590274"/>
    <w:rsid w:val="00BD0EC3"/>
    <w:pPr>
      <w:spacing w:after="0" w:line="240" w:lineRule="auto"/>
    </w:pPr>
    <w:rPr>
      <w:rFonts w:eastAsia="Times New Roman" w:cs="Times New Roman"/>
      <w:b/>
    </w:rPr>
  </w:style>
  <w:style w:type="paragraph" w:customStyle="1" w:styleId="569B1AD6456E415ABC84F1271A35C6684">
    <w:name w:val="569B1AD6456E415ABC84F1271A35C6684"/>
    <w:rsid w:val="00BD0EC3"/>
    <w:pPr>
      <w:spacing w:after="0" w:line="240" w:lineRule="auto"/>
    </w:pPr>
    <w:rPr>
      <w:rFonts w:eastAsia="Times New Roman" w:cs="Times New Roman"/>
    </w:rPr>
  </w:style>
  <w:style w:type="paragraph" w:customStyle="1" w:styleId="088197359E3F453693192AA56CD7E11A4">
    <w:name w:val="088197359E3F453693192AA56CD7E11A4"/>
    <w:rsid w:val="00BD0EC3"/>
    <w:pPr>
      <w:spacing w:after="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Office_25699796_TF02807645</Template>
  <TotalTime>129</TotalTime>
  <Pages>1</Pages>
  <Words>327</Words>
  <Characters>1870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2018-03-15T10:18:00Z</dcterms:created>
  <dcterms:modified xsi:type="dcterms:W3CDTF">2018-10-25T09:00:00Z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