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1299222629"/>
        <w:placeholder>
          <w:docPart w:val="13A0F8D1AAEB4D01A618EABA2B774605"/>
        </w:placeholder>
        <w:temporary/>
        <w:showingPlcHdr/>
        <w15:appearance w15:val="hidden"/>
      </w:sdtPr>
      <w:sdtEndPr/>
      <w:sdtContent>
        <w:p w:rsidR="000E7EB9" w:rsidRDefault="000E7EB9" w:rsidP="006B7BE3">
          <w:pPr>
            <w:pStyle w:val="Naslov"/>
          </w:pPr>
          <w:r>
            <w:rPr>
              <w:lang w:bidi="hr-HR"/>
            </w:rPr>
            <w:t>Vaše ime i prezime</w:t>
          </w:r>
        </w:p>
      </w:sdtContent>
    </w:sdt>
    <w:sdt>
      <w:sdtPr>
        <w:alias w:val="Street Address:"/>
        <w:tag w:val="Street Address:"/>
        <w:id w:val="772810"/>
        <w:placeholder>
          <w:docPart w:val="D2D54B241A6344E9B2D7BDC328947693"/>
        </w:placeholder>
        <w:temporary/>
        <w:showingPlcHdr/>
        <w15:appearance w15:val="hidden"/>
      </w:sdtPr>
      <w:sdtEndPr/>
      <w:sdtContent>
        <w:p w:rsidR="005C7E9F" w:rsidRPr="00A57C21" w:rsidRDefault="005C7E9F" w:rsidP="005C7E9F">
          <w:pPr>
            <w:pStyle w:val="Podacizakontakt"/>
          </w:pPr>
          <w:r>
            <w:rPr>
              <w:lang w:bidi="hr-HR"/>
            </w:rPr>
            <w:t>Adresa</w:t>
          </w:r>
        </w:p>
      </w:sdtContent>
    </w:sdt>
    <w:sdt>
      <w:sdtPr>
        <w:alias w:val="City, ST  ZIP:"/>
        <w:tag w:val="City, ST  ZIP:"/>
        <w:id w:val="772837"/>
        <w:placeholder>
          <w:docPart w:val="029A6F246A0D4A598EFE59EA2C89BD0A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Podacizakontakt"/>
          </w:pPr>
          <w:r>
            <w:rPr>
              <w:lang w:bidi="hr-HR"/>
            </w:rPr>
            <w:t>Poštanski broj, grad</w:t>
          </w:r>
        </w:p>
      </w:sdtContent>
    </w:sdt>
    <w:sdt>
      <w:sdtPr>
        <w:alias w:val="Telephone:"/>
        <w:tag w:val="Telephone:"/>
        <w:id w:val="772864"/>
        <w:placeholder>
          <w:docPart w:val="CC7DADC51DD74B53A80214D2A987405C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Podacizakontakt"/>
          </w:pPr>
          <w:r>
            <w:rPr>
              <w:lang w:bidi="hr-HR"/>
            </w:rPr>
            <w:t>Telefon</w:t>
          </w:r>
        </w:p>
      </w:sdtContent>
    </w:sdt>
    <w:sdt>
      <w:sdtPr>
        <w:alias w:val="Email:"/>
        <w:tag w:val="Email:"/>
        <w:id w:val="772891"/>
        <w:placeholder>
          <w:docPart w:val="30FDD9807BB846DB919BA1C50916EBD4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Podacizakontakt"/>
          </w:pPr>
          <w:r>
            <w:rPr>
              <w:lang w:bidi="hr-HR"/>
            </w:rPr>
            <w:t>E-pošta</w:t>
          </w:r>
        </w:p>
      </w:sdtContent>
    </w:sdt>
    <w:p w:rsidR="005C7E9F" w:rsidRPr="004919A1" w:rsidRDefault="005C7E9F" w:rsidP="005C7E9F">
      <w:pPr>
        <w:pStyle w:val="Naslov1"/>
      </w:pPr>
      <w:r w:rsidRPr="004919A1">
        <w:rPr>
          <w:lang w:bidi="hr-HR"/>
        </w:rPr>
        <w:t>Reference:</w:t>
      </w:r>
    </w:p>
    <w:sdt>
      <w:sdtPr>
        <w:alias w:val="1st Reference Name:"/>
        <w:tag w:val="1st Reference Name:"/>
        <w:id w:val="772918"/>
        <w:placeholder>
          <w:docPart w:val="4127FA1B77C147A7B40C8F2F29DBF1C8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Naziv osobe koja daje preporuku</w:t>
          </w:r>
        </w:p>
      </w:sdtContent>
    </w:sdt>
    <w:sdt>
      <w:sdtPr>
        <w:alias w:val="1st Reference Title:"/>
        <w:tag w:val="1st Reference Title:"/>
        <w:id w:val="772945"/>
        <w:placeholder>
          <w:docPart w:val="81B1FBE06CCB4CDAAC0B3174E9C9EDA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Titula</w:t>
          </w:r>
        </w:p>
      </w:sdtContent>
    </w:sdt>
    <w:sdt>
      <w:sdtPr>
        <w:alias w:val="1st Reference Company Name:"/>
        <w:tag w:val="1st Reference Company Name:"/>
        <w:id w:val="772972"/>
        <w:placeholder>
          <w:docPart w:val="D9380AE8F29C4A56B657DCE99D5633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Naziv tvrtke</w:t>
          </w:r>
        </w:p>
      </w:sdtContent>
    </w:sdt>
    <w:sdt>
      <w:sdtPr>
        <w:alias w:val="1st Reference Street Address:"/>
        <w:tag w:val="1st Reference Street Address:"/>
        <w:id w:val="772999"/>
        <w:placeholder>
          <w:docPart w:val="2F30DF8B4D494CEBA100DFAB4781F35E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Adresa</w:t>
          </w:r>
        </w:p>
      </w:sdtContent>
    </w:sdt>
    <w:sdt>
      <w:sdtPr>
        <w:alias w:val="1st Reference City, ST  ZIP:"/>
        <w:tag w:val="1st Reference City, ST  ZIP:"/>
        <w:id w:val="773026"/>
        <w:placeholder>
          <w:docPart w:val="4CAF7B91293546A99CF9212D36E8BA99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hr-HR"/>
            </w:rPr>
            <w:t>Poštanski broj, grad</w:t>
          </w:r>
        </w:p>
      </w:sdtContent>
    </w:sdt>
    <w:sdt>
      <w:sdtPr>
        <w:alias w:val="1st Reference Telephone:"/>
        <w:tag w:val="1st Reference Telephone:"/>
        <w:id w:val="773053"/>
        <w:placeholder>
          <w:docPart w:val="4FD1DF29285040C08FC6A41A9105EAA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Telefon</w:t>
          </w:r>
        </w:p>
      </w:sdtContent>
    </w:sdt>
    <w:sdt>
      <w:sdtPr>
        <w:alias w:val="1st Reference Email:"/>
        <w:tag w:val="1st Reference Email:"/>
        <w:id w:val="773080"/>
        <w:placeholder>
          <w:docPart w:val="59048562A35447FF91241D4C43A4F4D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E-pošta</w:t>
          </w:r>
        </w:p>
      </w:sdtContent>
    </w:sdt>
    <w:p w:rsidR="005C7E9F" w:rsidRPr="007E261D" w:rsidRDefault="005C7E9F" w:rsidP="005C7E9F">
      <w:pPr>
        <w:pStyle w:val="Naslov2"/>
      </w:pPr>
      <w:r w:rsidRPr="003448CB">
        <w:rPr>
          <w:lang w:bidi="hr-HR"/>
        </w:rPr>
        <w:t xml:space="preserve">Odnos: </w:t>
      </w:r>
      <w:sdt>
        <w:sdtPr>
          <w:alias w:val="Odnos s prvom osobom koja daje preporuku:"/>
          <w:tag w:val="Odnos s prvom osobom koja daje preporuku:"/>
          <w:id w:val="773107"/>
          <w:placeholder>
            <w:docPart w:val="D60DB77CB4184789876E201C8FC8E7B1"/>
          </w:placeholder>
          <w:temporary/>
          <w:showingPlcHdr/>
          <w15:appearance w15:val="hidden"/>
        </w:sdtPr>
        <w:sdtEndPr/>
        <w:sdtContent>
          <w:r>
            <w:rPr>
              <w:lang w:bidi="hr-HR"/>
            </w:rPr>
            <w:t>Odnos s osobom koja daje preporuku</w:t>
          </w:r>
        </w:sdtContent>
      </w:sdt>
      <w:r w:rsidRPr="003448CB">
        <w:rPr>
          <w:lang w:bidi="hr-HR"/>
        </w:rPr>
        <w:t xml:space="preserve"> u tvrtki</w:t>
      </w:r>
      <w:sdt>
        <w:sdtPr>
          <w:alias w:val="Naziv tvrtke prve osobe koja daje preporuku:"/>
          <w:tag w:val="Naziv tvrtke prve osobe koja daje preporuku:"/>
          <w:id w:val="773134"/>
          <w:placeholder>
            <w:docPart w:val="14DCC549D86F4E419E7B61BCDFAD2F7C"/>
          </w:placeholder>
          <w:temporary/>
          <w:showingPlcHdr/>
          <w15:appearance w15:val="hidden"/>
        </w:sdtPr>
        <w:sdtEndPr/>
        <w:sdtContent>
          <w:r>
            <w:rPr>
              <w:lang w:bidi="hr-HR"/>
            </w:rPr>
            <w:t>Naziv tvrtke</w:t>
          </w:r>
        </w:sdtContent>
      </w:sdt>
      <w:r w:rsidRPr="003448CB">
        <w:rPr>
          <w:lang w:bidi="hr-HR"/>
        </w:rPr>
        <w:t xml:space="preserve"> od </w:t>
      </w:r>
      <w:sdt>
        <w:sdtPr>
          <w:alias w:val="datumi zaposlenja 1:"/>
          <w:tag w:val="datumi zaposlenja 1:"/>
          <w:id w:val="-2055611390"/>
          <w:placeholder>
            <w:docPart w:val="A635606CCC1E43EE964129688F3020BE"/>
          </w:placeholder>
          <w:temporary/>
          <w:showingPlcHdr/>
          <w15:appearance w15:val="hidden"/>
        </w:sdtPr>
        <w:sdtEndPr/>
        <w:sdtContent>
          <w:r>
            <w:rPr>
              <w:lang w:bidi="hr-HR"/>
            </w:rPr>
            <w:t>datumi zaposlenja</w:t>
          </w:r>
        </w:sdtContent>
      </w:sdt>
    </w:p>
    <w:sdt>
      <w:sdtPr>
        <w:alias w:val="2nd Reference Name:"/>
        <w:tag w:val="2nd Reference Name:"/>
        <w:id w:val="969483280"/>
        <w:placeholder>
          <w:docPart w:val="AA60AADE733941038E63C09DF05E2900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Naziv osobe koja daje preporuku</w:t>
          </w:r>
        </w:p>
      </w:sdtContent>
    </w:sdt>
    <w:sdt>
      <w:sdtPr>
        <w:alias w:val="2nd Reference Title:"/>
        <w:tag w:val="2nd Reference Title:"/>
        <w:id w:val="-1045913485"/>
        <w:placeholder>
          <w:docPart w:val="1F108C42E3CE4D509DE4CE6D0E85BBE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Titula</w:t>
          </w:r>
        </w:p>
      </w:sdtContent>
    </w:sdt>
    <w:sdt>
      <w:sdtPr>
        <w:alias w:val="2nd Reference Company Name:"/>
        <w:tag w:val="2nd Reference Company Name:"/>
        <w:id w:val="-1010290982"/>
        <w:placeholder>
          <w:docPart w:val="933C2E0AE0194CEDB0CE26073FC18664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Naziv tvrtke</w:t>
          </w:r>
        </w:p>
      </w:sdtContent>
    </w:sdt>
    <w:sdt>
      <w:sdtPr>
        <w:alias w:val="2nd Reference Street Address:"/>
        <w:tag w:val="2nd Reference Street Address:"/>
        <w:id w:val="-1572113383"/>
        <w:placeholder>
          <w:docPart w:val="67FC881542C44E55B63EA2DAF15FE4E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Adresa</w:t>
          </w:r>
        </w:p>
      </w:sdtContent>
    </w:sdt>
    <w:sdt>
      <w:sdtPr>
        <w:alias w:val="2nd Reference City, ST  ZIP:"/>
        <w:tag w:val="2nd Reference City, ST  ZIP:"/>
        <w:id w:val="940882909"/>
        <w:placeholder>
          <w:docPart w:val="E04338ECB64346B7AF91EACAF63CD0B8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hr-HR"/>
            </w:rPr>
            <w:t>Poštanski broj, grad</w:t>
          </w:r>
        </w:p>
      </w:sdtContent>
    </w:sdt>
    <w:sdt>
      <w:sdtPr>
        <w:alias w:val="2nd Reference Telephone:"/>
        <w:tag w:val="2nd Reference Telephone:"/>
        <w:id w:val="1604765373"/>
        <w:placeholder>
          <w:docPart w:val="56542B480D9546419B63B99D79EF223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Telefon</w:t>
          </w:r>
        </w:p>
      </w:sdtContent>
    </w:sdt>
    <w:sdt>
      <w:sdtPr>
        <w:alias w:val="2nd Reference Email:"/>
        <w:tag w:val="2nd Reference Email:"/>
        <w:id w:val="-1266377620"/>
        <w:placeholder>
          <w:docPart w:val="3552B613F97D422F8155C846DD1E1E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E-pošta</w:t>
          </w:r>
        </w:p>
      </w:sdtContent>
    </w:sdt>
    <w:p w:rsidR="005C7E9F" w:rsidRPr="007E261D" w:rsidRDefault="005C7E9F" w:rsidP="005C7E9F">
      <w:pPr>
        <w:pStyle w:val="Naslov2"/>
      </w:pPr>
      <w:r w:rsidRPr="003448CB">
        <w:rPr>
          <w:lang w:bidi="hr-HR"/>
        </w:rPr>
        <w:t xml:space="preserve">Odnos: </w:t>
      </w:r>
      <w:sdt>
        <w:sdtPr>
          <w:alias w:val="Odnos s drugom osobom koja daje preporuku:"/>
          <w:tag w:val="Odnos s drugom osobom koja daje preporuku:"/>
          <w:id w:val="831265020"/>
          <w:placeholder>
            <w:docPart w:val="3D38D54CD80F4FAA83B7FFF8B440CEED"/>
          </w:placeholder>
          <w:temporary/>
          <w:showingPlcHdr/>
          <w15:appearance w15:val="hidden"/>
        </w:sdtPr>
        <w:sdtEndPr/>
        <w:sdtContent>
          <w:r>
            <w:rPr>
              <w:lang w:bidi="hr-HR"/>
            </w:rPr>
            <w:t>Odnos s osobom koja daje preporuku</w:t>
          </w:r>
        </w:sdtContent>
      </w:sdt>
      <w:r w:rsidRPr="003448CB">
        <w:rPr>
          <w:lang w:bidi="hr-HR"/>
        </w:rPr>
        <w:t xml:space="preserve"> </w:t>
      </w:r>
      <w:r w:rsidR="007B7FFD" w:rsidRPr="007B7FFD">
        <w:rPr>
          <w:lang w:bidi="hr-HR"/>
        </w:rPr>
        <w:t>iz</w:t>
      </w:r>
      <w:r w:rsidR="007B7FFD">
        <w:rPr>
          <w:lang w:bidi="hr-HR"/>
        </w:rPr>
        <w:t xml:space="preserve"> tvrtke </w:t>
      </w:r>
      <w:sdt>
        <w:sdtPr>
          <w:alias w:val="Naziv tvrtke druge osobe koja daje preporuku:"/>
          <w:tag w:val="Naziv tvrtke druge osobe koja daje preporuku:"/>
          <w:id w:val="-1023319100"/>
          <w:placeholder>
            <w:docPart w:val="F050077328B84DAA9309248FD91CB968"/>
          </w:placeholder>
          <w:temporary/>
          <w:showingPlcHdr/>
          <w15:appearance w15:val="hidden"/>
        </w:sdtPr>
        <w:sdtEndPr/>
        <w:sdtContent>
          <w:r>
            <w:rPr>
              <w:lang w:bidi="hr-HR"/>
            </w:rPr>
            <w:t>Naziv tvrtke</w:t>
          </w:r>
        </w:sdtContent>
      </w:sdt>
      <w:r w:rsidRPr="003448CB">
        <w:rPr>
          <w:lang w:bidi="hr-HR"/>
        </w:rPr>
        <w:t xml:space="preserve"> od </w:t>
      </w:r>
      <w:sdt>
        <w:sdtPr>
          <w:alias w:val="datumi zaposlenja 2:"/>
          <w:tag w:val="datumi zaposlenja 2:"/>
          <w:id w:val="-1326201374"/>
          <w:placeholder>
            <w:docPart w:val="C4853C89BE004CB9BF876896387302CB"/>
          </w:placeholder>
          <w:temporary/>
          <w:showingPlcHdr/>
          <w15:appearance w15:val="hidden"/>
        </w:sdtPr>
        <w:sdtEndPr/>
        <w:sdtContent>
          <w:r w:rsidR="007B7FFD" w:rsidRPr="007B7FFD">
            <w:rPr>
              <w:lang w:bidi="hr-HR"/>
            </w:rPr>
            <w:t>Datumi</w:t>
          </w:r>
          <w:r w:rsidR="007B7FFD">
            <w:rPr>
              <w:lang w:bidi="hr-HR"/>
            </w:rPr>
            <w:t xml:space="preserve"> </w:t>
          </w:r>
          <w:bookmarkStart w:id="0" w:name="_GoBack"/>
          <w:bookmarkEnd w:id="0"/>
          <w:r>
            <w:rPr>
              <w:lang w:bidi="hr-HR"/>
            </w:rPr>
            <w:t>zaposlenja</w:t>
          </w:r>
        </w:sdtContent>
      </w:sdt>
    </w:p>
    <w:sdt>
      <w:sdtPr>
        <w:alias w:val="3rd Reference Name:"/>
        <w:tag w:val="3rd Reference Name:"/>
        <w:id w:val="-158308130"/>
        <w:placeholder>
          <w:docPart w:val="66646C8FF17E43D3B114C146FF530836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Naziv osobe koja daje preporuku</w:t>
          </w:r>
        </w:p>
      </w:sdtContent>
    </w:sdt>
    <w:sdt>
      <w:sdtPr>
        <w:alias w:val="3rd Reference Title:"/>
        <w:tag w:val="3rd Reference Title:"/>
        <w:id w:val="1597518207"/>
        <w:placeholder>
          <w:docPart w:val="421E9420260C44B79B3E085ADDC66F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Titula</w:t>
          </w:r>
        </w:p>
      </w:sdtContent>
    </w:sdt>
    <w:sdt>
      <w:sdtPr>
        <w:alias w:val="3rd Reference Company Name:"/>
        <w:tag w:val="3rd Reference Company Name:"/>
        <w:id w:val="683876775"/>
        <w:placeholder>
          <w:docPart w:val="BFB3AFE51D3447CF84C11D988EE8A6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Naziv tvrtke</w:t>
          </w:r>
        </w:p>
      </w:sdtContent>
    </w:sdt>
    <w:sdt>
      <w:sdtPr>
        <w:alias w:val="3rd Reference Street Address:"/>
        <w:tag w:val="3rd Reference Street Address:"/>
        <w:id w:val="1118189678"/>
        <w:placeholder>
          <w:docPart w:val="9A754FD2BB5B421A93E3FC73866E826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Adresa</w:t>
          </w:r>
        </w:p>
      </w:sdtContent>
    </w:sdt>
    <w:sdt>
      <w:sdtPr>
        <w:alias w:val="3rd Reference City, ST  ZIP:"/>
        <w:tag w:val="3rd Reference City, ST  ZIP:"/>
        <w:id w:val="643617652"/>
        <w:placeholder>
          <w:docPart w:val="D61E8F0F11CC42278D294BDF2F825A84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hr-HR"/>
            </w:rPr>
            <w:t>Poštanski broj, grad</w:t>
          </w:r>
        </w:p>
      </w:sdtContent>
    </w:sdt>
    <w:sdt>
      <w:sdtPr>
        <w:alias w:val="3rd Reference Telephone:"/>
        <w:tag w:val="3rd Reference Telephone:"/>
        <w:id w:val="1607308803"/>
        <w:placeholder>
          <w:docPart w:val="B9A7B7A2403E4C1298670ADEAD90A4DC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Telefon</w:t>
          </w:r>
        </w:p>
      </w:sdtContent>
    </w:sdt>
    <w:sdt>
      <w:sdtPr>
        <w:alias w:val="3rd Reference Email:"/>
        <w:tag w:val="3rd Reference Email:"/>
        <w:id w:val="1246680163"/>
        <w:placeholder>
          <w:docPart w:val="C47B2AAF05A44B12B0683821C54BF5E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hr-HR"/>
            </w:rPr>
            <w:t>E-pošta</w:t>
          </w:r>
        </w:p>
      </w:sdtContent>
    </w:sdt>
    <w:p w:rsidR="00100722" w:rsidRPr="00100722" w:rsidRDefault="005C7E9F" w:rsidP="00100722">
      <w:pPr>
        <w:pStyle w:val="Naslov2"/>
      </w:pPr>
      <w:r w:rsidRPr="003448CB">
        <w:rPr>
          <w:lang w:bidi="hr-HR"/>
        </w:rPr>
        <w:t xml:space="preserve">Odnos: </w:t>
      </w:r>
      <w:sdt>
        <w:sdtPr>
          <w:alias w:val="Odnos s trećom osobom koja daje preporuku:"/>
          <w:tag w:val="Odnos s trećom osobom koja daje preporuku:"/>
          <w:id w:val="1373966061"/>
          <w:placeholder>
            <w:docPart w:val="384B7279147743E4AAD853A63BA54AB5"/>
          </w:placeholder>
          <w:temporary/>
          <w:showingPlcHdr/>
          <w15:appearance w15:val="hidden"/>
        </w:sdtPr>
        <w:sdtEndPr/>
        <w:sdtContent>
          <w:r>
            <w:rPr>
              <w:lang w:bidi="hr-HR"/>
            </w:rPr>
            <w:t>Odnos s osobom koja daje preporuku</w:t>
          </w:r>
        </w:sdtContent>
      </w:sdt>
      <w:r w:rsidRPr="003448CB">
        <w:rPr>
          <w:lang w:bidi="hr-HR"/>
        </w:rPr>
        <w:t xml:space="preserve"> u tvrtki</w:t>
      </w:r>
      <w:sdt>
        <w:sdtPr>
          <w:alias w:val="Naziv tvrtke treće osobe koja daje preporuku:"/>
          <w:tag w:val="Naziv tvrtke treće osobe koja daje preporuku:"/>
          <w:id w:val="-123464623"/>
          <w:placeholder>
            <w:docPart w:val="4B58B9778008460DA650170A5C6C961B"/>
          </w:placeholder>
          <w:temporary/>
          <w:showingPlcHdr/>
          <w15:appearance w15:val="hidden"/>
        </w:sdtPr>
        <w:sdtEndPr/>
        <w:sdtContent>
          <w:r>
            <w:rPr>
              <w:lang w:bidi="hr-HR"/>
            </w:rPr>
            <w:t>Naziv tvrtke</w:t>
          </w:r>
        </w:sdtContent>
      </w:sdt>
      <w:r w:rsidRPr="003448CB">
        <w:rPr>
          <w:lang w:bidi="hr-HR"/>
        </w:rPr>
        <w:t xml:space="preserve"> od </w:t>
      </w:r>
      <w:sdt>
        <w:sdtPr>
          <w:alias w:val="datumi zaposlenja 3:"/>
          <w:tag w:val="datumi zaposlenja 3:"/>
          <w:id w:val="-1190059061"/>
          <w:placeholder>
            <w:docPart w:val="C17381AC479C4A3DAA494CBC3F2B318C"/>
          </w:placeholder>
          <w:temporary/>
          <w:showingPlcHdr/>
          <w15:appearance w15:val="hidden"/>
        </w:sdtPr>
        <w:sdtEndPr/>
        <w:sdtContent>
          <w:r>
            <w:rPr>
              <w:lang w:bidi="hr-HR"/>
            </w:rPr>
            <w:t>datumi zaposlenja</w:t>
          </w:r>
        </w:sdtContent>
      </w:sdt>
    </w:p>
    <w:sectPr w:rsidR="00100722" w:rsidRPr="00100722" w:rsidSect="002F0CDC">
      <w:footerReference w:type="defaul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5D" w:rsidRDefault="00C7365D" w:rsidP="006B7BE3">
      <w:r>
        <w:separator/>
      </w:r>
    </w:p>
  </w:endnote>
  <w:endnote w:type="continuationSeparator" w:id="0">
    <w:p w:rsidR="00C7365D" w:rsidRDefault="00C7365D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6B7BE3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100722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5D" w:rsidRDefault="00C7365D" w:rsidP="006B7BE3">
      <w:r>
        <w:separator/>
      </w:r>
    </w:p>
  </w:footnote>
  <w:footnote w:type="continuationSeparator" w:id="0">
    <w:p w:rsidR="00C7365D" w:rsidRDefault="00C7365D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9F"/>
    <w:rsid w:val="0009046F"/>
    <w:rsid w:val="000E7EB9"/>
    <w:rsid w:val="00100722"/>
    <w:rsid w:val="0013072F"/>
    <w:rsid w:val="001463AC"/>
    <w:rsid w:val="001A6D23"/>
    <w:rsid w:val="00293B83"/>
    <w:rsid w:val="002C2F20"/>
    <w:rsid w:val="002F0CDC"/>
    <w:rsid w:val="0039318F"/>
    <w:rsid w:val="0053595F"/>
    <w:rsid w:val="005C7E9F"/>
    <w:rsid w:val="00681DFC"/>
    <w:rsid w:val="006A3CE7"/>
    <w:rsid w:val="006B7BE3"/>
    <w:rsid w:val="007B7FFD"/>
    <w:rsid w:val="00867DEA"/>
    <w:rsid w:val="00B424CB"/>
    <w:rsid w:val="00C708DB"/>
    <w:rsid w:val="00C7365D"/>
    <w:rsid w:val="00D13D45"/>
    <w:rsid w:val="00D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D3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B9"/>
  </w:style>
  <w:style w:type="paragraph" w:styleId="Naslov1">
    <w:name w:val="heading 1"/>
    <w:basedOn w:val="Normal"/>
    <w:link w:val="Naslov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Naslov2Char">
    <w:name w:val="Naslov 2 Char"/>
    <w:basedOn w:val="Zadanifontodlomka"/>
    <w:link w:val="Naslov2"/>
    <w:uiPriority w:val="9"/>
    <w:rsid w:val="006B7BE3"/>
    <w:rPr>
      <w:rFonts w:eastAsia="Times New Roman" w:cs="Times New Roman"/>
    </w:rPr>
  </w:style>
  <w:style w:type="paragraph" w:customStyle="1" w:styleId="Podacizakontakt">
    <w:name w:val="Podaci za kontakt"/>
    <w:basedOn w:val="Normal"/>
    <w:link w:val="Znakpodatakazakontakt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B7BE3"/>
  </w:style>
  <w:style w:type="character" w:customStyle="1" w:styleId="Znakpodatakazakontakt">
    <w:name w:val="Znak podataka za kontakt"/>
    <w:basedOn w:val="Zadanifontodlomka"/>
    <w:link w:val="Podacizakontakt"/>
    <w:uiPriority w:val="2"/>
    <w:rsid w:val="006B7BE3"/>
    <w:rPr>
      <w:rFonts w:eastAsia="Times New Roman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6B7BE3"/>
  </w:style>
  <w:style w:type="paragraph" w:styleId="Naslov">
    <w:name w:val="Title"/>
    <w:basedOn w:val="Normal"/>
    <w:link w:val="Naslov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Tekstrezerviranogmjesta">
    <w:name w:val="Placeholder Text"/>
    <w:basedOn w:val="Zadanifontodlomka"/>
    <w:uiPriority w:val="99"/>
    <w:semiHidden/>
    <w:rsid w:val="0009046F"/>
    <w:rPr>
      <w:color w:val="595959" w:themeColor="text1" w:themeTint="A6"/>
    </w:rPr>
  </w:style>
  <w:style w:type="paragraph" w:styleId="Podnoje">
    <w:name w:val="footer"/>
    <w:basedOn w:val="Normal"/>
    <w:link w:val="PodnojeChar"/>
    <w:uiPriority w:val="99"/>
    <w:unhideWhenUsed/>
    <w:rsid w:val="006B7BE3"/>
  </w:style>
  <w:style w:type="character" w:customStyle="1" w:styleId="PodnojeChar">
    <w:name w:val="Podnožje Char"/>
    <w:basedOn w:val="Zadanifontodlomka"/>
    <w:link w:val="Podnoje"/>
    <w:uiPriority w:val="99"/>
    <w:rsid w:val="006B7BE3"/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9046F"/>
    <w:rPr>
      <w:i/>
      <w:iCs/>
      <w:color w:val="244061" w:themeColor="accent1" w:themeShade="80"/>
    </w:rPr>
  </w:style>
  <w:style w:type="paragraph" w:styleId="Blokteksta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72F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3072F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3072F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3072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072F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3072F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307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3072F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3072F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3072F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3072F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3072F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3072F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3072F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13072F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Tekstmakronaredbe">
    <w:name w:val="macro"/>
    <w:link w:val="Tekstmakronaredbe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3072F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3072F"/>
    <w:rPr>
      <w:rFonts w:ascii="Consolas" w:hAnsi="Consolas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54B241A6344E9B2D7BDC32894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7774-85D0-4DED-AF18-03497E3C463B}"/>
      </w:docPartPr>
      <w:docPartBody>
        <w:p w:rsidR="008E6CF1" w:rsidRDefault="00763B6A" w:rsidP="00314D70">
          <w:pPr>
            <w:pStyle w:val="D2D54B241A6344E9B2D7BDC328947693"/>
          </w:pPr>
          <w:r>
            <w:rPr>
              <w:lang w:bidi="hr-HR"/>
            </w:rPr>
            <w:t>Adresa</w:t>
          </w:r>
        </w:p>
      </w:docPartBody>
    </w:docPart>
    <w:docPart>
      <w:docPartPr>
        <w:name w:val="029A6F246A0D4A598EFE59EA2C89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0495-0C1E-40C9-BBA2-5ACB28B66B3E}"/>
      </w:docPartPr>
      <w:docPartBody>
        <w:p w:rsidR="008E6CF1" w:rsidRDefault="00763B6A" w:rsidP="00314D70">
          <w:pPr>
            <w:pStyle w:val="029A6F246A0D4A598EFE59EA2C89BD0A"/>
          </w:pPr>
          <w:r>
            <w:rPr>
              <w:lang w:bidi="hr-HR"/>
            </w:rPr>
            <w:t>Poštanski broj, grad</w:t>
          </w:r>
        </w:p>
      </w:docPartBody>
    </w:docPart>
    <w:docPart>
      <w:docPartPr>
        <w:name w:val="CC7DADC51DD74B53A80214D2A98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D053-1AF3-46E6-A407-9B93174ABF02}"/>
      </w:docPartPr>
      <w:docPartBody>
        <w:p w:rsidR="008E6CF1" w:rsidRDefault="00763B6A" w:rsidP="00314D70">
          <w:pPr>
            <w:pStyle w:val="CC7DADC51DD74B53A80214D2A987405C"/>
          </w:pPr>
          <w:r>
            <w:rPr>
              <w:lang w:bidi="hr-HR"/>
            </w:rPr>
            <w:t>Telefon</w:t>
          </w:r>
        </w:p>
      </w:docPartBody>
    </w:docPart>
    <w:docPart>
      <w:docPartPr>
        <w:name w:val="30FDD9807BB846DB919BA1C5091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D06-5BDA-46AF-B42E-97E6DE2F10A8}"/>
      </w:docPartPr>
      <w:docPartBody>
        <w:p w:rsidR="008E6CF1" w:rsidRDefault="00763B6A" w:rsidP="00314D70">
          <w:pPr>
            <w:pStyle w:val="30FDD9807BB846DB919BA1C50916EBD4"/>
          </w:pPr>
          <w:r>
            <w:rPr>
              <w:lang w:bidi="hr-HR"/>
            </w:rPr>
            <w:t>E-pošta</w:t>
          </w:r>
        </w:p>
      </w:docPartBody>
    </w:docPart>
    <w:docPart>
      <w:docPartPr>
        <w:name w:val="4127FA1B77C147A7B40C8F2F29DB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778D-33A1-480A-838E-0A081BFA6BAD}"/>
      </w:docPartPr>
      <w:docPartBody>
        <w:p w:rsidR="008E6CF1" w:rsidRDefault="00763B6A" w:rsidP="00314D70">
          <w:pPr>
            <w:pStyle w:val="4127FA1B77C147A7B40C8F2F29DBF1C8"/>
          </w:pPr>
          <w:r>
            <w:rPr>
              <w:lang w:bidi="hr-HR"/>
            </w:rPr>
            <w:t>Naziv osobe koja daje preporuku</w:t>
          </w:r>
        </w:p>
      </w:docPartBody>
    </w:docPart>
    <w:docPart>
      <w:docPartPr>
        <w:name w:val="81B1FBE06CCB4CDAAC0B3174E9C9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659F-C680-4CA2-B0D3-7FD8433B391D}"/>
      </w:docPartPr>
      <w:docPartBody>
        <w:p w:rsidR="008E6CF1" w:rsidRDefault="00763B6A" w:rsidP="00314D70">
          <w:pPr>
            <w:pStyle w:val="81B1FBE06CCB4CDAAC0B3174E9C9EDA1"/>
          </w:pPr>
          <w:r>
            <w:rPr>
              <w:lang w:bidi="hr-HR"/>
            </w:rPr>
            <w:t>Titula</w:t>
          </w:r>
        </w:p>
      </w:docPartBody>
    </w:docPart>
    <w:docPart>
      <w:docPartPr>
        <w:name w:val="D9380AE8F29C4A56B657DCE99D56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0616-4372-4BCA-ADE3-34BCEC0E3AB5}"/>
      </w:docPartPr>
      <w:docPartBody>
        <w:p w:rsidR="008E6CF1" w:rsidRDefault="00763B6A" w:rsidP="00314D70">
          <w:pPr>
            <w:pStyle w:val="D9380AE8F29C4A56B657DCE99D563319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2F30DF8B4D494CEBA100DFAB4781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1C8A-ACA5-4CDA-A737-BB580BFB4FCF}"/>
      </w:docPartPr>
      <w:docPartBody>
        <w:p w:rsidR="008E6CF1" w:rsidRDefault="00763B6A" w:rsidP="00314D70">
          <w:pPr>
            <w:pStyle w:val="2F30DF8B4D494CEBA100DFAB4781F35E"/>
          </w:pPr>
          <w:r>
            <w:rPr>
              <w:lang w:bidi="hr-HR"/>
            </w:rPr>
            <w:t>Adresa</w:t>
          </w:r>
        </w:p>
      </w:docPartBody>
    </w:docPart>
    <w:docPart>
      <w:docPartPr>
        <w:name w:val="4CAF7B91293546A99CF9212D36E8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5F7F-71F7-4E7C-8785-E24F9F9D33C9}"/>
      </w:docPartPr>
      <w:docPartBody>
        <w:p w:rsidR="008E6CF1" w:rsidRDefault="00763B6A" w:rsidP="00314D70">
          <w:pPr>
            <w:pStyle w:val="4CAF7B91293546A99CF9212D36E8BA99"/>
          </w:pPr>
          <w:r>
            <w:rPr>
              <w:lang w:bidi="hr-HR"/>
            </w:rPr>
            <w:t>Poštanski broj, grad</w:t>
          </w:r>
        </w:p>
      </w:docPartBody>
    </w:docPart>
    <w:docPart>
      <w:docPartPr>
        <w:name w:val="4FD1DF29285040C08FC6A41A910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397-6C95-4E0D-AB10-F738649F6934}"/>
      </w:docPartPr>
      <w:docPartBody>
        <w:p w:rsidR="008E6CF1" w:rsidRDefault="00763B6A" w:rsidP="00314D70">
          <w:pPr>
            <w:pStyle w:val="4FD1DF29285040C08FC6A41A9105EAA3"/>
          </w:pPr>
          <w:r>
            <w:rPr>
              <w:lang w:bidi="hr-HR"/>
            </w:rPr>
            <w:t>Telefon</w:t>
          </w:r>
        </w:p>
      </w:docPartBody>
    </w:docPart>
    <w:docPart>
      <w:docPartPr>
        <w:name w:val="59048562A35447FF91241D4C43A4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2D54-D00D-4081-927A-6A041F0E4AC7}"/>
      </w:docPartPr>
      <w:docPartBody>
        <w:p w:rsidR="008E6CF1" w:rsidRDefault="00763B6A" w:rsidP="00314D70">
          <w:pPr>
            <w:pStyle w:val="59048562A35447FF91241D4C43A4F4D7"/>
          </w:pPr>
          <w:r>
            <w:rPr>
              <w:lang w:bidi="hr-HR"/>
            </w:rPr>
            <w:t>E-pošta</w:t>
          </w:r>
        </w:p>
      </w:docPartBody>
    </w:docPart>
    <w:docPart>
      <w:docPartPr>
        <w:name w:val="D60DB77CB4184789876E201C8FC8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4719-83EE-4362-AD77-293F5E67D27B}"/>
      </w:docPartPr>
      <w:docPartBody>
        <w:p w:rsidR="008E6CF1" w:rsidRDefault="00763B6A" w:rsidP="00314D70">
          <w:pPr>
            <w:pStyle w:val="D60DB77CB4184789876E201C8FC8E7B1"/>
          </w:pPr>
          <w:r>
            <w:rPr>
              <w:lang w:bidi="hr-HR"/>
            </w:rPr>
            <w:t>Odnos s osobom koja daje preporuku:</w:t>
          </w:r>
        </w:p>
      </w:docPartBody>
    </w:docPart>
    <w:docPart>
      <w:docPartPr>
        <w:name w:val="14DCC549D86F4E419E7B61BCDFAD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E1C-258E-4F94-91FA-704A733A0360}"/>
      </w:docPartPr>
      <w:docPartBody>
        <w:p w:rsidR="008E6CF1" w:rsidRDefault="00763B6A" w:rsidP="00314D70">
          <w:pPr>
            <w:pStyle w:val="14DCC549D86F4E419E7B61BCDFAD2F7C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A635606CCC1E43EE964129688F30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CB67-4B88-4F12-8F06-59C0E250D874}"/>
      </w:docPartPr>
      <w:docPartBody>
        <w:p w:rsidR="008E6CF1" w:rsidRDefault="00763B6A" w:rsidP="00314D70">
          <w:pPr>
            <w:pStyle w:val="A635606CCC1E43EE964129688F3020BE"/>
          </w:pPr>
          <w:r>
            <w:rPr>
              <w:lang w:bidi="hr-HR"/>
            </w:rPr>
            <w:t>datumi zaposlenja</w:t>
          </w:r>
        </w:p>
      </w:docPartBody>
    </w:docPart>
    <w:docPart>
      <w:docPartPr>
        <w:name w:val="AA60AADE733941038E63C09DF05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2361-480C-434F-8474-EA2CC7A7A562}"/>
      </w:docPartPr>
      <w:docPartBody>
        <w:p w:rsidR="008E6CF1" w:rsidRDefault="00763B6A" w:rsidP="00314D70">
          <w:pPr>
            <w:pStyle w:val="AA60AADE733941038E63C09DF05E2900"/>
          </w:pPr>
          <w:r>
            <w:rPr>
              <w:lang w:bidi="hr-HR"/>
            </w:rPr>
            <w:t>Naziv osobe koja daje preporuku</w:t>
          </w:r>
        </w:p>
      </w:docPartBody>
    </w:docPart>
    <w:docPart>
      <w:docPartPr>
        <w:name w:val="1F108C42E3CE4D509DE4CE6D0E8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64C7-65DB-4F6B-AD2E-693C3DD05145}"/>
      </w:docPartPr>
      <w:docPartBody>
        <w:p w:rsidR="008E6CF1" w:rsidRDefault="00763B6A" w:rsidP="00314D70">
          <w:pPr>
            <w:pStyle w:val="1F108C42E3CE4D509DE4CE6D0E85BBE7"/>
          </w:pPr>
          <w:r>
            <w:rPr>
              <w:lang w:bidi="hr-HR"/>
            </w:rPr>
            <w:t>Titula</w:t>
          </w:r>
        </w:p>
      </w:docPartBody>
    </w:docPart>
    <w:docPart>
      <w:docPartPr>
        <w:name w:val="933C2E0AE0194CEDB0CE26073FC1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3513-4B53-4665-91E4-4232CED75FA4}"/>
      </w:docPartPr>
      <w:docPartBody>
        <w:p w:rsidR="008E6CF1" w:rsidRDefault="00763B6A" w:rsidP="00314D70">
          <w:pPr>
            <w:pStyle w:val="933C2E0AE0194CEDB0CE26073FC18664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67FC881542C44E55B63EA2DAF15F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8570-E289-4E19-B970-9971849C2F5F}"/>
      </w:docPartPr>
      <w:docPartBody>
        <w:p w:rsidR="008E6CF1" w:rsidRDefault="00763B6A" w:rsidP="00314D70">
          <w:pPr>
            <w:pStyle w:val="67FC881542C44E55B63EA2DAF15FE4E2"/>
          </w:pPr>
          <w:r>
            <w:rPr>
              <w:lang w:bidi="hr-HR"/>
            </w:rPr>
            <w:t>Adresa</w:t>
          </w:r>
        </w:p>
      </w:docPartBody>
    </w:docPart>
    <w:docPart>
      <w:docPartPr>
        <w:name w:val="E04338ECB64346B7AF91EACAF63C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E4A4-EF48-4D23-ABB2-A192125C0624}"/>
      </w:docPartPr>
      <w:docPartBody>
        <w:p w:rsidR="008E6CF1" w:rsidRDefault="00763B6A" w:rsidP="00314D70">
          <w:pPr>
            <w:pStyle w:val="E04338ECB64346B7AF91EACAF63CD0B8"/>
          </w:pPr>
          <w:r>
            <w:rPr>
              <w:lang w:bidi="hr-HR"/>
            </w:rPr>
            <w:t>Poštanski broj, grad</w:t>
          </w:r>
        </w:p>
      </w:docPartBody>
    </w:docPart>
    <w:docPart>
      <w:docPartPr>
        <w:name w:val="56542B480D9546419B63B99D79EF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024-77C3-4BCA-AC86-1EEDB6B4E9EE}"/>
      </w:docPartPr>
      <w:docPartBody>
        <w:p w:rsidR="008E6CF1" w:rsidRDefault="00763B6A" w:rsidP="00314D70">
          <w:pPr>
            <w:pStyle w:val="56542B480D9546419B63B99D79EF2231"/>
          </w:pPr>
          <w:r>
            <w:rPr>
              <w:lang w:bidi="hr-HR"/>
            </w:rPr>
            <w:t>Telefon</w:t>
          </w:r>
        </w:p>
      </w:docPartBody>
    </w:docPart>
    <w:docPart>
      <w:docPartPr>
        <w:name w:val="3552B613F97D422F8155C846DD1E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BC8C-1BAC-4EE6-A750-60AA93715E2D}"/>
      </w:docPartPr>
      <w:docPartBody>
        <w:p w:rsidR="008E6CF1" w:rsidRDefault="00763B6A" w:rsidP="00314D70">
          <w:pPr>
            <w:pStyle w:val="3552B613F97D422F8155C846DD1E1E0D"/>
          </w:pPr>
          <w:r>
            <w:rPr>
              <w:lang w:bidi="hr-HR"/>
            </w:rPr>
            <w:t>E-pošta</w:t>
          </w:r>
        </w:p>
      </w:docPartBody>
    </w:docPart>
    <w:docPart>
      <w:docPartPr>
        <w:name w:val="3D38D54CD80F4FAA83B7FFF8B440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78C1-7045-4A9B-BE59-3F69D23FAFB9}"/>
      </w:docPartPr>
      <w:docPartBody>
        <w:p w:rsidR="008E6CF1" w:rsidRDefault="00763B6A" w:rsidP="00314D70">
          <w:pPr>
            <w:pStyle w:val="3D38D54CD80F4FAA83B7FFF8B440CEED"/>
          </w:pPr>
          <w:r>
            <w:rPr>
              <w:lang w:bidi="hr-HR"/>
            </w:rPr>
            <w:t>Odnos s osobom koja daje preporuku:</w:t>
          </w:r>
        </w:p>
      </w:docPartBody>
    </w:docPart>
    <w:docPart>
      <w:docPartPr>
        <w:name w:val="F050077328B84DAA9309248FD91C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2A06-6874-4C0E-911E-56A063E984A1}"/>
      </w:docPartPr>
      <w:docPartBody>
        <w:p w:rsidR="008E6CF1" w:rsidRDefault="00763B6A" w:rsidP="00314D70">
          <w:pPr>
            <w:pStyle w:val="F050077328B84DAA9309248FD91CB968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C4853C89BE004CB9BF876896387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3379-E3A8-4E00-9C98-80684913AFBD}"/>
      </w:docPartPr>
      <w:docPartBody>
        <w:p w:rsidR="008E6CF1" w:rsidRDefault="00763B6A" w:rsidP="00314D70">
          <w:pPr>
            <w:pStyle w:val="C4853C89BE004CB9BF876896387302CB"/>
          </w:pPr>
          <w:r>
            <w:rPr>
              <w:lang w:bidi="hr-HR"/>
            </w:rPr>
            <w:t>datumi zaposlenja</w:t>
          </w:r>
        </w:p>
      </w:docPartBody>
    </w:docPart>
    <w:docPart>
      <w:docPartPr>
        <w:name w:val="66646C8FF17E43D3B114C146FF53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0280-D97A-42F2-8C02-D6BFE1E45F66}"/>
      </w:docPartPr>
      <w:docPartBody>
        <w:p w:rsidR="008E6CF1" w:rsidRDefault="00763B6A" w:rsidP="00314D70">
          <w:pPr>
            <w:pStyle w:val="66646C8FF17E43D3B114C146FF530836"/>
          </w:pPr>
          <w:r>
            <w:rPr>
              <w:lang w:bidi="hr-HR"/>
            </w:rPr>
            <w:t>Naziv osobe koja daje preporuku</w:t>
          </w:r>
        </w:p>
      </w:docPartBody>
    </w:docPart>
    <w:docPart>
      <w:docPartPr>
        <w:name w:val="421E9420260C44B79B3E085ADDC6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9589-352A-418C-8241-BADE64B37AA7}"/>
      </w:docPartPr>
      <w:docPartBody>
        <w:p w:rsidR="008E6CF1" w:rsidRDefault="00763B6A" w:rsidP="00314D70">
          <w:pPr>
            <w:pStyle w:val="421E9420260C44B79B3E085ADDC66F19"/>
          </w:pPr>
          <w:r>
            <w:rPr>
              <w:lang w:bidi="hr-HR"/>
            </w:rPr>
            <w:t>Titula</w:t>
          </w:r>
        </w:p>
      </w:docPartBody>
    </w:docPart>
    <w:docPart>
      <w:docPartPr>
        <w:name w:val="BFB3AFE51D3447CF84C11D988EE8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C2C3-D2F6-4A66-8ED0-30B54EF2915B}"/>
      </w:docPartPr>
      <w:docPartBody>
        <w:p w:rsidR="008E6CF1" w:rsidRDefault="00763B6A" w:rsidP="00314D70">
          <w:pPr>
            <w:pStyle w:val="BFB3AFE51D3447CF84C11D988EE8A60D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9A754FD2BB5B421A93E3FC73866E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D57B-C428-4658-AFE4-1280AFF1F1C7}"/>
      </w:docPartPr>
      <w:docPartBody>
        <w:p w:rsidR="008E6CF1" w:rsidRDefault="00763B6A" w:rsidP="00314D70">
          <w:pPr>
            <w:pStyle w:val="9A754FD2BB5B421A93E3FC73866E8262"/>
          </w:pPr>
          <w:r>
            <w:rPr>
              <w:lang w:bidi="hr-HR"/>
            </w:rPr>
            <w:t>Adresa</w:t>
          </w:r>
        </w:p>
      </w:docPartBody>
    </w:docPart>
    <w:docPart>
      <w:docPartPr>
        <w:name w:val="D61E8F0F11CC42278D294BDF2F82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B807-664B-4188-8EC9-BC0E8C104048}"/>
      </w:docPartPr>
      <w:docPartBody>
        <w:p w:rsidR="008E6CF1" w:rsidRDefault="00763B6A" w:rsidP="00314D70">
          <w:pPr>
            <w:pStyle w:val="D61E8F0F11CC42278D294BDF2F825A84"/>
          </w:pPr>
          <w:r>
            <w:rPr>
              <w:lang w:bidi="hr-HR"/>
            </w:rPr>
            <w:t>Poštanski broj, grad</w:t>
          </w:r>
        </w:p>
      </w:docPartBody>
    </w:docPart>
    <w:docPart>
      <w:docPartPr>
        <w:name w:val="B9A7B7A2403E4C1298670ADEAD90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884D-8CDA-400F-8F57-8623991DA25D}"/>
      </w:docPartPr>
      <w:docPartBody>
        <w:p w:rsidR="008E6CF1" w:rsidRDefault="00763B6A" w:rsidP="00314D70">
          <w:pPr>
            <w:pStyle w:val="B9A7B7A2403E4C1298670ADEAD90A4DC"/>
          </w:pPr>
          <w:r>
            <w:rPr>
              <w:lang w:bidi="hr-HR"/>
            </w:rPr>
            <w:t>Telefon</w:t>
          </w:r>
        </w:p>
      </w:docPartBody>
    </w:docPart>
    <w:docPart>
      <w:docPartPr>
        <w:name w:val="C47B2AAF05A44B12B0683821C54B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2BFE-C14F-4B19-B965-AE6F66184DF2}"/>
      </w:docPartPr>
      <w:docPartBody>
        <w:p w:rsidR="008E6CF1" w:rsidRDefault="00763B6A" w:rsidP="00314D70">
          <w:pPr>
            <w:pStyle w:val="C47B2AAF05A44B12B0683821C54BF5E3"/>
          </w:pPr>
          <w:r>
            <w:rPr>
              <w:lang w:bidi="hr-HR"/>
            </w:rPr>
            <w:t>E-pošta</w:t>
          </w:r>
        </w:p>
      </w:docPartBody>
    </w:docPart>
    <w:docPart>
      <w:docPartPr>
        <w:name w:val="384B7279147743E4AAD853A63BA5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E749-5BC6-49CF-B576-42685FDEF2FC}"/>
      </w:docPartPr>
      <w:docPartBody>
        <w:p w:rsidR="008E6CF1" w:rsidRDefault="00763B6A" w:rsidP="00314D70">
          <w:pPr>
            <w:pStyle w:val="384B7279147743E4AAD853A63BA54AB5"/>
          </w:pPr>
          <w:r>
            <w:rPr>
              <w:lang w:bidi="hr-HR"/>
            </w:rPr>
            <w:t>Odnos s osobom koja daje preporuku:</w:t>
          </w:r>
        </w:p>
      </w:docPartBody>
    </w:docPart>
    <w:docPart>
      <w:docPartPr>
        <w:name w:val="4B58B9778008460DA650170A5C6C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194A-BE5F-42B8-9FF2-076F36E6E189}"/>
      </w:docPartPr>
      <w:docPartBody>
        <w:p w:rsidR="008E6CF1" w:rsidRDefault="00763B6A" w:rsidP="00314D70">
          <w:pPr>
            <w:pStyle w:val="4B58B9778008460DA650170A5C6C961B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C17381AC479C4A3DAA494CBC3F2B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DFD-07DC-4049-BC02-D632DF3D9975}"/>
      </w:docPartPr>
      <w:docPartBody>
        <w:p w:rsidR="008E6CF1" w:rsidRDefault="00763B6A" w:rsidP="00314D70">
          <w:pPr>
            <w:pStyle w:val="C17381AC479C4A3DAA494CBC3F2B318C"/>
          </w:pPr>
          <w:r>
            <w:rPr>
              <w:lang w:bidi="hr-HR"/>
            </w:rPr>
            <w:t>datumi zaposlenja</w:t>
          </w:r>
        </w:p>
      </w:docPartBody>
    </w:docPart>
    <w:docPart>
      <w:docPartPr>
        <w:name w:val="13A0F8D1AAEB4D01A618EABA2B77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251B-1293-432C-85ED-FE184AD5D57C}"/>
      </w:docPartPr>
      <w:docPartBody>
        <w:p w:rsidR="00E03831" w:rsidRDefault="00763B6A"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70"/>
    <w:rsid w:val="001254F3"/>
    <w:rsid w:val="0024099D"/>
    <w:rsid w:val="00314D70"/>
    <w:rsid w:val="00763B6A"/>
    <w:rsid w:val="008E6CF1"/>
    <w:rsid w:val="00971316"/>
    <w:rsid w:val="00BC703C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6CC7227C0D04C6D8AFE45F21A5F129B">
    <w:name w:val="C6CC7227C0D04C6D8AFE45F21A5F129B"/>
    <w:rsid w:val="00314D70"/>
  </w:style>
  <w:style w:type="paragraph" w:customStyle="1" w:styleId="424607B454E444CA917C86949C875BF7">
    <w:name w:val="424607B454E444CA917C86949C875BF7"/>
    <w:rsid w:val="00314D70"/>
  </w:style>
  <w:style w:type="paragraph" w:customStyle="1" w:styleId="11D7A5685E764759A4B4D04C457276B2">
    <w:name w:val="11D7A5685E764759A4B4D04C457276B2"/>
    <w:rsid w:val="00314D70"/>
  </w:style>
  <w:style w:type="paragraph" w:customStyle="1" w:styleId="41F4A0C4C1A84B8C9CA8902C59DBBD0D">
    <w:name w:val="41F4A0C4C1A84B8C9CA8902C59DBBD0D"/>
    <w:rsid w:val="00314D70"/>
  </w:style>
  <w:style w:type="paragraph" w:customStyle="1" w:styleId="4E7A811DEB7C4B128B79F2682A98A00A">
    <w:name w:val="4E7A811DEB7C4B128B79F2682A98A00A"/>
    <w:rsid w:val="00314D70"/>
  </w:style>
  <w:style w:type="paragraph" w:customStyle="1" w:styleId="3A53F55B752D4E03874EE7DF153F3DCF">
    <w:name w:val="3A53F55B752D4E03874EE7DF153F3DCF"/>
    <w:rsid w:val="00314D70"/>
  </w:style>
  <w:style w:type="paragraph" w:customStyle="1" w:styleId="E9F2A7F7F2A64FB88EB170AACFC7D497">
    <w:name w:val="E9F2A7F7F2A64FB88EB170AACFC7D497"/>
    <w:rsid w:val="00314D70"/>
  </w:style>
  <w:style w:type="paragraph" w:customStyle="1" w:styleId="C6C8148263C64BF7B7502352EB4C14E8">
    <w:name w:val="C6C8148263C64BF7B7502352EB4C14E8"/>
    <w:rsid w:val="00314D70"/>
  </w:style>
  <w:style w:type="paragraph" w:customStyle="1" w:styleId="31F471C9D1F643E68BAE45555204535D">
    <w:name w:val="31F471C9D1F643E68BAE45555204535D"/>
    <w:rsid w:val="00314D70"/>
  </w:style>
  <w:style w:type="paragraph" w:customStyle="1" w:styleId="0FC9BF8442FB4EFEA9D3D079C993BA95">
    <w:name w:val="0FC9BF8442FB4EFEA9D3D079C993BA95"/>
    <w:rsid w:val="00314D70"/>
  </w:style>
  <w:style w:type="paragraph" w:customStyle="1" w:styleId="7D72721E03184622B485FF3D72231F5A">
    <w:name w:val="7D72721E03184622B485FF3D72231F5A"/>
    <w:rsid w:val="00314D70"/>
  </w:style>
  <w:style w:type="paragraph" w:customStyle="1" w:styleId="1522F13494E8415A86BFF2DC2448C84A">
    <w:name w:val="1522F13494E8415A86BFF2DC2448C84A"/>
    <w:rsid w:val="00314D70"/>
  </w:style>
  <w:style w:type="paragraph" w:customStyle="1" w:styleId="BDE25A1A49D64F8B93406F596DBE9EFC">
    <w:name w:val="BDE25A1A49D64F8B93406F596DBE9EFC"/>
    <w:rsid w:val="00314D70"/>
  </w:style>
  <w:style w:type="paragraph" w:customStyle="1" w:styleId="D487897CDA5246F8AFE1BDE6BC62B1FF">
    <w:name w:val="D487897CDA5246F8AFE1BDE6BC62B1FF"/>
    <w:rsid w:val="00314D70"/>
  </w:style>
  <w:style w:type="paragraph" w:customStyle="1" w:styleId="99F0CA782DDF499BAEFBE3643B65FE94">
    <w:name w:val="99F0CA782DDF499BAEFBE3643B65FE94"/>
    <w:rsid w:val="00314D70"/>
  </w:style>
  <w:style w:type="paragraph" w:customStyle="1" w:styleId="6450D7B0271449E89E6BDB3F260AC491">
    <w:name w:val="6450D7B0271449E89E6BDB3F260AC491"/>
    <w:rsid w:val="00314D70"/>
  </w:style>
  <w:style w:type="paragraph" w:customStyle="1" w:styleId="56ACF0271ED54E8BA758E26ED791C91B">
    <w:name w:val="56ACF0271ED54E8BA758E26ED791C91B"/>
    <w:rsid w:val="00314D70"/>
  </w:style>
  <w:style w:type="paragraph" w:customStyle="1" w:styleId="C73E8FB452444BB8910F13CB3E9190BD">
    <w:name w:val="C73E8FB452444BB8910F13CB3E9190BD"/>
    <w:rsid w:val="00314D70"/>
  </w:style>
  <w:style w:type="paragraph" w:customStyle="1" w:styleId="59AD516689024E83BC3E2B0FED526117">
    <w:name w:val="59AD516689024E83BC3E2B0FED526117"/>
    <w:rsid w:val="00314D70"/>
  </w:style>
  <w:style w:type="paragraph" w:customStyle="1" w:styleId="7D190F2E70184A89A063C7B2BD894122">
    <w:name w:val="7D190F2E70184A89A063C7B2BD894122"/>
    <w:rsid w:val="00314D70"/>
  </w:style>
  <w:style w:type="paragraph" w:customStyle="1" w:styleId="A62FB00130394A50B004801285B36064">
    <w:name w:val="A62FB00130394A50B004801285B36064"/>
    <w:rsid w:val="00314D70"/>
  </w:style>
  <w:style w:type="paragraph" w:customStyle="1" w:styleId="72CFE766B36D4AA9AA2CBE054F925D2A">
    <w:name w:val="72CFE766B36D4AA9AA2CBE054F925D2A"/>
    <w:rsid w:val="00314D70"/>
  </w:style>
  <w:style w:type="paragraph" w:customStyle="1" w:styleId="1AAFCFDDCC2A43B4809C792BD2FCD3F4">
    <w:name w:val="1AAFCFDDCC2A43B4809C792BD2FCD3F4"/>
    <w:rsid w:val="00314D70"/>
  </w:style>
  <w:style w:type="paragraph" w:customStyle="1" w:styleId="DCE11DD452F24EAF990756CF57C2D4E8">
    <w:name w:val="DCE11DD452F24EAF990756CF57C2D4E8"/>
    <w:rsid w:val="00314D70"/>
  </w:style>
  <w:style w:type="paragraph" w:customStyle="1" w:styleId="3ACFA198D95140DAA0E4ADED03E38E30">
    <w:name w:val="3ACFA198D95140DAA0E4ADED03E38E30"/>
    <w:rsid w:val="00314D70"/>
  </w:style>
  <w:style w:type="paragraph" w:customStyle="1" w:styleId="8C9B0FF954684FD78917A288A29972B0">
    <w:name w:val="8C9B0FF954684FD78917A288A29972B0"/>
    <w:rsid w:val="00314D70"/>
  </w:style>
  <w:style w:type="paragraph" w:customStyle="1" w:styleId="F53A564EDB00441B82997F6E776AAC8E">
    <w:name w:val="F53A564EDB00441B82997F6E776AAC8E"/>
    <w:rsid w:val="00314D70"/>
  </w:style>
  <w:style w:type="paragraph" w:customStyle="1" w:styleId="8E86FEB1E1894A1EB7897945AFC2F105">
    <w:name w:val="8E86FEB1E1894A1EB7897945AFC2F105"/>
    <w:rsid w:val="00314D70"/>
  </w:style>
  <w:style w:type="paragraph" w:customStyle="1" w:styleId="5E12C049356743C698BC1BF0007F9B0A">
    <w:name w:val="5E12C049356743C698BC1BF0007F9B0A"/>
    <w:rsid w:val="00314D70"/>
  </w:style>
  <w:style w:type="paragraph" w:customStyle="1" w:styleId="EF12F3BE78FF4ABD9928D1B4912E7BEC">
    <w:name w:val="EF12F3BE78FF4ABD9928D1B4912E7BEC"/>
    <w:rsid w:val="00314D70"/>
  </w:style>
  <w:style w:type="paragraph" w:customStyle="1" w:styleId="8535BCFB6D044CEB8481EC4290552F11">
    <w:name w:val="8535BCFB6D044CEB8481EC4290552F11"/>
    <w:rsid w:val="00314D70"/>
  </w:style>
  <w:style w:type="paragraph" w:customStyle="1" w:styleId="1B68896321734BC3BD2ECE312E13DF3F">
    <w:name w:val="1B68896321734BC3BD2ECE312E13DF3F"/>
    <w:rsid w:val="00314D70"/>
  </w:style>
  <w:style w:type="paragraph" w:customStyle="1" w:styleId="64728E2ECE75451CA762D19985FAE117">
    <w:name w:val="64728E2ECE75451CA762D19985FAE117"/>
    <w:rsid w:val="00314D70"/>
  </w:style>
  <w:style w:type="paragraph" w:customStyle="1" w:styleId="3CB5CEFCE67641F9B6553A1005D68BB1">
    <w:name w:val="3CB5CEFCE67641F9B6553A1005D68BB1"/>
    <w:rsid w:val="00314D70"/>
  </w:style>
  <w:style w:type="paragraph" w:customStyle="1" w:styleId="1056F42288414D67891F69D4B23EF6E1">
    <w:name w:val="1056F42288414D67891F69D4B23EF6E1"/>
    <w:rsid w:val="00314D70"/>
  </w:style>
  <w:style w:type="paragraph" w:customStyle="1" w:styleId="4112BB2902124605B020B99A6C51F71A">
    <w:name w:val="4112BB2902124605B020B99A6C51F71A"/>
    <w:rsid w:val="00314D70"/>
  </w:style>
  <w:style w:type="paragraph" w:customStyle="1" w:styleId="D2D54B241A6344E9B2D7BDC328947693">
    <w:name w:val="D2D54B241A6344E9B2D7BDC328947693"/>
    <w:rsid w:val="00314D70"/>
  </w:style>
  <w:style w:type="paragraph" w:customStyle="1" w:styleId="029A6F246A0D4A598EFE59EA2C89BD0A">
    <w:name w:val="029A6F246A0D4A598EFE59EA2C89BD0A"/>
    <w:rsid w:val="00314D70"/>
  </w:style>
  <w:style w:type="paragraph" w:customStyle="1" w:styleId="CC7DADC51DD74B53A80214D2A987405C">
    <w:name w:val="CC7DADC51DD74B53A80214D2A987405C"/>
    <w:rsid w:val="00314D70"/>
  </w:style>
  <w:style w:type="paragraph" w:customStyle="1" w:styleId="30FDD9807BB846DB919BA1C50916EBD4">
    <w:name w:val="30FDD9807BB846DB919BA1C50916EBD4"/>
    <w:rsid w:val="00314D70"/>
  </w:style>
  <w:style w:type="paragraph" w:customStyle="1" w:styleId="4127FA1B77C147A7B40C8F2F29DBF1C8">
    <w:name w:val="4127FA1B77C147A7B40C8F2F29DBF1C8"/>
    <w:rsid w:val="00314D70"/>
  </w:style>
  <w:style w:type="paragraph" w:customStyle="1" w:styleId="81B1FBE06CCB4CDAAC0B3174E9C9EDA1">
    <w:name w:val="81B1FBE06CCB4CDAAC0B3174E9C9EDA1"/>
    <w:rsid w:val="00314D70"/>
  </w:style>
  <w:style w:type="paragraph" w:customStyle="1" w:styleId="D9380AE8F29C4A56B657DCE99D563319">
    <w:name w:val="D9380AE8F29C4A56B657DCE99D563319"/>
    <w:rsid w:val="00314D70"/>
  </w:style>
  <w:style w:type="paragraph" w:customStyle="1" w:styleId="2F30DF8B4D494CEBA100DFAB4781F35E">
    <w:name w:val="2F30DF8B4D494CEBA100DFAB4781F35E"/>
    <w:rsid w:val="00314D70"/>
  </w:style>
  <w:style w:type="paragraph" w:customStyle="1" w:styleId="4CAF7B91293546A99CF9212D36E8BA99">
    <w:name w:val="4CAF7B91293546A99CF9212D36E8BA99"/>
    <w:rsid w:val="00314D70"/>
  </w:style>
  <w:style w:type="paragraph" w:customStyle="1" w:styleId="4FD1DF29285040C08FC6A41A9105EAA3">
    <w:name w:val="4FD1DF29285040C08FC6A41A9105EAA3"/>
    <w:rsid w:val="00314D70"/>
  </w:style>
  <w:style w:type="paragraph" w:customStyle="1" w:styleId="59048562A35447FF91241D4C43A4F4D7">
    <w:name w:val="59048562A35447FF91241D4C43A4F4D7"/>
    <w:rsid w:val="00314D70"/>
  </w:style>
  <w:style w:type="paragraph" w:customStyle="1" w:styleId="D60DB77CB4184789876E201C8FC8E7B1">
    <w:name w:val="D60DB77CB4184789876E201C8FC8E7B1"/>
    <w:rsid w:val="00314D70"/>
  </w:style>
  <w:style w:type="paragraph" w:customStyle="1" w:styleId="14DCC549D86F4E419E7B61BCDFAD2F7C">
    <w:name w:val="14DCC549D86F4E419E7B61BCDFAD2F7C"/>
    <w:rsid w:val="00314D70"/>
  </w:style>
  <w:style w:type="paragraph" w:customStyle="1" w:styleId="A635606CCC1E43EE964129688F3020BE">
    <w:name w:val="A635606CCC1E43EE964129688F3020BE"/>
    <w:rsid w:val="00314D70"/>
  </w:style>
  <w:style w:type="paragraph" w:customStyle="1" w:styleId="AA60AADE733941038E63C09DF05E2900">
    <w:name w:val="AA60AADE733941038E63C09DF05E2900"/>
    <w:rsid w:val="00314D70"/>
  </w:style>
  <w:style w:type="paragraph" w:customStyle="1" w:styleId="1F108C42E3CE4D509DE4CE6D0E85BBE7">
    <w:name w:val="1F108C42E3CE4D509DE4CE6D0E85BBE7"/>
    <w:rsid w:val="00314D70"/>
  </w:style>
  <w:style w:type="paragraph" w:customStyle="1" w:styleId="933C2E0AE0194CEDB0CE26073FC18664">
    <w:name w:val="933C2E0AE0194CEDB0CE26073FC18664"/>
    <w:rsid w:val="00314D70"/>
  </w:style>
  <w:style w:type="paragraph" w:customStyle="1" w:styleId="67FC881542C44E55B63EA2DAF15FE4E2">
    <w:name w:val="67FC881542C44E55B63EA2DAF15FE4E2"/>
    <w:rsid w:val="00314D70"/>
  </w:style>
  <w:style w:type="paragraph" w:customStyle="1" w:styleId="E04338ECB64346B7AF91EACAF63CD0B8">
    <w:name w:val="E04338ECB64346B7AF91EACAF63CD0B8"/>
    <w:rsid w:val="00314D70"/>
  </w:style>
  <w:style w:type="paragraph" w:customStyle="1" w:styleId="56542B480D9546419B63B99D79EF2231">
    <w:name w:val="56542B480D9546419B63B99D79EF2231"/>
    <w:rsid w:val="00314D70"/>
  </w:style>
  <w:style w:type="paragraph" w:customStyle="1" w:styleId="3552B613F97D422F8155C846DD1E1E0D">
    <w:name w:val="3552B613F97D422F8155C846DD1E1E0D"/>
    <w:rsid w:val="00314D70"/>
  </w:style>
  <w:style w:type="paragraph" w:customStyle="1" w:styleId="3D38D54CD80F4FAA83B7FFF8B440CEED">
    <w:name w:val="3D38D54CD80F4FAA83B7FFF8B440CEED"/>
    <w:rsid w:val="00314D70"/>
  </w:style>
  <w:style w:type="paragraph" w:customStyle="1" w:styleId="F050077328B84DAA9309248FD91CB968">
    <w:name w:val="F050077328B84DAA9309248FD91CB968"/>
    <w:rsid w:val="00314D70"/>
  </w:style>
  <w:style w:type="paragraph" w:customStyle="1" w:styleId="C4853C89BE004CB9BF876896387302CB">
    <w:name w:val="C4853C89BE004CB9BF876896387302CB"/>
    <w:rsid w:val="00314D70"/>
  </w:style>
  <w:style w:type="paragraph" w:customStyle="1" w:styleId="66646C8FF17E43D3B114C146FF530836">
    <w:name w:val="66646C8FF17E43D3B114C146FF530836"/>
    <w:rsid w:val="00314D70"/>
  </w:style>
  <w:style w:type="paragraph" w:customStyle="1" w:styleId="421E9420260C44B79B3E085ADDC66F19">
    <w:name w:val="421E9420260C44B79B3E085ADDC66F19"/>
    <w:rsid w:val="00314D70"/>
  </w:style>
  <w:style w:type="paragraph" w:customStyle="1" w:styleId="BFB3AFE51D3447CF84C11D988EE8A60D">
    <w:name w:val="BFB3AFE51D3447CF84C11D988EE8A60D"/>
    <w:rsid w:val="00314D70"/>
  </w:style>
  <w:style w:type="paragraph" w:customStyle="1" w:styleId="9A754FD2BB5B421A93E3FC73866E8262">
    <w:name w:val="9A754FD2BB5B421A93E3FC73866E8262"/>
    <w:rsid w:val="00314D70"/>
  </w:style>
  <w:style w:type="paragraph" w:customStyle="1" w:styleId="D61E8F0F11CC42278D294BDF2F825A84">
    <w:name w:val="D61E8F0F11CC42278D294BDF2F825A84"/>
    <w:rsid w:val="00314D70"/>
  </w:style>
  <w:style w:type="paragraph" w:customStyle="1" w:styleId="B9A7B7A2403E4C1298670ADEAD90A4DC">
    <w:name w:val="B9A7B7A2403E4C1298670ADEAD90A4DC"/>
    <w:rsid w:val="00314D70"/>
  </w:style>
  <w:style w:type="paragraph" w:customStyle="1" w:styleId="C47B2AAF05A44B12B0683821C54BF5E3">
    <w:name w:val="C47B2AAF05A44B12B0683821C54BF5E3"/>
    <w:rsid w:val="00314D70"/>
  </w:style>
  <w:style w:type="paragraph" w:customStyle="1" w:styleId="384B7279147743E4AAD853A63BA54AB5">
    <w:name w:val="384B7279147743E4AAD853A63BA54AB5"/>
    <w:rsid w:val="00314D70"/>
  </w:style>
  <w:style w:type="paragraph" w:customStyle="1" w:styleId="4B58B9778008460DA650170A5C6C961B">
    <w:name w:val="4B58B9778008460DA650170A5C6C961B"/>
    <w:rsid w:val="00314D70"/>
  </w:style>
  <w:style w:type="paragraph" w:customStyle="1" w:styleId="C17381AC479C4A3DAA494CBC3F2B318C">
    <w:name w:val="C17381AC479C4A3DAA494CBC3F2B318C"/>
    <w:rsid w:val="00314D70"/>
  </w:style>
  <w:style w:type="character" w:styleId="Tekstrezerviranogmjesta">
    <w:name w:val="Placeholder Text"/>
    <w:basedOn w:val="Zadanifontodlomka"/>
    <w:uiPriority w:val="99"/>
    <w:semiHidden/>
    <w:rsid w:val="00763B6A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Office_10016182_TF02807616</Template>
  <TotalTime>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2016-09-07T22:46:00Z</dcterms:created>
  <dcterms:modified xsi:type="dcterms:W3CDTF">2017-11-16T13:43:00Z</dcterms:modified>
</cp:coreProperties>
</file>