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"/>
      </w:tblPr>
      <w:tblGrid>
        <w:gridCol w:w="4157"/>
        <w:gridCol w:w="4339"/>
      </w:tblGrid>
      <w:tr w:rsidR="00752FC4" w:rsidRPr="00752FC4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alias w:val="Vaše ime i prezime:"/>
              <w:tag w:val="Vaše ime i prezime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752FC4" w:rsidRDefault="000F7122" w:rsidP="000F7122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752FC4" w:rsidRDefault="00752FC4" w:rsidP="00752FC4">
            <w:pPr>
              <w:pStyle w:val="Grafika"/>
            </w:pPr>
            <w:r w:rsidRPr="00752FC4">
              <w:rPr>
                <w:noProof/>
                <w:lang w:val="en-US" w:eastAsia="zh-CN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upa 28" descr="Pt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Prostoručni oblik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Prostoručni oblik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Prostoručni oblik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Prostoručni oblik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16C64" id="Grupa 28" o:spid="_x0000_s1026" alt="Ptica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">
                      <o:lock v:ext="edit" aspectratio="t"/>
                      <v:shape id="Prostoručni oblik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Prostoručni oblik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Prostoručni oblik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Prostoručni oblik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Unesite adresu, grad, poštanski broj:"/>
              <w:tag w:val="Unesite adresu, grad, poštanski broj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752FC4" w:rsidRDefault="00752FC4" w:rsidP="00752FC4">
                <w:pPr>
                  <w:pStyle w:val="Podacizakontakt"/>
                  <w:spacing w:line="276" w:lineRule="auto"/>
                </w:pPr>
                <w:r w:rsidRPr="00752FC4">
                  <w:rPr>
                    <w:lang w:bidi="hr-HR"/>
                  </w:rPr>
                  <w:t>Adresa, poštanski broj, grad</w:t>
                </w:r>
              </w:p>
            </w:sdtContent>
          </w:sdt>
          <w:sdt>
            <w:sdtPr>
              <w:alias w:val="Unesite telefonski broj:"/>
              <w:tag w:val="Unesite telefonski broj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752FC4" w:rsidRDefault="00752FC4" w:rsidP="00752FC4">
                <w:pPr>
                  <w:pStyle w:val="Podacizakontakt"/>
                  <w:spacing w:line="276" w:lineRule="auto"/>
                </w:pPr>
                <w:r w:rsidRPr="00752FC4">
                  <w:rPr>
                    <w:lang w:bidi="hr-HR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752FC4" w:rsidRDefault="00752FC4" w:rsidP="00752FC4">
                <w:pPr>
                  <w:pStyle w:val="Podacizakontakt"/>
                  <w:spacing w:line="276" w:lineRule="auto"/>
                </w:pPr>
                <w:r w:rsidRPr="00752FC4">
                  <w:rPr>
                    <w:lang w:bidi="hr-HR"/>
                  </w:rPr>
                  <w:t>E-pošta</w:t>
                </w:r>
              </w:p>
            </w:sdtContent>
          </w:sdt>
        </w:tc>
      </w:tr>
    </w:tbl>
    <w:p w14:paraId="182844D5" w14:textId="77777777" w:rsidR="00752FC4" w:rsidRPr="005125BB" w:rsidRDefault="00D23661" w:rsidP="005125BB">
      <w:pPr>
        <w:pStyle w:val="Date"/>
      </w:pPr>
      <w:sdt>
        <w:sdtPr>
          <w:alias w:val="Upišite datum:"/>
          <w:tag w:val="Upiši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PlaceholderText"/>
              <w:color w:val="55463E" w:themeColor="text2" w:themeShade="BF"/>
              <w:lang w:bidi="hr-HR"/>
            </w:rPr>
            <w:t>Datum</w:t>
          </w:r>
        </w:sdtContent>
      </w:sdt>
    </w:p>
    <w:p w14:paraId="5BE553C1" w14:textId="12BBFADF" w:rsidR="00752FC4" w:rsidRDefault="00752FC4" w:rsidP="008D0AA7">
      <w:pPr>
        <w:pStyle w:val="Salutation"/>
      </w:pPr>
      <w:r>
        <w:rPr>
          <w:lang w:bidi="hr-HR"/>
        </w:rPr>
        <w:t xml:space="preserve">Poštovani/poštovana </w:t>
      </w:r>
      <w:sdt>
        <w:sdtPr>
          <w:alias w:val="Unesite ime i prezime primatelja:"/>
          <w:tag w:val="Unesite ime i prezime primatelj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hr-HR"/>
            </w:rPr>
            <w:t>ime i prezime primatelja</w:t>
          </w:r>
        </w:sdtContent>
      </w:sdt>
      <w:r w:rsidR="00380F0B">
        <w:rPr>
          <w:lang w:bidi="hr-HR"/>
        </w:rPr>
        <w:t>,</w:t>
      </w:r>
      <w:r>
        <w:rPr>
          <w:lang w:bidi="hr-HR"/>
        </w:rPr>
        <w:t xml:space="preserve"> </w:t>
      </w:r>
    </w:p>
    <w:sdt>
      <w:sdtPr>
        <w:alias w:val="Unesite tijelo pisma:"/>
        <w:tag w:val="Unesite tijelo pism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hr-HR"/>
            </w:rPr>
            <w:t>Nama se ova tiskanica sviđa upravo takva kakva jest. No možete joj dodati vlastitu osobnu notu u trenu oka.</w:t>
          </w:r>
        </w:p>
        <w:p w14:paraId="0EC04084" w14:textId="77777777" w:rsidR="00752FC4" w:rsidRDefault="00752FC4" w:rsidP="005125BB">
          <w:r>
            <w:rPr>
              <w:lang w:bidi="hr-HR"/>
            </w:rPr>
            <w:t>Na kartici Dizajn na vrpci pogledajte galerije tema, boja i fontova da biste pretpregledali različite izglede koji su vam na raspolaganju. Potom samo kliknite da biste primijenili onaj koji vam se sviđa.</w:t>
          </w:r>
        </w:p>
        <w:p w14:paraId="0077B451" w14:textId="77777777" w:rsidR="00752FC4" w:rsidRDefault="00752FC4" w:rsidP="005125BB">
          <w:r>
            <w:rPr>
              <w:lang w:bidi="hr-HR"/>
            </w:rPr>
            <w:t>Stvorili smo i stilove koji se podudaraju s oblikovanjem koje vidite na ovome pismu i koje možete primijeniti samo jednim klikom. Na kartici Polazno na vrpci pogledajte galeriju Stilovi da bi vam se prikazali svi stilovi upotrijebljeni u ovome pismu.</w:t>
          </w:r>
        </w:p>
        <w:p w14:paraId="0B4D28EC" w14:textId="77777777" w:rsidR="00752FC4" w:rsidRDefault="00752FC4" w:rsidP="005125BB"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sdtContent>
    </w:sdt>
    <w:sdt>
      <w:sdtPr>
        <w:alias w:val="Srdačan pozdrav:"/>
        <w:tag w:val="Srdačan pozdrav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Closing"/>
          </w:pPr>
          <w:r>
            <w:rPr>
              <w:lang w:bidi="hr-HR"/>
            </w:rPr>
            <w:t>Srdačan pozdrav,</w:t>
          </w:r>
        </w:p>
      </w:sdtContent>
    </w:sdt>
    <w:sdt>
      <w:sdtPr>
        <w:alias w:val="Vaše ime i prezime:"/>
        <w:tag w:val="Vaše ime i prezi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0F7122" w:rsidRDefault="000F7122" w:rsidP="000F7122">
          <w:pPr>
            <w:pStyle w:val="Signature"/>
          </w:pPr>
          <w:r>
            <w:rPr>
              <w:lang w:bidi="hr-HR"/>
            </w:rPr>
            <w:t>Vaše ime i prezime</w:t>
          </w:r>
        </w:p>
      </w:sdtContent>
    </w:sdt>
    <w:sectPr w:rsidR="000F7122" w:rsidRPr="000F7122" w:rsidSect="00380F0B">
      <w:footerReference w:type="default" r:id="rId11"/>
      <w:footerReference w:type="first" r:id="rId12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4279" w14:textId="77777777" w:rsidR="00B1584E" w:rsidRDefault="00B1584E">
      <w:pPr>
        <w:spacing w:after="0" w:line="240" w:lineRule="auto"/>
      </w:pPr>
      <w:r>
        <w:separator/>
      </w:r>
    </w:p>
    <w:p w14:paraId="707AF319" w14:textId="77777777" w:rsidR="00B1584E" w:rsidRDefault="00B1584E"/>
  </w:endnote>
  <w:endnote w:type="continuationSeparator" w:id="0">
    <w:p w14:paraId="4B244222" w14:textId="77777777" w:rsidR="00B1584E" w:rsidRDefault="00B1584E">
      <w:pPr>
        <w:spacing w:after="0" w:line="240" w:lineRule="auto"/>
      </w:pPr>
      <w:r>
        <w:continuationSeparator/>
      </w:r>
    </w:p>
    <w:p w14:paraId="4909E107" w14:textId="77777777" w:rsidR="00B1584E" w:rsidRDefault="00B15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6B703953" w:rsidR="00A763AE" w:rsidRDefault="008D0AA7" w:rsidP="00757E9C">
    <w:pPr>
      <w:pStyle w:val="Podnoje-nastavak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Podnožje - nastavak" descr="Vodoravna zakrivljena grana na kojoj s lijeve strane sjedi ptica, a druga ptica leti iznad njezine desne stra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a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Prostoručni oblik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rostoručni oblik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rostoručni oblik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rostoručni oblik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a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Prostoručni oblik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a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Prostoručni oblik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Prostoručni oblik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Prostoručni oblik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Prostoručni oblik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8CC70E" id="Podnožje - nastavak" o:spid="_x0000_s1026" alt="Vodoravna zakrivljena grana na kojoj s lijeve strane sjedi ptica, a druga ptica leti iznad njezine desne stran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">
              <v:group id="Grupa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Prostoručni oblik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Prostoručni oblik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Prostoručni oblik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Prostoručni oblik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a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Prostoručni oblik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a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Prostoručni oblik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Prostoručni oblik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Prostoručni oblik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Prostoručni oblik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hr-HR"/>
      </w:rPr>
      <w:t xml:space="preserve">Stranica </w:t>
    </w:r>
    <w:r w:rsidR="00757E9C">
      <w:rPr>
        <w:lang w:bidi="hr-HR"/>
      </w:rPr>
      <w:fldChar w:fldCharType="begin"/>
    </w:r>
    <w:r w:rsidR="00757E9C">
      <w:rPr>
        <w:lang w:bidi="hr-HR"/>
      </w:rPr>
      <w:instrText xml:space="preserve"> Page \# 0# </w:instrText>
    </w:r>
    <w:r w:rsidR="00757E9C">
      <w:rPr>
        <w:lang w:bidi="hr-HR"/>
      </w:rPr>
      <w:fldChar w:fldCharType="separate"/>
    </w:r>
    <w:r w:rsidR="00380F0B">
      <w:rPr>
        <w:noProof/>
        <w:lang w:bidi="hr-HR"/>
      </w:rPr>
      <w:t xml:space="preserve">0 </w:t>
    </w:r>
    <w:r w:rsidR="00757E9C">
      <w:rPr>
        <w:lang w:bidi="hr-H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825951">
    <w:pPr>
      <w:pStyle w:val="Footer"/>
      <w:ind w:left="-900"/>
      <w:jc w:val="right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0" wp14:anchorId="111AA1CD" wp14:editId="3479126C">
              <wp:simplePos x="800100" y="9601200"/>
              <wp:positionH relativeFrom="page">
                <wp:align>center</wp:align>
              </wp:positionH>
              <wp:positionV relativeFrom="paragraph">
                <wp:posOffset>18415</wp:posOffset>
              </wp:positionV>
              <wp:extent cx="5947800" cy="539496"/>
              <wp:effectExtent l="0" t="19050" r="0" b="0"/>
              <wp:wrapTopAndBottom/>
              <wp:docPr id="37" name="Grupa 9" descr="Ptica koja sjedi na gra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7800" cy="539496"/>
                        <a:chOff x="0" y="0"/>
                        <a:chExt cx="5952490" cy="562222"/>
                      </a:xfrm>
                    </wpg:grpSpPr>
                    <wps:wsp>
                      <wps:cNvPr id="38" name="Prostoručni oblik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a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Prostoručni oblik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Prostoručni oblik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Prostoručni oblik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Prostoručni oblik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BFEE73" id="Grupa 9" o:spid="_x0000_s1026" alt="Ptica koja sjedi na grani" style="position:absolute;margin-left:0;margin-top:1.45pt;width:468.35pt;height:42.5pt;z-index:251661312;mso-position-horizontal:center;mso-position-horizontal-relative:page;mso-height-relative:margin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" o:allowoverlap="f">
              <o:lock v:ext="edit" aspectratio="t"/>
              <v:shape id="Prostoručni oblik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a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Prostoručni oblik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Prostoručni oblik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Prostoručni oblik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Prostoručni oblik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70757" w14:textId="77777777" w:rsidR="00B1584E" w:rsidRDefault="00B1584E">
      <w:pPr>
        <w:spacing w:after="0" w:line="240" w:lineRule="auto"/>
      </w:pPr>
      <w:r>
        <w:separator/>
      </w:r>
    </w:p>
    <w:p w14:paraId="57F1963B" w14:textId="77777777" w:rsidR="00B1584E" w:rsidRDefault="00B1584E"/>
  </w:footnote>
  <w:footnote w:type="continuationSeparator" w:id="0">
    <w:p w14:paraId="7E0FD210" w14:textId="77777777" w:rsidR="00B1584E" w:rsidRDefault="00B1584E">
      <w:pPr>
        <w:spacing w:after="0" w:line="240" w:lineRule="auto"/>
      </w:pPr>
      <w:r>
        <w:continuationSeparator/>
      </w:r>
    </w:p>
    <w:p w14:paraId="3FFAA347" w14:textId="77777777" w:rsidR="00B1584E" w:rsidRDefault="00B158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B689C"/>
    <w:rsid w:val="00200635"/>
    <w:rsid w:val="0038000D"/>
    <w:rsid w:val="00380F0B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5E5127"/>
    <w:rsid w:val="00744EA9"/>
    <w:rsid w:val="00752FC4"/>
    <w:rsid w:val="00757E9C"/>
    <w:rsid w:val="007B4C91"/>
    <w:rsid w:val="007D70F7"/>
    <w:rsid w:val="00825951"/>
    <w:rsid w:val="00830C5F"/>
    <w:rsid w:val="00834A33"/>
    <w:rsid w:val="008831F3"/>
    <w:rsid w:val="00896EE1"/>
    <w:rsid w:val="008C1482"/>
    <w:rsid w:val="008D0AA7"/>
    <w:rsid w:val="00912A0A"/>
    <w:rsid w:val="00A763AE"/>
    <w:rsid w:val="00B1584E"/>
    <w:rsid w:val="00B63133"/>
    <w:rsid w:val="00BC0F0A"/>
    <w:rsid w:val="00C11980"/>
    <w:rsid w:val="00D04123"/>
    <w:rsid w:val="00D23661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Ime">
    <w:name w:val="I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Podacizakontakt">
    <w:name w:val="Podaci za kontakt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a">
    <w:name w:val="Grafika"/>
    <w:basedOn w:val="Normal"/>
    <w:next w:val="Podacizakontakt"/>
    <w:uiPriority w:val="2"/>
    <w:qFormat/>
    <w:rsid w:val="00752FC4"/>
    <w:pPr>
      <w:spacing w:after="320"/>
      <w:ind w:right="144"/>
      <w:jc w:val="right"/>
    </w:pPr>
  </w:style>
  <w:style w:type="paragraph" w:customStyle="1" w:styleId="Podnoje-nastavak">
    <w:name w:val="Podnožje - nastavak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2378E6" w:rsidP="00BF68D9">
          <w:pPr>
            <w:pStyle w:val="8808BF9DB48241459B04975C1C2AB685"/>
          </w:pPr>
          <w:r w:rsidRPr="00752FC4">
            <w:rPr>
              <w:lang w:bidi="hr-HR"/>
            </w:rPr>
            <w:t>Adresa, poštanski broj, grad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2378E6" w:rsidP="00BF68D9">
          <w:pPr>
            <w:pStyle w:val="C923F02FFAC4429FB96C1FE175332BB01"/>
          </w:pPr>
          <w:r w:rsidRPr="00752FC4">
            <w:rPr>
              <w:lang w:bidi="hr-HR"/>
            </w:rPr>
            <w:t>Telefon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2378E6" w:rsidP="00BF68D9">
          <w:pPr>
            <w:pStyle w:val="AE0EDC4716E648B7BDBF097C6AA80814"/>
          </w:pPr>
          <w:r w:rsidRPr="00752FC4">
            <w:rPr>
              <w:lang w:bidi="hr-HR"/>
            </w:rPr>
            <w:t>E-pošta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2378E6" w:rsidP="002378E6">
          <w:pPr>
            <w:pStyle w:val="E56DE996E51B43959AD0CB64F3A1E9AF4"/>
          </w:pPr>
          <w:r w:rsidRPr="005125BB">
            <w:rPr>
              <w:rStyle w:val="PlaceholderText"/>
              <w:lang w:bidi="hr-HR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2378E6" w:rsidP="00BF68D9">
          <w:pPr>
            <w:pStyle w:val="B0625403E7BC4092B24BCA58C6709D9D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2378E6" w:rsidRDefault="002378E6" w:rsidP="005125BB">
          <w:r>
            <w:rPr>
              <w:lang w:bidi="hr-HR"/>
            </w:rPr>
            <w:t>Nama se ova tiskanica sviđa upravo takva kakva jest. No možete joj dodati vlastitu osobnu notu u trenu oka.</w:t>
          </w:r>
        </w:p>
        <w:p w:rsidR="002378E6" w:rsidRDefault="002378E6" w:rsidP="005125BB">
          <w:r>
            <w:rPr>
              <w:lang w:bidi="hr-HR"/>
            </w:rPr>
            <w:t>Na kartici Dizajn na vrpci pogledajte galerije tema, boja i fontova da biste pretpregledali različite izglede koji su vam na raspolaganju. Potom samo kliknite da biste primijenili onaj koji vam se sviđa.</w:t>
          </w:r>
        </w:p>
        <w:p w:rsidR="002378E6" w:rsidRDefault="002378E6" w:rsidP="005125BB">
          <w:r>
            <w:rPr>
              <w:lang w:bidi="hr-HR"/>
            </w:rPr>
            <w:t>Stvorili smo i stilove koji se podudaraju s oblikovanjem koje vidite na ovome pismu i koje možete primijeniti samo jednim klikom. Na kartici Polazno na vrpci pogledajte galeriju Stilovi da bi vam se prikazali svi stilovi upotrijebljeni u ovome pismu.</w:t>
          </w:r>
        </w:p>
        <w:p w:rsidR="004D030B" w:rsidRDefault="002378E6" w:rsidP="00BF68D9">
          <w:pPr>
            <w:pStyle w:val="BEA67147CE724CAD885C9E3FE8301418"/>
          </w:pPr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2378E6" w:rsidP="00BF68D9">
          <w:pPr>
            <w:pStyle w:val="39175B33642D4DED9D8926E4DF1AD254"/>
          </w:pPr>
          <w:r>
            <w:rPr>
              <w:lang w:bidi="hr-HR"/>
            </w:rPr>
            <w:t>Srdačan pozdrav,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5334FC" w:rsidRDefault="002378E6">
          <w:r>
            <w:rPr>
              <w:lang w:bidi="hr-HR"/>
            </w:rPr>
            <w:t>Vaše ime i prezime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5334FC" w:rsidRDefault="002378E6" w:rsidP="002378E6">
          <w:pPr>
            <w:pStyle w:val="306BE25450284E91B897AE5111EF7556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A0092"/>
    <w:rsid w:val="000B0F2C"/>
    <w:rsid w:val="002378E6"/>
    <w:rsid w:val="004D030B"/>
    <w:rsid w:val="004E2FCE"/>
    <w:rsid w:val="005334FC"/>
    <w:rsid w:val="00610107"/>
    <w:rsid w:val="00723850"/>
    <w:rsid w:val="0072490C"/>
    <w:rsid w:val="00774DBE"/>
    <w:rsid w:val="00976EB9"/>
    <w:rsid w:val="009E5076"/>
    <w:rsid w:val="00B97FC6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8E6"/>
    <w:rPr>
      <w:color w:val="2F5496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Header">
    <w:name w:val="header"/>
    <w:basedOn w:val="Normal"/>
    <w:link w:val="Header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GridTable2">
    <w:name w:val="Grid Table 2"/>
    <w:basedOn w:val="TableNormal"/>
    <w:uiPriority w:val="47"/>
    <w:rsid w:val="002378E6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4E9C72D-F19F-4991-8A10-244BE9AC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Office_12937237_TF02803622</Template>
  <TotalTime>61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2016-11-16T07:35:00Z</dcterms:created>
  <dcterms:modified xsi:type="dcterms:W3CDTF">2017-05-04T23:17:00Z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