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1DA5" w:rsidRDefault="003526A9" w:rsidP="00184647">
      <w:pPr>
        <w:pStyle w:val="Naslov1"/>
      </w:pPr>
      <w:sdt>
        <w:sdtPr>
          <w:alias w:val="Pozvani ste na:"/>
          <w:tag w:val="Pozvani ste na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hr-HR"/>
            </w:rPr>
            <w:t xml:space="preserve">Pozvani ste </w:t>
          </w:r>
          <w:r w:rsidR="00635DA0">
            <w:rPr>
              <w:lang w:bidi="hr-HR"/>
            </w:rPr>
            <w:t>na</w:t>
          </w:r>
        </w:sdtContent>
      </w:sdt>
    </w:p>
    <w:p w:rsidR="00B31DA5" w:rsidRDefault="003526A9" w:rsidP="00382316">
      <w:pPr>
        <w:pStyle w:val="Podnaslov"/>
        <w:ind w:right="-1224"/>
      </w:pPr>
      <w:sdt>
        <w:sdtPr>
          <w:alias w:val="proslavu jesenje žetve:"/>
          <w:tag w:val="proslavu jesenje žetve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>
            <w:rPr>
              <w:lang w:bidi="hr-HR"/>
            </w:rPr>
            <w:t>jesenje žetve</w:t>
          </w:r>
        </w:sdtContent>
      </w:sdt>
    </w:p>
    <w:p w:rsidR="00B31DA5" w:rsidRDefault="003526A9">
      <w:pPr>
        <w:pStyle w:val="Naslov"/>
      </w:pPr>
      <w:sdt>
        <w:sdtPr>
          <w:alias w:val="proslava:"/>
          <w:tag w:val="proslava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>
            <w:rPr>
              <w:lang w:bidi="hr-HR"/>
            </w:rPr>
            <w:t>proslavu</w:t>
          </w:r>
        </w:sdtContent>
      </w:sdt>
    </w:p>
    <w:p w:rsidR="00B31DA5" w:rsidRDefault="003526A9">
      <w:sdt>
        <w:sdtPr>
          <w:alias w:val="Opis događaja:"/>
          <w:tag w:val="Opis događaja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hr-HR"/>
            </w:rPr>
            <w:t xml:space="preserve">Ovdje dodajte kratak opis svojega događaja. </w:t>
          </w:r>
          <w:r w:rsidR="00635DA0" w:rsidRPr="00635DA0">
            <w:rPr>
              <w:lang w:bidi="hr-HR"/>
            </w:rPr>
            <w:t>Da biste odmah započeli, samo dodirnite tekst nekog rezerviranog mjesta (kao što je ovaj) i počnite pisati da biste ga zamijenili vlastitim.</w:t>
          </w:r>
        </w:sdtContent>
      </w:sdt>
    </w:p>
    <w:p w:rsidR="00B31DA5" w:rsidRDefault="003526A9" w:rsidP="00184647">
      <w:pPr>
        <w:pStyle w:val="Naslov2"/>
      </w:pPr>
      <w:r>
        <w:rPr>
          <w:lang w:bidi="hr-HR"/>
        </w:rPr>
        <w:t>Gdje:</w:t>
      </w:r>
      <w:r w:rsidR="00184647">
        <w:rPr>
          <w:lang w:bidi="hr-HR"/>
        </w:rPr>
        <w:tab/>
      </w:r>
      <w:sdt>
        <w:sdtPr>
          <w:rPr>
            <w:rStyle w:val="Naglaeno"/>
          </w:rPr>
          <w:alias w:val="Lokacija događaja:"/>
          <w:tag w:val="Lokacija događaja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Zadanifontodlomka"/>
            <w:bCs w:val="0"/>
            <w:color w:val="A9541B" w:themeColor="accent1" w:themeShade="BF"/>
            <w:sz w:val="28"/>
          </w:rPr>
        </w:sdtEndPr>
        <w:sdtContent>
          <w:r>
            <w:rPr>
              <w:rStyle w:val="Naglaeno"/>
              <w:lang w:bidi="hr-HR"/>
            </w:rPr>
            <w:t>Mjesto događaja</w:t>
          </w:r>
        </w:sdtContent>
      </w:sdt>
    </w:p>
    <w:p w:rsidR="00B31DA5" w:rsidRDefault="003526A9" w:rsidP="00184647">
      <w:pPr>
        <w:pStyle w:val="Naslov2"/>
      </w:pPr>
      <w:r>
        <w:rPr>
          <w:lang w:bidi="hr-HR"/>
        </w:rPr>
        <w:t>Kada:</w:t>
      </w:r>
      <w:r w:rsidR="00184647">
        <w:rPr>
          <w:lang w:bidi="hr-HR"/>
        </w:rPr>
        <w:tab/>
      </w:r>
      <w:sdt>
        <w:sdtPr>
          <w:rPr>
            <w:rStyle w:val="Naglaeno"/>
          </w:rPr>
          <w:alias w:val="Datum događaja:"/>
          <w:tag w:val="Datum događaja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Zadanifontodlomka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Naglaeno"/>
              <w:lang w:bidi="hr-HR"/>
            </w:rPr>
            <w:t>Datum događaja</w:t>
          </w:r>
        </w:sdtContent>
      </w:sdt>
    </w:p>
    <w:p w:rsidR="00B31DA5" w:rsidRDefault="003526A9" w:rsidP="00184647">
      <w:pPr>
        <w:pStyle w:val="Naslov2"/>
      </w:pPr>
      <w:r>
        <w:rPr>
          <w:lang w:bidi="hr-HR"/>
        </w:rPr>
        <w:t>Kada:</w:t>
      </w:r>
      <w:r w:rsidR="00184647">
        <w:rPr>
          <w:lang w:bidi="hr-HR"/>
        </w:rPr>
        <w:tab/>
      </w:r>
      <w:sdt>
        <w:sdtPr>
          <w:rPr>
            <w:rStyle w:val="Naglaeno"/>
          </w:rPr>
          <w:alias w:val="Vrijeme održavanja događaja:"/>
          <w:tag w:val="Vrijeme održavanja događaja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Zadanifontodlomka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Naglaeno"/>
              <w:lang w:bidi="hr-HR"/>
            </w:rPr>
            <w:t>Vrijeme održavanja događaja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47" w:rsidRDefault="0018464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Slika 4" descr="Že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5"/>
    <w:rsid w:val="00000784"/>
    <w:rsid w:val="000D349D"/>
    <w:rsid w:val="00184647"/>
    <w:rsid w:val="003526A9"/>
    <w:rsid w:val="00382316"/>
    <w:rsid w:val="005A189A"/>
    <w:rsid w:val="00635DA0"/>
    <w:rsid w:val="00740E83"/>
    <w:rsid w:val="008F3B49"/>
    <w:rsid w:val="009652E4"/>
    <w:rsid w:val="009C7C55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9A"/>
  </w:style>
  <w:style w:type="paragraph" w:styleId="Naslov1">
    <w:name w:val="heading 1"/>
    <w:basedOn w:val="Normal"/>
    <w:link w:val="Naslov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slov2">
    <w:name w:val="heading 2"/>
    <w:basedOn w:val="Normal"/>
    <w:link w:val="Naslov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35DA0"/>
    <w:rPr>
      <w:color w:val="404040" w:themeColor="text2" w:themeTint="BF"/>
    </w:rPr>
  </w:style>
  <w:style w:type="paragraph" w:styleId="Podnaslov">
    <w:name w:val="Subtitle"/>
    <w:basedOn w:val="Normal"/>
    <w:link w:val="Podnaslov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PodnaslovChar">
    <w:name w:val="Podnaslov Char"/>
    <w:basedOn w:val="Zadanifontodlomka"/>
    <w:link w:val="Podnaslov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Naslov">
    <w:name w:val="Title"/>
    <w:basedOn w:val="Normal"/>
    <w:link w:val="Naslov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NaslovChar">
    <w:name w:val="Naslov Char"/>
    <w:basedOn w:val="Zadanifontodlomka"/>
    <w:link w:val="Naslov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Naglaeno">
    <w:name w:val="Strong"/>
    <w:basedOn w:val="Zadanifontodlomka"/>
    <w:uiPriority w:val="4"/>
    <w:qFormat/>
    <w:rPr>
      <w:b w:val="0"/>
      <w:bCs/>
      <w:color w:val="6D4019" w:themeColor="text1"/>
      <w:sz w:val="30"/>
    </w:rPr>
  </w:style>
  <w:style w:type="character" w:styleId="Neupadljivoisticanje">
    <w:name w:val="Subtle Emphasis"/>
    <w:basedOn w:val="Zadanifontodlomka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Zaglavlje">
    <w:name w:val="header"/>
    <w:basedOn w:val="Normal"/>
    <w:link w:val="ZaglavljeChar"/>
    <w:uiPriority w:val="99"/>
    <w:unhideWhenUsed/>
    <w:rsid w:val="005A189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ZaglavljeChar">
    <w:name w:val="Zaglavlje Char"/>
    <w:basedOn w:val="Zadanifontodlomka"/>
    <w:link w:val="Zaglavlje"/>
    <w:uiPriority w:val="99"/>
    <w:rsid w:val="005A189A"/>
  </w:style>
  <w:style w:type="paragraph" w:styleId="Podnoje">
    <w:name w:val="footer"/>
    <w:basedOn w:val="Normal"/>
    <w:link w:val="PodnojeChar"/>
    <w:uiPriority w:val="99"/>
    <w:unhideWhenUsed/>
    <w:rsid w:val="005A189A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89A"/>
  </w:style>
  <w:style w:type="character" w:styleId="Jakoisticanje">
    <w:name w:val="Intense Emphasis"/>
    <w:basedOn w:val="Zadanifontodlomka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35DA0"/>
    <w:rPr>
      <w:i/>
      <w:iCs/>
    </w:rPr>
  </w:style>
  <w:style w:type="character" w:styleId="Neupadljivareferenca">
    <w:name w:val="Subtle Reference"/>
    <w:basedOn w:val="Zadanifontodlomka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staknutareferenca">
    <w:name w:val="Intense Reference"/>
    <w:basedOn w:val="Zadanifontodlomka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SlijeenaHiperveza">
    <w:name w:val="FollowedHyperlink"/>
    <w:basedOn w:val="Zadanifontodlomka"/>
    <w:uiPriority w:val="99"/>
    <w:semiHidden/>
    <w:unhideWhenUsed/>
    <w:rsid w:val="00635DA0"/>
    <w:rPr>
      <w:color w:val="39639D" w:themeColor="accent4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DA0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35DA0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35DA0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35DA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5DA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5D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5DA0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35DA0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35DA0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5DA0"/>
    <w:rPr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35DA0"/>
    <w:rPr>
      <w:rFonts w:ascii="Consolas" w:hAnsi="Consolas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35DA0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35DA0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D47CF8" w:rsidP="00D47CF8">
          <w:pPr>
            <w:pStyle w:val="981B5950791048ED82DCF04D12E4DCF3"/>
          </w:pPr>
          <w:r>
            <w:rPr>
              <w:lang w:bidi="hr-HR"/>
            </w:rPr>
            <w:t>Pozvani ste na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D47CF8" w:rsidP="00D47CF8">
          <w:pPr>
            <w:pStyle w:val="9F15FA9D36BC46239BED897869EF4218"/>
          </w:pPr>
          <w:r>
            <w:rPr>
              <w:lang w:bidi="hr-HR"/>
            </w:rPr>
            <w:t>proslavu jesenje žetve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D47CF8" w:rsidP="00D47CF8">
          <w:pPr>
            <w:pStyle w:val="CD5932E23A4D46F69D508122947962D7"/>
          </w:pPr>
          <w:r>
            <w:rPr>
              <w:lang w:bidi="hr-HR"/>
            </w:rPr>
            <w:t>proslava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D47CF8" w:rsidP="00D47CF8">
          <w:pPr>
            <w:pStyle w:val="7D9D1CE4201B44C4AC04F26222314885"/>
          </w:pPr>
          <w:r>
            <w:rPr>
              <w:lang w:bidi="hr-HR"/>
            </w:rPr>
            <w:t xml:space="preserve">Ovdje dodajte kratak opis svojega događaja. </w:t>
          </w:r>
          <w:r w:rsidRPr="00635DA0">
            <w:rPr>
              <w:lang w:bidi="hr-HR"/>
            </w:rPr>
            <w:t>Da biste odmah započeli, samo dodirnite tekst nekog rezerviranog mjesta (kao što je ovaj) i počnite pisati da biste ga zamijenili vlastitim.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D47CF8" w:rsidP="00D47CF8">
          <w:pPr>
            <w:pStyle w:val="67B3A5B848F24FC19F77552880E7596F12"/>
          </w:pPr>
          <w:r>
            <w:rPr>
              <w:rStyle w:val="Naglaeno"/>
              <w:lang w:bidi="hr-HR"/>
            </w:rPr>
            <w:t>Lokacija događaja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D47CF8" w:rsidP="00D47CF8">
          <w:pPr>
            <w:pStyle w:val="5023E55325AB42C1AD239B7935A40C0B13"/>
          </w:pPr>
          <w:r>
            <w:rPr>
              <w:rStyle w:val="Naglaeno"/>
              <w:lang w:bidi="hr-HR"/>
            </w:rPr>
            <w:t>Vrijeme održavanja događaja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D47CF8" w:rsidP="00D47CF8">
          <w:pPr>
            <w:pStyle w:val="CFEEDB3872FF460284DB63C1CEB6A2464"/>
          </w:pPr>
          <w:r>
            <w:rPr>
              <w:rStyle w:val="Naglaeno"/>
              <w:lang w:bidi="hr-HR"/>
            </w:rPr>
            <w:t>Datum događaja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47CF8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47CF8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Naglaeno">
    <w:name w:val="Strong"/>
    <w:basedOn w:val="Zadanifontodlomka"/>
    <w:uiPriority w:val="4"/>
    <w:qFormat/>
    <w:rsid w:val="00D47CF8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D47CF8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D47CF8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D47CF8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D47CF8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D47CF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D47CF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D47CF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Office_9530602_TF02790976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2016-11-14T12:46:00Z</dcterms:created>
  <dcterms:modified xsi:type="dcterms:W3CDTF">2017-11-16T13:37:00Z</dcterms:modified>
</cp:coreProperties>
</file>