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Prva tablica sadrži naslov i sliku, druga datum i podnaslov, a treća tekst odlomka"/>
      </w:tblPr>
      <w:tblGrid>
        <w:gridCol w:w="9747"/>
      </w:tblGrid>
      <w:tr w:rsidR="003A2F68" w:rsidRPr="005F434D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p w14:paraId="15F37ADB" w14:textId="79669CC0" w:rsidR="003A2F68" w:rsidRPr="005F434D" w:rsidRDefault="0037431D" w:rsidP="007B0A29">
            <w:pPr>
              <w:pStyle w:val="Naslovnanaslovnojstranici"/>
            </w:pPr>
            <w:sdt>
              <w:sdtPr>
                <w:alias w:val="Unesite naslov:"/>
                <w:tag w:val="Unesite naslov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5F434D">
                  <w:rPr>
                    <w:lang w:bidi="hr-HR"/>
                  </w:rPr>
                  <w:t>naslov</w:t>
                </w:r>
              </w:sdtContent>
            </w:sdt>
          </w:p>
        </w:tc>
      </w:tr>
      <w:tr w:rsidR="007B0A29" w:rsidRPr="005F434D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5F434D" w:rsidRDefault="007B0A29" w:rsidP="00A5429D">
            <w:pPr>
              <w:pStyle w:val="Naslovnanaslovnojstranici"/>
            </w:pPr>
            <w:r w:rsidRPr="005F434D">
              <w:rPr>
                <w:noProof/>
                <w:lang w:bidi="hr-HR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Slika 1" descr="Velika stijena okružena stjenovitim krajolikom i plavo neb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Prva tablica sadrži naslov i sliku, druga datum i podnaslov, a treća tekst odlomka"/>
      </w:tblPr>
      <w:tblGrid>
        <w:gridCol w:w="2222"/>
        <w:gridCol w:w="7525"/>
      </w:tblGrid>
      <w:tr w:rsidR="00D4773D" w:rsidRPr="005F434D" w14:paraId="3F5610B1" w14:textId="77777777" w:rsidTr="00052A4A">
        <w:trPr>
          <w:trHeight w:val="864"/>
        </w:trPr>
        <w:sdt>
          <w:sdtPr>
            <w:alias w:val="Unesite datum:"/>
            <w:tag w:val="Unesite datum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5F434D" w:rsidRDefault="00DC305C" w:rsidP="00783448">
                <w:pPr>
                  <w:pStyle w:val="Datum"/>
                </w:pPr>
                <w:r w:rsidRPr="005F434D">
                  <w:rPr>
                    <w:rStyle w:val="DatumChar"/>
                    <w:lang w:bidi="hr-HR"/>
                  </w:rPr>
                  <w:t>Datum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5F434D" w:rsidRDefault="0037431D" w:rsidP="00A5429D">
            <w:pPr>
              <w:pStyle w:val="Podnaslovnanaslovnojstranici"/>
            </w:pPr>
            <w:sdt>
              <w:sdtPr>
                <w:alias w:val="Unesite podnaslov:"/>
                <w:tag w:val="Unesite podnaslov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5F434D">
                  <w:rPr>
                    <w:lang w:bidi="hr-HR"/>
                  </w:rPr>
                  <w:t>P</w:t>
                </w:r>
                <w:r w:rsidR="00D4773D" w:rsidRPr="005F434D">
                  <w:rPr>
                    <w:lang w:bidi="hr-HR"/>
                  </w:rPr>
                  <w:t>odnaslov</w:t>
                </w:r>
              </w:sdtContent>
            </w:sdt>
          </w:p>
        </w:tc>
      </w:tr>
    </w:tbl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Prva tablica sadrži naslov i sliku, druga datum i podnaslov, a treća tekst odlomka"/>
      </w:tblPr>
      <w:tblGrid>
        <w:gridCol w:w="9747"/>
      </w:tblGrid>
      <w:tr w:rsidR="00D4773D" w:rsidRPr="005F434D" w14:paraId="07418CE3" w14:textId="77777777" w:rsidTr="00052A4A">
        <w:sdt>
          <w:sdtPr>
            <w:alias w:val="Unesite tekst odlomka: "/>
            <w:tag w:val="Unesite tekst odlomka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43735029" w:rsidR="00D4773D" w:rsidRPr="005F434D" w:rsidRDefault="00D4773D" w:rsidP="00A5429D">
                <w:pPr>
                  <w:pStyle w:val="Kratkipregled"/>
                </w:pPr>
                <w:r w:rsidRPr="005F434D">
                  <w:rPr>
                    <w:lang w:bidi="hr-HR"/>
                  </w:rPr>
                  <w:t>Ovdje unesite kratki pregled dokumenta. Kratki pregled obično je</w:t>
                </w:r>
                <w:r w:rsidR="00ED0077">
                  <w:rPr>
                    <w:lang w:bidi="hr-HR"/>
                  </w:rPr>
                  <w:t> </w:t>
                </w:r>
                <w:r w:rsidRPr="005F434D">
                  <w:rPr>
                    <w:lang w:bidi="hr-HR"/>
                  </w:rPr>
                  <w:t>sažetak sadržaja dokumenta.</w:t>
                </w:r>
              </w:p>
            </w:tc>
          </w:sdtContent>
        </w:sdt>
      </w:tr>
    </w:tbl>
    <w:p w14:paraId="78C6A745" w14:textId="55EAF6DC" w:rsidR="00D4773D" w:rsidRPr="005F434D" w:rsidRDefault="00D4773D">
      <w:r w:rsidRPr="005F434D">
        <w:rPr>
          <w:lang w:bidi="hr-HR"/>
        </w:rPr>
        <w:br w:type="page"/>
      </w:r>
    </w:p>
    <w:p w14:paraId="780BF4DA" w14:textId="77777777" w:rsidR="00106B79" w:rsidRPr="005F434D" w:rsidRDefault="0037431D">
      <w:pPr>
        <w:pStyle w:val="Naslov"/>
      </w:pPr>
      <w:sdt>
        <w:sdtPr>
          <w:alias w:val="Naslov:"/>
          <w:tag w:val="Naslov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5F434D">
            <w:rPr>
              <w:lang w:bidi="hr-HR"/>
            </w:rPr>
            <w:t>N</w:t>
          </w:r>
          <w:r w:rsidR="00402606" w:rsidRPr="005F434D">
            <w:rPr>
              <w:lang w:bidi="hr-HR"/>
            </w:rPr>
            <w:t>aslov</w:t>
          </w:r>
        </w:sdtContent>
      </w:sdt>
    </w:p>
    <w:sdt>
      <w:sdtPr>
        <w:alias w:val="Podnaslov:"/>
        <w:tag w:val="Podnaslov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5F434D" w:rsidRDefault="00402606">
          <w:pPr>
            <w:pStyle w:val="Podnaslov"/>
          </w:pPr>
          <w:r w:rsidRPr="005F434D">
            <w:rPr>
              <w:lang w:bidi="hr-HR"/>
            </w:rPr>
            <w:t>podnaslov</w:t>
          </w:r>
        </w:p>
      </w:sdtContent>
    </w:sdt>
    <w:p w14:paraId="642E3BB2" w14:textId="77777777" w:rsidR="00DC305C" w:rsidRPr="005F434D" w:rsidRDefault="0037431D" w:rsidP="00DC305C">
      <w:pPr>
        <w:pStyle w:val="Naslov1"/>
        <w:rPr>
          <w:rFonts w:eastAsia="Times New Roman"/>
        </w:rPr>
      </w:pPr>
      <w:sdt>
        <w:sdtPr>
          <w:alias w:val="Unesite naslov 1:"/>
          <w:tag w:val="Unesite naslov 1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Naslov1Char"/>
            <w:caps w:val="0"/>
          </w:rPr>
        </w:sdtEndPr>
        <w:sdtContent>
          <w:r w:rsidR="00DC305C" w:rsidRPr="005F434D">
            <w:rPr>
              <w:rStyle w:val="Naslov1Char"/>
              <w:lang w:bidi="hr-HR"/>
            </w:rPr>
            <w:t>NASLOV 1|JEDAN</w:t>
          </w:r>
        </w:sdtContent>
      </w:sdt>
    </w:p>
    <w:p w14:paraId="5CB4FA99" w14:textId="1A66E05D" w:rsidR="00DC305C" w:rsidRPr="005F434D" w:rsidRDefault="0037431D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Unesite tekst odlomka: "/>
          <w:tag w:val="Unesite tekst odlomka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5F434D">
            <w:rPr>
              <w:rFonts w:eastAsia="Times New Roman"/>
              <w:lang w:bidi="hr-HR"/>
            </w:rPr>
            <w:t>Da biste odmah započeli, samo odaberite tekst nekog rezerviranog mjesta (kao što je ovo) i počnite pisati da biste ga zamijenili vlastitim.</w:t>
          </w:r>
        </w:sdtContent>
      </w:sdt>
      <w:r w:rsidR="00CD12DE" w:rsidRPr="005F434D">
        <w:rPr>
          <w:rFonts w:eastAsia="Times New Roman"/>
          <w:lang w:bidi="hr-HR"/>
        </w:rPr>
        <w:t xml:space="preserve"> </w:t>
      </w:r>
      <w:sdt>
        <w:sdtPr>
          <w:rPr>
            <w:rFonts w:eastAsia="Times New Roman"/>
          </w:rPr>
          <w:alias w:val="Unesite tekst odlomka: "/>
          <w:tag w:val="Unesite tekst odlomka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5F434D">
            <w:rPr>
              <w:rFonts w:eastAsia="Times New Roman"/>
              <w:lang w:bidi="hr-HR"/>
            </w:rPr>
            <w:t>Želite umetnuti sliku iz datoteka ili pak dodati oblik, tekstni okvir ili tablicu? Nema problema! Na kartici Umetanje na vrpci jednostavno odaberite željenu mogućnost.</w:t>
          </w:r>
        </w:sdtContent>
      </w:sdt>
      <w:r w:rsidR="00CD12DE" w:rsidRPr="005F434D">
        <w:rPr>
          <w:rFonts w:eastAsia="Times New Roman"/>
          <w:lang w:bidi="hr-HR"/>
        </w:rPr>
        <w:t xml:space="preserve"> </w:t>
      </w:r>
      <w:sdt>
        <w:sdtPr>
          <w:rPr>
            <w:rFonts w:eastAsia="Times New Roman"/>
          </w:rPr>
          <w:alias w:val="Unesite tekst odlomka: "/>
          <w:tag w:val="Unesite tekst odlomka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5F434D">
            <w:rPr>
              <w:rFonts w:eastAsia="Times New Roman"/>
              <w:lang w:bidi="hr-HR"/>
            </w:rPr>
            <w:t>Na kartici Umetanje dostupno je još jednostavnih alata, kao što su oni za dodavanje hiperveze ili umetanje komentara.</w:t>
          </w:r>
        </w:sdtContent>
      </w:sdt>
    </w:p>
    <w:p w14:paraId="25FE9EBE" w14:textId="77777777" w:rsidR="00DC305C" w:rsidRPr="005F434D" w:rsidRDefault="0037431D" w:rsidP="00DC305C">
      <w:pPr>
        <w:pStyle w:val="Naslov2"/>
      </w:pPr>
      <w:sdt>
        <w:sdtPr>
          <w:alias w:val="Unesite zaglavlje 2:"/>
          <w:tag w:val="Unesite zaglavlje 2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5F434D">
            <w:rPr>
              <w:lang w:bidi="hr-HR"/>
            </w:rPr>
            <w:t>Naslov 2|dva</w:t>
          </w:r>
        </w:sdtContent>
      </w:sdt>
    </w:p>
    <w:p w14:paraId="341CACBA" w14:textId="557E937A" w:rsidR="00DC305C" w:rsidRPr="005F434D" w:rsidRDefault="0037431D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Unesite tekst odlomka: "/>
          <w:tag w:val="Unesite tekst odlomka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5F434D">
            <w:rPr>
              <w:rFonts w:eastAsia="Times New Roman"/>
              <w:lang w:bidi="hr-HR"/>
            </w:rPr>
            <w:t>Mislite da je teško oblikovati izvješće koje izgleda ovako dobro? Nije uopće! Oblikovanja teksta koja vidite u ovom dokumentu možete jednostavno primijeniti jednim dodirom putem odjeljka Stilovi na kartici Polazno na vrpci.</w:t>
          </w:r>
        </w:sdtContent>
      </w:sdt>
      <w:r w:rsidR="00DC305C" w:rsidRPr="005F434D">
        <w:rPr>
          <w:color w:val="000000" w:themeColor="text1"/>
          <w:lang w:bidi="hr-HR"/>
        </w:rPr>
        <w:t xml:space="preserve"> </w:t>
      </w:r>
      <w:sdt>
        <w:sdtPr>
          <w:rPr>
            <w:color w:val="000000" w:themeColor="text1"/>
          </w:rPr>
          <w:alias w:val="Unesite tekst odlomka: "/>
          <w:tag w:val="Unesite tekst odlomka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5F434D">
            <w:rPr>
              <w:rFonts w:eastAsia="Times New Roman"/>
              <w:lang w:bidi="hr-HR"/>
            </w:rPr>
            <w:t>Neki dijelovi oglednog teksta u ovom dokumentu upućuju na naziv primijenjenog stila da</w:t>
          </w:r>
          <w:r w:rsidR="00ED0077">
            <w:rPr>
              <w:rFonts w:eastAsia="Times New Roman"/>
              <w:lang w:bidi="hr-HR"/>
            </w:rPr>
            <w:t> </w:t>
          </w:r>
          <w:r w:rsidR="003E38BF" w:rsidRPr="005F434D">
            <w:rPr>
              <w:rFonts w:eastAsia="Times New Roman"/>
              <w:lang w:bidi="hr-HR"/>
            </w:rPr>
            <w:t>biste jednostavno mogli ponovno primijeniti isto oblikovanje. Ovo je, primjerice, običan stil.</w:t>
          </w:r>
        </w:sdtContent>
      </w:sdt>
    </w:p>
    <w:p w14:paraId="4B1B1CE8" w14:textId="02E5FADD" w:rsidR="00DC305C" w:rsidRPr="005F434D" w:rsidRDefault="0037431D" w:rsidP="00DC305C">
      <w:pPr>
        <w:pStyle w:val="Naglaencitat"/>
      </w:pPr>
      <w:sdt>
        <w:sdtPr>
          <w:alias w:val="Unesite citat:"/>
          <w:tag w:val="Unesite citat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bookmarkStart w:id="0" w:name="_GoBack"/>
          <w:r w:rsidR="003E38BF" w:rsidRPr="005F434D">
            <w:rPr>
              <w:lang w:bidi="hr-HR"/>
            </w:rPr>
            <w:t>Citat</w:t>
          </w:r>
          <w:bookmarkEnd w:id="0"/>
        </w:sdtContent>
      </w:sdt>
    </w:p>
    <w:p w14:paraId="6A30D91B" w14:textId="77777777" w:rsidR="00DC305C" w:rsidRPr="005F434D" w:rsidRDefault="0037431D" w:rsidP="00DC305C">
      <w:pPr>
        <w:pStyle w:val="Naslov3"/>
      </w:pPr>
      <w:sdt>
        <w:sdtPr>
          <w:alias w:val="Unesite naslov 3:"/>
          <w:tag w:val="Unesite naslov 3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5F434D">
            <w:rPr>
              <w:lang w:bidi="hr-HR"/>
            </w:rPr>
            <w:t>Naslov 3|tri</w:t>
          </w:r>
        </w:sdtContent>
      </w:sdt>
    </w:p>
    <w:p w14:paraId="39E1D5F3" w14:textId="52BEE639" w:rsidR="00052A4A" w:rsidRPr="005F434D" w:rsidRDefault="0037431D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Unesite tekst odlomka: "/>
          <w:tag w:val="Unesite tekst odlomka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5F434D">
            <w:rPr>
              <w:rFonts w:eastAsia="Times New Roman"/>
              <w:lang w:bidi="hr-HR"/>
            </w:rPr>
            <w:t>Dokument možete pregledati, urediti i jednostavno spremiti u oblak iz programa Word na računalu sa</w:t>
          </w:r>
          <w:r w:rsidR="00ED0077">
            <w:rPr>
              <w:rFonts w:eastAsia="Times New Roman"/>
              <w:lang w:bidi="hr-HR"/>
            </w:rPr>
            <w:t> </w:t>
          </w:r>
          <w:r w:rsidR="003E38BF" w:rsidRPr="005F434D">
            <w:rPr>
              <w:rFonts w:eastAsia="Times New Roman"/>
              <w:lang w:bidi="hr-HR"/>
            </w:rPr>
            <w:t>sustavom Windows, Macu ili pak uređaju sa sustavom Android ili iOS.</w:t>
          </w:r>
        </w:sdtContent>
      </w:sdt>
    </w:p>
    <w:sectPr w:rsidR="00052A4A" w:rsidRPr="005F434D" w:rsidSect="005F4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20DD" w14:textId="77777777" w:rsidR="0037431D" w:rsidRDefault="0037431D">
      <w:pPr>
        <w:spacing w:after="0" w:line="240" w:lineRule="auto"/>
      </w:pPr>
      <w:r>
        <w:separator/>
      </w:r>
    </w:p>
  </w:endnote>
  <w:endnote w:type="continuationSeparator" w:id="0">
    <w:p w14:paraId="46A6467C" w14:textId="77777777" w:rsidR="0037431D" w:rsidRDefault="003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20C85849" w:rsidR="00106B79" w:rsidRDefault="00402606">
    <w:pPr>
      <w:pStyle w:val="Podnojeparno"/>
    </w:pPr>
    <w:r>
      <w:rPr>
        <w:lang w:bidi="hr-HR"/>
      </w:rPr>
      <w:t xml:space="preserve">Stranica </w:t>
    </w:r>
    <w:r>
      <w:rPr>
        <w:sz w:val="20"/>
        <w:szCs w:val="2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sz w:val="20"/>
        <w:szCs w:val="20"/>
        <w:lang w:bidi="hr-HR"/>
      </w:rPr>
      <w:fldChar w:fldCharType="separate"/>
    </w:r>
    <w:r w:rsidR="005F434D" w:rsidRPr="005F434D">
      <w:rPr>
        <w:noProof/>
        <w:sz w:val="24"/>
        <w:szCs w:val="24"/>
        <w:lang w:bidi="hr-HR"/>
      </w:rPr>
      <w:t>0</w:t>
    </w:r>
    <w:r>
      <w:rPr>
        <w:noProof/>
        <w:sz w:val="24"/>
        <w:szCs w:val="24"/>
        <w:lang w:bidi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5C358F0C" w:rsidR="00106B79" w:rsidRPr="005F434D" w:rsidRDefault="00402606">
    <w:pPr>
      <w:pStyle w:val="Podnojeneparno"/>
    </w:pPr>
    <w:r w:rsidRPr="005F434D">
      <w:rPr>
        <w:lang w:bidi="hr-HR"/>
      </w:rPr>
      <w:t xml:space="preserve">Stranica </w:t>
    </w:r>
    <w:r w:rsidRPr="005F434D">
      <w:rPr>
        <w:sz w:val="20"/>
        <w:szCs w:val="20"/>
        <w:lang w:bidi="hr-HR"/>
      </w:rPr>
      <w:fldChar w:fldCharType="begin"/>
    </w:r>
    <w:r w:rsidRPr="005F434D">
      <w:rPr>
        <w:lang w:bidi="hr-HR"/>
      </w:rPr>
      <w:instrText xml:space="preserve"> PAGE   \* MERGEFORMAT </w:instrText>
    </w:r>
    <w:r w:rsidRPr="005F434D">
      <w:rPr>
        <w:sz w:val="20"/>
        <w:szCs w:val="20"/>
        <w:lang w:bidi="hr-HR"/>
      </w:rPr>
      <w:fldChar w:fldCharType="separate"/>
    </w:r>
    <w:r w:rsidR="005F434D" w:rsidRPr="005F434D">
      <w:rPr>
        <w:noProof/>
        <w:sz w:val="24"/>
        <w:szCs w:val="24"/>
        <w:lang w:bidi="hr-HR"/>
      </w:rPr>
      <w:t>1</w:t>
    </w:r>
    <w:r w:rsidRPr="005F434D">
      <w:rPr>
        <w:noProof/>
        <w:sz w:val="24"/>
        <w:szCs w:val="24"/>
        <w:lang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CD88" w14:textId="77777777" w:rsidR="005F434D" w:rsidRDefault="005F43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A8F2" w14:textId="77777777" w:rsidR="0037431D" w:rsidRDefault="0037431D">
      <w:pPr>
        <w:spacing w:after="0" w:line="240" w:lineRule="auto"/>
      </w:pPr>
      <w:r>
        <w:separator/>
      </w:r>
    </w:p>
  </w:footnote>
  <w:footnote w:type="continuationSeparator" w:id="0">
    <w:p w14:paraId="38215B72" w14:textId="77777777" w:rsidR="0037431D" w:rsidRDefault="003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0449879" w:rsidR="005225B2" w:rsidRPr="005225B2" w:rsidRDefault="0037431D" w:rsidP="005225B2">
    <w:pPr>
      <w:pStyle w:val="Zaglavljeparno"/>
    </w:pPr>
    <w:sdt>
      <w:sdtPr>
        <w:rPr>
          <w:rFonts w:eastAsiaTheme="majorEastAsia"/>
        </w:rPr>
        <w:alias w:val="Naslov:"/>
        <w:tag w:val="Naslov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ED0077" w:rsidRPr="005225B2">
          <w:rPr>
            <w:rFonts w:eastAsiaTheme="majorEastAsia"/>
            <w:lang w:bidi="hr-HR"/>
          </w:rPr>
          <w:t>Naslov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5F434D" w:rsidRDefault="0037431D" w:rsidP="00431C36">
    <w:pPr>
      <w:pStyle w:val="Zaglavljeneparno"/>
    </w:pPr>
    <w:sdt>
      <w:sdtPr>
        <w:rPr>
          <w:rFonts w:eastAsiaTheme="majorEastAsia"/>
        </w:rPr>
        <w:alias w:val="Naslov:"/>
        <w:tag w:val="Naslov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5F434D">
          <w:rPr>
            <w:rFonts w:eastAsiaTheme="majorEastAsia"/>
            <w:lang w:bidi="hr-HR"/>
          </w:rPr>
          <w:t>Naslov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DECD" w14:textId="77777777" w:rsidR="005F434D" w:rsidRDefault="005F43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Grafikeoznake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Grafikeoznake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Grafikeoznake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Grafikeoznake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StilpopisaMedij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65569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02767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9B034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7431D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5F434D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0077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34D"/>
    <w:rPr>
      <w:rFonts w:ascii="Tw Cen MT" w:hAnsi="Tw Cen MT"/>
    </w:rPr>
  </w:style>
  <w:style w:type="paragraph" w:styleId="Naslov1">
    <w:name w:val="heading 1"/>
    <w:basedOn w:val="Normal"/>
    <w:link w:val="Naslov1Char"/>
    <w:uiPriority w:val="9"/>
    <w:qFormat/>
    <w:rsid w:val="005F434D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F434D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rsid w:val="005F434D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434D"/>
    <w:pPr>
      <w:spacing w:before="240" w:after="0"/>
      <w:outlineLvl w:val="3"/>
    </w:pPr>
    <w:rPr>
      <w:caps/>
      <w:spacing w:val="1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F434D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F434D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F434D"/>
    <w:pPr>
      <w:spacing w:after="0"/>
      <w:outlineLvl w:val="6"/>
    </w:pPr>
    <w:rPr>
      <w:smallCaps/>
      <w:color w:val="000000" w:themeColor="text1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F434D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F434D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434D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F434D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F434D"/>
    <w:rPr>
      <w:rFonts w:ascii="Tw Cen MT" w:hAnsi="Tw Cen MT"/>
      <w:b/>
      <w:color w:val="000000" w:themeColor="text1"/>
      <w:spacing w:val="10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F434D"/>
  </w:style>
  <w:style w:type="character" w:customStyle="1" w:styleId="PodnojeChar">
    <w:name w:val="Podnožje Char"/>
    <w:basedOn w:val="Zadanifontodlomka"/>
    <w:link w:val="Podnoje"/>
    <w:uiPriority w:val="99"/>
    <w:rsid w:val="005F434D"/>
    <w:rPr>
      <w:rFonts w:ascii="Tw Cen MT" w:hAnsi="Tw Cen MT"/>
    </w:rPr>
  </w:style>
  <w:style w:type="paragraph" w:styleId="Zaglavlje">
    <w:name w:val="header"/>
    <w:basedOn w:val="Normal"/>
    <w:link w:val="ZaglavljeChar"/>
    <w:uiPriority w:val="99"/>
    <w:unhideWhenUsed/>
    <w:rsid w:val="005F434D"/>
  </w:style>
  <w:style w:type="character" w:customStyle="1" w:styleId="ZaglavljeChar">
    <w:name w:val="Zaglavlje Char"/>
    <w:basedOn w:val="Zadanifontodlomka"/>
    <w:link w:val="Zaglavlje"/>
    <w:uiPriority w:val="99"/>
    <w:rsid w:val="005F434D"/>
    <w:rPr>
      <w:rFonts w:ascii="Tw Cen MT" w:hAnsi="Tw Cen MT"/>
    </w:rPr>
  </w:style>
  <w:style w:type="paragraph" w:styleId="Naglaencitat">
    <w:name w:val="Intense Quote"/>
    <w:basedOn w:val="Normal"/>
    <w:link w:val="NaglaencitatChar"/>
    <w:uiPriority w:val="30"/>
    <w:qFormat/>
    <w:rsid w:val="005F434D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F434D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Podnaslov">
    <w:name w:val="Subtitle"/>
    <w:basedOn w:val="Normal"/>
    <w:link w:val="PodnaslovChar"/>
    <w:uiPriority w:val="7"/>
    <w:qFormat/>
    <w:rsid w:val="005F434D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PodnaslovChar">
    <w:name w:val="Podnaslov Char"/>
    <w:basedOn w:val="Zadanifontodlomka"/>
    <w:link w:val="Podnaslov"/>
    <w:uiPriority w:val="7"/>
    <w:rsid w:val="005F434D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Naslov">
    <w:name w:val="Title"/>
    <w:basedOn w:val="Normal"/>
    <w:link w:val="NaslovChar"/>
    <w:uiPriority w:val="6"/>
    <w:qFormat/>
    <w:rsid w:val="005F434D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NaslovChar">
    <w:name w:val="Naslov Char"/>
    <w:basedOn w:val="Zadanifontodlomka"/>
    <w:link w:val="Naslov"/>
    <w:uiPriority w:val="6"/>
    <w:rsid w:val="005F434D"/>
    <w:rPr>
      <w:rFonts w:ascii="Tw Cen MT" w:hAnsi="Tw Cen MT"/>
      <w:color w:val="775F55" w:themeColor="text2"/>
      <w:sz w:val="72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34D"/>
    <w:rPr>
      <w:rFonts w:ascii="Tahoma" w:hAnsi="Tahoma" w:cs="Tahoma"/>
      <w:sz w:val="22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34D"/>
    <w:rPr>
      <w:rFonts w:ascii="Tahoma" w:hAnsi="Tahoma" w:cs="Tahoma"/>
      <w:sz w:val="22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434D"/>
    <w:rPr>
      <w:rFonts w:ascii="Tw Cen MT" w:hAnsi="Tw Cen MT"/>
      <w:caps/>
      <w:spacing w:val="14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F434D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F434D"/>
    <w:rPr>
      <w:rFonts w:ascii="Tw Cen MT" w:hAnsi="Tw Cen MT"/>
      <w:b/>
      <w:color w:val="B85A22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F434D"/>
    <w:rPr>
      <w:rFonts w:ascii="Tw Cen MT" w:hAnsi="Tw Cen MT"/>
      <w:smallCaps/>
      <w:color w:val="000000" w:themeColor="text1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F434D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F434D"/>
    <w:rPr>
      <w:rFonts w:ascii="Tw Cen MT" w:hAnsi="Tw Cen MT"/>
      <w:b/>
      <w:caps/>
      <w:color w:val="555A3C" w:themeColor="accent3" w:themeShade="80"/>
      <w:sz w:val="22"/>
    </w:rPr>
  </w:style>
  <w:style w:type="character" w:styleId="Hiperveza">
    <w:name w:val="Hyperlink"/>
    <w:basedOn w:val="Zadanifontodlomka"/>
    <w:uiPriority w:val="99"/>
    <w:semiHidden/>
    <w:unhideWhenUsed/>
    <w:rsid w:val="005F434D"/>
    <w:rPr>
      <w:rFonts w:ascii="Tw Cen MT" w:hAnsi="Tw Cen MT"/>
      <w:color w:val="F7B615" w:themeColor="hyperlink"/>
      <w:u w:val="single"/>
    </w:rPr>
  </w:style>
  <w:style w:type="paragraph" w:styleId="Popis">
    <w:name w:val="List"/>
    <w:basedOn w:val="Normal"/>
    <w:uiPriority w:val="99"/>
    <w:semiHidden/>
    <w:unhideWhenUsed/>
    <w:rsid w:val="005F434D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5F434D"/>
    <w:pPr>
      <w:ind w:left="720" w:hanging="360"/>
    </w:pPr>
  </w:style>
  <w:style w:type="numbering" w:customStyle="1" w:styleId="StilpopisaMedijan">
    <w:name w:val="Stil popisa Medijan"/>
    <w:uiPriority w:val="99"/>
    <w:rsid w:val="005F434D"/>
    <w:pPr>
      <w:numPr>
        <w:numId w:val="11"/>
      </w:numPr>
    </w:pPr>
  </w:style>
  <w:style w:type="table" w:styleId="Reetkatablice">
    <w:name w:val="Table Grid"/>
    <w:basedOn w:val="Obinatablica"/>
    <w:uiPriority w:val="1"/>
    <w:rsid w:val="005F434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izvora">
    <w:name w:val="table of authorities"/>
    <w:basedOn w:val="Normal"/>
    <w:next w:val="Normal"/>
    <w:uiPriority w:val="99"/>
    <w:semiHidden/>
    <w:unhideWhenUsed/>
    <w:rsid w:val="005F434D"/>
    <w:pPr>
      <w:ind w:left="220" w:hanging="220"/>
    </w:pPr>
  </w:style>
  <w:style w:type="paragraph" w:styleId="Sadraj1">
    <w:name w:val="toc 1"/>
    <w:basedOn w:val="Normal"/>
    <w:next w:val="Normal"/>
    <w:autoRedefine/>
    <w:uiPriority w:val="99"/>
    <w:semiHidden/>
    <w:unhideWhenUsed/>
    <w:rsid w:val="005F434D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adraj2">
    <w:name w:val="toc 2"/>
    <w:basedOn w:val="Normal"/>
    <w:next w:val="Normal"/>
    <w:autoRedefine/>
    <w:uiPriority w:val="99"/>
    <w:semiHidden/>
    <w:unhideWhenUsed/>
    <w:rsid w:val="005F434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5F434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Podnojeparno">
    <w:name w:val="Podnožje – parno"/>
    <w:basedOn w:val="Normal"/>
    <w:uiPriority w:val="49"/>
    <w:unhideWhenUsed/>
    <w:rsid w:val="005F434D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Podnojeneparno">
    <w:name w:val="Podnožje – neparno"/>
    <w:basedOn w:val="Normal"/>
    <w:uiPriority w:val="49"/>
    <w:unhideWhenUsed/>
    <w:rsid w:val="005F434D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Zaglavljeparno">
    <w:name w:val="Zaglavlje – parno"/>
    <w:basedOn w:val="Normal"/>
    <w:uiPriority w:val="49"/>
    <w:unhideWhenUsed/>
    <w:rsid w:val="005F434D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Zaglavljeneparno">
    <w:name w:val="Zaglavlje – neparno"/>
    <w:basedOn w:val="Normal"/>
    <w:uiPriority w:val="49"/>
    <w:unhideWhenUsed/>
    <w:rsid w:val="005F434D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F434D"/>
  </w:style>
  <w:style w:type="table" w:styleId="Svijetlareetkatablice">
    <w:name w:val="Grid Table Light"/>
    <w:basedOn w:val="Obinatablica"/>
    <w:uiPriority w:val="40"/>
    <w:rsid w:val="005F4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um">
    <w:name w:val="Date"/>
    <w:basedOn w:val="Normal"/>
    <w:link w:val="DatumChar"/>
    <w:uiPriority w:val="2"/>
    <w:qFormat/>
    <w:rsid w:val="005F434D"/>
    <w:pPr>
      <w:spacing w:after="0"/>
      <w:jc w:val="center"/>
    </w:pPr>
    <w:rPr>
      <w:color w:val="FFFFFF" w:themeColor="background1"/>
      <w:sz w:val="32"/>
    </w:rPr>
  </w:style>
  <w:style w:type="character" w:customStyle="1" w:styleId="DatumChar">
    <w:name w:val="Datum Char"/>
    <w:basedOn w:val="Zadanifontodlomka"/>
    <w:link w:val="Datum"/>
    <w:uiPriority w:val="2"/>
    <w:rsid w:val="005F434D"/>
    <w:rPr>
      <w:rFonts w:ascii="Tw Cen MT" w:hAnsi="Tw Cen MT"/>
      <w:color w:val="FFFFFF" w:themeColor="background1"/>
      <w:sz w:val="32"/>
    </w:rPr>
  </w:style>
  <w:style w:type="paragraph" w:customStyle="1" w:styleId="Kratkipregled">
    <w:name w:val="Kratki pregled"/>
    <w:basedOn w:val="Normal"/>
    <w:uiPriority w:val="5"/>
    <w:qFormat/>
    <w:rsid w:val="005F434D"/>
    <w:pPr>
      <w:spacing w:line="432" w:lineRule="auto"/>
    </w:pPr>
    <w:rPr>
      <w:sz w:val="26"/>
    </w:rPr>
  </w:style>
  <w:style w:type="paragraph" w:customStyle="1" w:styleId="Naslovnanaslovnojstranici">
    <w:name w:val="Naslov na naslovnoj stranici"/>
    <w:basedOn w:val="Normal"/>
    <w:uiPriority w:val="1"/>
    <w:qFormat/>
    <w:rsid w:val="005F434D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Podnaslovnanaslovnojstranici">
    <w:name w:val="Podnaslov na naslovnoj stranici"/>
    <w:basedOn w:val="Normal"/>
    <w:uiPriority w:val="3"/>
    <w:qFormat/>
    <w:rsid w:val="005F434D"/>
    <w:pPr>
      <w:spacing w:after="0"/>
    </w:pPr>
    <w:rPr>
      <w:color w:val="FFFFFF" w:themeColor="background1"/>
      <w:sz w:val="40"/>
      <w:szCs w:val="40"/>
    </w:rPr>
  </w:style>
  <w:style w:type="paragraph" w:styleId="Blokteksta">
    <w:name w:val="Block Text"/>
    <w:basedOn w:val="Normal"/>
    <w:uiPriority w:val="99"/>
    <w:semiHidden/>
    <w:unhideWhenUsed/>
    <w:rsid w:val="005F434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F43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F434D"/>
    <w:rPr>
      <w:rFonts w:ascii="Tw Cen MT" w:hAnsi="Tw Cen MT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F43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F434D"/>
    <w:rPr>
      <w:rFonts w:ascii="Tw Cen MT" w:hAnsi="Tw Cen M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F434D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F434D"/>
    <w:rPr>
      <w:rFonts w:ascii="Tw Cen MT" w:hAnsi="Tw Cen MT"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F434D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F434D"/>
    <w:rPr>
      <w:rFonts w:ascii="Tw Cen MT" w:hAnsi="Tw Cen MT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F434D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F434D"/>
    <w:rPr>
      <w:rFonts w:ascii="Tw Cen MT" w:hAnsi="Tw Cen MT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F434D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F434D"/>
    <w:rPr>
      <w:rFonts w:ascii="Tw Cen MT" w:hAnsi="Tw Cen MT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F434D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F434D"/>
    <w:rPr>
      <w:rFonts w:ascii="Tw Cen MT" w:hAnsi="Tw Cen MT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F434D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F434D"/>
    <w:rPr>
      <w:rFonts w:ascii="Tw Cen MT" w:hAnsi="Tw Cen MT"/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5F434D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F434D"/>
    <w:rPr>
      <w:rFonts w:ascii="Tw Cen MT" w:hAnsi="Tw Cen MT"/>
    </w:rPr>
  </w:style>
  <w:style w:type="table" w:styleId="Obojanareetka">
    <w:name w:val="Colorful Grid"/>
    <w:basedOn w:val="Obinatablica"/>
    <w:uiPriority w:val="40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41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anoreetka-Isticanje2">
    <w:name w:val="Colorful Grid Accent 2"/>
    <w:basedOn w:val="Obinatablica"/>
    <w:uiPriority w:val="42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anareetka-Isticanje3">
    <w:name w:val="Colorful Grid Accent 3"/>
    <w:basedOn w:val="Obinatablica"/>
    <w:uiPriority w:val="43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44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anareetka-Isticanje5">
    <w:name w:val="Colorful Grid Accent 5"/>
    <w:basedOn w:val="Obinatablica"/>
    <w:uiPriority w:val="45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anareetka-Isticanje6">
    <w:name w:val="Colorful Grid Accent 6"/>
    <w:basedOn w:val="Obinatablica"/>
    <w:uiPriority w:val="46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anipopis">
    <w:name w:val="Colorful List"/>
    <w:basedOn w:val="Obinatablica"/>
    <w:uiPriority w:val="40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41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anopopis-Isticanje2">
    <w:name w:val="Colorful List Accent 2"/>
    <w:basedOn w:val="Obinatablica"/>
    <w:uiPriority w:val="42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anipopis-Isticanje3">
    <w:name w:val="Colorful List Accent 3"/>
    <w:basedOn w:val="Obinatablica"/>
    <w:uiPriority w:val="43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44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45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anipopis-Isticanje6">
    <w:name w:val="Colorful List Accent 6"/>
    <w:basedOn w:val="Obinatablica"/>
    <w:uiPriority w:val="46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osjenanje">
    <w:name w:val="Colorful Shading"/>
    <w:basedOn w:val="Obinatablica"/>
    <w:uiPriority w:val="40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41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42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43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44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45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46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F434D"/>
    <w:rPr>
      <w:rFonts w:ascii="Tw Cen MT" w:hAnsi="Tw Cen MT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434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434D"/>
    <w:rPr>
      <w:rFonts w:ascii="Tw Cen MT" w:hAnsi="Tw Cen MT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43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434D"/>
    <w:rPr>
      <w:rFonts w:ascii="Tw Cen MT" w:hAnsi="Tw Cen MT"/>
      <w:b/>
      <w:bCs/>
      <w:sz w:val="22"/>
      <w:szCs w:val="20"/>
    </w:rPr>
  </w:style>
  <w:style w:type="table" w:styleId="Tamnipopis">
    <w:name w:val="Dark List"/>
    <w:basedOn w:val="Obinatablica"/>
    <w:uiPriority w:val="40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41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ipopis-Isticanje2">
    <w:name w:val="Dark List Accent 2"/>
    <w:basedOn w:val="Obinatablica"/>
    <w:uiPriority w:val="42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ipopis-Isticanje3">
    <w:name w:val="Dark List Accent 3"/>
    <w:basedOn w:val="Obinatablica"/>
    <w:uiPriority w:val="43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44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45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ipopis-Isticanje6">
    <w:name w:val="Dark List Accent 6"/>
    <w:basedOn w:val="Obinatablica"/>
    <w:uiPriority w:val="46"/>
    <w:semiHidden/>
    <w:unhideWhenUsed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F434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F434D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F434D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F434D"/>
    <w:rPr>
      <w:rFonts w:ascii="Tw Cen MT" w:hAnsi="Tw Cen MT"/>
    </w:rPr>
  </w:style>
  <w:style w:type="character" w:styleId="Referencakrajnjebiljeke">
    <w:name w:val="endnote reference"/>
    <w:basedOn w:val="Zadanifontodlomka"/>
    <w:uiPriority w:val="99"/>
    <w:semiHidden/>
    <w:unhideWhenUsed/>
    <w:rsid w:val="005F434D"/>
    <w:rPr>
      <w:rFonts w:ascii="Tw Cen MT" w:hAnsi="Tw Cen MT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F434D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F434D"/>
    <w:rPr>
      <w:rFonts w:ascii="Tw Cen MT" w:hAnsi="Tw Cen MT"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F4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F434D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F434D"/>
    <w:rPr>
      <w:rFonts w:ascii="Tw Cen MT" w:hAnsi="Tw Cen MT"/>
      <w:color w:val="70440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F434D"/>
    <w:rPr>
      <w:rFonts w:ascii="Tw Cen MT" w:hAnsi="Tw Cen MT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434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434D"/>
    <w:rPr>
      <w:rFonts w:ascii="Tw Cen MT" w:hAnsi="Tw Cen MT"/>
      <w:sz w:val="22"/>
      <w:szCs w:val="20"/>
    </w:rPr>
  </w:style>
  <w:style w:type="table" w:styleId="Svijetlatablicareetke1">
    <w:name w:val="Grid Table 1 Light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F434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F434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F434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F434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F434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434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F434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F434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F434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F434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F434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F434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5F434D"/>
    <w:rPr>
      <w:rFonts w:ascii="Tw Cen MT" w:hAnsi="Tw Cen MT"/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5F434D"/>
    <w:rPr>
      <w:rFonts w:ascii="Tw Cen MT" w:hAnsi="Tw Cen MT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F434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F434D"/>
    <w:rPr>
      <w:rFonts w:ascii="Tw Cen MT" w:hAnsi="Tw Cen MT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F434D"/>
    <w:rPr>
      <w:rFonts w:ascii="Tw Cen MT" w:hAnsi="Tw Cen MT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F434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F434D"/>
    <w:rPr>
      <w:rFonts w:ascii="Tw Cen MT" w:hAnsi="Tw Cen MT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F434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F434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F434D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F434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F434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F434D"/>
    <w:rPr>
      <w:rFonts w:ascii="Tw Cen MT" w:hAnsi="Tw Cen MT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230" w:hanging="23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460" w:hanging="23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690" w:hanging="23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920" w:hanging="23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1150" w:hanging="23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1380" w:hanging="23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1610" w:hanging="23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1840" w:hanging="23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434D"/>
    <w:pPr>
      <w:spacing w:after="0" w:line="240" w:lineRule="auto"/>
      <w:ind w:left="2070" w:hanging="23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F434D"/>
    <w:rPr>
      <w:rFonts w:eastAsiaTheme="majorEastAsia" w:cstheme="majorBidi"/>
      <w:b/>
      <w:bCs/>
    </w:rPr>
  </w:style>
  <w:style w:type="table" w:styleId="Svijetlareetka">
    <w:name w:val="Light Grid"/>
    <w:basedOn w:val="Obinatablica"/>
    <w:uiPriority w:val="40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41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ijetlareetka-Isticanje2">
    <w:name w:val="Light Grid Accent 2"/>
    <w:basedOn w:val="Obinatablica"/>
    <w:uiPriority w:val="42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ijetlareetka-Isticanje3">
    <w:name w:val="Light Grid Accent 3"/>
    <w:basedOn w:val="Obinatablica"/>
    <w:uiPriority w:val="43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44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45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rednjareetka-Isticanje6">
    <w:name w:val="Light Grid Accent 6"/>
    <w:basedOn w:val="Obinatablica"/>
    <w:uiPriority w:val="46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ijetlipopis">
    <w:name w:val="Light List"/>
    <w:basedOn w:val="Obinatablica"/>
    <w:uiPriority w:val="40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41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ijetlipopis-Isticanje2">
    <w:name w:val="Light List Accent 2"/>
    <w:basedOn w:val="Obinatablica"/>
    <w:uiPriority w:val="42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ijetlipopis-Isticanje3">
    <w:name w:val="Light List Accent 3"/>
    <w:basedOn w:val="Obinatablica"/>
    <w:uiPriority w:val="43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44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45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rednjipopis-Isticanje6">
    <w:name w:val="Light List Accent 6"/>
    <w:basedOn w:val="Obinatablica"/>
    <w:uiPriority w:val="46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40"/>
    <w:semiHidden/>
    <w:unhideWhenUsed/>
    <w:rsid w:val="005F43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41"/>
    <w:semiHidden/>
    <w:unhideWhenUsed/>
    <w:rsid w:val="005F434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ijetlosjenanje-Isticanje2">
    <w:name w:val="Light Shading Accent 2"/>
    <w:basedOn w:val="Obinatablica"/>
    <w:uiPriority w:val="42"/>
    <w:semiHidden/>
    <w:unhideWhenUsed/>
    <w:rsid w:val="005F434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ijetlosjenanje-Isticanje3">
    <w:name w:val="Light Shading Accent 3"/>
    <w:basedOn w:val="Obinatablica"/>
    <w:uiPriority w:val="43"/>
    <w:semiHidden/>
    <w:unhideWhenUsed/>
    <w:rsid w:val="005F434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44"/>
    <w:semiHidden/>
    <w:unhideWhenUsed/>
    <w:rsid w:val="005F434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45"/>
    <w:semiHidden/>
    <w:unhideWhenUsed/>
    <w:rsid w:val="005F434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ijetlosjenanje-Isticanje6">
    <w:name w:val="Light Shading Accent 6"/>
    <w:basedOn w:val="Obinatablica"/>
    <w:uiPriority w:val="46"/>
    <w:semiHidden/>
    <w:unhideWhenUsed/>
    <w:rsid w:val="005F434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F434D"/>
    <w:rPr>
      <w:rFonts w:ascii="Tw Cen MT" w:hAnsi="Tw Cen MT"/>
    </w:rPr>
  </w:style>
  <w:style w:type="paragraph" w:styleId="Popis3">
    <w:name w:val="List 3"/>
    <w:basedOn w:val="Normal"/>
    <w:uiPriority w:val="99"/>
    <w:semiHidden/>
    <w:unhideWhenUsed/>
    <w:rsid w:val="005F434D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F434D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F434D"/>
    <w:pPr>
      <w:ind w:left="1800" w:hanging="360"/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F434D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F434D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F434D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F434D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F434D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F434D"/>
    <w:pPr>
      <w:numPr>
        <w:numId w:val="2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F434D"/>
    <w:pPr>
      <w:numPr>
        <w:numId w:val="2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F434D"/>
    <w:pPr>
      <w:numPr>
        <w:numId w:val="2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F434D"/>
    <w:pPr>
      <w:numPr>
        <w:numId w:val="2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F434D"/>
    <w:pPr>
      <w:numPr>
        <w:numId w:val="28"/>
      </w:numPr>
      <w:contextualSpacing/>
    </w:pPr>
  </w:style>
  <w:style w:type="table" w:styleId="Svijetlatablicapopisa1">
    <w:name w:val="List Table 1 Light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F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F434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F434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F434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F434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F434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F434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F434D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F434D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F434D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F434D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F434D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F434D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F4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F434D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40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41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reetka1-Isticanje2">
    <w:name w:val="Medium Grid 1 Accent 2"/>
    <w:basedOn w:val="Obinatablica"/>
    <w:uiPriority w:val="42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reetka1-Isticanje3">
    <w:name w:val="Medium Grid 1 Accent 3"/>
    <w:basedOn w:val="Obinatablica"/>
    <w:uiPriority w:val="43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44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45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reetka1-Isticanje6">
    <w:name w:val="Medium Grid 1 Accent 6"/>
    <w:basedOn w:val="Obinatablica"/>
    <w:uiPriority w:val="46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40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41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42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43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44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45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46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40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41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reetka3-Isticanje2">
    <w:name w:val="Medium Grid 3 Accent 2"/>
    <w:basedOn w:val="Obinatablica"/>
    <w:uiPriority w:val="42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reetka3-Isticanje3">
    <w:name w:val="Medium Grid 3 Accent 3"/>
    <w:basedOn w:val="Obinatablica"/>
    <w:uiPriority w:val="43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44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45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reetka3-Isticanje6">
    <w:name w:val="Medium Grid 3 Accent 6"/>
    <w:basedOn w:val="Obinatablica"/>
    <w:uiPriority w:val="46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popis1">
    <w:name w:val="Medium List 1"/>
    <w:basedOn w:val="Obinatablica"/>
    <w:uiPriority w:val="40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41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popis1-Isticanje2">
    <w:name w:val="Medium List 1 Accent 2"/>
    <w:basedOn w:val="Obinatablica"/>
    <w:uiPriority w:val="42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popis1-Isticanje3">
    <w:name w:val="Medium List 1 Accent 3"/>
    <w:basedOn w:val="Obinatablica"/>
    <w:uiPriority w:val="43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44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45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popis1-Isticanje6">
    <w:name w:val="Medium List 1 Accent 6"/>
    <w:basedOn w:val="Obinatablica"/>
    <w:uiPriority w:val="46"/>
    <w:semiHidden/>
    <w:unhideWhenUsed/>
    <w:rsid w:val="005F43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40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41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42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43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44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45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46"/>
    <w:semiHidden/>
    <w:unhideWhenUsed/>
    <w:rsid w:val="005F434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40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41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42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43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44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45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46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40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41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42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43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44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45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46"/>
    <w:semiHidden/>
    <w:unhideWhenUsed/>
    <w:rsid w:val="005F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5F434D"/>
    <w:rPr>
      <w:rFonts w:ascii="Tw Cen MT" w:hAnsi="Tw Cen MT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F4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F434D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5F434D"/>
    <w:rPr>
      <w:rFonts w:ascii="Times New Roman" w:hAnsi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F434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F434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F434D"/>
    <w:rPr>
      <w:rFonts w:ascii="Tw Cen MT" w:hAnsi="Tw Cen MT"/>
    </w:rPr>
  </w:style>
  <w:style w:type="character" w:styleId="Brojstranice">
    <w:name w:val="page number"/>
    <w:basedOn w:val="Zadanifontodlomka"/>
    <w:uiPriority w:val="99"/>
    <w:semiHidden/>
    <w:unhideWhenUsed/>
    <w:rsid w:val="005F434D"/>
    <w:rPr>
      <w:rFonts w:ascii="Tw Cen MT" w:hAnsi="Tw Cen MT"/>
    </w:rPr>
  </w:style>
  <w:style w:type="table" w:styleId="Obinatablica1">
    <w:name w:val="Plain Table 1"/>
    <w:basedOn w:val="Obinatablica"/>
    <w:uiPriority w:val="41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F43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F43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F434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F434D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F434D"/>
  </w:style>
  <w:style w:type="character" w:customStyle="1" w:styleId="PozdravChar">
    <w:name w:val="Pozdrav Char"/>
    <w:basedOn w:val="Zadanifontodlomka"/>
    <w:link w:val="Pozdrav"/>
    <w:uiPriority w:val="99"/>
    <w:semiHidden/>
    <w:rsid w:val="005F434D"/>
    <w:rPr>
      <w:rFonts w:ascii="Tw Cen MT" w:hAnsi="Tw Cen MT"/>
    </w:rPr>
  </w:style>
  <w:style w:type="paragraph" w:styleId="Potpis">
    <w:name w:val="Signature"/>
    <w:basedOn w:val="Normal"/>
    <w:link w:val="PotpisChar"/>
    <w:uiPriority w:val="99"/>
    <w:semiHidden/>
    <w:unhideWhenUsed/>
    <w:rsid w:val="005F434D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F434D"/>
    <w:rPr>
      <w:rFonts w:ascii="Tw Cen MT" w:hAnsi="Tw Cen MT"/>
    </w:rPr>
  </w:style>
  <w:style w:type="character" w:styleId="Pametnahiperveza">
    <w:name w:val="Smart Hyperlink"/>
    <w:basedOn w:val="Zadanifontodlomka"/>
    <w:uiPriority w:val="99"/>
    <w:semiHidden/>
    <w:unhideWhenUsed/>
    <w:rsid w:val="005F434D"/>
    <w:rPr>
      <w:rFonts w:ascii="Tw Cen MT" w:hAnsi="Tw Cen MT"/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5F43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F43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F4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F43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F43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F4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F43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F4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F43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F43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F43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F43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F43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F43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F43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F4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F43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F43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F43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F43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F43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F4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F4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F43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F43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F4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F4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F43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F4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F43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F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F4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F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5F434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F43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F43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F4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F4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F4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F4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F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F43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F43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F43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F434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F434D"/>
    <w:pPr>
      <w:keepNext/>
      <w:keepLines/>
      <w:outlineLvl w:val="9"/>
    </w:pPr>
    <w:rPr>
      <w:rFonts w:eastAsiaTheme="majorEastAsia" w:cstheme="majorBidi"/>
    </w:rPr>
  </w:style>
  <w:style w:type="character" w:styleId="Nerijeenospominjanje">
    <w:name w:val="Unresolved Mention"/>
    <w:basedOn w:val="Zadanifontodlomka"/>
    <w:uiPriority w:val="99"/>
    <w:semiHidden/>
    <w:unhideWhenUsed/>
    <w:rsid w:val="005F434D"/>
    <w:rPr>
      <w:rFonts w:ascii="Tw Cen MT" w:hAnsi="Tw Cen MT"/>
      <w:color w:val="808080"/>
      <w:shd w:val="clear" w:color="auto" w:fill="E6E6E6"/>
    </w:rPr>
  </w:style>
  <w:style w:type="character" w:styleId="Naslovknjige">
    <w:name w:val="Book Title"/>
    <w:basedOn w:val="Zadanifontodlomka"/>
    <w:uiPriority w:val="33"/>
    <w:semiHidden/>
    <w:unhideWhenUsed/>
    <w:qFormat/>
    <w:rsid w:val="005F434D"/>
    <w:rPr>
      <w:rFonts w:ascii="Tw Cen MT" w:hAnsi="Tw Cen MT"/>
      <w:b/>
      <w:bCs/>
      <w:i/>
      <w:iCs/>
      <w:spacing w:val="0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5F434D"/>
    <w:rPr>
      <w:rFonts w:ascii="Tw Cen MT" w:hAnsi="Tw Cen MT"/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F434D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F434D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Istaknuto">
    <w:name w:val="Emphasis"/>
    <w:basedOn w:val="Zadanifontodlomka"/>
    <w:uiPriority w:val="20"/>
    <w:semiHidden/>
    <w:unhideWhenUsed/>
    <w:qFormat/>
    <w:rsid w:val="005F434D"/>
    <w:rPr>
      <w:rFonts w:ascii="Tw Cen MT" w:hAnsi="Tw Cen MT"/>
      <w:i/>
      <w:iCs/>
    </w:rPr>
  </w:style>
  <w:style w:type="paragraph" w:styleId="Grafikeoznake">
    <w:name w:val="List Bullet"/>
    <w:basedOn w:val="Normal"/>
    <w:uiPriority w:val="36"/>
    <w:semiHidden/>
    <w:unhideWhenUsed/>
    <w:qFormat/>
    <w:rsid w:val="005F434D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36"/>
    <w:semiHidden/>
    <w:unhideWhenUsed/>
    <w:qFormat/>
    <w:rsid w:val="005F434D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36"/>
    <w:semiHidden/>
    <w:unhideWhenUsed/>
    <w:qFormat/>
    <w:rsid w:val="005F434D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36"/>
    <w:semiHidden/>
    <w:unhideWhenUsed/>
    <w:qFormat/>
    <w:rsid w:val="005F434D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36"/>
    <w:semiHidden/>
    <w:unhideWhenUsed/>
    <w:qFormat/>
    <w:rsid w:val="005F434D"/>
    <w:pPr>
      <w:numPr>
        <w:numId w:val="9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F434D"/>
    <w:pPr>
      <w:ind w:left="720"/>
      <w:contextualSpacing/>
    </w:pPr>
  </w:style>
  <w:style w:type="paragraph" w:styleId="Bezproreda">
    <w:name w:val="No Spacing"/>
    <w:uiPriority w:val="99"/>
    <w:semiHidden/>
    <w:unhideWhenUsed/>
    <w:qFormat/>
    <w:rsid w:val="005F434D"/>
    <w:pPr>
      <w:spacing w:after="0" w:line="240" w:lineRule="auto"/>
    </w:pPr>
    <w:rPr>
      <w:rFonts w:ascii="Tw Cen MT" w:hAnsi="Tw Cen MT"/>
    </w:rPr>
  </w:style>
  <w:style w:type="character" w:styleId="Tekstrezerviranogmjesta">
    <w:name w:val="Placeholder Text"/>
    <w:basedOn w:val="Zadanifontodlomka"/>
    <w:uiPriority w:val="99"/>
    <w:semiHidden/>
    <w:rsid w:val="005F434D"/>
    <w:rPr>
      <w:rFonts w:ascii="Tw Cen MT" w:hAnsi="Tw Cen MT"/>
      <w:color w:val="595959" w:themeColor="text1" w:themeTint="A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F434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F434D"/>
    <w:rPr>
      <w:rFonts w:ascii="Tw Cen MT" w:hAnsi="Tw Cen MT"/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5F434D"/>
    <w:rPr>
      <w:rFonts w:ascii="Tw Cen MT" w:hAnsi="Tw Cen MT"/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5F434D"/>
    <w:rPr>
      <w:rFonts w:ascii="Tw Cen MT" w:hAnsi="Tw Cen MT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F434D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Bezpopisa"/>
    <w:uiPriority w:val="99"/>
    <w:semiHidden/>
    <w:unhideWhenUsed/>
    <w:rsid w:val="005F434D"/>
    <w:pPr>
      <w:numPr>
        <w:numId w:val="29"/>
      </w:numPr>
    </w:pPr>
  </w:style>
  <w:style w:type="numbering" w:styleId="1ai">
    <w:name w:val="Outline List 1"/>
    <w:basedOn w:val="Bezpopisa"/>
    <w:uiPriority w:val="99"/>
    <w:semiHidden/>
    <w:unhideWhenUsed/>
    <w:rsid w:val="005F434D"/>
    <w:pPr>
      <w:numPr>
        <w:numId w:val="30"/>
      </w:numPr>
    </w:pPr>
  </w:style>
  <w:style w:type="numbering" w:styleId="lanaksekcija">
    <w:name w:val="Outline List 3"/>
    <w:basedOn w:val="Bezpopisa"/>
    <w:uiPriority w:val="99"/>
    <w:semiHidden/>
    <w:unhideWhenUsed/>
    <w:rsid w:val="005F434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687EAE" w:rsidP="00687EAE">
          <w:pPr>
            <w:pStyle w:val="E186A06A63A74F08B417AE4C8A880C7E2"/>
          </w:pPr>
          <w:r w:rsidRPr="005F434D">
            <w:rPr>
              <w:lang w:bidi="hr-HR"/>
            </w:rPr>
            <w:t>podnaslov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687EAE" w:rsidP="00687EAE">
          <w:pPr>
            <w:pStyle w:val="6D39777595424209984A1B5F86A33CFD3"/>
          </w:pPr>
          <w:r w:rsidRPr="005F434D">
            <w:rPr>
              <w:lang w:bidi="hr-HR"/>
            </w:rPr>
            <w:t>Naslov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687EAE" w:rsidP="00687EAE">
          <w:pPr>
            <w:pStyle w:val="BB45F91CF6D84E858FF045112476350118"/>
          </w:pPr>
          <w:r w:rsidRPr="005F434D">
            <w:rPr>
              <w:lang w:bidi="hr-HR"/>
            </w:rPr>
            <w:t>naslov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687EAE" w:rsidP="00687EAE">
          <w:pPr>
            <w:pStyle w:val="B5E601425E814048893DD4CB790410E715"/>
          </w:pPr>
          <w:r w:rsidRPr="005F434D">
            <w:rPr>
              <w:lang w:bidi="hr-HR"/>
            </w:rPr>
            <w:t>Podnaslov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687EAE" w:rsidP="00687EAE">
          <w:pPr>
            <w:pStyle w:val="D76CE508B31943BA9ED9A38280EC105C2"/>
          </w:pPr>
          <w:r w:rsidRPr="005F434D">
            <w:rPr>
              <w:lang w:bidi="hr-HR"/>
            </w:rPr>
            <w:t>Ovdje unesite kratki pregled dokumenta. Kratki pregled obično je</w:t>
          </w:r>
          <w:r>
            <w:rPr>
              <w:lang w:bidi="hr-HR"/>
            </w:rPr>
            <w:t> </w:t>
          </w:r>
          <w:r w:rsidRPr="005F434D">
            <w:rPr>
              <w:lang w:bidi="hr-HR"/>
            </w:rPr>
            <w:t>sažetak sadržaja dokumenta.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687EAE" w:rsidP="00687EAE">
          <w:pPr>
            <w:pStyle w:val="7FDF3881BCBD42C18A81A1725BFF0A2412"/>
          </w:pPr>
          <w:r w:rsidRPr="005F434D">
            <w:rPr>
              <w:rStyle w:val="DatumChar"/>
              <w:lang w:bidi="hr-HR"/>
            </w:rPr>
            <w:t>Datum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687EAE" w:rsidP="00687EAE">
          <w:pPr>
            <w:pStyle w:val="9B886070ADAA46FFBE5C1E45395D27B019"/>
          </w:pPr>
          <w:r w:rsidRPr="005F434D">
            <w:rPr>
              <w:rStyle w:val="Naslov1Char"/>
              <w:lang w:bidi="hr-HR"/>
            </w:rPr>
            <w:t>NASLOV 1|JEDAN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687EAE" w:rsidP="00687EAE">
          <w:pPr>
            <w:pStyle w:val="398212A5EE6A4029BEBA999442AE5EEF2"/>
          </w:pPr>
          <w:r w:rsidRPr="005F434D">
            <w:rPr>
              <w:lang w:bidi="hr-HR"/>
            </w:rPr>
            <w:t>Naslov 2|dva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687EAE" w:rsidP="00687EAE">
          <w:pPr>
            <w:pStyle w:val="D5E472145DEB4925881DF948F5D959022"/>
          </w:pPr>
          <w:r w:rsidRPr="005F434D">
            <w:rPr>
              <w:lang w:bidi="hr-HR"/>
            </w:rPr>
            <w:t>Citat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687EAE" w:rsidP="00687EAE">
          <w:pPr>
            <w:pStyle w:val="AE932C47BDA3491690C82B685DD664362"/>
          </w:pPr>
          <w:r w:rsidRPr="005F434D">
            <w:rPr>
              <w:lang w:bidi="hr-HR"/>
            </w:rPr>
            <w:t>Naslov 3|tri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687EAE" w:rsidP="00687EAE">
          <w:pPr>
            <w:pStyle w:val="6991E6172B5D4E0192B101D393AA5DBD18"/>
          </w:pPr>
          <w:r w:rsidRPr="005F434D">
            <w:rPr>
              <w:rFonts w:eastAsia="Times New Roman"/>
              <w:lang w:bidi="hr-HR"/>
            </w:rPr>
            <w:t>Da biste odmah započeli, samo odaberite tekst nekog rezerviranog mjesta (kao što je ovo) i počnite pisati da biste ga zamijenili vlastitim.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687EAE" w:rsidP="00687EAE">
          <w:pPr>
            <w:pStyle w:val="9AA01831813B46C39112B355F7638DD418"/>
          </w:pPr>
          <w:r w:rsidRPr="005F434D">
            <w:rPr>
              <w:rFonts w:eastAsia="Times New Roman"/>
              <w:lang w:bidi="hr-HR"/>
            </w:rPr>
            <w:t>Želite umetnuti sliku iz datoteka ili pak dodati oblik, tekstni okvir ili tablicu? Nema problema! Na kartici Umetanje na vrpci jednostavno odaberite željenu mogućnost.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687EAE" w:rsidP="00687EAE">
          <w:pPr>
            <w:pStyle w:val="BA55E4F44FC043F2B9221CB56027426018"/>
          </w:pPr>
          <w:r w:rsidRPr="005F434D">
            <w:rPr>
              <w:rFonts w:eastAsia="Times New Roman"/>
              <w:lang w:bidi="hr-HR"/>
            </w:rPr>
            <w:t>Na kartici Umetanje dostupno je još jednostavnih alata, kao što su oni za dodavanje hiperveze ili umetanje komentara.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687EAE" w:rsidP="00687EAE">
          <w:pPr>
            <w:pStyle w:val="F19BDD023321453E8CA2C734420F3CDF18"/>
          </w:pPr>
          <w:r w:rsidRPr="005F434D">
            <w:rPr>
              <w:rFonts w:eastAsia="Times New Roman"/>
              <w:lang w:bidi="hr-HR"/>
            </w:rPr>
            <w:t>Mislite da je teško oblikovati izvješće koje izgleda ovako dobro? Nije uopće! Oblikovanja teksta koja vidite u ovom dokumentu možete jednostavno primijeniti jednim dodirom putem odjeljka Stilovi na kartici Polazno na vrpci.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687EAE" w:rsidP="00687EAE">
          <w:pPr>
            <w:pStyle w:val="87F3EB2ED426451C9D56EDA11F6C329E18"/>
          </w:pPr>
          <w:r w:rsidRPr="005F434D">
            <w:rPr>
              <w:rFonts w:eastAsia="Times New Roman"/>
              <w:lang w:bidi="hr-HR"/>
            </w:rPr>
            <w:t>Neki dijelovi oglednog teksta u ovom dokumentu upućuju na naziv primijenjenog stila da</w:t>
          </w:r>
          <w:r>
            <w:rPr>
              <w:rFonts w:eastAsia="Times New Roman"/>
              <w:lang w:bidi="hr-HR"/>
            </w:rPr>
            <w:t> </w:t>
          </w:r>
          <w:r w:rsidRPr="005F434D">
            <w:rPr>
              <w:rFonts w:eastAsia="Times New Roman"/>
              <w:lang w:bidi="hr-HR"/>
            </w:rPr>
            <w:t>biste jednostavno mogli ponovno primijeniti isto oblikovanje. Ovo je, primjerice, običan stil.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687EAE" w:rsidP="00687EAE">
          <w:pPr>
            <w:pStyle w:val="98E322A654B9432EA50964A4332CE39818"/>
          </w:pPr>
          <w:r w:rsidRPr="005F434D">
            <w:rPr>
              <w:rFonts w:eastAsia="Times New Roman"/>
              <w:lang w:bidi="hr-HR"/>
            </w:rPr>
            <w:t>Dokument možete pregledati, urediti i jednostavno spremiti u oblak iz programa Word na računalu sa</w:t>
          </w:r>
          <w:r>
            <w:rPr>
              <w:rFonts w:eastAsia="Times New Roman"/>
              <w:lang w:bidi="hr-HR"/>
            </w:rPr>
            <w:t> </w:t>
          </w:r>
          <w:r w:rsidRPr="005F434D">
            <w:rPr>
              <w:rFonts w:eastAsia="Times New Roman"/>
              <w:lang w:bidi="hr-HR"/>
            </w:rPr>
            <w:t>sustavom Windows, Macu ili pak uređaju sa sustavom Android ili iOS.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687EAE" w:rsidP="00687EAE">
          <w:pPr>
            <w:pStyle w:val="769E1840D2854935A82AA3D287ABE4C115"/>
          </w:pPr>
          <w:r w:rsidRPr="005F434D">
            <w:rPr>
              <w:rFonts w:eastAsiaTheme="majorEastAsia"/>
              <w:lang w:bidi="hr-HR"/>
            </w:rPr>
            <w:t>Naslov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687EAE" w:rsidP="00687EAE">
          <w:pPr>
            <w:pStyle w:val="E3EEA503CFC64629993FE599AFC3933D8"/>
          </w:pPr>
          <w:r w:rsidRPr="005225B2">
            <w:rPr>
              <w:rFonts w:eastAsiaTheme="majorEastAsia"/>
              <w:lang w:bidi="hr-HR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Grafikeoznake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687EAE"/>
    <w:rsid w:val="00711B2D"/>
    <w:rsid w:val="00772CAA"/>
    <w:rsid w:val="00797257"/>
    <w:rsid w:val="008517AE"/>
    <w:rsid w:val="00AA3DB2"/>
    <w:rsid w:val="00DB2DF2"/>
    <w:rsid w:val="00E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87EAE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rsid w:val="00687EAE"/>
    <w:rPr>
      <w:rFonts w:ascii="Tw Cen MT" w:hAnsi="Tw Cen MT"/>
      <w:color w:val="595959" w:themeColor="text1" w:themeTint="A6"/>
    </w:rPr>
  </w:style>
  <w:style w:type="character" w:customStyle="1" w:styleId="Naslov1Char">
    <w:name w:val="Naslov 1 Char"/>
    <w:basedOn w:val="Zadanifontodlomka"/>
    <w:link w:val="Naslov1"/>
    <w:uiPriority w:val="9"/>
    <w:rsid w:val="00687EAE"/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Naslov2Char">
    <w:name w:val="Naslov 2 Char"/>
    <w:basedOn w:val="Zadanifontodlomka"/>
    <w:link w:val="Naslov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Naslov3Char">
    <w:name w:val="Naslov 3 Char"/>
    <w:basedOn w:val="Zadanifontodlomka"/>
    <w:link w:val="Naslov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Naglaencitat">
    <w:name w:val="Intense Quote"/>
    <w:basedOn w:val="Normal"/>
    <w:link w:val="Naglaencitat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Istaknuto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iperveza">
    <w:name w:val="Hyperlink"/>
    <w:basedOn w:val="Zadanifontodlomka"/>
    <w:uiPriority w:val="99"/>
    <w:semiHidden/>
    <w:unhideWhenUsed/>
    <w:rPr>
      <w:color w:val="0563C1" w:themeColor="hyperlink"/>
      <w:u w:val="single"/>
    </w:rPr>
  </w:style>
  <w:style w:type="paragraph" w:styleId="Bezproreda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Sadraj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Sadraj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Jakoisticanje">
    <w:name w:val="Intense Emphasis"/>
    <w:basedOn w:val="Zadanifontodlomka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proreda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proreda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aslov">
    <w:name w:val="Title"/>
    <w:basedOn w:val="Normal"/>
    <w:link w:val="Naslov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NaslovChar">
    <w:name w:val="Naslov Char"/>
    <w:basedOn w:val="Zadanifontodlomka"/>
    <w:link w:val="Naslov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Grafikeoznake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Citat">
    <w:name w:val="Quote"/>
    <w:basedOn w:val="Normal"/>
    <w:link w:val="Citat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um">
    <w:name w:val="Date"/>
    <w:basedOn w:val="Normal"/>
    <w:link w:val="DatumChar"/>
    <w:uiPriority w:val="2"/>
    <w:qFormat/>
    <w:rsid w:val="00687EAE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umChar">
    <w:name w:val="Datum Char"/>
    <w:basedOn w:val="Zadanifontodlomka"/>
    <w:link w:val="Datum"/>
    <w:uiPriority w:val="2"/>
    <w:rsid w:val="00687EAE"/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6">
    <w:name w:val="BB45F91CF6D84E858FF045112476350116"/>
    <w:rsid w:val="00687EAE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0">
    <w:name w:val="7FDF3881BCBD42C18A81A1725BFF0A2410"/>
    <w:rsid w:val="00687EAE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3">
    <w:name w:val="B5E601425E814048893DD4CB790410E713"/>
    <w:rsid w:val="00687EAE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">
    <w:name w:val="D76CE508B31943BA9ED9A38280EC105C"/>
    <w:rsid w:val="00687EAE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">
    <w:name w:val="6D39777595424209984A1B5F86A33CFD"/>
    <w:rsid w:val="00687EAE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">
    <w:name w:val="E186A06A63A74F08B417AE4C8A880C7E"/>
    <w:rsid w:val="00687EAE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7">
    <w:name w:val="9B886070ADAA46FFBE5C1E45395D27B017"/>
    <w:rsid w:val="00687EAE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6">
    <w:name w:val="6991E6172B5D4E0192B101D393AA5DBD16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6">
    <w:name w:val="9AA01831813B46C39112B355F7638DD416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6">
    <w:name w:val="BA55E4F44FC043F2B9221CB56027426016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">
    <w:name w:val="398212A5EE6A4029BEBA999442AE5EEF"/>
    <w:rsid w:val="00687EAE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6">
    <w:name w:val="F19BDD023321453E8CA2C734420F3CDF16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6">
    <w:name w:val="87F3EB2ED426451C9D56EDA11F6C329E16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">
    <w:name w:val="D5E472145DEB4925881DF948F5D95902"/>
    <w:rsid w:val="00687EAE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">
    <w:name w:val="AE932C47BDA3491690C82B685DD66436"/>
    <w:rsid w:val="00687EAE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6">
    <w:name w:val="98E322A654B9432EA50964A4332CE39816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6">
    <w:name w:val="E3EEA503CFC64629993FE599AFC3933D6"/>
    <w:rsid w:val="00687EAE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3">
    <w:name w:val="769E1840D2854935A82AA3D287ABE4C113"/>
    <w:rsid w:val="00687EAE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7">
    <w:name w:val="BB45F91CF6D84E858FF045112476350117"/>
    <w:rsid w:val="00687EAE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1">
    <w:name w:val="7FDF3881BCBD42C18A81A1725BFF0A2411"/>
    <w:rsid w:val="00687EAE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4">
    <w:name w:val="B5E601425E814048893DD4CB790410E714"/>
    <w:rsid w:val="00687EAE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1">
    <w:name w:val="D76CE508B31943BA9ED9A38280EC105C1"/>
    <w:rsid w:val="00687EAE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2">
    <w:name w:val="6D39777595424209984A1B5F86A33CFD2"/>
    <w:rsid w:val="00687EAE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1">
    <w:name w:val="E186A06A63A74F08B417AE4C8A880C7E1"/>
    <w:rsid w:val="00687EAE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8">
    <w:name w:val="9B886070ADAA46FFBE5C1E45395D27B018"/>
    <w:rsid w:val="00687EAE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7">
    <w:name w:val="6991E6172B5D4E0192B101D393AA5DBD17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7">
    <w:name w:val="9AA01831813B46C39112B355F7638DD417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7">
    <w:name w:val="BA55E4F44FC043F2B9221CB56027426017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1">
    <w:name w:val="398212A5EE6A4029BEBA999442AE5EEF1"/>
    <w:rsid w:val="00687EAE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7">
    <w:name w:val="F19BDD023321453E8CA2C734420F3CDF17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7">
    <w:name w:val="87F3EB2ED426451C9D56EDA11F6C329E17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1">
    <w:name w:val="D5E472145DEB4925881DF948F5D959021"/>
    <w:rsid w:val="00687EAE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1">
    <w:name w:val="AE932C47BDA3491690C82B685DD664361"/>
    <w:rsid w:val="00687EAE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7">
    <w:name w:val="98E322A654B9432EA50964A4332CE39817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7">
    <w:name w:val="E3EEA503CFC64629993FE599AFC3933D7"/>
    <w:rsid w:val="00687EAE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4">
    <w:name w:val="769E1840D2854935A82AA3D287ABE4C114"/>
    <w:rsid w:val="00687EAE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8">
    <w:name w:val="BB45F91CF6D84E858FF045112476350118"/>
    <w:rsid w:val="00687EAE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2">
    <w:name w:val="7FDF3881BCBD42C18A81A1725BFF0A2412"/>
    <w:rsid w:val="00687EAE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5">
    <w:name w:val="B5E601425E814048893DD4CB790410E715"/>
    <w:rsid w:val="00687EAE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2">
    <w:name w:val="D76CE508B31943BA9ED9A38280EC105C2"/>
    <w:rsid w:val="00687EAE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3">
    <w:name w:val="6D39777595424209984A1B5F86A33CFD3"/>
    <w:rsid w:val="00687EAE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2">
    <w:name w:val="E186A06A63A74F08B417AE4C8A880C7E2"/>
    <w:rsid w:val="00687EAE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9">
    <w:name w:val="9B886070ADAA46FFBE5C1E45395D27B019"/>
    <w:rsid w:val="00687EAE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8">
    <w:name w:val="6991E6172B5D4E0192B101D393AA5DBD18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8">
    <w:name w:val="9AA01831813B46C39112B355F7638DD418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8">
    <w:name w:val="BA55E4F44FC043F2B9221CB56027426018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2">
    <w:name w:val="398212A5EE6A4029BEBA999442AE5EEF2"/>
    <w:rsid w:val="00687EAE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8">
    <w:name w:val="F19BDD023321453E8CA2C734420F3CDF18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8">
    <w:name w:val="87F3EB2ED426451C9D56EDA11F6C329E18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2">
    <w:name w:val="D5E472145DEB4925881DF948F5D959022"/>
    <w:rsid w:val="00687EAE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2">
    <w:name w:val="AE932C47BDA3491690C82B685DD664362"/>
    <w:rsid w:val="00687EAE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8">
    <w:name w:val="98E322A654B9432EA50964A4332CE39818"/>
    <w:rsid w:val="00687EAE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8">
    <w:name w:val="E3EEA503CFC64629993FE599AFC3933D8"/>
    <w:rsid w:val="00687EAE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5">
    <w:name w:val="769E1840D2854935A82AA3D287ABE4C115"/>
    <w:rsid w:val="00687EAE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79F9-9FD0-4C41-ABB9-9AB6235A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admin</cp:lastModifiedBy>
  <cp:revision>3</cp:revision>
  <dcterms:created xsi:type="dcterms:W3CDTF">2017-10-04T07:16:00Z</dcterms:created>
  <dcterms:modified xsi:type="dcterms:W3CDTF">2018-05-10T08:12:00Z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