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Prva tablica sadrži naziv tvrtke i adresu tvrtke pošiljatelja, a druga tablica datum, naslov faksa i informacije o faksu"/>
      </w:tblPr>
      <w:tblGrid>
        <w:gridCol w:w="10080"/>
      </w:tblGrid>
      <w:tr w:rsidR="00EB7F9C" w:rsidRPr="00441CD6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441CD6" w:rsidRDefault="00441CD6" w:rsidP="00123BA3">
            <w:pPr>
              <w:pStyle w:val="Heading2"/>
              <w:outlineLvl w:val="1"/>
            </w:pPr>
            <w:sdt>
              <w:sdtPr>
                <w:alias w:val="Unesite naziv tvrtke pošiljatelja:"/>
                <w:tag w:val="Unesite naziv tvrtke pošiljatelja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441CD6">
                  <w:rPr>
                    <w:lang w:bidi="hr-HR"/>
                  </w:rPr>
                  <w:t>NAZIV TVRTKE POŠILJATELJA</w:t>
                </w:r>
              </w:sdtContent>
            </w:sdt>
          </w:p>
          <w:p w14:paraId="6E939EE3" w14:textId="5386B1C7" w:rsidR="00EB7F9C" w:rsidRPr="00441CD6" w:rsidRDefault="00441CD6" w:rsidP="008979A1">
            <w:sdt>
              <w:sdtPr>
                <w:alias w:val="Unesite adresu tvrtke pošiljatelja:"/>
                <w:tag w:val="Unesite adresu tvrtke pošiljatelja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441CD6">
                  <w:rPr>
                    <w:lang w:bidi="hr-HR"/>
                  </w:rPr>
                  <w:t>A</w:t>
                </w:r>
                <w:r w:rsidR="00EB7F9C" w:rsidRPr="00441CD6">
                  <w:rPr>
                    <w:lang w:bidi="hr-HR"/>
                  </w:rPr>
                  <w:t>dresa tvrtke pošiljatelja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Prva tablica sadrži naziv tvrtke i adresu tvrtke pošiljatelja, a druga tablica datum, naslov faksa i informacije o faksu"/>
      </w:tblPr>
      <w:tblGrid>
        <w:gridCol w:w="1917"/>
        <w:gridCol w:w="288"/>
        <w:gridCol w:w="7875"/>
      </w:tblGrid>
      <w:tr w:rsidR="00E4486A" w:rsidRPr="00441CD6" w14:paraId="05821B50" w14:textId="77777777" w:rsidTr="00236BBE">
        <w:trPr>
          <w:jc w:val="center"/>
        </w:trPr>
        <w:sdt>
          <w:sdtPr>
            <w:alias w:val="Unesite datum:"/>
            <w:tag w:val="Unesite datum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441CD6" w:rsidRDefault="00E4486A" w:rsidP="00624D7F">
                <w:pPr>
                  <w:pStyle w:val="Date"/>
                </w:pPr>
                <w:r w:rsidRPr="00441CD6">
                  <w:rPr>
                    <w:lang w:bidi="hr-HR"/>
                  </w:rPr>
                  <w:t>Datum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441CD6" w:rsidRDefault="00E4486A" w:rsidP="00624D7F"/>
        </w:tc>
        <w:sdt>
          <w:sdtPr>
            <w:alias w:val="Faks:"/>
            <w:tag w:val="Faks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441CD6" w:rsidRDefault="00E4486A" w:rsidP="00624D7F">
                <w:pPr>
                  <w:pStyle w:val="Title"/>
                </w:pPr>
                <w:r w:rsidRPr="00441CD6">
                  <w:rPr>
                    <w:lang w:bidi="hr-HR"/>
                  </w:rPr>
                  <w:t>FAKS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Prva tablica sadrži naziv tvrtke i adresu tvrtke pošiljatelja, a druga tablica datum, naslov faksa i informacije o faksu"/>
      </w:tblPr>
      <w:tblGrid>
        <w:gridCol w:w="7743"/>
      </w:tblGrid>
      <w:tr w:rsidR="0034233B" w:rsidRPr="00441CD6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441CD6" w:rsidRDefault="00441CD6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Primatelj:"/>
                <w:tag w:val="Primatelj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Primatelj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ime i prezime primatelja:"/>
                <w:tag w:val="Unesite ime i prezime primatelja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Ime i prezime primatelja</w:t>
                </w:r>
              </w:sdtContent>
            </w:sdt>
          </w:p>
        </w:tc>
      </w:tr>
      <w:tr w:rsidR="0034233B" w:rsidRPr="00441CD6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441CD6" w:rsidRDefault="00441CD6" w:rsidP="002F2D39">
            <w:sdt>
              <w:sdtPr>
                <w:rPr>
                  <w:rStyle w:val="Strong"/>
                </w:rPr>
                <w:alias w:val="Telefonski broj:"/>
                <w:tag w:val="Telefonski broj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Telefonski broj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telefonski broj primatelja:"/>
                <w:tag w:val="Unesite telefonski broj primatelja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Telefonski broj primatelja</w:t>
                </w:r>
              </w:sdtContent>
            </w:sdt>
          </w:p>
        </w:tc>
      </w:tr>
      <w:tr w:rsidR="0034233B" w:rsidRPr="00441CD6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441CD6" w:rsidRDefault="00441CD6" w:rsidP="002F2D39">
            <w:sdt>
              <w:sdtPr>
                <w:rPr>
                  <w:rStyle w:val="Strong"/>
                </w:rPr>
                <w:alias w:val="Naziv tvrtke"/>
                <w:tag w:val="Naziv tvrtke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Naziv tvrtke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naziv tvrtke primatelja:"/>
                <w:tag w:val="Unesite naziv tvrtke primatelja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Naziv tvrtke primatelja</w:t>
                </w:r>
              </w:sdtContent>
            </w:sdt>
          </w:p>
        </w:tc>
      </w:tr>
      <w:tr w:rsidR="0034233B" w:rsidRPr="00441CD6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441CD6" w:rsidRDefault="00441CD6" w:rsidP="002F2D39">
            <w:sdt>
              <w:sdtPr>
                <w:rPr>
                  <w:rStyle w:val="Strong"/>
                </w:rPr>
                <w:alias w:val="Faks:"/>
                <w:tag w:val="Faks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Faks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broj faksa primatelja:"/>
                <w:tag w:val="Unesite broj faksa primatelja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Broj faksa primatelja</w:t>
                </w:r>
              </w:sdtContent>
            </w:sdt>
          </w:p>
        </w:tc>
      </w:tr>
      <w:tr w:rsidR="00123BA3" w:rsidRPr="00441CD6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441CD6" w:rsidRDefault="00441CD6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Pošiljatelj:"/>
                <w:tag w:val="Pošiljatelj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Pošiljatelj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ime i prezime pošiljatelja:"/>
                <w:tag w:val="Unesite ime i prezime pošiljatelja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Ime i prezime pošiljatelja</w:t>
                </w:r>
              </w:sdtContent>
            </w:sdt>
          </w:p>
        </w:tc>
      </w:tr>
      <w:tr w:rsidR="0034233B" w:rsidRPr="00441CD6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441CD6" w:rsidRDefault="00441CD6" w:rsidP="002F2D39">
            <w:sdt>
              <w:sdtPr>
                <w:rPr>
                  <w:rStyle w:val="Strong"/>
                </w:rPr>
                <w:alias w:val="Telefonski broj:"/>
                <w:tag w:val="Telefonski broj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Telefonski broj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telefonski broj pošiljatelja:"/>
                <w:tag w:val="Unesite telefonski broj pošiljatelja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Telefonski broj pošiljatelja</w:t>
                </w:r>
              </w:sdtContent>
            </w:sdt>
          </w:p>
        </w:tc>
      </w:tr>
      <w:tr w:rsidR="0034233B" w:rsidRPr="00441CD6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441CD6" w:rsidRDefault="00441CD6" w:rsidP="002F2D39">
            <w:sdt>
              <w:sdtPr>
                <w:rPr>
                  <w:rStyle w:val="Strong"/>
                </w:rPr>
                <w:alias w:val="Naziv tvrtke:"/>
                <w:tag w:val="Naziv tvrtke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Naziv tvrtke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Naziv tvrtke pošiljatelja:"/>
                <w:tag w:val="Naziv tvrtke pošiljatelja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441CD6">
                  <w:rPr>
                    <w:lang w:bidi="hr-HR"/>
                  </w:rPr>
                  <w:t>Naziv tvrtke pošiljatelja</w:t>
                </w:r>
              </w:sdtContent>
            </w:sdt>
          </w:p>
        </w:tc>
      </w:tr>
      <w:tr w:rsidR="0034233B" w:rsidRPr="00441CD6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441CD6" w:rsidRDefault="00441CD6" w:rsidP="002F2D39">
            <w:sdt>
              <w:sdtPr>
                <w:rPr>
                  <w:rStyle w:val="Strong"/>
                </w:rPr>
                <w:alias w:val="Faks:"/>
                <w:tag w:val="Faks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Faks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broj faksa pošiljatelja:"/>
                <w:tag w:val="Unesite broj faksa pošiljatelja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Broj faksa pošiljatelja</w:t>
                </w:r>
              </w:sdtContent>
            </w:sdt>
          </w:p>
        </w:tc>
      </w:tr>
      <w:tr w:rsidR="0034233B" w:rsidRPr="00441CD6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441CD6" w:rsidRDefault="00441CD6" w:rsidP="002F2D39">
            <w:sdt>
              <w:sdtPr>
                <w:rPr>
                  <w:rStyle w:val="Strong"/>
                </w:rPr>
                <w:alias w:val="Broj stranica:"/>
                <w:tag w:val="Broj stranica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Broj stranica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broj poslanih stranica:"/>
                <w:tag w:val="Unesite broj poslanih stranica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Broj poslanih stranica</w:t>
                </w:r>
              </w:sdtContent>
            </w:sdt>
          </w:p>
        </w:tc>
      </w:tr>
      <w:tr w:rsidR="0034233B" w:rsidRPr="00441CD6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441CD6" w:rsidRDefault="00441CD6" w:rsidP="002F2D39">
            <w:sdt>
              <w:sdtPr>
                <w:rPr>
                  <w:rStyle w:val="Strong"/>
                </w:rPr>
                <w:alias w:val="Hitno:"/>
                <w:tag w:val="Hitno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Hitno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da ili ne:"/>
                <w:tag w:val="Unesite da ili ne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Da ili ne</w:t>
                </w:r>
              </w:sdtContent>
            </w:sdt>
          </w:p>
        </w:tc>
      </w:tr>
      <w:tr w:rsidR="0034233B" w:rsidRPr="00441CD6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441CD6" w:rsidRDefault="00441CD6" w:rsidP="002F2D39">
            <w:sdt>
              <w:sdtPr>
                <w:rPr>
                  <w:rStyle w:val="Strong"/>
                </w:rPr>
                <w:alias w:val="Zatražena akcija:"/>
                <w:tag w:val="Zatražena akcija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441CD6">
                  <w:rPr>
                    <w:rStyle w:val="Strong"/>
                    <w:lang w:bidi="hr-HR"/>
                  </w:rPr>
                  <w:t>Zatražena akcija</w:t>
                </w:r>
              </w:sdtContent>
            </w:sdt>
            <w:r w:rsidR="00E303D4" w:rsidRPr="00441CD6">
              <w:rPr>
                <w:rStyle w:val="Strong"/>
                <w:lang w:bidi="hr-HR"/>
              </w:rPr>
              <w:t xml:space="preserve">: </w:t>
            </w:r>
            <w:sdt>
              <w:sdtPr>
                <w:alias w:val="Unesite potrebnu akciju:"/>
                <w:tag w:val="Unesite potrebnu akciju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441CD6">
                  <w:rPr>
                    <w:lang w:bidi="hr-HR"/>
                  </w:rPr>
                  <w:t>Unesite potrebnu akciju</w:t>
                </w:r>
              </w:sdtContent>
            </w:sdt>
          </w:p>
        </w:tc>
      </w:tr>
    </w:tbl>
    <w:p w14:paraId="0F33806C" w14:textId="54F305AB" w:rsidR="00531081" w:rsidRPr="00441CD6" w:rsidRDefault="00531081"/>
    <w:sectPr w:rsidR="00531081" w:rsidRPr="00441CD6" w:rsidSect="00441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A31B" w14:textId="77777777" w:rsidR="00441CD6" w:rsidRDefault="00441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033F9187" w:rsidR="00531081" w:rsidRPr="00441CD6" w:rsidRDefault="004D5F43" w:rsidP="002F2D39">
    <w:pPr>
      <w:pStyle w:val="Footer"/>
      <w:rPr>
        <w:color w:val="000000"/>
      </w:rPr>
    </w:pPr>
    <w:r w:rsidRPr="00441CD6">
      <w:rPr>
        <w:color w:val="000000"/>
        <w:lang w:bidi="hr-HR"/>
      </w:rPr>
      <w:t xml:space="preserve">Stranica </w:t>
    </w:r>
    <w:r w:rsidRPr="00441CD6">
      <w:rPr>
        <w:color w:val="775F55" w:themeColor="text2"/>
        <w:sz w:val="20"/>
        <w:szCs w:val="20"/>
        <w:lang w:bidi="hr-HR"/>
      </w:rPr>
      <w:fldChar w:fldCharType="begin"/>
    </w:r>
    <w:r w:rsidRPr="00441CD6">
      <w:rPr>
        <w:lang w:bidi="hr-HR"/>
      </w:rPr>
      <w:instrText xml:space="preserve"> PAGE   \* MERGEFORMAT </w:instrText>
    </w:r>
    <w:r w:rsidRPr="00441CD6">
      <w:rPr>
        <w:color w:val="775F55" w:themeColor="text2"/>
        <w:sz w:val="20"/>
        <w:szCs w:val="20"/>
        <w:lang w:bidi="hr-HR"/>
      </w:rPr>
      <w:fldChar w:fldCharType="separate"/>
    </w:r>
    <w:r w:rsidR="00441CD6" w:rsidRPr="00441CD6">
      <w:rPr>
        <w:noProof/>
        <w:color w:val="000000"/>
        <w:sz w:val="24"/>
        <w:lang w:bidi="hr-HR"/>
      </w:rPr>
      <w:t>0</w:t>
    </w:r>
    <w:r w:rsidRPr="00441CD6">
      <w:rPr>
        <w:noProof/>
        <w:color w:val="000000"/>
        <w:sz w:val="24"/>
        <w:lang w:bidi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15BE" w14:textId="77777777" w:rsidR="00441CD6" w:rsidRDefault="00441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Zaglavljeparno"/>
        </w:pPr>
        <w:r>
          <w:rPr>
            <w:lang w:bidi="hr-HR"/>
          </w:rPr>
          <w:t>[Odaberite datum]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D5F4" w14:textId="77777777" w:rsidR="00441CD6" w:rsidRPr="00441CD6" w:rsidRDefault="00441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371F" w14:textId="77777777" w:rsidR="00441CD6" w:rsidRDefault="00441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203D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607BB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34F3D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B17A9B"/>
    <w:multiLevelType w:val="multilevel"/>
    <w:tmpl w:val="0409001D"/>
    <w:styleLink w:val="StilpopisaMedij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41CD6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CD6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441CD6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441CD6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1CD6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441CD6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441CD6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441CD6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441CD6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441CD6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441CD6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441CD6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1CD6"/>
  </w:style>
  <w:style w:type="table" w:styleId="TableGrid">
    <w:name w:val="Table Grid"/>
    <w:basedOn w:val="TableNormal"/>
    <w:uiPriority w:val="1"/>
    <w:rsid w:val="00441CD6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D6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D6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1CD6"/>
  </w:style>
  <w:style w:type="paragraph" w:styleId="BlockText">
    <w:name w:val="Block Text"/>
    <w:basedOn w:val="Normal"/>
    <w:uiPriority w:val="40"/>
    <w:semiHidden/>
    <w:unhideWhenUsed/>
    <w:rsid w:val="00441CD6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41CD6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441CD6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441CD6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441CD6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441CD6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1CD6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441CD6"/>
  </w:style>
  <w:style w:type="character" w:customStyle="1" w:styleId="HeaderChar">
    <w:name w:val="Header Char"/>
    <w:basedOn w:val="DefaultParagraphFont"/>
    <w:link w:val="Header"/>
    <w:uiPriority w:val="99"/>
    <w:rsid w:val="00441CD6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441CD6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41CD6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1CD6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41CD6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41CD6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41CD6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41CD6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41CD6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41CD6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41CD6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CD6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1C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1CD6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1CD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1CD6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CD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1CD6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C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CD6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CD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1CD6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CD6"/>
    <w:pPr>
      <w:spacing w:after="120" w:line="480" w:lineRule="auto"/>
      <w:ind w:left="360"/>
    </w:pPr>
  </w:style>
  <w:style w:type="numbering" w:customStyle="1" w:styleId="StilpopisaMedijan">
    <w:name w:val="Stil popisa Medijan"/>
    <w:uiPriority w:val="99"/>
    <w:rsid w:val="00441CD6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1CD6"/>
    <w:rPr>
      <w:rFonts w:ascii="Tw Cen MT" w:hAnsi="Tw Cen MT"/>
    </w:rPr>
  </w:style>
  <w:style w:type="paragraph" w:customStyle="1" w:styleId="Osobnoime">
    <w:name w:val="Osobno ime"/>
    <w:basedOn w:val="Normal"/>
    <w:uiPriority w:val="8"/>
    <w:semiHidden/>
    <w:unhideWhenUsed/>
    <w:qFormat/>
    <w:rsid w:val="00441CD6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441CD6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CD6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1CD6"/>
    <w:rPr>
      <w:rFonts w:ascii="Tw Cen MT" w:hAnsi="Tw Cen MT"/>
      <w:sz w:val="22"/>
      <w:szCs w:val="16"/>
    </w:rPr>
  </w:style>
  <w:style w:type="paragraph" w:customStyle="1" w:styleId="Sekcija">
    <w:name w:val="Sekcija"/>
    <w:basedOn w:val="Normal"/>
    <w:uiPriority w:val="48"/>
    <w:semiHidden/>
    <w:unhideWhenUsed/>
    <w:rsid w:val="00441CD6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441CD6"/>
    <w:rPr>
      <w:rFonts w:ascii="Tw Cen MT" w:hAnsi="Tw Cen MT"/>
      <w:b/>
      <w:bCs/>
      <w:i/>
      <w:iCs/>
      <w:spacing w:val="0"/>
    </w:rPr>
  </w:style>
  <w:style w:type="paragraph" w:customStyle="1" w:styleId="Podsekcija">
    <w:name w:val="Podsekcija"/>
    <w:basedOn w:val="Normal"/>
    <w:uiPriority w:val="48"/>
    <w:semiHidden/>
    <w:unhideWhenUsed/>
    <w:rsid w:val="00441CD6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CD6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1CD6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441CD6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41CD6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odnojeparno">
    <w:name w:val="Podnožje – parno"/>
    <w:basedOn w:val="Normal"/>
    <w:uiPriority w:val="49"/>
    <w:semiHidden/>
    <w:unhideWhenUsed/>
    <w:rsid w:val="00441CD6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Zaglavljeparno">
    <w:name w:val="Zaglavlje – parno"/>
    <w:basedOn w:val="Normal"/>
    <w:uiPriority w:val="49"/>
    <w:semiHidden/>
    <w:unhideWhenUsed/>
    <w:rsid w:val="00441CD6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Zaglavljeneparno">
    <w:name w:val="Zaglavlje – neparno"/>
    <w:basedOn w:val="Normal"/>
    <w:uiPriority w:val="49"/>
    <w:semiHidden/>
    <w:unhideWhenUsed/>
    <w:rsid w:val="00441CD6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441CD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441CD6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441CD6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441CD6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441CD6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441CD6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441CD6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1CD6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CD6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CD6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CD6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441CD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441CD6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441CD6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441CD6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441CD6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441CD6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441CD6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441CD6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441CD6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CD6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CD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CD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1CD6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441CD6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1CD6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1CD6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1C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41CD6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1CD6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1CD6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CD6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CD6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441C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1CD6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1CD6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41CD6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41CD6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41CD6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1CD6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41CD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41CD6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1CD6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1CD6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1CD6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1CD6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1CD6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41C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41C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41C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41C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41C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41C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41C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41C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1CD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41CD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1CD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41CD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41CD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41CD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41C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41CD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41CD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41CD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41CD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41CD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41CD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41CD6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441CD6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CD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1CD6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1CD6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1CD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1CD6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1CD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CD6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CD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1CD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1CD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1CD6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1CD6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1CD6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1CD6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1CD6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1CD6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1CD6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1CD6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1CD6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1CD6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CD6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1CD6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1CD6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1CD6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1CD6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441C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441CD6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441CD6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441CD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441CD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441CD6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441CD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441C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441CD6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441CD6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441CD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441CD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441CD6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441CD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441C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441CD6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441CD6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441CD6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441CD6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441CD6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441CD6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1CD6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441CD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41CD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41CD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41CD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41CD6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441CD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441CD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441CD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441CD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441CD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CD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CD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CD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CD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CD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41CD6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1CD6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1CD6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1CD6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1CD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41CD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41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41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41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41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41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41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41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441C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41CD6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41CD6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41CD6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41CD6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41CD6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41CD6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41CD6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41CD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41CD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41CD6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41CD6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41CD6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41CD6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41CD6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41CD6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41CD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41CD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41CD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41CD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41CD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41CD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41CD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41CD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41CD6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41CD6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41CD6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41CD6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41CD6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41CD6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41C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1CD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441C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441CD6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441CD6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441CD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441CD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441CD6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441CD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441C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441C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441C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441C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441C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441C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441C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441CD6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441CD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441C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441CD6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441CD6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441CD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441CD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441CD6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441CD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441C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441C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441C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441C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441C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441C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441C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41CD6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C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1CD6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41CD6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441C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CD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1CD6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441CD6"/>
    <w:rPr>
      <w:rFonts w:ascii="Tw Cen MT" w:hAnsi="Tw Cen MT"/>
    </w:rPr>
  </w:style>
  <w:style w:type="table" w:styleId="PlainTable1">
    <w:name w:val="Plain Table 1"/>
    <w:basedOn w:val="TableNormal"/>
    <w:uiPriority w:val="41"/>
    <w:rsid w:val="00441C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1C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1C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1C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1C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41CD6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CD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41CD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1CD6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CD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1CD6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441CD6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41CD6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41CD6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41CD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CD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C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C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C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C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C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CD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CD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CD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CD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CD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CD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CD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C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C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C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CD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CD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CD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CD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C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41C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41C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C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CD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C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C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C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C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441CD6"/>
  </w:style>
  <w:style w:type="table" w:styleId="TableProfessional">
    <w:name w:val="Table Professional"/>
    <w:basedOn w:val="TableNormal"/>
    <w:uiPriority w:val="99"/>
    <w:semiHidden/>
    <w:unhideWhenUsed/>
    <w:rsid w:val="00441C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CD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C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C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C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CD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CD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CD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41CD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CD6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441CD6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441CD6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441CD6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441CD6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441CD6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441CD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1CD6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441CD6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441CD6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441CD6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441CD6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hr-HR"/>
            </w:rPr>
            <w:t>[Odaberite datum]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hr-HR"/>
            </w:rPr>
            <w:t>NAZIV TVRTKE POŠILJATELJA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hr-HR"/>
            </w:rPr>
            <w:t>Adresa tvrtke pošiljatelja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bidi="hr-HR"/>
            </w:rPr>
            <w:t>Primatelj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hr-HR"/>
            </w:rPr>
            <w:t>Ime i prezime primatelja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bidi="hr-HR"/>
            </w:rPr>
            <w:t>Telefonski broj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hr-HR"/>
            </w:rPr>
            <w:t>Telefonski broj primatelja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bidi="hr-HR"/>
            </w:rPr>
            <w:t>Naziv tvrtke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hr-HR"/>
            </w:rPr>
            <w:t>Naziv tvrtke primatelja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bidi="hr-HR"/>
            </w:rPr>
            <w:t>Faks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hr-HR"/>
            </w:rPr>
            <w:t>Broj faksa primatelja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bidi="hr-HR"/>
            </w:rPr>
            <w:t>Pošiljatelj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hr-HR"/>
            </w:rPr>
            <w:t>Ime i prezime pošiljatelja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bidi="hr-HR"/>
            </w:rPr>
            <w:t>Telefonski broj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hr-HR"/>
            </w:rPr>
            <w:t>Telefonski broj pošiljatelja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bidi="hr-HR"/>
            </w:rPr>
            <w:t>Naziv tvrtke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hr-HR"/>
            </w:rPr>
            <w:t>Naziv tvrtke pošiljatelja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bidi="hr-HR"/>
            </w:rPr>
            <w:t>Faks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hr-HR"/>
            </w:rPr>
            <w:t>Broj faksa pošiljatelja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bidi="hr-HR"/>
            </w:rPr>
            <w:t>Broj stranica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hr-HR"/>
            </w:rPr>
            <w:t>Broj poslanih stranica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bidi="hr-HR"/>
            </w:rPr>
            <w:t>Hitno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hr-HR"/>
            </w:rPr>
            <w:t>Da ili ne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bidi="hr-HR"/>
            </w:rPr>
            <w:t>Zatražena akcija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hr-HR"/>
            </w:rPr>
            <w:t>Unesite potrebnu akciju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hr-HR"/>
            </w:rPr>
            <w:t>Datum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hr-HR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45BA-A454-419F-8CA7-09BB01F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