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6" w:rsidRPr="00BD6CC2" w:rsidRDefault="00E117E1" w:rsidP="00B07467">
      <w:pPr>
        <w:bidi/>
      </w:pPr>
      <w:bookmarkStart w:id="0" w:name="_GoBack"/>
      <w:bookmarkEnd w:id="0"/>
      <w:r>
        <w:rPr>
          <w:noProof/>
        </w:rPr>
        <w:pict>
          <v:rect id="_x0000_s1156" style="position:absolute;left:0;text-align:left;margin-left:33pt;margin-top:116.1pt;width:429pt;height:414pt;z-index:-251601920" fillcolor="#fde9d9 [665]" stroked="f">
            <v:textbox style="mso-next-textbox:#_x0000_s1156" inset="21.6pt,,14.4pt">
              <w:txbxContent>
                <w:p w:rsidR="00826005" w:rsidRDefault="00826005" w:rsidP="00B07467">
                  <w:pPr>
                    <w:bidi/>
                  </w:pPr>
                </w:p>
                <w:p w:rsidR="00826005" w:rsidRDefault="00826005" w:rsidP="00B07467">
                  <w:pPr>
                    <w:bidi/>
                  </w:pPr>
                </w:p>
                <w:p w:rsidR="00826005" w:rsidRPr="00BB43B2" w:rsidRDefault="00826005" w:rsidP="00BB43B2">
                  <w:pPr>
                    <w:bidi/>
                    <w:rPr>
                      <w:b/>
                      <w:bCs/>
                      <w:rtl/>
                      <w:lang w:bidi="he-IL"/>
                    </w:rPr>
                  </w:pPr>
                  <w:r>
                    <w:rPr>
                      <w:rStyle w:val="a7"/>
                    </w:rPr>
                    <w:tab/>
                  </w:r>
                  <w:r>
                    <w:rPr>
                      <w:rStyle w:val="a7"/>
                    </w:rPr>
                    <w:tab/>
                  </w:r>
                  <w:r>
                    <w:rPr>
                      <w:rStyle w:val="a7"/>
                    </w:rPr>
                    <w:tab/>
                    <w:t xml:space="preserve"> </w:t>
                  </w:r>
                  <w:r w:rsidR="00BB43B2" w:rsidRPr="00BB43B2">
                    <w:rPr>
                      <w:rStyle w:val="a7"/>
                      <w:rFonts w:hint="cs"/>
                      <w:b w:val="0"/>
                      <w:bCs/>
                      <w:rtl/>
                      <w:lang w:bidi="he-IL"/>
                    </w:rPr>
                    <w:t>פקס</w:t>
                  </w:r>
                </w:p>
                <w:p w:rsidR="00826005" w:rsidRDefault="00826005" w:rsidP="00B07467">
                  <w:pPr>
                    <w:bidi/>
                  </w:pPr>
                </w:p>
                <w:p w:rsidR="00826005" w:rsidRDefault="00826005" w:rsidP="00B07467">
                  <w:pPr>
                    <w:bidi/>
                  </w:pPr>
                </w:p>
                <w:p w:rsidR="00826005" w:rsidRDefault="00BB43B2" w:rsidP="00BB43B2">
                  <w:pPr>
                    <w:bidi/>
                  </w:pPr>
                  <w:r w:rsidRPr="00CE04DA">
                    <w:rPr>
                      <w:rStyle w:val="a9"/>
                      <w:rFonts w:hint="cs"/>
                      <w:b w:val="0"/>
                      <w:bCs/>
                      <w:rtl/>
                      <w:lang w:bidi="he-IL"/>
                    </w:rPr>
                    <w:t>עבור</w:t>
                  </w:r>
                  <w:r>
                    <w:rPr>
                      <w:rStyle w:val="a9"/>
                      <w:rFonts w:hint="cs"/>
                      <w:rtl/>
                      <w:lang w:bidi="he-IL"/>
                    </w:rPr>
                    <w:t xml:space="preserve"> - </w:t>
                  </w:r>
                  <w:r w:rsidR="00815C6D">
                    <w:rPr>
                      <w:rStyle w:val="a9"/>
                    </w:rPr>
                    <w:t xml:space="preserve">  </w:t>
                  </w:r>
                  <w:sdt>
                    <w:sdtPr>
                      <w:rPr>
                        <w:rStyle w:val="a9"/>
                        <w:rtl/>
                      </w:rPr>
                      <w:id w:val="1132561353"/>
                      <w:placeholder>
                        <w:docPart w:val="B0E27C9C449A4132B72FC27E45E77B2D"/>
                      </w:placeholder>
                    </w:sdtPr>
                    <w:sdtEndPr>
                      <w:rPr>
                        <w:rStyle w:val="a9"/>
                      </w:rPr>
                    </w:sdtEndPr>
                    <w:sdtContent>
                      <w:r>
                        <w:rPr>
                          <w:rStyle w:val="a3"/>
                          <w:rFonts w:hint="cs"/>
                          <w:rtl/>
                          <w:lang w:bidi="he-IL"/>
                        </w:rPr>
                        <w:t>לחץ כאן כדי להזין טקסט.</w:t>
                      </w:r>
                    </w:sdtContent>
                  </w:sdt>
                </w:p>
                <w:p w:rsidR="00826005" w:rsidRDefault="00826005" w:rsidP="00B07467">
                  <w:pPr>
                    <w:bidi/>
                  </w:pPr>
                </w:p>
                <w:p w:rsidR="00826005" w:rsidRDefault="00BB43B2" w:rsidP="00BB43B2">
                  <w:pPr>
                    <w:bidi/>
                  </w:pPr>
                  <w:r w:rsidRPr="00CE04DA">
                    <w:rPr>
                      <w:rStyle w:val="a9"/>
                      <w:rFonts w:hint="cs"/>
                      <w:b w:val="0"/>
                      <w:bCs/>
                      <w:rtl/>
                      <w:lang w:bidi="he-IL"/>
                    </w:rPr>
                    <w:t>מספר פקס</w:t>
                  </w:r>
                  <w:r>
                    <w:rPr>
                      <w:rStyle w:val="a9"/>
                      <w:rFonts w:hint="cs"/>
                      <w:rtl/>
                      <w:lang w:bidi="he-IL"/>
                    </w:rPr>
                    <w:t xml:space="preserve"> - </w:t>
                  </w:r>
                  <w:r w:rsidR="00815C6D">
                    <w:rPr>
                      <w:rStyle w:val="a9"/>
                    </w:rPr>
                    <w:t xml:space="preserve"> </w:t>
                  </w:r>
                  <w:sdt>
                    <w:sdtPr>
                      <w:rPr>
                        <w:rStyle w:val="a9"/>
                        <w:rtl/>
                      </w:rPr>
                      <w:id w:val="1132561357"/>
                      <w:placeholder>
                        <w:docPart w:val="B0E27C9C449A4132B72FC27E45E77B2D"/>
                      </w:placeholder>
                    </w:sdtPr>
                    <w:sdtEndPr>
                      <w:rPr>
                        <w:rStyle w:val="a9"/>
                      </w:rPr>
                    </w:sdtEndPr>
                    <w:sdtContent>
                      <w:r>
                        <w:rPr>
                          <w:rStyle w:val="a3"/>
                          <w:rFonts w:hint="cs"/>
                          <w:rtl/>
                          <w:lang w:bidi="he-IL"/>
                        </w:rPr>
                        <w:t>לחץ כאן כדי להזין טקסט.</w:t>
                      </w:r>
                    </w:sdtContent>
                  </w:sdt>
                </w:p>
                <w:p w:rsidR="00826005" w:rsidRDefault="00826005" w:rsidP="00B07467">
                  <w:pPr>
                    <w:bidi/>
                  </w:pPr>
                </w:p>
                <w:p w:rsidR="00826005" w:rsidRDefault="00BB43B2" w:rsidP="00BB43B2">
                  <w:pPr>
                    <w:bidi/>
                  </w:pPr>
                  <w:r w:rsidRPr="00CE04DA">
                    <w:rPr>
                      <w:rStyle w:val="a9"/>
                      <w:rFonts w:hint="cs"/>
                      <w:b w:val="0"/>
                      <w:bCs/>
                      <w:rtl/>
                      <w:lang w:bidi="he-IL"/>
                    </w:rPr>
                    <w:t>מאת</w:t>
                  </w:r>
                  <w:r>
                    <w:rPr>
                      <w:rStyle w:val="a9"/>
                      <w:rFonts w:hint="cs"/>
                      <w:rtl/>
                      <w:lang w:bidi="he-IL"/>
                    </w:rPr>
                    <w:t xml:space="preserve"> - </w:t>
                  </w:r>
                  <w:r w:rsidR="00815C6D">
                    <w:rPr>
                      <w:rStyle w:val="a9"/>
                    </w:rPr>
                    <w:t xml:space="preserve"> </w:t>
                  </w:r>
                  <w:sdt>
                    <w:sdtPr>
                      <w:rPr>
                        <w:rStyle w:val="a9"/>
                        <w:rtl/>
                      </w:rPr>
                      <w:id w:val="1132561359"/>
                      <w:placeholder>
                        <w:docPart w:val="B0E27C9C449A4132B72FC27E45E77B2D"/>
                      </w:placeholder>
                    </w:sdtPr>
                    <w:sdtEndPr>
                      <w:rPr>
                        <w:rStyle w:val="a9"/>
                      </w:rPr>
                    </w:sdtEndPr>
                    <w:sdtContent>
                      <w:r>
                        <w:rPr>
                          <w:rStyle w:val="a3"/>
                          <w:rFonts w:hint="cs"/>
                          <w:rtl/>
                          <w:lang w:bidi="he-IL"/>
                        </w:rPr>
                        <w:t>לחץ כאן כדי להזין טקסט.</w:t>
                      </w:r>
                    </w:sdtContent>
                  </w:sdt>
                </w:p>
                <w:p w:rsidR="00826005" w:rsidRDefault="00826005" w:rsidP="00B07467">
                  <w:pPr>
                    <w:bidi/>
                  </w:pPr>
                </w:p>
                <w:p w:rsidR="00826005" w:rsidRDefault="00BB43B2" w:rsidP="00BB43B2">
                  <w:pPr>
                    <w:bidi/>
                  </w:pPr>
                  <w:r w:rsidRPr="00CE04DA">
                    <w:rPr>
                      <w:rStyle w:val="a9"/>
                      <w:rFonts w:hint="cs"/>
                      <w:b w:val="0"/>
                      <w:bCs/>
                      <w:rtl/>
                      <w:lang w:bidi="he-IL"/>
                    </w:rPr>
                    <w:t>מספר פקס</w:t>
                  </w:r>
                  <w:r>
                    <w:rPr>
                      <w:rStyle w:val="a9"/>
                      <w:rFonts w:hint="cs"/>
                      <w:rtl/>
                      <w:lang w:bidi="he-IL"/>
                    </w:rPr>
                    <w:t xml:space="preserve"> - </w:t>
                  </w:r>
                  <w:r w:rsidR="00815C6D">
                    <w:rPr>
                      <w:rStyle w:val="a9"/>
                    </w:rPr>
                    <w:t xml:space="preserve"> </w:t>
                  </w:r>
                  <w:sdt>
                    <w:sdtPr>
                      <w:rPr>
                        <w:rStyle w:val="a9"/>
                        <w:rtl/>
                      </w:rPr>
                      <w:id w:val="1132561363"/>
                      <w:placeholder>
                        <w:docPart w:val="B0E27C9C449A4132B72FC27E45E77B2D"/>
                      </w:placeholder>
                    </w:sdtPr>
                    <w:sdtEndPr>
                      <w:rPr>
                        <w:rStyle w:val="a9"/>
                      </w:rPr>
                    </w:sdtEndPr>
                    <w:sdtContent>
                      <w:r>
                        <w:rPr>
                          <w:rStyle w:val="a3"/>
                          <w:rFonts w:hint="cs"/>
                          <w:rtl/>
                          <w:lang w:bidi="he-IL"/>
                        </w:rPr>
                        <w:t>לחץ כאן כדי להזין טקסט.</w:t>
                      </w:r>
                    </w:sdtContent>
                  </w:sdt>
                </w:p>
                <w:p w:rsidR="00826005" w:rsidRDefault="00826005" w:rsidP="00B07467">
                  <w:pPr>
                    <w:bidi/>
                  </w:pPr>
                </w:p>
                <w:p w:rsidR="00826005" w:rsidRDefault="00BB43B2" w:rsidP="00BB43B2">
                  <w:pPr>
                    <w:bidi/>
                  </w:pPr>
                  <w:r w:rsidRPr="00CE04DA">
                    <w:rPr>
                      <w:rStyle w:val="a9"/>
                      <w:rFonts w:hint="cs"/>
                      <w:b w:val="0"/>
                      <w:bCs/>
                      <w:rtl/>
                      <w:lang w:bidi="he-IL"/>
                    </w:rPr>
                    <w:t>תאריך</w:t>
                  </w:r>
                  <w:r>
                    <w:rPr>
                      <w:rStyle w:val="a9"/>
                      <w:rFonts w:hint="cs"/>
                      <w:rtl/>
                      <w:lang w:bidi="he-IL"/>
                    </w:rPr>
                    <w:t xml:space="preserve"> - </w:t>
                  </w:r>
                  <w:r w:rsidR="00815C6D">
                    <w:rPr>
                      <w:rStyle w:val="a9"/>
                    </w:rPr>
                    <w:t xml:space="preserve"> </w:t>
                  </w:r>
                  <w:sdt>
                    <w:sdtPr>
                      <w:rPr>
                        <w:rStyle w:val="a9"/>
                        <w:rtl/>
                      </w:rPr>
                      <w:id w:val="1132561365"/>
                      <w:placeholder>
                        <w:docPart w:val="B0E27C9C449A4132B72FC27E45E77B2D"/>
                      </w:placeholder>
                    </w:sdtPr>
                    <w:sdtEndPr>
                      <w:rPr>
                        <w:rStyle w:val="a9"/>
                      </w:rPr>
                    </w:sdtEndPr>
                    <w:sdtContent>
                      <w:r>
                        <w:rPr>
                          <w:rStyle w:val="a3"/>
                          <w:rFonts w:hint="cs"/>
                          <w:rtl/>
                          <w:lang w:bidi="he-IL"/>
                        </w:rPr>
                        <w:t>לחץ כאן כדי להזין טקסט.</w:t>
                      </w:r>
                    </w:sdtContent>
                  </w:sdt>
                </w:p>
                <w:p w:rsidR="00826005" w:rsidRDefault="00826005" w:rsidP="00B07467">
                  <w:pPr>
                    <w:bidi/>
                  </w:pPr>
                </w:p>
                <w:p w:rsidR="00826005" w:rsidRDefault="00BB43B2" w:rsidP="00BB43B2">
                  <w:pPr>
                    <w:bidi/>
                  </w:pPr>
                  <w:r w:rsidRPr="00CE04DA">
                    <w:rPr>
                      <w:rStyle w:val="a9"/>
                      <w:rFonts w:hint="cs"/>
                      <w:b w:val="0"/>
                      <w:bCs/>
                      <w:rtl/>
                      <w:lang w:bidi="he-IL"/>
                    </w:rPr>
                    <w:t>הנדון</w:t>
                  </w:r>
                  <w:r>
                    <w:rPr>
                      <w:rStyle w:val="a9"/>
                      <w:rFonts w:hint="cs"/>
                      <w:rtl/>
                      <w:lang w:bidi="he-IL"/>
                    </w:rPr>
                    <w:t xml:space="preserve"> - </w:t>
                  </w:r>
                  <w:r w:rsidR="00815C6D">
                    <w:rPr>
                      <w:rStyle w:val="a9"/>
                    </w:rPr>
                    <w:t xml:space="preserve"> </w:t>
                  </w:r>
                  <w:sdt>
                    <w:sdtPr>
                      <w:rPr>
                        <w:rStyle w:val="a9"/>
                        <w:rtl/>
                      </w:rPr>
                      <w:id w:val="1132561367"/>
                      <w:placeholder>
                        <w:docPart w:val="B0E27C9C449A4132B72FC27E45E77B2D"/>
                      </w:placeholder>
                    </w:sdtPr>
                    <w:sdtEndPr>
                      <w:rPr>
                        <w:rStyle w:val="a9"/>
                      </w:rPr>
                    </w:sdtEndPr>
                    <w:sdtContent>
                      <w:r>
                        <w:rPr>
                          <w:rStyle w:val="a3"/>
                          <w:rFonts w:hint="cs"/>
                          <w:rtl/>
                          <w:lang w:bidi="he-IL"/>
                        </w:rPr>
                        <w:t>לחץ כאן כדי להזין טקסט.</w:t>
                      </w:r>
                    </w:sdtContent>
                  </w:sdt>
                </w:p>
                <w:p w:rsidR="00826005" w:rsidRDefault="00826005" w:rsidP="00B07467">
                  <w:pPr>
                    <w:bidi/>
                  </w:pPr>
                </w:p>
                <w:p w:rsidR="00826005" w:rsidRDefault="00BB43B2" w:rsidP="00BB43B2">
                  <w:pPr>
                    <w:bidi/>
                  </w:pPr>
                  <w:r w:rsidRPr="00CE04DA">
                    <w:rPr>
                      <w:rStyle w:val="a9"/>
                      <w:rFonts w:hint="cs"/>
                      <w:b w:val="0"/>
                      <w:bCs/>
                      <w:rtl/>
                      <w:lang w:bidi="he-IL"/>
                    </w:rPr>
                    <w:t>מספר עמודים</w:t>
                  </w:r>
                  <w:r>
                    <w:rPr>
                      <w:rStyle w:val="a9"/>
                      <w:rFonts w:hint="cs"/>
                      <w:rtl/>
                      <w:lang w:bidi="he-IL"/>
                    </w:rPr>
                    <w:t xml:space="preserve"> - </w:t>
                  </w:r>
                  <w:r w:rsidR="00815C6D">
                    <w:rPr>
                      <w:rStyle w:val="a9"/>
                    </w:rPr>
                    <w:t xml:space="preserve"> </w:t>
                  </w:r>
                  <w:sdt>
                    <w:sdtPr>
                      <w:rPr>
                        <w:rStyle w:val="a9"/>
                        <w:rtl/>
                      </w:rPr>
                      <w:id w:val="1132561369"/>
                      <w:placeholder>
                        <w:docPart w:val="B0E27C9C449A4132B72FC27E45E77B2D"/>
                      </w:placeholder>
                    </w:sdtPr>
                    <w:sdtEndPr>
                      <w:rPr>
                        <w:rStyle w:val="a9"/>
                      </w:rPr>
                    </w:sdtEndPr>
                    <w:sdtContent>
                      <w:r>
                        <w:rPr>
                          <w:rStyle w:val="a3"/>
                          <w:rFonts w:hint="cs"/>
                          <w:rtl/>
                          <w:lang w:bidi="he-IL"/>
                        </w:rPr>
                        <w:t>לחץ כאן כדי להזין טקסט.</w:t>
                      </w:r>
                    </w:sdtContent>
                  </w:sdt>
                </w:p>
                <w:p w:rsidR="00826005" w:rsidRDefault="00826005" w:rsidP="00B07467">
                  <w:pPr>
                    <w:bidi/>
                  </w:pPr>
                </w:p>
                <w:p w:rsidR="00826005" w:rsidRDefault="00BB43B2" w:rsidP="00BB43B2">
                  <w:pPr>
                    <w:bidi/>
                  </w:pPr>
                  <w:r w:rsidRPr="00CE04DA">
                    <w:rPr>
                      <w:rStyle w:val="a9"/>
                      <w:rFonts w:hint="cs"/>
                      <w:b w:val="0"/>
                      <w:bCs/>
                      <w:rtl/>
                      <w:lang w:bidi="he-IL"/>
                    </w:rPr>
                    <w:t>הערות</w:t>
                  </w:r>
                  <w:r>
                    <w:rPr>
                      <w:rStyle w:val="a9"/>
                      <w:rFonts w:hint="cs"/>
                      <w:rtl/>
                      <w:lang w:bidi="he-IL"/>
                    </w:rPr>
                    <w:t xml:space="preserve"> - </w:t>
                  </w:r>
                  <w:r w:rsidR="00815C6D">
                    <w:rPr>
                      <w:rStyle w:val="a9"/>
                    </w:rPr>
                    <w:t xml:space="preserve"> </w:t>
                  </w:r>
                  <w:sdt>
                    <w:sdtPr>
                      <w:rPr>
                        <w:rStyle w:val="a9"/>
                        <w:rtl/>
                      </w:rPr>
                      <w:id w:val="1132561371"/>
                      <w:placeholder>
                        <w:docPart w:val="B0E27C9C449A4132B72FC27E45E77B2D"/>
                      </w:placeholder>
                    </w:sdtPr>
                    <w:sdtEndPr>
                      <w:rPr>
                        <w:rStyle w:val="a9"/>
                      </w:rPr>
                    </w:sdtEndPr>
                    <w:sdtContent>
                      <w:r>
                        <w:rPr>
                          <w:rStyle w:val="a3"/>
                          <w:rFonts w:hint="cs"/>
                          <w:rtl/>
                          <w:lang w:bidi="he-IL"/>
                        </w:rPr>
                        <w:t>לחץ כאן כדי להזין טקסט.</w:t>
                      </w:r>
                    </w:sdtContent>
                  </w:sdt>
                </w:p>
                <w:p w:rsidR="00826005" w:rsidRDefault="00826005" w:rsidP="00B07467">
                  <w:pPr>
                    <w:bidi/>
                  </w:pPr>
                </w:p>
              </w:txbxContent>
            </v:textbox>
          </v:rect>
        </w:pict>
      </w:r>
      <w:r>
        <w:rPr>
          <w:noProof/>
          <w:lang w:bidi="he-I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5" type="#_x0000_t13" style="position:absolute;left:0;text-align:left;margin-left:288.95pt;margin-top:569.95pt;width:72.15pt;height:56.25pt;rotation:90;flip:x;z-index:-251604993" adj="10028,6518" fillcolor="#e36c0a [2409]" stroked="f"/>
        </w:pict>
      </w:r>
      <w:r>
        <w:rPr>
          <w:noProof/>
          <w:lang w:bidi="he-IL"/>
        </w:rPr>
        <w:pict>
          <v:shape id="_x0000_s1154" type="#_x0000_t13" style="position:absolute;left:0;text-align:left;margin-left:347.5pt;margin-top:568.8pt;width:50.4pt;height:39.1pt;rotation:90;flip:x;z-index:-251606017" adj="10028,6518" fillcolor="#e36c0a [2409]" stroked="f"/>
        </w:pict>
      </w:r>
      <w:r>
        <w:rPr>
          <w:noProof/>
          <w:lang w:bidi="he-IL"/>
        </w:rPr>
        <w:pict>
          <v:shape id="_x0000_s1153" type="#_x0000_t13" style="position:absolute;left:0;text-align:left;margin-left:274.75pt;margin-top:589.4pt;width:50.4pt;height:39.1pt;rotation:90;flip:x;z-index:-251607041" adj="10028,6518" fillcolor="#974706 [1609]" stroked="f"/>
        </w:pict>
      </w:r>
      <w:r>
        <w:rPr>
          <w:noProof/>
          <w:lang w:bidi="he-I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52" type="#_x0000_t183" style="position:absolute;left:0;text-align:left;margin-left:12.4pt;margin-top:530.1pt;width:134.85pt;height:134.85pt;flip:x;z-index:-251608065" fillcolor="#fabf8f [1945]" stroked="f"/>
        </w:pict>
      </w:r>
      <w:r>
        <w:rPr>
          <w:noProof/>
          <w:lang w:bidi="he-IL"/>
        </w:rPr>
        <w:pict>
          <v:shape id="_x0000_s1151" type="#_x0000_t13" style="position:absolute;left:0;text-align:left;margin-left:183.3pt;margin-top:21.4pt;width:72.15pt;height:56.25pt;rotation:270;flip:x;z-index:-251609089" adj="10028,6518" fillcolor="#fabf8f [1945]" stroked="f"/>
        </w:pict>
      </w:r>
      <w:r>
        <w:rPr>
          <w:noProof/>
          <w:lang w:bidi="he-IL"/>
        </w:rPr>
        <w:pict>
          <v:shape id="_x0000_s1150" type="#_x0000_t13" style="position:absolute;left:0;text-align:left;margin-left:116.1pt;margin-top:20.15pt;width:50.4pt;height:39.1pt;rotation:270;flip:x;z-index:-251610113" adj="10028,6518" fillcolor="#fabf8f [1945]" stroked="f"/>
        </w:pict>
      </w:r>
      <w:r>
        <w:rPr>
          <w:noProof/>
          <w:lang w:bidi="he-IL"/>
        </w:rPr>
        <w:pict>
          <v:shape id="_x0000_s1149" type="#_x0000_t13" style="position:absolute;left:0;text-align:left;margin-left:150.05pt;margin-top:58.85pt;width:61.5pt;height:52.95pt;rotation:270;flip:x;z-index:-251611137" adj="10028,6518" fillcolor="#fde9d9 [665]" stroked="f"/>
        </w:pict>
      </w:r>
      <w:r>
        <w:rPr>
          <w:noProof/>
          <w:lang w:bidi="he-IL"/>
        </w:rPr>
        <w:pict>
          <v:shape id="_x0000_s1147" style="position:absolute;left:0;text-align:left;margin-left:-5.5pt;margin-top:51.15pt;width:501.95pt;height:511.2pt;flip:x;z-index:-251612161" coordsize="10039,10224" path="m,1255l8743,r1296,8866l1338,10224,,1255xe" fillcolor="#fabf8f [1945]" stroked="f">
            <v:path arrowok="t"/>
          </v:shape>
        </w:pict>
      </w:r>
      <w:r>
        <w:rPr>
          <w:noProof/>
          <w:lang w:bidi="he-IL"/>
        </w:rPr>
        <w:pict>
          <v:shape id="_x0000_s1146" style="position:absolute;left:0;text-align:left;margin-left:-5.5pt;margin-top:106.95pt;width:501.95pt;height:511.2pt;rotation:1078061fd;flip:x;z-index:-251613185" coordsize="10039,10224" path="m,1255l8743,r1296,8866l1338,10224,,1255xe" fillcolor="#e36c0a [2409]" stroked="f">
            <v:path arrowok="t"/>
          </v:shape>
        </w:pict>
      </w:r>
      <w:r>
        <w:rPr>
          <w:noProof/>
          <w:lang w:bidi="he-IL"/>
        </w:rPr>
        <w:pict>
          <v:rect id="_x0000_s1145" style="position:absolute;left:0;text-align:left;margin-left:42.5pt;margin-top:173.7pt;width:429pt;height:414pt;rotation:-393379fd;flip:x;z-index:-251614209" fillcolor="#974706 [1609]" stroked="f"/>
        </w:pict>
      </w:r>
      <w:r>
        <w:rPr>
          <w:noProof/>
          <w:lang w:bidi="he-IL"/>
        </w:rPr>
        <w:pict>
          <v:shape id="_x0000_s1144" type="#_x0000_t183" style="position:absolute;left:0;text-align:left;margin-left:.7pt;margin-top:75.3pt;width:56.55pt;height:56.1pt;flip:x;z-index:-251600896" fillcolor="#e36c0a [2409]" stroked="f"/>
        </w:pict>
      </w:r>
      <w:r>
        <w:rPr>
          <w:noProof/>
          <w:lang w:bidi="he-IL"/>
        </w:rPr>
        <w:pict>
          <v:shape id="_x0000_s1135" type="#_x0000_t183" style="position:absolute;left:0;text-align:left;margin-left:397.7pt;margin-top:13.45pt;width:91.55pt;height:91.55pt;flip:x;z-index:-251603969" fillcolor="#fabf8f [1945]" stroked="f"/>
        </w:pict>
      </w:r>
    </w:p>
    <w:sectPr w:rsidR="00837826" w:rsidRPr="00BD6CC2" w:rsidSect="00B07467">
      <w:pgSz w:w="11907" w:h="16840" w:code="9"/>
      <w:pgMar w:top="1440" w:right="1077" w:bottom="1440" w:left="107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3B2"/>
    <w:rsid w:val="000473F4"/>
    <w:rsid w:val="0009709E"/>
    <w:rsid w:val="000F675E"/>
    <w:rsid w:val="000F7CE3"/>
    <w:rsid w:val="00167428"/>
    <w:rsid w:val="001C1350"/>
    <w:rsid w:val="001F0492"/>
    <w:rsid w:val="00243103"/>
    <w:rsid w:val="0029525F"/>
    <w:rsid w:val="003119B3"/>
    <w:rsid w:val="00337539"/>
    <w:rsid w:val="003A48B1"/>
    <w:rsid w:val="003D1754"/>
    <w:rsid w:val="0044425D"/>
    <w:rsid w:val="0048039C"/>
    <w:rsid w:val="004922A5"/>
    <w:rsid w:val="00515EB1"/>
    <w:rsid w:val="00537B8D"/>
    <w:rsid w:val="005753F3"/>
    <w:rsid w:val="005F469D"/>
    <w:rsid w:val="006021C9"/>
    <w:rsid w:val="006662D6"/>
    <w:rsid w:val="006C2CD4"/>
    <w:rsid w:val="007021E7"/>
    <w:rsid w:val="007746FA"/>
    <w:rsid w:val="00815C6D"/>
    <w:rsid w:val="00826005"/>
    <w:rsid w:val="00837826"/>
    <w:rsid w:val="0085536D"/>
    <w:rsid w:val="00864254"/>
    <w:rsid w:val="00876C14"/>
    <w:rsid w:val="008D4929"/>
    <w:rsid w:val="00924627"/>
    <w:rsid w:val="00987538"/>
    <w:rsid w:val="00997F78"/>
    <w:rsid w:val="00A05AD7"/>
    <w:rsid w:val="00A466BC"/>
    <w:rsid w:val="00A514BA"/>
    <w:rsid w:val="00A5170C"/>
    <w:rsid w:val="00B02232"/>
    <w:rsid w:val="00B07467"/>
    <w:rsid w:val="00B237E2"/>
    <w:rsid w:val="00BB43B2"/>
    <w:rsid w:val="00BD6CC2"/>
    <w:rsid w:val="00C90C09"/>
    <w:rsid w:val="00CA573C"/>
    <w:rsid w:val="00CA7D45"/>
    <w:rsid w:val="00CE04DA"/>
    <w:rsid w:val="00CF7037"/>
    <w:rsid w:val="00D51969"/>
    <w:rsid w:val="00D951A5"/>
    <w:rsid w:val="00D96025"/>
    <w:rsid w:val="00DA1E5D"/>
    <w:rsid w:val="00E117E1"/>
    <w:rsid w:val="00EC4C85"/>
    <w:rsid w:val="00F0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6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4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a6">
    <w:name w:val="פקס"/>
    <w:basedOn w:val="a"/>
    <w:link w:val="a7"/>
    <w:qFormat/>
    <w:rsid w:val="00815C6D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a8">
    <w:name w:val="פרטי פקס"/>
    <w:basedOn w:val="a"/>
    <w:link w:val="a9"/>
    <w:qFormat/>
    <w:rsid w:val="00815C6D"/>
    <w:rPr>
      <w:rFonts w:cs="Arial"/>
      <w:b/>
      <w:color w:val="984806" w:themeColor="accent6" w:themeShade="80"/>
      <w:sz w:val="24"/>
      <w:szCs w:val="24"/>
    </w:rPr>
  </w:style>
  <w:style w:type="character" w:customStyle="1" w:styleId="a7">
    <w:name w:val="פקס תו"/>
    <w:basedOn w:val="a0"/>
    <w:link w:val="a6"/>
    <w:rsid w:val="00815C6D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a9">
    <w:name w:val="פרטי פקס תו"/>
    <w:basedOn w:val="a0"/>
    <w:link w:val="a8"/>
    <w:rsid w:val="00815C6D"/>
    <w:rPr>
      <w:rFonts w:cs="Arial"/>
      <w:b/>
      <w:color w:val="984806" w:themeColor="accent6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E27C9C449A4132B72FC27E45E77B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26B82A-405E-47D6-8D63-43546A400E19}"/>
      </w:docPartPr>
      <w:docPartBody>
        <w:p w:rsidR="004C7484" w:rsidRDefault="004C7484">
          <w:pPr>
            <w:pStyle w:val="B0E27C9C449A4132B72FC27E45E77B2D"/>
          </w:pPr>
          <w:r w:rsidRPr="00447A01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7484"/>
    <w:rsid w:val="004C7484"/>
    <w:rsid w:val="008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7484"/>
    <w:rPr>
      <w:color w:val="808080"/>
    </w:rPr>
  </w:style>
  <w:style w:type="paragraph" w:customStyle="1" w:styleId="B0E27C9C449A4132B72FC27E45E77B2D">
    <w:name w:val="B0E27C9C449A4132B72FC27E45E77B2D"/>
    <w:rsid w:val="004C748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e9ea02a-742f-4d68-9828-878561d4a93c">english</DirectSourceMarket>
    <ApprovalStatus xmlns="6e9ea02a-742f-4d68-9828-878561d4a93c">InProgress</ApprovalStatus>
    <MarketSpecific xmlns="6e9ea02a-742f-4d68-9828-878561d4a93c" xsi:nil="true"/>
    <PrimaryImageGen xmlns="6e9ea02a-742f-4d68-9828-878561d4a93c">true</PrimaryImageGen>
    <ThumbnailAssetId xmlns="6e9ea02a-742f-4d68-9828-878561d4a93c" xsi:nil="true"/>
    <NumericId xmlns="6e9ea02a-742f-4d68-9828-878561d4a93c">-1</NumericId>
    <TPFriendlyName xmlns="6e9ea02a-742f-4d68-9828-878561d4a93c">עמוד שער לפקס</TPFriendlyName>
    <BusinessGroup xmlns="6e9ea02a-742f-4d68-9828-878561d4a93c" xsi:nil="true"/>
    <APEditor xmlns="6e9ea02a-742f-4d68-9828-878561d4a93c">
      <UserInfo>
        <DisplayName>REDMOND\v-luannv</DisplayName>
        <AccountId>88</AccountId>
        <AccountType/>
      </UserInfo>
    </APEditor>
    <SourceTitle xmlns="6e9ea02a-742f-4d68-9828-878561d4a93c">Fax cover sheet</SourceTitle>
    <OpenTemplate xmlns="6e9ea02a-742f-4d68-9828-878561d4a93c">true</OpenTemplate>
    <UALocComments xmlns="6e9ea02a-742f-4d68-9828-878561d4a93c" xsi:nil="true"/>
    <ParentAssetId xmlns="6e9ea02a-742f-4d68-9828-878561d4a93c" xsi:nil="true"/>
    <IntlLangReviewDate xmlns="6e9ea02a-742f-4d68-9828-878561d4a93c" xsi:nil="true"/>
    <PublishStatusLookup xmlns="6e9ea02a-742f-4d68-9828-878561d4a93c">
      <Value>43012</Value>
      <Value>282799</Value>
    </PublishStatusLookup>
    <LastPublishResultLookup xmlns="6e9ea02a-742f-4d68-9828-878561d4a93c" xsi:nil="true"/>
    <MachineTranslated xmlns="6e9ea02a-742f-4d68-9828-878561d4a93c">false</MachineTranslated>
    <OriginalSourceMarket xmlns="6e9ea02a-742f-4d68-9828-878561d4a93c">english</OriginalSourceMarket>
    <TPInstallLocation xmlns="6e9ea02a-742f-4d68-9828-878561d4a93c">{My Templates}</TPInstallLocation>
    <ClipArtFilename xmlns="6e9ea02a-742f-4d68-9828-878561d4a93c" xsi:nil="true"/>
    <APDescription xmlns="6e9ea02a-742f-4d68-9828-878561d4a93c" xsi:nil="true"/>
    <ContentItem xmlns="6e9ea02a-742f-4d68-9828-878561d4a93c" xsi:nil="true"/>
    <APAuthor xmlns="6e9ea02a-742f-4d68-9828-878561d4a93c">
      <UserInfo>
        <DisplayName>REDMOND\cynvey</DisplayName>
        <AccountId>191</AccountId>
        <AccountType/>
      </UserInfo>
    </APAuthor>
    <TPAppVersion xmlns="6e9ea02a-742f-4d68-9828-878561d4a93c">12</TPAppVersion>
    <TPCommandLine xmlns="6e9ea02a-742f-4d68-9828-878561d4a93c">{WD} /f {FilePath}</TPCommandLine>
    <EditorialStatus xmlns="6e9ea02a-742f-4d68-9828-878561d4a93c" xsi:nil="true"/>
    <PublishTargets xmlns="6e9ea02a-742f-4d68-9828-878561d4a93c">OfficeOnline</PublishTargets>
    <TPLaunchHelpLinkType xmlns="6e9ea02a-742f-4d68-9828-878561d4a93c">Template</TPLaunchHelpLinkType>
    <TimesCloned xmlns="6e9ea02a-742f-4d68-9828-878561d4a93c" xsi:nil="true"/>
    <LastModifiedDateTime xmlns="6e9ea02a-742f-4d68-9828-878561d4a93c" xsi:nil="true"/>
    <Provider xmlns="6e9ea02a-742f-4d68-9828-878561d4a93c">EY006220130</Provider>
    <AssetStart xmlns="6e9ea02a-742f-4d68-9828-878561d4a93c">2009-01-02T00:00:00+00:00</AssetStart>
    <AcquiredFrom xmlns="6e9ea02a-742f-4d68-9828-878561d4a93c" xsi:nil="true"/>
    <LastHandOff xmlns="6e9ea02a-742f-4d68-9828-878561d4a93c" xsi:nil="true"/>
    <TPClientViewer xmlns="6e9ea02a-742f-4d68-9828-878561d4a93c">Microsoft Office Word</TPClientViewer>
    <ArtSampleDocs xmlns="6e9ea02a-742f-4d68-9828-878561d4a93c" xsi:nil="true"/>
    <UACurrentWords xmlns="6e9ea02a-742f-4d68-9828-878561d4a93c">0</UACurrentWords>
    <UALocRecommendation xmlns="6e9ea02a-742f-4d68-9828-878561d4a93c">Localize</UALocRecommendation>
    <IsDeleted xmlns="6e9ea02a-742f-4d68-9828-878561d4a93c">false</IsDeleted>
    <ShowIn xmlns="6e9ea02a-742f-4d68-9828-878561d4a93c" xsi:nil="true"/>
    <UANotes xmlns="6e9ea02a-742f-4d68-9828-878561d4a93c">Webdunia</UANotes>
    <TemplateStatus xmlns="6e9ea02a-742f-4d68-9828-878561d4a93c" xsi:nil="true"/>
    <CSXHash xmlns="6e9ea02a-742f-4d68-9828-878561d4a93c" xsi:nil="true"/>
    <VoteCount xmlns="6e9ea02a-742f-4d68-9828-878561d4a93c" xsi:nil="true"/>
    <CSXSubmissionMarket xmlns="6e9ea02a-742f-4d68-9828-878561d4a93c" xsi:nil="true"/>
    <AssetExpire xmlns="6e9ea02a-742f-4d68-9828-878561d4a93c">2029-05-12T00:00:00+00:00</AssetExpire>
    <DSATActionTaken xmlns="6e9ea02a-742f-4d68-9828-878561d4a93c" xsi:nil="true"/>
    <SubmitterId xmlns="6e9ea02a-742f-4d68-9828-878561d4a93c" xsi:nil="true"/>
    <TPExecutable xmlns="6e9ea02a-742f-4d68-9828-878561d4a93c" xsi:nil="true"/>
    <AssetType xmlns="6e9ea02a-742f-4d68-9828-878561d4a93c">TP</AssetType>
    <CSXUpdate xmlns="6e9ea02a-742f-4d68-9828-878561d4a93c">false</CSXUpdate>
    <BugNumber xmlns="6e9ea02a-742f-4d68-9828-878561d4a93c" xsi:nil="true"/>
    <ApprovalLog xmlns="6e9ea02a-742f-4d68-9828-878561d4a93c" xsi:nil="true"/>
    <CSXSubmissionDate xmlns="6e9ea02a-742f-4d68-9828-878561d4a93c" xsi:nil="true"/>
    <Milestone xmlns="6e9ea02a-742f-4d68-9828-878561d4a93c" xsi:nil="true"/>
    <TPComponent xmlns="6e9ea02a-742f-4d68-9828-878561d4a93c">WORDFiles</TPComponent>
    <OriginAsset xmlns="6e9ea02a-742f-4d68-9828-878561d4a93c" xsi:nil="true"/>
    <AssetId xmlns="6e9ea02a-742f-4d68-9828-878561d4a93c">TP010266659</AssetId>
    <TPApplication xmlns="6e9ea02a-742f-4d68-9828-878561d4a93c">Word</TPApplication>
    <TPLaunchHelpLink xmlns="6e9ea02a-742f-4d68-9828-878561d4a93c" xsi:nil="true"/>
    <IntlLocPriority xmlns="6e9ea02a-742f-4d68-9828-878561d4a93c" xsi:nil="true"/>
    <PlannedPubDate xmlns="6e9ea02a-742f-4d68-9828-878561d4a93c" xsi:nil="true"/>
    <IntlLangReviewer xmlns="6e9ea02a-742f-4d68-9828-878561d4a93c" xsi:nil="true"/>
    <HandoffToMSDN xmlns="6e9ea02a-742f-4d68-9828-878561d4a93c" xsi:nil="true"/>
    <CrawlForDependencies xmlns="6e9ea02a-742f-4d68-9828-878561d4a93c">false</CrawlForDependencies>
    <TrustLevel xmlns="6e9ea02a-742f-4d68-9828-878561d4a93c">1 Microsoft Managed Content</TrustLevel>
    <IsSearchable xmlns="6e9ea02a-742f-4d68-9828-878561d4a93c">false</IsSearchable>
    <TPNamespace xmlns="6e9ea02a-742f-4d68-9828-878561d4a93c">WINWORD</TPNamespace>
    <Markets xmlns="6e9ea02a-742f-4d68-9828-878561d4a93c"/>
    <UAProjectedTotalWords xmlns="6e9ea02a-742f-4d68-9828-878561d4a93c" xsi:nil="true"/>
    <IntlLangReview xmlns="6e9ea02a-742f-4d68-9828-878561d4a93c" xsi:nil="true"/>
    <OutputCachingOn xmlns="6e9ea02a-742f-4d68-9828-878561d4a93c">false</OutputCachingOn>
    <OOCacheId xmlns="6e9ea02a-742f-4d68-9828-878561d4a93c" xsi:nil="true"/>
    <EditorialTags xmlns="6e9ea02a-742f-4d68-9828-878561d4a93c" xsi:nil="true"/>
    <FriendlyTitle xmlns="6e9ea02a-742f-4d68-9828-878561d4a93c" xsi:nil="true"/>
    <Providers xmlns="6e9ea02a-742f-4d68-9828-878561d4a93c" xsi:nil="true"/>
    <PolicheckWords xmlns="6e9ea02a-742f-4d68-9828-878561d4a93c" xsi:nil="true"/>
    <Manager xmlns="6e9ea02a-742f-4d68-9828-878561d4a93c" xsi:nil="true"/>
    <TemplateTemplateType xmlns="6e9ea02a-742f-4d68-9828-878561d4a93c">Word 2007 Default</TemplateTemplateType>
    <LegacyData xmlns="6e9ea02a-742f-4d68-9828-878561d4a93c" xsi:nil="true"/>
    <Downloads xmlns="6e9ea02a-742f-4d68-9828-878561d4a93c">0</Downloads>
    <CampaignTagsTaxHTField0 xmlns="6e9ea02a-742f-4d68-9828-878561d4a93c">
      <Terms xmlns="http://schemas.microsoft.com/office/infopath/2007/PartnerControls"/>
    </CampaignTagsTaxHTField0>
    <LocLastLocAttemptVersionLookup xmlns="6e9ea02a-742f-4d68-9828-878561d4a93c">24334</LocLastLocAttemptVersionLookup>
    <LocComments xmlns="6e9ea02a-742f-4d68-9828-878561d4a93c" xsi:nil="true"/>
    <LocalizationTagsTaxHTField0 xmlns="6e9ea02a-742f-4d68-9828-878561d4a93c">
      <Terms xmlns="http://schemas.microsoft.com/office/infopath/2007/PartnerControls"/>
    </LocalizationTagsTaxHTField0>
    <LocNewPublishedVersionLookup xmlns="6e9ea02a-742f-4d68-9828-878561d4a93c" xsi:nil="true"/>
    <LocOverallPublishStatusLookup xmlns="6e9ea02a-742f-4d68-9828-878561d4a93c" xsi:nil="true"/>
    <InternalTagsTaxHTField0 xmlns="6e9ea02a-742f-4d68-9828-878561d4a93c">
      <Terms xmlns="http://schemas.microsoft.com/office/infopath/2007/PartnerControls"/>
    </InternalTagsTaxHTField0>
    <LocLastLocAttemptVersionTypeLookup xmlns="6e9ea02a-742f-4d68-9828-878561d4a93c" xsi:nil="true"/>
    <FeatureTagsTaxHTField0 xmlns="6e9ea02a-742f-4d68-9828-878561d4a93c">
      <Terms xmlns="http://schemas.microsoft.com/office/infopath/2007/PartnerControls"/>
    </FeatureTagsTaxHTField0>
    <LocOverallLocStatusLookup xmlns="6e9ea02a-742f-4d68-9828-878561d4a93c" xsi:nil="true"/>
    <LocProcessedForHandoffsLookup xmlns="6e9ea02a-742f-4d68-9828-878561d4a93c" xsi:nil="true"/>
    <ScenarioTagsTaxHTField0 xmlns="6e9ea02a-742f-4d68-9828-878561d4a93c">
      <Terms xmlns="http://schemas.microsoft.com/office/infopath/2007/PartnerControls"/>
    </ScenarioTagsTaxHTField0>
    <TaxCatchAll xmlns="6e9ea02a-742f-4d68-9828-878561d4a93c"/>
    <BlockPublish xmlns="6e9ea02a-742f-4d68-9828-878561d4a93c" xsi:nil="true"/>
    <LocManualTestRequired xmlns="6e9ea02a-742f-4d68-9828-878561d4a93c" xsi:nil="true"/>
    <LocProcessedForMarketsLookup xmlns="6e9ea02a-742f-4d68-9828-878561d4a93c" xsi:nil="true"/>
    <LocOverallHandbackStatusLookup xmlns="6e9ea02a-742f-4d68-9828-878561d4a93c" xsi:nil="true"/>
    <LocPublishedDependentAssetsLookup xmlns="6e9ea02a-742f-4d68-9828-878561d4a93c" xsi:nil="true"/>
    <LocOverallPreviewStatusLookup xmlns="6e9ea02a-742f-4d68-9828-878561d4a93c" xsi:nil="true"/>
    <LocPublishedLinkedAssetsLookup xmlns="6e9ea02a-742f-4d68-9828-878561d4a93c" xsi:nil="true"/>
    <LocRecommendedHandoff xmlns="6e9ea02a-742f-4d68-9828-878561d4a93c" xsi:nil="true"/>
    <RecommendationsModifier xmlns="6e9ea02a-742f-4d68-9828-878561d4a93c" xsi:nil="true"/>
    <OriginalRelease xmlns="6e9ea02a-742f-4d68-9828-878561d4a93c">14</OriginalRelease>
    <LocMarketGroupTiers2 xmlns="6e9ea02a-742f-4d68-9828-878561d4a9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0B2E-8033-4CC0-9C7C-ED404438F9FB}">
  <ds:schemaRefs>
    <ds:schemaRef ds:uri="http://schemas.microsoft.com/office/2006/metadata/properties"/>
    <ds:schemaRef ds:uri="http://schemas.microsoft.com/office/infopath/2007/PartnerControls"/>
    <ds:schemaRef ds:uri="6e9ea02a-742f-4d68-9828-878561d4a93c"/>
  </ds:schemaRefs>
</ds:datastoreItem>
</file>

<file path=customXml/itemProps2.xml><?xml version="1.0" encoding="utf-8"?>
<ds:datastoreItem xmlns:ds="http://schemas.openxmlformats.org/officeDocument/2006/customXml" ds:itemID="{DE31BB2B-51B2-4AC3-A325-6B416450D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6079D-699D-46AE-85A4-DFB5A5D4B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ea02a-742f-4d68-9828-878561d4a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FF291-B69A-45EE-94BF-473A7F6A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FaxCoverSheet_TP010266659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cp:lastModifiedBy>Chalalai Sarakor</cp:lastModifiedBy>
  <cp:revision>3</cp:revision>
  <dcterms:created xsi:type="dcterms:W3CDTF">2009-01-28T13:43:00Z</dcterms:created>
  <dcterms:modified xsi:type="dcterms:W3CDTF">2013-01-24T09:04:00Z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4260900</vt:r8>
  </property>
</Properties>
</file>