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pPr w:leftFromText="180" w:rightFromText="180" w:vertAnchor="text" w:horzAnchor="page" w:tblpX="586" w:tblpY="13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טבלת פריסה להזנת פרטי איש קשר מקומי, כגון שם, מספר טלפון ומספר טלפון חלופי"/>
      </w:tblPr>
      <w:tblGrid>
        <w:gridCol w:w="4355"/>
      </w:tblGrid>
      <w:tr w:rsidR="005D0A3A" w:rsidRPr="00D9060E" w14:paraId="2004912D" w14:textId="77777777" w:rsidTr="00A75A98">
        <w:trPr>
          <w:trHeight w:val="814"/>
        </w:trPr>
        <w:sdt>
          <w:sdtPr>
            <w:rPr>
              <w:rtl/>
              <w:lang w:val="he-IL" w:bidi="he-IL"/>
            </w:rPr>
            <w:alias w:val="הזן כותרת:"/>
            <w:tag w:val="הזן כותרת:"/>
            <w:id w:val="-1287196529"/>
            <w:placeholder>
              <w:docPart w:val="804F682BE79F4ED3B1396D6165991D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3710F144" w14:textId="77777777" w:rsidR="005D0A3A" w:rsidRPr="00D9060E" w:rsidRDefault="005D0A3A" w:rsidP="00A75A98">
                <w:pPr>
                  <w:pStyle w:val="1"/>
                  <w:framePr w:hSpace="0" w:wrap="auto" w:vAnchor="margin" w:hAnchor="text" w:xAlign="left" w:yAlign="inline"/>
                  <w:bidi/>
                  <w:spacing w:after="40"/>
                  <w:outlineLvl w:val="0"/>
                  <w:rPr>
                    <w:lang w:val="he-IL" w:bidi="he-IL"/>
                  </w:rPr>
                </w:pPr>
                <w:r w:rsidRPr="00D9060E">
                  <w:rPr>
                    <w:b/>
                    <w:spacing w:val="20"/>
                    <w:rtl/>
                    <w:lang w:val="he-IL" w:eastAsia="he" w:bidi="he-IL"/>
                  </w:rPr>
                  <w:t>אנשי קשר נוספים לשעת חירום</w:t>
                </w:r>
              </w:p>
            </w:tc>
          </w:sdtContent>
        </w:sdt>
      </w:tr>
      <w:tr w:rsidR="005D0A3A" w:rsidRPr="00D9060E" w14:paraId="07A4FF4F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שם:"/>
            <w:tag w:val="הזן שם:"/>
            <w:id w:val="241683391"/>
            <w:placeholder>
              <w:docPart w:val="C28D18CCDB694A6295E58C058F4FA7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A422C29" w14:textId="77777777" w:rsidR="005D0A3A" w:rsidRPr="00D9060E" w:rsidRDefault="005D0A3A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שם</w:t>
                </w:r>
              </w:p>
            </w:tc>
          </w:sdtContent>
        </w:sdt>
      </w:tr>
      <w:tr w:rsidR="005D0A3A" w:rsidRPr="00D9060E" w14:paraId="288571D1" w14:textId="77777777" w:rsidTr="00A75A98">
        <w:trPr>
          <w:trHeight w:val="653"/>
        </w:trPr>
        <w:sdt>
          <w:sdtPr>
            <w:rPr>
              <w:rtl/>
              <w:lang w:val="he-IL" w:bidi="he-IL"/>
            </w:rPr>
            <w:alias w:val="הזן מספר טלפון:"/>
            <w:tag w:val="הזן מספר טלפון:"/>
            <w:id w:val="-940370287"/>
            <w:placeholder>
              <w:docPart w:val="39251ED7152F44A8BBB6745F5D537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FE32814" w14:textId="77777777" w:rsidR="005D0A3A" w:rsidRPr="00D9060E" w:rsidRDefault="005D0A3A" w:rsidP="00A75A98">
                <w:pPr>
                  <w:bidi/>
                  <w:spacing w:before="40" w:after="40"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</w:t>
                </w:r>
              </w:p>
            </w:tc>
          </w:sdtContent>
        </w:sdt>
      </w:tr>
      <w:tr w:rsidR="005D0A3A" w:rsidRPr="00D9060E" w14:paraId="28B9F7B1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מספר טלפון חלופי:"/>
            <w:tag w:val="הזן מספר טלפון חלופי:"/>
            <w:id w:val="-114985466"/>
            <w:placeholder>
              <w:docPart w:val="D26FA48A0D774E1F9267F754367835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26C1DA5" w14:textId="77777777" w:rsidR="005D0A3A" w:rsidRPr="00D9060E" w:rsidRDefault="005D0A3A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 חלופי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5466" w:tblpY="1313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טבלת פריסה להזנת פרטי איש קשר מקומי, כגון שם, מספר טלפון ומספר טלפון חלופי"/>
      </w:tblPr>
      <w:tblGrid>
        <w:gridCol w:w="4355"/>
      </w:tblGrid>
      <w:tr w:rsidR="00A75765" w:rsidRPr="00D9060E" w14:paraId="1969E818" w14:textId="77777777" w:rsidTr="00A75A98">
        <w:trPr>
          <w:trHeight w:val="814"/>
        </w:trPr>
        <w:sdt>
          <w:sdtPr>
            <w:rPr>
              <w:rtl/>
              <w:lang w:val="he-IL" w:bidi="he-IL"/>
            </w:rPr>
            <w:alias w:val="הזן כותרת:"/>
            <w:tag w:val="הזן כותרת:"/>
            <w:id w:val="1974796837"/>
            <w:placeholder>
              <w:docPart w:val="78756E484FFE482FADFDD1378E1E76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48D3CFF" w14:textId="77777777" w:rsidR="00A75765" w:rsidRPr="00D9060E" w:rsidRDefault="00A75765" w:rsidP="00A75A98">
                <w:pPr>
                  <w:pStyle w:val="1"/>
                  <w:framePr w:hSpace="0" w:wrap="auto" w:vAnchor="margin" w:hAnchor="text" w:xAlign="left" w:yAlign="inline"/>
                  <w:bidi/>
                  <w:spacing w:after="40"/>
                  <w:outlineLvl w:val="0"/>
                  <w:rPr>
                    <w:lang w:val="he-IL" w:bidi="he-IL"/>
                  </w:rPr>
                </w:pPr>
                <w:r w:rsidRPr="00D9060E">
                  <w:rPr>
                    <w:b/>
                    <w:spacing w:val="20"/>
                    <w:rtl/>
                    <w:lang w:val="he-IL" w:eastAsia="he" w:bidi="he-IL"/>
                  </w:rPr>
                  <w:t>אנשי קשר נוספים לשעת חירום</w:t>
                </w:r>
              </w:p>
            </w:tc>
          </w:sdtContent>
        </w:sdt>
      </w:tr>
      <w:tr w:rsidR="00A75765" w:rsidRPr="00D9060E" w14:paraId="1760D7B8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שם:"/>
            <w:tag w:val="הזן שם:"/>
            <w:id w:val="1308514491"/>
            <w:placeholder>
              <w:docPart w:val="BDCEF3DE046944A9981B3B198628F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EF991F3" w14:textId="77777777" w:rsidR="00A75765" w:rsidRPr="00D9060E" w:rsidRDefault="00A75765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שם</w:t>
                </w:r>
              </w:p>
            </w:tc>
          </w:sdtContent>
        </w:sdt>
      </w:tr>
      <w:tr w:rsidR="00A75765" w:rsidRPr="00D9060E" w14:paraId="3718CA7F" w14:textId="77777777" w:rsidTr="00A75A98">
        <w:trPr>
          <w:trHeight w:val="653"/>
        </w:trPr>
        <w:sdt>
          <w:sdtPr>
            <w:rPr>
              <w:rtl/>
              <w:lang w:val="he-IL" w:bidi="he-IL"/>
            </w:rPr>
            <w:alias w:val="הזן מספר טלפון:"/>
            <w:tag w:val="הזן מספר טלפון:"/>
            <w:id w:val="1121730541"/>
            <w:placeholder>
              <w:docPart w:val="1BB85670C66D46BF8F14EE3BF33A1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9406969" w14:textId="77777777" w:rsidR="00A75765" w:rsidRPr="00D9060E" w:rsidRDefault="00A75765" w:rsidP="00A75A98">
                <w:pPr>
                  <w:bidi/>
                  <w:spacing w:before="40" w:after="40"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</w:t>
                </w:r>
              </w:p>
            </w:tc>
          </w:sdtContent>
        </w:sdt>
      </w:tr>
      <w:tr w:rsidR="00A75765" w:rsidRPr="00D9060E" w14:paraId="7344C7D7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מספר טלפון חלופי:"/>
            <w:tag w:val="הזן מספר טלפון חלופי:"/>
            <w:id w:val="-1176186335"/>
            <w:placeholder>
              <w:docPart w:val="49B20994710449FCAACD5E8B708F89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D1D2C99" w14:textId="77777777" w:rsidR="00A75765" w:rsidRPr="00D9060E" w:rsidRDefault="00A75765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 חלופי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5446" w:tblpY="5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טבלת פריסה להזנת פרטי איש קשר מקומי, כגון שם, מספר טלפון ומספר טלפון חלופי"/>
      </w:tblPr>
      <w:tblGrid>
        <w:gridCol w:w="4355"/>
      </w:tblGrid>
      <w:tr w:rsidR="00A75A98" w:rsidRPr="00D9060E" w14:paraId="752618B5" w14:textId="77777777" w:rsidTr="00A75A98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bookmarkStart w:id="0" w:name="_GoBack"/>
          <w:bookmarkEnd w:id="0"/>
          <w:p w14:paraId="7555BC4F" w14:textId="77777777" w:rsidR="00A75A98" w:rsidRPr="00D9060E" w:rsidRDefault="009D065A" w:rsidP="00A75A98">
            <w:pPr>
              <w:pStyle w:val="1"/>
              <w:framePr w:hSpace="0" w:wrap="auto" w:vAnchor="margin" w:hAnchor="text" w:xAlign="left" w:yAlign="inline"/>
              <w:bidi/>
              <w:spacing w:after="40"/>
              <w:outlineLvl w:val="0"/>
              <w:rPr>
                <w:lang w:val="he-IL" w:bidi="he-IL"/>
              </w:rPr>
            </w:pPr>
            <w:sdt>
              <w:sdtPr>
                <w:rPr>
                  <w:b/>
                  <w:spacing w:val="20"/>
                  <w:rtl/>
                  <w:lang w:val="he-IL" w:bidi="he-IL"/>
                </w:rPr>
                <w:alias w:val="הזן כותרת:"/>
                <w:tag w:val="הזן כותרת:"/>
                <w:id w:val="-632492791"/>
                <w:placeholder>
                  <w:docPart w:val="05E27206F0B040958FAEEB973606FE22"/>
                </w:placeholder>
                <w:temporary/>
                <w:showingPlcHdr/>
                <w15:appearance w15:val="hidden"/>
              </w:sdtPr>
              <w:sdtEndPr/>
              <w:sdtContent>
                <w:r w:rsidR="00A75A98" w:rsidRPr="00D9060E">
                  <w:rPr>
                    <w:b/>
                    <w:spacing w:val="20"/>
                    <w:rtl/>
                    <w:lang w:val="he-IL" w:eastAsia="he" w:bidi="he-IL"/>
                  </w:rPr>
                  <w:t>איש קשר מקומי</w:t>
                </w:r>
              </w:sdtContent>
            </w:sdt>
          </w:p>
        </w:tc>
      </w:tr>
      <w:tr w:rsidR="00A75A98" w:rsidRPr="00D9060E" w14:paraId="707E1E0F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שם:"/>
            <w:tag w:val="הזן שם:"/>
            <w:id w:val="-2023778441"/>
            <w:placeholder>
              <w:docPart w:val="34C3C539346E4EEFA936CCA8F166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18EDB41" w14:textId="77777777" w:rsidR="00A75A98" w:rsidRPr="00D9060E" w:rsidRDefault="00A75A98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שם</w:t>
                </w:r>
              </w:p>
            </w:tc>
          </w:sdtContent>
        </w:sdt>
      </w:tr>
      <w:tr w:rsidR="00A75A98" w:rsidRPr="00D9060E" w14:paraId="01020E5A" w14:textId="77777777" w:rsidTr="00A75A98">
        <w:trPr>
          <w:trHeight w:val="653"/>
        </w:trPr>
        <w:sdt>
          <w:sdtPr>
            <w:rPr>
              <w:rtl/>
              <w:lang w:val="he-IL" w:bidi="he-IL"/>
            </w:rPr>
            <w:alias w:val="הזן מספר טלפון:"/>
            <w:tag w:val="הזן מספר טלפון:"/>
            <w:id w:val="233984499"/>
            <w:placeholder>
              <w:docPart w:val="2CD9F0D5BCF346C484EB6AE42AA8C8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154104C" w14:textId="77777777" w:rsidR="00A75A98" w:rsidRPr="00D9060E" w:rsidRDefault="00A75A98" w:rsidP="00A75A98">
                <w:pPr>
                  <w:bidi/>
                  <w:spacing w:before="40" w:after="40"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</w:t>
                </w:r>
              </w:p>
            </w:tc>
          </w:sdtContent>
        </w:sdt>
      </w:tr>
      <w:tr w:rsidR="00A75A98" w:rsidRPr="00D9060E" w14:paraId="1778F9DC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מספר טלפון חלופי:"/>
            <w:tag w:val="הזן מספר טלפון חלופי:"/>
            <w:id w:val="717159072"/>
            <w:placeholder>
              <w:docPart w:val="ADAE046EA5694DB98412F0FFA96AFE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6ED44E6" w14:textId="77777777" w:rsidR="00A75A98" w:rsidRPr="00D9060E" w:rsidRDefault="00A75A98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 חלופי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16" w:tblpY="5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טבלת פריסה להזנת פרטי איש קשר מקומי, כגון שם, מספר טלפון ומספר טלפון חלופי"/>
      </w:tblPr>
      <w:tblGrid>
        <w:gridCol w:w="4355"/>
      </w:tblGrid>
      <w:tr w:rsidR="00A75A98" w:rsidRPr="00D9060E" w14:paraId="36A63963" w14:textId="77777777" w:rsidTr="00A75A98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5262E2DE" w14:textId="77777777" w:rsidR="00A75A98" w:rsidRPr="00D9060E" w:rsidRDefault="009D065A" w:rsidP="00A75A98">
            <w:pPr>
              <w:pStyle w:val="1"/>
              <w:framePr w:hSpace="0" w:wrap="auto" w:vAnchor="margin" w:hAnchor="text" w:xAlign="left" w:yAlign="inline"/>
              <w:bidi/>
              <w:spacing w:after="40"/>
              <w:outlineLvl w:val="0"/>
              <w:rPr>
                <w:lang w:val="he-IL" w:bidi="he-IL"/>
              </w:rPr>
            </w:pPr>
            <w:sdt>
              <w:sdtPr>
                <w:rPr>
                  <w:b/>
                  <w:spacing w:val="20"/>
                  <w:rtl/>
                  <w:lang w:val="he-IL" w:bidi="he-IL"/>
                </w:rPr>
                <w:alias w:val="הזן כותרת:"/>
                <w:tag w:val="הזן כותרת:"/>
                <w:id w:val="14438669"/>
                <w:placeholder>
                  <w:docPart w:val="517411B5BAB147D1A6FD13FFA3199355"/>
                </w:placeholder>
                <w:temporary/>
                <w:showingPlcHdr/>
                <w15:appearance w15:val="hidden"/>
              </w:sdtPr>
              <w:sdtEndPr/>
              <w:sdtContent>
                <w:r w:rsidR="00A75A98" w:rsidRPr="00D9060E">
                  <w:rPr>
                    <w:b/>
                    <w:spacing w:val="20"/>
                    <w:rtl/>
                    <w:lang w:val="he-IL" w:eastAsia="he" w:bidi="he-IL"/>
                  </w:rPr>
                  <w:t>איש קשר מרוחק</w:t>
                </w:r>
              </w:sdtContent>
            </w:sdt>
          </w:p>
        </w:tc>
      </w:tr>
      <w:tr w:rsidR="00A75A98" w:rsidRPr="00D9060E" w14:paraId="379B26B5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שם:"/>
            <w:tag w:val="הזן שם:"/>
            <w:id w:val="90435863"/>
            <w:placeholder>
              <w:docPart w:val="17314932940F4FABA8BA9868E9864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1F46388" w14:textId="77777777" w:rsidR="00A75A98" w:rsidRPr="00D9060E" w:rsidRDefault="00A75A98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שם</w:t>
                </w:r>
              </w:p>
            </w:tc>
          </w:sdtContent>
        </w:sdt>
      </w:tr>
      <w:tr w:rsidR="00A75A98" w:rsidRPr="00D9060E" w14:paraId="746CD02C" w14:textId="77777777" w:rsidTr="00A75A98">
        <w:trPr>
          <w:trHeight w:val="653"/>
        </w:trPr>
        <w:sdt>
          <w:sdtPr>
            <w:rPr>
              <w:rtl/>
              <w:lang w:val="he-IL" w:bidi="he-IL"/>
            </w:rPr>
            <w:alias w:val="הזן מספר טלפון:"/>
            <w:tag w:val="הזן מספר טלפון:"/>
            <w:id w:val="1582943403"/>
            <w:placeholder>
              <w:docPart w:val="14BCAC04A85A4C9F801A633CC7D11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628C079" w14:textId="77777777" w:rsidR="00A75A98" w:rsidRPr="00D9060E" w:rsidRDefault="00A75A98" w:rsidP="00A75A98">
                <w:pPr>
                  <w:bidi/>
                  <w:spacing w:before="40" w:after="40"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</w:t>
                </w:r>
              </w:p>
            </w:tc>
          </w:sdtContent>
        </w:sdt>
      </w:tr>
      <w:tr w:rsidR="00A75A98" w:rsidRPr="00D9060E" w14:paraId="49DE1E75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מספר טלפון חלופי:"/>
            <w:tag w:val="הזן מספר טלפון חלופי:"/>
            <w:id w:val="738138330"/>
            <w:placeholder>
              <w:docPart w:val="103E40A331284893AE71C7E2082891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D7B2F9C" w14:textId="77777777" w:rsidR="00A75A98" w:rsidRPr="00D9060E" w:rsidRDefault="00A75A98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 חלופי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31" w:tblpY="369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טבלת פריסה להזנת פרטי איש קשר מקומי, כגון שם, מספר טלפון ומספר טלפון חלופי"/>
      </w:tblPr>
      <w:tblGrid>
        <w:gridCol w:w="4355"/>
      </w:tblGrid>
      <w:tr w:rsidR="00A75A98" w:rsidRPr="00D9060E" w14:paraId="597EA259" w14:textId="77777777" w:rsidTr="00A75A98">
        <w:trPr>
          <w:trHeight w:val="814"/>
        </w:trPr>
        <w:sdt>
          <w:sdtPr>
            <w:rPr>
              <w:rtl/>
              <w:lang w:val="he-IL" w:bidi="he-IL"/>
            </w:rPr>
            <w:alias w:val="הזן כותרת:"/>
            <w:tag w:val="הזן כותרת:"/>
            <w:id w:val="1531442868"/>
            <w:placeholder>
              <w:docPart w:val="032C6493B1A94198AA5D205009EDF1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37B3A75" w14:textId="77777777" w:rsidR="00A75A98" w:rsidRPr="00D9060E" w:rsidRDefault="00A75A98" w:rsidP="00A75A98">
                <w:pPr>
                  <w:pStyle w:val="1"/>
                  <w:framePr w:hSpace="0" w:wrap="auto" w:vAnchor="margin" w:hAnchor="text" w:xAlign="left" w:yAlign="inline"/>
                  <w:bidi/>
                  <w:spacing w:after="40"/>
                  <w:outlineLvl w:val="0"/>
                  <w:rPr>
                    <w:lang w:val="he-IL" w:bidi="he-IL"/>
                  </w:rPr>
                </w:pPr>
                <w:r w:rsidRPr="00D9060E">
                  <w:rPr>
                    <w:b/>
                    <w:spacing w:val="20"/>
                    <w:rtl/>
                    <w:lang w:val="he-IL" w:eastAsia="he" w:bidi="he-IL"/>
                  </w:rPr>
                  <w:t>איש קשר בעבודה</w:t>
                </w:r>
              </w:p>
            </w:tc>
          </w:sdtContent>
        </w:sdt>
      </w:tr>
      <w:tr w:rsidR="00A75A98" w:rsidRPr="00D9060E" w14:paraId="788FB6B4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שם:"/>
            <w:tag w:val="הזן שם:"/>
            <w:id w:val="-26418769"/>
            <w:placeholder>
              <w:docPart w:val="A3F14DEC018449ABA6DAFB0815C9F0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A27164F" w14:textId="77777777" w:rsidR="00A75A98" w:rsidRPr="00D9060E" w:rsidRDefault="00A75A98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שם</w:t>
                </w:r>
              </w:p>
            </w:tc>
          </w:sdtContent>
        </w:sdt>
      </w:tr>
      <w:tr w:rsidR="00A75A98" w:rsidRPr="00D9060E" w14:paraId="71718F61" w14:textId="77777777" w:rsidTr="00A75A98">
        <w:trPr>
          <w:trHeight w:val="653"/>
        </w:trPr>
        <w:sdt>
          <w:sdtPr>
            <w:rPr>
              <w:rtl/>
              <w:lang w:val="he-IL" w:bidi="he-IL"/>
            </w:rPr>
            <w:alias w:val="הזן מספר טלפון:"/>
            <w:tag w:val="הזן מספר טלפון:"/>
            <w:id w:val="1865948114"/>
            <w:placeholder>
              <w:docPart w:val="E10B04A78E0F4886A61805878B5DE9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C6107B5" w14:textId="77777777" w:rsidR="00A75A98" w:rsidRPr="00D9060E" w:rsidRDefault="00A75A98" w:rsidP="00A75A98">
                <w:pPr>
                  <w:bidi/>
                  <w:spacing w:before="40" w:after="40"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</w:t>
                </w:r>
              </w:p>
            </w:tc>
          </w:sdtContent>
        </w:sdt>
      </w:tr>
      <w:tr w:rsidR="00A75A98" w:rsidRPr="00D9060E" w14:paraId="23DD70A0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מספר טלפון חלופי:"/>
            <w:tag w:val="הזן מספר טלפון חלופי:"/>
            <w:id w:val="-1670244693"/>
            <w:placeholder>
              <w:docPart w:val="CB2E5EA361344090A2682E3262524A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C967A45" w14:textId="77777777" w:rsidR="00A75A98" w:rsidRPr="00D9060E" w:rsidRDefault="00A75A98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 חלופי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5446" w:tblpY="367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טבלת פריסה להזנת פרטי איש קשר מקומי, כגון שם, מספר טלפון ומספר טלפון חלופי"/>
      </w:tblPr>
      <w:tblGrid>
        <w:gridCol w:w="4355"/>
      </w:tblGrid>
      <w:tr w:rsidR="00A75A98" w:rsidRPr="00D9060E" w14:paraId="452890D0" w14:textId="77777777" w:rsidTr="00A75A98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1DD31064" w14:textId="77777777" w:rsidR="00A75A98" w:rsidRPr="00D9060E" w:rsidRDefault="009D065A" w:rsidP="00A75A98">
            <w:pPr>
              <w:pStyle w:val="1"/>
              <w:framePr w:hSpace="0" w:wrap="auto" w:vAnchor="margin" w:hAnchor="text" w:xAlign="left" w:yAlign="inline"/>
              <w:bidi/>
              <w:spacing w:after="40"/>
              <w:outlineLvl w:val="0"/>
              <w:rPr>
                <w:lang w:val="he-IL" w:bidi="he-IL"/>
              </w:rPr>
            </w:pPr>
            <w:sdt>
              <w:sdtPr>
                <w:rPr>
                  <w:b/>
                  <w:spacing w:val="20"/>
                  <w:rtl/>
                  <w:lang w:val="he-IL" w:bidi="he-IL"/>
                </w:rPr>
                <w:alias w:val="הזן כותרת:"/>
                <w:tag w:val="הזן כותרת:"/>
                <w:id w:val="522218112"/>
                <w:placeholder>
                  <w:docPart w:val="03649CAC218542FABD1E79FDE91DDA67"/>
                </w:placeholder>
                <w:temporary/>
                <w:showingPlcHdr/>
                <w15:appearance w15:val="hidden"/>
              </w:sdtPr>
              <w:sdtEndPr/>
              <w:sdtContent>
                <w:r w:rsidR="00A75A98" w:rsidRPr="00D9060E">
                  <w:rPr>
                    <w:b/>
                    <w:spacing w:val="20"/>
                    <w:rtl/>
                    <w:lang w:val="he-IL" w:eastAsia="he" w:bidi="he-IL"/>
                  </w:rPr>
                  <w:t>קרוב משפחה</w:t>
                </w:r>
              </w:sdtContent>
            </w:sdt>
          </w:p>
        </w:tc>
      </w:tr>
      <w:tr w:rsidR="00A75A98" w:rsidRPr="00D9060E" w14:paraId="321DE0CC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שם:"/>
            <w:tag w:val="הזן שם:"/>
            <w:id w:val="985441135"/>
            <w:placeholder>
              <w:docPart w:val="2E53CEE71CC74D909E80C022374FD7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0485627" w14:textId="77777777" w:rsidR="00A75A98" w:rsidRPr="00D9060E" w:rsidRDefault="00A75A98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שם</w:t>
                </w:r>
              </w:p>
            </w:tc>
          </w:sdtContent>
        </w:sdt>
      </w:tr>
      <w:tr w:rsidR="00A75A98" w:rsidRPr="00D9060E" w14:paraId="732F80A3" w14:textId="77777777" w:rsidTr="00A75A98">
        <w:trPr>
          <w:trHeight w:val="653"/>
        </w:trPr>
        <w:sdt>
          <w:sdtPr>
            <w:rPr>
              <w:rtl/>
              <w:lang w:val="he-IL" w:bidi="he-IL"/>
            </w:rPr>
            <w:alias w:val="הזן מספר טלפון:"/>
            <w:tag w:val="הזן מספר טלפון:"/>
            <w:id w:val="810450485"/>
            <w:placeholder>
              <w:docPart w:val="657104CDDAB3417C94ED18EB3D9BF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F45C8A7" w14:textId="77777777" w:rsidR="00A75A98" w:rsidRPr="00D9060E" w:rsidRDefault="00A75A98" w:rsidP="00A75A98">
                <w:pPr>
                  <w:bidi/>
                  <w:spacing w:before="40" w:after="40"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</w:t>
                </w:r>
              </w:p>
            </w:tc>
          </w:sdtContent>
        </w:sdt>
      </w:tr>
      <w:tr w:rsidR="00A75A98" w:rsidRPr="00D9060E" w14:paraId="060B4681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מספר טלפון חלופי:"/>
            <w:tag w:val="הזן מספר טלפון חלופי:"/>
            <w:id w:val="320393088"/>
            <w:placeholder>
              <w:docPart w:val="96A035D2EDA7433E89079C9342237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066E27B" w14:textId="77777777" w:rsidR="00A75A98" w:rsidRPr="00D9060E" w:rsidRDefault="00A75A98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 חלופי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16" w:tblpY="68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טבלת פריסה להזנת פרטי איש קשר מקומי, כגון שם, מספר טלפון ומספר טלפון חלופי"/>
      </w:tblPr>
      <w:tblGrid>
        <w:gridCol w:w="4355"/>
      </w:tblGrid>
      <w:tr w:rsidR="00A75A98" w:rsidRPr="00D9060E" w14:paraId="6D1B26BB" w14:textId="77777777" w:rsidTr="00A75A98">
        <w:trPr>
          <w:trHeight w:val="814"/>
        </w:trPr>
        <w:sdt>
          <w:sdtPr>
            <w:rPr>
              <w:rtl/>
              <w:lang w:val="he-IL" w:bidi="he-IL"/>
            </w:rPr>
            <w:alias w:val="הזן כותרת:"/>
            <w:tag w:val="הזן כותרת:"/>
            <w:id w:val="1514498812"/>
            <w:placeholder>
              <w:docPart w:val="BFAEB3DE440B4A599330551AA967E5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A46A37D" w14:textId="77777777" w:rsidR="00A75A98" w:rsidRPr="00D9060E" w:rsidRDefault="00A75A98" w:rsidP="00A75A98">
                <w:pPr>
                  <w:pStyle w:val="1"/>
                  <w:framePr w:hSpace="0" w:wrap="auto" w:vAnchor="margin" w:hAnchor="text" w:xAlign="left" w:yAlign="inline"/>
                  <w:bidi/>
                  <w:spacing w:after="40"/>
                  <w:outlineLvl w:val="0"/>
                  <w:rPr>
                    <w:b/>
                    <w:spacing w:val="20"/>
                    <w:lang w:val="he-IL" w:bidi="he-IL"/>
                  </w:rPr>
                </w:pPr>
                <w:r w:rsidRPr="00D9060E">
                  <w:rPr>
                    <w:b/>
                    <w:spacing w:val="20"/>
                    <w:rtl/>
                    <w:lang w:val="he-IL" w:eastAsia="he" w:bidi="he-IL"/>
                  </w:rPr>
                  <w:t>שכן/בעל הבית/</w:t>
                </w:r>
              </w:p>
              <w:p w14:paraId="02FADDC9" w14:textId="77777777" w:rsidR="00A75A98" w:rsidRPr="00D9060E" w:rsidRDefault="00A75A98" w:rsidP="00A75A98">
                <w:pPr>
                  <w:pStyle w:val="1"/>
                  <w:framePr w:hSpace="0" w:wrap="auto" w:vAnchor="margin" w:hAnchor="text" w:xAlign="left" w:yAlign="inline"/>
                  <w:bidi/>
                  <w:spacing w:after="40"/>
                  <w:outlineLvl w:val="0"/>
                  <w:rPr>
                    <w:lang w:val="he-IL" w:bidi="he-IL"/>
                  </w:rPr>
                </w:pPr>
                <w:r w:rsidRPr="00D9060E">
                  <w:rPr>
                    <w:b/>
                    <w:spacing w:val="20"/>
                    <w:rtl/>
                    <w:lang w:val="he-IL" w:eastAsia="he" w:bidi="he-IL"/>
                  </w:rPr>
                  <w:t>שותף לדירה</w:t>
                </w:r>
              </w:p>
            </w:tc>
          </w:sdtContent>
        </w:sdt>
      </w:tr>
      <w:tr w:rsidR="00A75A98" w:rsidRPr="00D9060E" w14:paraId="1F6D0945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שם:"/>
            <w:tag w:val="הזן שם:"/>
            <w:id w:val="-1654515782"/>
            <w:placeholder>
              <w:docPart w:val="D325F3E40D2D4964B7CD6670CE8338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5A9D569" w14:textId="77777777" w:rsidR="00A75A98" w:rsidRPr="00D9060E" w:rsidRDefault="00A75A98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שם</w:t>
                </w:r>
              </w:p>
            </w:tc>
          </w:sdtContent>
        </w:sdt>
      </w:tr>
      <w:tr w:rsidR="00A75A98" w:rsidRPr="00D9060E" w14:paraId="41DB720E" w14:textId="77777777" w:rsidTr="00A75A98">
        <w:trPr>
          <w:trHeight w:val="653"/>
        </w:trPr>
        <w:sdt>
          <w:sdtPr>
            <w:rPr>
              <w:rtl/>
              <w:lang w:val="he-IL" w:bidi="he-IL"/>
            </w:rPr>
            <w:alias w:val="הזן מספר טלפון:"/>
            <w:tag w:val="הזן מספר טלפון:"/>
            <w:id w:val="-1789664999"/>
            <w:placeholder>
              <w:docPart w:val="3003CD33F60B4CE2ADE113EC65A610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50953AA" w14:textId="77777777" w:rsidR="00A75A98" w:rsidRPr="00D9060E" w:rsidRDefault="00A75A98" w:rsidP="00A75A98">
                <w:pPr>
                  <w:bidi/>
                  <w:spacing w:before="40" w:after="40"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</w:t>
                </w:r>
              </w:p>
            </w:tc>
          </w:sdtContent>
        </w:sdt>
      </w:tr>
      <w:tr w:rsidR="00A75A98" w:rsidRPr="00D9060E" w14:paraId="6E769C77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מספר טלפון חלופי:"/>
            <w:tag w:val="הזן מספר טלפון חלופי:"/>
            <w:id w:val="-147972073"/>
            <w:placeholder>
              <w:docPart w:val="1B4A96A2776C4557869E1C4B8961CB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AB36000" w14:textId="77777777" w:rsidR="00A75A98" w:rsidRPr="00D9060E" w:rsidRDefault="00A75A98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 חלופי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5446" w:tblpY="68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טבלת פריסה להזנת פרטי איש קשר מקומי, כגון שם, מספר טלפון ומספר טלפון חלופי"/>
      </w:tblPr>
      <w:tblGrid>
        <w:gridCol w:w="4355"/>
      </w:tblGrid>
      <w:tr w:rsidR="00A75A98" w:rsidRPr="00D9060E" w14:paraId="6EB1C11D" w14:textId="77777777" w:rsidTr="00A75A98">
        <w:trPr>
          <w:trHeight w:val="814"/>
        </w:trPr>
        <w:sdt>
          <w:sdtPr>
            <w:rPr>
              <w:rtl/>
              <w:lang w:val="he-IL" w:bidi="he-IL"/>
            </w:rPr>
            <w:alias w:val="הזן כותרת:"/>
            <w:tag w:val="הזן כותרת:"/>
            <w:id w:val="-1887331533"/>
            <w:placeholder>
              <w:docPart w:val="77DFE6E09FA4443B8C262A01DACAA0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ABE3986" w14:textId="77777777" w:rsidR="00A75A98" w:rsidRPr="00D9060E" w:rsidRDefault="00A75A98" w:rsidP="00A75A98">
                <w:pPr>
                  <w:pStyle w:val="1"/>
                  <w:framePr w:hSpace="0" w:wrap="auto" w:vAnchor="margin" w:hAnchor="text" w:xAlign="left" w:yAlign="inline"/>
                  <w:bidi/>
                  <w:spacing w:after="40"/>
                  <w:outlineLvl w:val="0"/>
                  <w:rPr>
                    <w:lang w:val="he-IL" w:bidi="he-IL"/>
                  </w:rPr>
                </w:pPr>
                <w:r w:rsidRPr="00D9060E">
                  <w:rPr>
                    <w:b/>
                    <w:spacing w:val="20"/>
                    <w:rtl/>
                    <w:lang w:val="he-IL" w:eastAsia="he" w:bidi="he-IL"/>
                  </w:rPr>
                  <w:t>שם הרופא</w:t>
                </w:r>
              </w:p>
            </w:tc>
          </w:sdtContent>
        </w:sdt>
      </w:tr>
      <w:tr w:rsidR="00A75A98" w:rsidRPr="00D9060E" w14:paraId="24ED43EE" w14:textId="77777777" w:rsidTr="00A75A9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44A640E" w14:textId="77777777" w:rsidR="00A75A98" w:rsidRPr="00D9060E" w:rsidRDefault="009D065A" w:rsidP="00A75A98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שם:"/>
                <w:tag w:val="הזן שם:"/>
                <w:id w:val="-893658868"/>
                <w:placeholder>
                  <w:docPart w:val="0D9571E36584410CBF986F7CBC85FEB5"/>
                </w:placeholder>
                <w:temporary/>
                <w:showingPlcHdr/>
                <w15:appearance w15:val="hidden"/>
              </w:sdtPr>
              <w:sdtEndPr/>
              <w:sdtContent>
                <w:r w:rsidR="00A75A98" w:rsidRPr="00D9060E">
                  <w:rPr>
                    <w:rtl/>
                    <w:lang w:val="he-IL" w:eastAsia="he" w:bidi="he-IL"/>
                  </w:rPr>
                  <w:t>שם</w:t>
                </w:r>
              </w:sdtContent>
            </w:sdt>
          </w:p>
        </w:tc>
      </w:tr>
      <w:tr w:rsidR="00A75A98" w:rsidRPr="00D9060E" w14:paraId="5250AA54" w14:textId="77777777" w:rsidTr="00A75A98">
        <w:trPr>
          <w:trHeight w:val="653"/>
        </w:trPr>
        <w:sdt>
          <w:sdtPr>
            <w:rPr>
              <w:rtl/>
              <w:lang w:val="he-IL" w:bidi="he-IL"/>
            </w:rPr>
            <w:alias w:val="הזן מספר טלפון:"/>
            <w:tag w:val="הזן מספר טלפון:"/>
            <w:id w:val="280998016"/>
            <w:placeholder>
              <w:docPart w:val="11A49506FD914EFB94B7224C418D9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D53C8F1" w14:textId="77777777" w:rsidR="00A75A98" w:rsidRPr="00D9060E" w:rsidRDefault="00A75A98" w:rsidP="00A75A98">
                <w:pPr>
                  <w:bidi/>
                  <w:spacing w:before="40" w:after="40"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</w:t>
                </w:r>
              </w:p>
            </w:tc>
          </w:sdtContent>
        </w:sdt>
      </w:tr>
      <w:tr w:rsidR="00A75A98" w:rsidRPr="00D9060E" w14:paraId="4092EA6D" w14:textId="77777777" w:rsidTr="00A75A98">
        <w:trPr>
          <w:trHeight w:val="639"/>
        </w:trPr>
        <w:sdt>
          <w:sdtPr>
            <w:rPr>
              <w:rtl/>
              <w:lang w:val="he-IL" w:bidi="he-IL"/>
            </w:rPr>
            <w:alias w:val="הזן מספר טלפון חלופי:"/>
            <w:tag w:val="הזן מספר טלפון חלופי:"/>
            <w:id w:val="-1904200276"/>
            <w:placeholder>
              <w:docPart w:val="C7C71DB2947C4DD9B05D59DEF0AAB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BA33E1D" w14:textId="77777777" w:rsidR="00A75A98" w:rsidRPr="00D9060E" w:rsidRDefault="00A75A98" w:rsidP="00A75A98">
                <w:pPr>
                  <w:bidi/>
                  <w:rPr>
                    <w:lang w:val="he-IL" w:bidi="he-IL"/>
                  </w:rPr>
                </w:pPr>
                <w:r w:rsidRPr="00D9060E">
                  <w:rPr>
                    <w:rtl/>
                    <w:lang w:val="he-IL" w:eastAsia="he" w:bidi="he-IL"/>
                  </w:rPr>
                  <w:t>טלפון חלופי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586" w:tblpY="997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טבלת פריסה להזנת פרטי איש קשר מקומי, כגון שם, מספר טלפון ומספר טלפון חלופי"/>
      </w:tblPr>
      <w:tblGrid>
        <w:gridCol w:w="4355"/>
      </w:tblGrid>
      <w:tr w:rsidR="00A75A98" w:rsidRPr="00D9060E" w14:paraId="290AB521" w14:textId="77777777" w:rsidTr="00A75A98">
        <w:trPr>
          <w:trHeight w:val="814"/>
        </w:trPr>
        <w:sdt>
          <w:sdtPr>
            <w:rPr>
              <w:rtl/>
              <w:lang w:val="he-IL" w:bidi="he-IL"/>
            </w:rPr>
            <w:alias w:val="הזן כותרת:"/>
            <w:tag w:val="הזן כותרת:"/>
            <w:id w:val="1030764898"/>
            <w:placeholder>
              <w:docPart w:val="39158169398D4BA2AD8B0805B65BA4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293BEC6" w14:textId="77777777" w:rsidR="00A75A98" w:rsidRPr="00D9060E" w:rsidRDefault="00A75A98" w:rsidP="00A75A98">
                <w:pPr>
                  <w:pStyle w:val="1"/>
                  <w:framePr w:hSpace="0" w:wrap="auto" w:vAnchor="margin" w:hAnchor="text" w:xAlign="left" w:yAlign="inline"/>
                  <w:bidi/>
                  <w:spacing w:after="40"/>
                  <w:outlineLvl w:val="0"/>
                  <w:rPr>
                    <w:lang w:val="he-IL" w:bidi="he-IL"/>
                  </w:rPr>
                </w:pPr>
                <w:r w:rsidRPr="00D9060E">
                  <w:rPr>
                    <w:b/>
                    <w:spacing w:val="20"/>
                    <w:rtl/>
                    <w:lang w:val="he-IL" w:eastAsia="he" w:bidi="he-IL"/>
                  </w:rPr>
                  <w:t>שירותים מקומיים</w:t>
                </w:r>
              </w:p>
            </w:tc>
          </w:sdtContent>
        </w:sdt>
      </w:tr>
      <w:tr w:rsidR="00A75A98" w:rsidRPr="00D9060E" w14:paraId="411EEF11" w14:textId="77777777" w:rsidTr="00A75A9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1AD38EEE" w14:textId="77777777" w:rsidR="00A75A98" w:rsidRPr="00D9060E" w:rsidRDefault="009D065A" w:rsidP="00A75A98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מספר הטלפון של חברת הגז:"/>
                <w:tag w:val="הזן את מספר הטלפון של חברת הגז:"/>
                <w:id w:val="-1992471735"/>
                <w:placeholder>
                  <w:docPart w:val="32DFBAA8055F45D283A15CE3259A17AC"/>
                </w:placeholder>
                <w:temporary/>
                <w:showingPlcHdr/>
                <w15:appearance w15:val="hidden"/>
              </w:sdtPr>
              <w:sdtEndPr/>
              <w:sdtContent>
                <w:r w:rsidR="00A75A98" w:rsidRPr="00D9060E">
                  <w:rPr>
                    <w:rtl/>
                    <w:lang w:val="he-IL" w:eastAsia="he" w:bidi="he-IL"/>
                  </w:rPr>
                  <w:t>חברת הגז:</w:t>
                </w:r>
              </w:sdtContent>
            </w:sdt>
          </w:p>
        </w:tc>
      </w:tr>
      <w:tr w:rsidR="00A75A98" w:rsidRPr="00D9060E" w14:paraId="0169616C" w14:textId="77777777" w:rsidTr="00A75A98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AC63844" w14:textId="77777777" w:rsidR="00A75A98" w:rsidRPr="00D9060E" w:rsidRDefault="009D065A" w:rsidP="00A75A98">
            <w:pPr>
              <w:bidi/>
              <w:spacing w:before="40" w:after="4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מספר הטלפון של חברת החשמל:"/>
                <w:tag w:val="הזן את מספר הטלפון של חברת החשמל:"/>
                <w:id w:val="262727068"/>
                <w:placeholder>
                  <w:docPart w:val="1A80E5FF19CC49C397878144B519463F"/>
                </w:placeholder>
                <w:temporary/>
                <w:showingPlcHdr/>
                <w15:appearance w15:val="hidden"/>
              </w:sdtPr>
              <w:sdtEndPr/>
              <w:sdtContent>
                <w:r w:rsidR="00A75A98" w:rsidRPr="00D9060E">
                  <w:rPr>
                    <w:rtl/>
                    <w:lang w:val="he-IL" w:eastAsia="he" w:bidi="he-IL"/>
                  </w:rPr>
                  <w:t>חברת החשמל:</w:t>
                </w:r>
              </w:sdtContent>
            </w:sdt>
          </w:p>
        </w:tc>
      </w:tr>
      <w:tr w:rsidR="00A75A98" w:rsidRPr="00D9060E" w14:paraId="05E856A8" w14:textId="77777777" w:rsidTr="00A75A9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2CB221C" w14:textId="77777777" w:rsidR="00A75A98" w:rsidRPr="00D9060E" w:rsidRDefault="009D065A" w:rsidP="00A75A98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מספר הטלפון של חברת המים:"/>
                <w:tag w:val="הזן את מספר הטלפון של חברת המים:"/>
                <w:id w:val="-930744528"/>
                <w:placeholder>
                  <w:docPart w:val="E3768F4723944F67B9AE03B8871969DF"/>
                </w:placeholder>
                <w:temporary/>
                <w:showingPlcHdr/>
                <w15:appearance w15:val="hidden"/>
              </w:sdtPr>
              <w:sdtEndPr/>
              <w:sdtContent>
                <w:r w:rsidR="00A75A98" w:rsidRPr="00D9060E">
                  <w:rPr>
                    <w:rtl/>
                    <w:lang w:val="he-IL" w:eastAsia="he" w:bidi="he-IL"/>
                  </w:rPr>
                  <w:t>חברת המים:</w:t>
                </w:r>
              </w:sdtContent>
            </w:sdt>
          </w:p>
        </w:tc>
      </w:tr>
    </w:tbl>
    <w:tbl>
      <w:tblPr>
        <w:tblStyle w:val="TableGridLight1"/>
        <w:tblpPr w:leftFromText="180" w:rightFromText="180" w:vertAnchor="text" w:horzAnchor="page" w:tblpX="5446" w:tblpY="994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טבלת פריסה להזנת פרטי איש קשר מקומי, כגון שם, מספר טלפון ומספר טלפון חלופי"/>
      </w:tblPr>
      <w:tblGrid>
        <w:gridCol w:w="4355"/>
      </w:tblGrid>
      <w:tr w:rsidR="00A75A98" w:rsidRPr="00D9060E" w14:paraId="179E64F5" w14:textId="77777777" w:rsidTr="00A75A98">
        <w:trPr>
          <w:trHeight w:val="814"/>
        </w:trPr>
        <w:sdt>
          <w:sdtPr>
            <w:rPr>
              <w:rtl/>
              <w:lang w:val="he-IL" w:bidi="he-IL"/>
            </w:rPr>
            <w:alias w:val="הזן כותרת:"/>
            <w:tag w:val="הזן כותרת:"/>
            <w:id w:val="-1289361617"/>
            <w:placeholder>
              <w:docPart w:val="E84A63BCF6CD4A578F85DF792BE58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72528E2" w14:textId="77777777" w:rsidR="00A75A98" w:rsidRPr="00D9060E" w:rsidRDefault="00A75A98" w:rsidP="00A75A98">
                <w:pPr>
                  <w:pStyle w:val="1"/>
                  <w:framePr w:hSpace="0" w:wrap="auto" w:vAnchor="margin" w:hAnchor="text" w:xAlign="left" w:yAlign="inline"/>
                  <w:bidi/>
                  <w:spacing w:after="40"/>
                  <w:outlineLvl w:val="0"/>
                  <w:rPr>
                    <w:lang w:val="he-IL" w:bidi="he-IL"/>
                  </w:rPr>
                </w:pPr>
                <w:r w:rsidRPr="00D9060E">
                  <w:rPr>
                    <w:b/>
                    <w:spacing w:val="20"/>
                    <w:rtl/>
                    <w:lang w:val="he-IL" w:eastAsia="he" w:bidi="he-IL"/>
                  </w:rPr>
                  <w:t>שירותי חירום</w:t>
                </w:r>
              </w:p>
            </w:tc>
          </w:sdtContent>
        </w:sdt>
      </w:tr>
      <w:tr w:rsidR="00A75A98" w:rsidRPr="00D9060E" w14:paraId="6BF90415" w14:textId="77777777" w:rsidTr="00A75A9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293D256" w14:textId="77777777" w:rsidR="00A75A98" w:rsidRPr="00D9060E" w:rsidRDefault="009D065A" w:rsidP="00A75A98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שטרה:"/>
                <w:tag w:val="משטרה:"/>
                <w:id w:val="-899367684"/>
                <w:placeholder>
                  <w:docPart w:val="96CAD64A6C1949EAAB5DC2D16EC3703D"/>
                </w:placeholder>
                <w:temporary/>
                <w:showingPlcHdr/>
                <w15:appearance w15:val="hidden"/>
              </w:sdtPr>
              <w:sdtEndPr/>
              <w:sdtContent>
                <w:r w:rsidR="00A75A98" w:rsidRPr="00D9060E">
                  <w:rPr>
                    <w:rtl/>
                    <w:lang w:val="he-IL" w:eastAsia="he" w:bidi="he-IL"/>
                  </w:rPr>
                  <w:t>משטרה:</w:t>
                </w:r>
              </w:sdtContent>
            </w:sdt>
            <w:r w:rsidR="00A75A98" w:rsidRPr="00D9060E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טלפון:"/>
                <w:tag w:val="טלפון:"/>
                <w:id w:val="-1700161345"/>
                <w:placeholder>
                  <w:docPart w:val="C3943EF4A3C24FB5AB663DFFCF1510DC"/>
                </w:placeholder>
                <w:temporary/>
                <w:showingPlcHdr/>
                <w15:appearance w15:val="hidden"/>
              </w:sdtPr>
              <w:sdtEndPr/>
              <w:sdtContent>
                <w:r w:rsidR="00A75A98" w:rsidRPr="00D9060E">
                  <w:rPr>
                    <w:rStyle w:val="afa"/>
                    <w:lang w:val="he-IL" w:eastAsia="he" w:bidi="he-IL"/>
                  </w:rPr>
                  <w:t>100</w:t>
                </w:r>
              </w:sdtContent>
            </w:sdt>
          </w:p>
        </w:tc>
      </w:tr>
      <w:tr w:rsidR="00A75A98" w:rsidRPr="00D9060E" w14:paraId="6D4011E2" w14:textId="77777777" w:rsidTr="00A75A98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B1E8779" w14:textId="77777777" w:rsidR="00A75A98" w:rsidRPr="00D9060E" w:rsidRDefault="009D065A" w:rsidP="00A75A98">
            <w:pPr>
              <w:bidi/>
              <w:spacing w:before="40" w:after="4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מספר הטלפון של מכבי אש:"/>
                <w:tag w:val="הזן את מספר הטלפון של מכבי אש:"/>
                <w:id w:val="162123924"/>
                <w:placeholder>
                  <w:docPart w:val="3FFD634476FA423A8A4ED5962E97CA7B"/>
                </w:placeholder>
                <w:temporary/>
                <w:showingPlcHdr/>
                <w15:appearance w15:val="hidden"/>
              </w:sdtPr>
              <w:sdtEndPr/>
              <w:sdtContent>
                <w:r w:rsidR="00A75A98" w:rsidRPr="00D9060E">
                  <w:rPr>
                    <w:rtl/>
                    <w:lang w:val="he-IL" w:eastAsia="he" w:bidi="he-IL"/>
                  </w:rPr>
                  <w:t>מכבי אש:</w:t>
                </w:r>
              </w:sdtContent>
            </w:sdt>
          </w:p>
        </w:tc>
      </w:tr>
      <w:tr w:rsidR="00A75A98" w:rsidRPr="00D9060E" w14:paraId="3107B704" w14:textId="77777777" w:rsidTr="00A75A9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DFAFEA4" w14:textId="77777777" w:rsidR="00A75A98" w:rsidRPr="00D9060E" w:rsidRDefault="009D065A" w:rsidP="00A75A98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מספר הטלפון של מגן דוד אדום:"/>
                <w:tag w:val="הזן את מספר הטלפון של מגן דוד אדום:"/>
                <w:id w:val="2062974296"/>
                <w:placeholder>
                  <w:docPart w:val="8A37DBA9561E4CB49497736EB0F39D24"/>
                </w:placeholder>
                <w:temporary/>
                <w:showingPlcHdr/>
                <w15:appearance w15:val="hidden"/>
              </w:sdtPr>
              <w:sdtEndPr/>
              <w:sdtContent>
                <w:r w:rsidR="00A75A98" w:rsidRPr="00D9060E">
                  <w:rPr>
                    <w:rtl/>
                    <w:lang w:val="he-IL" w:eastAsia="he" w:bidi="he-IL"/>
                  </w:rPr>
                  <w:t>מגן דוד אדום:</w:t>
                </w:r>
              </w:sdtContent>
            </w:sdt>
          </w:p>
        </w:tc>
      </w:tr>
    </w:tbl>
    <w:p w14:paraId="6B291243" w14:textId="77777777" w:rsidR="00E628E0" w:rsidRPr="00D9060E" w:rsidRDefault="0085455A" w:rsidP="0085455A">
      <w:pPr>
        <w:pStyle w:val="a7"/>
        <w:tabs>
          <w:tab w:val="left" w:pos="7768"/>
        </w:tabs>
        <w:bidi/>
        <w:spacing w:before="0" w:after="0"/>
        <w:rPr>
          <w:b/>
          <w:lang w:val="he-IL" w:bidi="he-IL"/>
        </w:rPr>
      </w:pPr>
      <w:r w:rsidRPr="00D9060E">
        <w:rPr>
          <w:noProof/>
          <w:rtl/>
          <w:lang w:val="he-IL" w:eastAsia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E8BA1" wp14:editId="2BC1AD9D">
                <wp:simplePos x="0" y="0"/>
                <wp:positionH relativeFrom="column">
                  <wp:posOffset>6505575</wp:posOffset>
                </wp:positionH>
                <wp:positionV relativeFrom="page">
                  <wp:posOffset>19050</wp:posOffset>
                </wp:positionV>
                <wp:extent cx="1041400" cy="10648950"/>
                <wp:effectExtent l="0" t="0" r="6350" b="0"/>
                <wp:wrapSquare wrapText="bothSides"/>
                <wp:docPr id="3" name="מלבן 3" descr="מלבן כחול עם הטקסט &quot;רשימת אנשי קשר לשעת חירום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648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AD04" w14:textId="77777777" w:rsidR="0085455A" w:rsidRPr="00533DF3" w:rsidRDefault="0085455A" w:rsidP="005D0A3A">
                            <w:pPr>
                              <w:pStyle w:val="af"/>
                              <w:bidi/>
                              <w:spacing w:before="120"/>
                              <w:rPr>
                                <w:lang w:bidi="he-IL"/>
                              </w:rPr>
                            </w:pPr>
                            <w:r w:rsidRPr="00533DF3">
                              <w:rPr>
                                <w:rtl/>
                                <w:lang w:eastAsia="he" w:bidi="he-IL"/>
                              </w:rPr>
                              <w:t>רשימת אנשי קשר לשעת חירום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E8BA1" id="מלבן 3" o:spid="_x0000_s1026" alt="מלבן כחול עם הטקסט &quot;רשימת אנשי קשר לשעת חירום&quot;" style="position:absolute;left:0;text-align:left;margin-left:512.25pt;margin-top:1.5pt;width:82pt;height:8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" fillcolor="#15727f [2405]" stroked="f" strokeweight="2pt">
                <v:textbox style="layout-flow:vertical" inset="0,0,0,0">
                  <w:txbxContent>
                    <w:p w14:paraId="3AC3AD04" w14:textId="77777777" w:rsidR="0085455A" w:rsidRPr="00533DF3" w:rsidRDefault="0085455A" w:rsidP="005D0A3A">
                      <w:pPr>
                        <w:pStyle w:val="af"/>
                        <w:bidi/>
                        <w:spacing w:before="120"/>
                        <w:rPr>
                          <w:lang w:bidi="he-IL"/>
                        </w:rPr>
                      </w:pPr>
                      <w:r w:rsidRPr="00533DF3">
                        <w:rPr>
                          <w:rtl/>
                          <w:lang w:eastAsia="he" w:bidi="he-IL"/>
                        </w:rPr>
                        <w:t>רשימת אנשי קשר ל</w:t>
                      </w:r>
                      <w:bookmarkStart w:id="1" w:name="_GoBack"/>
                      <w:bookmarkEnd w:id="1"/>
                      <w:r w:rsidRPr="00533DF3">
                        <w:rPr>
                          <w:rtl/>
                          <w:lang w:eastAsia="he" w:bidi="he-IL"/>
                        </w:rPr>
                        <w:t>שעת חירום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sectPr w:rsidR="00E628E0" w:rsidRPr="00D9060E" w:rsidSect="005D0A3A">
      <w:pgSz w:w="11906" w:h="16838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D6378" w14:textId="77777777" w:rsidR="009D065A" w:rsidRDefault="009D065A">
      <w:pPr>
        <w:spacing w:before="0" w:after="0"/>
      </w:pPr>
      <w:r>
        <w:separator/>
      </w:r>
    </w:p>
  </w:endnote>
  <w:endnote w:type="continuationSeparator" w:id="0">
    <w:p w14:paraId="0A36C3D8" w14:textId="77777777" w:rsidR="009D065A" w:rsidRDefault="009D06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9D72" w14:textId="77777777" w:rsidR="009D065A" w:rsidRDefault="009D065A">
      <w:pPr>
        <w:spacing w:before="0" w:after="0"/>
      </w:pPr>
      <w:r>
        <w:separator/>
      </w:r>
    </w:p>
  </w:footnote>
  <w:footnote w:type="continuationSeparator" w:id="0">
    <w:p w14:paraId="1B9625D9" w14:textId="77777777" w:rsidR="009D065A" w:rsidRDefault="009D06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410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B0E83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54072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0086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50713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2E143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650B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2638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80F0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8E57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1700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87D7DE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87344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013113"/>
    <w:rsid w:val="00074C73"/>
    <w:rsid w:val="000E6817"/>
    <w:rsid w:val="00121973"/>
    <w:rsid w:val="0015481C"/>
    <w:rsid w:val="00204125"/>
    <w:rsid w:val="00205DF4"/>
    <w:rsid w:val="003A3A13"/>
    <w:rsid w:val="003F34F8"/>
    <w:rsid w:val="0043587A"/>
    <w:rsid w:val="00533DF3"/>
    <w:rsid w:val="005D0A3A"/>
    <w:rsid w:val="00663BAE"/>
    <w:rsid w:val="007D0F0A"/>
    <w:rsid w:val="007D4218"/>
    <w:rsid w:val="0085455A"/>
    <w:rsid w:val="00873F39"/>
    <w:rsid w:val="00891131"/>
    <w:rsid w:val="008935DF"/>
    <w:rsid w:val="008E019F"/>
    <w:rsid w:val="008F06B5"/>
    <w:rsid w:val="0096348C"/>
    <w:rsid w:val="0096643F"/>
    <w:rsid w:val="00984BDF"/>
    <w:rsid w:val="00995C5E"/>
    <w:rsid w:val="009D065A"/>
    <w:rsid w:val="009D5DD1"/>
    <w:rsid w:val="009E2D55"/>
    <w:rsid w:val="00A75765"/>
    <w:rsid w:val="00A75A98"/>
    <w:rsid w:val="00AA74B6"/>
    <w:rsid w:val="00AB3B1B"/>
    <w:rsid w:val="00AC0E72"/>
    <w:rsid w:val="00AD7751"/>
    <w:rsid w:val="00B07086"/>
    <w:rsid w:val="00C81ADF"/>
    <w:rsid w:val="00CB4CC2"/>
    <w:rsid w:val="00CD3B2B"/>
    <w:rsid w:val="00CD4CDE"/>
    <w:rsid w:val="00D457EE"/>
    <w:rsid w:val="00D9060E"/>
    <w:rsid w:val="00E03779"/>
    <w:rsid w:val="00E628E0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B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he-IL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75A98"/>
    <w:rPr>
      <w:rFonts w:ascii="Tahoma" w:hAnsi="Tahoma" w:cs="Tahoma"/>
      <w:b/>
      <w:bCs/>
      <w:sz w:val="24"/>
      <w:szCs w:val="24"/>
    </w:rPr>
  </w:style>
  <w:style w:type="paragraph" w:styleId="1">
    <w:name w:val="heading 1"/>
    <w:basedOn w:val="a2"/>
    <w:link w:val="10"/>
    <w:uiPriority w:val="9"/>
    <w:qFormat/>
    <w:rsid w:val="00A75A98"/>
    <w:pPr>
      <w:framePr w:hSpace="180" w:wrap="around" w:vAnchor="text" w:hAnchor="page" w:x="2273" w:y="528"/>
      <w:spacing w:after="0"/>
      <w:contextualSpacing/>
      <w:jc w:val="center"/>
      <w:outlineLvl w:val="0"/>
    </w:pPr>
    <w:rPr>
      <w:b w:val="0"/>
      <w:caps/>
      <w:color w:val="FFFFFF" w:themeColor="background1"/>
      <w:sz w:val="22"/>
      <w:szCs w:val="2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9060E"/>
    <w:pPr>
      <w:keepNext/>
      <w:keepLines/>
      <w:spacing w:before="40" w:after="0"/>
      <w:outlineLvl w:val="1"/>
    </w:pPr>
    <w:rPr>
      <w:rFonts w:eastAsiaTheme="majorEastAsia"/>
      <w:color w:val="7A6B13" w:themeColor="accent1" w:themeShade="80"/>
      <w:sz w:val="20"/>
      <w:szCs w:val="26"/>
    </w:rPr>
  </w:style>
  <w:style w:type="paragraph" w:styleId="31">
    <w:name w:val="heading 3"/>
    <w:basedOn w:val="a2"/>
    <w:next w:val="a2"/>
    <w:uiPriority w:val="9"/>
    <w:semiHidden/>
    <w:unhideWhenUsed/>
    <w:qFormat/>
    <w:rsid w:val="00D9060E"/>
    <w:pPr>
      <w:outlineLvl w:val="2"/>
    </w:pPr>
    <w:rPr>
      <w:rFonts w:eastAsiaTheme="majorEastAsia"/>
      <w:b w:val="0"/>
      <w:color w:val="7A6B13" w:themeColor="accent1" w:themeShade="80"/>
      <w:spacing w:val="2"/>
      <w:sz w:val="20"/>
      <w:szCs w:val="18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9060E"/>
    <w:pPr>
      <w:keepNext/>
      <w:keepLines/>
      <w:spacing w:before="40" w:after="0"/>
      <w:outlineLvl w:val="3"/>
    </w:pPr>
    <w:rPr>
      <w:rFonts w:eastAsiaTheme="majorEastAsia"/>
      <w:i/>
      <w:iCs/>
      <w:color w:val="7A6B13" w:themeColor="accent1" w:themeShade="80"/>
      <w:sz w:val="2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9060E"/>
    <w:pPr>
      <w:keepNext/>
      <w:keepLines/>
      <w:spacing w:before="40" w:after="0"/>
      <w:outlineLvl w:val="4"/>
    </w:pPr>
    <w:rPr>
      <w:rFonts w:eastAsiaTheme="majorEastAsia"/>
      <w:color w:val="7A6B13" w:themeColor="accent4" w:themeShade="80"/>
      <w:sz w:val="18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9060E"/>
    <w:pPr>
      <w:keepNext/>
      <w:keepLines/>
      <w:spacing w:before="40" w:after="0"/>
      <w:outlineLvl w:val="5"/>
    </w:pPr>
    <w:rPr>
      <w:rFonts w:eastAsiaTheme="majorEastAsia"/>
      <w:color w:val="796A13" w:themeColor="accent1" w:themeShade="7F"/>
      <w:sz w:val="18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9060E"/>
    <w:pPr>
      <w:keepNext/>
      <w:keepLines/>
      <w:spacing w:before="40" w:after="0"/>
      <w:outlineLvl w:val="6"/>
    </w:pPr>
    <w:rPr>
      <w:rFonts w:eastAsiaTheme="majorEastAsia"/>
      <w:i/>
      <w:iCs/>
      <w:color w:val="796A13" w:themeColor="accent1" w:themeShade="7F"/>
      <w:sz w:val="18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9060E"/>
    <w:pPr>
      <w:keepNext/>
      <w:keepLines/>
      <w:spacing w:before="40" w:after="0"/>
      <w:outlineLvl w:val="7"/>
    </w:pPr>
    <w:rPr>
      <w:rFonts w:eastAsiaTheme="majorEastAsia"/>
      <w:color w:val="353535" w:themeColor="text1" w:themeTint="D8"/>
      <w:sz w:val="1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9060E"/>
    <w:pPr>
      <w:keepNext/>
      <w:keepLines/>
      <w:spacing w:before="40" w:after="0"/>
      <w:outlineLvl w:val="8"/>
    </w:pPr>
    <w:rPr>
      <w:rFonts w:eastAsiaTheme="majorEastAsia"/>
      <w:i/>
      <w:iCs/>
      <w:color w:val="353535" w:themeColor="text1" w:themeTint="D8"/>
      <w:sz w:val="1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D9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qFormat/>
    <w:rsid w:val="00D9060E"/>
    <w:pPr>
      <w:shd w:val="clear" w:color="FFFF00" w:fill="auto"/>
      <w:spacing w:after="360"/>
    </w:pPr>
    <w:rPr>
      <w:b w:val="0"/>
      <w:color w:val="7A6B13" w:themeColor="accent1" w:themeShade="80"/>
      <w:spacing w:val="4"/>
      <w:sz w:val="36"/>
      <w:szCs w:val="32"/>
    </w:rPr>
  </w:style>
  <w:style w:type="character" w:styleId="a8">
    <w:name w:val="Placeholder Text"/>
    <w:basedOn w:val="a3"/>
    <w:uiPriority w:val="99"/>
    <w:semiHidden/>
    <w:rsid w:val="00D9060E"/>
    <w:rPr>
      <w:rFonts w:ascii="Tahoma" w:hAnsi="Tahoma" w:cs="Tahoma"/>
      <w:color w:val="808080"/>
    </w:rPr>
  </w:style>
  <w:style w:type="paragraph" w:styleId="a9">
    <w:name w:val="Balloon Text"/>
    <w:basedOn w:val="a2"/>
    <w:link w:val="aa"/>
    <w:uiPriority w:val="99"/>
    <w:semiHidden/>
    <w:unhideWhenUsed/>
    <w:rsid w:val="00D9060E"/>
    <w:rPr>
      <w:sz w:val="16"/>
      <w:szCs w:val="16"/>
    </w:rPr>
  </w:style>
  <w:style w:type="character" w:customStyle="1" w:styleId="aa">
    <w:name w:val="טקסט בלונים תו"/>
    <w:basedOn w:val="a3"/>
    <w:link w:val="a9"/>
    <w:uiPriority w:val="99"/>
    <w:semiHidden/>
    <w:rsid w:val="00D9060E"/>
    <w:rPr>
      <w:rFonts w:ascii="Tahoma" w:hAnsi="Tahoma" w:cs="Tahoma"/>
      <w:b/>
      <w:sz w:val="16"/>
      <w:szCs w:val="16"/>
    </w:rPr>
  </w:style>
  <w:style w:type="character" w:customStyle="1" w:styleId="22">
    <w:name w:val="כותרת 2 תו"/>
    <w:basedOn w:val="a3"/>
    <w:link w:val="21"/>
    <w:uiPriority w:val="9"/>
    <w:semiHidden/>
    <w:rsid w:val="00D9060E"/>
    <w:rPr>
      <w:rFonts w:ascii="Tahoma" w:eastAsiaTheme="majorEastAsia" w:hAnsi="Tahoma" w:cs="Tahoma"/>
      <w:b/>
      <w:color w:val="7A6B13" w:themeColor="accent1" w:themeShade="80"/>
      <w:sz w:val="20"/>
      <w:szCs w:val="26"/>
    </w:rPr>
  </w:style>
  <w:style w:type="character" w:customStyle="1" w:styleId="80">
    <w:name w:val="כותרת 8 תו"/>
    <w:basedOn w:val="a3"/>
    <w:link w:val="8"/>
    <w:uiPriority w:val="9"/>
    <w:semiHidden/>
    <w:rsid w:val="00D9060E"/>
    <w:rPr>
      <w:rFonts w:ascii="Tahoma" w:eastAsiaTheme="majorEastAsia" w:hAnsi="Tahoma" w:cs="Tahoma"/>
      <w:b/>
      <w:color w:val="353535" w:themeColor="text1" w:themeTint="D8"/>
      <w:sz w:val="18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D9060E"/>
    <w:rPr>
      <w:rFonts w:ascii="Tahoma" w:eastAsiaTheme="majorEastAsia" w:hAnsi="Tahoma" w:cs="Tahoma"/>
      <w:b/>
      <w:i/>
      <w:iCs/>
      <w:color w:val="353535" w:themeColor="text1" w:themeTint="D8"/>
      <w:sz w:val="18"/>
      <w:szCs w:val="21"/>
    </w:rPr>
  </w:style>
  <w:style w:type="paragraph" w:styleId="ab">
    <w:name w:val="header"/>
    <w:basedOn w:val="a2"/>
    <w:link w:val="ac"/>
    <w:uiPriority w:val="99"/>
    <w:unhideWhenUsed/>
    <w:rsid w:val="00D9060E"/>
    <w:pPr>
      <w:spacing w:before="0" w:after="0"/>
    </w:pPr>
  </w:style>
  <w:style w:type="character" w:customStyle="1" w:styleId="ac">
    <w:name w:val="כותרת עליונה תו"/>
    <w:basedOn w:val="a3"/>
    <w:link w:val="ab"/>
    <w:uiPriority w:val="99"/>
    <w:rsid w:val="00D9060E"/>
    <w:rPr>
      <w:rFonts w:ascii="Tahoma" w:hAnsi="Tahoma" w:cs="Tahoma"/>
      <w:b/>
      <w:sz w:val="24"/>
    </w:rPr>
  </w:style>
  <w:style w:type="paragraph" w:styleId="ad">
    <w:name w:val="footer"/>
    <w:basedOn w:val="a2"/>
    <w:link w:val="ae"/>
    <w:uiPriority w:val="99"/>
    <w:unhideWhenUsed/>
    <w:rsid w:val="00D9060E"/>
    <w:pPr>
      <w:spacing w:before="0" w:after="0"/>
    </w:pPr>
  </w:style>
  <w:style w:type="character" w:customStyle="1" w:styleId="ae">
    <w:name w:val="כותרת תחתונה תו"/>
    <w:basedOn w:val="a3"/>
    <w:link w:val="ad"/>
    <w:uiPriority w:val="99"/>
    <w:rsid w:val="00D9060E"/>
    <w:rPr>
      <w:rFonts w:ascii="Tahoma" w:hAnsi="Tahoma" w:cs="Tahoma"/>
      <w:b/>
      <w:sz w:val="24"/>
    </w:rPr>
  </w:style>
  <w:style w:type="character" w:customStyle="1" w:styleId="42">
    <w:name w:val="כותרת 4 תו"/>
    <w:basedOn w:val="a3"/>
    <w:link w:val="41"/>
    <w:uiPriority w:val="9"/>
    <w:semiHidden/>
    <w:rsid w:val="00D9060E"/>
    <w:rPr>
      <w:rFonts w:ascii="Tahoma" w:eastAsiaTheme="majorEastAsia" w:hAnsi="Tahoma" w:cs="Tahoma"/>
      <w:b/>
      <w:i/>
      <w:iCs/>
      <w:color w:val="7A6B13" w:themeColor="accent1" w:themeShade="80"/>
      <w:sz w:val="20"/>
    </w:rPr>
  </w:style>
  <w:style w:type="character" w:customStyle="1" w:styleId="52">
    <w:name w:val="כותרת 5 תו"/>
    <w:basedOn w:val="a3"/>
    <w:link w:val="51"/>
    <w:uiPriority w:val="9"/>
    <w:semiHidden/>
    <w:rsid w:val="00D9060E"/>
    <w:rPr>
      <w:rFonts w:ascii="Tahoma" w:eastAsiaTheme="majorEastAsia" w:hAnsi="Tahoma" w:cs="Tahoma"/>
      <w:b/>
      <w:color w:val="7A6B13" w:themeColor="accent4" w:themeShade="80"/>
      <w:sz w:val="18"/>
    </w:rPr>
  </w:style>
  <w:style w:type="character" w:customStyle="1" w:styleId="60">
    <w:name w:val="כותרת 6 תו"/>
    <w:basedOn w:val="a3"/>
    <w:link w:val="6"/>
    <w:uiPriority w:val="9"/>
    <w:semiHidden/>
    <w:rsid w:val="00D9060E"/>
    <w:rPr>
      <w:rFonts w:ascii="Tahoma" w:eastAsiaTheme="majorEastAsia" w:hAnsi="Tahoma" w:cs="Tahoma"/>
      <w:b/>
      <w:color w:val="796A13" w:themeColor="accent1" w:themeShade="7F"/>
      <w:sz w:val="18"/>
    </w:rPr>
  </w:style>
  <w:style w:type="character" w:customStyle="1" w:styleId="70">
    <w:name w:val="כותרת 7 תו"/>
    <w:basedOn w:val="a3"/>
    <w:link w:val="7"/>
    <w:uiPriority w:val="9"/>
    <w:semiHidden/>
    <w:rsid w:val="00D9060E"/>
    <w:rPr>
      <w:rFonts w:ascii="Tahoma" w:eastAsiaTheme="majorEastAsia" w:hAnsi="Tahoma" w:cs="Tahoma"/>
      <w:b/>
      <w:i/>
      <w:iCs/>
      <w:color w:val="796A13" w:themeColor="accent1" w:themeShade="7F"/>
      <w:sz w:val="18"/>
    </w:rPr>
  </w:style>
  <w:style w:type="table" w:customStyle="1" w:styleId="TableGridLight1">
    <w:name w:val="Table Grid Light1"/>
    <w:basedOn w:val="a4"/>
    <w:uiPriority w:val="40"/>
    <w:rsid w:val="00D9060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כותרת 1 תו"/>
    <w:basedOn w:val="a3"/>
    <w:link w:val="1"/>
    <w:uiPriority w:val="9"/>
    <w:rsid w:val="00A75A98"/>
    <w:rPr>
      <w:rFonts w:ascii="Tahoma" w:hAnsi="Tahoma" w:cs="Tahoma"/>
      <w:bCs/>
      <w:caps/>
      <w:color w:val="FFFFFF" w:themeColor="background1"/>
    </w:rPr>
  </w:style>
  <w:style w:type="table" w:customStyle="1" w:styleId="GridTable2-Accent11">
    <w:name w:val="Grid Table 2 - Accent 11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af">
    <w:name w:val="כותרת צידית"/>
    <w:basedOn w:val="a2"/>
    <w:link w:val="af0"/>
    <w:qFormat/>
    <w:rsid w:val="00E03779"/>
    <w:pPr>
      <w:spacing w:before="200" w:after="200"/>
      <w:jc w:val="center"/>
    </w:pPr>
    <w:rPr>
      <w:rFonts w:eastAsiaTheme="minorHAnsi"/>
      <w:b w:val="0"/>
      <w:bCs w:val="0"/>
      <w:color w:val="F2F2F2" w:themeColor="background2" w:themeShade="F2"/>
      <w:spacing w:val="20"/>
      <w:sz w:val="96"/>
      <w:szCs w:val="96"/>
      <w:lang w:bidi="en-US"/>
    </w:rPr>
  </w:style>
  <w:style w:type="character" w:customStyle="1" w:styleId="af0">
    <w:name w:val="תו כותרת צידית"/>
    <w:basedOn w:val="a3"/>
    <w:link w:val="af"/>
    <w:rsid w:val="00E03779"/>
    <w:rPr>
      <w:rFonts w:ascii="Tahoma" w:eastAsiaTheme="minorHAnsi" w:hAnsi="Tahoma" w:cs="Tahoma"/>
      <w:color w:val="F2F2F2" w:themeColor="background2" w:themeShade="F2"/>
      <w:spacing w:val="20"/>
      <w:sz w:val="96"/>
      <w:szCs w:val="96"/>
      <w:lang w:bidi="en-US"/>
    </w:rPr>
  </w:style>
  <w:style w:type="paragraph" w:customStyle="1" w:styleId="af1">
    <w:name w:val="תוכן"/>
    <w:basedOn w:val="a2"/>
    <w:link w:val="af2"/>
    <w:qFormat/>
    <w:rsid w:val="00D9060E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af2">
    <w:name w:val="תו תוכן"/>
    <w:basedOn w:val="a3"/>
    <w:link w:val="af1"/>
    <w:rsid w:val="00D9060E"/>
    <w:rPr>
      <w:rFonts w:ascii="Tahoma" w:hAnsi="Tahoma" w:cs="Tahoma"/>
      <w:sz w:val="24"/>
    </w:rPr>
  </w:style>
  <w:style w:type="character" w:styleId="af3">
    <w:name w:val="Intense Emphasis"/>
    <w:basedOn w:val="a3"/>
    <w:uiPriority w:val="21"/>
    <w:semiHidden/>
    <w:unhideWhenUsed/>
    <w:qFormat/>
    <w:rsid w:val="00D9060E"/>
    <w:rPr>
      <w:rFonts w:ascii="Tahoma" w:hAnsi="Tahoma" w:cs="Tahoma"/>
      <w:i/>
      <w:iCs/>
      <w:color w:val="7A6B13" w:themeColor="accent1" w:themeShade="80"/>
    </w:rPr>
  </w:style>
  <w:style w:type="paragraph" w:styleId="af4">
    <w:name w:val="Intense Quote"/>
    <w:basedOn w:val="a2"/>
    <w:next w:val="a2"/>
    <w:link w:val="af5"/>
    <w:uiPriority w:val="30"/>
    <w:semiHidden/>
    <w:unhideWhenUsed/>
    <w:qFormat/>
    <w:rsid w:val="00D9060E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af5">
    <w:name w:val="ציטוט חזק תו"/>
    <w:basedOn w:val="a3"/>
    <w:link w:val="af4"/>
    <w:uiPriority w:val="30"/>
    <w:semiHidden/>
    <w:rsid w:val="00D9060E"/>
    <w:rPr>
      <w:rFonts w:ascii="Tahoma" w:hAnsi="Tahoma" w:cs="Tahoma"/>
      <w:b/>
      <w:i/>
      <w:iCs/>
      <w:color w:val="7A6B13" w:themeColor="accent1" w:themeShade="80"/>
      <w:sz w:val="24"/>
    </w:rPr>
  </w:style>
  <w:style w:type="character" w:styleId="af6">
    <w:name w:val="Intense Reference"/>
    <w:basedOn w:val="a3"/>
    <w:uiPriority w:val="32"/>
    <w:semiHidden/>
    <w:unhideWhenUsed/>
    <w:qFormat/>
    <w:rsid w:val="00D9060E"/>
    <w:rPr>
      <w:rFonts w:ascii="Tahoma" w:hAnsi="Tahoma" w:cs="Tahoma"/>
      <w:b/>
      <w:bCs/>
      <w:caps w:val="0"/>
      <w:smallCaps/>
      <w:color w:val="7A6B13" w:themeColor="accent1" w:themeShade="80"/>
      <w:spacing w:val="5"/>
    </w:rPr>
  </w:style>
  <w:style w:type="paragraph" w:styleId="af7">
    <w:name w:val="TOC Heading"/>
    <w:basedOn w:val="1"/>
    <w:next w:val="a2"/>
    <w:uiPriority w:val="39"/>
    <w:semiHidden/>
    <w:unhideWhenUsed/>
    <w:qFormat/>
    <w:rsid w:val="00D9060E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/>
      <w:b/>
      <w:caps w:val="0"/>
      <w:color w:val="7A6B13" w:themeColor="accent1" w:themeShade="80"/>
      <w:sz w:val="32"/>
      <w:szCs w:val="32"/>
    </w:rPr>
  </w:style>
  <w:style w:type="paragraph" w:styleId="af8">
    <w:name w:val="Block Text"/>
    <w:basedOn w:val="a2"/>
    <w:uiPriority w:val="99"/>
    <w:semiHidden/>
    <w:unhideWhenUsed/>
    <w:rsid w:val="00D9060E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i/>
      <w:iCs/>
      <w:color w:val="7A6B13" w:themeColor="accent1" w:themeShade="80"/>
    </w:rPr>
  </w:style>
  <w:style w:type="character" w:styleId="FollowedHyperlink">
    <w:name w:val="FollowedHyperlink"/>
    <w:basedOn w:val="a3"/>
    <w:uiPriority w:val="99"/>
    <w:semiHidden/>
    <w:unhideWhenUsed/>
    <w:rsid w:val="00D9060E"/>
    <w:rPr>
      <w:rFonts w:ascii="Tahoma" w:hAnsi="Tahoma" w:cs="Tahoma"/>
      <w:color w:val="15727F" w:themeColor="accent2" w:themeShade="BF"/>
      <w:u w:val="single"/>
    </w:rPr>
  </w:style>
  <w:style w:type="character" w:styleId="Hyperlink">
    <w:name w:val="Hyperlink"/>
    <w:basedOn w:val="a3"/>
    <w:uiPriority w:val="99"/>
    <w:semiHidden/>
    <w:unhideWhenUsed/>
    <w:rsid w:val="00D9060E"/>
    <w:rPr>
      <w:rFonts w:ascii="Tahoma" w:hAnsi="Tahoma" w:cs="Tahoma"/>
      <w:color w:val="A30101" w:themeColor="accent3" w:themeShade="80"/>
      <w:u w:val="single"/>
    </w:rPr>
  </w:style>
  <w:style w:type="character" w:customStyle="1" w:styleId="af9">
    <w:name w:val="אזכור שלא זוהה"/>
    <w:basedOn w:val="a3"/>
    <w:uiPriority w:val="99"/>
    <w:semiHidden/>
    <w:unhideWhenUsed/>
    <w:rsid w:val="00D9060E"/>
    <w:rPr>
      <w:rFonts w:ascii="Tahoma" w:hAnsi="Tahoma" w:cs="Tahoma"/>
      <w:color w:val="4C4C4C" w:themeColor="text1" w:themeTint="BF"/>
      <w:shd w:val="clear" w:color="auto" w:fill="E1DFDD"/>
    </w:rPr>
  </w:style>
  <w:style w:type="character" w:styleId="afa">
    <w:name w:val="Emphasis"/>
    <w:basedOn w:val="a3"/>
    <w:uiPriority w:val="20"/>
    <w:unhideWhenUsed/>
    <w:qFormat/>
    <w:rsid w:val="00D9060E"/>
    <w:rPr>
      <w:rFonts w:ascii="Tahoma" w:hAnsi="Tahoma" w:cs="Tahoma"/>
      <w:iCs/>
      <w:color w:val="A30101" w:themeColor="accent3" w:themeShade="80"/>
    </w:rPr>
  </w:style>
  <w:style w:type="numbering" w:styleId="111111">
    <w:name w:val="Outline List 2"/>
    <w:basedOn w:val="a5"/>
    <w:uiPriority w:val="99"/>
    <w:semiHidden/>
    <w:unhideWhenUsed/>
    <w:rsid w:val="00D9060E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D9060E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D9060E"/>
    <w:pPr>
      <w:numPr>
        <w:numId w:val="13"/>
      </w:numPr>
    </w:pPr>
  </w:style>
  <w:style w:type="paragraph" w:styleId="afb">
    <w:name w:val="Bibliography"/>
    <w:basedOn w:val="a2"/>
    <w:next w:val="a2"/>
    <w:uiPriority w:val="37"/>
    <w:semiHidden/>
    <w:unhideWhenUsed/>
    <w:rsid w:val="00D9060E"/>
  </w:style>
  <w:style w:type="paragraph" w:styleId="afc">
    <w:name w:val="Body Text"/>
    <w:basedOn w:val="a2"/>
    <w:link w:val="afd"/>
    <w:uiPriority w:val="99"/>
    <w:semiHidden/>
    <w:unhideWhenUsed/>
    <w:rsid w:val="00D9060E"/>
    <w:pPr>
      <w:spacing w:after="120"/>
    </w:pPr>
  </w:style>
  <w:style w:type="character" w:customStyle="1" w:styleId="afd">
    <w:name w:val="גוף טקסט תו"/>
    <w:basedOn w:val="a3"/>
    <w:link w:val="afc"/>
    <w:uiPriority w:val="99"/>
    <w:semiHidden/>
    <w:rsid w:val="00D9060E"/>
    <w:rPr>
      <w:rFonts w:ascii="Tahoma" w:hAnsi="Tahoma" w:cs="Tahoma"/>
      <w:b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D9060E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D9060E"/>
    <w:rPr>
      <w:rFonts w:ascii="Tahoma" w:hAnsi="Tahoma" w:cs="Tahoma"/>
      <w:b/>
      <w:sz w:val="24"/>
    </w:rPr>
  </w:style>
  <w:style w:type="paragraph" w:styleId="32">
    <w:name w:val="Body Text 3"/>
    <w:basedOn w:val="a2"/>
    <w:link w:val="33"/>
    <w:uiPriority w:val="99"/>
    <w:semiHidden/>
    <w:unhideWhenUsed/>
    <w:rsid w:val="00D9060E"/>
    <w:pPr>
      <w:spacing w:after="120"/>
    </w:pPr>
    <w:rPr>
      <w:sz w:val="16"/>
      <w:szCs w:val="16"/>
    </w:rPr>
  </w:style>
  <w:style w:type="character" w:customStyle="1" w:styleId="33">
    <w:name w:val="גוף טקסט 3 תו"/>
    <w:basedOn w:val="a3"/>
    <w:link w:val="32"/>
    <w:uiPriority w:val="99"/>
    <w:semiHidden/>
    <w:rsid w:val="00D9060E"/>
    <w:rPr>
      <w:rFonts w:ascii="Tahoma" w:hAnsi="Tahoma" w:cs="Tahoma"/>
      <w:b/>
      <w:sz w:val="16"/>
      <w:szCs w:val="16"/>
    </w:rPr>
  </w:style>
  <w:style w:type="paragraph" w:styleId="afe">
    <w:name w:val="Body Text First Indent"/>
    <w:basedOn w:val="afc"/>
    <w:link w:val="aff"/>
    <w:uiPriority w:val="99"/>
    <w:semiHidden/>
    <w:unhideWhenUsed/>
    <w:rsid w:val="00D9060E"/>
    <w:pPr>
      <w:spacing w:after="60"/>
      <w:ind w:firstLine="360"/>
    </w:pPr>
  </w:style>
  <w:style w:type="character" w:customStyle="1" w:styleId="aff">
    <w:name w:val="כניסת שורה ראשונה בגוף טקסט תו"/>
    <w:basedOn w:val="afd"/>
    <w:link w:val="afe"/>
    <w:uiPriority w:val="99"/>
    <w:semiHidden/>
    <w:rsid w:val="00D9060E"/>
    <w:rPr>
      <w:rFonts w:ascii="Tahoma" w:hAnsi="Tahoma" w:cs="Tahoma"/>
      <w:b/>
      <w:sz w:val="24"/>
    </w:rPr>
  </w:style>
  <w:style w:type="paragraph" w:styleId="aff0">
    <w:name w:val="Body Text Indent"/>
    <w:basedOn w:val="a2"/>
    <w:link w:val="aff1"/>
    <w:uiPriority w:val="99"/>
    <w:semiHidden/>
    <w:unhideWhenUsed/>
    <w:rsid w:val="00D9060E"/>
    <w:pPr>
      <w:spacing w:after="120"/>
      <w:ind w:left="360"/>
    </w:pPr>
  </w:style>
  <w:style w:type="character" w:customStyle="1" w:styleId="aff1">
    <w:name w:val="כניסה בגוף טקסט תו"/>
    <w:basedOn w:val="a3"/>
    <w:link w:val="aff0"/>
    <w:uiPriority w:val="99"/>
    <w:semiHidden/>
    <w:rsid w:val="00D9060E"/>
    <w:rPr>
      <w:rFonts w:ascii="Tahoma" w:hAnsi="Tahoma" w:cs="Tahoma"/>
      <w:b/>
      <w:sz w:val="24"/>
    </w:rPr>
  </w:style>
  <w:style w:type="paragraph" w:styleId="25">
    <w:name w:val="Body Text First Indent 2"/>
    <w:basedOn w:val="aff0"/>
    <w:link w:val="26"/>
    <w:uiPriority w:val="99"/>
    <w:semiHidden/>
    <w:unhideWhenUsed/>
    <w:rsid w:val="00D9060E"/>
    <w:pPr>
      <w:spacing w:after="60"/>
      <w:ind w:firstLine="360"/>
    </w:pPr>
  </w:style>
  <w:style w:type="character" w:customStyle="1" w:styleId="26">
    <w:name w:val="כניסת שורה ראשונה בגוף טקסט 2 תו"/>
    <w:basedOn w:val="aff1"/>
    <w:link w:val="25"/>
    <w:uiPriority w:val="99"/>
    <w:semiHidden/>
    <w:rsid w:val="00D9060E"/>
    <w:rPr>
      <w:rFonts w:ascii="Tahoma" w:hAnsi="Tahoma" w:cs="Tahoma"/>
      <w:b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D9060E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D9060E"/>
    <w:rPr>
      <w:rFonts w:ascii="Tahoma" w:hAnsi="Tahoma" w:cs="Tahoma"/>
      <w:b/>
      <w:sz w:val="24"/>
    </w:rPr>
  </w:style>
  <w:style w:type="paragraph" w:styleId="34">
    <w:name w:val="Body Text Indent 3"/>
    <w:basedOn w:val="a2"/>
    <w:link w:val="35"/>
    <w:uiPriority w:val="99"/>
    <w:semiHidden/>
    <w:unhideWhenUsed/>
    <w:rsid w:val="00D9060E"/>
    <w:pPr>
      <w:spacing w:after="120"/>
      <w:ind w:left="360"/>
    </w:pPr>
    <w:rPr>
      <w:sz w:val="16"/>
      <w:szCs w:val="16"/>
    </w:rPr>
  </w:style>
  <w:style w:type="character" w:customStyle="1" w:styleId="35">
    <w:name w:val="כניסה בגוף טקסט 3 תו"/>
    <w:basedOn w:val="a3"/>
    <w:link w:val="34"/>
    <w:uiPriority w:val="99"/>
    <w:semiHidden/>
    <w:rsid w:val="00D9060E"/>
    <w:rPr>
      <w:rFonts w:ascii="Tahoma" w:hAnsi="Tahoma" w:cs="Tahoma"/>
      <w:b/>
      <w:sz w:val="16"/>
      <w:szCs w:val="16"/>
    </w:rPr>
  </w:style>
  <w:style w:type="character" w:styleId="aff2">
    <w:name w:val="Book Title"/>
    <w:basedOn w:val="a3"/>
    <w:uiPriority w:val="33"/>
    <w:semiHidden/>
    <w:unhideWhenUsed/>
    <w:qFormat/>
    <w:rsid w:val="00D9060E"/>
    <w:rPr>
      <w:rFonts w:ascii="Tahoma" w:hAnsi="Tahoma" w:cs="Tahoma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9060E"/>
    <w:pPr>
      <w:spacing w:before="0" w:after="200"/>
    </w:pPr>
    <w:rPr>
      <w:i/>
      <w:iCs/>
      <w:color w:val="2D3047" w:themeColor="text2"/>
      <w:sz w:val="18"/>
      <w:szCs w:val="18"/>
    </w:rPr>
  </w:style>
  <w:style w:type="paragraph" w:styleId="aff4">
    <w:name w:val="Closing"/>
    <w:basedOn w:val="a2"/>
    <w:link w:val="aff5"/>
    <w:uiPriority w:val="99"/>
    <w:semiHidden/>
    <w:unhideWhenUsed/>
    <w:rsid w:val="00D9060E"/>
    <w:pPr>
      <w:spacing w:before="0" w:after="0"/>
      <w:ind w:left="4320"/>
    </w:pPr>
  </w:style>
  <w:style w:type="character" w:customStyle="1" w:styleId="aff5">
    <w:name w:val="סיום תו"/>
    <w:basedOn w:val="a3"/>
    <w:link w:val="aff4"/>
    <w:uiPriority w:val="99"/>
    <w:semiHidden/>
    <w:rsid w:val="00D9060E"/>
    <w:rPr>
      <w:rFonts w:ascii="Tahoma" w:hAnsi="Tahoma" w:cs="Tahoma"/>
      <w:b/>
      <w:sz w:val="24"/>
    </w:rPr>
  </w:style>
  <w:style w:type="table" w:styleId="aff6">
    <w:name w:val="Colorful Grid"/>
    <w:basedOn w:val="a4"/>
    <w:uiPriority w:val="73"/>
    <w:semiHidden/>
    <w:unhideWhenUsed/>
    <w:rsid w:val="00D9060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9F9F9F" w:themeFill="text1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F9F9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C0C0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C0C0C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D9060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D7" w:themeFill="accent1" w:themeFillTint="33"/>
    </w:tcPr>
    <w:tblStylePr w:type="firstRow">
      <w:rPr>
        <w:b/>
        <w:bCs/>
      </w:rPr>
      <w:tblPr/>
      <w:tcPr>
        <w:shd w:val="clear" w:color="auto" w:fill="F2E9B0" w:themeFill="accent1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2E9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A0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A01C" w:themeFill="accent1" w:themeFillShade="BF"/>
      </w:tc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shd w:val="clear" w:color="auto" w:fill="EFE39C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D9060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1F6" w:themeFill="accent2" w:themeFillTint="33"/>
    </w:tcPr>
    <w:tblStylePr w:type="firstRow">
      <w:rPr>
        <w:b/>
        <w:bCs/>
      </w:rPr>
      <w:tblPr/>
      <w:tcPr>
        <w:shd w:val="clear" w:color="auto" w:fill="93E3ED" w:themeFill="accent2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3E3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572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5727F" w:themeFill="accent2" w:themeFillShade="BF"/>
      </w:tc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shd w:val="clear" w:color="auto" w:fill="79DCE9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D9060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ADA" w:themeFill="accent3" w:themeFillTint="33"/>
    </w:tcPr>
    <w:tblStylePr w:type="firstRow">
      <w:rPr>
        <w:b/>
        <w:bCs/>
      </w:rPr>
      <w:tblPr/>
      <w:tcPr>
        <w:shd w:val="clear" w:color="auto" w:fill="FEB6B6" w:themeFill="accent3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EB6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302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30201" w:themeFill="accent3" w:themeFillShade="BF"/>
      </w:tc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D9060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D7" w:themeFill="accent4" w:themeFillTint="33"/>
    </w:tcPr>
    <w:tblStylePr w:type="firstRow">
      <w:rPr>
        <w:b/>
        <w:bCs/>
      </w:rPr>
      <w:tblPr/>
      <w:tcPr>
        <w:shd w:val="clear" w:color="auto" w:fill="F2E9B0" w:themeFill="accent4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2E9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A01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A01C" w:themeFill="accent4" w:themeFillShade="BF"/>
      </w:tc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shd w:val="clear" w:color="auto" w:fill="EFE39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D9060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1F6" w:themeFill="accent5" w:themeFillTint="33"/>
    </w:tcPr>
    <w:tblStylePr w:type="firstRow">
      <w:rPr>
        <w:b/>
        <w:bCs/>
      </w:rPr>
      <w:tblPr/>
      <w:tcPr>
        <w:shd w:val="clear" w:color="auto" w:fill="93E3ED" w:themeFill="accent5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3E3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5727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5727F" w:themeFill="accent5" w:themeFillShade="BF"/>
      </w:tc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shd w:val="clear" w:color="auto" w:fill="79DCE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D9060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ADA" w:themeFill="accent6" w:themeFillTint="33"/>
    </w:tcPr>
    <w:tblStylePr w:type="firstRow">
      <w:rPr>
        <w:b/>
        <w:bCs/>
      </w:rPr>
      <w:tblPr/>
      <w:tcPr>
        <w:shd w:val="clear" w:color="auto" w:fill="FEB6B6" w:themeFill="accent6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EB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302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30201" w:themeFill="accent6" w:themeFillShade="BF"/>
      </w:tc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shd w:val="clear" w:color="auto" w:fill="FEA4A4" w:themeFill="accent6" w:themeFillTint="7F"/>
      </w:tcPr>
    </w:tblStylePr>
  </w:style>
  <w:style w:type="table" w:styleId="aff7">
    <w:name w:val="Colorful List"/>
    <w:basedOn w:val="a4"/>
    <w:uiPriority w:val="72"/>
    <w:semiHidden/>
    <w:unhideWhenUsed/>
    <w:rsid w:val="00D9060E"/>
    <w:pPr>
      <w:spacing w:before="0" w:after="0"/>
    </w:p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D9060E"/>
    <w:pPr>
      <w:spacing w:before="0" w:after="0"/>
    </w:pPr>
    <w:tblPr>
      <w:tblStyleRowBandSize w:val="1"/>
      <w:tblStyleColBandSize w:val="1"/>
    </w:tblPr>
    <w:tcPr>
      <w:shd w:val="clear" w:color="auto" w:fill="FCF9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D9060E"/>
    <w:pPr>
      <w:spacing w:before="0" w:after="0"/>
    </w:pPr>
    <w:tblPr>
      <w:tblStyleRowBandSize w:val="1"/>
      <w:tblStyleColBandSize w:val="1"/>
    </w:tblPr>
    <w:tcPr>
      <w:shd w:val="clear" w:color="auto" w:fill="E4F8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D9060E"/>
    <w:pPr>
      <w:spacing w:before="0" w:after="0"/>
    </w:pPr>
    <w:tblPr>
      <w:tblStyleRowBandSize w:val="1"/>
      <w:tblStyleColBandSize w:val="1"/>
    </w:tblPr>
    <w:tcPr>
      <w:shd w:val="clear" w:color="auto" w:fill="FFE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AB1E" w:themeFill="accent4" w:themeFillShade="CC"/>
      </w:tcPr>
    </w:tblStylePr>
    <w:tblStylePr w:type="lastRow">
      <w:rPr>
        <w:b/>
        <w:bCs/>
        <w:color w:val="C2AB1E" w:themeColor="accent4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D9060E"/>
    <w:pPr>
      <w:spacing w:before="0" w:after="0"/>
    </w:pPr>
    <w:tblPr>
      <w:tblStyleRowBandSize w:val="1"/>
      <w:tblStyleColBandSize w:val="1"/>
    </w:tblPr>
    <w:tcPr>
      <w:shd w:val="clear" w:color="auto" w:fill="FCF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0807" w:themeFill="accent3" w:themeFillShade="CC"/>
      </w:tcPr>
    </w:tblStylePr>
    <w:tblStylePr w:type="lastRow">
      <w:rPr>
        <w:b/>
        <w:bCs/>
        <w:color w:val="FD0807" w:themeColor="accent3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D9060E"/>
    <w:pPr>
      <w:spacing w:before="0" w:after="0"/>
    </w:pPr>
    <w:tblPr>
      <w:tblStyleRowBandSize w:val="1"/>
      <w:tblStyleColBandSize w:val="1"/>
    </w:tblPr>
    <w:tcPr>
      <w:shd w:val="clear" w:color="auto" w:fill="E4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0807" w:themeFill="accent6" w:themeFillShade="CC"/>
      </w:tcPr>
    </w:tblStylePr>
    <w:tblStylePr w:type="lastRow">
      <w:rPr>
        <w:b/>
        <w:bCs/>
        <w:color w:val="FD0807" w:themeColor="accent6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D9060E"/>
    <w:pPr>
      <w:spacing w:before="0" w:after="0"/>
    </w:pPr>
    <w:tblPr>
      <w:tblStyleRowBandSize w:val="1"/>
      <w:tblStyleColBandSize w:val="1"/>
    </w:tblPr>
    <w:tcPr>
      <w:shd w:val="clear" w:color="auto" w:fill="FF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5" w:themeFillShade="CC"/>
      </w:tcPr>
    </w:tblStylePr>
    <w:tblStylePr w:type="lastRow">
      <w:rPr>
        <w:b/>
        <w:bCs/>
        <w:color w:val="167A87" w:themeColor="accent5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aff8">
    <w:name w:val="Colorful Shading"/>
    <w:basedOn w:val="a4"/>
    <w:uiPriority w:val="71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111111" w:themeColor="text1"/>
        <w:bottom w:val="single" w:sz="4" w:space="0" w:color="111111" w:themeColor="text1"/>
        <w:right w:val="single" w:sz="4" w:space="0" w:color="11111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Vert">
      <w:tblPr/>
      <w:tcPr>
        <w:shd w:val="clear" w:color="auto" w:fill="9F9F9F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E0C93A" w:themeColor="accent1"/>
        <w:bottom w:val="single" w:sz="4" w:space="0" w:color="E0C93A" w:themeColor="accent1"/>
        <w:right w:val="single" w:sz="4" w:space="0" w:color="E0C9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80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8017" w:themeColor="accent1" w:themeShade="99"/>
          <w:insideV w:val="nil"/>
        </w:tcBorders>
        <w:shd w:val="clear" w:color="auto" w:fill="9180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017" w:themeFill="accent1" w:themeFillShade="99"/>
      </w:tcPr>
    </w:tblStylePr>
    <w:tblStylePr w:type="band1Vert">
      <w:tblPr/>
      <w:tcPr>
        <w:shd w:val="clear" w:color="auto" w:fill="F2E9B0" w:themeFill="accent1" w:themeFillTint="66"/>
      </w:tcPr>
    </w:tblStylePr>
    <w:tblStylePr w:type="band1Horz">
      <w:tblPr/>
      <w:tcPr>
        <w:shd w:val="clear" w:color="auto" w:fill="EFE39C" w:themeFill="accent1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1C9AAA" w:themeColor="accent2"/>
        <w:bottom w:val="single" w:sz="4" w:space="0" w:color="1C9AAA" w:themeColor="accent2"/>
        <w:right w:val="single" w:sz="4" w:space="0" w:color="1C9AA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5C6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5C65" w:themeColor="accent2" w:themeShade="99"/>
          <w:insideV w:val="nil"/>
        </w:tcBorders>
        <w:shd w:val="clear" w:color="auto" w:fill="105C6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5C65" w:themeFill="accent2" w:themeFillShade="99"/>
      </w:tcPr>
    </w:tblStylePr>
    <w:tblStylePr w:type="band1Vert">
      <w:tblPr/>
      <w:tcPr>
        <w:shd w:val="clear" w:color="auto" w:fill="93E3ED" w:themeFill="accent2" w:themeFillTint="66"/>
      </w:tcPr>
    </w:tblStylePr>
    <w:tblStylePr w:type="band1Horz">
      <w:tblPr/>
      <w:tcPr>
        <w:shd w:val="clear" w:color="auto" w:fill="79DCE9" w:themeFill="accent2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24" w:space="0" w:color="E0C93A" w:themeColor="accent4"/>
        <w:left w:val="single" w:sz="4" w:space="0" w:color="FE4A49" w:themeColor="accent3"/>
        <w:bottom w:val="single" w:sz="4" w:space="0" w:color="FE4A49" w:themeColor="accent3"/>
        <w:right w:val="single" w:sz="4" w:space="0" w:color="FE4A4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9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01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0101" w:themeColor="accent3" w:themeShade="99"/>
          <w:insideV w:val="nil"/>
        </w:tcBorders>
        <w:shd w:val="clear" w:color="auto" w:fill="C201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101" w:themeFill="accent3" w:themeFillShade="99"/>
      </w:tcPr>
    </w:tblStylePr>
    <w:tblStylePr w:type="band1Vert">
      <w:tblPr/>
      <w:tcPr>
        <w:shd w:val="clear" w:color="auto" w:fill="FEB6B6" w:themeFill="accent3" w:themeFillTint="66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24" w:space="0" w:color="FE4A49" w:themeColor="accent3"/>
        <w:left w:val="single" w:sz="4" w:space="0" w:color="E0C93A" w:themeColor="accent4"/>
        <w:bottom w:val="single" w:sz="4" w:space="0" w:color="E0C93A" w:themeColor="accent4"/>
        <w:right w:val="single" w:sz="4" w:space="0" w:color="E0C9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4A4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80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8017" w:themeColor="accent4" w:themeShade="99"/>
          <w:insideV w:val="nil"/>
        </w:tcBorders>
        <w:shd w:val="clear" w:color="auto" w:fill="9180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017" w:themeFill="accent4" w:themeFillShade="99"/>
      </w:tcPr>
    </w:tblStylePr>
    <w:tblStylePr w:type="band1Vert">
      <w:tblPr/>
      <w:tcPr>
        <w:shd w:val="clear" w:color="auto" w:fill="F2E9B0" w:themeFill="accent4" w:themeFillTint="66"/>
      </w:tcPr>
    </w:tblStylePr>
    <w:tblStylePr w:type="band1Horz">
      <w:tblPr/>
      <w:tcPr>
        <w:shd w:val="clear" w:color="auto" w:fill="EFE39C" w:themeFill="accent4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24" w:space="0" w:color="FE4A49" w:themeColor="accent6"/>
        <w:left w:val="single" w:sz="4" w:space="0" w:color="1C9AAA" w:themeColor="accent5"/>
        <w:bottom w:val="single" w:sz="4" w:space="0" w:color="1C9AAA" w:themeColor="accent5"/>
        <w:right w:val="single" w:sz="4" w:space="0" w:color="1C9A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4A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5C6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5C65" w:themeColor="accent5" w:themeShade="99"/>
          <w:insideV w:val="nil"/>
        </w:tcBorders>
        <w:shd w:val="clear" w:color="auto" w:fill="105C6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5C65" w:themeFill="accent5" w:themeFillShade="99"/>
      </w:tcPr>
    </w:tblStylePr>
    <w:tblStylePr w:type="band1Vert">
      <w:tblPr/>
      <w:tcPr>
        <w:shd w:val="clear" w:color="auto" w:fill="93E3ED" w:themeFill="accent5" w:themeFillTint="66"/>
      </w:tcPr>
    </w:tblStylePr>
    <w:tblStylePr w:type="band1Horz">
      <w:tblPr/>
      <w:tcPr>
        <w:shd w:val="clear" w:color="auto" w:fill="79DCE9" w:themeFill="accent5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24" w:space="0" w:color="1C9AAA" w:themeColor="accent5"/>
        <w:left w:val="single" w:sz="4" w:space="0" w:color="FE4A49" w:themeColor="accent6"/>
        <w:bottom w:val="single" w:sz="4" w:space="0" w:color="FE4A49" w:themeColor="accent6"/>
        <w:right w:val="single" w:sz="4" w:space="0" w:color="FE4A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0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0101" w:themeColor="accent6" w:themeShade="99"/>
          <w:insideV w:val="nil"/>
        </w:tcBorders>
        <w:shd w:val="clear" w:color="auto" w:fill="C20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101" w:themeFill="accent6" w:themeFillShade="99"/>
      </w:tcPr>
    </w:tblStylePr>
    <w:tblStylePr w:type="band1Vert">
      <w:tblPr/>
      <w:tcPr>
        <w:shd w:val="clear" w:color="auto" w:fill="FEB6B6" w:themeFill="accent6" w:themeFillTint="66"/>
      </w:tcPr>
    </w:tblStylePr>
    <w:tblStylePr w:type="band1Horz">
      <w:tblPr/>
      <w:tcPr>
        <w:shd w:val="clear" w:color="auto" w:fill="FEA4A4" w:themeFill="accent6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character" w:styleId="aff9">
    <w:name w:val="annotation reference"/>
    <w:basedOn w:val="a3"/>
    <w:uiPriority w:val="99"/>
    <w:semiHidden/>
    <w:unhideWhenUsed/>
    <w:rsid w:val="00D9060E"/>
    <w:rPr>
      <w:rFonts w:ascii="Tahoma" w:hAnsi="Tahoma" w:cs="Tahoma"/>
      <w:sz w:val="16"/>
      <w:szCs w:val="16"/>
    </w:rPr>
  </w:style>
  <w:style w:type="paragraph" w:styleId="affa">
    <w:name w:val="annotation text"/>
    <w:basedOn w:val="a2"/>
    <w:link w:val="affb"/>
    <w:uiPriority w:val="99"/>
    <w:semiHidden/>
    <w:unhideWhenUsed/>
    <w:rsid w:val="00D9060E"/>
    <w:rPr>
      <w:sz w:val="20"/>
      <w:szCs w:val="20"/>
    </w:rPr>
  </w:style>
  <w:style w:type="character" w:customStyle="1" w:styleId="affb">
    <w:name w:val="טקסט הערה תו"/>
    <w:basedOn w:val="a3"/>
    <w:link w:val="affa"/>
    <w:uiPriority w:val="99"/>
    <w:semiHidden/>
    <w:rsid w:val="00D9060E"/>
    <w:rPr>
      <w:rFonts w:ascii="Tahoma" w:hAnsi="Tahoma" w:cs="Tahoma"/>
      <w:b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D9060E"/>
    <w:rPr>
      <w:bCs w:val="0"/>
    </w:rPr>
  </w:style>
  <w:style w:type="character" w:customStyle="1" w:styleId="affd">
    <w:name w:val="נושא הערה תו"/>
    <w:basedOn w:val="affb"/>
    <w:link w:val="affc"/>
    <w:uiPriority w:val="99"/>
    <w:semiHidden/>
    <w:rsid w:val="00D9060E"/>
    <w:rPr>
      <w:rFonts w:ascii="Tahoma" w:hAnsi="Tahoma" w:cs="Tahoma"/>
      <w:b/>
      <w:bCs/>
      <w:sz w:val="20"/>
      <w:szCs w:val="20"/>
    </w:rPr>
  </w:style>
  <w:style w:type="table" w:styleId="affe">
    <w:name w:val="Dark List"/>
    <w:basedOn w:val="a4"/>
    <w:uiPriority w:val="70"/>
    <w:semiHidden/>
    <w:unhideWhenUsed/>
    <w:rsid w:val="00D906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111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0C0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D906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C9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A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A0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D906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9AA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C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72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D906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4A4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01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02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D906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C9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A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A01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D906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9A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C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727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D906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4A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01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02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</w:style>
  <w:style w:type="paragraph" w:styleId="afff">
    <w:name w:val="Date"/>
    <w:basedOn w:val="a2"/>
    <w:next w:val="a2"/>
    <w:link w:val="afff0"/>
    <w:uiPriority w:val="99"/>
    <w:semiHidden/>
    <w:unhideWhenUsed/>
    <w:rsid w:val="00D9060E"/>
  </w:style>
  <w:style w:type="character" w:customStyle="1" w:styleId="afff0">
    <w:name w:val="תאריך תו"/>
    <w:basedOn w:val="a3"/>
    <w:link w:val="afff"/>
    <w:uiPriority w:val="99"/>
    <w:semiHidden/>
    <w:rsid w:val="00D9060E"/>
    <w:rPr>
      <w:rFonts w:ascii="Tahoma" w:hAnsi="Tahoma" w:cs="Tahoma"/>
      <w:b/>
      <w:sz w:val="24"/>
    </w:rPr>
  </w:style>
  <w:style w:type="paragraph" w:styleId="afff1">
    <w:name w:val="Document Map"/>
    <w:basedOn w:val="a2"/>
    <w:link w:val="afff2"/>
    <w:uiPriority w:val="99"/>
    <w:semiHidden/>
    <w:unhideWhenUsed/>
    <w:rsid w:val="00D9060E"/>
    <w:pPr>
      <w:spacing w:before="0" w:after="0"/>
    </w:pPr>
    <w:rPr>
      <w:sz w:val="16"/>
      <w:szCs w:val="16"/>
    </w:rPr>
  </w:style>
  <w:style w:type="character" w:customStyle="1" w:styleId="afff2">
    <w:name w:val="מפת מסמך תו"/>
    <w:basedOn w:val="a3"/>
    <w:link w:val="afff1"/>
    <w:uiPriority w:val="99"/>
    <w:semiHidden/>
    <w:rsid w:val="00D9060E"/>
    <w:rPr>
      <w:rFonts w:ascii="Tahoma" w:hAnsi="Tahoma" w:cs="Tahoma"/>
      <w:b/>
      <w:sz w:val="16"/>
      <w:szCs w:val="16"/>
    </w:rPr>
  </w:style>
  <w:style w:type="paragraph" w:styleId="afff3">
    <w:name w:val="E-mail Signature"/>
    <w:basedOn w:val="a2"/>
    <w:link w:val="afff4"/>
    <w:uiPriority w:val="99"/>
    <w:semiHidden/>
    <w:unhideWhenUsed/>
    <w:rsid w:val="00D9060E"/>
    <w:pPr>
      <w:spacing w:before="0" w:after="0"/>
    </w:pPr>
  </w:style>
  <w:style w:type="character" w:customStyle="1" w:styleId="afff4">
    <w:name w:val="חתימת דואר אלקטרוני תו"/>
    <w:basedOn w:val="a3"/>
    <w:link w:val="afff3"/>
    <w:uiPriority w:val="99"/>
    <w:semiHidden/>
    <w:rsid w:val="00D9060E"/>
    <w:rPr>
      <w:rFonts w:ascii="Tahoma" w:hAnsi="Tahoma" w:cs="Tahoma"/>
      <w:b/>
      <w:sz w:val="24"/>
    </w:rPr>
  </w:style>
  <w:style w:type="character" w:styleId="afff5">
    <w:name w:val="endnote reference"/>
    <w:basedOn w:val="a3"/>
    <w:uiPriority w:val="99"/>
    <w:semiHidden/>
    <w:unhideWhenUsed/>
    <w:rsid w:val="00D9060E"/>
    <w:rPr>
      <w:rFonts w:ascii="Tahoma" w:hAnsi="Tahoma" w:cs="Tahoma"/>
      <w:vertAlign w:val="superscript"/>
    </w:rPr>
  </w:style>
  <w:style w:type="paragraph" w:styleId="afff6">
    <w:name w:val="endnote text"/>
    <w:basedOn w:val="a2"/>
    <w:link w:val="afff7"/>
    <w:uiPriority w:val="99"/>
    <w:semiHidden/>
    <w:unhideWhenUsed/>
    <w:rsid w:val="00D9060E"/>
    <w:pPr>
      <w:spacing w:before="0" w:after="0"/>
    </w:pPr>
    <w:rPr>
      <w:sz w:val="20"/>
      <w:szCs w:val="20"/>
    </w:rPr>
  </w:style>
  <w:style w:type="character" w:customStyle="1" w:styleId="afff7">
    <w:name w:val="טקסט הערת סיום תו"/>
    <w:basedOn w:val="a3"/>
    <w:link w:val="afff6"/>
    <w:uiPriority w:val="99"/>
    <w:semiHidden/>
    <w:rsid w:val="00D9060E"/>
    <w:rPr>
      <w:rFonts w:ascii="Tahoma" w:hAnsi="Tahoma" w:cs="Tahoma"/>
      <w:b/>
      <w:sz w:val="20"/>
      <w:szCs w:val="20"/>
    </w:rPr>
  </w:style>
  <w:style w:type="paragraph" w:styleId="afff8">
    <w:name w:val="envelope address"/>
    <w:basedOn w:val="a2"/>
    <w:uiPriority w:val="99"/>
    <w:semiHidden/>
    <w:unhideWhenUsed/>
    <w:rsid w:val="00D9060E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</w:rPr>
  </w:style>
  <w:style w:type="paragraph" w:styleId="afff9">
    <w:name w:val="envelope return"/>
    <w:basedOn w:val="a2"/>
    <w:uiPriority w:val="99"/>
    <w:semiHidden/>
    <w:unhideWhenUsed/>
    <w:rsid w:val="00D9060E"/>
    <w:pPr>
      <w:spacing w:before="0" w:after="0"/>
    </w:pPr>
    <w:rPr>
      <w:rFonts w:eastAsiaTheme="majorEastAsia"/>
      <w:sz w:val="20"/>
      <w:szCs w:val="20"/>
    </w:rPr>
  </w:style>
  <w:style w:type="character" w:styleId="afffa">
    <w:name w:val="footnote reference"/>
    <w:basedOn w:val="a3"/>
    <w:uiPriority w:val="99"/>
    <w:semiHidden/>
    <w:unhideWhenUsed/>
    <w:rsid w:val="00D9060E"/>
    <w:rPr>
      <w:rFonts w:ascii="Tahoma" w:hAnsi="Tahoma" w:cs="Tahoma"/>
      <w:vertAlign w:val="superscript"/>
    </w:rPr>
  </w:style>
  <w:style w:type="paragraph" w:styleId="afffb">
    <w:name w:val="footnote text"/>
    <w:basedOn w:val="a2"/>
    <w:link w:val="afffc"/>
    <w:uiPriority w:val="99"/>
    <w:semiHidden/>
    <w:unhideWhenUsed/>
    <w:rsid w:val="00D9060E"/>
    <w:pPr>
      <w:spacing w:before="0" w:after="0"/>
    </w:pPr>
    <w:rPr>
      <w:sz w:val="20"/>
      <w:szCs w:val="20"/>
    </w:rPr>
  </w:style>
  <w:style w:type="character" w:customStyle="1" w:styleId="afffc">
    <w:name w:val="טקסט הערת שוליים תו"/>
    <w:basedOn w:val="a3"/>
    <w:link w:val="afffb"/>
    <w:uiPriority w:val="99"/>
    <w:semiHidden/>
    <w:rsid w:val="00D9060E"/>
    <w:rPr>
      <w:rFonts w:ascii="Tahoma" w:hAnsi="Tahoma" w:cs="Tahoma"/>
      <w:b/>
      <w:sz w:val="20"/>
      <w:szCs w:val="20"/>
    </w:rPr>
  </w:style>
  <w:style w:type="table" w:styleId="11">
    <w:name w:val="Grid Table 1 Light"/>
    <w:basedOn w:val="a4"/>
    <w:uiPriority w:val="46"/>
    <w:rsid w:val="00D9060E"/>
    <w:pPr>
      <w:spacing w:after="0"/>
    </w:pPr>
    <w:tblPr>
      <w:tblStyleRowBandSize w:val="1"/>
      <w:tblStyleColBandSize w:val="1"/>
      <w:tblBorders>
        <w:top w:val="single" w:sz="4" w:space="0" w:color="9F9F9F" w:themeColor="text1" w:themeTint="66"/>
        <w:left w:val="single" w:sz="4" w:space="0" w:color="9F9F9F" w:themeColor="text1" w:themeTint="66"/>
        <w:bottom w:val="single" w:sz="4" w:space="0" w:color="9F9F9F" w:themeColor="text1" w:themeTint="66"/>
        <w:right w:val="single" w:sz="4" w:space="0" w:color="9F9F9F" w:themeColor="text1" w:themeTint="66"/>
        <w:insideH w:val="single" w:sz="4" w:space="0" w:color="9F9F9F" w:themeColor="text1" w:themeTint="66"/>
        <w:insideV w:val="single" w:sz="4" w:space="0" w:color="9F9F9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9060E"/>
    <w:pPr>
      <w:spacing w:after="0"/>
    </w:pPr>
    <w:tblPr>
      <w:tblStyleRowBandSize w:val="1"/>
      <w:tblStyleColBandSize w:val="1"/>
      <w:tblBorders>
        <w:top w:val="single" w:sz="4" w:space="0" w:color="F2E9B0" w:themeColor="accent1" w:themeTint="66"/>
        <w:left w:val="single" w:sz="4" w:space="0" w:color="F2E9B0" w:themeColor="accent1" w:themeTint="66"/>
        <w:bottom w:val="single" w:sz="4" w:space="0" w:color="F2E9B0" w:themeColor="accent1" w:themeTint="66"/>
        <w:right w:val="single" w:sz="4" w:space="0" w:color="F2E9B0" w:themeColor="accent1" w:themeTint="66"/>
        <w:insideH w:val="single" w:sz="4" w:space="0" w:color="F2E9B0" w:themeColor="accent1" w:themeTint="66"/>
        <w:insideV w:val="single" w:sz="4" w:space="0" w:color="F2E9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9060E"/>
    <w:pPr>
      <w:spacing w:after="0"/>
    </w:pPr>
    <w:tblPr>
      <w:tblStyleRowBandSize w:val="1"/>
      <w:tblStyleColBandSize w:val="1"/>
      <w:tblBorders>
        <w:top w:val="single" w:sz="4" w:space="0" w:color="93E3ED" w:themeColor="accent2" w:themeTint="66"/>
        <w:left w:val="single" w:sz="4" w:space="0" w:color="93E3ED" w:themeColor="accent2" w:themeTint="66"/>
        <w:bottom w:val="single" w:sz="4" w:space="0" w:color="93E3ED" w:themeColor="accent2" w:themeTint="66"/>
        <w:right w:val="single" w:sz="4" w:space="0" w:color="93E3ED" w:themeColor="accent2" w:themeTint="66"/>
        <w:insideH w:val="single" w:sz="4" w:space="0" w:color="93E3ED" w:themeColor="accent2" w:themeTint="66"/>
        <w:insideV w:val="single" w:sz="4" w:space="0" w:color="93E3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9060E"/>
    <w:pPr>
      <w:spacing w:after="0"/>
    </w:pPr>
    <w:tblPr>
      <w:tblStyleRowBandSize w:val="1"/>
      <w:tblStyleColBandSize w:val="1"/>
      <w:tblBorders>
        <w:top w:val="single" w:sz="4" w:space="0" w:color="FEB6B6" w:themeColor="accent3" w:themeTint="66"/>
        <w:left w:val="single" w:sz="4" w:space="0" w:color="FEB6B6" w:themeColor="accent3" w:themeTint="66"/>
        <w:bottom w:val="single" w:sz="4" w:space="0" w:color="FEB6B6" w:themeColor="accent3" w:themeTint="66"/>
        <w:right w:val="single" w:sz="4" w:space="0" w:color="FEB6B6" w:themeColor="accent3" w:themeTint="66"/>
        <w:insideH w:val="single" w:sz="4" w:space="0" w:color="FEB6B6" w:themeColor="accent3" w:themeTint="66"/>
        <w:insideV w:val="single" w:sz="4" w:space="0" w:color="FEB6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9060E"/>
    <w:pPr>
      <w:spacing w:after="0"/>
    </w:pPr>
    <w:tblPr>
      <w:tblStyleRowBandSize w:val="1"/>
      <w:tblStyleColBandSize w:val="1"/>
      <w:tblBorders>
        <w:top w:val="single" w:sz="4" w:space="0" w:color="F2E9B0" w:themeColor="accent4" w:themeTint="66"/>
        <w:left w:val="single" w:sz="4" w:space="0" w:color="F2E9B0" w:themeColor="accent4" w:themeTint="66"/>
        <w:bottom w:val="single" w:sz="4" w:space="0" w:color="F2E9B0" w:themeColor="accent4" w:themeTint="66"/>
        <w:right w:val="single" w:sz="4" w:space="0" w:color="F2E9B0" w:themeColor="accent4" w:themeTint="66"/>
        <w:insideH w:val="single" w:sz="4" w:space="0" w:color="F2E9B0" w:themeColor="accent4" w:themeTint="66"/>
        <w:insideV w:val="single" w:sz="4" w:space="0" w:color="F2E9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9060E"/>
    <w:pPr>
      <w:spacing w:after="0"/>
    </w:pPr>
    <w:tblPr>
      <w:tblStyleRowBandSize w:val="1"/>
      <w:tblStyleColBandSize w:val="1"/>
      <w:tblBorders>
        <w:top w:val="single" w:sz="4" w:space="0" w:color="93E3ED" w:themeColor="accent5" w:themeTint="66"/>
        <w:left w:val="single" w:sz="4" w:space="0" w:color="93E3ED" w:themeColor="accent5" w:themeTint="66"/>
        <w:bottom w:val="single" w:sz="4" w:space="0" w:color="93E3ED" w:themeColor="accent5" w:themeTint="66"/>
        <w:right w:val="single" w:sz="4" w:space="0" w:color="93E3ED" w:themeColor="accent5" w:themeTint="66"/>
        <w:insideH w:val="single" w:sz="4" w:space="0" w:color="93E3ED" w:themeColor="accent5" w:themeTint="66"/>
        <w:insideV w:val="single" w:sz="4" w:space="0" w:color="93E3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9060E"/>
    <w:pPr>
      <w:spacing w:after="0"/>
    </w:pPr>
    <w:tblPr>
      <w:tblStyleRowBandSize w:val="1"/>
      <w:tblStyleColBandSize w:val="1"/>
      <w:tblBorders>
        <w:top w:val="single" w:sz="4" w:space="0" w:color="FEB6B6" w:themeColor="accent6" w:themeTint="66"/>
        <w:left w:val="single" w:sz="4" w:space="0" w:color="FEB6B6" w:themeColor="accent6" w:themeTint="66"/>
        <w:bottom w:val="single" w:sz="4" w:space="0" w:color="FEB6B6" w:themeColor="accent6" w:themeTint="66"/>
        <w:right w:val="single" w:sz="4" w:space="0" w:color="FEB6B6" w:themeColor="accent6" w:themeTint="66"/>
        <w:insideH w:val="single" w:sz="4" w:space="0" w:color="FEB6B6" w:themeColor="accent6" w:themeTint="66"/>
        <w:insideV w:val="single" w:sz="4" w:space="0" w:color="FEB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2" w:space="0" w:color="707070" w:themeColor="text1" w:themeTint="99"/>
        <w:bottom w:val="single" w:sz="2" w:space="0" w:color="707070" w:themeColor="text1" w:themeTint="99"/>
        <w:insideH w:val="single" w:sz="2" w:space="0" w:color="707070" w:themeColor="text1" w:themeTint="99"/>
        <w:insideV w:val="single" w:sz="2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707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707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2-1">
    <w:name w:val="Grid Table 2 Accent 1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2-2">
    <w:name w:val="Grid Table 2 Accent 2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2" w:space="0" w:color="5ED5E4" w:themeColor="accent2" w:themeTint="99"/>
        <w:bottom w:val="single" w:sz="2" w:space="0" w:color="5ED5E4" w:themeColor="accent2" w:themeTint="99"/>
        <w:insideH w:val="single" w:sz="2" w:space="0" w:color="5ED5E4" w:themeColor="accent2" w:themeTint="99"/>
        <w:insideV w:val="single" w:sz="2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D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D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2-3">
    <w:name w:val="Grid Table 2 Accent 3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2" w:space="0" w:color="FE9191" w:themeColor="accent3" w:themeTint="99"/>
        <w:bottom w:val="single" w:sz="2" w:space="0" w:color="FE9191" w:themeColor="accent3" w:themeTint="99"/>
        <w:insideH w:val="single" w:sz="2" w:space="0" w:color="FE9191" w:themeColor="accent3" w:themeTint="99"/>
        <w:insideV w:val="single" w:sz="2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919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919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2-4">
    <w:name w:val="Grid Table 2 Accent 4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2" w:space="0" w:color="ECDE88" w:themeColor="accent4" w:themeTint="99"/>
        <w:bottom w:val="single" w:sz="2" w:space="0" w:color="ECDE88" w:themeColor="accent4" w:themeTint="99"/>
        <w:insideH w:val="single" w:sz="2" w:space="0" w:color="ECDE88" w:themeColor="accent4" w:themeTint="99"/>
        <w:insideV w:val="single" w:sz="2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2-5">
    <w:name w:val="Grid Table 2 Accent 5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2" w:space="0" w:color="5ED5E4" w:themeColor="accent5" w:themeTint="99"/>
        <w:bottom w:val="single" w:sz="2" w:space="0" w:color="5ED5E4" w:themeColor="accent5" w:themeTint="99"/>
        <w:insideH w:val="single" w:sz="2" w:space="0" w:color="5ED5E4" w:themeColor="accent5" w:themeTint="99"/>
        <w:insideV w:val="single" w:sz="2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D5E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D5E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2-6">
    <w:name w:val="Grid Table 2 Accent 6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2" w:space="0" w:color="FE9191" w:themeColor="accent6" w:themeTint="99"/>
        <w:bottom w:val="single" w:sz="2" w:space="0" w:color="FE9191" w:themeColor="accent6" w:themeTint="99"/>
        <w:insideH w:val="single" w:sz="2" w:space="0" w:color="FE9191" w:themeColor="accent6" w:themeTint="99"/>
        <w:insideV w:val="single" w:sz="2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91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91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36">
    <w:name w:val="Grid Table 3"/>
    <w:basedOn w:val="a4"/>
    <w:uiPriority w:val="48"/>
    <w:rsid w:val="00D9060E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bottom w:val="single" w:sz="4" w:space="0" w:color="707070" w:themeColor="text1" w:themeTint="99"/>
        </w:tcBorders>
      </w:tcPr>
    </w:tblStylePr>
    <w:tblStylePr w:type="nwCell">
      <w:tblPr/>
      <w:tcPr>
        <w:tcBorders>
          <w:bottom w:val="single" w:sz="4" w:space="0" w:color="707070" w:themeColor="text1" w:themeTint="99"/>
        </w:tcBorders>
      </w:tcPr>
    </w:tblStylePr>
    <w:tblStylePr w:type="seCell">
      <w:tblPr/>
      <w:tcPr>
        <w:tcBorders>
          <w:top w:val="single" w:sz="4" w:space="0" w:color="707070" w:themeColor="text1" w:themeTint="99"/>
        </w:tcBorders>
      </w:tcPr>
    </w:tblStylePr>
    <w:tblStylePr w:type="swCell">
      <w:tblPr/>
      <w:tcPr>
        <w:tcBorders>
          <w:top w:val="single" w:sz="4" w:space="0" w:color="707070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9060E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bottom w:val="single" w:sz="4" w:space="0" w:color="ECDE88" w:themeColor="accent1" w:themeTint="99"/>
        </w:tcBorders>
      </w:tcPr>
    </w:tblStylePr>
    <w:tblStylePr w:type="nwCell">
      <w:tblPr/>
      <w:tcPr>
        <w:tcBorders>
          <w:bottom w:val="single" w:sz="4" w:space="0" w:color="ECDE88" w:themeColor="accent1" w:themeTint="99"/>
        </w:tcBorders>
      </w:tcPr>
    </w:tblStylePr>
    <w:tblStylePr w:type="seCell">
      <w:tblPr/>
      <w:tcPr>
        <w:tcBorders>
          <w:top w:val="single" w:sz="4" w:space="0" w:color="ECDE88" w:themeColor="accent1" w:themeTint="99"/>
        </w:tcBorders>
      </w:tcPr>
    </w:tblStylePr>
    <w:tblStylePr w:type="swCell">
      <w:tblPr/>
      <w:tcPr>
        <w:tcBorders>
          <w:top w:val="single" w:sz="4" w:space="0" w:color="ECDE8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9060E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bottom w:val="single" w:sz="4" w:space="0" w:color="5ED5E4" w:themeColor="accent2" w:themeTint="99"/>
        </w:tcBorders>
      </w:tcPr>
    </w:tblStylePr>
    <w:tblStylePr w:type="nwCell">
      <w:tblPr/>
      <w:tcPr>
        <w:tcBorders>
          <w:bottom w:val="single" w:sz="4" w:space="0" w:color="5ED5E4" w:themeColor="accent2" w:themeTint="99"/>
        </w:tcBorders>
      </w:tcPr>
    </w:tblStylePr>
    <w:tblStylePr w:type="seCell">
      <w:tblPr/>
      <w:tcPr>
        <w:tcBorders>
          <w:top w:val="single" w:sz="4" w:space="0" w:color="5ED5E4" w:themeColor="accent2" w:themeTint="99"/>
        </w:tcBorders>
      </w:tcPr>
    </w:tblStylePr>
    <w:tblStylePr w:type="swCell">
      <w:tblPr/>
      <w:tcPr>
        <w:tcBorders>
          <w:top w:val="single" w:sz="4" w:space="0" w:color="5ED5E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9060E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bottom w:val="single" w:sz="4" w:space="0" w:color="FE9191" w:themeColor="accent3" w:themeTint="99"/>
        </w:tcBorders>
      </w:tcPr>
    </w:tblStylePr>
    <w:tblStylePr w:type="nwCell">
      <w:tblPr/>
      <w:tcPr>
        <w:tcBorders>
          <w:bottom w:val="single" w:sz="4" w:space="0" w:color="FE9191" w:themeColor="accent3" w:themeTint="99"/>
        </w:tcBorders>
      </w:tcPr>
    </w:tblStylePr>
    <w:tblStylePr w:type="seCell">
      <w:tblPr/>
      <w:tcPr>
        <w:tcBorders>
          <w:top w:val="single" w:sz="4" w:space="0" w:color="FE9191" w:themeColor="accent3" w:themeTint="99"/>
        </w:tcBorders>
      </w:tcPr>
    </w:tblStylePr>
    <w:tblStylePr w:type="swCell">
      <w:tblPr/>
      <w:tcPr>
        <w:tcBorders>
          <w:top w:val="single" w:sz="4" w:space="0" w:color="FE9191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9060E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bottom w:val="single" w:sz="4" w:space="0" w:color="ECDE88" w:themeColor="accent4" w:themeTint="99"/>
        </w:tcBorders>
      </w:tcPr>
    </w:tblStylePr>
    <w:tblStylePr w:type="nwCell">
      <w:tblPr/>
      <w:tcPr>
        <w:tcBorders>
          <w:bottom w:val="single" w:sz="4" w:space="0" w:color="ECDE88" w:themeColor="accent4" w:themeTint="99"/>
        </w:tcBorders>
      </w:tcPr>
    </w:tblStylePr>
    <w:tblStylePr w:type="seCell">
      <w:tblPr/>
      <w:tcPr>
        <w:tcBorders>
          <w:top w:val="single" w:sz="4" w:space="0" w:color="ECDE88" w:themeColor="accent4" w:themeTint="99"/>
        </w:tcBorders>
      </w:tcPr>
    </w:tblStylePr>
    <w:tblStylePr w:type="swCell">
      <w:tblPr/>
      <w:tcPr>
        <w:tcBorders>
          <w:top w:val="single" w:sz="4" w:space="0" w:color="ECDE8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9060E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bottom w:val="single" w:sz="4" w:space="0" w:color="5ED5E4" w:themeColor="accent5" w:themeTint="99"/>
        </w:tcBorders>
      </w:tcPr>
    </w:tblStylePr>
    <w:tblStylePr w:type="nwCell">
      <w:tblPr/>
      <w:tcPr>
        <w:tcBorders>
          <w:bottom w:val="single" w:sz="4" w:space="0" w:color="5ED5E4" w:themeColor="accent5" w:themeTint="99"/>
        </w:tcBorders>
      </w:tcPr>
    </w:tblStylePr>
    <w:tblStylePr w:type="seCell">
      <w:tblPr/>
      <w:tcPr>
        <w:tcBorders>
          <w:top w:val="single" w:sz="4" w:space="0" w:color="5ED5E4" w:themeColor="accent5" w:themeTint="99"/>
        </w:tcBorders>
      </w:tcPr>
    </w:tblStylePr>
    <w:tblStylePr w:type="swCell">
      <w:tblPr/>
      <w:tcPr>
        <w:tcBorders>
          <w:top w:val="single" w:sz="4" w:space="0" w:color="5ED5E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9060E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bottom w:val="single" w:sz="4" w:space="0" w:color="FE9191" w:themeColor="accent6" w:themeTint="99"/>
        </w:tcBorders>
      </w:tcPr>
    </w:tblStylePr>
    <w:tblStylePr w:type="nwCell">
      <w:tblPr/>
      <w:tcPr>
        <w:tcBorders>
          <w:bottom w:val="single" w:sz="4" w:space="0" w:color="FE9191" w:themeColor="accent6" w:themeTint="99"/>
        </w:tcBorders>
      </w:tcPr>
    </w:tblStylePr>
    <w:tblStylePr w:type="seCell">
      <w:tblPr/>
      <w:tcPr>
        <w:tcBorders>
          <w:top w:val="single" w:sz="4" w:space="0" w:color="FE9191" w:themeColor="accent6" w:themeTint="99"/>
        </w:tcBorders>
      </w:tcPr>
    </w:tblStylePr>
    <w:tblStylePr w:type="swCell">
      <w:tblPr/>
      <w:tcPr>
        <w:tcBorders>
          <w:top w:val="single" w:sz="4" w:space="0" w:color="FE9191" w:themeColor="accent6" w:themeTint="99"/>
        </w:tcBorders>
      </w:tcPr>
    </w:tblStylePr>
  </w:style>
  <w:style w:type="table" w:styleId="43">
    <w:name w:val="Grid Table 4"/>
    <w:basedOn w:val="a4"/>
    <w:uiPriority w:val="49"/>
    <w:rsid w:val="00D9060E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1111" w:themeColor="text1"/>
          <w:left w:val="single" w:sz="4" w:space="0" w:color="111111" w:themeColor="text1"/>
          <w:bottom w:val="single" w:sz="4" w:space="0" w:color="111111" w:themeColor="text1"/>
          <w:right w:val="single" w:sz="4" w:space="0" w:color="111111" w:themeColor="text1"/>
          <w:insideH w:val="nil"/>
          <w:insideV w:val="nil"/>
        </w:tcBorders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4-1">
    <w:name w:val="Grid Table 4 Accent 1"/>
    <w:basedOn w:val="a4"/>
    <w:uiPriority w:val="49"/>
    <w:rsid w:val="00D9060E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1"/>
          <w:left w:val="single" w:sz="4" w:space="0" w:color="E0C93A" w:themeColor="accent1"/>
          <w:bottom w:val="single" w:sz="4" w:space="0" w:color="E0C93A" w:themeColor="accent1"/>
          <w:right w:val="single" w:sz="4" w:space="0" w:color="E0C93A" w:themeColor="accent1"/>
          <w:insideH w:val="nil"/>
          <w:insideV w:val="nil"/>
        </w:tcBorders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4-2">
    <w:name w:val="Grid Table 4 Accent 2"/>
    <w:basedOn w:val="a4"/>
    <w:uiPriority w:val="49"/>
    <w:rsid w:val="00D9060E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2"/>
          <w:left w:val="single" w:sz="4" w:space="0" w:color="1C9AAA" w:themeColor="accent2"/>
          <w:bottom w:val="single" w:sz="4" w:space="0" w:color="1C9AAA" w:themeColor="accent2"/>
          <w:right w:val="single" w:sz="4" w:space="0" w:color="1C9AAA" w:themeColor="accent2"/>
          <w:insideH w:val="nil"/>
          <w:insideV w:val="nil"/>
        </w:tcBorders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4-3">
    <w:name w:val="Grid Table 4 Accent 3"/>
    <w:basedOn w:val="a4"/>
    <w:uiPriority w:val="49"/>
    <w:rsid w:val="00D9060E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3"/>
          <w:left w:val="single" w:sz="4" w:space="0" w:color="FE4A49" w:themeColor="accent3"/>
          <w:bottom w:val="single" w:sz="4" w:space="0" w:color="FE4A49" w:themeColor="accent3"/>
          <w:right w:val="single" w:sz="4" w:space="0" w:color="FE4A49" w:themeColor="accent3"/>
          <w:insideH w:val="nil"/>
          <w:insideV w:val="nil"/>
        </w:tcBorders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4-4">
    <w:name w:val="Grid Table 4 Accent 4"/>
    <w:basedOn w:val="a4"/>
    <w:uiPriority w:val="49"/>
    <w:rsid w:val="00D9060E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4"/>
          <w:left w:val="single" w:sz="4" w:space="0" w:color="E0C93A" w:themeColor="accent4"/>
          <w:bottom w:val="single" w:sz="4" w:space="0" w:color="E0C93A" w:themeColor="accent4"/>
          <w:right w:val="single" w:sz="4" w:space="0" w:color="E0C93A" w:themeColor="accent4"/>
          <w:insideH w:val="nil"/>
          <w:insideV w:val="nil"/>
        </w:tcBorders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4-5">
    <w:name w:val="Grid Table 4 Accent 5"/>
    <w:basedOn w:val="a4"/>
    <w:uiPriority w:val="49"/>
    <w:rsid w:val="00D9060E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5"/>
          <w:left w:val="single" w:sz="4" w:space="0" w:color="1C9AAA" w:themeColor="accent5"/>
          <w:bottom w:val="single" w:sz="4" w:space="0" w:color="1C9AAA" w:themeColor="accent5"/>
          <w:right w:val="single" w:sz="4" w:space="0" w:color="1C9AAA" w:themeColor="accent5"/>
          <w:insideH w:val="nil"/>
          <w:insideV w:val="nil"/>
        </w:tcBorders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4-6">
    <w:name w:val="Grid Table 4 Accent 6"/>
    <w:basedOn w:val="a4"/>
    <w:uiPriority w:val="49"/>
    <w:rsid w:val="00D9060E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6"/>
          <w:left w:val="single" w:sz="4" w:space="0" w:color="FE4A49" w:themeColor="accent6"/>
          <w:bottom w:val="single" w:sz="4" w:space="0" w:color="FE4A49" w:themeColor="accent6"/>
          <w:right w:val="single" w:sz="4" w:space="0" w:color="FE4A49" w:themeColor="accent6"/>
          <w:insideH w:val="nil"/>
          <w:insideV w:val="nil"/>
        </w:tcBorders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53">
    <w:name w:val="Grid Table 5 Dark"/>
    <w:basedOn w:val="a4"/>
    <w:uiPriority w:val="50"/>
    <w:rsid w:val="00D906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111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1111" w:themeFill="text1"/>
      </w:tcPr>
    </w:tblStylePr>
    <w:tblStylePr w:type="band1Vert">
      <w:tblPr/>
      <w:tcPr>
        <w:shd w:val="clear" w:color="auto" w:fill="9F9F9F" w:themeFill="text1" w:themeFillTint="66"/>
      </w:tcPr>
    </w:tblStylePr>
    <w:tblStylePr w:type="band1Horz">
      <w:tblPr/>
      <w:tcPr>
        <w:shd w:val="clear" w:color="auto" w:fill="9F9F9F" w:themeFill="text1" w:themeFillTint="66"/>
      </w:tcPr>
    </w:tblStylePr>
  </w:style>
  <w:style w:type="table" w:styleId="5-1">
    <w:name w:val="Grid Table 5 Dark Accent 1"/>
    <w:basedOn w:val="a4"/>
    <w:uiPriority w:val="50"/>
    <w:rsid w:val="00D906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9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93A" w:themeFill="accent1"/>
      </w:tcPr>
    </w:tblStylePr>
    <w:tblStylePr w:type="band1Vert">
      <w:tblPr/>
      <w:tcPr>
        <w:shd w:val="clear" w:color="auto" w:fill="F2E9B0" w:themeFill="accent1" w:themeFillTint="66"/>
      </w:tcPr>
    </w:tblStylePr>
    <w:tblStylePr w:type="band1Horz">
      <w:tblPr/>
      <w:tcPr>
        <w:shd w:val="clear" w:color="auto" w:fill="F2E9B0" w:themeFill="accent1" w:themeFillTint="66"/>
      </w:tcPr>
    </w:tblStylePr>
  </w:style>
  <w:style w:type="table" w:styleId="5-2">
    <w:name w:val="Grid Table 5 Dark Accent 2"/>
    <w:basedOn w:val="a4"/>
    <w:uiPriority w:val="50"/>
    <w:rsid w:val="00D906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1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9A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9AAA" w:themeFill="accent2"/>
      </w:tcPr>
    </w:tblStylePr>
    <w:tblStylePr w:type="band1Vert">
      <w:tblPr/>
      <w:tcPr>
        <w:shd w:val="clear" w:color="auto" w:fill="93E3ED" w:themeFill="accent2" w:themeFillTint="66"/>
      </w:tcPr>
    </w:tblStylePr>
    <w:tblStylePr w:type="band1Horz">
      <w:tblPr/>
      <w:tcPr>
        <w:shd w:val="clear" w:color="auto" w:fill="93E3ED" w:themeFill="accent2" w:themeFillTint="66"/>
      </w:tcPr>
    </w:tblStylePr>
  </w:style>
  <w:style w:type="table" w:styleId="5-3">
    <w:name w:val="Grid Table 5 Dark Accent 3"/>
    <w:basedOn w:val="a4"/>
    <w:uiPriority w:val="50"/>
    <w:rsid w:val="00D906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A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4A4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4A49" w:themeFill="accent3"/>
      </w:tcPr>
    </w:tblStylePr>
    <w:tblStylePr w:type="band1Vert">
      <w:tblPr/>
      <w:tcPr>
        <w:shd w:val="clear" w:color="auto" w:fill="FEB6B6" w:themeFill="accent3" w:themeFillTint="66"/>
      </w:tcPr>
    </w:tblStylePr>
    <w:tblStylePr w:type="band1Horz">
      <w:tblPr/>
      <w:tcPr>
        <w:shd w:val="clear" w:color="auto" w:fill="FEB6B6" w:themeFill="accent3" w:themeFillTint="66"/>
      </w:tcPr>
    </w:tblStylePr>
  </w:style>
  <w:style w:type="table" w:styleId="5-4">
    <w:name w:val="Grid Table 5 Dark Accent 4"/>
    <w:basedOn w:val="a4"/>
    <w:uiPriority w:val="50"/>
    <w:rsid w:val="00D906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9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93A" w:themeFill="accent4"/>
      </w:tcPr>
    </w:tblStylePr>
    <w:tblStylePr w:type="band1Vert">
      <w:tblPr/>
      <w:tcPr>
        <w:shd w:val="clear" w:color="auto" w:fill="F2E9B0" w:themeFill="accent4" w:themeFillTint="66"/>
      </w:tcPr>
    </w:tblStylePr>
    <w:tblStylePr w:type="band1Horz">
      <w:tblPr/>
      <w:tcPr>
        <w:shd w:val="clear" w:color="auto" w:fill="F2E9B0" w:themeFill="accent4" w:themeFillTint="66"/>
      </w:tcPr>
    </w:tblStylePr>
  </w:style>
  <w:style w:type="table" w:styleId="5-5">
    <w:name w:val="Grid Table 5 Dark Accent 5"/>
    <w:basedOn w:val="a4"/>
    <w:uiPriority w:val="50"/>
    <w:rsid w:val="00D906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1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9A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9AAA" w:themeFill="accent5"/>
      </w:tcPr>
    </w:tblStylePr>
    <w:tblStylePr w:type="band1Vert">
      <w:tblPr/>
      <w:tcPr>
        <w:shd w:val="clear" w:color="auto" w:fill="93E3ED" w:themeFill="accent5" w:themeFillTint="66"/>
      </w:tcPr>
    </w:tblStylePr>
    <w:tblStylePr w:type="band1Horz">
      <w:tblPr/>
      <w:tcPr>
        <w:shd w:val="clear" w:color="auto" w:fill="93E3ED" w:themeFill="accent5" w:themeFillTint="66"/>
      </w:tcPr>
    </w:tblStylePr>
  </w:style>
  <w:style w:type="table" w:styleId="5-6">
    <w:name w:val="Grid Table 5 Dark Accent 6"/>
    <w:basedOn w:val="a4"/>
    <w:uiPriority w:val="50"/>
    <w:rsid w:val="00D906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4A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4A49" w:themeFill="accent6"/>
      </w:tcPr>
    </w:tblStylePr>
    <w:tblStylePr w:type="band1Vert">
      <w:tblPr/>
      <w:tcPr>
        <w:shd w:val="clear" w:color="auto" w:fill="FEB6B6" w:themeFill="accent6" w:themeFillTint="66"/>
      </w:tcPr>
    </w:tblStylePr>
    <w:tblStylePr w:type="band1Horz">
      <w:tblPr/>
      <w:tcPr>
        <w:shd w:val="clear" w:color="auto" w:fill="FEB6B6" w:themeFill="accent6" w:themeFillTint="66"/>
      </w:tcPr>
    </w:tblStylePr>
  </w:style>
  <w:style w:type="table" w:styleId="61">
    <w:name w:val="Grid Table 6 Colorful"/>
    <w:basedOn w:val="a4"/>
    <w:uiPriority w:val="51"/>
    <w:rsid w:val="00D9060E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6-1">
    <w:name w:val="Grid Table 6 Colorful Accent 1"/>
    <w:basedOn w:val="a4"/>
    <w:uiPriority w:val="51"/>
    <w:rsid w:val="00D9060E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6-2">
    <w:name w:val="Grid Table 6 Colorful Accent 2"/>
    <w:basedOn w:val="a4"/>
    <w:uiPriority w:val="51"/>
    <w:rsid w:val="00D9060E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6-3">
    <w:name w:val="Grid Table 6 Colorful Accent 3"/>
    <w:basedOn w:val="a4"/>
    <w:uiPriority w:val="51"/>
    <w:rsid w:val="00D9060E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6-4">
    <w:name w:val="Grid Table 6 Colorful Accent 4"/>
    <w:basedOn w:val="a4"/>
    <w:uiPriority w:val="51"/>
    <w:rsid w:val="00D9060E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6-5">
    <w:name w:val="Grid Table 6 Colorful Accent 5"/>
    <w:basedOn w:val="a4"/>
    <w:uiPriority w:val="51"/>
    <w:rsid w:val="00D9060E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6-6">
    <w:name w:val="Grid Table 6 Colorful Accent 6"/>
    <w:basedOn w:val="a4"/>
    <w:uiPriority w:val="51"/>
    <w:rsid w:val="00D9060E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71">
    <w:name w:val="Grid Table 7 Colorful"/>
    <w:basedOn w:val="a4"/>
    <w:uiPriority w:val="52"/>
    <w:rsid w:val="00D9060E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bottom w:val="single" w:sz="4" w:space="0" w:color="707070" w:themeColor="text1" w:themeTint="99"/>
        </w:tcBorders>
      </w:tcPr>
    </w:tblStylePr>
    <w:tblStylePr w:type="nwCell">
      <w:tblPr/>
      <w:tcPr>
        <w:tcBorders>
          <w:bottom w:val="single" w:sz="4" w:space="0" w:color="707070" w:themeColor="text1" w:themeTint="99"/>
        </w:tcBorders>
      </w:tcPr>
    </w:tblStylePr>
    <w:tblStylePr w:type="seCell">
      <w:tblPr/>
      <w:tcPr>
        <w:tcBorders>
          <w:top w:val="single" w:sz="4" w:space="0" w:color="707070" w:themeColor="text1" w:themeTint="99"/>
        </w:tcBorders>
      </w:tcPr>
    </w:tblStylePr>
    <w:tblStylePr w:type="swCell">
      <w:tblPr/>
      <w:tcPr>
        <w:tcBorders>
          <w:top w:val="single" w:sz="4" w:space="0" w:color="707070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9060E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bottom w:val="single" w:sz="4" w:space="0" w:color="ECDE88" w:themeColor="accent1" w:themeTint="99"/>
        </w:tcBorders>
      </w:tcPr>
    </w:tblStylePr>
    <w:tblStylePr w:type="nwCell">
      <w:tblPr/>
      <w:tcPr>
        <w:tcBorders>
          <w:bottom w:val="single" w:sz="4" w:space="0" w:color="ECDE88" w:themeColor="accent1" w:themeTint="99"/>
        </w:tcBorders>
      </w:tcPr>
    </w:tblStylePr>
    <w:tblStylePr w:type="seCell">
      <w:tblPr/>
      <w:tcPr>
        <w:tcBorders>
          <w:top w:val="single" w:sz="4" w:space="0" w:color="ECDE88" w:themeColor="accent1" w:themeTint="99"/>
        </w:tcBorders>
      </w:tcPr>
    </w:tblStylePr>
    <w:tblStylePr w:type="swCell">
      <w:tblPr/>
      <w:tcPr>
        <w:tcBorders>
          <w:top w:val="single" w:sz="4" w:space="0" w:color="ECDE8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9060E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bottom w:val="single" w:sz="4" w:space="0" w:color="5ED5E4" w:themeColor="accent2" w:themeTint="99"/>
        </w:tcBorders>
      </w:tcPr>
    </w:tblStylePr>
    <w:tblStylePr w:type="nwCell">
      <w:tblPr/>
      <w:tcPr>
        <w:tcBorders>
          <w:bottom w:val="single" w:sz="4" w:space="0" w:color="5ED5E4" w:themeColor="accent2" w:themeTint="99"/>
        </w:tcBorders>
      </w:tcPr>
    </w:tblStylePr>
    <w:tblStylePr w:type="seCell">
      <w:tblPr/>
      <w:tcPr>
        <w:tcBorders>
          <w:top w:val="single" w:sz="4" w:space="0" w:color="5ED5E4" w:themeColor="accent2" w:themeTint="99"/>
        </w:tcBorders>
      </w:tcPr>
    </w:tblStylePr>
    <w:tblStylePr w:type="swCell">
      <w:tblPr/>
      <w:tcPr>
        <w:tcBorders>
          <w:top w:val="single" w:sz="4" w:space="0" w:color="5ED5E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9060E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bottom w:val="single" w:sz="4" w:space="0" w:color="FE9191" w:themeColor="accent3" w:themeTint="99"/>
        </w:tcBorders>
      </w:tcPr>
    </w:tblStylePr>
    <w:tblStylePr w:type="nwCell">
      <w:tblPr/>
      <w:tcPr>
        <w:tcBorders>
          <w:bottom w:val="single" w:sz="4" w:space="0" w:color="FE9191" w:themeColor="accent3" w:themeTint="99"/>
        </w:tcBorders>
      </w:tcPr>
    </w:tblStylePr>
    <w:tblStylePr w:type="seCell">
      <w:tblPr/>
      <w:tcPr>
        <w:tcBorders>
          <w:top w:val="single" w:sz="4" w:space="0" w:color="FE9191" w:themeColor="accent3" w:themeTint="99"/>
        </w:tcBorders>
      </w:tcPr>
    </w:tblStylePr>
    <w:tblStylePr w:type="swCell">
      <w:tblPr/>
      <w:tcPr>
        <w:tcBorders>
          <w:top w:val="single" w:sz="4" w:space="0" w:color="FE9191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9060E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bottom w:val="single" w:sz="4" w:space="0" w:color="ECDE88" w:themeColor="accent4" w:themeTint="99"/>
        </w:tcBorders>
      </w:tcPr>
    </w:tblStylePr>
    <w:tblStylePr w:type="nwCell">
      <w:tblPr/>
      <w:tcPr>
        <w:tcBorders>
          <w:bottom w:val="single" w:sz="4" w:space="0" w:color="ECDE88" w:themeColor="accent4" w:themeTint="99"/>
        </w:tcBorders>
      </w:tcPr>
    </w:tblStylePr>
    <w:tblStylePr w:type="seCell">
      <w:tblPr/>
      <w:tcPr>
        <w:tcBorders>
          <w:top w:val="single" w:sz="4" w:space="0" w:color="ECDE88" w:themeColor="accent4" w:themeTint="99"/>
        </w:tcBorders>
      </w:tcPr>
    </w:tblStylePr>
    <w:tblStylePr w:type="swCell">
      <w:tblPr/>
      <w:tcPr>
        <w:tcBorders>
          <w:top w:val="single" w:sz="4" w:space="0" w:color="ECDE8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9060E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bottom w:val="single" w:sz="4" w:space="0" w:color="5ED5E4" w:themeColor="accent5" w:themeTint="99"/>
        </w:tcBorders>
      </w:tcPr>
    </w:tblStylePr>
    <w:tblStylePr w:type="nwCell">
      <w:tblPr/>
      <w:tcPr>
        <w:tcBorders>
          <w:bottom w:val="single" w:sz="4" w:space="0" w:color="5ED5E4" w:themeColor="accent5" w:themeTint="99"/>
        </w:tcBorders>
      </w:tcPr>
    </w:tblStylePr>
    <w:tblStylePr w:type="seCell">
      <w:tblPr/>
      <w:tcPr>
        <w:tcBorders>
          <w:top w:val="single" w:sz="4" w:space="0" w:color="5ED5E4" w:themeColor="accent5" w:themeTint="99"/>
        </w:tcBorders>
      </w:tcPr>
    </w:tblStylePr>
    <w:tblStylePr w:type="swCell">
      <w:tblPr/>
      <w:tcPr>
        <w:tcBorders>
          <w:top w:val="single" w:sz="4" w:space="0" w:color="5ED5E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9060E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bottom w:val="single" w:sz="4" w:space="0" w:color="FE9191" w:themeColor="accent6" w:themeTint="99"/>
        </w:tcBorders>
      </w:tcPr>
    </w:tblStylePr>
    <w:tblStylePr w:type="nwCell">
      <w:tblPr/>
      <w:tcPr>
        <w:tcBorders>
          <w:bottom w:val="single" w:sz="4" w:space="0" w:color="FE9191" w:themeColor="accent6" w:themeTint="99"/>
        </w:tcBorders>
      </w:tcPr>
    </w:tblStylePr>
    <w:tblStylePr w:type="seCell">
      <w:tblPr/>
      <w:tcPr>
        <w:tcBorders>
          <w:top w:val="single" w:sz="4" w:space="0" w:color="FE9191" w:themeColor="accent6" w:themeTint="99"/>
        </w:tcBorders>
      </w:tcPr>
    </w:tblStylePr>
    <w:tblStylePr w:type="swCell">
      <w:tblPr/>
      <w:tcPr>
        <w:tcBorders>
          <w:top w:val="single" w:sz="4" w:space="0" w:color="FE9191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D9060E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D9060E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D9060E"/>
    <w:pPr>
      <w:spacing w:before="0" w:after="0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D9060E"/>
    <w:rPr>
      <w:rFonts w:ascii="Tahoma" w:hAnsi="Tahoma" w:cs="Tahoma"/>
      <w:b/>
      <w:i/>
      <w:iCs/>
      <w:sz w:val="24"/>
    </w:rPr>
  </w:style>
  <w:style w:type="character" w:styleId="HTMLCite">
    <w:name w:val="HTML Cite"/>
    <w:basedOn w:val="a3"/>
    <w:uiPriority w:val="99"/>
    <w:semiHidden/>
    <w:unhideWhenUsed/>
    <w:rsid w:val="00D9060E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D9060E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D9060E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D9060E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D9060E"/>
    <w:pPr>
      <w:spacing w:before="0" w:after="0"/>
    </w:pPr>
    <w:rPr>
      <w:sz w:val="20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D9060E"/>
    <w:rPr>
      <w:rFonts w:ascii="Tahoma" w:hAnsi="Tahoma" w:cs="Tahoma"/>
      <w:b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D9060E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D9060E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D9060E"/>
    <w:rPr>
      <w:rFonts w:ascii="Tahoma" w:hAnsi="Tahoma" w:cs="Tahoma"/>
      <w:i/>
      <w:iCs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D9060E"/>
    <w:pPr>
      <w:spacing w:before="0" w:after="0"/>
      <w:ind w:left="240" w:hanging="24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D9060E"/>
    <w:pPr>
      <w:spacing w:before="0" w:after="0"/>
      <w:ind w:left="480" w:hanging="24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D9060E"/>
    <w:pPr>
      <w:spacing w:before="0" w:after="0"/>
      <w:ind w:left="720" w:hanging="24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D9060E"/>
    <w:pPr>
      <w:spacing w:before="0" w:after="0"/>
      <w:ind w:left="960" w:hanging="24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D9060E"/>
    <w:pPr>
      <w:spacing w:before="0" w:after="0"/>
      <w:ind w:left="1200" w:hanging="24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D9060E"/>
    <w:pPr>
      <w:spacing w:before="0" w:after="0"/>
      <w:ind w:left="1440" w:hanging="24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D9060E"/>
    <w:pPr>
      <w:spacing w:before="0" w:after="0"/>
      <w:ind w:left="1680" w:hanging="24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D9060E"/>
    <w:pPr>
      <w:spacing w:before="0" w:after="0"/>
      <w:ind w:left="1920" w:hanging="24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D9060E"/>
    <w:pPr>
      <w:spacing w:before="0" w:after="0"/>
      <w:ind w:left="2160" w:hanging="240"/>
    </w:pPr>
  </w:style>
  <w:style w:type="paragraph" w:styleId="afffd">
    <w:name w:val="index heading"/>
    <w:basedOn w:val="a2"/>
    <w:next w:val="Index1"/>
    <w:uiPriority w:val="99"/>
    <w:semiHidden/>
    <w:unhideWhenUsed/>
    <w:rsid w:val="00D9060E"/>
    <w:rPr>
      <w:rFonts w:eastAsiaTheme="majorEastAsia"/>
      <w:bCs w:val="0"/>
    </w:rPr>
  </w:style>
  <w:style w:type="table" w:styleId="afffe">
    <w:name w:val="Light Grid"/>
    <w:basedOn w:val="a4"/>
    <w:uiPriority w:val="62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  <w:insideH w:val="single" w:sz="8" w:space="0" w:color="111111" w:themeColor="text1"/>
        <w:insideV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18" w:space="0" w:color="111111" w:themeColor="text1"/>
          <w:right w:val="single" w:sz="8" w:space="0" w:color="111111" w:themeColor="text1"/>
          <w:insideH w:val="nil"/>
          <w:insideV w:val="single" w:sz="8" w:space="0" w:color="11111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H w:val="nil"/>
          <w:insideV w:val="single" w:sz="8" w:space="0" w:color="11111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band1Vert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V w:val="single" w:sz="8" w:space="0" w:color="111111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V w:val="single" w:sz="8" w:space="0" w:color="111111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  <w:insideH w:val="single" w:sz="8" w:space="0" w:color="E0C93A" w:themeColor="accent1"/>
        <w:insideV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18" w:space="0" w:color="E0C93A" w:themeColor="accent1"/>
          <w:right w:val="single" w:sz="8" w:space="0" w:color="E0C93A" w:themeColor="accent1"/>
          <w:insideH w:val="nil"/>
          <w:insideV w:val="single" w:sz="8" w:space="0" w:color="E0C9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H w:val="nil"/>
          <w:insideV w:val="single" w:sz="8" w:space="0" w:color="E0C9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band1Vert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  <w:shd w:val="clear" w:color="auto" w:fill="F7F1CE" w:themeFill="accent1" w:themeFillTint="3F"/>
      </w:tcPr>
    </w:tblStylePr>
    <w:tblStylePr w:type="band1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V w:val="single" w:sz="8" w:space="0" w:color="E0C93A" w:themeColor="accent1"/>
        </w:tcBorders>
        <w:shd w:val="clear" w:color="auto" w:fill="F7F1CE" w:themeFill="accent1" w:themeFillTint="3F"/>
      </w:tcPr>
    </w:tblStylePr>
    <w:tblStylePr w:type="band2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V w:val="single" w:sz="8" w:space="0" w:color="E0C93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  <w:insideH w:val="single" w:sz="8" w:space="0" w:color="1C9AAA" w:themeColor="accent2"/>
        <w:insideV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18" w:space="0" w:color="1C9AAA" w:themeColor="accent2"/>
          <w:right w:val="single" w:sz="8" w:space="0" w:color="1C9AAA" w:themeColor="accent2"/>
          <w:insideH w:val="nil"/>
          <w:insideV w:val="single" w:sz="8" w:space="0" w:color="1C9AA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H w:val="nil"/>
          <w:insideV w:val="single" w:sz="8" w:space="0" w:color="1C9AA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band1Vert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  <w:shd w:val="clear" w:color="auto" w:fill="BCEDF4" w:themeFill="accent2" w:themeFillTint="3F"/>
      </w:tcPr>
    </w:tblStylePr>
    <w:tblStylePr w:type="band1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V w:val="single" w:sz="8" w:space="0" w:color="1C9AAA" w:themeColor="accent2"/>
        </w:tcBorders>
        <w:shd w:val="clear" w:color="auto" w:fill="BCEDF4" w:themeFill="accent2" w:themeFillTint="3F"/>
      </w:tcPr>
    </w:tblStylePr>
    <w:tblStylePr w:type="band2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V w:val="single" w:sz="8" w:space="0" w:color="1C9AA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  <w:insideH w:val="single" w:sz="8" w:space="0" w:color="FE4A49" w:themeColor="accent3"/>
        <w:insideV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18" w:space="0" w:color="FE4A49" w:themeColor="accent3"/>
          <w:right w:val="single" w:sz="8" w:space="0" w:color="FE4A49" w:themeColor="accent3"/>
          <w:insideH w:val="nil"/>
          <w:insideV w:val="single" w:sz="8" w:space="0" w:color="FE4A4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H w:val="nil"/>
          <w:insideV w:val="single" w:sz="8" w:space="0" w:color="FE4A4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band1Vert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  <w:shd w:val="clear" w:color="auto" w:fill="FED2D1" w:themeFill="accent3" w:themeFillTint="3F"/>
      </w:tcPr>
    </w:tblStylePr>
    <w:tblStylePr w:type="band1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V w:val="single" w:sz="8" w:space="0" w:color="FE4A49" w:themeColor="accent3"/>
        </w:tcBorders>
        <w:shd w:val="clear" w:color="auto" w:fill="FED2D1" w:themeFill="accent3" w:themeFillTint="3F"/>
      </w:tcPr>
    </w:tblStylePr>
    <w:tblStylePr w:type="band2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V w:val="single" w:sz="8" w:space="0" w:color="FE4A4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  <w:insideH w:val="single" w:sz="8" w:space="0" w:color="E0C93A" w:themeColor="accent4"/>
        <w:insideV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18" w:space="0" w:color="E0C93A" w:themeColor="accent4"/>
          <w:right w:val="single" w:sz="8" w:space="0" w:color="E0C93A" w:themeColor="accent4"/>
          <w:insideH w:val="nil"/>
          <w:insideV w:val="single" w:sz="8" w:space="0" w:color="E0C9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H w:val="nil"/>
          <w:insideV w:val="single" w:sz="8" w:space="0" w:color="E0C9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band1Vert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  <w:shd w:val="clear" w:color="auto" w:fill="F7F1CE" w:themeFill="accent4" w:themeFillTint="3F"/>
      </w:tcPr>
    </w:tblStylePr>
    <w:tblStylePr w:type="band1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V w:val="single" w:sz="8" w:space="0" w:color="E0C93A" w:themeColor="accent4"/>
        </w:tcBorders>
        <w:shd w:val="clear" w:color="auto" w:fill="F7F1CE" w:themeFill="accent4" w:themeFillTint="3F"/>
      </w:tcPr>
    </w:tblStylePr>
    <w:tblStylePr w:type="band2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V w:val="single" w:sz="8" w:space="0" w:color="E0C93A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  <w:insideH w:val="single" w:sz="8" w:space="0" w:color="1C9AAA" w:themeColor="accent5"/>
        <w:insideV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18" w:space="0" w:color="1C9AAA" w:themeColor="accent5"/>
          <w:right w:val="single" w:sz="8" w:space="0" w:color="1C9AAA" w:themeColor="accent5"/>
          <w:insideH w:val="nil"/>
          <w:insideV w:val="single" w:sz="8" w:space="0" w:color="1C9A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H w:val="nil"/>
          <w:insideV w:val="single" w:sz="8" w:space="0" w:color="1C9A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band1Vert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  <w:shd w:val="clear" w:color="auto" w:fill="BCEDF4" w:themeFill="accent5" w:themeFillTint="3F"/>
      </w:tcPr>
    </w:tblStylePr>
    <w:tblStylePr w:type="band1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V w:val="single" w:sz="8" w:space="0" w:color="1C9AAA" w:themeColor="accent5"/>
        </w:tcBorders>
        <w:shd w:val="clear" w:color="auto" w:fill="BCEDF4" w:themeFill="accent5" w:themeFillTint="3F"/>
      </w:tcPr>
    </w:tblStylePr>
    <w:tblStylePr w:type="band2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V w:val="single" w:sz="8" w:space="0" w:color="1C9AAA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  <w:insideH w:val="single" w:sz="8" w:space="0" w:color="FE4A49" w:themeColor="accent6"/>
        <w:insideV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18" w:space="0" w:color="FE4A49" w:themeColor="accent6"/>
          <w:right w:val="single" w:sz="8" w:space="0" w:color="FE4A49" w:themeColor="accent6"/>
          <w:insideH w:val="nil"/>
          <w:insideV w:val="single" w:sz="8" w:space="0" w:color="FE4A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H w:val="nil"/>
          <w:insideV w:val="single" w:sz="8" w:space="0" w:color="FE4A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band1Vert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  <w:shd w:val="clear" w:color="auto" w:fill="FED2D1" w:themeFill="accent6" w:themeFillTint="3F"/>
      </w:tcPr>
    </w:tblStylePr>
    <w:tblStylePr w:type="band1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V w:val="single" w:sz="8" w:space="0" w:color="FE4A49" w:themeColor="accent6"/>
        </w:tcBorders>
        <w:shd w:val="clear" w:color="auto" w:fill="FED2D1" w:themeFill="accent6" w:themeFillTint="3F"/>
      </w:tcPr>
    </w:tblStylePr>
    <w:tblStylePr w:type="band2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V w:val="single" w:sz="8" w:space="0" w:color="FE4A49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band1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band1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band1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band1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band1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band1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band1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D9060E"/>
    <w:pPr>
      <w:spacing w:before="0" w:after="0"/>
    </w:pPr>
    <w:rPr>
      <w:color w:val="0C0C0C" w:themeColor="text1" w:themeShade="BF"/>
    </w:rPr>
    <w:tblPr>
      <w:tblStyleRowBandSize w:val="1"/>
      <w:tblStyleColBandSize w:val="1"/>
      <w:tblBorders>
        <w:top w:val="single" w:sz="8" w:space="0" w:color="111111" w:themeColor="text1"/>
        <w:bottom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1111" w:themeColor="text1"/>
          <w:left w:val="nil"/>
          <w:bottom w:val="single" w:sz="8" w:space="0" w:color="11111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1111" w:themeColor="text1"/>
          <w:left w:val="nil"/>
          <w:bottom w:val="single" w:sz="8" w:space="0" w:color="11111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D9060E"/>
    <w:pPr>
      <w:spacing w:before="0" w:after="0"/>
    </w:pPr>
    <w:rPr>
      <w:color w:val="B6A01C" w:themeColor="accent1" w:themeShade="BF"/>
    </w:rPr>
    <w:tblPr>
      <w:tblStyleRowBandSize w:val="1"/>
      <w:tblStyleColBandSize w:val="1"/>
      <w:tblBorders>
        <w:top w:val="single" w:sz="8" w:space="0" w:color="E0C93A" w:themeColor="accent1"/>
        <w:bottom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1"/>
          <w:left w:val="nil"/>
          <w:bottom w:val="single" w:sz="8" w:space="0" w:color="E0C9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1"/>
          <w:left w:val="nil"/>
          <w:bottom w:val="single" w:sz="8" w:space="0" w:color="E0C9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D9060E"/>
    <w:pPr>
      <w:spacing w:before="0" w:after="0"/>
    </w:pPr>
    <w:rPr>
      <w:color w:val="15727F" w:themeColor="accent2" w:themeShade="BF"/>
    </w:rPr>
    <w:tblPr>
      <w:tblStyleRowBandSize w:val="1"/>
      <w:tblStyleColBandSize w:val="1"/>
      <w:tblBorders>
        <w:top w:val="single" w:sz="8" w:space="0" w:color="1C9AAA" w:themeColor="accent2"/>
        <w:bottom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2"/>
          <w:left w:val="nil"/>
          <w:bottom w:val="single" w:sz="8" w:space="0" w:color="1C9AA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2"/>
          <w:left w:val="nil"/>
          <w:bottom w:val="single" w:sz="8" w:space="0" w:color="1C9AA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D9060E"/>
    <w:pPr>
      <w:spacing w:before="0" w:after="0"/>
    </w:pPr>
    <w:rPr>
      <w:color w:val="F30201" w:themeColor="accent3" w:themeShade="BF"/>
    </w:rPr>
    <w:tblPr>
      <w:tblStyleRowBandSize w:val="1"/>
      <w:tblStyleColBandSize w:val="1"/>
      <w:tblBorders>
        <w:top w:val="single" w:sz="8" w:space="0" w:color="FE4A49" w:themeColor="accent3"/>
        <w:bottom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3"/>
          <w:left w:val="nil"/>
          <w:bottom w:val="single" w:sz="8" w:space="0" w:color="FE4A4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3"/>
          <w:left w:val="nil"/>
          <w:bottom w:val="single" w:sz="8" w:space="0" w:color="FE4A4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D9060E"/>
    <w:pPr>
      <w:spacing w:before="0" w:after="0"/>
    </w:pPr>
    <w:rPr>
      <w:color w:val="B6A01C" w:themeColor="accent4" w:themeShade="BF"/>
    </w:rPr>
    <w:tblPr>
      <w:tblStyleRowBandSize w:val="1"/>
      <w:tblStyleColBandSize w:val="1"/>
      <w:tblBorders>
        <w:top w:val="single" w:sz="8" w:space="0" w:color="E0C93A" w:themeColor="accent4"/>
        <w:bottom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4"/>
          <w:left w:val="nil"/>
          <w:bottom w:val="single" w:sz="8" w:space="0" w:color="E0C9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4"/>
          <w:left w:val="nil"/>
          <w:bottom w:val="single" w:sz="8" w:space="0" w:color="E0C9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D9060E"/>
    <w:pPr>
      <w:spacing w:before="0" w:after="0"/>
    </w:pPr>
    <w:rPr>
      <w:color w:val="15727F" w:themeColor="accent5" w:themeShade="BF"/>
    </w:rPr>
    <w:tblPr>
      <w:tblStyleRowBandSize w:val="1"/>
      <w:tblStyleColBandSize w:val="1"/>
      <w:tblBorders>
        <w:top w:val="single" w:sz="8" w:space="0" w:color="1C9AAA" w:themeColor="accent5"/>
        <w:bottom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5"/>
          <w:left w:val="nil"/>
          <w:bottom w:val="single" w:sz="8" w:space="0" w:color="1C9A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5"/>
          <w:left w:val="nil"/>
          <w:bottom w:val="single" w:sz="8" w:space="0" w:color="1C9A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D9060E"/>
    <w:pPr>
      <w:spacing w:before="0" w:after="0"/>
    </w:pPr>
    <w:rPr>
      <w:color w:val="F30201" w:themeColor="accent6" w:themeShade="BF"/>
    </w:rPr>
    <w:tblPr>
      <w:tblStyleRowBandSize w:val="1"/>
      <w:tblStyleColBandSize w:val="1"/>
      <w:tblBorders>
        <w:top w:val="single" w:sz="8" w:space="0" w:color="FE4A49" w:themeColor="accent6"/>
        <w:bottom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6"/>
          <w:left w:val="nil"/>
          <w:bottom w:val="single" w:sz="8" w:space="0" w:color="FE4A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6"/>
          <w:left w:val="nil"/>
          <w:bottom w:val="single" w:sz="8" w:space="0" w:color="FE4A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D9060E"/>
    <w:rPr>
      <w:rFonts w:ascii="Tahoma" w:hAnsi="Tahoma" w:cs="Tahoma"/>
    </w:rPr>
  </w:style>
  <w:style w:type="paragraph" w:styleId="affff2">
    <w:name w:val="List"/>
    <w:basedOn w:val="a2"/>
    <w:uiPriority w:val="99"/>
    <w:semiHidden/>
    <w:unhideWhenUsed/>
    <w:rsid w:val="00D9060E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D9060E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D9060E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D9060E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D9060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D9060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9060E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9060E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9060E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9060E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D9060E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D9060E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D9060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D9060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9060E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D9060E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9060E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9060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9060E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9060E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qFormat/>
    <w:rsid w:val="00D9060E"/>
    <w:pPr>
      <w:ind w:left="720"/>
      <w:contextualSpacing/>
    </w:pPr>
  </w:style>
  <w:style w:type="table" w:styleId="12">
    <w:name w:val="List Table 1 Light"/>
    <w:basedOn w:val="a4"/>
    <w:uiPriority w:val="46"/>
    <w:rsid w:val="00D906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1-10">
    <w:name w:val="List Table 1 Light Accent 1"/>
    <w:basedOn w:val="a4"/>
    <w:uiPriority w:val="46"/>
    <w:rsid w:val="00D906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1-20">
    <w:name w:val="List Table 1 Light Accent 2"/>
    <w:basedOn w:val="a4"/>
    <w:uiPriority w:val="46"/>
    <w:rsid w:val="00D906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1-30">
    <w:name w:val="List Table 1 Light Accent 3"/>
    <w:basedOn w:val="a4"/>
    <w:uiPriority w:val="46"/>
    <w:rsid w:val="00D906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1-40">
    <w:name w:val="List Table 1 Light Accent 4"/>
    <w:basedOn w:val="a4"/>
    <w:uiPriority w:val="46"/>
    <w:rsid w:val="00D906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1-50">
    <w:name w:val="List Table 1 Light Accent 5"/>
    <w:basedOn w:val="a4"/>
    <w:uiPriority w:val="46"/>
    <w:rsid w:val="00D906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1-60">
    <w:name w:val="List Table 1 Light Accent 6"/>
    <w:basedOn w:val="a4"/>
    <w:uiPriority w:val="46"/>
    <w:rsid w:val="00D906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2c">
    <w:name w:val="List Table 2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bottom w:val="single" w:sz="4" w:space="0" w:color="707070" w:themeColor="text1" w:themeTint="99"/>
        <w:insideH w:val="single" w:sz="4" w:space="0" w:color="70707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2-10">
    <w:name w:val="List Table 2 Accent 1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bottom w:val="single" w:sz="4" w:space="0" w:color="ECDE88" w:themeColor="accent1" w:themeTint="99"/>
        <w:insideH w:val="single" w:sz="4" w:space="0" w:color="ECDE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2-20">
    <w:name w:val="List Table 2 Accent 2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bottom w:val="single" w:sz="4" w:space="0" w:color="5ED5E4" w:themeColor="accent2" w:themeTint="99"/>
        <w:insideH w:val="single" w:sz="4" w:space="0" w:color="5ED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2-30">
    <w:name w:val="List Table 2 Accent 3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bottom w:val="single" w:sz="4" w:space="0" w:color="FE9191" w:themeColor="accent3" w:themeTint="99"/>
        <w:insideH w:val="single" w:sz="4" w:space="0" w:color="FE919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2-40">
    <w:name w:val="List Table 2 Accent 4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bottom w:val="single" w:sz="4" w:space="0" w:color="ECDE88" w:themeColor="accent4" w:themeTint="99"/>
        <w:insideH w:val="single" w:sz="4" w:space="0" w:color="ECD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2-50">
    <w:name w:val="List Table 2 Accent 5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bottom w:val="single" w:sz="4" w:space="0" w:color="5ED5E4" w:themeColor="accent5" w:themeTint="99"/>
        <w:insideH w:val="single" w:sz="4" w:space="0" w:color="5ED5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2-60">
    <w:name w:val="List Table 2 Accent 6"/>
    <w:basedOn w:val="a4"/>
    <w:uiPriority w:val="47"/>
    <w:rsid w:val="00D9060E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bottom w:val="single" w:sz="4" w:space="0" w:color="FE9191" w:themeColor="accent6" w:themeTint="99"/>
        <w:insideH w:val="single" w:sz="4" w:space="0" w:color="FE91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39">
    <w:name w:val="List Table 3"/>
    <w:basedOn w:val="a4"/>
    <w:uiPriority w:val="48"/>
    <w:rsid w:val="00D9060E"/>
    <w:pPr>
      <w:spacing w:after="0"/>
    </w:pPr>
    <w:tblPr>
      <w:tblStyleRowBandSize w:val="1"/>
      <w:tblStyleColBandSize w:val="1"/>
      <w:tblBorders>
        <w:top w:val="single" w:sz="4" w:space="0" w:color="111111" w:themeColor="text1"/>
        <w:left w:val="single" w:sz="4" w:space="0" w:color="111111" w:themeColor="text1"/>
        <w:bottom w:val="single" w:sz="4" w:space="0" w:color="111111" w:themeColor="text1"/>
        <w:right w:val="single" w:sz="4" w:space="0" w:color="11111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1111" w:themeColor="text1"/>
          <w:right w:val="single" w:sz="4" w:space="0" w:color="111111" w:themeColor="text1"/>
        </w:tcBorders>
      </w:tcPr>
    </w:tblStylePr>
    <w:tblStylePr w:type="band1Horz">
      <w:tblPr/>
      <w:tcPr>
        <w:tcBorders>
          <w:top w:val="single" w:sz="4" w:space="0" w:color="111111" w:themeColor="text1"/>
          <w:bottom w:val="single" w:sz="4" w:space="0" w:color="11111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1111" w:themeColor="text1"/>
          <w:left w:val="nil"/>
        </w:tcBorders>
      </w:tcPr>
    </w:tblStylePr>
    <w:tblStylePr w:type="swCell">
      <w:tblPr/>
      <w:tcPr>
        <w:tcBorders>
          <w:top w:val="double" w:sz="4" w:space="0" w:color="111111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9060E"/>
    <w:pPr>
      <w:spacing w:after="0"/>
    </w:pPr>
    <w:tblPr>
      <w:tblStyleRowBandSize w:val="1"/>
      <w:tblStyleColBandSize w:val="1"/>
      <w:tblBorders>
        <w:top w:val="single" w:sz="4" w:space="0" w:color="E0C93A" w:themeColor="accent1"/>
        <w:left w:val="single" w:sz="4" w:space="0" w:color="E0C93A" w:themeColor="accent1"/>
        <w:bottom w:val="single" w:sz="4" w:space="0" w:color="E0C93A" w:themeColor="accent1"/>
        <w:right w:val="single" w:sz="4" w:space="0" w:color="E0C9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93A" w:themeColor="accent1"/>
          <w:right w:val="single" w:sz="4" w:space="0" w:color="E0C93A" w:themeColor="accent1"/>
        </w:tcBorders>
      </w:tcPr>
    </w:tblStylePr>
    <w:tblStylePr w:type="band1Horz">
      <w:tblPr/>
      <w:tcPr>
        <w:tcBorders>
          <w:top w:val="single" w:sz="4" w:space="0" w:color="E0C93A" w:themeColor="accent1"/>
          <w:bottom w:val="single" w:sz="4" w:space="0" w:color="E0C9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93A" w:themeColor="accent1"/>
          <w:left w:val="nil"/>
        </w:tcBorders>
      </w:tcPr>
    </w:tblStylePr>
    <w:tblStylePr w:type="swCell">
      <w:tblPr/>
      <w:tcPr>
        <w:tcBorders>
          <w:top w:val="double" w:sz="4" w:space="0" w:color="E0C93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9060E"/>
    <w:pPr>
      <w:spacing w:after="0"/>
    </w:pPr>
    <w:tblPr>
      <w:tblStyleRowBandSize w:val="1"/>
      <w:tblStyleColBandSize w:val="1"/>
      <w:tblBorders>
        <w:top w:val="single" w:sz="4" w:space="0" w:color="1C9AAA" w:themeColor="accent2"/>
        <w:left w:val="single" w:sz="4" w:space="0" w:color="1C9AAA" w:themeColor="accent2"/>
        <w:bottom w:val="single" w:sz="4" w:space="0" w:color="1C9AAA" w:themeColor="accent2"/>
        <w:right w:val="single" w:sz="4" w:space="0" w:color="1C9AA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9AAA" w:themeColor="accent2"/>
          <w:right w:val="single" w:sz="4" w:space="0" w:color="1C9AAA" w:themeColor="accent2"/>
        </w:tcBorders>
      </w:tcPr>
    </w:tblStylePr>
    <w:tblStylePr w:type="band1Horz">
      <w:tblPr/>
      <w:tcPr>
        <w:tcBorders>
          <w:top w:val="single" w:sz="4" w:space="0" w:color="1C9AAA" w:themeColor="accent2"/>
          <w:bottom w:val="single" w:sz="4" w:space="0" w:color="1C9AA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9AAA" w:themeColor="accent2"/>
          <w:left w:val="nil"/>
        </w:tcBorders>
      </w:tcPr>
    </w:tblStylePr>
    <w:tblStylePr w:type="swCell">
      <w:tblPr/>
      <w:tcPr>
        <w:tcBorders>
          <w:top w:val="double" w:sz="4" w:space="0" w:color="1C9AA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9060E"/>
    <w:pPr>
      <w:spacing w:after="0"/>
    </w:pPr>
    <w:tblPr>
      <w:tblStyleRowBandSize w:val="1"/>
      <w:tblStyleColBandSize w:val="1"/>
      <w:tblBorders>
        <w:top w:val="single" w:sz="4" w:space="0" w:color="FE4A49" w:themeColor="accent3"/>
        <w:left w:val="single" w:sz="4" w:space="0" w:color="FE4A49" w:themeColor="accent3"/>
        <w:bottom w:val="single" w:sz="4" w:space="0" w:color="FE4A49" w:themeColor="accent3"/>
        <w:right w:val="single" w:sz="4" w:space="0" w:color="FE4A4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4A49" w:themeColor="accent3"/>
          <w:right w:val="single" w:sz="4" w:space="0" w:color="FE4A49" w:themeColor="accent3"/>
        </w:tcBorders>
      </w:tcPr>
    </w:tblStylePr>
    <w:tblStylePr w:type="band1Horz">
      <w:tblPr/>
      <w:tcPr>
        <w:tcBorders>
          <w:top w:val="single" w:sz="4" w:space="0" w:color="FE4A49" w:themeColor="accent3"/>
          <w:bottom w:val="single" w:sz="4" w:space="0" w:color="FE4A4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4A49" w:themeColor="accent3"/>
          <w:left w:val="nil"/>
        </w:tcBorders>
      </w:tcPr>
    </w:tblStylePr>
    <w:tblStylePr w:type="swCell">
      <w:tblPr/>
      <w:tcPr>
        <w:tcBorders>
          <w:top w:val="double" w:sz="4" w:space="0" w:color="FE4A4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9060E"/>
    <w:pPr>
      <w:spacing w:after="0"/>
    </w:pPr>
    <w:tblPr>
      <w:tblStyleRowBandSize w:val="1"/>
      <w:tblStyleColBandSize w:val="1"/>
      <w:tblBorders>
        <w:top w:val="single" w:sz="4" w:space="0" w:color="E0C93A" w:themeColor="accent4"/>
        <w:left w:val="single" w:sz="4" w:space="0" w:color="E0C93A" w:themeColor="accent4"/>
        <w:bottom w:val="single" w:sz="4" w:space="0" w:color="E0C93A" w:themeColor="accent4"/>
        <w:right w:val="single" w:sz="4" w:space="0" w:color="E0C9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93A" w:themeColor="accent4"/>
          <w:right w:val="single" w:sz="4" w:space="0" w:color="E0C93A" w:themeColor="accent4"/>
        </w:tcBorders>
      </w:tcPr>
    </w:tblStylePr>
    <w:tblStylePr w:type="band1Horz">
      <w:tblPr/>
      <w:tcPr>
        <w:tcBorders>
          <w:top w:val="single" w:sz="4" w:space="0" w:color="E0C93A" w:themeColor="accent4"/>
          <w:bottom w:val="single" w:sz="4" w:space="0" w:color="E0C9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93A" w:themeColor="accent4"/>
          <w:left w:val="nil"/>
        </w:tcBorders>
      </w:tcPr>
    </w:tblStylePr>
    <w:tblStylePr w:type="swCell">
      <w:tblPr/>
      <w:tcPr>
        <w:tcBorders>
          <w:top w:val="double" w:sz="4" w:space="0" w:color="E0C93A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9060E"/>
    <w:pPr>
      <w:spacing w:after="0"/>
    </w:pPr>
    <w:tblPr>
      <w:tblStyleRowBandSize w:val="1"/>
      <w:tblStyleColBandSize w:val="1"/>
      <w:tblBorders>
        <w:top w:val="single" w:sz="4" w:space="0" w:color="1C9AAA" w:themeColor="accent5"/>
        <w:left w:val="single" w:sz="4" w:space="0" w:color="1C9AAA" w:themeColor="accent5"/>
        <w:bottom w:val="single" w:sz="4" w:space="0" w:color="1C9AAA" w:themeColor="accent5"/>
        <w:right w:val="single" w:sz="4" w:space="0" w:color="1C9A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9AAA" w:themeColor="accent5"/>
          <w:right w:val="single" w:sz="4" w:space="0" w:color="1C9AAA" w:themeColor="accent5"/>
        </w:tcBorders>
      </w:tcPr>
    </w:tblStylePr>
    <w:tblStylePr w:type="band1Horz">
      <w:tblPr/>
      <w:tcPr>
        <w:tcBorders>
          <w:top w:val="single" w:sz="4" w:space="0" w:color="1C9AAA" w:themeColor="accent5"/>
          <w:bottom w:val="single" w:sz="4" w:space="0" w:color="1C9A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9AAA" w:themeColor="accent5"/>
          <w:left w:val="nil"/>
        </w:tcBorders>
      </w:tcPr>
    </w:tblStylePr>
    <w:tblStylePr w:type="swCell">
      <w:tblPr/>
      <w:tcPr>
        <w:tcBorders>
          <w:top w:val="double" w:sz="4" w:space="0" w:color="1C9AAA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9060E"/>
    <w:pPr>
      <w:spacing w:after="0"/>
    </w:pPr>
    <w:tblPr>
      <w:tblStyleRowBandSize w:val="1"/>
      <w:tblStyleColBandSize w:val="1"/>
      <w:tblBorders>
        <w:top w:val="single" w:sz="4" w:space="0" w:color="FE4A49" w:themeColor="accent6"/>
        <w:left w:val="single" w:sz="4" w:space="0" w:color="FE4A49" w:themeColor="accent6"/>
        <w:bottom w:val="single" w:sz="4" w:space="0" w:color="FE4A49" w:themeColor="accent6"/>
        <w:right w:val="single" w:sz="4" w:space="0" w:color="FE4A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4A49" w:themeColor="accent6"/>
          <w:right w:val="single" w:sz="4" w:space="0" w:color="FE4A49" w:themeColor="accent6"/>
        </w:tcBorders>
      </w:tcPr>
    </w:tblStylePr>
    <w:tblStylePr w:type="band1Horz">
      <w:tblPr/>
      <w:tcPr>
        <w:tcBorders>
          <w:top w:val="single" w:sz="4" w:space="0" w:color="FE4A49" w:themeColor="accent6"/>
          <w:bottom w:val="single" w:sz="4" w:space="0" w:color="FE4A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4A49" w:themeColor="accent6"/>
          <w:left w:val="nil"/>
        </w:tcBorders>
      </w:tcPr>
    </w:tblStylePr>
    <w:tblStylePr w:type="swCell">
      <w:tblPr/>
      <w:tcPr>
        <w:tcBorders>
          <w:top w:val="double" w:sz="4" w:space="0" w:color="FE4A49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D9060E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1111" w:themeColor="text1"/>
          <w:left w:val="single" w:sz="4" w:space="0" w:color="111111" w:themeColor="text1"/>
          <w:bottom w:val="single" w:sz="4" w:space="0" w:color="111111" w:themeColor="text1"/>
          <w:right w:val="single" w:sz="4" w:space="0" w:color="111111" w:themeColor="text1"/>
          <w:insideH w:val="nil"/>
        </w:tcBorders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4-10">
    <w:name w:val="List Table 4 Accent 1"/>
    <w:basedOn w:val="a4"/>
    <w:uiPriority w:val="49"/>
    <w:rsid w:val="00D9060E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1"/>
          <w:left w:val="single" w:sz="4" w:space="0" w:color="E0C93A" w:themeColor="accent1"/>
          <w:bottom w:val="single" w:sz="4" w:space="0" w:color="E0C93A" w:themeColor="accent1"/>
          <w:right w:val="single" w:sz="4" w:space="0" w:color="E0C93A" w:themeColor="accent1"/>
          <w:insideH w:val="nil"/>
        </w:tcBorders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4-20">
    <w:name w:val="List Table 4 Accent 2"/>
    <w:basedOn w:val="a4"/>
    <w:uiPriority w:val="49"/>
    <w:rsid w:val="00D9060E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2"/>
          <w:left w:val="single" w:sz="4" w:space="0" w:color="1C9AAA" w:themeColor="accent2"/>
          <w:bottom w:val="single" w:sz="4" w:space="0" w:color="1C9AAA" w:themeColor="accent2"/>
          <w:right w:val="single" w:sz="4" w:space="0" w:color="1C9AAA" w:themeColor="accent2"/>
          <w:insideH w:val="nil"/>
        </w:tcBorders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4-30">
    <w:name w:val="List Table 4 Accent 3"/>
    <w:basedOn w:val="a4"/>
    <w:uiPriority w:val="49"/>
    <w:rsid w:val="00D9060E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3"/>
          <w:left w:val="single" w:sz="4" w:space="0" w:color="FE4A49" w:themeColor="accent3"/>
          <w:bottom w:val="single" w:sz="4" w:space="0" w:color="FE4A49" w:themeColor="accent3"/>
          <w:right w:val="single" w:sz="4" w:space="0" w:color="FE4A49" w:themeColor="accent3"/>
          <w:insideH w:val="nil"/>
        </w:tcBorders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4-40">
    <w:name w:val="List Table 4 Accent 4"/>
    <w:basedOn w:val="a4"/>
    <w:uiPriority w:val="49"/>
    <w:rsid w:val="00D9060E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4"/>
          <w:left w:val="single" w:sz="4" w:space="0" w:color="E0C93A" w:themeColor="accent4"/>
          <w:bottom w:val="single" w:sz="4" w:space="0" w:color="E0C93A" w:themeColor="accent4"/>
          <w:right w:val="single" w:sz="4" w:space="0" w:color="E0C93A" w:themeColor="accent4"/>
          <w:insideH w:val="nil"/>
        </w:tcBorders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4-50">
    <w:name w:val="List Table 4 Accent 5"/>
    <w:basedOn w:val="a4"/>
    <w:uiPriority w:val="49"/>
    <w:rsid w:val="00D9060E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5"/>
          <w:left w:val="single" w:sz="4" w:space="0" w:color="1C9AAA" w:themeColor="accent5"/>
          <w:bottom w:val="single" w:sz="4" w:space="0" w:color="1C9AAA" w:themeColor="accent5"/>
          <w:right w:val="single" w:sz="4" w:space="0" w:color="1C9AAA" w:themeColor="accent5"/>
          <w:insideH w:val="nil"/>
        </w:tcBorders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4-60">
    <w:name w:val="List Table 4 Accent 6"/>
    <w:basedOn w:val="a4"/>
    <w:uiPriority w:val="49"/>
    <w:rsid w:val="00D9060E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6"/>
          <w:left w:val="single" w:sz="4" w:space="0" w:color="FE4A49" w:themeColor="accent6"/>
          <w:bottom w:val="single" w:sz="4" w:space="0" w:color="FE4A49" w:themeColor="accent6"/>
          <w:right w:val="single" w:sz="4" w:space="0" w:color="FE4A49" w:themeColor="accent6"/>
          <w:insideH w:val="nil"/>
        </w:tcBorders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56">
    <w:name w:val="List Table 5 Dark"/>
    <w:basedOn w:val="a4"/>
    <w:uiPriority w:val="50"/>
    <w:rsid w:val="00D906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1111" w:themeColor="text1"/>
        <w:left w:val="single" w:sz="24" w:space="0" w:color="111111" w:themeColor="text1"/>
        <w:bottom w:val="single" w:sz="24" w:space="0" w:color="111111" w:themeColor="text1"/>
        <w:right w:val="single" w:sz="24" w:space="0" w:color="111111" w:themeColor="text1"/>
      </w:tblBorders>
    </w:tblPr>
    <w:tcPr>
      <w:shd w:val="clear" w:color="auto" w:fill="111111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906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93A" w:themeColor="accent1"/>
        <w:left w:val="single" w:sz="24" w:space="0" w:color="E0C93A" w:themeColor="accent1"/>
        <w:bottom w:val="single" w:sz="24" w:space="0" w:color="E0C93A" w:themeColor="accent1"/>
        <w:right w:val="single" w:sz="24" w:space="0" w:color="E0C93A" w:themeColor="accent1"/>
      </w:tblBorders>
    </w:tblPr>
    <w:tcPr>
      <w:shd w:val="clear" w:color="auto" w:fill="E0C9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906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9AAA" w:themeColor="accent2"/>
        <w:left w:val="single" w:sz="24" w:space="0" w:color="1C9AAA" w:themeColor="accent2"/>
        <w:bottom w:val="single" w:sz="24" w:space="0" w:color="1C9AAA" w:themeColor="accent2"/>
        <w:right w:val="single" w:sz="24" w:space="0" w:color="1C9AAA" w:themeColor="accent2"/>
      </w:tblBorders>
    </w:tblPr>
    <w:tcPr>
      <w:shd w:val="clear" w:color="auto" w:fill="1C9AA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906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4A49" w:themeColor="accent3"/>
        <w:left w:val="single" w:sz="24" w:space="0" w:color="FE4A49" w:themeColor="accent3"/>
        <w:bottom w:val="single" w:sz="24" w:space="0" w:color="FE4A49" w:themeColor="accent3"/>
        <w:right w:val="single" w:sz="24" w:space="0" w:color="FE4A49" w:themeColor="accent3"/>
      </w:tblBorders>
    </w:tblPr>
    <w:tcPr>
      <w:shd w:val="clear" w:color="auto" w:fill="FE4A4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906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93A" w:themeColor="accent4"/>
        <w:left w:val="single" w:sz="24" w:space="0" w:color="E0C93A" w:themeColor="accent4"/>
        <w:bottom w:val="single" w:sz="24" w:space="0" w:color="E0C93A" w:themeColor="accent4"/>
        <w:right w:val="single" w:sz="24" w:space="0" w:color="E0C93A" w:themeColor="accent4"/>
      </w:tblBorders>
    </w:tblPr>
    <w:tcPr>
      <w:shd w:val="clear" w:color="auto" w:fill="E0C9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906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9AAA" w:themeColor="accent5"/>
        <w:left w:val="single" w:sz="24" w:space="0" w:color="1C9AAA" w:themeColor="accent5"/>
        <w:bottom w:val="single" w:sz="24" w:space="0" w:color="1C9AAA" w:themeColor="accent5"/>
        <w:right w:val="single" w:sz="24" w:space="0" w:color="1C9AAA" w:themeColor="accent5"/>
      </w:tblBorders>
    </w:tblPr>
    <w:tcPr>
      <w:shd w:val="clear" w:color="auto" w:fill="1C9A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906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4A49" w:themeColor="accent6"/>
        <w:left w:val="single" w:sz="24" w:space="0" w:color="FE4A49" w:themeColor="accent6"/>
        <w:bottom w:val="single" w:sz="24" w:space="0" w:color="FE4A49" w:themeColor="accent6"/>
        <w:right w:val="single" w:sz="24" w:space="0" w:color="FE4A49" w:themeColor="accent6"/>
      </w:tblBorders>
    </w:tblPr>
    <w:tcPr>
      <w:shd w:val="clear" w:color="auto" w:fill="FE4A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D9060E"/>
    <w:pPr>
      <w:spacing w:after="0"/>
    </w:pPr>
    <w:tblPr>
      <w:tblStyleRowBandSize w:val="1"/>
      <w:tblStyleColBandSize w:val="1"/>
      <w:tblBorders>
        <w:top w:val="single" w:sz="4" w:space="0" w:color="111111" w:themeColor="text1"/>
        <w:bottom w:val="single" w:sz="4" w:space="0" w:color="11111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1111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6-10">
    <w:name w:val="List Table 6 Colorful Accent 1"/>
    <w:basedOn w:val="a4"/>
    <w:uiPriority w:val="51"/>
    <w:rsid w:val="00D9060E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0C93A" w:themeColor="accent1"/>
        <w:bottom w:val="single" w:sz="4" w:space="0" w:color="E0C9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C9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6-20">
    <w:name w:val="List Table 6 Colorful Accent 2"/>
    <w:basedOn w:val="a4"/>
    <w:uiPriority w:val="51"/>
    <w:rsid w:val="00D9060E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1C9AAA" w:themeColor="accent2"/>
        <w:bottom w:val="single" w:sz="4" w:space="0" w:color="1C9AA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C9AA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6-30">
    <w:name w:val="List Table 6 Colorful Accent 3"/>
    <w:basedOn w:val="a4"/>
    <w:uiPriority w:val="51"/>
    <w:rsid w:val="00D9060E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4A49" w:themeColor="accent3"/>
        <w:bottom w:val="single" w:sz="4" w:space="0" w:color="FE4A4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4A4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6-40">
    <w:name w:val="List Table 6 Colorful Accent 4"/>
    <w:basedOn w:val="a4"/>
    <w:uiPriority w:val="51"/>
    <w:rsid w:val="00D9060E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0C93A" w:themeColor="accent4"/>
        <w:bottom w:val="single" w:sz="4" w:space="0" w:color="E0C9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0C9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6-50">
    <w:name w:val="List Table 6 Colorful Accent 5"/>
    <w:basedOn w:val="a4"/>
    <w:uiPriority w:val="51"/>
    <w:rsid w:val="00D9060E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1C9AAA" w:themeColor="accent5"/>
        <w:bottom w:val="single" w:sz="4" w:space="0" w:color="1C9A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C9A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6-60">
    <w:name w:val="List Table 6 Colorful Accent 6"/>
    <w:basedOn w:val="a4"/>
    <w:uiPriority w:val="51"/>
    <w:rsid w:val="00D9060E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4A49" w:themeColor="accent6"/>
        <w:bottom w:val="single" w:sz="4" w:space="0" w:color="FE4A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4A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72">
    <w:name w:val="List Table 7 Colorful"/>
    <w:basedOn w:val="a4"/>
    <w:uiPriority w:val="52"/>
    <w:rsid w:val="00D9060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111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111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111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111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9060E"/>
    <w:pPr>
      <w:spacing w:after="0"/>
    </w:pPr>
    <w:rPr>
      <w:color w:val="B6A0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9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9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9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9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9060E"/>
    <w:pPr>
      <w:spacing w:after="0"/>
    </w:pPr>
    <w:rPr>
      <w:color w:val="1572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9AA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9AA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9AA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9AA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9060E"/>
    <w:pPr>
      <w:spacing w:after="0"/>
    </w:pPr>
    <w:rPr>
      <w:color w:val="F302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4A4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4A4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4A4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4A4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9060E"/>
    <w:pPr>
      <w:spacing w:after="0"/>
    </w:pPr>
    <w:rPr>
      <w:color w:val="B6A01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9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9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9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9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9060E"/>
    <w:pPr>
      <w:spacing w:after="0"/>
    </w:pPr>
    <w:rPr>
      <w:color w:val="15727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9A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9A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9A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9A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9060E"/>
    <w:pPr>
      <w:spacing w:after="0"/>
    </w:pPr>
    <w:rPr>
      <w:color w:val="F302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4A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4A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4A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4A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D90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b/>
      <w:sz w:val="20"/>
      <w:szCs w:val="20"/>
    </w:rPr>
  </w:style>
  <w:style w:type="character" w:customStyle="1" w:styleId="affff6">
    <w:name w:val="טקסט מאקרו תו"/>
    <w:basedOn w:val="a3"/>
    <w:link w:val="affff5"/>
    <w:uiPriority w:val="99"/>
    <w:semiHidden/>
    <w:rsid w:val="00D9060E"/>
    <w:rPr>
      <w:rFonts w:ascii="Tahoma" w:hAnsi="Tahoma" w:cs="Tahoma"/>
      <w:b/>
      <w:sz w:val="20"/>
      <w:szCs w:val="20"/>
    </w:rPr>
  </w:style>
  <w:style w:type="table" w:styleId="13">
    <w:name w:val="Medium Grid 1"/>
    <w:basedOn w:val="a4"/>
    <w:uiPriority w:val="67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4C4C4C" w:themeColor="text1" w:themeTint="BF"/>
        <w:left w:val="single" w:sz="8" w:space="0" w:color="4C4C4C" w:themeColor="text1" w:themeTint="BF"/>
        <w:bottom w:val="single" w:sz="8" w:space="0" w:color="4C4C4C" w:themeColor="text1" w:themeTint="BF"/>
        <w:right w:val="single" w:sz="8" w:space="0" w:color="4C4C4C" w:themeColor="text1" w:themeTint="BF"/>
        <w:insideH w:val="single" w:sz="8" w:space="0" w:color="4C4C4C" w:themeColor="text1" w:themeTint="BF"/>
        <w:insideV w:val="single" w:sz="8" w:space="0" w:color="4C4C4C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4C4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E7D66B" w:themeColor="accent1" w:themeTint="BF"/>
        <w:left w:val="single" w:sz="8" w:space="0" w:color="E7D66B" w:themeColor="accent1" w:themeTint="BF"/>
        <w:bottom w:val="single" w:sz="8" w:space="0" w:color="E7D66B" w:themeColor="accent1" w:themeTint="BF"/>
        <w:right w:val="single" w:sz="8" w:space="0" w:color="E7D66B" w:themeColor="accent1" w:themeTint="BF"/>
        <w:insideH w:val="single" w:sz="8" w:space="0" w:color="E7D66B" w:themeColor="accent1" w:themeTint="BF"/>
        <w:insideV w:val="single" w:sz="8" w:space="0" w:color="E7D66B" w:themeColor="accent1" w:themeTint="BF"/>
      </w:tblBorders>
    </w:tblPr>
    <w:tcPr>
      <w:shd w:val="clear" w:color="auto" w:fill="F7F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6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shd w:val="clear" w:color="auto" w:fill="EFE39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36CADE" w:themeColor="accent2" w:themeTint="BF"/>
        <w:left w:val="single" w:sz="8" w:space="0" w:color="36CADE" w:themeColor="accent2" w:themeTint="BF"/>
        <w:bottom w:val="single" w:sz="8" w:space="0" w:color="36CADE" w:themeColor="accent2" w:themeTint="BF"/>
        <w:right w:val="single" w:sz="8" w:space="0" w:color="36CADE" w:themeColor="accent2" w:themeTint="BF"/>
        <w:insideH w:val="single" w:sz="8" w:space="0" w:color="36CADE" w:themeColor="accent2" w:themeTint="BF"/>
        <w:insideV w:val="single" w:sz="8" w:space="0" w:color="36CADE" w:themeColor="accent2" w:themeTint="BF"/>
      </w:tblBorders>
    </w:tblPr>
    <w:tcPr>
      <w:shd w:val="clear" w:color="auto" w:fill="BCED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CA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shd w:val="clear" w:color="auto" w:fill="79DCE9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E7676" w:themeColor="accent3" w:themeTint="BF"/>
        <w:left w:val="single" w:sz="8" w:space="0" w:color="FE7676" w:themeColor="accent3" w:themeTint="BF"/>
        <w:bottom w:val="single" w:sz="8" w:space="0" w:color="FE7676" w:themeColor="accent3" w:themeTint="BF"/>
        <w:right w:val="single" w:sz="8" w:space="0" w:color="FE7676" w:themeColor="accent3" w:themeTint="BF"/>
        <w:insideH w:val="single" w:sz="8" w:space="0" w:color="FE7676" w:themeColor="accent3" w:themeTint="BF"/>
        <w:insideV w:val="single" w:sz="8" w:space="0" w:color="FE7676" w:themeColor="accent3" w:themeTint="BF"/>
      </w:tblBorders>
    </w:tblPr>
    <w:tcPr>
      <w:shd w:val="clear" w:color="auto" w:fill="FED2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767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E7D66B" w:themeColor="accent4" w:themeTint="BF"/>
        <w:left w:val="single" w:sz="8" w:space="0" w:color="E7D66B" w:themeColor="accent4" w:themeTint="BF"/>
        <w:bottom w:val="single" w:sz="8" w:space="0" w:color="E7D66B" w:themeColor="accent4" w:themeTint="BF"/>
        <w:right w:val="single" w:sz="8" w:space="0" w:color="E7D66B" w:themeColor="accent4" w:themeTint="BF"/>
        <w:insideH w:val="single" w:sz="8" w:space="0" w:color="E7D66B" w:themeColor="accent4" w:themeTint="BF"/>
        <w:insideV w:val="single" w:sz="8" w:space="0" w:color="E7D66B" w:themeColor="accent4" w:themeTint="BF"/>
      </w:tblBorders>
    </w:tblPr>
    <w:tcPr>
      <w:shd w:val="clear" w:color="auto" w:fill="F7F1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6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shd w:val="clear" w:color="auto" w:fill="EFE39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36CADE" w:themeColor="accent5" w:themeTint="BF"/>
        <w:left w:val="single" w:sz="8" w:space="0" w:color="36CADE" w:themeColor="accent5" w:themeTint="BF"/>
        <w:bottom w:val="single" w:sz="8" w:space="0" w:color="36CADE" w:themeColor="accent5" w:themeTint="BF"/>
        <w:right w:val="single" w:sz="8" w:space="0" w:color="36CADE" w:themeColor="accent5" w:themeTint="BF"/>
        <w:insideH w:val="single" w:sz="8" w:space="0" w:color="36CADE" w:themeColor="accent5" w:themeTint="BF"/>
        <w:insideV w:val="single" w:sz="8" w:space="0" w:color="36CADE" w:themeColor="accent5" w:themeTint="BF"/>
      </w:tblBorders>
    </w:tblPr>
    <w:tcPr>
      <w:shd w:val="clear" w:color="auto" w:fill="BCED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CA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shd w:val="clear" w:color="auto" w:fill="79DCE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E7676" w:themeColor="accent6" w:themeTint="BF"/>
        <w:left w:val="single" w:sz="8" w:space="0" w:color="FE7676" w:themeColor="accent6" w:themeTint="BF"/>
        <w:bottom w:val="single" w:sz="8" w:space="0" w:color="FE7676" w:themeColor="accent6" w:themeTint="BF"/>
        <w:right w:val="single" w:sz="8" w:space="0" w:color="FE7676" w:themeColor="accent6" w:themeTint="BF"/>
        <w:insideH w:val="single" w:sz="8" w:space="0" w:color="FE7676" w:themeColor="accent6" w:themeTint="BF"/>
        <w:insideV w:val="single" w:sz="8" w:space="0" w:color="FE7676" w:themeColor="accent6" w:themeTint="BF"/>
      </w:tblBorders>
    </w:tblPr>
    <w:tcPr>
      <w:shd w:val="clear" w:color="auto" w:fill="FED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76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shd w:val="clear" w:color="auto" w:fill="FEA4A4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D9060E"/>
    <w:pPr>
      <w:spacing w:before="0" w:after="0"/>
    </w:pPr>
    <w:rPr>
      <w:rFonts w:eastAsiaTheme="majorEastAsia"/>
    </w:r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  <w:insideH w:val="single" w:sz="8" w:space="0" w:color="111111" w:themeColor="text1"/>
        <w:insideV w:val="single" w:sz="8" w:space="0" w:color="111111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11111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11111" w:themeColor="text1"/>
          <w:insideV w:val="single" w:sz="6" w:space="0" w:color="111111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9060E"/>
    <w:pPr>
      <w:spacing w:before="0" w:after="0"/>
    </w:pPr>
    <w:rPr>
      <w:rFonts w:eastAsiaTheme="majorEastAsia"/>
    </w:r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  <w:insideH w:val="single" w:sz="8" w:space="0" w:color="E0C93A" w:themeColor="accent1"/>
        <w:insideV w:val="single" w:sz="8" w:space="0" w:color="E0C93A" w:themeColor="accent1"/>
      </w:tblBorders>
    </w:tblPr>
    <w:tcPr>
      <w:shd w:val="clear" w:color="auto" w:fill="F7F1CE" w:themeFill="accent1" w:themeFillTint="3F"/>
    </w:tcPr>
    <w:tblStylePr w:type="firstRow">
      <w:rPr>
        <w:b/>
        <w:bCs/>
        <w:color w:val="111111" w:themeColor="text1"/>
      </w:rPr>
      <w:tblPr/>
      <w:tcPr>
        <w:shd w:val="clear" w:color="auto" w:fill="FCF9EB" w:themeFill="accent1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D7" w:themeFill="accent1" w:themeFillTint="33"/>
      </w:tc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tcBorders>
          <w:insideH w:val="single" w:sz="6" w:space="0" w:color="E0C93A" w:themeColor="accent1"/>
          <w:insideV w:val="single" w:sz="6" w:space="0" w:color="E0C93A" w:themeColor="accent1"/>
        </w:tcBorders>
        <w:shd w:val="clear" w:color="auto" w:fill="EFE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9060E"/>
    <w:pPr>
      <w:spacing w:before="0" w:after="0"/>
    </w:pPr>
    <w:rPr>
      <w:rFonts w:eastAsiaTheme="majorEastAsia"/>
    </w:r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  <w:insideH w:val="single" w:sz="8" w:space="0" w:color="1C9AAA" w:themeColor="accent2"/>
        <w:insideV w:val="single" w:sz="8" w:space="0" w:color="1C9AAA" w:themeColor="accent2"/>
      </w:tblBorders>
    </w:tblPr>
    <w:tcPr>
      <w:shd w:val="clear" w:color="auto" w:fill="BCEDF4" w:themeFill="accent2" w:themeFillTint="3F"/>
    </w:tcPr>
    <w:tblStylePr w:type="firstRow">
      <w:rPr>
        <w:b/>
        <w:bCs/>
        <w:color w:val="111111" w:themeColor="text1"/>
      </w:rPr>
      <w:tblPr/>
      <w:tcPr>
        <w:shd w:val="clear" w:color="auto" w:fill="E4F8FA" w:themeFill="accent2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1F6" w:themeFill="accent2" w:themeFillTint="33"/>
      </w:tc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tcBorders>
          <w:insideH w:val="single" w:sz="6" w:space="0" w:color="1C9AAA" w:themeColor="accent2"/>
          <w:insideV w:val="single" w:sz="6" w:space="0" w:color="1C9AAA" w:themeColor="accent2"/>
        </w:tcBorders>
        <w:shd w:val="clear" w:color="auto" w:fill="79DC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9060E"/>
    <w:pPr>
      <w:spacing w:before="0" w:after="0"/>
    </w:pPr>
    <w:rPr>
      <w:rFonts w:eastAsiaTheme="majorEastAsia"/>
    </w:r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  <w:insideH w:val="single" w:sz="8" w:space="0" w:color="FE4A49" w:themeColor="accent3"/>
        <w:insideV w:val="single" w:sz="8" w:space="0" w:color="FE4A49" w:themeColor="accent3"/>
      </w:tblBorders>
    </w:tblPr>
    <w:tcPr>
      <w:shd w:val="clear" w:color="auto" w:fill="FED2D1" w:themeFill="accent3" w:themeFillTint="3F"/>
    </w:tcPr>
    <w:tblStylePr w:type="firstRow">
      <w:rPr>
        <w:b/>
        <w:bCs/>
        <w:color w:val="111111" w:themeColor="text1"/>
      </w:rPr>
      <w:tblPr/>
      <w:tcPr>
        <w:shd w:val="clear" w:color="auto" w:fill="FFEDED" w:themeFill="accent3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DA" w:themeFill="accent3" w:themeFillTint="33"/>
      </w:tc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tcBorders>
          <w:insideH w:val="single" w:sz="6" w:space="0" w:color="FE4A49" w:themeColor="accent3"/>
          <w:insideV w:val="single" w:sz="6" w:space="0" w:color="FE4A49" w:themeColor="accent3"/>
        </w:tcBorders>
        <w:shd w:val="clear" w:color="auto" w:fill="FEA4A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9060E"/>
    <w:pPr>
      <w:spacing w:before="0" w:after="0"/>
    </w:pPr>
    <w:rPr>
      <w:rFonts w:eastAsiaTheme="majorEastAsia"/>
    </w:r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  <w:insideH w:val="single" w:sz="8" w:space="0" w:color="E0C93A" w:themeColor="accent4"/>
        <w:insideV w:val="single" w:sz="8" w:space="0" w:color="E0C93A" w:themeColor="accent4"/>
      </w:tblBorders>
    </w:tblPr>
    <w:tcPr>
      <w:shd w:val="clear" w:color="auto" w:fill="F7F1CE" w:themeFill="accent4" w:themeFillTint="3F"/>
    </w:tcPr>
    <w:tblStylePr w:type="firstRow">
      <w:rPr>
        <w:b/>
        <w:bCs/>
        <w:color w:val="111111" w:themeColor="text1"/>
      </w:rPr>
      <w:tblPr/>
      <w:tcPr>
        <w:shd w:val="clear" w:color="auto" w:fill="FCF9EB" w:themeFill="accent4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D7" w:themeFill="accent4" w:themeFillTint="33"/>
      </w:tc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tcBorders>
          <w:insideH w:val="single" w:sz="6" w:space="0" w:color="E0C93A" w:themeColor="accent4"/>
          <w:insideV w:val="single" w:sz="6" w:space="0" w:color="E0C93A" w:themeColor="accent4"/>
        </w:tcBorders>
        <w:shd w:val="clear" w:color="auto" w:fill="EFE3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9060E"/>
    <w:pPr>
      <w:spacing w:before="0" w:after="0"/>
    </w:pPr>
    <w:rPr>
      <w:rFonts w:eastAsiaTheme="majorEastAsia"/>
    </w:r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  <w:insideH w:val="single" w:sz="8" w:space="0" w:color="1C9AAA" w:themeColor="accent5"/>
        <w:insideV w:val="single" w:sz="8" w:space="0" w:color="1C9AAA" w:themeColor="accent5"/>
      </w:tblBorders>
    </w:tblPr>
    <w:tcPr>
      <w:shd w:val="clear" w:color="auto" w:fill="BCEDF4" w:themeFill="accent5" w:themeFillTint="3F"/>
    </w:tcPr>
    <w:tblStylePr w:type="firstRow">
      <w:rPr>
        <w:b/>
        <w:bCs/>
        <w:color w:val="111111" w:themeColor="text1"/>
      </w:rPr>
      <w:tblPr/>
      <w:tcPr>
        <w:shd w:val="clear" w:color="auto" w:fill="E4F8FA" w:themeFill="accent5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1F6" w:themeFill="accent5" w:themeFillTint="33"/>
      </w:tc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tcBorders>
          <w:insideH w:val="single" w:sz="6" w:space="0" w:color="1C9AAA" w:themeColor="accent5"/>
          <w:insideV w:val="single" w:sz="6" w:space="0" w:color="1C9AAA" w:themeColor="accent5"/>
        </w:tcBorders>
        <w:shd w:val="clear" w:color="auto" w:fill="79DC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9060E"/>
    <w:pPr>
      <w:spacing w:before="0" w:after="0"/>
    </w:pPr>
    <w:rPr>
      <w:rFonts w:eastAsiaTheme="majorEastAsia"/>
    </w:r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  <w:insideH w:val="single" w:sz="8" w:space="0" w:color="FE4A49" w:themeColor="accent6"/>
        <w:insideV w:val="single" w:sz="8" w:space="0" w:color="FE4A49" w:themeColor="accent6"/>
      </w:tblBorders>
    </w:tblPr>
    <w:tcPr>
      <w:shd w:val="clear" w:color="auto" w:fill="FED2D1" w:themeFill="accent6" w:themeFillTint="3F"/>
    </w:tcPr>
    <w:tblStylePr w:type="firstRow">
      <w:rPr>
        <w:b/>
        <w:bCs/>
        <w:color w:val="111111" w:themeColor="text1"/>
      </w:rPr>
      <w:tblPr/>
      <w:tcPr>
        <w:shd w:val="clear" w:color="auto" w:fill="FFEDED" w:themeFill="accent6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DA" w:themeFill="accent6" w:themeFillTint="33"/>
      </w:tc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tcBorders>
          <w:insideH w:val="single" w:sz="6" w:space="0" w:color="FE4A49" w:themeColor="accent6"/>
          <w:insideV w:val="single" w:sz="6" w:space="0" w:color="FE4A49" w:themeColor="accent6"/>
        </w:tcBorders>
        <w:shd w:val="clear" w:color="auto" w:fill="FEA4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111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111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39C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DC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DCE9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2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4A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4A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1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3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39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DC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DCE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4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4A4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bottom w:val="single" w:sz="8" w:space="0" w:color="11111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1111" w:themeColor="text1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11111" w:themeColor="text1"/>
          <w:bottom w:val="single" w:sz="8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1111" w:themeColor="text1"/>
          <w:bottom w:val="single" w:sz="8" w:space="0" w:color="111111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bottom w:val="single" w:sz="8" w:space="0" w:color="E0C9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93A" w:themeColor="accent1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E0C93A" w:themeColor="accent1"/>
          <w:bottom w:val="single" w:sz="8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93A" w:themeColor="accent1"/>
          <w:bottom w:val="single" w:sz="8" w:space="0" w:color="E0C93A" w:themeColor="accent1"/>
        </w:tcBorders>
      </w:tcPr>
    </w:tblStylePr>
    <w:tblStylePr w:type="band1Vert">
      <w:tblPr/>
      <w:tcPr>
        <w:shd w:val="clear" w:color="auto" w:fill="F7F1CE" w:themeFill="accent1" w:themeFillTint="3F"/>
      </w:tcPr>
    </w:tblStylePr>
    <w:tblStylePr w:type="band1Horz">
      <w:tblPr/>
      <w:tcPr>
        <w:shd w:val="clear" w:color="auto" w:fill="F7F1C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bottom w:val="single" w:sz="8" w:space="0" w:color="1C9AA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9AAA" w:themeColor="accent2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C9AAA" w:themeColor="accent2"/>
          <w:bottom w:val="single" w:sz="8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9AAA" w:themeColor="accent2"/>
          <w:bottom w:val="single" w:sz="8" w:space="0" w:color="1C9AAA" w:themeColor="accent2"/>
        </w:tcBorders>
      </w:tcPr>
    </w:tblStylePr>
    <w:tblStylePr w:type="band1Vert">
      <w:tblPr/>
      <w:tcPr>
        <w:shd w:val="clear" w:color="auto" w:fill="BCEDF4" w:themeFill="accent2" w:themeFillTint="3F"/>
      </w:tcPr>
    </w:tblStylePr>
    <w:tblStylePr w:type="band1Horz">
      <w:tblPr/>
      <w:tcPr>
        <w:shd w:val="clear" w:color="auto" w:fill="BCEDF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bottom w:val="single" w:sz="8" w:space="0" w:color="FE4A4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4A49" w:themeColor="accent3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FE4A49" w:themeColor="accent3"/>
          <w:bottom w:val="single" w:sz="8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4A49" w:themeColor="accent3"/>
          <w:bottom w:val="single" w:sz="8" w:space="0" w:color="FE4A49" w:themeColor="accent3"/>
        </w:tcBorders>
      </w:tcPr>
    </w:tblStylePr>
    <w:tblStylePr w:type="band1Vert">
      <w:tblPr/>
      <w:tcPr>
        <w:shd w:val="clear" w:color="auto" w:fill="FED2D1" w:themeFill="accent3" w:themeFillTint="3F"/>
      </w:tcPr>
    </w:tblStylePr>
    <w:tblStylePr w:type="band1Horz">
      <w:tblPr/>
      <w:tcPr>
        <w:shd w:val="clear" w:color="auto" w:fill="FED2D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bottom w:val="single" w:sz="8" w:space="0" w:color="E0C9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93A" w:themeColor="accent4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E0C93A" w:themeColor="accent4"/>
          <w:bottom w:val="single" w:sz="8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93A" w:themeColor="accent4"/>
          <w:bottom w:val="single" w:sz="8" w:space="0" w:color="E0C93A" w:themeColor="accent4"/>
        </w:tcBorders>
      </w:tcPr>
    </w:tblStylePr>
    <w:tblStylePr w:type="band1Vert">
      <w:tblPr/>
      <w:tcPr>
        <w:shd w:val="clear" w:color="auto" w:fill="F7F1CE" w:themeFill="accent4" w:themeFillTint="3F"/>
      </w:tcPr>
    </w:tblStylePr>
    <w:tblStylePr w:type="band1Horz">
      <w:tblPr/>
      <w:tcPr>
        <w:shd w:val="clear" w:color="auto" w:fill="F7F1C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bottom w:val="single" w:sz="8" w:space="0" w:color="1C9A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9AAA" w:themeColor="accent5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C9AAA" w:themeColor="accent5"/>
          <w:bottom w:val="single" w:sz="8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9AAA" w:themeColor="accent5"/>
          <w:bottom w:val="single" w:sz="8" w:space="0" w:color="1C9AAA" w:themeColor="accent5"/>
        </w:tcBorders>
      </w:tcPr>
    </w:tblStylePr>
    <w:tblStylePr w:type="band1Vert">
      <w:tblPr/>
      <w:tcPr>
        <w:shd w:val="clear" w:color="auto" w:fill="BCEDF4" w:themeFill="accent5" w:themeFillTint="3F"/>
      </w:tcPr>
    </w:tblStylePr>
    <w:tblStylePr w:type="band1Horz">
      <w:tblPr/>
      <w:tcPr>
        <w:shd w:val="clear" w:color="auto" w:fill="BCEDF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bottom w:val="single" w:sz="8" w:space="0" w:color="FE4A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4A49" w:themeColor="accent6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FE4A49" w:themeColor="accent6"/>
          <w:bottom w:val="single" w:sz="8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4A49" w:themeColor="accent6"/>
          <w:bottom w:val="single" w:sz="8" w:space="0" w:color="FE4A49" w:themeColor="accent6"/>
        </w:tcBorders>
      </w:tcPr>
    </w:tblStylePr>
    <w:tblStylePr w:type="band1Vert">
      <w:tblPr/>
      <w:tcPr>
        <w:shd w:val="clear" w:color="auto" w:fill="FED2D1" w:themeFill="accent6" w:themeFillTint="3F"/>
      </w:tcPr>
    </w:tblStylePr>
    <w:tblStylePr w:type="band1Horz">
      <w:tblPr/>
      <w:tcPr>
        <w:shd w:val="clear" w:color="auto" w:fill="FED2D1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D9060E"/>
    <w:pPr>
      <w:spacing w:before="0" w:after="0"/>
    </w:pPr>
    <w:rPr>
      <w:rFonts w:eastAsiaTheme="majorEastAsia"/>
    </w:r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111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111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111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D9060E"/>
    <w:pPr>
      <w:spacing w:before="0" w:after="0"/>
    </w:pPr>
    <w:rPr>
      <w:rFonts w:eastAsiaTheme="majorEastAsia"/>
    </w:r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9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9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9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D9060E"/>
    <w:pPr>
      <w:spacing w:before="0" w:after="0"/>
    </w:pPr>
    <w:rPr>
      <w:rFonts w:eastAsiaTheme="majorEastAsia"/>
    </w:r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9AA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9AA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D9060E"/>
    <w:pPr>
      <w:spacing w:before="0" w:after="0"/>
    </w:pPr>
    <w:rPr>
      <w:rFonts w:eastAsiaTheme="majorEastAsia"/>
    </w:r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4A4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4A4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4A4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2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D9060E"/>
    <w:pPr>
      <w:spacing w:before="0" w:after="0"/>
    </w:pPr>
    <w:rPr>
      <w:rFonts w:eastAsiaTheme="majorEastAsia"/>
    </w:r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9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9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9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1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D9060E"/>
    <w:pPr>
      <w:spacing w:before="0" w:after="0"/>
    </w:pPr>
    <w:rPr>
      <w:rFonts w:eastAsiaTheme="majorEastAsia"/>
    </w:r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9A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9A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9A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D9060E"/>
    <w:pPr>
      <w:spacing w:before="0" w:after="0"/>
    </w:pPr>
    <w:rPr>
      <w:rFonts w:eastAsiaTheme="majorEastAsia"/>
    </w:r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4A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4A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4A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4C4C4C" w:themeColor="text1" w:themeTint="BF"/>
        <w:left w:val="single" w:sz="8" w:space="0" w:color="4C4C4C" w:themeColor="text1" w:themeTint="BF"/>
        <w:bottom w:val="single" w:sz="8" w:space="0" w:color="4C4C4C" w:themeColor="text1" w:themeTint="BF"/>
        <w:right w:val="single" w:sz="8" w:space="0" w:color="4C4C4C" w:themeColor="text1" w:themeTint="BF"/>
        <w:insideH w:val="single" w:sz="8" w:space="0" w:color="4C4C4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4C4C" w:themeColor="text1" w:themeTint="BF"/>
          <w:left w:val="single" w:sz="8" w:space="0" w:color="4C4C4C" w:themeColor="text1" w:themeTint="BF"/>
          <w:bottom w:val="single" w:sz="8" w:space="0" w:color="4C4C4C" w:themeColor="text1" w:themeTint="BF"/>
          <w:right w:val="single" w:sz="8" w:space="0" w:color="4C4C4C" w:themeColor="text1" w:themeTint="BF"/>
          <w:insideH w:val="nil"/>
          <w:insideV w:val="nil"/>
        </w:tcBorders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4C4C" w:themeColor="text1" w:themeTint="BF"/>
          <w:left w:val="single" w:sz="8" w:space="0" w:color="4C4C4C" w:themeColor="text1" w:themeTint="BF"/>
          <w:bottom w:val="single" w:sz="8" w:space="0" w:color="4C4C4C" w:themeColor="text1" w:themeTint="BF"/>
          <w:right w:val="single" w:sz="8" w:space="0" w:color="4C4C4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E7D66B" w:themeColor="accent1" w:themeTint="BF"/>
        <w:left w:val="single" w:sz="8" w:space="0" w:color="E7D66B" w:themeColor="accent1" w:themeTint="BF"/>
        <w:bottom w:val="single" w:sz="8" w:space="0" w:color="E7D66B" w:themeColor="accent1" w:themeTint="BF"/>
        <w:right w:val="single" w:sz="8" w:space="0" w:color="E7D66B" w:themeColor="accent1" w:themeTint="BF"/>
        <w:insideH w:val="single" w:sz="8" w:space="0" w:color="E7D6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66B" w:themeColor="accent1" w:themeTint="BF"/>
          <w:left w:val="single" w:sz="8" w:space="0" w:color="E7D66B" w:themeColor="accent1" w:themeTint="BF"/>
          <w:bottom w:val="single" w:sz="8" w:space="0" w:color="E7D66B" w:themeColor="accent1" w:themeTint="BF"/>
          <w:right w:val="single" w:sz="8" w:space="0" w:color="E7D66B" w:themeColor="accent1" w:themeTint="BF"/>
          <w:insideH w:val="nil"/>
          <w:insideV w:val="nil"/>
        </w:tcBorders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66B" w:themeColor="accent1" w:themeTint="BF"/>
          <w:left w:val="single" w:sz="8" w:space="0" w:color="E7D66B" w:themeColor="accent1" w:themeTint="BF"/>
          <w:bottom w:val="single" w:sz="8" w:space="0" w:color="E7D66B" w:themeColor="accent1" w:themeTint="BF"/>
          <w:right w:val="single" w:sz="8" w:space="0" w:color="E7D6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36CADE" w:themeColor="accent2" w:themeTint="BF"/>
        <w:left w:val="single" w:sz="8" w:space="0" w:color="36CADE" w:themeColor="accent2" w:themeTint="BF"/>
        <w:bottom w:val="single" w:sz="8" w:space="0" w:color="36CADE" w:themeColor="accent2" w:themeTint="BF"/>
        <w:right w:val="single" w:sz="8" w:space="0" w:color="36CADE" w:themeColor="accent2" w:themeTint="BF"/>
        <w:insideH w:val="single" w:sz="8" w:space="0" w:color="36CA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CADE" w:themeColor="accent2" w:themeTint="BF"/>
          <w:left w:val="single" w:sz="8" w:space="0" w:color="36CADE" w:themeColor="accent2" w:themeTint="BF"/>
          <w:bottom w:val="single" w:sz="8" w:space="0" w:color="36CADE" w:themeColor="accent2" w:themeTint="BF"/>
          <w:right w:val="single" w:sz="8" w:space="0" w:color="36CADE" w:themeColor="accent2" w:themeTint="BF"/>
          <w:insideH w:val="nil"/>
          <w:insideV w:val="nil"/>
        </w:tcBorders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CADE" w:themeColor="accent2" w:themeTint="BF"/>
          <w:left w:val="single" w:sz="8" w:space="0" w:color="36CADE" w:themeColor="accent2" w:themeTint="BF"/>
          <w:bottom w:val="single" w:sz="8" w:space="0" w:color="36CADE" w:themeColor="accent2" w:themeTint="BF"/>
          <w:right w:val="single" w:sz="8" w:space="0" w:color="36CA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E7676" w:themeColor="accent3" w:themeTint="BF"/>
        <w:left w:val="single" w:sz="8" w:space="0" w:color="FE7676" w:themeColor="accent3" w:themeTint="BF"/>
        <w:bottom w:val="single" w:sz="8" w:space="0" w:color="FE7676" w:themeColor="accent3" w:themeTint="BF"/>
        <w:right w:val="single" w:sz="8" w:space="0" w:color="FE7676" w:themeColor="accent3" w:themeTint="BF"/>
        <w:insideH w:val="single" w:sz="8" w:space="0" w:color="FE767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7676" w:themeColor="accent3" w:themeTint="BF"/>
          <w:left w:val="single" w:sz="8" w:space="0" w:color="FE7676" w:themeColor="accent3" w:themeTint="BF"/>
          <w:bottom w:val="single" w:sz="8" w:space="0" w:color="FE7676" w:themeColor="accent3" w:themeTint="BF"/>
          <w:right w:val="single" w:sz="8" w:space="0" w:color="FE7676" w:themeColor="accent3" w:themeTint="BF"/>
          <w:insideH w:val="nil"/>
          <w:insideV w:val="nil"/>
        </w:tcBorders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7676" w:themeColor="accent3" w:themeTint="BF"/>
          <w:left w:val="single" w:sz="8" w:space="0" w:color="FE7676" w:themeColor="accent3" w:themeTint="BF"/>
          <w:bottom w:val="single" w:sz="8" w:space="0" w:color="FE7676" w:themeColor="accent3" w:themeTint="BF"/>
          <w:right w:val="single" w:sz="8" w:space="0" w:color="FE767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2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2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E7D66B" w:themeColor="accent4" w:themeTint="BF"/>
        <w:left w:val="single" w:sz="8" w:space="0" w:color="E7D66B" w:themeColor="accent4" w:themeTint="BF"/>
        <w:bottom w:val="single" w:sz="8" w:space="0" w:color="E7D66B" w:themeColor="accent4" w:themeTint="BF"/>
        <w:right w:val="single" w:sz="8" w:space="0" w:color="E7D66B" w:themeColor="accent4" w:themeTint="BF"/>
        <w:insideH w:val="single" w:sz="8" w:space="0" w:color="E7D6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66B" w:themeColor="accent4" w:themeTint="BF"/>
          <w:left w:val="single" w:sz="8" w:space="0" w:color="E7D66B" w:themeColor="accent4" w:themeTint="BF"/>
          <w:bottom w:val="single" w:sz="8" w:space="0" w:color="E7D66B" w:themeColor="accent4" w:themeTint="BF"/>
          <w:right w:val="single" w:sz="8" w:space="0" w:color="E7D66B" w:themeColor="accent4" w:themeTint="BF"/>
          <w:insideH w:val="nil"/>
          <w:insideV w:val="nil"/>
        </w:tcBorders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66B" w:themeColor="accent4" w:themeTint="BF"/>
          <w:left w:val="single" w:sz="8" w:space="0" w:color="E7D66B" w:themeColor="accent4" w:themeTint="BF"/>
          <w:bottom w:val="single" w:sz="8" w:space="0" w:color="E7D66B" w:themeColor="accent4" w:themeTint="BF"/>
          <w:right w:val="single" w:sz="8" w:space="0" w:color="E7D6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1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36CADE" w:themeColor="accent5" w:themeTint="BF"/>
        <w:left w:val="single" w:sz="8" w:space="0" w:color="36CADE" w:themeColor="accent5" w:themeTint="BF"/>
        <w:bottom w:val="single" w:sz="8" w:space="0" w:color="36CADE" w:themeColor="accent5" w:themeTint="BF"/>
        <w:right w:val="single" w:sz="8" w:space="0" w:color="36CADE" w:themeColor="accent5" w:themeTint="BF"/>
        <w:insideH w:val="single" w:sz="8" w:space="0" w:color="36CA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CADE" w:themeColor="accent5" w:themeTint="BF"/>
          <w:left w:val="single" w:sz="8" w:space="0" w:color="36CADE" w:themeColor="accent5" w:themeTint="BF"/>
          <w:bottom w:val="single" w:sz="8" w:space="0" w:color="36CADE" w:themeColor="accent5" w:themeTint="BF"/>
          <w:right w:val="single" w:sz="8" w:space="0" w:color="36CADE" w:themeColor="accent5" w:themeTint="BF"/>
          <w:insideH w:val="nil"/>
          <w:insideV w:val="nil"/>
        </w:tcBorders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CADE" w:themeColor="accent5" w:themeTint="BF"/>
          <w:left w:val="single" w:sz="8" w:space="0" w:color="36CADE" w:themeColor="accent5" w:themeTint="BF"/>
          <w:bottom w:val="single" w:sz="8" w:space="0" w:color="36CADE" w:themeColor="accent5" w:themeTint="BF"/>
          <w:right w:val="single" w:sz="8" w:space="0" w:color="36CA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8" w:space="0" w:color="FE7676" w:themeColor="accent6" w:themeTint="BF"/>
        <w:left w:val="single" w:sz="8" w:space="0" w:color="FE7676" w:themeColor="accent6" w:themeTint="BF"/>
        <w:bottom w:val="single" w:sz="8" w:space="0" w:color="FE7676" w:themeColor="accent6" w:themeTint="BF"/>
        <w:right w:val="single" w:sz="8" w:space="0" w:color="FE7676" w:themeColor="accent6" w:themeTint="BF"/>
        <w:insideH w:val="single" w:sz="8" w:space="0" w:color="FE76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7676" w:themeColor="accent6" w:themeTint="BF"/>
          <w:left w:val="single" w:sz="8" w:space="0" w:color="FE7676" w:themeColor="accent6" w:themeTint="BF"/>
          <w:bottom w:val="single" w:sz="8" w:space="0" w:color="FE7676" w:themeColor="accent6" w:themeTint="BF"/>
          <w:right w:val="single" w:sz="8" w:space="0" w:color="FE7676" w:themeColor="accent6" w:themeTint="BF"/>
          <w:insideH w:val="nil"/>
          <w:insideV w:val="nil"/>
        </w:tcBorders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7676" w:themeColor="accent6" w:themeTint="BF"/>
          <w:left w:val="single" w:sz="8" w:space="0" w:color="FE7676" w:themeColor="accent6" w:themeTint="BF"/>
          <w:bottom w:val="single" w:sz="8" w:space="0" w:color="FE7676" w:themeColor="accent6" w:themeTint="BF"/>
          <w:right w:val="single" w:sz="8" w:space="0" w:color="FE76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D906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3"/>
    <w:uiPriority w:val="99"/>
    <w:semiHidden/>
    <w:unhideWhenUsed/>
    <w:rsid w:val="00D9060E"/>
    <w:rPr>
      <w:rFonts w:ascii="Tahoma" w:hAnsi="Tahoma" w:cs="Tahoma"/>
      <w:color w:val="2B579A"/>
      <w:shd w:val="clear" w:color="auto" w:fill="E6E6E6"/>
    </w:rPr>
  </w:style>
  <w:style w:type="paragraph" w:styleId="affff8">
    <w:name w:val="Message Header"/>
    <w:basedOn w:val="a2"/>
    <w:link w:val="affff9"/>
    <w:uiPriority w:val="99"/>
    <w:semiHidden/>
    <w:unhideWhenUsed/>
    <w:rsid w:val="00D90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</w:rPr>
  </w:style>
  <w:style w:type="character" w:customStyle="1" w:styleId="affff9">
    <w:name w:val="כותרת עליונה של הודעה תו"/>
    <w:basedOn w:val="a3"/>
    <w:link w:val="affff8"/>
    <w:uiPriority w:val="99"/>
    <w:semiHidden/>
    <w:rsid w:val="00D9060E"/>
    <w:rPr>
      <w:rFonts w:ascii="Tahoma" w:eastAsiaTheme="majorEastAsia" w:hAnsi="Tahoma" w:cs="Tahoma"/>
      <w:b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D9060E"/>
    <w:pPr>
      <w:spacing w:before="0" w:after="0"/>
    </w:pPr>
    <w:rPr>
      <w:rFonts w:ascii="Tahoma" w:hAnsi="Tahoma" w:cs="Tahoma"/>
      <w:b/>
      <w:sz w:val="24"/>
    </w:rPr>
  </w:style>
  <w:style w:type="paragraph" w:styleId="NormalWeb">
    <w:name w:val="Normal (Web)"/>
    <w:basedOn w:val="a2"/>
    <w:uiPriority w:val="99"/>
    <w:semiHidden/>
    <w:unhideWhenUsed/>
    <w:rsid w:val="00D9060E"/>
  </w:style>
  <w:style w:type="paragraph" w:styleId="affffb">
    <w:name w:val="Normal Indent"/>
    <w:basedOn w:val="a2"/>
    <w:uiPriority w:val="99"/>
    <w:semiHidden/>
    <w:unhideWhenUsed/>
    <w:rsid w:val="00D9060E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D9060E"/>
    <w:pPr>
      <w:spacing w:before="0" w:after="0"/>
    </w:pPr>
  </w:style>
  <w:style w:type="character" w:customStyle="1" w:styleId="affffd">
    <w:name w:val="כותרת הערות תו"/>
    <w:basedOn w:val="a3"/>
    <w:link w:val="affffc"/>
    <w:uiPriority w:val="99"/>
    <w:semiHidden/>
    <w:rsid w:val="00D9060E"/>
    <w:rPr>
      <w:rFonts w:ascii="Tahoma" w:hAnsi="Tahoma" w:cs="Tahoma"/>
      <w:b/>
      <w:sz w:val="24"/>
    </w:rPr>
  </w:style>
  <w:style w:type="character" w:styleId="affffe">
    <w:name w:val="page number"/>
    <w:basedOn w:val="a3"/>
    <w:uiPriority w:val="99"/>
    <w:semiHidden/>
    <w:unhideWhenUsed/>
    <w:rsid w:val="00D9060E"/>
    <w:rPr>
      <w:rFonts w:ascii="Tahoma" w:hAnsi="Tahoma" w:cs="Tahoma"/>
    </w:rPr>
  </w:style>
  <w:style w:type="table" w:styleId="16">
    <w:name w:val="Plain Table 1"/>
    <w:basedOn w:val="a4"/>
    <w:uiPriority w:val="41"/>
    <w:rsid w:val="00D9060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D9060E"/>
    <w:pPr>
      <w:spacing w:after="0"/>
    </w:pPr>
    <w:tblPr>
      <w:tblStyleRowBandSize w:val="1"/>
      <w:tblStyleColBandSize w:val="1"/>
      <w:tblBorders>
        <w:top w:val="single" w:sz="4" w:space="0" w:color="878787" w:themeColor="text1" w:themeTint="80"/>
        <w:bottom w:val="single" w:sz="4" w:space="0" w:color="87878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7878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7878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78787" w:themeColor="text1" w:themeTint="80"/>
          <w:right w:val="single" w:sz="4" w:space="0" w:color="878787" w:themeColor="text1" w:themeTint="80"/>
        </w:tcBorders>
      </w:tcPr>
    </w:tblStylePr>
    <w:tblStylePr w:type="band2Vert">
      <w:tblPr/>
      <w:tcPr>
        <w:tcBorders>
          <w:left w:val="single" w:sz="4" w:space="0" w:color="878787" w:themeColor="text1" w:themeTint="80"/>
          <w:right w:val="single" w:sz="4" w:space="0" w:color="878787" w:themeColor="text1" w:themeTint="80"/>
        </w:tcBorders>
      </w:tcPr>
    </w:tblStylePr>
    <w:tblStylePr w:type="band1Horz">
      <w:tblPr/>
      <w:tcPr>
        <w:tcBorders>
          <w:top w:val="single" w:sz="4" w:space="0" w:color="878787" w:themeColor="text1" w:themeTint="80"/>
          <w:bottom w:val="single" w:sz="4" w:space="0" w:color="878787" w:themeColor="text1" w:themeTint="80"/>
        </w:tcBorders>
      </w:tcPr>
    </w:tblStylePr>
  </w:style>
  <w:style w:type="table" w:styleId="3b">
    <w:name w:val="Plain Table 3"/>
    <w:basedOn w:val="a4"/>
    <w:uiPriority w:val="43"/>
    <w:rsid w:val="00D9060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7878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7878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D9060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D9060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78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78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78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78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D9060E"/>
    <w:pPr>
      <w:spacing w:before="0" w:after="0"/>
    </w:pPr>
    <w:rPr>
      <w:sz w:val="21"/>
      <w:szCs w:val="21"/>
    </w:rPr>
  </w:style>
  <w:style w:type="character" w:customStyle="1" w:styleId="afffff0">
    <w:name w:val="טקסט רגיל תו"/>
    <w:basedOn w:val="a3"/>
    <w:link w:val="afffff"/>
    <w:uiPriority w:val="99"/>
    <w:semiHidden/>
    <w:rsid w:val="00D9060E"/>
    <w:rPr>
      <w:rFonts w:ascii="Tahoma" w:hAnsi="Tahoma" w:cs="Tahoma"/>
      <w:b/>
      <w:sz w:val="21"/>
      <w:szCs w:val="21"/>
    </w:rPr>
  </w:style>
  <w:style w:type="paragraph" w:styleId="afffff1">
    <w:name w:val="Quote"/>
    <w:basedOn w:val="a2"/>
    <w:next w:val="a2"/>
    <w:link w:val="afffff2"/>
    <w:uiPriority w:val="29"/>
    <w:qFormat/>
    <w:rsid w:val="00D9060E"/>
    <w:pPr>
      <w:spacing w:before="200" w:after="160"/>
      <w:ind w:left="864" w:right="864"/>
      <w:jc w:val="center"/>
    </w:pPr>
    <w:rPr>
      <w:i/>
      <w:iCs/>
      <w:color w:val="4C4C4C" w:themeColor="text1" w:themeTint="BF"/>
    </w:rPr>
  </w:style>
  <w:style w:type="character" w:customStyle="1" w:styleId="afffff2">
    <w:name w:val="ציטוט תו"/>
    <w:basedOn w:val="a3"/>
    <w:link w:val="afffff1"/>
    <w:uiPriority w:val="29"/>
    <w:rsid w:val="00D9060E"/>
    <w:rPr>
      <w:rFonts w:ascii="Tahoma" w:hAnsi="Tahoma" w:cs="Tahoma"/>
      <w:b/>
      <w:i/>
      <w:iCs/>
      <w:color w:val="4C4C4C" w:themeColor="text1" w:themeTint="BF"/>
      <w:sz w:val="24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D9060E"/>
  </w:style>
  <w:style w:type="character" w:customStyle="1" w:styleId="afffff4">
    <w:name w:val="ברכה תו"/>
    <w:basedOn w:val="a3"/>
    <w:link w:val="afffff3"/>
    <w:uiPriority w:val="99"/>
    <w:semiHidden/>
    <w:rsid w:val="00D9060E"/>
    <w:rPr>
      <w:rFonts w:ascii="Tahoma" w:hAnsi="Tahoma" w:cs="Tahoma"/>
      <w:b/>
      <w:sz w:val="24"/>
    </w:rPr>
  </w:style>
  <w:style w:type="paragraph" w:styleId="afffff5">
    <w:name w:val="Signature"/>
    <w:basedOn w:val="a2"/>
    <w:link w:val="afffff6"/>
    <w:uiPriority w:val="99"/>
    <w:semiHidden/>
    <w:unhideWhenUsed/>
    <w:rsid w:val="00D9060E"/>
    <w:pPr>
      <w:spacing w:before="0" w:after="0"/>
      <w:ind w:left="4320"/>
    </w:pPr>
  </w:style>
  <w:style w:type="character" w:customStyle="1" w:styleId="afffff6">
    <w:name w:val="חתימה תו"/>
    <w:basedOn w:val="a3"/>
    <w:link w:val="afffff5"/>
    <w:uiPriority w:val="99"/>
    <w:semiHidden/>
    <w:rsid w:val="00D9060E"/>
    <w:rPr>
      <w:rFonts w:ascii="Tahoma" w:hAnsi="Tahoma" w:cs="Tahoma"/>
      <w:b/>
      <w:sz w:val="24"/>
    </w:rPr>
  </w:style>
  <w:style w:type="character" w:styleId="-">
    <w:name w:val="Smart Hyperlink"/>
    <w:basedOn w:val="a3"/>
    <w:uiPriority w:val="99"/>
    <w:semiHidden/>
    <w:unhideWhenUsed/>
    <w:rsid w:val="00D9060E"/>
    <w:rPr>
      <w:rFonts w:ascii="Tahoma" w:hAnsi="Tahoma" w:cs="Tahoma"/>
      <w:u w:val="dotted"/>
    </w:rPr>
  </w:style>
  <w:style w:type="character" w:styleId="afffff7">
    <w:name w:val="Strong"/>
    <w:basedOn w:val="a3"/>
    <w:uiPriority w:val="22"/>
    <w:qFormat/>
    <w:rsid w:val="00D9060E"/>
    <w:rPr>
      <w:rFonts w:ascii="Tahoma" w:hAnsi="Tahoma" w:cs="Tahoma"/>
      <w:b/>
      <w:bCs/>
    </w:rPr>
  </w:style>
  <w:style w:type="paragraph" w:styleId="afffff8">
    <w:name w:val="Subtitle"/>
    <w:basedOn w:val="a2"/>
    <w:next w:val="a2"/>
    <w:link w:val="afffff9"/>
    <w:uiPriority w:val="11"/>
    <w:qFormat/>
    <w:rsid w:val="00D9060E"/>
    <w:pPr>
      <w:numPr>
        <w:ilvl w:val="1"/>
      </w:numPr>
      <w:spacing w:after="160"/>
    </w:pPr>
    <w:rPr>
      <w:color w:val="656565" w:themeColor="text1" w:themeTint="A5"/>
      <w:spacing w:val="15"/>
      <w:sz w:val="22"/>
    </w:rPr>
  </w:style>
  <w:style w:type="character" w:customStyle="1" w:styleId="afffff9">
    <w:name w:val="כותרת משנה תו"/>
    <w:basedOn w:val="a3"/>
    <w:link w:val="afffff8"/>
    <w:uiPriority w:val="11"/>
    <w:rsid w:val="00D9060E"/>
    <w:rPr>
      <w:rFonts w:ascii="Tahoma" w:hAnsi="Tahoma" w:cs="Tahoma"/>
      <w:b/>
      <w:color w:val="656565" w:themeColor="text1" w:themeTint="A5"/>
      <w:spacing w:val="15"/>
    </w:rPr>
  </w:style>
  <w:style w:type="character" w:styleId="afffffa">
    <w:name w:val="Subtle Emphasis"/>
    <w:basedOn w:val="a3"/>
    <w:uiPriority w:val="19"/>
    <w:qFormat/>
    <w:rsid w:val="00D9060E"/>
    <w:rPr>
      <w:rFonts w:ascii="Tahoma" w:hAnsi="Tahoma" w:cs="Tahoma"/>
      <w:i/>
      <w:iCs/>
      <w:color w:val="4C4C4C" w:themeColor="text1" w:themeTint="BF"/>
    </w:rPr>
  </w:style>
  <w:style w:type="character" w:styleId="afffffb">
    <w:name w:val="Subtle Reference"/>
    <w:basedOn w:val="a3"/>
    <w:uiPriority w:val="31"/>
    <w:qFormat/>
    <w:rsid w:val="00D9060E"/>
    <w:rPr>
      <w:rFonts w:ascii="Tahoma" w:hAnsi="Tahoma" w:cs="Tahoma"/>
      <w:smallCaps/>
      <w:color w:val="656565" w:themeColor="text1" w:themeTint="A5"/>
    </w:rPr>
  </w:style>
  <w:style w:type="table" w:styleId="-17">
    <w:name w:val="Table 3D effects 1"/>
    <w:basedOn w:val="a4"/>
    <w:uiPriority w:val="99"/>
    <w:semiHidden/>
    <w:unhideWhenUsed/>
    <w:rsid w:val="00D906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D906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D906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D906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D906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D906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D906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D906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D906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D906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D906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D906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D906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D906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D906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D906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D906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D906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D906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D906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D906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D906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D906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D906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D906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D9060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D906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D906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D906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D906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D906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D906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D906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D90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D9060E"/>
    <w:pPr>
      <w:spacing w:after="0"/>
      <w:ind w:left="240" w:hanging="240"/>
    </w:pPr>
  </w:style>
  <w:style w:type="paragraph" w:styleId="affffff0">
    <w:name w:val="table of figures"/>
    <w:basedOn w:val="a2"/>
    <w:next w:val="a2"/>
    <w:uiPriority w:val="99"/>
    <w:semiHidden/>
    <w:unhideWhenUsed/>
    <w:rsid w:val="00D9060E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D906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D906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D90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D906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D906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D906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D9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D906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D906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D906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D9060E"/>
    <w:pPr>
      <w:spacing w:before="120"/>
    </w:pPr>
    <w:rPr>
      <w:rFonts w:eastAsiaTheme="majorEastAsia"/>
      <w:bCs w:val="0"/>
    </w:rPr>
  </w:style>
  <w:style w:type="paragraph" w:styleId="TOC1">
    <w:name w:val="toc 1"/>
    <w:basedOn w:val="a2"/>
    <w:next w:val="a2"/>
    <w:autoRedefine/>
    <w:uiPriority w:val="39"/>
    <w:semiHidden/>
    <w:unhideWhenUsed/>
    <w:rsid w:val="00D9060E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D9060E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D9060E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D9060E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D9060E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D9060E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D9060E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D9060E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D9060E"/>
    <w:pPr>
      <w:spacing w:after="100"/>
      <w:ind w:left="1920"/>
    </w:pPr>
  </w:style>
  <w:style w:type="character" w:styleId="affffff4">
    <w:name w:val="Unresolved Mention"/>
    <w:basedOn w:val="a3"/>
    <w:uiPriority w:val="99"/>
    <w:semiHidden/>
    <w:unhideWhenUsed/>
    <w:rsid w:val="00D9060E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4F682BE79F4ED3B1396D6165991D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D6A9E2-E9DE-42C0-80BD-ABBD41DC2C4E}"/>
      </w:docPartPr>
      <w:docPartBody>
        <w:p w:rsidR="005406E9" w:rsidRDefault="00DD1A08" w:rsidP="00DD1A08">
          <w:pPr>
            <w:pStyle w:val="804F682BE79F4ED3B1396D6165991D4E1"/>
            <w:framePr w:wrap="around"/>
          </w:pPr>
          <w:r w:rsidRPr="00D9060E">
            <w:rPr>
              <w:b/>
              <w:spacing w:val="20"/>
              <w:rtl/>
              <w:lang w:val="he-IL" w:eastAsia="he" w:bidi="he-IL"/>
            </w:rPr>
            <w:t>אנשי קשר נוספים לשעת חירום</w:t>
          </w:r>
        </w:p>
      </w:docPartBody>
    </w:docPart>
    <w:docPart>
      <w:docPartPr>
        <w:name w:val="C28D18CCDB694A6295E58C058F4FA7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E7D056-5897-4AC5-B745-6C4F89C49F12}"/>
      </w:docPartPr>
      <w:docPartBody>
        <w:p w:rsidR="005406E9" w:rsidRDefault="00DD1A08" w:rsidP="00DD1A08">
          <w:pPr>
            <w:pStyle w:val="C28D18CCDB694A6295E58C058F4FA7DA1"/>
          </w:pPr>
          <w:r w:rsidRPr="00D9060E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39251ED7152F44A8BBB6745F5D5374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BE843CB-BAB8-4D14-93A8-B35E179652F3}"/>
      </w:docPartPr>
      <w:docPartBody>
        <w:p w:rsidR="005406E9" w:rsidRDefault="00DD1A08" w:rsidP="00DD1A08">
          <w:pPr>
            <w:pStyle w:val="39251ED7152F44A8BBB6745F5D5374631"/>
          </w:pPr>
          <w:r w:rsidRPr="00D9060E">
            <w:rPr>
              <w:rtl/>
              <w:lang w:val="he-IL" w:eastAsia="he" w:bidi="he-IL"/>
            </w:rPr>
            <w:t>טלפון</w:t>
          </w:r>
        </w:p>
      </w:docPartBody>
    </w:docPart>
    <w:docPart>
      <w:docPartPr>
        <w:name w:val="D26FA48A0D774E1F9267F754367835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649A4C-4B84-485A-BF9E-7322564717D1}"/>
      </w:docPartPr>
      <w:docPartBody>
        <w:p w:rsidR="005406E9" w:rsidRDefault="00DD1A08" w:rsidP="00DD1A08">
          <w:pPr>
            <w:pStyle w:val="D26FA48A0D774E1F9267F754367835D01"/>
          </w:pPr>
          <w:r w:rsidRPr="00D9060E">
            <w:rPr>
              <w:rtl/>
              <w:lang w:val="he-IL" w:eastAsia="he" w:bidi="he-IL"/>
            </w:rPr>
            <w:t>טלפון חלופי</w:t>
          </w:r>
        </w:p>
      </w:docPartBody>
    </w:docPart>
    <w:docPart>
      <w:docPartPr>
        <w:name w:val="78756E484FFE482FADFDD1378E1E76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B8C3AF-97C3-4615-B7C7-A7A1C1E16E69}"/>
      </w:docPartPr>
      <w:docPartBody>
        <w:p w:rsidR="005406E9" w:rsidRDefault="00DD1A08" w:rsidP="00DD1A08">
          <w:pPr>
            <w:pStyle w:val="78756E484FFE482FADFDD1378E1E76A01"/>
            <w:framePr w:wrap="around"/>
          </w:pPr>
          <w:r w:rsidRPr="00D9060E">
            <w:rPr>
              <w:b/>
              <w:spacing w:val="20"/>
              <w:rtl/>
              <w:lang w:val="he-IL" w:eastAsia="he" w:bidi="he-IL"/>
            </w:rPr>
            <w:t>אנשי קשר נוספים לשעת חירום</w:t>
          </w:r>
        </w:p>
      </w:docPartBody>
    </w:docPart>
    <w:docPart>
      <w:docPartPr>
        <w:name w:val="BDCEF3DE046944A9981B3B198628FB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4BBC39-A316-45D3-A59B-165DF8643D60}"/>
      </w:docPartPr>
      <w:docPartBody>
        <w:p w:rsidR="005406E9" w:rsidRDefault="00DD1A08" w:rsidP="00DD1A08">
          <w:pPr>
            <w:pStyle w:val="BDCEF3DE046944A9981B3B198628FB451"/>
          </w:pPr>
          <w:r w:rsidRPr="00D9060E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1BB85670C66D46BF8F14EE3BF33A15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1ECD54-2F71-458C-8A08-674FEB2607EC}"/>
      </w:docPartPr>
      <w:docPartBody>
        <w:p w:rsidR="005406E9" w:rsidRDefault="00DD1A08" w:rsidP="00DD1A08">
          <w:pPr>
            <w:pStyle w:val="1BB85670C66D46BF8F14EE3BF33A15901"/>
          </w:pPr>
          <w:r w:rsidRPr="00D9060E">
            <w:rPr>
              <w:rtl/>
              <w:lang w:val="he-IL" w:eastAsia="he" w:bidi="he-IL"/>
            </w:rPr>
            <w:t>טלפון</w:t>
          </w:r>
        </w:p>
      </w:docPartBody>
    </w:docPart>
    <w:docPart>
      <w:docPartPr>
        <w:name w:val="49B20994710449FCAACD5E8B708F89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C9F08B-C189-4DB4-A5FF-FAA110068437}"/>
      </w:docPartPr>
      <w:docPartBody>
        <w:p w:rsidR="005406E9" w:rsidRDefault="00DD1A08" w:rsidP="00DD1A08">
          <w:pPr>
            <w:pStyle w:val="49B20994710449FCAACD5E8B708F89381"/>
          </w:pPr>
          <w:r w:rsidRPr="00D9060E">
            <w:rPr>
              <w:rtl/>
              <w:lang w:val="he-IL" w:eastAsia="he" w:bidi="he-IL"/>
            </w:rPr>
            <w:t>טלפון חלופי</w:t>
          </w:r>
        </w:p>
      </w:docPartBody>
    </w:docPart>
    <w:docPart>
      <w:docPartPr>
        <w:name w:val="05E27206F0B040958FAEEB973606FE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E3D10F-5DDD-4205-936D-8540C1BA04FD}"/>
      </w:docPartPr>
      <w:docPartBody>
        <w:p w:rsidR="008A0631" w:rsidRDefault="00DD1A08" w:rsidP="00DD1A08">
          <w:pPr>
            <w:pStyle w:val="05E27206F0B040958FAEEB973606FE221"/>
            <w:framePr w:wrap="around"/>
          </w:pPr>
          <w:r w:rsidRPr="00D9060E">
            <w:rPr>
              <w:b/>
              <w:spacing w:val="20"/>
              <w:rtl/>
              <w:lang w:val="he-IL" w:eastAsia="he" w:bidi="he-IL"/>
            </w:rPr>
            <w:t>איש קשר מקומי</w:t>
          </w:r>
        </w:p>
      </w:docPartBody>
    </w:docPart>
    <w:docPart>
      <w:docPartPr>
        <w:name w:val="34C3C539346E4EEFA936CCA8F16637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2351E9-2FD1-4CC9-AA61-3BA2CD95C252}"/>
      </w:docPartPr>
      <w:docPartBody>
        <w:p w:rsidR="008A0631" w:rsidRDefault="00DD1A08" w:rsidP="00DD1A08">
          <w:pPr>
            <w:pStyle w:val="34C3C539346E4EEFA936CCA8F16637611"/>
          </w:pPr>
          <w:r w:rsidRPr="00D9060E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2CD9F0D5BCF346C484EB6AE42AA8C8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A82F9B-433A-4DBD-A709-A5FEB15FA880}"/>
      </w:docPartPr>
      <w:docPartBody>
        <w:p w:rsidR="008A0631" w:rsidRDefault="00DD1A08" w:rsidP="00DD1A08">
          <w:pPr>
            <w:pStyle w:val="2CD9F0D5BCF346C484EB6AE42AA8C82B1"/>
          </w:pPr>
          <w:r w:rsidRPr="00D9060E">
            <w:rPr>
              <w:rtl/>
              <w:lang w:val="he-IL" w:eastAsia="he" w:bidi="he-IL"/>
            </w:rPr>
            <w:t>טלפון</w:t>
          </w:r>
        </w:p>
      </w:docPartBody>
    </w:docPart>
    <w:docPart>
      <w:docPartPr>
        <w:name w:val="ADAE046EA5694DB98412F0FFA96AFE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5D783F-633F-4BF0-A23B-DF608499C4D3}"/>
      </w:docPartPr>
      <w:docPartBody>
        <w:p w:rsidR="008A0631" w:rsidRDefault="00DD1A08" w:rsidP="00DD1A08">
          <w:pPr>
            <w:pStyle w:val="ADAE046EA5694DB98412F0FFA96AFEAE1"/>
          </w:pPr>
          <w:r w:rsidRPr="00D9060E">
            <w:rPr>
              <w:rtl/>
              <w:lang w:val="he-IL" w:eastAsia="he" w:bidi="he-IL"/>
            </w:rPr>
            <w:t>טלפון חלופי</w:t>
          </w:r>
        </w:p>
      </w:docPartBody>
    </w:docPart>
    <w:docPart>
      <w:docPartPr>
        <w:name w:val="517411B5BAB147D1A6FD13FFA31993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A40364-F85E-4437-8F72-8AD0043502F7}"/>
      </w:docPartPr>
      <w:docPartBody>
        <w:p w:rsidR="008A0631" w:rsidRDefault="00DD1A08" w:rsidP="00DD1A08">
          <w:pPr>
            <w:pStyle w:val="517411B5BAB147D1A6FD13FFA31993551"/>
            <w:framePr w:wrap="around"/>
          </w:pPr>
          <w:r w:rsidRPr="00D9060E">
            <w:rPr>
              <w:b/>
              <w:spacing w:val="20"/>
              <w:rtl/>
              <w:lang w:val="he-IL" w:eastAsia="he" w:bidi="he-IL"/>
            </w:rPr>
            <w:t>איש קשר מרוחק</w:t>
          </w:r>
        </w:p>
      </w:docPartBody>
    </w:docPart>
    <w:docPart>
      <w:docPartPr>
        <w:name w:val="17314932940F4FABA8BA9868E98641F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1950A1-BB7E-433D-A669-23C369069C76}"/>
      </w:docPartPr>
      <w:docPartBody>
        <w:p w:rsidR="008A0631" w:rsidRDefault="00DD1A08" w:rsidP="00DD1A08">
          <w:pPr>
            <w:pStyle w:val="17314932940F4FABA8BA9868E98641FA1"/>
          </w:pPr>
          <w:r w:rsidRPr="00D9060E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14BCAC04A85A4C9F801A633CC7D116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82F092-89F0-4E7C-8B1D-25A287A46FEF}"/>
      </w:docPartPr>
      <w:docPartBody>
        <w:p w:rsidR="008A0631" w:rsidRDefault="00DD1A08" w:rsidP="00DD1A08">
          <w:pPr>
            <w:pStyle w:val="14BCAC04A85A4C9F801A633CC7D116031"/>
          </w:pPr>
          <w:r w:rsidRPr="00D9060E">
            <w:rPr>
              <w:rtl/>
              <w:lang w:val="he-IL" w:eastAsia="he" w:bidi="he-IL"/>
            </w:rPr>
            <w:t>טלפון</w:t>
          </w:r>
        </w:p>
      </w:docPartBody>
    </w:docPart>
    <w:docPart>
      <w:docPartPr>
        <w:name w:val="103E40A331284893AE71C7E2082891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6258CA-6EC9-4776-9E0F-8544EA7BA548}"/>
      </w:docPartPr>
      <w:docPartBody>
        <w:p w:rsidR="008A0631" w:rsidRDefault="00DD1A08" w:rsidP="00DD1A08">
          <w:pPr>
            <w:pStyle w:val="103E40A331284893AE71C7E20828915A1"/>
          </w:pPr>
          <w:r w:rsidRPr="00D9060E">
            <w:rPr>
              <w:rtl/>
              <w:lang w:val="he-IL" w:eastAsia="he" w:bidi="he-IL"/>
            </w:rPr>
            <w:t>טלפון חלופי</w:t>
          </w:r>
        </w:p>
      </w:docPartBody>
    </w:docPart>
    <w:docPart>
      <w:docPartPr>
        <w:name w:val="032C6493B1A94198AA5D205009EDF1F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81F3D1-3F61-4646-8545-26D667960A19}"/>
      </w:docPartPr>
      <w:docPartBody>
        <w:p w:rsidR="008A0631" w:rsidRDefault="00DD1A08" w:rsidP="00DD1A08">
          <w:pPr>
            <w:pStyle w:val="032C6493B1A94198AA5D205009EDF1FC1"/>
            <w:framePr w:wrap="around"/>
          </w:pPr>
          <w:r w:rsidRPr="00D9060E">
            <w:rPr>
              <w:b/>
              <w:spacing w:val="20"/>
              <w:rtl/>
              <w:lang w:val="he-IL" w:eastAsia="he" w:bidi="he-IL"/>
            </w:rPr>
            <w:t>איש קשר בעבודה</w:t>
          </w:r>
        </w:p>
      </w:docPartBody>
    </w:docPart>
    <w:docPart>
      <w:docPartPr>
        <w:name w:val="A3F14DEC018449ABA6DAFB0815C9F0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46859B-0124-4A17-8D7B-1A8FAAEE894E}"/>
      </w:docPartPr>
      <w:docPartBody>
        <w:p w:rsidR="008A0631" w:rsidRDefault="00DD1A08" w:rsidP="00DD1A08">
          <w:pPr>
            <w:pStyle w:val="A3F14DEC018449ABA6DAFB0815C9F01E1"/>
          </w:pPr>
          <w:r w:rsidRPr="00D9060E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E10B04A78E0F4886A61805878B5DE9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E0BF04-C3B2-48B9-8ABE-3D61C4245D65}"/>
      </w:docPartPr>
      <w:docPartBody>
        <w:p w:rsidR="008A0631" w:rsidRDefault="00DD1A08" w:rsidP="00DD1A08">
          <w:pPr>
            <w:pStyle w:val="E10B04A78E0F4886A61805878B5DE9441"/>
          </w:pPr>
          <w:r w:rsidRPr="00D9060E">
            <w:rPr>
              <w:rtl/>
              <w:lang w:val="he-IL" w:eastAsia="he" w:bidi="he-IL"/>
            </w:rPr>
            <w:t>טלפון</w:t>
          </w:r>
        </w:p>
      </w:docPartBody>
    </w:docPart>
    <w:docPart>
      <w:docPartPr>
        <w:name w:val="CB2E5EA361344090A2682E3262524A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6FE2BB-3BA5-43B0-8D4C-455045173C1D}"/>
      </w:docPartPr>
      <w:docPartBody>
        <w:p w:rsidR="008A0631" w:rsidRDefault="00DD1A08" w:rsidP="00DD1A08">
          <w:pPr>
            <w:pStyle w:val="CB2E5EA361344090A2682E3262524A091"/>
          </w:pPr>
          <w:r w:rsidRPr="00D9060E">
            <w:rPr>
              <w:rtl/>
              <w:lang w:val="he-IL" w:eastAsia="he" w:bidi="he-IL"/>
            </w:rPr>
            <w:t>טלפון חלופי</w:t>
          </w:r>
        </w:p>
      </w:docPartBody>
    </w:docPart>
    <w:docPart>
      <w:docPartPr>
        <w:name w:val="03649CAC218542FABD1E79FDE91DDA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5AC4A4-3DFE-4313-B9E1-5ED9CF161424}"/>
      </w:docPartPr>
      <w:docPartBody>
        <w:p w:rsidR="008A0631" w:rsidRDefault="00DD1A08" w:rsidP="00DD1A08">
          <w:pPr>
            <w:pStyle w:val="03649CAC218542FABD1E79FDE91DDA671"/>
            <w:framePr w:wrap="around"/>
          </w:pPr>
          <w:r w:rsidRPr="00D9060E">
            <w:rPr>
              <w:b/>
              <w:spacing w:val="20"/>
              <w:rtl/>
              <w:lang w:val="he-IL" w:eastAsia="he" w:bidi="he-IL"/>
            </w:rPr>
            <w:t>קרוב משפחה</w:t>
          </w:r>
        </w:p>
      </w:docPartBody>
    </w:docPart>
    <w:docPart>
      <w:docPartPr>
        <w:name w:val="2E53CEE71CC74D909E80C022374FD7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D7FFA6-378B-439C-9619-625EBD5CC6BD}"/>
      </w:docPartPr>
      <w:docPartBody>
        <w:p w:rsidR="008A0631" w:rsidRDefault="00DD1A08" w:rsidP="00DD1A08">
          <w:pPr>
            <w:pStyle w:val="2E53CEE71CC74D909E80C022374FD7801"/>
          </w:pPr>
          <w:r w:rsidRPr="00D9060E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657104CDDAB3417C94ED18EB3D9BF3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AC184E-FFBB-4294-B42D-747DB7424A12}"/>
      </w:docPartPr>
      <w:docPartBody>
        <w:p w:rsidR="008A0631" w:rsidRDefault="00DD1A08" w:rsidP="00DD1A08">
          <w:pPr>
            <w:pStyle w:val="657104CDDAB3417C94ED18EB3D9BF35A1"/>
          </w:pPr>
          <w:r w:rsidRPr="00D9060E">
            <w:rPr>
              <w:rtl/>
              <w:lang w:val="he-IL" w:eastAsia="he" w:bidi="he-IL"/>
            </w:rPr>
            <w:t>טלפון</w:t>
          </w:r>
        </w:p>
      </w:docPartBody>
    </w:docPart>
    <w:docPart>
      <w:docPartPr>
        <w:name w:val="96A035D2EDA7433E89079C9342237A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3016F3-5729-4547-82A6-21BF9779D410}"/>
      </w:docPartPr>
      <w:docPartBody>
        <w:p w:rsidR="008A0631" w:rsidRDefault="00DD1A08" w:rsidP="00DD1A08">
          <w:pPr>
            <w:pStyle w:val="96A035D2EDA7433E89079C9342237AED1"/>
          </w:pPr>
          <w:r w:rsidRPr="00D9060E">
            <w:rPr>
              <w:rtl/>
              <w:lang w:val="he-IL" w:eastAsia="he" w:bidi="he-IL"/>
            </w:rPr>
            <w:t>טלפון חלופי</w:t>
          </w:r>
        </w:p>
      </w:docPartBody>
    </w:docPart>
    <w:docPart>
      <w:docPartPr>
        <w:name w:val="BFAEB3DE440B4A599330551AA967E5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D6F94A-05D5-42EA-8852-CEFB32334848}"/>
      </w:docPartPr>
      <w:docPartBody>
        <w:p w:rsidR="00DD1A08" w:rsidRPr="00D9060E" w:rsidRDefault="00DD1A08" w:rsidP="00A75A98">
          <w:pPr>
            <w:pStyle w:val="1"/>
            <w:framePr w:wrap="around" w:x="616" w:y="6811"/>
            <w:bidi/>
            <w:spacing w:after="40"/>
            <w:rPr>
              <w:b/>
              <w:spacing w:val="20"/>
              <w:lang w:val="he-IL" w:bidi="he-IL"/>
            </w:rPr>
          </w:pPr>
          <w:r w:rsidRPr="00D9060E">
            <w:rPr>
              <w:b/>
              <w:spacing w:val="20"/>
              <w:rtl/>
              <w:lang w:val="he-IL" w:eastAsia="he" w:bidi="he-IL"/>
            </w:rPr>
            <w:t>שכן/בעל הבית/</w:t>
          </w:r>
        </w:p>
        <w:p w:rsidR="008A0631" w:rsidRDefault="00DD1A08" w:rsidP="00DD1A08">
          <w:pPr>
            <w:pStyle w:val="BFAEB3DE440B4A599330551AA967E5EE1"/>
            <w:framePr w:wrap="around"/>
          </w:pPr>
          <w:r w:rsidRPr="00D9060E">
            <w:rPr>
              <w:b/>
              <w:spacing w:val="20"/>
              <w:rtl/>
              <w:lang w:val="he-IL" w:eastAsia="he" w:bidi="he-IL"/>
            </w:rPr>
            <w:t>שותף לדירה</w:t>
          </w:r>
        </w:p>
      </w:docPartBody>
    </w:docPart>
    <w:docPart>
      <w:docPartPr>
        <w:name w:val="D325F3E40D2D4964B7CD6670CE8338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C97DFA-E72C-4BE1-8653-119FDD91D178}"/>
      </w:docPartPr>
      <w:docPartBody>
        <w:p w:rsidR="008A0631" w:rsidRDefault="00DD1A08" w:rsidP="00DD1A08">
          <w:pPr>
            <w:pStyle w:val="D325F3E40D2D4964B7CD6670CE8338AC1"/>
          </w:pPr>
          <w:r w:rsidRPr="00D9060E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3003CD33F60B4CE2ADE113EC65A610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054B83B-D756-4143-9FC9-2EDD942A7A20}"/>
      </w:docPartPr>
      <w:docPartBody>
        <w:p w:rsidR="008A0631" w:rsidRDefault="00DD1A08" w:rsidP="00DD1A08">
          <w:pPr>
            <w:pStyle w:val="3003CD33F60B4CE2ADE113EC65A6104A1"/>
          </w:pPr>
          <w:r w:rsidRPr="00D9060E">
            <w:rPr>
              <w:rtl/>
              <w:lang w:val="he-IL" w:eastAsia="he" w:bidi="he-IL"/>
            </w:rPr>
            <w:t>טלפון</w:t>
          </w:r>
        </w:p>
      </w:docPartBody>
    </w:docPart>
    <w:docPart>
      <w:docPartPr>
        <w:name w:val="1B4A96A2776C4557869E1C4B8961CB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25518A-015D-4F42-8172-99F0D846D7D6}"/>
      </w:docPartPr>
      <w:docPartBody>
        <w:p w:rsidR="008A0631" w:rsidRDefault="00DD1A08" w:rsidP="00DD1A08">
          <w:pPr>
            <w:pStyle w:val="1B4A96A2776C4557869E1C4B8961CBA61"/>
          </w:pPr>
          <w:r w:rsidRPr="00D9060E">
            <w:rPr>
              <w:rtl/>
              <w:lang w:val="he-IL" w:eastAsia="he" w:bidi="he-IL"/>
            </w:rPr>
            <w:t>טלפון חלופי</w:t>
          </w:r>
        </w:p>
      </w:docPartBody>
    </w:docPart>
    <w:docPart>
      <w:docPartPr>
        <w:name w:val="77DFE6E09FA4443B8C262A01DACAA0F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578946-3B48-4776-9303-CE9629615792}"/>
      </w:docPartPr>
      <w:docPartBody>
        <w:p w:rsidR="008A0631" w:rsidRDefault="00DD1A08" w:rsidP="00DD1A08">
          <w:pPr>
            <w:pStyle w:val="77DFE6E09FA4443B8C262A01DACAA0F81"/>
            <w:framePr w:wrap="around"/>
          </w:pPr>
          <w:r w:rsidRPr="00D9060E">
            <w:rPr>
              <w:b/>
              <w:spacing w:val="20"/>
              <w:rtl/>
              <w:lang w:val="he-IL" w:eastAsia="he" w:bidi="he-IL"/>
            </w:rPr>
            <w:t>שם הרופא</w:t>
          </w:r>
        </w:p>
      </w:docPartBody>
    </w:docPart>
    <w:docPart>
      <w:docPartPr>
        <w:name w:val="0D9571E36584410CBF986F7CBC85FE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4F2A1C-BD9D-405C-A898-9E9DB0154CB0}"/>
      </w:docPartPr>
      <w:docPartBody>
        <w:p w:rsidR="008A0631" w:rsidRDefault="00DD1A08" w:rsidP="00DD1A08">
          <w:pPr>
            <w:pStyle w:val="0D9571E36584410CBF986F7CBC85FEB51"/>
          </w:pPr>
          <w:r w:rsidRPr="00D9060E">
            <w:rPr>
              <w:rtl/>
              <w:lang w:val="he-IL" w:eastAsia="he" w:bidi="he-IL"/>
            </w:rPr>
            <w:t>שם</w:t>
          </w:r>
        </w:p>
      </w:docPartBody>
    </w:docPart>
    <w:docPart>
      <w:docPartPr>
        <w:name w:val="11A49506FD914EFB94B7224C418D9C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D20508-245B-441D-AC35-04D51A98E5A8}"/>
      </w:docPartPr>
      <w:docPartBody>
        <w:p w:rsidR="008A0631" w:rsidRDefault="00DD1A08" w:rsidP="00DD1A08">
          <w:pPr>
            <w:pStyle w:val="11A49506FD914EFB94B7224C418D9CA11"/>
          </w:pPr>
          <w:r w:rsidRPr="00D9060E">
            <w:rPr>
              <w:rtl/>
              <w:lang w:val="he-IL" w:eastAsia="he" w:bidi="he-IL"/>
            </w:rPr>
            <w:t>טלפון</w:t>
          </w:r>
        </w:p>
      </w:docPartBody>
    </w:docPart>
    <w:docPart>
      <w:docPartPr>
        <w:name w:val="C7C71DB2947C4DD9B05D59DEF0AAB9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2F9B8B-A688-43CC-B960-324692310FB2}"/>
      </w:docPartPr>
      <w:docPartBody>
        <w:p w:rsidR="008A0631" w:rsidRDefault="00DD1A08" w:rsidP="00DD1A08">
          <w:pPr>
            <w:pStyle w:val="C7C71DB2947C4DD9B05D59DEF0AAB9301"/>
          </w:pPr>
          <w:r w:rsidRPr="00D9060E">
            <w:rPr>
              <w:rtl/>
              <w:lang w:val="he-IL" w:eastAsia="he" w:bidi="he-IL"/>
            </w:rPr>
            <w:t>טלפון חלופי</w:t>
          </w:r>
        </w:p>
      </w:docPartBody>
    </w:docPart>
    <w:docPart>
      <w:docPartPr>
        <w:name w:val="39158169398D4BA2AD8B0805B65BA4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183F01-D474-4DE2-A93D-5413CA2DFD30}"/>
      </w:docPartPr>
      <w:docPartBody>
        <w:p w:rsidR="008A0631" w:rsidRDefault="00DD1A08" w:rsidP="00DD1A08">
          <w:pPr>
            <w:pStyle w:val="39158169398D4BA2AD8B0805B65BA4B51"/>
            <w:framePr w:wrap="around"/>
          </w:pPr>
          <w:r w:rsidRPr="00D9060E">
            <w:rPr>
              <w:b/>
              <w:spacing w:val="20"/>
              <w:rtl/>
              <w:lang w:val="he-IL" w:eastAsia="he" w:bidi="he-IL"/>
            </w:rPr>
            <w:t>שירותים מקומיים</w:t>
          </w:r>
        </w:p>
      </w:docPartBody>
    </w:docPart>
    <w:docPart>
      <w:docPartPr>
        <w:name w:val="32DFBAA8055F45D283A15CE3259A17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620702-CB7C-4AE8-B403-794435DF0EB6}"/>
      </w:docPartPr>
      <w:docPartBody>
        <w:p w:rsidR="008A0631" w:rsidRDefault="00DD1A08" w:rsidP="00DD1A08">
          <w:pPr>
            <w:pStyle w:val="32DFBAA8055F45D283A15CE3259A17AC1"/>
          </w:pPr>
          <w:r w:rsidRPr="00D9060E">
            <w:rPr>
              <w:rtl/>
              <w:lang w:val="he-IL" w:eastAsia="he" w:bidi="he-IL"/>
            </w:rPr>
            <w:t>חברת הגז:</w:t>
          </w:r>
        </w:p>
      </w:docPartBody>
    </w:docPart>
    <w:docPart>
      <w:docPartPr>
        <w:name w:val="1A80E5FF19CC49C397878144B51946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08E67E-121E-4476-8560-1EB7BC3E7F5F}"/>
      </w:docPartPr>
      <w:docPartBody>
        <w:p w:rsidR="008A0631" w:rsidRDefault="00DD1A08" w:rsidP="00DD1A08">
          <w:pPr>
            <w:pStyle w:val="1A80E5FF19CC49C397878144B519463F1"/>
          </w:pPr>
          <w:r w:rsidRPr="00D9060E">
            <w:rPr>
              <w:rtl/>
              <w:lang w:val="he-IL" w:eastAsia="he" w:bidi="he-IL"/>
            </w:rPr>
            <w:t>חברת החשמל:</w:t>
          </w:r>
        </w:p>
      </w:docPartBody>
    </w:docPart>
    <w:docPart>
      <w:docPartPr>
        <w:name w:val="E3768F4723944F67B9AE03B8871969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8BCC8F-FC34-4A78-8D08-C9AEDFB3B0EC}"/>
      </w:docPartPr>
      <w:docPartBody>
        <w:p w:rsidR="008A0631" w:rsidRDefault="00DD1A08" w:rsidP="00DD1A08">
          <w:pPr>
            <w:pStyle w:val="E3768F4723944F67B9AE03B8871969DF1"/>
          </w:pPr>
          <w:r w:rsidRPr="00D9060E">
            <w:rPr>
              <w:rtl/>
              <w:lang w:val="he-IL" w:eastAsia="he" w:bidi="he-IL"/>
            </w:rPr>
            <w:t>חברת המים:</w:t>
          </w:r>
        </w:p>
      </w:docPartBody>
    </w:docPart>
    <w:docPart>
      <w:docPartPr>
        <w:name w:val="E84A63BCF6CD4A578F85DF792BE585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04FCB8-E9BE-4F86-A29A-9849E296DFE9}"/>
      </w:docPartPr>
      <w:docPartBody>
        <w:p w:rsidR="008A0631" w:rsidRDefault="00DD1A08" w:rsidP="00DD1A08">
          <w:pPr>
            <w:pStyle w:val="E84A63BCF6CD4A578F85DF792BE585981"/>
            <w:framePr w:wrap="around"/>
          </w:pPr>
          <w:r w:rsidRPr="00D9060E">
            <w:rPr>
              <w:b/>
              <w:spacing w:val="20"/>
              <w:rtl/>
              <w:lang w:val="he-IL" w:eastAsia="he" w:bidi="he-IL"/>
            </w:rPr>
            <w:t>שירותי חירום</w:t>
          </w:r>
        </w:p>
      </w:docPartBody>
    </w:docPart>
    <w:docPart>
      <w:docPartPr>
        <w:name w:val="96CAD64A6C1949EAAB5DC2D16EC370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C924BC-218A-4EAE-BF93-25F74EB78DBF}"/>
      </w:docPartPr>
      <w:docPartBody>
        <w:p w:rsidR="008A0631" w:rsidRDefault="00DD1A08" w:rsidP="00DD1A08">
          <w:pPr>
            <w:pStyle w:val="96CAD64A6C1949EAAB5DC2D16EC3703D1"/>
          </w:pPr>
          <w:r w:rsidRPr="00D9060E">
            <w:rPr>
              <w:rtl/>
              <w:lang w:val="he-IL" w:eastAsia="he" w:bidi="he-IL"/>
            </w:rPr>
            <w:t>משטרה:</w:t>
          </w:r>
        </w:p>
      </w:docPartBody>
    </w:docPart>
    <w:docPart>
      <w:docPartPr>
        <w:name w:val="C3943EF4A3C24FB5AB663DFFCF1510D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4DBF5F-E922-462C-8A28-AA9B7D3DCF29}"/>
      </w:docPartPr>
      <w:docPartBody>
        <w:p w:rsidR="008A0631" w:rsidRDefault="00DD1A08" w:rsidP="00DD1A08">
          <w:pPr>
            <w:pStyle w:val="C3943EF4A3C24FB5AB663DFFCF1510DC1"/>
          </w:pPr>
          <w:r w:rsidRPr="00D9060E">
            <w:rPr>
              <w:rStyle w:val="a4"/>
              <w:lang w:val="he-IL" w:eastAsia="he" w:bidi="he-IL"/>
            </w:rPr>
            <w:t>100</w:t>
          </w:r>
        </w:p>
      </w:docPartBody>
    </w:docPart>
    <w:docPart>
      <w:docPartPr>
        <w:name w:val="3FFD634476FA423A8A4ED5962E97CA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9AAFCA-B016-4DE2-8429-A608BAB0B6E8}"/>
      </w:docPartPr>
      <w:docPartBody>
        <w:p w:rsidR="008A0631" w:rsidRDefault="00DD1A08" w:rsidP="00DD1A08">
          <w:pPr>
            <w:pStyle w:val="3FFD634476FA423A8A4ED5962E97CA7B1"/>
          </w:pPr>
          <w:r w:rsidRPr="00D9060E">
            <w:rPr>
              <w:rtl/>
              <w:lang w:val="he-IL" w:eastAsia="he" w:bidi="he-IL"/>
            </w:rPr>
            <w:t>מכבי אש:</w:t>
          </w:r>
        </w:p>
      </w:docPartBody>
    </w:docPart>
    <w:docPart>
      <w:docPartPr>
        <w:name w:val="8A37DBA9561E4CB49497736EB0F39D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0BFE4F-4990-4555-866F-B64AE5847199}"/>
      </w:docPartPr>
      <w:docPartBody>
        <w:p w:rsidR="008A0631" w:rsidRDefault="00DD1A08" w:rsidP="00DD1A08">
          <w:pPr>
            <w:pStyle w:val="8A37DBA9561E4CB49497736EB0F39D241"/>
          </w:pPr>
          <w:r w:rsidRPr="00D9060E">
            <w:rPr>
              <w:rtl/>
              <w:lang w:val="he-IL" w:eastAsia="he" w:bidi="he-IL"/>
            </w:rPr>
            <w:t>מגן דוד אדום: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26"/>
    <w:rsid w:val="002C5D5B"/>
    <w:rsid w:val="00352C72"/>
    <w:rsid w:val="00364839"/>
    <w:rsid w:val="003C26E4"/>
    <w:rsid w:val="005406E9"/>
    <w:rsid w:val="00610892"/>
    <w:rsid w:val="006B2507"/>
    <w:rsid w:val="006C0D63"/>
    <w:rsid w:val="007E3A2A"/>
    <w:rsid w:val="00846A1B"/>
    <w:rsid w:val="008A0631"/>
    <w:rsid w:val="0095042D"/>
    <w:rsid w:val="009C4212"/>
    <w:rsid w:val="00A0413B"/>
    <w:rsid w:val="00BB167C"/>
    <w:rsid w:val="00BC0D07"/>
    <w:rsid w:val="00CC6ADF"/>
    <w:rsid w:val="00D8174E"/>
    <w:rsid w:val="00DD1A08"/>
    <w:rsid w:val="00DD3626"/>
    <w:rsid w:val="00E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A0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ahoma"/>
      <w:bCs/>
      <w:caps/>
      <w:color w:val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4CE307F7244A19B7B2477474BEBDEB">
    <w:name w:val="8D4CE307F7244A19B7B2477474BEBDEB"/>
  </w:style>
  <w:style w:type="paragraph" w:customStyle="1" w:styleId="6D74579A8E614187A2BDF310655302CE">
    <w:name w:val="6D74579A8E614187A2BDF310655302CE"/>
  </w:style>
  <w:style w:type="paragraph" w:customStyle="1" w:styleId="6220069BA3EB42F9879AEC1D590D1429">
    <w:name w:val="6220069BA3EB42F9879AEC1D590D1429"/>
  </w:style>
  <w:style w:type="paragraph" w:customStyle="1" w:styleId="6E0228ABB61447BF85C1DBA8C291D648">
    <w:name w:val="6E0228ABB61447BF85C1DBA8C291D648"/>
  </w:style>
  <w:style w:type="paragraph" w:customStyle="1" w:styleId="E1BE854ACA9D45A28705CDAE6692EC9B">
    <w:name w:val="E1BE854ACA9D45A28705CDAE6692EC9B"/>
  </w:style>
  <w:style w:type="paragraph" w:customStyle="1" w:styleId="BF96F641248B4D20ABAF3F63817FE3D2">
    <w:name w:val="BF96F641248B4D20ABAF3F63817FE3D2"/>
  </w:style>
  <w:style w:type="paragraph" w:customStyle="1" w:styleId="881159D880494266AB2A93D86CA5B07B">
    <w:name w:val="881159D880494266AB2A93D86CA5B07B"/>
  </w:style>
  <w:style w:type="paragraph" w:customStyle="1" w:styleId="78B3BD14CF7D412A96D3FD21530D2FAA">
    <w:name w:val="78B3BD14CF7D412A96D3FD21530D2FAA"/>
  </w:style>
  <w:style w:type="paragraph" w:customStyle="1" w:styleId="C6016A2D60804B1FBC1F4B02879D4C56">
    <w:name w:val="C6016A2D60804B1FBC1F4B02879D4C56"/>
  </w:style>
  <w:style w:type="paragraph" w:customStyle="1" w:styleId="C775CBC7CE1448E7922D93AF64C5FB50">
    <w:name w:val="C775CBC7CE1448E7922D93AF64C5FB50"/>
  </w:style>
  <w:style w:type="paragraph" w:customStyle="1" w:styleId="C6861A161E2B433384B69E974AA70CDB">
    <w:name w:val="C6861A161E2B433384B69E974AA70CDB"/>
  </w:style>
  <w:style w:type="paragraph" w:customStyle="1" w:styleId="4DB26B68DDF948909797CEDD83A8153C">
    <w:name w:val="4DB26B68DDF948909797CEDD83A8153C"/>
  </w:style>
  <w:style w:type="paragraph" w:customStyle="1" w:styleId="994414BBE8274DE6B7B8E9F78C3FB828">
    <w:name w:val="994414BBE8274DE6B7B8E9F78C3FB828"/>
  </w:style>
  <w:style w:type="paragraph" w:customStyle="1" w:styleId="7188EA9A21FD46C6820B993B09E709F9">
    <w:name w:val="7188EA9A21FD46C6820B993B09E709F9"/>
  </w:style>
  <w:style w:type="paragraph" w:customStyle="1" w:styleId="707B5E4AC4024B61B07C5F2124C4DC11">
    <w:name w:val="707B5E4AC4024B61B07C5F2124C4DC11"/>
  </w:style>
  <w:style w:type="paragraph" w:customStyle="1" w:styleId="1CA542F396D947698FACD263600571B4">
    <w:name w:val="1CA542F396D947698FACD263600571B4"/>
  </w:style>
  <w:style w:type="paragraph" w:customStyle="1" w:styleId="6B12EF89A54E49598AD8E9536FA8C70C">
    <w:name w:val="6B12EF89A54E49598AD8E9536FA8C70C"/>
  </w:style>
  <w:style w:type="paragraph" w:customStyle="1" w:styleId="0C0B8B04FA584FFE8A7C081FB9492D2C">
    <w:name w:val="0C0B8B04FA584FFE8A7C081FB9492D2C"/>
  </w:style>
  <w:style w:type="paragraph" w:customStyle="1" w:styleId="FC2062EDEC3E4F0DAE971D762F124594">
    <w:name w:val="FC2062EDEC3E4F0DAE971D762F124594"/>
  </w:style>
  <w:style w:type="paragraph" w:customStyle="1" w:styleId="A7982700EA7D441C9D3A2D36CFD8710B">
    <w:name w:val="A7982700EA7D441C9D3A2D36CFD8710B"/>
  </w:style>
  <w:style w:type="paragraph" w:customStyle="1" w:styleId="74E56A1E93F2410497DF4F20FD7D4BED">
    <w:name w:val="74E56A1E93F2410497DF4F20FD7D4BED"/>
  </w:style>
  <w:style w:type="paragraph" w:customStyle="1" w:styleId="B61D206B06C2487DA3E60FDA1B59E54F">
    <w:name w:val="B61D206B06C2487DA3E60FDA1B59E54F"/>
  </w:style>
  <w:style w:type="paragraph" w:customStyle="1" w:styleId="881EB3F848E7403FA4BD797837FDBFEC">
    <w:name w:val="881EB3F848E7403FA4BD797837FDBFEC"/>
  </w:style>
  <w:style w:type="paragraph" w:customStyle="1" w:styleId="AC204DD241204094836DBE5B2E0A7BEB">
    <w:name w:val="AC204DD241204094836DBE5B2E0A7BEB"/>
  </w:style>
  <w:style w:type="paragraph" w:customStyle="1" w:styleId="12D215CFF6754C0A99FF38A91FAF89FF">
    <w:name w:val="12D215CFF6754C0A99FF38A91FAF89FF"/>
  </w:style>
  <w:style w:type="paragraph" w:customStyle="1" w:styleId="35AAB9A2062E413AA08B93256FB4D3CB">
    <w:name w:val="35AAB9A2062E413AA08B93256FB4D3CB"/>
  </w:style>
  <w:style w:type="paragraph" w:customStyle="1" w:styleId="A72A5EBE6DF6468B84D5169ABA09E7CB">
    <w:name w:val="A72A5EBE6DF6468B84D5169ABA09E7CB"/>
  </w:style>
  <w:style w:type="paragraph" w:customStyle="1" w:styleId="76987AEBAD9F463E922F8F34791CF5E6">
    <w:name w:val="76987AEBAD9F463E922F8F34791CF5E6"/>
  </w:style>
  <w:style w:type="paragraph" w:customStyle="1" w:styleId="A0D11BB3DD4045728D85F60C66978841">
    <w:name w:val="A0D11BB3DD4045728D85F60C66978841"/>
  </w:style>
  <w:style w:type="paragraph" w:customStyle="1" w:styleId="C78D765B441F47F1B4288EF5FFFCDAE0">
    <w:name w:val="C78D765B441F47F1B4288EF5FFFCDAE0"/>
  </w:style>
  <w:style w:type="paragraph" w:customStyle="1" w:styleId="878F9C3C1CEB468D9A7E5944B65FEAC7">
    <w:name w:val="878F9C3C1CEB468D9A7E5944B65FEAC7"/>
  </w:style>
  <w:style w:type="paragraph" w:customStyle="1" w:styleId="C882E2E92F4344E2ADCF019A5408E206">
    <w:name w:val="C882E2E92F4344E2ADCF019A5408E206"/>
  </w:style>
  <w:style w:type="paragraph" w:customStyle="1" w:styleId="C09B2607390245E4BF2C1AB8120B3DDC">
    <w:name w:val="C09B2607390245E4BF2C1AB8120B3DDC"/>
  </w:style>
  <w:style w:type="paragraph" w:customStyle="1" w:styleId="E413DF8AA9994AB0B80AA865E77E1888">
    <w:name w:val="E413DF8AA9994AB0B80AA865E77E1888"/>
  </w:style>
  <w:style w:type="paragraph" w:customStyle="1" w:styleId="54562517A9A44DECB9C937C6A008A7EE">
    <w:name w:val="54562517A9A44DECB9C937C6A008A7EE"/>
  </w:style>
  <w:style w:type="paragraph" w:customStyle="1" w:styleId="F5FA15BB6A9744E29EBA1C8662D2450C">
    <w:name w:val="F5FA15BB6A9744E29EBA1C8662D2450C"/>
  </w:style>
  <w:style w:type="paragraph" w:customStyle="1" w:styleId="03924B4A5027499BB51137B8E870B289">
    <w:name w:val="03924B4A5027499BB51137B8E870B289"/>
  </w:style>
  <w:style w:type="paragraph" w:customStyle="1" w:styleId="C2CCBE632D1E435FB6562F14763770E0">
    <w:name w:val="C2CCBE632D1E435FB6562F14763770E0"/>
  </w:style>
  <w:style w:type="paragraph" w:customStyle="1" w:styleId="4EAA8487AE924397B536D687DB4349B9">
    <w:name w:val="4EAA8487AE924397B536D687DB4349B9"/>
  </w:style>
  <w:style w:type="paragraph" w:customStyle="1" w:styleId="B4C8AA5C59EB422FB1C664EB1A27E988">
    <w:name w:val="B4C8AA5C59EB422FB1C664EB1A27E988"/>
  </w:style>
  <w:style w:type="paragraph" w:customStyle="1" w:styleId="0F329DD938EB445AACF870AB414D426C">
    <w:name w:val="0F329DD938EB445AACF870AB414D426C"/>
  </w:style>
  <w:style w:type="paragraph" w:customStyle="1" w:styleId="A9321FD6633F4EE99F204017124E2B31">
    <w:name w:val="A9321FD6633F4EE99F204017124E2B31"/>
    <w:rsid w:val="00DD3626"/>
  </w:style>
  <w:style w:type="paragraph" w:customStyle="1" w:styleId="4C58F12C5D164FB588CE0A2045C1BFC2">
    <w:name w:val="4C58F12C5D164FB588CE0A2045C1BFC2"/>
    <w:rsid w:val="00DD3626"/>
  </w:style>
  <w:style w:type="paragraph" w:customStyle="1" w:styleId="4F47F523B8F44F2189D74335819B6397">
    <w:name w:val="4F47F523B8F44F2189D74335819B6397"/>
    <w:rsid w:val="00DD3626"/>
  </w:style>
  <w:style w:type="paragraph" w:customStyle="1" w:styleId="DDEF75C27F9F406293A9812D3BF96941">
    <w:name w:val="DDEF75C27F9F406293A9812D3BF96941"/>
    <w:rsid w:val="00DD3626"/>
  </w:style>
  <w:style w:type="paragraph" w:customStyle="1" w:styleId="9A94185ADEEC45D2BE53681DB557F945">
    <w:name w:val="9A94185ADEEC45D2BE53681DB557F945"/>
    <w:rsid w:val="00DD3626"/>
  </w:style>
  <w:style w:type="paragraph" w:customStyle="1" w:styleId="423B01BD1A0B4129A82B84E193854822">
    <w:name w:val="423B01BD1A0B4129A82B84E193854822"/>
    <w:rsid w:val="00DD3626"/>
  </w:style>
  <w:style w:type="paragraph" w:customStyle="1" w:styleId="1F7AE73A00AB4907BB9A447CF08A4D24">
    <w:name w:val="1F7AE73A00AB4907BB9A447CF08A4D24"/>
    <w:rsid w:val="00DD3626"/>
  </w:style>
  <w:style w:type="paragraph" w:customStyle="1" w:styleId="F93D48A04F62489F9B3B11077DA74F8D">
    <w:name w:val="F93D48A04F62489F9B3B11077DA74F8D"/>
    <w:rsid w:val="00DD3626"/>
  </w:style>
  <w:style w:type="paragraph" w:customStyle="1" w:styleId="933B7C791CE4413ABECC87E6D3994A37">
    <w:name w:val="933B7C791CE4413ABECC87E6D3994A37"/>
    <w:rsid w:val="00DD3626"/>
  </w:style>
  <w:style w:type="paragraph" w:customStyle="1" w:styleId="0356899908A848A39F394CED6880B703">
    <w:name w:val="0356899908A848A39F394CED6880B703"/>
    <w:rsid w:val="00DD3626"/>
  </w:style>
  <w:style w:type="paragraph" w:customStyle="1" w:styleId="CA5FC239CCCE4FC5B5AD6738B13D192C">
    <w:name w:val="CA5FC239CCCE4FC5B5AD6738B13D192C"/>
    <w:rsid w:val="00DD3626"/>
  </w:style>
  <w:style w:type="paragraph" w:customStyle="1" w:styleId="F6EE6938C7C84C3C99B1ABF98352EDFC">
    <w:name w:val="F6EE6938C7C84C3C99B1ABF98352EDFC"/>
    <w:rsid w:val="00DD3626"/>
  </w:style>
  <w:style w:type="paragraph" w:customStyle="1" w:styleId="F1039B41CAE744028F1542A27FD43296">
    <w:name w:val="F1039B41CAE744028F1542A27FD43296"/>
    <w:rsid w:val="00DD3626"/>
  </w:style>
  <w:style w:type="paragraph" w:customStyle="1" w:styleId="5B959D639FAA4667B31FC085988F9D8D">
    <w:name w:val="5B959D639FAA4667B31FC085988F9D8D"/>
    <w:rsid w:val="00DD3626"/>
  </w:style>
  <w:style w:type="paragraph" w:customStyle="1" w:styleId="A457390EE63E4C8880191E8AED7EFA2F">
    <w:name w:val="A457390EE63E4C8880191E8AED7EFA2F"/>
    <w:rsid w:val="00DD3626"/>
  </w:style>
  <w:style w:type="paragraph" w:customStyle="1" w:styleId="806B39DAE8B84DDABED46FF6F8B21612">
    <w:name w:val="806B39DAE8B84DDABED46FF6F8B21612"/>
    <w:rsid w:val="00DD3626"/>
  </w:style>
  <w:style w:type="paragraph" w:customStyle="1" w:styleId="78A826A5D5A745A5B4F158CA6C874C1F">
    <w:name w:val="78A826A5D5A745A5B4F158CA6C874C1F"/>
    <w:rsid w:val="00DD3626"/>
  </w:style>
  <w:style w:type="paragraph" w:customStyle="1" w:styleId="49528E1BBB834C3AAFD661A64D0F0E2E">
    <w:name w:val="49528E1BBB834C3AAFD661A64D0F0E2E"/>
    <w:rsid w:val="00DD3626"/>
  </w:style>
  <w:style w:type="paragraph" w:customStyle="1" w:styleId="47753AF70EF44731B26A4AB58410B6BA">
    <w:name w:val="47753AF70EF44731B26A4AB58410B6BA"/>
    <w:rsid w:val="00DD3626"/>
  </w:style>
  <w:style w:type="paragraph" w:customStyle="1" w:styleId="E87459C9FCA14B78BC4E2F22B2443303">
    <w:name w:val="E87459C9FCA14B78BC4E2F22B2443303"/>
    <w:rsid w:val="00DD3626"/>
  </w:style>
  <w:style w:type="paragraph" w:customStyle="1" w:styleId="C560CFD3E3D14CBA9687637A685BA4CF">
    <w:name w:val="C560CFD3E3D14CBA9687637A685BA4CF"/>
    <w:rsid w:val="00DD3626"/>
  </w:style>
  <w:style w:type="paragraph" w:customStyle="1" w:styleId="629676EC28844988B3382FEB0B4F84C0">
    <w:name w:val="629676EC28844988B3382FEB0B4F84C0"/>
    <w:rsid w:val="00DD3626"/>
  </w:style>
  <w:style w:type="paragraph" w:customStyle="1" w:styleId="611E69E6578241A487E0209A8D51ACD1">
    <w:name w:val="611E69E6578241A487E0209A8D51ACD1"/>
    <w:rsid w:val="00DD3626"/>
  </w:style>
  <w:style w:type="paragraph" w:customStyle="1" w:styleId="B3E664BF3872434B80AF3863383E78F3">
    <w:name w:val="B3E664BF3872434B80AF3863383E78F3"/>
    <w:rsid w:val="00DD3626"/>
  </w:style>
  <w:style w:type="paragraph" w:customStyle="1" w:styleId="8E620DD2FE9F4007BF3D26129BF39534">
    <w:name w:val="8E620DD2FE9F4007BF3D26129BF39534"/>
    <w:rsid w:val="00DD3626"/>
  </w:style>
  <w:style w:type="paragraph" w:customStyle="1" w:styleId="68E1A0D3D67F4F169AFC3AAB8FB26183">
    <w:name w:val="68E1A0D3D67F4F169AFC3AAB8FB26183"/>
    <w:rsid w:val="00DD3626"/>
  </w:style>
  <w:style w:type="paragraph" w:customStyle="1" w:styleId="745383873AF4437CA03CD311B6DACF25">
    <w:name w:val="745383873AF4437CA03CD311B6DACF25"/>
    <w:rsid w:val="00DD3626"/>
  </w:style>
  <w:style w:type="paragraph" w:customStyle="1" w:styleId="C8CC43AF331C457ABF8C8DD367BEDB46">
    <w:name w:val="C8CC43AF331C457ABF8C8DD367BEDB46"/>
    <w:rsid w:val="00DD3626"/>
  </w:style>
  <w:style w:type="paragraph" w:customStyle="1" w:styleId="E7003EAF6EFC4B0DA85AA52689D429D0">
    <w:name w:val="E7003EAF6EFC4B0DA85AA52689D429D0"/>
    <w:rsid w:val="00DD3626"/>
  </w:style>
  <w:style w:type="paragraph" w:customStyle="1" w:styleId="04CA93E2FCA246539EB28C938B08C23F">
    <w:name w:val="04CA93E2FCA246539EB28C938B08C23F"/>
    <w:rsid w:val="00DD3626"/>
  </w:style>
  <w:style w:type="paragraph" w:customStyle="1" w:styleId="3F0302B55C1541FF9E82F0EF7ED6C354">
    <w:name w:val="3F0302B55C1541FF9E82F0EF7ED6C354"/>
    <w:rsid w:val="00DD3626"/>
  </w:style>
  <w:style w:type="paragraph" w:customStyle="1" w:styleId="CE31E09A1B2C406C9B50C5CBABC6D562">
    <w:name w:val="CE31E09A1B2C406C9B50C5CBABC6D562"/>
    <w:rsid w:val="00DD3626"/>
  </w:style>
  <w:style w:type="paragraph" w:customStyle="1" w:styleId="B1E370302A6B4E8C9FC43012A4693E58">
    <w:name w:val="B1E370302A6B4E8C9FC43012A4693E58"/>
    <w:rsid w:val="00DD3626"/>
  </w:style>
  <w:style w:type="paragraph" w:customStyle="1" w:styleId="696BDB7D42324660BCA7714AFFD2AC80">
    <w:name w:val="696BDB7D42324660BCA7714AFFD2AC80"/>
    <w:rsid w:val="00DD3626"/>
  </w:style>
  <w:style w:type="paragraph" w:customStyle="1" w:styleId="599FC2C45E5E4686A0E148D6D61AD312">
    <w:name w:val="599FC2C45E5E4686A0E148D6D61AD312"/>
    <w:rsid w:val="00DD3626"/>
  </w:style>
  <w:style w:type="paragraph" w:customStyle="1" w:styleId="54FA2AF3FABC46B3BD0172A287AE4A8F">
    <w:name w:val="54FA2AF3FABC46B3BD0172A287AE4A8F"/>
    <w:rsid w:val="00DD3626"/>
  </w:style>
  <w:style w:type="paragraph" w:customStyle="1" w:styleId="D27085B726484A13BAD0504AF2F4C23D">
    <w:name w:val="D27085B726484A13BAD0504AF2F4C23D"/>
    <w:rsid w:val="00DD3626"/>
  </w:style>
  <w:style w:type="paragraph" w:customStyle="1" w:styleId="DD0E9141BAA44E3B845E6FAE18B4A432">
    <w:name w:val="DD0E9141BAA44E3B845E6FAE18B4A432"/>
    <w:rsid w:val="00DD3626"/>
  </w:style>
  <w:style w:type="paragraph" w:customStyle="1" w:styleId="7A72A8288E8648A788C94757BAC974C8">
    <w:name w:val="7A72A8288E8648A788C94757BAC974C8"/>
    <w:rsid w:val="00DD3626"/>
  </w:style>
  <w:style w:type="paragraph" w:customStyle="1" w:styleId="0295C7ACF6674A7FABB5F8657D6949E4">
    <w:name w:val="0295C7ACF6674A7FABB5F8657D6949E4"/>
    <w:rsid w:val="00DD3626"/>
  </w:style>
  <w:style w:type="paragraph" w:customStyle="1" w:styleId="7BF8BADDC2FB479CB8D99DF052A8D44D">
    <w:name w:val="7BF8BADDC2FB479CB8D99DF052A8D44D"/>
    <w:rsid w:val="00DD3626"/>
  </w:style>
  <w:style w:type="paragraph" w:customStyle="1" w:styleId="D206A0AE9C774E09A7E692F755127BBB">
    <w:name w:val="D206A0AE9C774E09A7E692F755127BBB"/>
    <w:rsid w:val="00DD3626"/>
  </w:style>
  <w:style w:type="paragraph" w:customStyle="1" w:styleId="7C4AD1A4EE184B21BC375064DA4672CD">
    <w:name w:val="7C4AD1A4EE184B21BC375064DA4672CD"/>
    <w:rsid w:val="00DD3626"/>
  </w:style>
  <w:style w:type="paragraph" w:customStyle="1" w:styleId="8232D985027646DE8125B7E685CEAC0F">
    <w:name w:val="8232D985027646DE8125B7E685CEAC0F"/>
    <w:rsid w:val="00DD3626"/>
  </w:style>
  <w:style w:type="paragraph" w:customStyle="1" w:styleId="E7D266A9F8504E39A6F477572C21BFB5">
    <w:name w:val="E7D266A9F8504E39A6F477572C21BFB5"/>
    <w:rsid w:val="00DD3626"/>
  </w:style>
  <w:style w:type="paragraph" w:customStyle="1" w:styleId="BD9106E1F2944BDC89AA122477067486">
    <w:name w:val="BD9106E1F2944BDC89AA122477067486"/>
    <w:rsid w:val="00DD3626"/>
  </w:style>
  <w:style w:type="paragraph" w:customStyle="1" w:styleId="636DD3CB535540BBB6B68B2B7074EF78">
    <w:name w:val="636DD3CB535540BBB6B68B2B7074EF78"/>
    <w:rsid w:val="00DD3626"/>
  </w:style>
  <w:style w:type="paragraph" w:customStyle="1" w:styleId="E6ADC427E0E24DA9AF3F8AC162185492">
    <w:name w:val="E6ADC427E0E24DA9AF3F8AC162185492"/>
    <w:rsid w:val="00DD3626"/>
  </w:style>
  <w:style w:type="paragraph" w:customStyle="1" w:styleId="8C906D06F2854FDEA4CE27B01442D566">
    <w:name w:val="8C906D06F2854FDEA4CE27B01442D566"/>
    <w:rsid w:val="00DD3626"/>
  </w:style>
  <w:style w:type="paragraph" w:customStyle="1" w:styleId="2D74F4BC42FC45AD808B1F81B001F0F8">
    <w:name w:val="2D74F4BC42FC45AD808B1F81B001F0F8"/>
    <w:rsid w:val="00DD3626"/>
  </w:style>
  <w:style w:type="paragraph" w:customStyle="1" w:styleId="57023F6D8BF24A2289218E0724FF286A">
    <w:name w:val="57023F6D8BF24A2289218E0724FF286A"/>
    <w:rsid w:val="00DD3626"/>
  </w:style>
  <w:style w:type="paragraph" w:customStyle="1" w:styleId="F21FD598472849979E9350DCF37C2419">
    <w:name w:val="F21FD598472849979E9350DCF37C2419"/>
    <w:rsid w:val="00DD3626"/>
  </w:style>
  <w:style w:type="paragraph" w:customStyle="1" w:styleId="06522A58299D4F0A9DD494F67A7906C6">
    <w:name w:val="06522A58299D4F0A9DD494F67A7906C6"/>
    <w:rsid w:val="00DD3626"/>
  </w:style>
  <w:style w:type="paragraph" w:customStyle="1" w:styleId="25AD74E17A4942FEB203CCFD7272C7D2">
    <w:name w:val="25AD74E17A4942FEB203CCFD7272C7D2"/>
    <w:rsid w:val="00DD3626"/>
  </w:style>
  <w:style w:type="paragraph" w:customStyle="1" w:styleId="4A006540FD17496AB43CA26202F0B995">
    <w:name w:val="4A006540FD17496AB43CA26202F0B995"/>
    <w:rsid w:val="00DD3626"/>
  </w:style>
  <w:style w:type="paragraph" w:customStyle="1" w:styleId="B62012E3C21849C09E56E0AD0CF087C1">
    <w:name w:val="B62012E3C21849C09E56E0AD0CF087C1"/>
    <w:rsid w:val="00DD3626"/>
  </w:style>
  <w:style w:type="paragraph" w:customStyle="1" w:styleId="E203B82CB4DF407CA2D7F146F70C9A00">
    <w:name w:val="E203B82CB4DF407CA2D7F146F70C9A00"/>
    <w:rsid w:val="00DD3626"/>
  </w:style>
  <w:style w:type="paragraph" w:customStyle="1" w:styleId="DED2726CA3F14CADA8BDD4AB3B961939">
    <w:name w:val="DED2726CA3F14CADA8BDD4AB3B961939"/>
    <w:rsid w:val="00DD3626"/>
  </w:style>
  <w:style w:type="paragraph" w:customStyle="1" w:styleId="462E96C9870448FD95AA3991843A1D34">
    <w:name w:val="462E96C9870448FD95AA3991843A1D34"/>
    <w:rsid w:val="00DD3626"/>
  </w:style>
  <w:style w:type="paragraph" w:customStyle="1" w:styleId="D22FB74BFFAA4A0CB31D1B7871A94E4B">
    <w:name w:val="D22FB74BFFAA4A0CB31D1B7871A94E4B"/>
    <w:rsid w:val="00DD3626"/>
  </w:style>
  <w:style w:type="paragraph" w:customStyle="1" w:styleId="F5C1DCD2AE76487EB6C61953C3930604">
    <w:name w:val="F5C1DCD2AE76487EB6C61953C3930604"/>
    <w:rsid w:val="00DD3626"/>
  </w:style>
  <w:style w:type="paragraph" w:customStyle="1" w:styleId="0E7E249CE4504DAE84208A80C75EA4A3">
    <w:name w:val="0E7E249CE4504DAE84208A80C75EA4A3"/>
    <w:rsid w:val="00DD3626"/>
  </w:style>
  <w:style w:type="paragraph" w:customStyle="1" w:styleId="5F4E1706FC884A1BAACAED9CAF926E38">
    <w:name w:val="5F4E1706FC884A1BAACAED9CAF926E38"/>
    <w:rsid w:val="00DD3626"/>
  </w:style>
  <w:style w:type="paragraph" w:customStyle="1" w:styleId="282F8B20C5D649DE87FBBB510476403C">
    <w:name w:val="282F8B20C5D649DE87FBBB510476403C"/>
    <w:rsid w:val="00DD3626"/>
  </w:style>
  <w:style w:type="paragraph" w:customStyle="1" w:styleId="0057B9AAE81647BC815616F6A71D014F">
    <w:name w:val="0057B9AAE81647BC815616F6A71D014F"/>
    <w:rsid w:val="00DD3626"/>
  </w:style>
  <w:style w:type="paragraph" w:customStyle="1" w:styleId="D7392BD18DB24DE7AE3CBCAAEEE1194F">
    <w:name w:val="D7392BD18DB24DE7AE3CBCAAEEE1194F"/>
    <w:rsid w:val="00DD3626"/>
  </w:style>
  <w:style w:type="paragraph" w:customStyle="1" w:styleId="D7C113B8A9EB4926BCE38F2E510D93CE">
    <w:name w:val="D7C113B8A9EB4926BCE38F2E510D93CE"/>
    <w:rsid w:val="00DD3626"/>
  </w:style>
  <w:style w:type="paragraph" w:customStyle="1" w:styleId="43467B5D7AFF40ECA487B9679BA59CAC">
    <w:name w:val="43467B5D7AFF40ECA487B9679BA59CAC"/>
    <w:rsid w:val="00DD3626"/>
  </w:style>
  <w:style w:type="paragraph" w:customStyle="1" w:styleId="555E8F06481F4ED3B6D0286281875F90">
    <w:name w:val="555E8F06481F4ED3B6D0286281875F90"/>
    <w:rsid w:val="00DD3626"/>
  </w:style>
  <w:style w:type="paragraph" w:customStyle="1" w:styleId="C2425E6622924C38B29AC96B9D1EC6A0">
    <w:name w:val="C2425E6622924C38B29AC96B9D1EC6A0"/>
    <w:rsid w:val="00DD3626"/>
  </w:style>
  <w:style w:type="paragraph" w:customStyle="1" w:styleId="3DE168362C974853BEE3339AA0B0AF12">
    <w:name w:val="3DE168362C974853BEE3339AA0B0AF12"/>
    <w:rsid w:val="00DD3626"/>
  </w:style>
  <w:style w:type="paragraph" w:customStyle="1" w:styleId="25EBD742140E47CDA1EA7DAB7375FE3F">
    <w:name w:val="25EBD742140E47CDA1EA7DAB7375FE3F"/>
    <w:rsid w:val="00DD3626"/>
  </w:style>
  <w:style w:type="paragraph" w:customStyle="1" w:styleId="09D7EE8537794C37B48EE02E64A9B163">
    <w:name w:val="09D7EE8537794C37B48EE02E64A9B163"/>
    <w:rsid w:val="00DD3626"/>
  </w:style>
  <w:style w:type="paragraph" w:customStyle="1" w:styleId="EC9BD642D3D746AAB61249631E7A8932">
    <w:name w:val="EC9BD642D3D746AAB61249631E7A8932"/>
    <w:rsid w:val="00DD3626"/>
  </w:style>
  <w:style w:type="paragraph" w:customStyle="1" w:styleId="D27904010B3448F79936C426F4848CFA">
    <w:name w:val="D27904010B3448F79936C426F4848CFA"/>
    <w:rsid w:val="00DD3626"/>
  </w:style>
  <w:style w:type="paragraph" w:customStyle="1" w:styleId="88BEF52378D34E0284D999F0D524F8AB">
    <w:name w:val="88BEF52378D34E0284D999F0D524F8AB"/>
    <w:rsid w:val="00DD3626"/>
  </w:style>
  <w:style w:type="paragraph" w:customStyle="1" w:styleId="E485E8A954054646AB2E8D495C06F17C">
    <w:name w:val="E485E8A954054646AB2E8D495C06F17C"/>
    <w:rsid w:val="00DD3626"/>
  </w:style>
  <w:style w:type="paragraph" w:customStyle="1" w:styleId="FDCE6805AC9143BA93789A032158F6A1">
    <w:name w:val="FDCE6805AC9143BA93789A032158F6A1"/>
    <w:rsid w:val="00DD3626"/>
  </w:style>
  <w:style w:type="paragraph" w:customStyle="1" w:styleId="6A1541607DD24D9F9F91D7106B179A51">
    <w:name w:val="6A1541607DD24D9F9F91D7106B179A51"/>
    <w:rsid w:val="00DD3626"/>
  </w:style>
  <w:style w:type="paragraph" w:customStyle="1" w:styleId="B0EB1AA6097B471EBC7EE5C96BA3A7F4">
    <w:name w:val="B0EB1AA6097B471EBC7EE5C96BA3A7F4"/>
    <w:rsid w:val="00DD3626"/>
  </w:style>
  <w:style w:type="paragraph" w:customStyle="1" w:styleId="440FF83810F64698BD917A3E5F0112BC">
    <w:name w:val="440FF83810F64698BD917A3E5F0112BC"/>
    <w:rsid w:val="00DD3626"/>
  </w:style>
  <w:style w:type="paragraph" w:customStyle="1" w:styleId="FFCF1163FAE847DAA1B0513E57C608D2">
    <w:name w:val="FFCF1163FAE847DAA1B0513E57C608D2"/>
    <w:rsid w:val="00DD3626"/>
  </w:style>
  <w:style w:type="paragraph" w:customStyle="1" w:styleId="BD330317ED6944378A37A288B014296D">
    <w:name w:val="BD330317ED6944378A37A288B014296D"/>
    <w:rsid w:val="00DD3626"/>
  </w:style>
  <w:style w:type="paragraph" w:customStyle="1" w:styleId="32D9270B7F89472288DDF1107B8197D6">
    <w:name w:val="32D9270B7F89472288DDF1107B8197D6"/>
    <w:rsid w:val="00DD3626"/>
  </w:style>
  <w:style w:type="paragraph" w:customStyle="1" w:styleId="85DF83DC78F04C49927D4D10DB58B135">
    <w:name w:val="85DF83DC78F04C49927D4D10DB58B135"/>
    <w:rsid w:val="00DD3626"/>
  </w:style>
  <w:style w:type="paragraph" w:customStyle="1" w:styleId="76DBA1477B93497B940F9CF7CCBA7ACE">
    <w:name w:val="76DBA1477B93497B940F9CF7CCBA7ACE"/>
    <w:rsid w:val="00DD3626"/>
  </w:style>
  <w:style w:type="paragraph" w:customStyle="1" w:styleId="0EA75C070CE0434EA0298FC09E041403">
    <w:name w:val="0EA75C070CE0434EA0298FC09E041403"/>
    <w:rsid w:val="00DD3626"/>
  </w:style>
  <w:style w:type="paragraph" w:customStyle="1" w:styleId="B09F1BBF84784B918E7545BD23CFCC41">
    <w:name w:val="B09F1BBF84784B918E7545BD23CFCC41"/>
    <w:rsid w:val="00DD3626"/>
  </w:style>
  <w:style w:type="paragraph" w:customStyle="1" w:styleId="FD978FEAF9054C9F89E38922A5E38BE5">
    <w:name w:val="FD978FEAF9054C9F89E38922A5E38BE5"/>
    <w:rsid w:val="00DD3626"/>
  </w:style>
  <w:style w:type="paragraph" w:customStyle="1" w:styleId="D77708E93AD44EF5BA5E71CFEC3DF4D6">
    <w:name w:val="D77708E93AD44EF5BA5E71CFEC3DF4D6"/>
    <w:rsid w:val="00DD3626"/>
  </w:style>
  <w:style w:type="paragraph" w:customStyle="1" w:styleId="C7AAC16AE950428BBE77E385F9BAE60A">
    <w:name w:val="C7AAC16AE950428BBE77E385F9BAE60A"/>
    <w:rsid w:val="00DD3626"/>
  </w:style>
  <w:style w:type="paragraph" w:customStyle="1" w:styleId="A06F9E373A4E440EB9645963D97CF7BF">
    <w:name w:val="A06F9E373A4E440EB9645963D97CF7BF"/>
    <w:rsid w:val="00DD3626"/>
  </w:style>
  <w:style w:type="paragraph" w:customStyle="1" w:styleId="55B3EEF2717A4289841EB7A1996D13A5">
    <w:name w:val="55B3EEF2717A4289841EB7A1996D13A5"/>
    <w:rsid w:val="00DD3626"/>
  </w:style>
  <w:style w:type="paragraph" w:customStyle="1" w:styleId="427F1F693D5740D4B60FCD8DC980E8ED">
    <w:name w:val="427F1F693D5740D4B60FCD8DC980E8ED"/>
    <w:rsid w:val="00DD3626"/>
  </w:style>
  <w:style w:type="paragraph" w:customStyle="1" w:styleId="BDE31C3B431B4BADB307D994EEDC63B6">
    <w:name w:val="BDE31C3B431B4BADB307D994EEDC63B6"/>
    <w:rsid w:val="00DD3626"/>
  </w:style>
  <w:style w:type="paragraph" w:customStyle="1" w:styleId="A43E0CE6AB34474A93DE281CEB38F757">
    <w:name w:val="A43E0CE6AB34474A93DE281CEB38F757"/>
    <w:rsid w:val="00DD3626"/>
  </w:style>
  <w:style w:type="paragraph" w:customStyle="1" w:styleId="6D1D2BD4201D4E45ABFFAA3FB70C3262">
    <w:name w:val="6D1D2BD4201D4E45ABFFAA3FB70C3262"/>
    <w:rsid w:val="00DD3626"/>
  </w:style>
  <w:style w:type="paragraph" w:customStyle="1" w:styleId="F0CD764EC93D4E4DBEEFBBDB504484E7">
    <w:name w:val="F0CD764EC93D4E4DBEEFBBDB504484E7"/>
    <w:rsid w:val="00DD3626"/>
  </w:style>
  <w:style w:type="paragraph" w:customStyle="1" w:styleId="551A522BE5E0407BB707B1B265A08010">
    <w:name w:val="551A522BE5E0407BB707B1B265A08010"/>
    <w:rsid w:val="00DD3626"/>
  </w:style>
  <w:style w:type="paragraph" w:customStyle="1" w:styleId="A436511051984180ABBA8482B0108F4B">
    <w:name w:val="A436511051984180ABBA8482B0108F4B"/>
    <w:rsid w:val="00DD3626"/>
  </w:style>
  <w:style w:type="paragraph" w:customStyle="1" w:styleId="7F22D351788A46B78DBEC33E9CA18DC6">
    <w:name w:val="7F22D351788A46B78DBEC33E9CA18DC6"/>
    <w:rsid w:val="00DD3626"/>
  </w:style>
  <w:style w:type="paragraph" w:customStyle="1" w:styleId="3F3584880B68432A8A07C20AABEA958E">
    <w:name w:val="3F3584880B68432A8A07C20AABEA958E"/>
    <w:rsid w:val="00DD3626"/>
  </w:style>
  <w:style w:type="paragraph" w:customStyle="1" w:styleId="EB432D9C2A70406C8E6824427810FDA3">
    <w:name w:val="EB432D9C2A70406C8E6824427810FDA3"/>
    <w:rsid w:val="00DD3626"/>
  </w:style>
  <w:style w:type="paragraph" w:customStyle="1" w:styleId="6A7203BCA5CB4CEDB92B0C474A882F66">
    <w:name w:val="6A7203BCA5CB4CEDB92B0C474A882F66"/>
    <w:rsid w:val="00DD3626"/>
  </w:style>
  <w:style w:type="paragraph" w:customStyle="1" w:styleId="C3286CAF102C4506BD366882612D257E">
    <w:name w:val="C3286CAF102C4506BD366882612D257E"/>
    <w:rsid w:val="00DD3626"/>
  </w:style>
  <w:style w:type="paragraph" w:customStyle="1" w:styleId="AB68EDA783014F328ECD424D7410C63E">
    <w:name w:val="AB68EDA783014F328ECD424D7410C63E"/>
    <w:rsid w:val="00DD3626"/>
  </w:style>
  <w:style w:type="paragraph" w:customStyle="1" w:styleId="4A02069C552D44A596F67C16E9DE1B44">
    <w:name w:val="4A02069C552D44A596F67C16E9DE1B44"/>
    <w:rsid w:val="00DD3626"/>
  </w:style>
  <w:style w:type="paragraph" w:customStyle="1" w:styleId="863324343DB44910849E16328DE7DD67">
    <w:name w:val="863324343DB44910849E16328DE7DD67"/>
    <w:rsid w:val="00DD3626"/>
  </w:style>
  <w:style w:type="paragraph" w:customStyle="1" w:styleId="704D2F55B94E4FADBF074E1B28692E3A">
    <w:name w:val="704D2F55B94E4FADBF074E1B28692E3A"/>
    <w:rsid w:val="00DD3626"/>
  </w:style>
  <w:style w:type="paragraph" w:customStyle="1" w:styleId="20459E33A8D24F7DB2E5B8601B415C1B">
    <w:name w:val="20459E33A8D24F7DB2E5B8601B415C1B"/>
    <w:rsid w:val="00DD3626"/>
  </w:style>
  <w:style w:type="paragraph" w:customStyle="1" w:styleId="AC2A9EFCDB1F4386A0E7D0802ECD33E9">
    <w:name w:val="AC2A9EFCDB1F4386A0E7D0802ECD33E9"/>
    <w:rsid w:val="00DD3626"/>
  </w:style>
  <w:style w:type="paragraph" w:customStyle="1" w:styleId="CCAD75B737074C3C9D995A5A9007885D">
    <w:name w:val="CCAD75B737074C3C9D995A5A9007885D"/>
    <w:rsid w:val="00DD3626"/>
  </w:style>
  <w:style w:type="paragraph" w:customStyle="1" w:styleId="D12E8B4D2D734424BB51F9E7F413A871">
    <w:name w:val="D12E8B4D2D734424BB51F9E7F413A871"/>
    <w:rsid w:val="00DD3626"/>
  </w:style>
  <w:style w:type="paragraph" w:customStyle="1" w:styleId="2DE2B96BA4B14035807FC832D238FD91">
    <w:name w:val="2DE2B96BA4B14035807FC832D238FD91"/>
    <w:rsid w:val="00DD3626"/>
  </w:style>
  <w:style w:type="paragraph" w:customStyle="1" w:styleId="5AF3D78BD0214A64A7C5EAAE4CBEAC79">
    <w:name w:val="5AF3D78BD0214A64A7C5EAAE4CBEAC79"/>
    <w:rsid w:val="00DD3626"/>
  </w:style>
  <w:style w:type="paragraph" w:customStyle="1" w:styleId="C0366EB88E1740FC8F9CB115BFCB7B3B">
    <w:name w:val="C0366EB88E1740FC8F9CB115BFCB7B3B"/>
    <w:rsid w:val="00DD3626"/>
  </w:style>
  <w:style w:type="paragraph" w:customStyle="1" w:styleId="14AB348D81524D0EA1CA48A6BE6FFC1B">
    <w:name w:val="14AB348D81524D0EA1CA48A6BE6FFC1B"/>
    <w:rsid w:val="00DD3626"/>
  </w:style>
  <w:style w:type="paragraph" w:customStyle="1" w:styleId="E2A9339ECF7041C49AAF1FCFF314BC40">
    <w:name w:val="E2A9339ECF7041C49AAF1FCFF314BC40"/>
    <w:rsid w:val="00DD3626"/>
  </w:style>
  <w:style w:type="paragraph" w:customStyle="1" w:styleId="A7ED71F63D4B4026A47DB574F060D0A6">
    <w:name w:val="A7ED71F63D4B4026A47DB574F060D0A6"/>
    <w:rsid w:val="00DD3626"/>
  </w:style>
  <w:style w:type="paragraph" w:customStyle="1" w:styleId="CE5E6DD361D7447799640F80C907DBEF">
    <w:name w:val="CE5E6DD361D7447799640F80C907DBEF"/>
    <w:rsid w:val="00DD3626"/>
  </w:style>
  <w:style w:type="paragraph" w:customStyle="1" w:styleId="095C64959FBC4B66B7754B3D39A6CB77">
    <w:name w:val="095C64959FBC4B66B7754B3D39A6CB77"/>
    <w:rsid w:val="00DD3626"/>
  </w:style>
  <w:style w:type="paragraph" w:customStyle="1" w:styleId="156C250FA48A4A36A0D2A1FE72040A9A">
    <w:name w:val="156C250FA48A4A36A0D2A1FE72040A9A"/>
    <w:rsid w:val="00DD3626"/>
  </w:style>
  <w:style w:type="paragraph" w:customStyle="1" w:styleId="8ABC758D2A2349089EA60C5E0B01CD1B">
    <w:name w:val="8ABC758D2A2349089EA60C5E0B01CD1B"/>
    <w:rsid w:val="00DD3626"/>
  </w:style>
  <w:style w:type="paragraph" w:customStyle="1" w:styleId="F6C87571228F439C98663189C3C0C8EA">
    <w:name w:val="F6C87571228F439C98663189C3C0C8EA"/>
    <w:rsid w:val="00DD3626"/>
  </w:style>
  <w:style w:type="paragraph" w:customStyle="1" w:styleId="3901C0D0EECA47C899117C2EE187B309">
    <w:name w:val="3901C0D0EECA47C899117C2EE187B309"/>
    <w:rsid w:val="00DD3626"/>
  </w:style>
  <w:style w:type="paragraph" w:customStyle="1" w:styleId="0E0F247494D74A91A205F9D3D3C31449">
    <w:name w:val="0E0F247494D74A91A205F9D3D3C31449"/>
    <w:rsid w:val="00DD3626"/>
  </w:style>
  <w:style w:type="paragraph" w:customStyle="1" w:styleId="C7B0871FAA7E42A9ABF14870F9EDAD9E">
    <w:name w:val="C7B0871FAA7E42A9ABF14870F9EDAD9E"/>
    <w:rsid w:val="00DD3626"/>
  </w:style>
  <w:style w:type="paragraph" w:customStyle="1" w:styleId="8130F4BBC6FB4FF099234E7AC54A97ED">
    <w:name w:val="8130F4BBC6FB4FF099234E7AC54A97ED"/>
    <w:rsid w:val="00DD3626"/>
  </w:style>
  <w:style w:type="paragraph" w:customStyle="1" w:styleId="277D54BBAEA740F4A2E921BEF879EC88">
    <w:name w:val="277D54BBAEA740F4A2E921BEF879EC88"/>
    <w:rsid w:val="00DD3626"/>
  </w:style>
  <w:style w:type="paragraph" w:customStyle="1" w:styleId="E951DD67C4E94DE5A2DE3B1F0C28A032">
    <w:name w:val="E951DD67C4E94DE5A2DE3B1F0C28A032"/>
    <w:rsid w:val="00DD3626"/>
  </w:style>
  <w:style w:type="paragraph" w:customStyle="1" w:styleId="81F05D6D3A5D42719E3801D181AD90C9">
    <w:name w:val="81F05D6D3A5D42719E3801D181AD90C9"/>
    <w:rsid w:val="00DD3626"/>
  </w:style>
  <w:style w:type="paragraph" w:customStyle="1" w:styleId="0E196F8A56B641FB8152DAD9990F6FBB">
    <w:name w:val="0E196F8A56B641FB8152DAD9990F6FBB"/>
    <w:rsid w:val="00DD3626"/>
  </w:style>
  <w:style w:type="paragraph" w:customStyle="1" w:styleId="60F1F845FD7F42CEBAEB51B924E73F4C">
    <w:name w:val="60F1F845FD7F42CEBAEB51B924E73F4C"/>
    <w:rsid w:val="00DD3626"/>
  </w:style>
  <w:style w:type="paragraph" w:customStyle="1" w:styleId="490702DFCA5840868447EFE98CC56EDA">
    <w:name w:val="490702DFCA5840868447EFE98CC56EDA"/>
    <w:rsid w:val="00DD3626"/>
  </w:style>
  <w:style w:type="paragraph" w:customStyle="1" w:styleId="7910A415C64D4C65925E00D4FDA4CEE8">
    <w:name w:val="7910A415C64D4C65925E00D4FDA4CEE8"/>
    <w:rsid w:val="00DD3626"/>
  </w:style>
  <w:style w:type="paragraph" w:customStyle="1" w:styleId="7467BD0F83F34F6FBEADCA94FC1AEEB6">
    <w:name w:val="7467BD0F83F34F6FBEADCA94FC1AEEB6"/>
    <w:rsid w:val="00DD3626"/>
  </w:style>
  <w:style w:type="paragraph" w:customStyle="1" w:styleId="C27F5496E62042EB9B2869F356A347E3">
    <w:name w:val="C27F5496E62042EB9B2869F356A347E3"/>
    <w:rsid w:val="00DD3626"/>
  </w:style>
  <w:style w:type="paragraph" w:customStyle="1" w:styleId="F483316C771A4FE3AB3C02D40D190681">
    <w:name w:val="F483316C771A4FE3AB3C02D40D190681"/>
    <w:rsid w:val="00DD3626"/>
  </w:style>
  <w:style w:type="paragraph" w:customStyle="1" w:styleId="A5216FF6131C4FC58166AFB0CD4355AB">
    <w:name w:val="A5216FF6131C4FC58166AFB0CD4355AB"/>
    <w:rsid w:val="00DD3626"/>
  </w:style>
  <w:style w:type="paragraph" w:customStyle="1" w:styleId="E6A12CFBF4374A128896B5CF7D649A46">
    <w:name w:val="E6A12CFBF4374A128896B5CF7D649A46"/>
    <w:rsid w:val="00DD3626"/>
  </w:style>
  <w:style w:type="paragraph" w:customStyle="1" w:styleId="4B12390AC4B14F779B84F3F6A3B360B3">
    <w:name w:val="4B12390AC4B14F779B84F3F6A3B360B3"/>
    <w:rsid w:val="00DD3626"/>
  </w:style>
  <w:style w:type="paragraph" w:customStyle="1" w:styleId="E720F92B8DE84090B46E07E89BBF25D0">
    <w:name w:val="E720F92B8DE84090B46E07E89BBF25D0"/>
    <w:rsid w:val="00DD3626"/>
  </w:style>
  <w:style w:type="paragraph" w:customStyle="1" w:styleId="9ED6AEAE9D9D44599242EA3756142DE1">
    <w:name w:val="9ED6AEAE9D9D44599242EA3756142DE1"/>
    <w:rsid w:val="00DD3626"/>
  </w:style>
  <w:style w:type="paragraph" w:customStyle="1" w:styleId="A0B6F8B692A94DC983F18214AA6EF1EA">
    <w:name w:val="A0B6F8B692A94DC983F18214AA6EF1EA"/>
    <w:rsid w:val="00DD3626"/>
  </w:style>
  <w:style w:type="paragraph" w:customStyle="1" w:styleId="CB9DCFFA035C46C8981DC5FE7F1C2245">
    <w:name w:val="CB9DCFFA035C46C8981DC5FE7F1C2245"/>
    <w:rsid w:val="00DD3626"/>
  </w:style>
  <w:style w:type="paragraph" w:customStyle="1" w:styleId="EF64742F3A9D48878CD5F94398AAFF2A">
    <w:name w:val="EF64742F3A9D48878CD5F94398AAFF2A"/>
    <w:rsid w:val="00DD3626"/>
  </w:style>
  <w:style w:type="paragraph" w:customStyle="1" w:styleId="83D1ABA803564184BD40D45189F68825">
    <w:name w:val="83D1ABA803564184BD40D45189F68825"/>
    <w:rsid w:val="00DD3626"/>
  </w:style>
  <w:style w:type="paragraph" w:customStyle="1" w:styleId="5D26209BBD1F4E2397D941270C3C4630">
    <w:name w:val="5D26209BBD1F4E2397D941270C3C4630"/>
    <w:rsid w:val="00DD3626"/>
  </w:style>
  <w:style w:type="paragraph" w:customStyle="1" w:styleId="C4579B140B8842EFABE2AB897E015B65">
    <w:name w:val="C4579B140B8842EFABE2AB897E015B65"/>
    <w:rsid w:val="00DD3626"/>
  </w:style>
  <w:style w:type="paragraph" w:customStyle="1" w:styleId="673D261F46174EF4978C22DA835B9778">
    <w:name w:val="673D261F46174EF4978C22DA835B9778"/>
    <w:rsid w:val="00DD3626"/>
  </w:style>
  <w:style w:type="paragraph" w:customStyle="1" w:styleId="E7F88C2020B143B1AC4B69D838D1C8C9">
    <w:name w:val="E7F88C2020B143B1AC4B69D838D1C8C9"/>
    <w:rsid w:val="00DD3626"/>
  </w:style>
  <w:style w:type="paragraph" w:customStyle="1" w:styleId="AD351F95BD1646DAAD0716312FBEC9B2">
    <w:name w:val="AD351F95BD1646DAAD0716312FBEC9B2"/>
    <w:rsid w:val="00DD3626"/>
  </w:style>
  <w:style w:type="paragraph" w:customStyle="1" w:styleId="352E1DC5711E4F1FB15AC6700D171E5C">
    <w:name w:val="352E1DC5711E4F1FB15AC6700D171E5C"/>
    <w:rsid w:val="00DD3626"/>
  </w:style>
  <w:style w:type="paragraph" w:customStyle="1" w:styleId="EC81C79506EE4ECABE28002949EA5420">
    <w:name w:val="EC81C79506EE4ECABE28002949EA5420"/>
    <w:rsid w:val="00DD3626"/>
  </w:style>
  <w:style w:type="paragraph" w:customStyle="1" w:styleId="40A6800643664597B8640417E98E7B67">
    <w:name w:val="40A6800643664597B8640417E98E7B67"/>
    <w:rsid w:val="00DD3626"/>
  </w:style>
  <w:style w:type="paragraph" w:customStyle="1" w:styleId="996DE18CD58C4CFCBD645828A79626C3">
    <w:name w:val="996DE18CD58C4CFCBD645828A79626C3"/>
    <w:rsid w:val="00DD3626"/>
  </w:style>
  <w:style w:type="paragraph" w:customStyle="1" w:styleId="D43DD7280ADC40E082A17C5514C48825">
    <w:name w:val="D43DD7280ADC40E082A17C5514C48825"/>
    <w:rsid w:val="00DD3626"/>
  </w:style>
  <w:style w:type="paragraph" w:customStyle="1" w:styleId="773679501B6749EA8C36D5A5408FE0B5">
    <w:name w:val="773679501B6749EA8C36D5A5408FE0B5"/>
    <w:rsid w:val="00DD3626"/>
  </w:style>
  <w:style w:type="paragraph" w:customStyle="1" w:styleId="1BD82808FD2046C5891B3FF61E43B925">
    <w:name w:val="1BD82808FD2046C5891B3FF61E43B925"/>
    <w:rsid w:val="00DD3626"/>
  </w:style>
  <w:style w:type="paragraph" w:customStyle="1" w:styleId="838D5F33456246B88E7BCE5387774F84">
    <w:name w:val="838D5F33456246B88E7BCE5387774F84"/>
    <w:rsid w:val="00DD3626"/>
  </w:style>
  <w:style w:type="paragraph" w:customStyle="1" w:styleId="8A00D2A3D827409EBFFD4DE1773A03F4">
    <w:name w:val="8A00D2A3D827409EBFFD4DE1773A03F4"/>
    <w:rsid w:val="00DD3626"/>
  </w:style>
  <w:style w:type="paragraph" w:customStyle="1" w:styleId="8C80AC9B986245E295A1E90D796471DE">
    <w:name w:val="8C80AC9B986245E295A1E90D796471DE"/>
    <w:rsid w:val="00DD3626"/>
  </w:style>
  <w:style w:type="paragraph" w:customStyle="1" w:styleId="9FFCEFA145BF482EB6CE46E3FE934160">
    <w:name w:val="9FFCEFA145BF482EB6CE46E3FE934160"/>
    <w:rsid w:val="00DD3626"/>
  </w:style>
  <w:style w:type="paragraph" w:customStyle="1" w:styleId="9E004978260D4BB6BDF0816F29B87C10">
    <w:name w:val="9E004978260D4BB6BDF0816F29B87C10"/>
    <w:rsid w:val="00DD3626"/>
  </w:style>
  <w:style w:type="paragraph" w:customStyle="1" w:styleId="317B88ED876345B0862064102DDA532D">
    <w:name w:val="317B88ED876345B0862064102DDA532D"/>
    <w:rsid w:val="00DD3626"/>
  </w:style>
  <w:style w:type="paragraph" w:customStyle="1" w:styleId="26F69ACAF82447FA85BDBCFC037BD6F1">
    <w:name w:val="26F69ACAF82447FA85BDBCFC037BD6F1"/>
    <w:rsid w:val="00DD3626"/>
  </w:style>
  <w:style w:type="paragraph" w:customStyle="1" w:styleId="B5BA058265704029A76C20BDB7A78F9B">
    <w:name w:val="B5BA058265704029A76C20BDB7A78F9B"/>
    <w:rsid w:val="00DD3626"/>
  </w:style>
  <w:style w:type="paragraph" w:customStyle="1" w:styleId="1C29B1D069064CADA276F8B474A93044">
    <w:name w:val="1C29B1D069064CADA276F8B474A93044"/>
    <w:rsid w:val="00DD3626"/>
  </w:style>
  <w:style w:type="paragraph" w:customStyle="1" w:styleId="1554C532A31D44B8BAF9511E550E0340">
    <w:name w:val="1554C532A31D44B8BAF9511E550E0340"/>
    <w:rsid w:val="00DD3626"/>
  </w:style>
  <w:style w:type="paragraph" w:customStyle="1" w:styleId="95C1D9966E7443A7AC7FABFA5DFEF254">
    <w:name w:val="95C1D9966E7443A7AC7FABFA5DFEF254"/>
    <w:rsid w:val="00DD3626"/>
  </w:style>
  <w:style w:type="paragraph" w:customStyle="1" w:styleId="5A5DAB4E21AD44798CD5D2E78969B5DA">
    <w:name w:val="5A5DAB4E21AD44798CD5D2E78969B5DA"/>
    <w:rsid w:val="00DD3626"/>
  </w:style>
  <w:style w:type="paragraph" w:customStyle="1" w:styleId="AB3B688F9A7D46A5B5744B3531DA859F">
    <w:name w:val="AB3B688F9A7D46A5B5744B3531DA859F"/>
    <w:rsid w:val="00DD3626"/>
  </w:style>
  <w:style w:type="paragraph" w:customStyle="1" w:styleId="AA2609AEFAAA40818F6A9A6F92DE0BBF">
    <w:name w:val="AA2609AEFAAA40818F6A9A6F92DE0BBF"/>
    <w:rsid w:val="00DD3626"/>
  </w:style>
  <w:style w:type="paragraph" w:customStyle="1" w:styleId="DA82A4301F5146BD96D196741ECFCFFB">
    <w:name w:val="DA82A4301F5146BD96D196741ECFCFFB"/>
    <w:rsid w:val="00DD3626"/>
  </w:style>
  <w:style w:type="paragraph" w:customStyle="1" w:styleId="6C685B707A2143C9A2383B7E981D6962">
    <w:name w:val="6C685B707A2143C9A2383B7E981D6962"/>
    <w:rsid w:val="00DD3626"/>
  </w:style>
  <w:style w:type="paragraph" w:customStyle="1" w:styleId="873009FFF66342EF82946CA7D4F986FC">
    <w:name w:val="873009FFF66342EF82946CA7D4F986FC"/>
    <w:rsid w:val="00DD3626"/>
  </w:style>
  <w:style w:type="paragraph" w:customStyle="1" w:styleId="9C850E967425415E91D9CE5F79A7E928">
    <w:name w:val="9C850E967425415E91D9CE5F79A7E928"/>
    <w:rsid w:val="00DD3626"/>
  </w:style>
  <w:style w:type="paragraph" w:customStyle="1" w:styleId="C315D2E338AC4A4D9AB83D5145311398">
    <w:name w:val="C315D2E338AC4A4D9AB83D5145311398"/>
    <w:rsid w:val="00DD3626"/>
  </w:style>
  <w:style w:type="paragraph" w:customStyle="1" w:styleId="6EB1602C8E4A4A829393E16B26F7B4A2">
    <w:name w:val="6EB1602C8E4A4A829393E16B26F7B4A2"/>
    <w:rsid w:val="00DD3626"/>
  </w:style>
  <w:style w:type="paragraph" w:customStyle="1" w:styleId="98A83C8E7CFB4678B7D3E9F20A95BB80">
    <w:name w:val="98A83C8E7CFB4678B7D3E9F20A95BB80"/>
    <w:rsid w:val="00DD3626"/>
  </w:style>
  <w:style w:type="paragraph" w:customStyle="1" w:styleId="9BC72A4E85804DD0B8CA1A3AE2FDF943">
    <w:name w:val="9BC72A4E85804DD0B8CA1A3AE2FDF943"/>
    <w:rsid w:val="00DD3626"/>
  </w:style>
  <w:style w:type="paragraph" w:customStyle="1" w:styleId="0946B0390FD046ABBA753BC3EE9180BE">
    <w:name w:val="0946B0390FD046ABBA753BC3EE9180BE"/>
    <w:rsid w:val="00DD3626"/>
  </w:style>
  <w:style w:type="paragraph" w:customStyle="1" w:styleId="67DD9B1E024445C789D65EB42627E8EF">
    <w:name w:val="67DD9B1E024445C789D65EB42627E8EF"/>
    <w:rsid w:val="00DD3626"/>
  </w:style>
  <w:style w:type="paragraph" w:customStyle="1" w:styleId="E4F142E123F14CB8B9FDED77992B0D62">
    <w:name w:val="E4F142E123F14CB8B9FDED77992B0D62"/>
    <w:rsid w:val="00DD3626"/>
  </w:style>
  <w:style w:type="paragraph" w:customStyle="1" w:styleId="8BD9B7E185314E159FEDAC756CAAF3B0">
    <w:name w:val="8BD9B7E185314E159FEDAC756CAAF3B0"/>
    <w:rsid w:val="00DD3626"/>
  </w:style>
  <w:style w:type="paragraph" w:customStyle="1" w:styleId="09766FAC688946E0AE82BCB9DFD2BB9E">
    <w:name w:val="09766FAC688946E0AE82BCB9DFD2BB9E"/>
    <w:rsid w:val="00DD3626"/>
  </w:style>
  <w:style w:type="paragraph" w:customStyle="1" w:styleId="28E7C2BAF4674BE2AC2644782E69248A">
    <w:name w:val="28E7C2BAF4674BE2AC2644782E69248A"/>
    <w:rsid w:val="00DD3626"/>
  </w:style>
  <w:style w:type="paragraph" w:customStyle="1" w:styleId="18D13B0568AD401EA2ABFF22C428AD66">
    <w:name w:val="18D13B0568AD401EA2ABFF22C428AD66"/>
    <w:rsid w:val="00DD3626"/>
  </w:style>
  <w:style w:type="paragraph" w:customStyle="1" w:styleId="C949005471DA47F0AF7C1B213ADA178B">
    <w:name w:val="C949005471DA47F0AF7C1B213ADA178B"/>
    <w:rsid w:val="00DD3626"/>
  </w:style>
  <w:style w:type="paragraph" w:customStyle="1" w:styleId="AE63D0498B314135ACC8B0D1FCBC9C7A">
    <w:name w:val="AE63D0498B314135ACC8B0D1FCBC9C7A"/>
    <w:rsid w:val="00DD3626"/>
  </w:style>
  <w:style w:type="paragraph" w:customStyle="1" w:styleId="216F13EFEB774A68A79876D53E4B55FF">
    <w:name w:val="216F13EFEB774A68A79876D53E4B55FF"/>
    <w:rsid w:val="00DD3626"/>
  </w:style>
  <w:style w:type="paragraph" w:customStyle="1" w:styleId="36967BA135D3429FB32C2E7D76EBE4F9">
    <w:name w:val="36967BA135D3429FB32C2E7D76EBE4F9"/>
    <w:rsid w:val="00DD3626"/>
  </w:style>
  <w:style w:type="paragraph" w:customStyle="1" w:styleId="4682D7906C3E45CEA1D0EC64CE6CD44A">
    <w:name w:val="4682D7906C3E45CEA1D0EC64CE6CD44A"/>
    <w:rsid w:val="00DD3626"/>
  </w:style>
  <w:style w:type="paragraph" w:customStyle="1" w:styleId="C0C89C66EF1D490DA289F11C76CEDB9B">
    <w:name w:val="C0C89C66EF1D490DA289F11C76CEDB9B"/>
    <w:rsid w:val="00DD3626"/>
  </w:style>
  <w:style w:type="paragraph" w:customStyle="1" w:styleId="D4542BF44D04459ABFDF55CFC3874433">
    <w:name w:val="D4542BF44D04459ABFDF55CFC3874433"/>
    <w:rsid w:val="00DD3626"/>
  </w:style>
  <w:style w:type="paragraph" w:customStyle="1" w:styleId="4736B8BEADBC4425AE131D6A1C5AA1F0">
    <w:name w:val="4736B8BEADBC4425AE131D6A1C5AA1F0"/>
    <w:rsid w:val="00DD3626"/>
  </w:style>
  <w:style w:type="paragraph" w:customStyle="1" w:styleId="17383F3F1CE146D1ABDF1755A186830B">
    <w:name w:val="17383F3F1CE146D1ABDF1755A186830B"/>
    <w:rsid w:val="00DD3626"/>
  </w:style>
  <w:style w:type="paragraph" w:customStyle="1" w:styleId="FD02868AB5834F55A963841E40CB016B">
    <w:name w:val="FD02868AB5834F55A963841E40CB016B"/>
    <w:rsid w:val="00DD3626"/>
  </w:style>
  <w:style w:type="paragraph" w:customStyle="1" w:styleId="CDCE2EC304904D2DB212BD890DB333B4">
    <w:name w:val="CDCE2EC304904D2DB212BD890DB333B4"/>
    <w:rsid w:val="00DD3626"/>
  </w:style>
  <w:style w:type="paragraph" w:customStyle="1" w:styleId="FF1D916E0EFD4EE681CDB0E8368BCD76">
    <w:name w:val="FF1D916E0EFD4EE681CDB0E8368BCD76"/>
    <w:rsid w:val="00DD3626"/>
  </w:style>
  <w:style w:type="paragraph" w:customStyle="1" w:styleId="D8F8678A302B49ACA2DA32D20E0BE354">
    <w:name w:val="D8F8678A302B49ACA2DA32D20E0BE354"/>
    <w:rsid w:val="00DD3626"/>
  </w:style>
  <w:style w:type="paragraph" w:customStyle="1" w:styleId="3C0DB0F547FC4F02B3FBBC9067AEAB16">
    <w:name w:val="3C0DB0F547FC4F02B3FBBC9067AEAB16"/>
    <w:rsid w:val="00DD3626"/>
  </w:style>
  <w:style w:type="paragraph" w:customStyle="1" w:styleId="3DA43813756C42A7998C31BE337C6821">
    <w:name w:val="3DA43813756C42A7998C31BE337C6821"/>
    <w:rsid w:val="00DD3626"/>
  </w:style>
  <w:style w:type="paragraph" w:customStyle="1" w:styleId="26AD760DACDB46BEA160506859346386">
    <w:name w:val="26AD760DACDB46BEA160506859346386"/>
    <w:rsid w:val="00DD3626"/>
  </w:style>
  <w:style w:type="paragraph" w:customStyle="1" w:styleId="97F53DBA85D346948C6D1E220AD9C048">
    <w:name w:val="97F53DBA85D346948C6D1E220AD9C048"/>
    <w:rsid w:val="00DD3626"/>
  </w:style>
  <w:style w:type="paragraph" w:customStyle="1" w:styleId="A4FD41FE29DD442880F56F6F9E6AB572">
    <w:name w:val="A4FD41FE29DD442880F56F6F9E6AB572"/>
    <w:rsid w:val="00DD3626"/>
  </w:style>
  <w:style w:type="paragraph" w:customStyle="1" w:styleId="9DF23A71F06D42539322C2C1E983F8A4">
    <w:name w:val="9DF23A71F06D42539322C2C1E983F8A4"/>
    <w:rsid w:val="00DD3626"/>
  </w:style>
  <w:style w:type="paragraph" w:customStyle="1" w:styleId="F8AF027E524E46438054B9D8D5753946">
    <w:name w:val="F8AF027E524E46438054B9D8D5753946"/>
    <w:rsid w:val="00DD3626"/>
  </w:style>
  <w:style w:type="paragraph" w:customStyle="1" w:styleId="8EF9DF0A5B61460CAF9620C730B33BE8">
    <w:name w:val="8EF9DF0A5B61460CAF9620C730B33BE8"/>
    <w:rsid w:val="00DD3626"/>
  </w:style>
  <w:style w:type="paragraph" w:customStyle="1" w:styleId="C95FDEDC7F96457D8206DA1022966234">
    <w:name w:val="C95FDEDC7F96457D8206DA1022966234"/>
    <w:rsid w:val="00DD3626"/>
  </w:style>
  <w:style w:type="paragraph" w:customStyle="1" w:styleId="D9F62E17C7534F70BBA8884DFAEE685A">
    <w:name w:val="D9F62E17C7534F70BBA8884DFAEE685A"/>
    <w:rsid w:val="00DD3626"/>
  </w:style>
  <w:style w:type="paragraph" w:customStyle="1" w:styleId="55C438ED250741AD86568714890D6217">
    <w:name w:val="55C438ED250741AD86568714890D6217"/>
    <w:rsid w:val="00DD3626"/>
  </w:style>
  <w:style w:type="paragraph" w:customStyle="1" w:styleId="2AC1148715224ACABD15CD622B08ECC5">
    <w:name w:val="2AC1148715224ACABD15CD622B08ECC5"/>
    <w:rsid w:val="00DD3626"/>
  </w:style>
  <w:style w:type="paragraph" w:customStyle="1" w:styleId="843818B59ADC4AB191B0F640BC35292B">
    <w:name w:val="843818B59ADC4AB191B0F640BC35292B"/>
    <w:rsid w:val="00DD3626"/>
  </w:style>
  <w:style w:type="paragraph" w:customStyle="1" w:styleId="CA4BB20429AC43B7A1115231BE6FA393">
    <w:name w:val="CA4BB20429AC43B7A1115231BE6FA393"/>
    <w:rsid w:val="00DD3626"/>
  </w:style>
  <w:style w:type="paragraph" w:customStyle="1" w:styleId="AA3652090181499F85F348A4D969DFD4">
    <w:name w:val="AA3652090181499F85F348A4D969DFD4"/>
    <w:rsid w:val="00DD3626"/>
  </w:style>
  <w:style w:type="paragraph" w:customStyle="1" w:styleId="496181D1E4E741FFB781A8E47E604ABB">
    <w:name w:val="496181D1E4E741FFB781A8E47E604ABB"/>
    <w:rsid w:val="00DD3626"/>
  </w:style>
  <w:style w:type="paragraph" w:customStyle="1" w:styleId="D6FA6D4ADD0F4A71AE805CF4A0BDF44D">
    <w:name w:val="D6FA6D4ADD0F4A71AE805CF4A0BDF44D"/>
    <w:rsid w:val="00DD3626"/>
  </w:style>
  <w:style w:type="paragraph" w:customStyle="1" w:styleId="46E20B591BA3436B98E7C4282AFF4B41">
    <w:name w:val="46E20B591BA3436B98E7C4282AFF4B41"/>
    <w:rsid w:val="00DD3626"/>
  </w:style>
  <w:style w:type="paragraph" w:customStyle="1" w:styleId="DFDF43FDB37E4AEAB0FF336DCE9AD8FE">
    <w:name w:val="DFDF43FDB37E4AEAB0FF336DCE9AD8FE"/>
    <w:rsid w:val="00DD3626"/>
  </w:style>
  <w:style w:type="paragraph" w:customStyle="1" w:styleId="514B8126649A47C78898A43348D18F98">
    <w:name w:val="514B8126649A47C78898A43348D18F98"/>
    <w:rsid w:val="00DD3626"/>
  </w:style>
  <w:style w:type="paragraph" w:customStyle="1" w:styleId="E612F79EB7DE4C4A9BB727298723300E">
    <w:name w:val="E612F79EB7DE4C4A9BB727298723300E"/>
    <w:rsid w:val="00DD3626"/>
  </w:style>
  <w:style w:type="paragraph" w:customStyle="1" w:styleId="C189EF37908B4B19A14D256F489AA8DA">
    <w:name w:val="C189EF37908B4B19A14D256F489AA8DA"/>
    <w:rsid w:val="00DD3626"/>
  </w:style>
  <w:style w:type="paragraph" w:customStyle="1" w:styleId="0E2AC7C81E194EF193A8AA7E96BDEF0A">
    <w:name w:val="0E2AC7C81E194EF193A8AA7E96BDEF0A"/>
    <w:rsid w:val="00DD3626"/>
  </w:style>
  <w:style w:type="paragraph" w:customStyle="1" w:styleId="17A9895AF0364BBC8EABB53EAADCDFAF">
    <w:name w:val="17A9895AF0364BBC8EABB53EAADCDFAF"/>
    <w:rsid w:val="00DD3626"/>
  </w:style>
  <w:style w:type="paragraph" w:customStyle="1" w:styleId="54D1A60863BF4AC8BBAA147D934A7490">
    <w:name w:val="54D1A60863BF4AC8BBAA147D934A7490"/>
    <w:rsid w:val="00DD3626"/>
  </w:style>
  <w:style w:type="paragraph" w:customStyle="1" w:styleId="3F3F05290F0B421DB1CD32994E1F7D0C">
    <w:name w:val="3F3F05290F0B421DB1CD32994E1F7D0C"/>
    <w:rsid w:val="00DD3626"/>
  </w:style>
  <w:style w:type="paragraph" w:customStyle="1" w:styleId="F7D446D40140444E86E630ABCBD473D5">
    <w:name w:val="F7D446D40140444E86E630ABCBD473D5"/>
    <w:rsid w:val="00DD3626"/>
  </w:style>
  <w:style w:type="paragraph" w:customStyle="1" w:styleId="5B06A01E111C4DE1AA2BC26DCB6239AF">
    <w:name w:val="5B06A01E111C4DE1AA2BC26DCB6239AF"/>
    <w:rsid w:val="00DD3626"/>
  </w:style>
  <w:style w:type="paragraph" w:customStyle="1" w:styleId="5F7988EB8AF84A92BE1750DBB9B439A4">
    <w:name w:val="5F7988EB8AF84A92BE1750DBB9B439A4"/>
    <w:rsid w:val="00DD3626"/>
  </w:style>
  <w:style w:type="paragraph" w:customStyle="1" w:styleId="A196CE3C044945938ADCA5CACA70BD6D">
    <w:name w:val="A196CE3C044945938ADCA5CACA70BD6D"/>
    <w:rsid w:val="00DD3626"/>
  </w:style>
  <w:style w:type="paragraph" w:customStyle="1" w:styleId="C3A5D478FE6D4CEA89DBE834BF40E826">
    <w:name w:val="C3A5D478FE6D4CEA89DBE834BF40E826"/>
    <w:rsid w:val="00DD3626"/>
  </w:style>
  <w:style w:type="paragraph" w:customStyle="1" w:styleId="9022C5089D1F4CE4B192F045F50847D1">
    <w:name w:val="9022C5089D1F4CE4B192F045F50847D1"/>
    <w:rsid w:val="00DD3626"/>
  </w:style>
  <w:style w:type="paragraph" w:customStyle="1" w:styleId="34466529FCBC4082ADE3A17381DF5DF2">
    <w:name w:val="34466529FCBC4082ADE3A17381DF5DF2"/>
    <w:rsid w:val="00DD3626"/>
  </w:style>
  <w:style w:type="paragraph" w:customStyle="1" w:styleId="0CF0EEF00AC14D4F8225349A971C6ECA">
    <w:name w:val="0CF0EEF00AC14D4F8225349A971C6ECA"/>
    <w:rsid w:val="00DD3626"/>
  </w:style>
  <w:style w:type="paragraph" w:customStyle="1" w:styleId="22C1B7DD6B6C4F32974A0E458E87E17E">
    <w:name w:val="22C1B7DD6B6C4F32974A0E458E87E17E"/>
    <w:rsid w:val="00DD3626"/>
  </w:style>
  <w:style w:type="paragraph" w:customStyle="1" w:styleId="2F1B4513667D4470B6D9315A72A06E58">
    <w:name w:val="2F1B4513667D4470B6D9315A72A06E58"/>
    <w:rsid w:val="00DD3626"/>
  </w:style>
  <w:style w:type="paragraph" w:customStyle="1" w:styleId="2F924F4ECC7D41CBB5DBA3E89A3FEF96">
    <w:name w:val="2F924F4ECC7D41CBB5DBA3E89A3FEF96"/>
    <w:rsid w:val="00DD3626"/>
  </w:style>
  <w:style w:type="paragraph" w:customStyle="1" w:styleId="8DE43155552547519E75D798B5AEA7B4">
    <w:name w:val="8DE43155552547519E75D798B5AEA7B4"/>
    <w:rsid w:val="00DD3626"/>
  </w:style>
  <w:style w:type="paragraph" w:customStyle="1" w:styleId="32E9F1290A14450DB8A084AFA1885808">
    <w:name w:val="32E9F1290A14450DB8A084AFA1885808"/>
    <w:rsid w:val="00DD3626"/>
  </w:style>
  <w:style w:type="paragraph" w:customStyle="1" w:styleId="F92D1F0B1015446C95EC2B56B506858D">
    <w:name w:val="F92D1F0B1015446C95EC2B56B506858D"/>
    <w:rsid w:val="00DD3626"/>
  </w:style>
  <w:style w:type="paragraph" w:customStyle="1" w:styleId="86AE6BA81E92490F890071D228CBF0B1">
    <w:name w:val="86AE6BA81E92490F890071D228CBF0B1"/>
    <w:rsid w:val="00DD3626"/>
  </w:style>
  <w:style w:type="paragraph" w:customStyle="1" w:styleId="3E1C633041544F14B2860B8C13C1EDA2">
    <w:name w:val="3E1C633041544F14B2860B8C13C1EDA2"/>
    <w:rsid w:val="00DD3626"/>
  </w:style>
  <w:style w:type="paragraph" w:customStyle="1" w:styleId="15A4C7DBDDF2462889CE4FAFB0A31630">
    <w:name w:val="15A4C7DBDDF2462889CE4FAFB0A31630"/>
    <w:rsid w:val="00DD3626"/>
  </w:style>
  <w:style w:type="paragraph" w:customStyle="1" w:styleId="8E2A8A75BA8347F0AB83B735E2AEEA63">
    <w:name w:val="8E2A8A75BA8347F0AB83B735E2AEEA63"/>
    <w:rsid w:val="00DD3626"/>
  </w:style>
  <w:style w:type="paragraph" w:customStyle="1" w:styleId="87DCC2F1894B47AC90724AA6662AA4C7">
    <w:name w:val="87DCC2F1894B47AC90724AA6662AA4C7"/>
    <w:rsid w:val="00DD3626"/>
  </w:style>
  <w:style w:type="paragraph" w:customStyle="1" w:styleId="B42CC894CF9C42A3A8502A1E94178B0A">
    <w:name w:val="B42CC894CF9C42A3A8502A1E94178B0A"/>
    <w:rsid w:val="00DD3626"/>
  </w:style>
  <w:style w:type="paragraph" w:customStyle="1" w:styleId="D5D87A4211F74F52AC8430675BD9EB96">
    <w:name w:val="D5D87A4211F74F52AC8430675BD9EB96"/>
    <w:rsid w:val="00DD3626"/>
  </w:style>
  <w:style w:type="paragraph" w:customStyle="1" w:styleId="8F42AE5F3E7B436482034063796BD516">
    <w:name w:val="8F42AE5F3E7B436482034063796BD516"/>
    <w:rsid w:val="00DD3626"/>
  </w:style>
  <w:style w:type="paragraph" w:customStyle="1" w:styleId="3AC9D37B289D4A40A5D456406BB5791F">
    <w:name w:val="3AC9D37B289D4A40A5D456406BB5791F"/>
    <w:rsid w:val="00DD3626"/>
  </w:style>
  <w:style w:type="paragraph" w:customStyle="1" w:styleId="6012F34A60844FB4909D5CBF78BECFBD">
    <w:name w:val="6012F34A60844FB4909D5CBF78BECFBD"/>
    <w:rsid w:val="00DD3626"/>
  </w:style>
  <w:style w:type="paragraph" w:customStyle="1" w:styleId="FE7D9DC8ECAE40A0A208AB782FD3AE05">
    <w:name w:val="FE7D9DC8ECAE40A0A208AB782FD3AE05"/>
    <w:rsid w:val="00DD3626"/>
  </w:style>
  <w:style w:type="paragraph" w:customStyle="1" w:styleId="0EAC77210DF946328B8F211C32C79BFF">
    <w:name w:val="0EAC77210DF946328B8F211C32C79BFF"/>
    <w:rsid w:val="00DD3626"/>
  </w:style>
  <w:style w:type="paragraph" w:customStyle="1" w:styleId="28D2A5D6A55B4B37ADFBF9D5D4FE4E48">
    <w:name w:val="28D2A5D6A55B4B37ADFBF9D5D4FE4E48"/>
    <w:rsid w:val="00DD3626"/>
  </w:style>
  <w:style w:type="paragraph" w:customStyle="1" w:styleId="9475BEC3CD51405398CE8A580D0C7640">
    <w:name w:val="9475BEC3CD51405398CE8A580D0C7640"/>
    <w:rsid w:val="00DD3626"/>
  </w:style>
  <w:style w:type="paragraph" w:customStyle="1" w:styleId="A9568B12D33D4030B82D8FF66FB4DE73">
    <w:name w:val="A9568B12D33D4030B82D8FF66FB4DE73"/>
    <w:rsid w:val="00DD3626"/>
  </w:style>
  <w:style w:type="paragraph" w:customStyle="1" w:styleId="A34988D7D7D24C5C990068C2B8B2D59D">
    <w:name w:val="A34988D7D7D24C5C990068C2B8B2D59D"/>
    <w:rsid w:val="00DD3626"/>
  </w:style>
  <w:style w:type="paragraph" w:customStyle="1" w:styleId="75D705C3EC7C47A8A9D552F832D7A4E0">
    <w:name w:val="75D705C3EC7C47A8A9D552F832D7A4E0"/>
    <w:rsid w:val="00DD3626"/>
  </w:style>
  <w:style w:type="paragraph" w:customStyle="1" w:styleId="CF5894F6086B4538824B7233C9DAA1D0">
    <w:name w:val="CF5894F6086B4538824B7233C9DAA1D0"/>
    <w:rsid w:val="00DD3626"/>
  </w:style>
  <w:style w:type="paragraph" w:customStyle="1" w:styleId="04652CE04A5E4E18A99ACB380EA288AE">
    <w:name w:val="04652CE04A5E4E18A99ACB380EA288AE"/>
    <w:rsid w:val="00DD3626"/>
  </w:style>
  <w:style w:type="paragraph" w:customStyle="1" w:styleId="1F2BAA9D8A1A4CA38BEEC6D79F6F61BC">
    <w:name w:val="1F2BAA9D8A1A4CA38BEEC6D79F6F61BC"/>
    <w:rsid w:val="00DD3626"/>
  </w:style>
  <w:style w:type="paragraph" w:customStyle="1" w:styleId="2553E092FB58430ABC06B595C5B20010">
    <w:name w:val="2553E092FB58430ABC06B595C5B20010"/>
    <w:rsid w:val="00DD3626"/>
  </w:style>
  <w:style w:type="paragraph" w:customStyle="1" w:styleId="DF645B854ECE4AF7B77B8817395F4C5A">
    <w:name w:val="DF645B854ECE4AF7B77B8817395F4C5A"/>
    <w:rsid w:val="00DD3626"/>
  </w:style>
  <w:style w:type="paragraph" w:customStyle="1" w:styleId="C26E12730F7A42548087E602B33D7C9A">
    <w:name w:val="C26E12730F7A42548087E602B33D7C9A"/>
    <w:rsid w:val="00DD3626"/>
  </w:style>
  <w:style w:type="paragraph" w:customStyle="1" w:styleId="C93E3D8D44F04B55B9C41A5C69996EDB">
    <w:name w:val="C93E3D8D44F04B55B9C41A5C69996EDB"/>
    <w:rsid w:val="00DD3626"/>
  </w:style>
  <w:style w:type="paragraph" w:customStyle="1" w:styleId="66C6BC33D7224438A56E8AF10187BD42">
    <w:name w:val="66C6BC33D7224438A56E8AF10187BD42"/>
    <w:rsid w:val="00DD3626"/>
  </w:style>
  <w:style w:type="paragraph" w:customStyle="1" w:styleId="DE288823912C457484337E7F041A79B7">
    <w:name w:val="DE288823912C457484337E7F041A79B7"/>
    <w:rsid w:val="00DD3626"/>
  </w:style>
  <w:style w:type="paragraph" w:customStyle="1" w:styleId="D12420F712924C57BDA5284BD1896D28">
    <w:name w:val="D12420F712924C57BDA5284BD1896D28"/>
    <w:rsid w:val="00DD3626"/>
  </w:style>
  <w:style w:type="paragraph" w:customStyle="1" w:styleId="C8DD49FAD9664C60A80947866A133F6C">
    <w:name w:val="C8DD49FAD9664C60A80947866A133F6C"/>
    <w:rsid w:val="00DD3626"/>
  </w:style>
  <w:style w:type="paragraph" w:customStyle="1" w:styleId="4B5CA788B0D942749F97E31A6BC9C819">
    <w:name w:val="4B5CA788B0D942749F97E31A6BC9C819"/>
    <w:rsid w:val="00DD3626"/>
  </w:style>
  <w:style w:type="paragraph" w:customStyle="1" w:styleId="FE2DC4D4E02F4ED2A4051CFFA7263EC4">
    <w:name w:val="FE2DC4D4E02F4ED2A4051CFFA7263EC4"/>
    <w:rsid w:val="00DD3626"/>
  </w:style>
  <w:style w:type="paragraph" w:customStyle="1" w:styleId="44B24AFA118F4467893FB2827C6209BD">
    <w:name w:val="44B24AFA118F4467893FB2827C6209BD"/>
    <w:rsid w:val="00DD3626"/>
  </w:style>
  <w:style w:type="paragraph" w:customStyle="1" w:styleId="4DAD866791FA4626BCB1B3C36DDEAE3F">
    <w:name w:val="4DAD866791FA4626BCB1B3C36DDEAE3F"/>
    <w:rsid w:val="00DD3626"/>
  </w:style>
  <w:style w:type="paragraph" w:customStyle="1" w:styleId="B82A972E62D64B4C9A3C1775BF0DFBDA">
    <w:name w:val="B82A972E62D64B4C9A3C1775BF0DFBDA"/>
    <w:rsid w:val="00DD3626"/>
  </w:style>
  <w:style w:type="paragraph" w:customStyle="1" w:styleId="EFED0DE0D79841F4AD98C9F267E7719A">
    <w:name w:val="EFED0DE0D79841F4AD98C9F267E7719A"/>
    <w:rsid w:val="00DD3626"/>
  </w:style>
  <w:style w:type="paragraph" w:customStyle="1" w:styleId="0D3DDAEBBEB0440A827DDBC84DEA8784">
    <w:name w:val="0D3DDAEBBEB0440A827DDBC84DEA8784"/>
    <w:rsid w:val="00DD3626"/>
  </w:style>
  <w:style w:type="paragraph" w:customStyle="1" w:styleId="A2B1B0045E994D7DB2460A6CFA8EFD4D">
    <w:name w:val="A2B1B0045E994D7DB2460A6CFA8EFD4D"/>
    <w:rsid w:val="00DD3626"/>
  </w:style>
  <w:style w:type="paragraph" w:customStyle="1" w:styleId="3BBE0B45863F4EF4B56E9A3937BC38B3">
    <w:name w:val="3BBE0B45863F4EF4B56E9A3937BC38B3"/>
    <w:rsid w:val="00DD3626"/>
  </w:style>
  <w:style w:type="paragraph" w:customStyle="1" w:styleId="2A17207351AC49309C5CFF77079459F1">
    <w:name w:val="2A17207351AC49309C5CFF77079459F1"/>
    <w:rsid w:val="00DD3626"/>
  </w:style>
  <w:style w:type="paragraph" w:customStyle="1" w:styleId="0329057EC104481CAA75A2FCAA852F56">
    <w:name w:val="0329057EC104481CAA75A2FCAA852F56"/>
    <w:rsid w:val="00DD3626"/>
  </w:style>
  <w:style w:type="paragraph" w:customStyle="1" w:styleId="816520CB5E9A408DB06740A9E4D72E0A">
    <w:name w:val="816520CB5E9A408DB06740A9E4D72E0A"/>
    <w:rsid w:val="00DD3626"/>
  </w:style>
  <w:style w:type="paragraph" w:customStyle="1" w:styleId="2EBDCD0E0FC649099A1DAEB51CBFE435">
    <w:name w:val="2EBDCD0E0FC649099A1DAEB51CBFE435"/>
    <w:rsid w:val="00DD3626"/>
  </w:style>
  <w:style w:type="paragraph" w:customStyle="1" w:styleId="02C93BB9C2F846A298E433503D61DBA2">
    <w:name w:val="02C93BB9C2F846A298E433503D61DBA2"/>
    <w:rsid w:val="00DD3626"/>
  </w:style>
  <w:style w:type="paragraph" w:customStyle="1" w:styleId="4FB8D7811A29455AA7A8877E3A9794AE">
    <w:name w:val="4FB8D7811A29455AA7A8877E3A9794AE"/>
    <w:rsid w:val="00DD3626"/>
  </w:style>
  <w:style w:type="paragraph" w:customStyle="1" w:styleId="08BF68B0CCB24E18826264392EE90B90">
    <w:name w:val="08BF68B0CCB24E18826264392EE90B90"/>
    <w:rsid w:val="00DD3626"/>
  </w:style>
  <w:style w:type="paragraph" w:customStyle="1" w:styleId="7ED62A7BFF604CAF86F38FCB2D3B0090">
    <w:name w:val="7ED62A7BFF604CAF86F38FCB2D3B0090"/>
    <w:rsid w:val="00DD3626"/>
  </w:style>
  <w:style w:type="paragraph" w:customStyle="1" w:styleId="06B3A75EC8E54D029943400FDD1154A2">
    <w:name w:val="06B3A75EC8E54D029943400FDD1154A2"/>
    <w:rsid w:val="00DD3626"/>
  </w:style>
  <w:style w:type="paragraph" w:customStyle="1" w:styleId="C6732ADDA7824B5B8656FC70194F704D">
    <w:name w:val="C6732ADDA7824B5B8656FC70194F704D"/>
    <w:rsid w:val="00DD3626"/>
  </w:style>
  <w:style w:type="paragraph" w:customStyle="1" w:styleId="43B517111F0F4A349DFC6807BC994110">
    <w:name w:val="43B517111F0F4A349DFC6807BC994110"/>
    <w:rsid w:val="00DD3626"/>
  </w:style>
  <w:style w:type="paragraph" w:customStyle="1" w:styleId="0AFBF376AAFB4B8A97492D5B5520161C">
    <w:name w:val="0AFBF376AAFB4B8A97492D5B5520161C"/>
    <w:rsid w:val="00DD3626"/>
  </w:style>
  <w:style w:type="paragraph" w:customStyle="1" w:styleId="E7AA380CF84F49038473841A82A9F39F">
    <w:name w:val="E7AA380CF84F49038473841A82A9F39F"/>
    <w:rsid w:val="00DD3626"/>
  </w:style>
  <w:style w:type="paragraph" w:customStyle="1" w:styleId="ADBA78698CE64D2CA838A3B5832C4E47">
    <w:name w:val="ADBA78698CE64D2CA838A3B5832C4E47"/>
    <w:rsid w:val="00DD3626"/>
  </w:style>
  <w:style w:type="paragraph" w:customStyle="1" w:styleId="AFDA394BE79944FC85A9BD5A35AAFDEF">
    <w:name w:val="AFDA394BE79944FC85A9BD5A35AAFDEF"/>
    <w:rsid w:val="00DD3626"/>
  </w:style>
  <w:style w:type="paragraph" w:customStyle="1" w:styleId="B7CEAA9C3EF643D1925319F9828AE964">
    <w:name w:val="B7CEAA9C3EF643D1925319F9828AE964"/>
    <w:rsid w:val="00DD3626"/>
  </w:style>
  <w:style w:type="paragraph" w:customStyle="1" w:styleId="D638AF050CD8443D97E350B68CF59689">
    <w:name w:val="D638AF050CD8443D97E350B68CF59689"/>
    <w:rsid w:val="00DD3626"/>
  </w:style>
  <w:style w:type="paragraph" w:customStyle="1" w:styleId="951288E8D06A4B56B1E463FB8480842D">
    <w:name w:val="951288E8D06A4B56B1E463FB8480842D"/>
    <w:rsid w:val="00DD3626"/>
  </w:style>
  <w:style w:type="paragraph" w:customStyle="1" w:styleId="0994B2916C4F44B7B234F6BA7CE3D514">
    <w:name w:val="0994B2916C4F44B7B234F6BA7CE3D514"/>
    <w:rsid w:val="00DD3626"/>
  </w:style>
  <w:style w:type="paragraph" w:customStyle="1" w:styleId="79DDEB7265CC4822BF72F0B402226D10">
    <w:name w:val="79DDEB7265CC4822BF72F0B402226D10"/>
    <w:rsid w:val="00DD3626"/>
  </w:style>
  <w:style w:type="paragraph" w:customStyle="1" w:styleId="8F723ADA7A1B4C529FC97465FB6D5E2D">
    <w:name w:val="8F723ADA7A1B4C529FC97465FB6D5E2D"/>
    <w:rsid w:val="00DD3626"/>
  </w:style>
  <w:style w:type="paragraph" w:customStyle="1" w:styleId="847F85EF33DA4ACB85E46A49324EAB1D">
    <w:name w:val="847F85EF33DA4ACB85E46A49324EAB1D"/>
    <w:rsid w:val="00DD3626"/>
  </w:style>
  <w:style w:type="paragraph" w:customStyle="1" w:styleId="99A16F4C9CFD43069FE58A76A4C528C7">
    <w:name w:val="99A16F4C9CFD43069FE58A76A4C528C7"/>
    <w:rsid w:val="00DD3626"/>
  </w:style>
  <w:style w:type="paragraph" w:customStyle="1" w:styleId="A65ED125C76B4DD69E930471A96E721B">
    <w:name w:val="A65ED125C76B4DD69E930471A96E721B"/>
    <w:rsid w:val="00DD3626"/>
  </w:style>
  <w:style w:type="paragraph" w:customStyle="1" w:styleId="59C9148E7A3B4E9A846EF7F8662EB540">
    <w:name w:val="59C9148E7A3B4E9A846EF7F8662EB540"/>
    <w:rsid w:val="00DD3626"/>
  </w:style>
  <w:style w:type="character" w:styleId="a3">
    <w:name w:val="Placeholder Text"/>
    <w:basedOn w:val="a0"/>
    <w:uiPriority w:val="99"/>
    <w:semiHidden/>
    <w:rsid w:val="00DD1A08"/>
    <w:rPr>
      <w:rFonts w:ascii="Tahoma" w:hAnsi="Tahoma" w:cs="Tahoma"/>
      <w:color w:val="808080"/>
    </w:rPr>
  </w:style>
  <w:style w:type="paragraph" w:customStyle="1" w:styleId="951288E8D06A4B56B1E463FB8480842D1">
    <w:name w:val="951288E8D06A4B56B1E463FB8480842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character" w:customStyle="1" w:styleId="10">
    <w:name w:val="כותרת 1 תו"/>
    <w:basedOn w:val="a0"/>
    <w:link w:val="1"/>
    <w:uiPriority w:val="9"/>
    <w:rsid w:val="00DD1A08"/>
    <w:rPr>
      <w:rFonts w:ascii="Tahoma" w:hAnsi="Tahoma" w:cs="Tahoma"/>
      <w:bCs/>
      <w:caps/>
      <w:color w:val="FFFFFF" w:themeColor="background1"/>
    </w:rPr>
  </w:style>
  <w:style w:type="paragraph" w:customStyle="1" w:styleId="847F85EF33DA4ACB85E46A49324EAB1D1">
    <w:name w:val="847F85EF33DA4ACB85E46A49324EAB1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paragraph" w:customStyle="1" w:styleId="9F95E3F2D8BF4E9E8BFDEDD78FFF7BCD">
    <w:name w:val="9F95E3F2D8BF4E9E8BFDEDD78FFF7BCD"/>
    <w:rsid w:val="00DD3626"/>
  </w:style>
  <w:style w:type="paragraph" w:customStyle="1" w:styleId="6FAFA795879B4DD89AC2C66FADCC4F75">
    <w:name w:val="6FAFA795879B4DD89AC2C66FADCC4F75"/>
    <w:rsid w:val="00DD3626"/>
  </w:style>
  <w:style w:type="paragraph" w:customStyle="1" w:styleId="CD2A47D2384C466CB58A9FF440023BBA">
    <w:name w:val="CD2A47D2384C466CB58A9FF440023BBA"/>
    <w:rsid w:val="00DD3626"/>
  </w:style>
  <w:style w:type="paragraph" w:customStyle="1" w:styleId="C016514F1CA0474AA9AADA74C3A5C170">
    <w:name w:val="C016514F1CA0474AA9AADA74C3A5C170"/>
    <w:rsid w:val="00DD3626"/>
  </w:style>
  <w:style w:type="paragraph" w:customStyle="1" w:styleId="30D4D104C12E478A95B2057630B4366B">
    <w:name w:val="30D4D104C12E478A95B2057630B4366B"/>
    <w:rsid w:val="00DD3626"/>
  </w:style>
  <w:style w:type="paragraph" w:customStyle="1" w:styleId="7EA7192D6D284E5D85435374C4E3B0ED">
    <w:name w:val="7EA7192D6D284E5D85435374C4E3B0ED"/>
    <w:rsid w:val="00DD3626"/>
  </w:style>
  <w:style w:type="paragraph" w:customStyle="1" w:styleId="6919B8EB8119423682F9FC2BD779C79C">
    <w:name w:val="6919B8EB8119423682F9FC2BD779C79C"/>
    <w:rsid w:val="00DD3626"/>
  </w:style>
  <w:style w:type="paragraph" w:customStyle="1" w:styleId="F9736E8F20F44D979B192BF29DA944DF">
    <w:name w:val="F9736E8F20F44D979B192BF29DA944DF"/>
    <w:rsid w:val="00DD3626"/>
  </w:style>
  <w:style w:type="paragraph" w:customStyle="1" w:styleId="2F47403E9E954BC1BF30B8BBB4AE0891">
    <w:name w:val="2F47403E9E954BC1BF30B8BBB4AE0891"/>
    <w:rsid w:val="00DD3626"/>
  </w:style>
  <w:style w:type="paragraph" w:customStyle="1" w:styleId="B4AF07B1F9A642948A0FDE4FC0610761">
    <w:name w:val="B4AF07B1F9A642948A0FDE4FC0610761"/>
    <w:rsid w:val="00DD3626"/>
  </w:style>
  <w:style w:type="paragraph" w:customStyle="1" w:styleId="6199C4621559474683DDCC1A2AEA2220">
    <w:name w:val="6199C4621559474683DDCC1A2AEA2220"/>
    <w:rsid w:val="00DD3626"/>
  </w:style>
  <w:style w:type="paragraph" w:customStyle="1" w:styleId="A4D4514148EE4F7394C88A63B2AB9E04">
    <w:name w:val="A4D4514148EE4F7394C88A63B2AB9E04"/>
    <w:rsid w:val="00DD3626"/>
  </w:style>
  <w:style w:type="paragraph" w:customStyle="1" w:styleId="65D4F8AD9C7840E8B81601A7149ABDA5">
    <w:name w:val="65D4F8AD9C7840E8B81601A7149ABDA5"/>
    <w:rsid w:val="00DD3626"/>
  </w:style>
  <w:style w:type="paragraph" w:customStyle="1" w:styleId="40F2A4463DA34F21B9518389137CBC0D">
    <w:name w:val="40F2A4463DA34F21B9518389137CBC0D"/>
    <w:rsid w:val="00DD3626"/>
  </w:style>
  <w:style w:type="paragraph" w:customStyle="1" w:styleId="9A48E02952714383A500D64026A58F73">
    <w:name w:val="9A48E02952714383A500D64026A58F73"/>
    <w:rsid w:val="00DD3626"/>
  </w:style>
  <w:style w:type="paragraph" w:customStyle="1" w:styleId="68B4BC5122A84B11A198B88B9B65325A">
    <w:name w:val="68B4BC5122A84B11A198B88B9B65325A"/>
    <w:rsid w:val="00DD3626"/>
  </w:style>
  <w:style w:type="paragraph" w:customStyle="1" w:styleId="E3E0C7D9D3D84CF19A286FD93E1F761A">
    <w:name w:val="E3E0C7D9D3D84CF19A286FD93E1F761A"/>
    <w:rsid w:val="00DD3626"/>
  </w:style>
  <w:style w:type="paragraph" w:customStyle="1" w:styleId="4589DDD919E341119BA3FDBE0DB6F2B1">
    <w:name w:val="4589DDD919E341119BA3FDBE0DB6F2B1"/>
    <w:rsid w:val="00DD3626"/>
  </w:style>
  <w:style w:type="paragraph" w:customStyle="1" w:styleId="4AD227468B2446B99D21E65ACBEF0034">
    <w:name w:val="4AD227468B2446B99D21E65ACBEF0034"/>
    <w:rsid w:val="00DD3626"/>
  </w:style>
  <w:style w:type="paragraph" w:customStyle="1" w:styleId="46A1AA9AFE2B4B6E8E3CBF46A6C21BF4">
    <w:name w:val="46A1AA9AFE2B4B6E8E3CBF46A6C21BF4"/>
    <w:rsid w:val="00DD3626"/>
  </w:style>
  <w:style w:type="paragraph" w:customStyle="1" w:styleId="B8AB6DC7005D4686886A737E61C97842">
    <w:name w:val="B8AB6DC7005D4686886A737E61C97842"/>
    <w:rsid w:val="00DD3626"/>
  </w:style>
  <w:style w:type="paragraph" w:customStyle="1" w:styleId="09745F1D3E904225B1A3729C264BF522">
    <w:name w:val="09745F1D3E904225B1A3729C264BF522"/>
    <w:rsid w:val="00DD3626"/>
  </w:style>
  <w:style w:type="paragraph" w:customStyle="1" w:styleId="9E1AE2F2C2D2447C9F903BCA694CAB1A">
    <w:name w:val="9E1AE2F2C2D2447C9F903BCA694CAB1A"/>
    <w:rsid w:val="00DD3626"/>
  </w:style>
  <w:style w:type="paragraph" w:customStyle="1" w:styleId="D3898E1243574C0C88829CEB7534D55B">
    <w:name w:val="D3898E1243574C0C88829CEB7534D55B"/>
    <w:rsid w:val="00DD3626"/>
  </w:style>
  <w:style w:type="paragraph" w:customStyle="1" w:styleId="03FEBE1FB2934534B00C4DE4FA2B7EF3">
    <w:name w:val="03FEBE1FB2934534B00C4DE4FA2B7EF3"/>
    <w:rsid w:val="00DD3626"/>
  </w:style>
  <w:style w:type="paragraph" w:customStyle="1" w:styleId="283C6F75A55E4BF192BBB832B74414B3">
    <w:name w:val="283C6F75A55E4BF192BBB832B74414B3"/>
    <w:rsid w:val="00DD3626"/>
  </w:style>
  <w:style w:type="paragraph" w:customStyle="1" w:styleId="AC9773E7635D4B50AA4498FF5014A05B">
    <w:name w:val="AC9773E7635D4B50AA4498FF5014A05B"/>
    <w:rsid w:val="00DD3626"/>
  </w:style>
  <w:style w:type="paragraph" w:customStyle="1" w:styleId="11E5B92A515C428389C557AE9B058F3B">
    <w:name w:val="11E5B92A515C428389C557AE9B058F3B"/>
    <w:rsid w:val="00DD3626"/>
  </w:style>
  <w:style w:type="paragraph" w:customStyle="1" w:styleId="D77A2AF0DE4643C69CBFCA017B544953">
    <w:name w:val="D77A2AF0DE4643C69CBFCA017B544953"/>
    <w:rsid w:val="00352C72"/>
  </w:style>
  <w:style w:type="paragraph" w:customStyle="1" w:styleId="F68A920E085442BB8B647F9AEB4BF2A1">
    <w:name w:val="F68A920E085442BB8B647F9AEB4BF2A1"/>
    <w:rsid w:val="00352C72"/>
  </w:style>
  <w:style w:type="paragraph" w:customStyle="1" w:styleId="0E50A5CA764E48F99AB153DFA3F0D8FC">
    <w:name w:val="0E50A5CA764E48F99AB153DFA3F0D8FC"/>
    <w:rsid w:val="00352C72"/>
  </w:style>
  <w:style w:type="paragraph" w:customStyle="1" w:styleId="BC04366F75F14EF482387836D82CBDBE">
    <w:name w:val="BC04366F75F14EF482387836D82CBDBE"/>
    <w:rsid w:val="00352C72"/>
  </w:style>
  <w:style w:type="paragraph" w:customStyle="1" w:styleId="3735630146914F5DB0295E31156A2B1E">
    <w:name w:val="3735630146914F5DB0295E31156A2B1E"/>
    <w:rsid w:val="00352C72"/>
  </w:style>
  <w:style w:type="paragraph" w:customStyle="1" w:styleId="D63386D5DBB84078B6A5A80D4D7C8E37">
    <w:name w:val="D63386D5DBB84078B6A5A80D4D7C8E37"/>
    <w:rsid w:val="00352C72"/>
  </w:style>
  <w:style w:type="paragraph" w:customStyle="1" w:styleId="2EF92C86D73A46B7A3A5E286A0FB90FC">
    <w:name w:val="2EF92C86D73A46B7A3A5E286A0FB90FC"/>
    <w:rsid w:val="00352C72"/>
  </w:style>
  <w:style w:type="paragraph" w:customStyle="1" w:styleId="596F1D27122449A59E9014EF89D215DB">
    <w:name w:val="596F1D27122449A59E9014EF89D215DB"/>
    <w:rsid w:val="00352C72"/>
  </w:style>
  <w:style w:type="paragraph" w:customStyle="1" w:styleId="D9E655E2B9364EF5A1D537EFF8CF7187">
    <w:name w:val="D9E655E2B9364EF5A1D537EFF8CF7187"/>
    <w:rsid w:val="00352C72"/>
  </w:style>
  <w:style w:type="paragraph" w:customStyle="1" w:styleId="1BFECD6B7ACB483DAB816254AF062624">
    <w:name w:val="1BFECD6B7ACB483DAB816254AF062624"/>
    <w:rsid w:val="00352C72"/>
  </w:style>
  <w:style w:type="paragraph" w:customStyle="1" w:styleId="1F5CCF5BE1D948769017A687E8BAE4F0">
    <w:name w:val="1F5CCF5BE1D948769017A687E8BAE4F0"/>
    <w:rsid w:val="00352C72"/>
  </w:style>
  <w:style w:type="paragraph" w:customStyle="1" w:styleId="A4797F3118C6448BA6F134D86183D1F7">
    <w:name w:val="A4797F3118C6448BA6F134D86183D1F7"/>
    <w:rsid w:val="00352C72"/>
  </w:style>
  <w:style w:type="paragraph" w:customStyle="1" w:styleId="4FC6EF2721CB4038927E69AD45BC5F26">
    <w:name w:val="4FC6EF2721CB4038927E69AD45BC5F26"/>
    <w:rsid w:val="00352C72"/>
  </w:style>
  <w:style w:type="paragraph" w:customStyle="1" w:styleId="BADD3E6D068B4927905AC1B04E2CF112">
    <w:name w:val="BADD3E6D068B4927905AC1B04E2CF112"/>
    <w:rsid w:val="00352C72"/>
  </w:style>
  <w:style w:type="paragraph" w:customStyle="1" w:styleId="410F31FA2D2E444BB91C7FC9A7EC981E">
    <w:name w:val="410F31FA2D2E444BB91C7FC9A7EC981E"/>
    <w:rsid w:val="00352C72"/>
  </w:style>
  <w:style w:type="paragraph" w:customStyle="1" w:styleId="CA56F91656504D31A65512A087EE2565">
    <w:name w:val="CA56F91656504D31A65512A087EE2565"/>
    <w:rsid w:val="00352C72"/>
  </w:style>
  <w:style w:type="paragraph" w:customStyle="1" w:styleId="20009CDA67ED45189669088FB61E148A">
    <w:name w:val="20009CDA67ED45189669088FB61E148A"/>
    <w:rsid w:val="00352C72"/>
  </w:style>
  <w:style w:type="paragraph" w:customStyle="1" w:styleId="1083F1AFBA96453297DE7F94D7F17DAF">
    <w:name w:val="1083F1AFBA96453297DE7F94D7F17DAF"/>
    <w:rsid w:val="00352C72"/>
  </w:style>
  <w:style w:type="paragraph" w:customStyle="1" w:styleId="DC43ACE15BD64D0D99C0DE5A93E05BA3">
    <w:name w:val="DC43ACE15BD64D0D99C0DE5A93E05BA3"/>
    <w:rsid w:val="00352C72"/>
  </w:style>
  <w:style w:type="paragraph" w:customStyle="1" w:styleId="10FF8F81EF2D41A8B7EB8D112688A6C3">
    <w:name w:val="10FF8F81EF2D41A8B7EB8D112688A6C3"/>
    <w:rsid w:val="00352C72"/>
  </w:style>
  <w:style w:type="paragraph" w:customStyle="1" w:styleId="0090E47CB58D489997C1085BFFDA7460">
    <w:name w:val="0090E47CB58D489997C1085BFFDA7460"/>
    <w:rsid w:val="00352C72"/>
  </w:style>
  <w:style w:type="paragraph" w:customStyle="1" w:styleId="CC8513249B28409284DD377BACFCCCC4">
    <w:name w:val="CC8513249B28409284DD377BACFCCCC4"/>
    <w:rsid w:val="00352C72"/>
  </w:style>
  <w:style w:type="paragraph" w:customStyle="1" w:styleId="6007EF0E43EF4A5EBBE9E23B6484E36C">
    <w:name w:val="6007EF0E43EF4A5EBBE9E23B6484E36C"/>
    <w:rsid w:val="00352C72"/>
  </w:style>
  <w:style w:type="paragraph" w:customStyle="1" w:styleId="DAB7E32B82DE4E0ABC24CEBDC1946691">
    <w:name w:val="DAB7E32B82DE4E0ABC24CEBDC1946691"/>
    <w:rsid w:val="00352C72"/>
  </w:style>
  <w:style w:type="paragraph" w:customStyle="1" w:styleId="DCBB49C15B5B47D0BC79D90DA03BE7F8">
    <w:name w:val="DCBB49C15B5B47D0BC79D90DA03BE7F8"/>
    <w:rsid w:val="00352C72"/>
  </w:style>
  <w:style w:type="paragraph" w:customStyle="1" w:styleId="5B0227FAC287417686B6BFCF4A099A84">
    <w:name w:val="5B0227FAC287417686B6BFCF4A099A84"/>
    <w:rsid w:val="00352C72"/>
  </w:style>
  <w:style w:type="paragraph" w:customStyle="1" w:styleId="96BDF78B5F7E4DEC8D64F6A92BFF3A29">
    <w:name w:val="96BDF78B5F7E4DEC8D64F6A92BFF3A29"/>
    <w:rsid w:val="00352C72"/>
  </w:style>
  <w:style w:type="paragraph" w:customStyle="1" w:styleId="286036280D004CCF9734CD079FD12659">
    <w:name w:val="286036280D004CCF9734CD079FD12659"/>
    <w:rsid w:val="00352C72"/>
  </w:style>
  <w:style w:type="paragraph" w:customStyle="1" w:styleId="9EFFE6A1DA744F5BB85182DD38107AC7">
    <w:name w:val="9EFFE6A1DA744F5BB85182DD38107AC7"/>
    <w:rsid w:val="00352C72"/>
  </w:style>
  <w:style w:type="paragraph" w:customStyle="1" w:styleId="5B94FA3A86924067A49754ADABBCC3E5">
    <w:name w:val="5B94FA3A86924067A49754ADABBCC3E5"/>
    <w:rsid w:val="00352C72"/>
  </w:style>
  <w:style w:type="paragraph" w:customStyle="1" w:styleId="9B2F856975174D4BB8CF600B23759F57">
    <w:name w:val="9B2F856975174D4BB8CF600B23759F57"/>
    <w:rsid w:val="00352C72"/>
  </w:style>
  <w:style w:type="paragraph" w:customStyle="1" w:styleId="E6286B8289CD4D819FAE4305FD361E08">
    <w:name w:val="E6286B8289CD4D819FAE4305FD361E08"/>
    <w:rsid w:val="00352C72"/>
  </w:style>
  <w:style w:type="paragraph" w:customStyle="1" w:styleId="5A245EFBF5F44980BBFF5655D58B98BE">
    <w:name w:val="5A245EFBF5F44980BBFF5655D58B98BE"/>
    <w:rsid w:val="00352C72"/>
  </w:style>
  <w:style w:type="paragraph" w:customStyle="1" w:styleId="E6551E6E050E4BBE859B89AED0F1D40E">
    <w:name w:val="E6551E6E050E4BBE859B89AED0F1D40E"/>
    <w:rsid w:val="00352C72"/>
  </w:style>
  <w:style w:type="paragraph" w:customStyle="1" w:styleId="6F1784CEFDAE4A148BC8C90F3FA11948">
    <w:name w:val="6F1784CEFDAE4A148BC8C90F3FA11948"/>
    <w:rsid w:val="00352C72"/>
  </w:style>
  <w:style w:type="paragraph" w:customStyle="1" w:styleId="CB212A063A33459A892514BAAD68AB75">
    <w:name w:val="CB212A063A33459A892514BAAD68AB75"/>
    <w:rsid w:val="00352C72"/>
  </w:style>
  <w:style w:type="paragraph" w:customStyle="1" w:styleId="793437D37E734470AD62CD57B5455CC2">
    <w:name w:val="793437D37E734470AD62CD57B5455CC2"/>
    <w:rsid w:val="00352C72"/>
  </w:style>
  <w:style w:type="paragraph" w:customStyle="1" w:styleId="29C39E3EE4B94D039C4422904236AB63">
    <w:name w:val="29C39E3EE4B94D039C4422904236AB63"/>
    <w:rsid w:val="00352C72"/>
  </w:style>
  <w:style w:type="paragraph" w:customStyle="1" w:styleId="4F9440AFF28F4E109D5594CF492E0A21">
    <w:name w:val="4F9440AFF28F4E109D5594CF492E0A21"/>
    <w:rsid w:val="00352C72"/>
  </w:style>
  <w:style w:type="paragraph" w:customStyle="1" w:styleId="BBEA1C3B127D4FA28307C30117E7DCCF">
    <w:name w:val="BBEA1C3B127D4FA28307C30117E7DCCF"/>
    <w:rsid w:val="00352C72"/>
  </w:style>
  <w:style w:type="paragraph" w:customStyle="1" w:styleId="6E632343B25F4CDE9EF3B037FF7FDF29">
    <w:name w:val="6E632343B25F4CDE9EF3B037FF7FDF29"/>
    <w:rsid w:val="00352C72"/>
  </w:style>
  <w:style w:type="paragraph" w:customStyle="1" w:styleId="AFFCC275EA224BE6B331DE8693300633">
    <w:name w:val="AFFCC275EA224BE6B331DE8693300633"/>
    <w:rsid w:val="00352C72"/>
  </w:style>
  <w:style w:type="paragraph" w:customStyle="1" w:styleId="6E80FC2CC42D4FE3B293568CAC225A48">
    <w:name w:val="6E80FC2CC42D4FE3B293568CAC225A48"/>
    <w:rsid w:val="00352C72"/>
  </w:style>
  <w:style w:type="paragraph" w:customStyle="1" w:styleId="F3F95C6DAB944AB6A1DBD8E83E6A9E7E">
    <w:name w:val="F3F95C6DAB944AB6A1DBD8E83E6A9E7E"/>
    <w:rsid w:val="00352C72"/>
  </w:style>
  <w:style w:type="paragraph" w:customStyle="1" w:styleId="B6596E4AD0E34BC6B5EA83B07F53366C">
    <w:name w:val="B6596E4AD0E34BC6B5EA83B07F53366C"/>
    <w:rsid w:val="00352C72"/>
  </w:style>
  <w:style w:type="paragraph" w:customStyle="1" w:styleId="1284EC41DA684D9F82278164A98F50A1">
    <w:name w:val="1284EC41DA684D9F82278164A98F50A1"/>
    <w:rsid w:val="00352C72"/>
  </w:style>
  <w:style w:type="paragraph" w:customStyle="1" w:styleId="D6F23CF675CE4B1E838FE9E87068DC31">
    <w:name w:val="D6F23CF675CE4B1E838FE9E87068DC31"/>
    <w:rsid w:val="00352C72"/>
  </w:style>
  <w:style w:type="paragraph" w:customStyle="1" w:styleId="B7E4EE312E544CC5A04841FDAF9AC7D1">
    <w:name w:val="B7E4EE312E544CC5A04841FDAF9AC7D1"/>
    <w:rsid w:val="00352C72"/>
  </w:style>
  <w:style w:type="paragraph" w:customStyle="1" w:styleId="ED702643C78442B1BDE77718FC0EB966">
    <w:name w:val="ED702643C78442B1BDE77718FC0EB966"/>
    <w:rsid w:val="00352C72"/>
  </w:style>
  <w:style w:type="paragraph" w:customStyle="1" w:styleId="9E4686B507E146CE9F324622B555B0D9">
    <w:name w:val="9E4686B507E146CE9F324622B555B0D9"/>
    <w:rsid w:val="00352C72"/>
  </w:style>
  <w:style w:type="paragraph" w:customStyle="1" w:styleId="EC139D5844A7454EABF9C46C6D9C462F">
    <w:name w:val="EC139D5844A7454EABF9C46C6D9C462F"/>
    <w:rsid w:val="00352C72"/>
  </w:style>
  <w:style w:type="paragraph" w:customStyle="1" w:styleId="B36B278FC02046DEB37BE16A1E5C99E3">
    <w:name w:val="B36B278FC02046DEB37BE16A1E5C99E3"/>
    <w:rsid w:val="00352C72"/>
  </w:style>
  <w:style w:type="paragraph" w:customStyle="1" w:styleId="A6CD1A58EE654A7FBE7F6390BDF855EE">
    <w:name w:val="A6CD1A58EE654A7FBE7F6390BDF855EE"/>
    <w:rsid w:val="00352C72"/>
  </w:style>
  <w:style w:type="paragraph" w:customStyle="1" w:styleId="646FD8454A734CCC9C65C17BA9A4BC47">
    <w:name w:val="646FD8454A734CCC9C65C17BA9A4BC47"/>
    <w:rsid w:val="00352C72"/>
  </w:style>
  <w:style w:type="paragraph" w:customStyle="1" w:styleId="B7044974A8724B1793228D741AD12147">
    <w:name w:val="B7044974A8724B1793228D741AD12147"/>
    <w:rsid w:val="00352C72"/>
  </w:style>
  <w:style w:type="paragraph" w:customStyle="1" w:styleId="95146B99E9EE4D89AE466FEF8C7C3302">
    <w:name w:val="95146B99E9EE4D89AE466FEF8C7C3302"/>
    <w:rsid w:val="00352C72"/>
  </w:style>
  <w:style w:type="paragraph" w:customStyle="1" w:styleId="D15D8B4CD9114CB1A85045CCC8B035FC">
    <w:name w:val="D15D8B4CD9114CB1A85045CCC8B035FC"/>
    <w:rsid w:val="00352C72"/>
  </w:style>
  <w:style w:type="paragraph" w:customStyle="1" w:styleId="5436BBB31AD8428CA50C14F452C3015E">
    <w:name w:val="5436BBB31AD8428CA50C14F452C3015E"/>
    <w:rsid w:val="00352C72"/>
  </w:style>
  <w:style w:type="paragraph" w:customStyle="1" w:styleId="F367EE4F4F1141DE92E87FF3354251A8">
    <w:name w:val="F367EE4F4F1141DE92E87FF3354251A8"/>
    <w:rsid w:val="00352C72"/>
  </w:style>
  <w:style w:type="paragraph" w:customStyle="1" w:styleId="CF624AD9BABE41DF8958B98F90DCA455">
    <w:name w:val="CF624AD9BABE41DF8958B98F90DCA455"/>
    <w:rsid w:val="00352C72"/>
  </w:style>
  <w:style w:type="paragraph" w:customStyle="1" w:styleId="41E8B376AD8F4957B9773379CD38332A">
    <w:name w:val="41E8B376AD8F4957B9773379CD38332A"/>
    <w:rsid w:val="00352C72"/>
  </w:style>
  <w:style w:type="paragraph" w:customStyle="1" w:styleId="ADFC471D83524310880B747CCB91BBB9">
    <w:name w:val="ADFC471D83524310880B747CCB91BBB9"/>
    <w:rsid w:val="00352C72"/>
  </w:style>
  <w:style w:type="paragraph" w:customStyle="1" w:styleId="D498D7A33FEE427C961F0A28A932F293">
    <w:name w:val="D498D7A33FEE427C961F0A28A932F293"/>
    <w:rsid w:val="00352C72"/>
  </w:style>
  <w:style w:type="paragraph" w:customStyle="1" w:styleId="4F09667E09114253ADD0EEA190F5BBE9">
    <w:name w:val="4F09667E09114253ADD0EEA190F5BBE9"/>
    <w:rsid w:val="00352C72"/>
  </w:style>
  <w:style w:type="paragraph" w:customStyle="1" w:styleId="42A28A63BA044BF09337342F6B79FBC4">
    <w:name w:val="42A28A63BA044BF09337342F6B79FBC4"/>
    <w:rsid w:val="00352C72"/>
  </w:style>
  <w:style w:type="paragraph" w:customStyle="1" w:styleId="6374D6F5D1E34FA7887E8165BDE2267F">
    <w:name w:val="6374D6F5D1E34FA7887E8165BDE2267F"/>
    <w:rsid w:val="00352C72"/>
  </w:style>
  <w:style w:type="paragraph" w:customStyle="1" w:styleId="3DBA558F69E54FBDB7F3E9A16164EFEB">
    <w:name w:val="3DBA558F69E54FBDB7F3E9A16164EFEB"/>
    <w:rsid w:val="00352C72"/>
  </w:style>
  <w:style w:type="paragraph" w:customStyle="1" w:styleId="9EDB4E188F7E4A9CB6C02D6067CA9345">
    <w:name w:val="9EDB4E188F7E4A9CB6C02D6067CA934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">
    <w:name w:val="3D15D84BFF9745F886CA9CA079F9481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">
    <w:name w:val="9CE1629B03F2414A81FEA4CF87843810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">
    <w:name w:val="8096CADEA1FA4C5BA8B890B02CE5A99E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">
    <w:name w:val="94C997685ACC4AB6A9144D32ACECDBE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">
    <w:name w:val="1E65A5C7FC064A57B16D627E8F66D0FC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">
    <w:name w:val="CDCCED70FEA94A6A99DF552A4E19D43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">
    <w:name w:val="491BA71049FD4E25A39580F502BD079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">
    <w:name w:val="5896F50F2DCA42DBAC16183407C0E7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">
    <w:name w:val="8E2E7FE47674423BBC48067C16101E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1">
    <w:name w:val="9EDB4E188F7E4A9CB6C02D6067CA934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1">
    <w:name w:val="3D15D84BFF9745F886CA9CA079F9481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1">
    <w:name w:val="9CE1629B03F2414A81FEA4CF87843810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1">
    <w:name w:val="8096CADEA1FA4C5BA8B890B02CE5A99E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1">
    <w:name w:val="94C997685ACC4AB6A9144D32ACECDBE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1">
    <w:name w:val="1E65A5C7FC064A57B16D627E8F66D0FC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1">
    <w:name w:val="CDCCED70FEA94A6A99DF552A4E19D43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1">
    <w:name w:val="491BA71049FD4E25A39580F502BD079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1">
    <w:name w:val="5896F50F2DCA42DBAC16183407C0E7D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1">
    <w:name w:val="8E2E7FE47674423BBC48067C16101E0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2">
    <w:name w:val="9EDB4E188F7E4A9CB6C02D6067CA934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2">
    <w:name w:val="3D15D84BFF9745F886CA9CA079F9481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2">
    <w:name w:val="9CE1629B03F2414A81FEA4CF87843810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2">
    <w:name w:val="8096CADEA1FA4C5BA8B890B02CE5A99E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2">
    <w:name w:val="94C997685ACC4AB6A9144D32ACECDBE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">
    <w:name w:val="7285DBC402C84EA1B6D1DB17260C0697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2">
    <w:name w:val="1E65A5C7FC064A57B16D627E8F66D0FC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2">
    <w:name w:val="CDCCED70FEA94A6A99DF552A4E19D43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2">
    <w:name w:val="491BA71049FD4E25A39580F502BD079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2">
    <w:name w:val="5896F50F2DCA42DBAC16183407C0E7D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2">
    <w:name w:val="8E2E7FE47674423BBC48067C16101E0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3">
    <w:name w:val="9EDB4E188F7E4A9CB6C02D6067CA934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3">
    <w:name w:val="3D15D84BFF9745F886CA9CA079F9481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3">
    <w:name w:val="9CE1629B03F2414A81FEA4CF87843810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3">
    <w:name w:val="8096CADEA1FA4C5BA8B890B02CE5A99E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3">
    <w:name w:val="94C997685ACC4AB6A9144D32ACECDBE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1">
    <w:name w:val="7285DBC402C84EA1B6D1DB17260C06971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3">
    <w:name w:val="1E65A5C7FC064A57B16D627E8F66D0FC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3">
    <w:name w:val="CDCCED70FEA94A6A99DF552A4E19D43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3">
    <w:name w:val="491BA71049FD4E25A39580F502BD079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3">
    <w:name w:val="5896F50F2DCA42DBAC16183407C0E7D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3">
    <w:name w:val="8E2E7FE47674423BBC48067C16101E0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4">
    <w:name w:val="9EDB4E188F7E4A9CB6C02D6067CA934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4">
    <w:name w:val="3D15D84BFF9745F886CA9CA079F9481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4">
    <w:name w:val="9CE1629B03F2414A81FEA4CF87843810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4">
    <w:name w:val="8096CADEA1FA4C5BA8B890B02CE5A99E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4">
    <w:name w:val="94C997685ACC4AB6A9144D32ACECDBE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2">
    <w:name w:val="7285DBC402C84EA1B6D1DB17260C06972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4">
    <w:name w:val="1E65A5C7FC064A57B16D627E8F66D0FC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4">
    <w:name w:val="CDCCED70FEA94A6A99DF552A4E19D43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4">
    <w:name w:val="491BA71049FD4E25A39580F502BD079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4">
    <w:name w:val="5896F50F2DCA42DBAC16183407C0E7D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4">
    <w:name w:val="8E2E7FE47674423BBC48067C16101E0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5">
    <w:name w:val="9EDB4E188F7E4A9CB6C02D6067CA934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5">
    <w:name w:val="3D15D84BFF9745F886CA9CA079F9481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5">
    <w:name w:val="9CE1629B03F2414A81FEA4CF87843810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5">
    <w:name w:val="8096CADEA1FA4C5BA8B890B02CE5A99E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5">
    <w:name w:val="94C997685ACC4AB6A9144D32ACECDBE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3">
    <w:name w:val="7285DBC402C84EA1B6D1DB17260C06973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5">
    <w:name w:val="1E65A5C7FC064A57B16D627E8F66D0FC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5">
    <w:name w:val="CDCCED70FEA94A6A99DF552A4E19D43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5">
    <w:name w:val="491BA71049FD4E25A39580F502BD079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5">
    <w:name w:val="5896F50F2DCA42DBAC16183407C0E7D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6">
    <w:name w:val="9EDB4E188F7E4A9CB6C02D6067CA934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6">
    <w:name w:val="3D15D84BFF9745F886CA9CA079F9481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6">
    <w:name w:val="9CE1629B03F2414A81FEA4CF87843810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6">
    <w:name w:val="8096CADEA1FA4C5BA8B890B02CE5A99E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6">
    <w:name w:val="94C997685ACC4AB6A9144D32ACECDBE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4">
    <w:name w:val="7285DBC402C84EA1B6D1DB17260C06974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6">
    <w:name w:val="1E65A5C7FC064A57B16D627E8F66D0FC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6">
    <w:name w:val="CDCCED70FEA94A6A99DF552A4E19D43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6">
    <w:name w:val="491BA71049FD4E25A39580F502BD079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6">
    <w:name w:val="5896F50F2DCA42DBAC16183407C0E7D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5">
    <w:name w:val="8E2E7FE47674423BBC48067C16101E0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7">
    <w:name w:val="9EDB4E188F7E4A9CB6C02D6067CA934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7">
    <w:name w:val="3D15D84BFF9745F886CA9CA079F9481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7">
    <w:name w:val="9CE1629B03F2414A81FEA4CF87843810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7">
    <w:name w:val="8096CADEA1FA4C5BA8B890B02CE5A99E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7">
    <w:name w:val="94C997685ACC4AB6A9144D32ACECDBE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5">
    <w:name w:val="7285DBC402C84EA1B6D1DB17260C06975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7">
    <w:name w:val="1E65A5C7FC064A57B16D627E8F66D0FC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7">
    <w:name w:val="CDCCED70FEA94A6A99DF552A4E19D43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7">
    <w:name w:val="491BA71049FD4E25A39580F502BD079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7">
    <w:name w:val="5896F50F2DCA42DBAC16183407C0E7D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6">
    <w:name w:val="8E2E7FE47674423BBC48067C16101E0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8">
    <w:name w:val="9EDB4E188F7E4A9CB6C02D6067CA934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8">
    <w:name w:val="3D15D84BFF9745F886CA9CA079F9481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8">
    <w:name w:val="9CE1629B03F2414A81FEA4CF8784381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8">
    <w:name w:val="8096CADEA1FA4C5BA8B890B02CE5A99E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8">
    <w:name w:val="94C997685ACC4AB6A9144D32ACECDBE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6">
    <w:name w:val="7285DBC402C84EA1B6D1DB17260C06976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8">
    <w:name w:val="1E65A5C7FC064A57B16D627E8F66D0FC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8">
    <w:name w:val="CDCCED70FEA94A6A99DF552A4E19D43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8">
    <w:name w:val="491BA71049FD4E25A39580F502BD079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8">
    <w:name w:val="5896F50F2DCA42DBAC16183407C0E7D8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7">
    <w:name w:val="8E2E7FE47674423BBC48067C16101E0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3795AF5A27B43F8916C1173C4F5B107">
    <w:name w:val="73795AF5A27B43F8916C1173C4F5B107"/>
    <w:rsid w:val="00610892"/>
    <w:pPr>
      <w:bidi/>
    </w:pPr>
    <w:rPr>
      <w:lang w:eastAsia="en-US" w:bidi="he-IL"/>
    </w:rPr>
  </w:style>
  <w:style w:type="paragraph" w:customStyle="1" w:styleId="60DFD90419CE4F20AE5565D900E934CD">
    <w:name w:val="60DFD90419CE4F20AE5565D900E934CD"/>
    <w:rsid w:val="00610892"/>
    <w:pPr>
      <w:bidi/>
    </w:pPr>
    <w:rPr>
      <w:lang w:eastAsia="en-US" w:bidi="he-IL"/>
    </w:rPr>
  </w:style>
  <w:style w:type="paragraph" w:customStyle="1" w:styleId="FA4D694E8AB74A55986773127C458117">
    <w:name w:val="FA4D694E8AB74A55986773127C458117"/>
    <w:rsid w:val="00610892"/>
    <w:pPr>
      <w:bidi/>
    </w:pPr>
    <w:rPr>
      <w:lang w:eastAsia="en-US" w:bidi="he-IL"/>
    </w:rPr>
  </w:style>
  <w:style w:type="paragraph" w:customStyle="1" w:styleId="6AF1BE43FEC94A72900DE71449251267">
    <w:name w:val="6AF1BE43FEC94A72900DE71449251267"/>
    <w:rsid w:val="00610892"/>
    <w:pPr>
      <w:bidi/>
    </w:pPr>
    <w:rPr>
      <w:lang w:eastAsia="en-US" w:bidi="he-IL"/>
    </w:rPr>
  </w:style>
  <w:style w:type="paragraph" w:customStyle="1" w:styleId="08AAD606745640CE9D43FEB7E59ABD66">
    <w:name w:val="08AAD606745640CE9D43FEB7E59ABD66"/>
    <w:rsid w:val="00610892"/>
    <w:pPr>
      <w:bidi/>
    </w:pPr>
    <w:rPr>
      <w:lang w:eastAsia="en-US" w:bidi="he-IL"/>
    </w:rPr>
  </w:style>
  <w:style w:type="paragraph" w:customStyle="1" w:styleId="EF6E0796F9FD403F9F91055F7B739DE6">
    <w:name w:val="EF6E0796F9FD403F9F91055F7B739DE6"/>
    <w:rsid w:val="00610892"/>
    <w:pPr>
      <w:bidi/>
    </w:pPr>
    <w:rPr>
      <w:lang w:eastAsia="en-US" w:bidi="he-IL"/>
    </w:rPr>
  </w:style>
  <w:style w:type="paragraph" w:customStyle="1" w:styleId="8993053EC69648D5BF3208ECD4569F7E">
    <w:name w:val="8993053EC69648D5BF3208ECD4569F7E"/>
    <w:rsid w:val="00610892"/>
    <w:pPr>
      <w:bidi/>
    </w:pPr>
    <w:rPr>
      <w:lang w:eastAsia="en-US" w:bidi="he-IL"/>
    </w:rPr>
  </w:style>
  <w:style w:type="paragraph" w:customStyle="1" w:styleId="902885F6D4B941BA8057760BB2FC8782">
    <w:name w:val="902885F6D4B941BA8057760BB2FC8782"/>
    <w:rsid w:val="00610892"/>
    <w:pPr>
      <w:bidi/>
    </w:pPr>
    <w:rPr>
      <w:lang w:eastAsia="en-US" w:bidi="he-IL"/>
    </w:rPr>
  </w:style>
  <w:style w:type="paragraph" w:customStyle="1" w:styleId="2C7557E368E6420C9B40A2129FB84BDC">
    <w:name w:val="2C7557E368E6420C9B40A2129FB84BDC"/>
    <w:rsid w:val="00610892"/>
    <w:pPr>
      <w:bidi/>
    </w:pPr>
    <w:rPr>
      <w:lang w:eastAsia="en-US" w:bidi="he-IL"/>
    </w:rPr>
  </w:style>
  <w:style w:type="paragraph" w:customStyle="1" w:styleId="B623B5314D4548C7AFC9B645F1235AC3">
    <w:name w:val="B623B5314D4548C7AFC9B645F1235AC3"/>
    <w:rsid w:val="00610892"/>
    <w:pPr>
      <w:bidi/>
    </w:pPr>
    <w:rPr>
      <w:lang w:eastAsia="en-US" w:bidi="he-IL"/>
    </w:rPr>
  </w:style>
  <w:style w:type="paragraph" w:customStyle="1" w:styleId="DD203394EC714006BDAA53FA5522C3D5">
    <w:name w:val="DD203394EC714006BDAA53FA5522C3D5"/>
    <w:rsid w:val="00610892"/>
    <w:pPr>
      <w:bidi/>
    </w:pPr>
    <w:rPr>
      <w:lang w:eastAsia="en-US" w:bidi="he-IL"/>
    </w:rPr>
  </w:style>
  <w:style w:type="paragraph" w:customStyle="1" w:styleId="2367F7F253014603A73424085309796A">
    <w:name w:val="2367F7F253014603A73424085309796A"/>
    <w:rsid w:val="00610892"/>
    <w:pPr>
      <w:bidi/>
    </w:pPr>
    <w:rPr>
      <w:lang w:eastAsia="en-US" w:bidi="he-IL"/>
    </w:rPr>
  </w:style>
  <w:style w:type="paragraph" w:customStyle="1" w:styleId="E083099E27C44E6E928883DE7C2E1F78">
    <w:name w:val="E083099E27C44E6E928883DE7C2E1F78"/>
    <w:rsid w:val="00610892"/>
    <w:pPr>
      <w:bidi/>
    </w:pPr>
    <w:rPr>
      <w:lang w:eastAsia="en-US" w:bidi="he-IL"/>
    </w:rPr>
  </w:style>
  <w:style w:type="paragraph" w:customStyle="1" w:styleId="E3BA29E782864C3F9E8A635F62A08130">
    <w:name w:val="E3BA29E782864C3F9E8A635F62A08130"/>
    <w:rsid w:val="00610892"/>
    <w:pPr>
      <w:bidi/>
    </w:pPr>
    <w:rPr>
      <w:lang w:eastAsia="en-US" w:bidi="he-IL"/>
    </w:rPr>
  </w:style>
  <w:style w:type="paragraph" w:customStyle="1" w:styleId="8840089B5AFB4F13930025225D4A70BA">
    <w:name w:val="8840089B5AFB4F13930025225D4A70BA"/>
    <w:rsid w:val="00610892"/>
    <w:pPr>
      <w:bidi/>
    </w:pPr>
    <w:rPr>
      <w:lang w:eastAsia="en-US" w:bidi="he-IL"/>
    </w:rPr>
  </w:style>
  <w:style w:type="paragraph" w:customStyle="1" w:styleId="6D5975288AE544819F2628B03F18D6D0">
    <w:name w:val="6D5975288AE544819F2628B03F18D6D0"/>
    <w:rsid w:val="00610892"/>
    <w:pPr>
      <w:bidi/>
    </w:pPr>
    <w:rPr>
      <w:lang w:eastAsia="en-US" w:bidi="he-IL"/>
    </w:rPr>
  </w:style>
  <w:style w:type="paragraph" w:customStyle="1" w:styleId="4E581F1AFBD444FCB1A6A4BE56B27148">
    <w:name w:val="4E581F1AFBD444FCB1A6A4BE56B27148"/>
    <w:rsid w:val="00610892"/>
    <w:pPr>
      <w:bidi/>
    </w:pPr>
    <w:rPr>
      <w:lang w:eastAsia="en-US" w:bidi="he-IL"/>
    </w:rPr>
  </w:style>
  <w:style w:type="paragraph" w:customStyle="1" w:styleId="E256BBA6741D4AB0924D06408EFDBADC">
    <w:name w:val="E256BBA6741D4AB0924D06408EFDBADC"/>
    <w:rsid w:val="00610892"/>
    <w:pPr>
      <w:bidi/>
    </w:pPr>
    <w:rPr>
      <w:lang w:eastAsia="en-US" w:bidi="he-IL"/>
    </w:rPr>
  </w:style>
  <w:style w:type="paragraph" w:customStyle="1" w:styleId="235DE62536644EDCA3AB47940316E5F8">
    <w:name w:val="235DE62536644EDCA3AB47940316E5F8"/>
    <w:rsid w:val="00610892"/>
    <w:pPr>
      <w:bidi/>
    </w:pPr>
    <w:rPr>
      <w:lang w:eastAsia="en-US" w:bidi="he-IL"/>
    </w:rPr>
  </w:style>
  <w:style w:type="paragraph" w:customStyle="1" w:styleId="E7B04B681F6F4842BBE9E549B6C85348">
    <w:name w:val="E7B04B681F6F4842BBE9E549B6C85348"/>
    <w:rsid w:val="00610892"/>
    <w:pPr>
      <w:bidi/>
    </w:pPr>
    <w:rPr>
      <w:lang w:eastAsia="en-US" w:bidi="he-IL"/>
    </w:rPr>
  </w:style>
  <w:style w:type="paragraph" w:customStyle="1" w:styleId="71DC485BE4C141B6815D779A76EAE95D">
    <w:name w:val="71DC485BE4C141B6815D779A76EAE95D"/>
    <w:rsid w:val="00610892"/>
    <w:pPr>
      <w:bidi/>
    </w:pPr>
    <w:rPr>
      <w:lang w:eastAsia="en-US" w:bidi="he-IL"/>
    </w:rPr>
  </w:style>
  <w:style w:type="paragraph" w:customStyle="1" w:styleId="D3DDAA402EA44E21B1D0B5682592791E">
    <w:name w:val="D3DDAA402EA44E21B1D0B5682592791E"/>
    <w:rsid w:val="00610892"/>
    <w:pPr>
      <w:bidi/>
    </w:pPr>
    <w:rPr>
      <w:lang w:eastAsia="en-US" w:bidi="he-IL"/>
    </w:rPr>
  </w:style>
  <w:style w:type="paragraph" w:customStyle="1" w:styleId="68287E80F5E942A7A8D7FFA34D166591">
    <w:name w:val="68287E80F5E942A7A8D7FFA34D166591"/>
    <w:rsid w:val="00610892"/>
    <w:pPr>
      <w:bidi/>
    </w:pPr>
    <w:rPr>
      <w:lang w:eastAsia="en-US" w:bidi="he-IL"/>
    </w:rPr>
  </w:style>
  <w:style w:type="paragraph" w:customStyle="1" w:styleId="4D089B234D604D70A350D1B3ECF6C361">
    <w:name w:val="4D089B234D604D70A350D1B3ECF6C361"/>
    <w:rsid w:val="00610892"/>
    <w:pPr>
      <w:bidi/>
    </w:pPr>
    <w:rPr>
      <w:lang w:eastAsia="en-US" w:bidi="he-IL"/>
    </w:rPr>
  </w:style>
  <w:style w:type="paragraph" w:customStyle="1" w:styleId="53CF52882B814CBE8B56A80B39C319B1">
    <w:name w:val="53CF52882B814CBE8B56A80B39C319B1"/>
    <w:rsid w:val="00610892"/>
    <w:pPr>
      <w:bidi/>
    </w:pPr>
    <w:rPr>
      <w:lang w:eastAsia="en-US" w:bidi="he-IL"/>
    </w:rPr>
  </w:style>
  <w:style w:type="paragraph" w:customStyle="1" w:styleId="5F00EFEC9B194D3ABE266AED27B2AFE2">
    <w:name w:val="5F00EFEC9B194D3ABE266AED27B2AFE2"/>
    <w:rsid w:val="00610892"/>
    <w:pPr>
      <w:bidi/>
    </w:pPr>
    <w:rPr>
      <w:lang w:eastAsia="en-US" w:bidi="he-IL"/>
    </w:rPr>
  </w:style>
  <w:style w:type="paragraph" w:customStyle="1" w:styleId="CB84B8E9AD25490E8F2F7699B6F9BA4D">
    <w:name w:val="CB84B8E9AD25490E8F2F7699B6F9BA4D"/>
    <w:rsid w:val="00610892"/>
    <w:pPr>
      <w:bidi/>
    </w:pPr>
    <w:rPr>
      <w:lang w:eastAsia="en-US" w:bidi="he-IL"/>
    </w:rPr>
  </w:style>
  <w:style w:type="paragraph" w:customStyle="1" w:styleId="D17E3B37FA0A4EFD9D6B719AEB3F82AC">
    <w:name w:val="D17E3B37FA0A4EFD9D6B719AEB3F82AC"/>
    <w:rsid w:val="00610892"/>
    <w:pPr>
      <w:bidi/>
    </w:pPr>
    <w:rPr>
      <w:lang w:eastAsia="en-US" w:bidi="he-IL"/>
    </w:rPr>
  </w:style>
  <w:style w:type="paragraph" w:customStyle="1" w:styleId="7FC75E66A54044498645D06309BE1A9F">
    <w:name w:val="7FC75E66A54044498645D06309BE1A9F"/>
    <w:rsid w:val="00610892"/>
    <w:pPr>
      <w:bidi/>
    </w:pPr>
    <w:rPr>
      <w:lang w:eastAsia="en-US" w:bidi="he-IL"/>
    </w:rPr>
  </w:style>
  <w:style w:type="paragraph" w:customStyle="1" w:styleId="261951F464DA4AD4B9E4B03234F7B257">
    <w:name w:val="261951F464DA4AD4B9E4B03234F7B257"/>
    <w:rsid w:val="00610892"/>
    <w:pPr>
      <w:bidi/>
    </w:pPr>
    <w:rPr>
      <w:lang w:eastAsia="en-US" w:bidi="he-IL"/>
    </w:rPr>
  </w:style>
  <w:style w:type="paragraph" w:customStyle="1" w:styleId="888EE16935BC465DB5ACFB34211287FE">
    <w:name w:val="888EE16935BC465DB5ACFB34211287FE"/>
    <w:rsid w:val="00610892"/>
    <w:pPr>
      <w:bidi/>
    </w:pPr>
    <w:rPr>
      <w:lang w:eastAsia="en-US" w:bidi="he-IL"/>
    </w:rPr>
  </w:style>
  <w:style w:type="paragraph" w:customStyle="1" w:styleId="E70AC4A87A1B4D06B4A535D55D079018">
    <w:name w:val="E70AC4A87A1B4D06B4A535D55D079018"/>
    <w:rsid w:val="00610892"/>
    <w:pPr>
      <w:bidi/>
    </w:pPr>
    <w:rPr>
      <w:lang w:eastAsia="en-US" w:bidi="he-IL"/>
    </w:rPr>
  </w:style>
  <w:style w:type="paragraph" w:customStyle="1" w:styleId="27481D320B5A480A92015B9E2D0CB6D5">
    <w:name w:val="27481D320B5A480A92015B9E2D0CB6D5"/>
    <w:rsid w:val="00610892"/>
    <w:pPr>
      <w:bidi/>
    </w:pPr>
    <w:rPr>
      <w:lang w:eastAsia="en-US" w:bidi="he-IL"/>
    </w:rPr>
  </w:style>
  <w:style w:type="paragraph" w:customStyle="1" w:styleId="C0D727DDBFB84783912E42339089CA12">
    <w:name w:val="C0D727DDBFB84783912E42339089CA12"/>
    <w:rsid w:val="00610892"/>
    <w:pPr>
      <w:bidi/>
    </w:pPr>
    <w:rPr>
      <w:lang w:eastAsia="en-US" w:bidi="he-IL"/>
    </w:rPr>
  </w:style>
  <w:style w:type="paragraph" w:customStyle="1" w:styleId="21DCD13C5FE64E4A8A039A7741719F39">
    <w:name w:val="21DCD13C5FE64E4A8A039A7741719F39"/>
    <w:rsid w:val="00610892"/>
    <w:pPr>
      <w:bidi/>
    </w:pPr>
    <w:rPr>
      <w:lang w:eastAsia="en-US" w:bidi="he-IL"/>
    </w:rPr>
  </w:style>
  <w:style w:type="paragraph" w:customStyle="1" w:styleId="68D7808097EF47E49B41B2AA85CDFF80">
    <w:name w:val="68D7808097EF47E49B41B2AA85CDFF80"/>
    <w:rsid w:val="00610892"/>
    <w:pPr>
      <w:bidi/>
    </w:pPr>
    <w:rPr>
      <w:lang w:eastAsia="en-US" w:bidi="he-IL"/>
    </w:rPr>
  </w:style>
  <w:style w:type="paragraph" w:customStyle="1" w:styleId="EECE92CFB0E34A89B941CEB286ADB0B0">
    <w:name w:val="EECE92CFB0E34A89B941CEB286ADB0B0"/>
    <w:rsid w:val="00610892"/>
    <w:pPr>
      <w:bidi/>
    </w:pPr>
    <w:rPr>
      <w:lang w:eastAsia="en-US" w:bidi="he-IL"/>
    </w:rPr>
  </w:style>
  <w:style w:type="paragraph" w:customStyle="1" w:styleId="0898410EA8C940E686E95F151639BC11">
    <w:name w:val="0898410EA8C940E686E95F151639BC11"/>
    <w:rsid w:val="00610892"/>
    <w:pPr>
      <w:bidi/>
    </w:pPr>
    <w:rPr>
      <w:lang w:eastAsia="en-US" w:bidi="he-IL"/>
    </w:rPr>
  </w:style>
  <w:style w:type="paragraph" w:customStyle="1" w:styleId="1E7E0EED23774D7A9327BB3A0D284FDB">
    <w:name w:val="1E7E0EED23774D7A9327BB3A0D284FDB"/>
    <w:rsid w:val="00610892"/>
    <w:pPr>
      <w:bidi/>
    </w:pPr>
    <w:rPr>
      <w:lang w:eastAsia="en-US" w:bidi="he-IL"/>
    </w:rPr>
  </w:style>
  <w:style w:type="paragraph" w:customStyle="1" w:styleId="CEECA5F806144CD79948CA338C963DFA">
    <w:name w:val="CEECA5F806144CD79948CA338C963DFA"/>
    <w:rsid w:val="00610892"/>
    <w:pPr>
      <w:bidi/>
    </w:pPr>
    <w:rPr>
      <w:lang w:eastAsia="en-US" w:bidi="he-IL"/>
    </w:rPr>
  </w:style>
  <w:style w:type="paragraph" w:customStyle="1" w:styleId="639352C14097476680BA236FAB19F255">
    <w:name w:val="639352C14097476680BA236FAB19F255"/>
    <w:rsid w:val="00610892"/>
    <w:pPr>
      <w:bidi/>
    </w:pPr>
    <w:rPr>
      <w:lang w:eastAsia="en-US" w:bidi="he-IL"/>
    </w:rPr>
  </w:style>
  <w:style w:type="paragraph" w:customStyle="1" w:styleId="F8A054ECB9C5412BA68E0382ADAB38B6">
    <w:name w:val="F8A054ECB9C5412BA68E0382ADAB38B6"/>
    <w:rsid w:val="00610892"/>
    <w:pPr>
      <w:bidi/>
    </w:pPr>
    <w:rPr>
      <w:lang w:eastAsia="en-US" w:bidi="he-IL"/>
    </w:rPr>
  </w:style>
  <w:style w:type="paragraph" w:customStyle="1" w:styleId="804F682BE79F4ED3B1396D6165991D4E">
    <w:name w:val="804F682BE79F4ED3B1396D6165991D4E"/>
    <w:rsid w:val="00610892"/>
    <w:pPr>
      <w:bidi/>
    </w:pPr>
    <w:rPr>
      <w:lang w:eastAsia="en-US" w:bidi="he-IL"/>
    </w:rPr>
  </w:style>
  <w:style w:type="paragraph" w:customStyle="1" w:styleId="C28D18CCDB694A6295E58C058F4FA7DA">
    <w:name w:val="C28D18CCDB694A6295E58C058F4FA7DA"/>
    <w:rsid w:val="00610892"/>
    <w:pPr>
      <w:bidi/>
    </w:pPr>
    <w:rPr>
      <w:lang w:eastAsia="en-US" w:bidi="he-IL"/>
    </w:rPr>
  </w:style>
  <w:style w:type="paragraph" w:customStyle="1" w:styleId="39251ED7152F44A8BBB6745F5D537463">
    <w:name w:val="39251ED7152F44A8BBB6745F5D537463"/>
    <w:rsid w:val="00610892"/>
    <w:pPr>
      <w:bidi/>
    </w:pPr>
    <w:rPr>
      <w:lang w:eastAsia="en-US" w:bidi="he-IL"/>
    </w:rPr>
  </w:style>
  <w:style w:type="paragraph" w:customStyle="1" w:styleId="D26FA48A0D774E1F9267F754367835D0">
    <w:name w:val="D26FA48A0D774E1F9267F754367835D0"/>
    <w:rsid w:val="00610892"/>
    <w:pPr>
      <w:bidi/>
    </w:pPr>
    <w:rPr>
      <w:lang w:eastAsia="en-US" w:bidi="he-IL"/>
    </w:rPr>
  </w:style>
  <w:style w:type="paragraph" w:customStyle="1" w:styleId="AB6CA8121A9D43959C0B8AAF970B8A49">
    <w:name w:val="AB6CA8121A9D43959C0B8AAF970B8A49"/>
    <w:rsid w:val="00610892"/>
    <w:pPr>
      <w:bidi/>
    </w:pPr>
    <w:rPr>
      <w:lang w:eastAsia="en-US" w:bidi="he-IL"/>
    </w:rPr>
  </w:style>
  <w:style w:type="paragraph" w:customStyle="1" w:styleId="F8DB624EE92646FDACA250E27320D5FC">
    <w:name w:val="F8DB624EE92646FDACA250E27320D5FC"/>
    <w:rsid w:val="00610892"/>
    <w:pPr>
      <w:bidi/>
    </w:pPr>
    <w:rPr>
      <w:lang w:eastAsia="en-US" w:bidi="he-IL"/>
    </w:rPr>
  </w:style>
  <w:style w:type="paragraph" w:customStyle="1" w:styleId="A7ADB9441DCD4F7886C6F9F46025843F">
    <w:name w:val="A7ADB9441DCD4F7886C6F9F46025843F"/>
    <w:rsid w:val="00610892"/>
    <w:pPr>
      <w:bidi/>
    </w:pPr>
    <w:rPr>
      <w:lang w:eastAsia="en-US" w:bidi="he-IL"/>
    </w:rPr>
  </w:style>
  <w:style w:type="paragraph" w:customStyle="1" w:styleId="16DCB1733BE84702BD97D528679B73E4">
    <w:name w:val="16DCB1733BE84702BD97D528679B73E4"/>
    <w:rsid w:val="00610892"/>
    <w:pPr>
      <w:bidi/>
    </w:pPr>
    <w:rPr>
      <w:lang w:eastAsia="en-US" w:bidi="he-IL"/>
    </w:rPr>
  </w:style>
  <w:style w:type="paragraph" w:customStyle="1" w:styleId="BBC418F9002C4D08A58EB47E671764C3">
    <w:name w:val="BBC418F9002C4D08A58EB47E671764C3"/>
    <w:rsid w:val="00610892"/>
    <w:pPr>
      <w:bidi/>
    </w:pPr>
    <w:rPr>
      <w:lang w:eastAsia="en-US" w:bidi="he-IL"/>
    </w:rPr>
  </w:style>
  <w:style w:type="paragraph" w:customStyle="1" w:styleId="00707A09147144DAA809E2277B065137">
    <w:name w:val="00707A09147144DAA809E2277B065137"/>
    <w:rsid w:val="00610892"/>
    <w:pPr>
      <w:bidi/>
    </w:pPr>
    <w:rPr>
      <w:lang w:eastAsia="en-US" w:bidi="he-IL"/>
    </w:rPr>
  </w:style>
  <w:style w:type="paragraph" w:customStyle="1" w:styleId="5D3EFD9A076846788E54E4B9B9272C3A">
    <w:name w:val="5D3EFD9A076846788E54E4B9B9272C3A"/>
    <w:rsid w:val="00610892"/>
    <w:pPr>
      <w:bidi/>
    </w:pPr>
    <w:rPr>
      <w:lang w:eastAsia="en-US" w:bidi="he-IL"/>
    </w:rPr>
  </w:style>
  <w:style w:type="paragraph" w:customStyle="1" w:styleId="989153769B4A41909695921059B655A6">
    <w:name w:val="989153769B4A41909695921059B655A6"/>
    <w:rsid w:val="00610892"/>
    <w:pPr>
      <w:bidi/>
    </w:pPr>
    <w:rPr>
      <w:lang w:eastAsia="en-US" w:bidi="he-IL"/>
    </w:rPr>
  </w:style>
  <w:style w:type="paragraph" w:customStyle="1" w:styleId="CF26F228D38D45D58895F56447971FF1">
    <w:name w:val="CF26F228D38D45D58895F56447971FF1"/>
    <w:rsid w:val="00610892"/>
    <w:pPr>
      <w:bidi/>
    </w:pPr>
    <w:rPr>
      <w:lang w:eastAsia="en-US" w:bidi="he-IL"/>
    </w:rPr>
  </w:style>
  <w:style w:type="paragraph" w:customStyle="1" w:styleId="F83A6CEA3B4D442881E56DF52D4D0D20">
    <w:name w:val="F83A6CEA3B4D442881E56DF52D4D0D20"/>
    <w:rsid w:val="00610892"/>
    <w:pPr>
      <w:bidi/>
    </w:pPr>
    <w:rPr>
      <w:lang w:eastAsia="en-US" w:bidi="he-IL"/>
    </w:rPr>
  </w:style>
  <w:style w:type="paragraph" w:customStyle="1" w:styleId="760E8F6110BE449D86BB9574B8F017E2">
    <w:name w:val="760E8F6110BE449D86BB9574B8F017E2"/>
    <w:rsid w:val="00610892"/>
    <w:pPr>
      <w:bidi/>
    </w:pPr>
    <w:rPr>
      <w:lang w:eastAsia="en-US" w:bidi="he-IL"/>
    </w:rPr>
  </w:style>
  <w:style w:type="paragraph" w:customStyle="1" w:styleId="8C339913D61A4B6FB9584C1BA4EE6C3D">
    <w:name w:val="8C339913D61A4B6FB9584C1BA4EE6C3D"/>
    <w:rsid w:val="00610892"/>
    <w:pPr>
      <w:bidi/>
    </w:pPr>
    <w:rPr>
      <w:lang w:eastAsia="en-US" w:bidi="he-IL"/>
    </w:rPr>
  </w:style>
  <w:style w:type="paragraph" w:customStyle="1" w:styleId="4A741E87FEEC42D59C666166AA48EA6C">
    <w:name w:val="4A741E87FEEC42D59C666166AA48EA6C"/>
    <w:rsid w:val="00610892"/>
    <w:pPr>
      <w:bidi/>
    </w:pPr>
    <w:rPr>
      <w:lang w:eastAsia="en-US" w:bidi="he-IL"/>
    </w:rPr>
  </w:style>
  <w:style w:type="paragraph" w:customStyle="1" w:styleId="977DBB4A365341B79775487FB6BA29D5">
    <w:name w:val="977DBB4A365341B79775487FB6BA29D5"/>
    <w:rsid w:val="00610892"/>
    <w:pPr>
      <w:bidi/>
    </w:pPr>
    <w:rPr>
      <w:lang w:eastAsia="en-US" w:bidi="he-IL"/>
    </w:rPr>
  </w:style>
  <w:style w:type="paragraph" w:customStyle="1" w:styleId="CCD5415BF6E347159C45C9D42FB8AB05">
    <w:name w:val="CCD5415BF6E347159C45C9D42FB8AB05"/>
    <w:rsid w:val="00610892"/>
    <w:pPr>
      <w:bidi/>
    </w:pPr>
    <w:rPr>
      <w:lang w:eastAsia="en-US" w:bidi="he-IL"/>
    </w:rPr>
  </w:style>
  <w:style w:type="paragraph" w:customStyle="1" w:styleId="546D865B91174EE7A849437EFA9D4009">
    <w:name w:val="546D865B91174EE7A849437EFA9D4009"/>
    <w:rsid w:val="00610892"/>
    <w:pPr>
      <w:bidi/>
    </w:pPr>
    <w:rPr>
      <w:lang w:eastAsia="en-US" w:bidi="he-IL"/>
    </w:rPr>
  </w:style>
  <w:style w:type="paragraph" w:customStyle="1" w:styleId="78756E484FFE482FADFDD1378E1E76A0">
    <w:name w:val="78756E484FFE482FADFDD1378E1E76A0"/>
    <w:rsid w:val="00610892"/>
    <w:pPr>
      <w:bidi/>
    </w:pPr>
    <w:rPr>
      <w:lang w:eastAsia="en-US" w:bidi="he-IL"/>
    </w:rPr>
  </w:style>
  <w:style w:type="paragraph" w:customStyle="1" w:styleId="BDCEF3DE046944A9981B3B198628FB45">
    <w:name w:val="BDCEF3DE046944A9981B3B198628FB45"/>
    <w:rsid w:val="00610892"/>
    <w:pPr>
      <w:bidi/>
    </w:pPr>
    <w:rPr>
      <w:lang w:eastAsia="en-US" w:bidi="he-IL"/>
    </w:rPr>
  </w:style>
  <w:style w:type="paragraph" w:customStyle="1" w:styleId="1BB85670C66D46BF8F14EE3BF33A1590">
    <w:name w:val="1BB85670C66D46BF8F14EE3BF33A1590"/>
    <w:rsid w:val="00610892"/>
    <w:pPr>
      <w:bidi/>
    </w:pPr>
    <w:rPr>
      <w:lang w:eastAsia="en-US" w:bidi="he-IL"/>
    </w:rPr>
  </w:style>
  <w:style w:type="paragraph" w:customStyle="1" w:styleId="49B20994710449FCAACD5E8B708F8938">
    <w:name w:val="49B20994710449FCAACD5E8B708F8938"/>
    <w:rsid w:val="00610892"/>
    <w:pPr>
      <w:bidi/>
    </w:pPr>
    <w:rPr>
      <w:lang w:eastAsia="en-US" w:bidi="he-IL"/>
    </w:rPr>
  </w:style>
  <w:style w:type="paragraph" w:customStyle="1" w:styleId="FFE003BF1F1E4420A818DE9812568051">
    <w:name w:val="FFE003BF1F1E4420A818DE9812568051"/>
    <w:rsid w:val="00364839"/>
    <w:pPr>
      <w:bidi/>
    </w:pPr>
    <w:rPr>
      <w:lang w:eastAsia="en-US" w:bidi="he-IL"/>
    </w:rPr>
  </w:style>
  <w:style w:type="paragraph" w:customStyle="1" w:styleId="DCC9F9A6E92846BBA6CA2E5490B3C91E">
    <w:name w:val="DCC9F9A6E92846BBA6CA2E5490B3C91E"/>
    <w:rsid w:val="00364839"/>
    <w:pPr>
      <w:bidi/>
    </w:pPr>
    <w:rPr>
      <w:lang w:eastAsia="en-US" w:bidi="he-IL"/>
    </w:rPr>
  </w:style>
  <w:style w:type="paragraph" w:customStyle="1" w:styleId="3BCBE519194A400FAED3CF8B679F61A7">
    <w:name w:val="3BCBE519194A400FAED3CF8B679F61A7"/>
    <w:rsid w:val="00364839"/>
    <w:pPr>
      <w:bidi/>
    </w:pPr>
    <w:rPr>
      <w:lang w:eastAsia="en-US" w:bidi="he-IL"/>
    </w:rPr>
  </w:style>
  <w:style w:type="paragraph" w:customStyle="1" w:styleId="5EFD0D37C684422593B74A08FE9B4CC8">
    <w:name w:val="5EFD0D37C684422593B74A08FE9B4CC8"/>
    <w:rsid w:val="00364839"/>
    <w:pPr>
      <w:bidi/>
    </w:pPr>
    <w:rPr>
      <w:lang w:eastAsia="en-US" w:bidi="he-IL"/>
    </w:rPr>
  </w:style>
  <w:style w:type="paragraph" w:customStyle="1" w:styleId="3AFD701964F841B296755AE75B489173">
    <w:name w:val="3AFD701964F841B296755AE75B489173"/>
    <w:rsid w:val="00364839"/>
    <w:pPr>
      <w:bidi/>
    </w:pPr>
    <w:rPr>
      <w:lang w:eastAsia="en-US" w:bidi="he-IL"/>
    </w:rPr>
  </w:style>
  <w:style w:type="paragraph" w:customStyle="1" w:styleId="9BCFBE9302AE46618AD733D9EDF98A78">
    <w:name w:val="9BCFBE9302AE46618AD733D9EDF98A78"/>
    <w:rsid w:val="00364839"/>
    <w:pPr>
      <w:bidi/>
    </w:pPr>
    <w:rPr>
      <w:lang w:eastAsia="en-US" w:bidi="he-IL"/>
    </w:rPr>
  </w:style>
  <w:style w:type="paragraph" w:customStyle="1" w:styleId="A18C715EA9D0472FA1ED93B41041974A">
    <w:name w:val="A18C715EA9D0472FA1ED93B41041974A"/>
    <w:rsid w:val="00364839"/>
    <w:pPr>
      <w:bidi/>
    </w:pPr>
    <w:rPr>
      <w:lang w:eastAsia="en-US" w:bidi="he-IL"/>
    </w:rPr>
  </w:style>
  <w:style w:type="paragraph" w:customStyle="1" w:styleId="CA01CE36F743415A96868FFD3EB6EA12">
    <w:name w:val="CA01CE36F743415A96868FFD3EB6EA12"/>
    <w:rsid w:val="00364839"/>
    <w:pPr>
      <w:bidi/>
    </w:pPr>
    <w:rPr>
      <w:lang w:eastAsia="en-US" w:bidi="he-IL"/>
    </w:rPr>
  </w:style>
  <w:style w:type="paragraph" w:customStyle="1" w:styleId="05E27206F0B040958FAEEB973606FE22">
    <w:name w:val="05E27206F0B040958FAEEB973606FE22"/>
    <w:rsid w:val="00364839"/>
    <w:pPr>
      <w:bidi/>
    </w:pPr>
    <w:rPr>
      <w:lang w:eastAsia="en-US" w:bidi="he-IL"/>
    </w:rPr>
  </w:style>
  <w:style w:type="paragraph" w:customStyle="1" w:styleId="34C3C539346E4EEFA936CCA8F1663761">
    <w:name w:val="34C3C539346E4EEFA936CCA8F1663761"/>
    <w:rsid w:val="00364839"/>
    <w:pPr>
      <w:bidi/>
    </w:pPr>
    <w:rPr>
      <w:lang w:eastAsia="en-US" w:bidi="he-IL"/>
    </w:rPr>
  </w:style>
  <w:style w:type="paragraph" w:customStyle="1" w:styleId="2CD9F0D5BCF346C484EB6AE42AA8C82B">
    <w:name w:val="2CD9F0D5BCF346C484EB6AE42AA8C82B"/>
    <w:rsid w:val="00364839"/>
    <w:pPr>
      <w:bidi/>
    </w:pPr>
    <w:rPr>
      <w:lang w:eastAsia="en-US" w:bidi="he-IL"/>
    </w:rPr>
  </w:style>
  <w:style w:type="paragraph" w:customStyle="1" w:styleId="ADAE046EA5694DB98412F0FFA96AFEAE">
    <w:name w:val="ADAE046EA5694DB98412F0FFA96AFEAE"/>
    <w:rsid w:val="00364839"/>
    <w:pPr>
      <w:bidi/>
    </w:pPr>
    <w:rPr>
      <w:lang w:eastAsia="en-US" w:bidi="he-IL"/>
    </w:rPr>
  </w:style>
  <w:style w:type="paragraph" w:customStyle="1" w:styleId="517411B5BAB147D1A6FD13FFA3199355">
    <w:name w:val="517411B5BAB147D1A6FD13FFA3199355"/>
    <w:rsid w:val="00364839"/>
    <w:pPr>
      <w:bidi/>
    </w:pPr>
    <w:rPr>
      <w:lang w:eastAsia="en-US" w:bidi="he-IL"/>
    </w:rPr>
  </w:style>
  <w:style w:type="paragraph" w:customStyle="1" w:styleId="17314932940F4FABA8BA9868E98641FA">
    <w:name w:val="17314932940F4FABA8BA9868E98641FA"/>
    <w:rsid w:val="00364839"/>
    <w:pPr>
      <w:bidi/>
    </w:pPr>
    <w:rPr>
      <w:lang w:eastAsia="en-US" w:bidi="he-IL"/>
    </w:rPr>
  </w:style>
  <w:style w:type="paragraph" w:customStyle="1" w:styleId="14BCAC04A85A4C9F801A633CC7D11603">
    <w:name w:val="14BCAC04A85A4C9F801A633CC7D11603"/>
    <w:rsid w:val="00364839"/>
    <w:pPr>
      <w:bidi/>
    </w:pPr>
    <w:rPr>
      <w:lang w:eastAsia="en-US" w:bidi="he-IL"/>
    </w:rPr>
  </w:style>
  <w:style w:type="paragraph" w:customStyle="1" w:styleId="103E40A331284893AE71C7E20828915A">
    <w:name w:val="103E40A331284893AE71C7E20828915A"/>
    <w:rsid w:val="00364839"/>
    <w:pPr>
      <w:bidi/>
    </w:pPr>
    <w:rPr>
      <w:lang w:eastAsia="en-US" w:bidi="he-IL"/>
    </w:rPr>
  </w:style>
  <w:style w:type="paragraph" w:customStyle="1" w:styleId="032C6493B1A94198AA5D205009EDF1FC">
    <w:name w:val="032C6493B1A94198AA5D205009EDF1FC"/>
    <w:rsid w:val="00364839"/>
    <w:pPr>
      <w:bidi/>
    </w:pPr>
    <w:rPr>
      <w:lang w:eastAsia="en-US" w:bidi="he-IL"/>
    </w:rPr>
  </w:style>
  <w:style w:type="paragraph" w:customStyle="1" w:styleId="A3F14DEC018449ABA6DAFB0815C9F01E">
    <w:name w:val="A3F14DEC018449ABA6DAFB0815C9F01E"/>
    <w:rsid w:val="00364839"/>
    <w:pPr>
      <w:bidi/>
    </w:pPr>
    <w:rPr>
      <w:lang w:eastAsia="en-US" w:bidi="he-IL"/>
    </w:rPr>
  </w:style>
  <w:style w:type="paragraph" w:customStyle="1" w:styleId="E10B04A78E0F4886A61805878B5DE944">
    <w:name w:val="E10B04A78E0F4886A61805878B5DE944"/>
    <w:rsid w:val="00364839"/>
    <w:pPr>
      <w:bidi/>
    </w:pPr>
    <w:rPr>
      <w:lang w:eastAsia="en-US" w:bidi="he-IL"/>
    </w:rPr>
  </w:style>
  <w:style w:type="paragraph" w:customStyle="1" w:styleId="CB2E5EA361344090A2682E3262524A09">
    <w:name w:val="CB2E5EA361344090A2682E3262524A09"/>
    <w:rsid w:val="00364839"/>
    <w:pPr>
      <w:bidi/>
    </w:pPr>
    <w:rPr>
      <w:lang w:eastAsia="en-US" w:bidi="he-IL"/>
    </w:rPr>
  </w:style>
  <w:style w:type="paragraph" w:customStyle="1" w:styleId="03649CAC218542FABD1E79FDE91DDA67">
    <w:name w:val="03649CAC218542FABD1E79FDE91DDA67"/>
    <w:rsid w:val="00364839"/>
    <w:pPr>
      <w:bidi/>
    </w:pPr>
    <w:rPr>
      <w:lang w:eastAsia="en-US" w:bidi="he-IL"/>
    </w:rPr>
  </w:style>
  <w:style w:type="paragraph" w:customStyle="1" w:styleId="2E53CEE71CC74D909E80C022374FD780">
    <w:name w:val="2E53CEE71CC74D909E80C022374FD780"/>
    <w:rsid w:val="00364839"/>
    <w:pPr>
      <w:bidi/>
    </w:pPr>
    <w:rPr>
      <w:lang w:eastAsia="en-US" w:bidi="he-IL"/>
    </w:rPr>
  </w:style>
  <w:style w:type="paragraph" w:customStyle="1" w:styleId="657104CDDAB3417C94ED18EB3D9BF35A">
    <w:name w:val="657104CDDAB3417C94ED18EB3D9BF35A"/>
    <w:rsid w:val="00364839"/>
    <w:pPr>
      <w:bidi/>
    </w:pPr>
    <w:rPr>
      <w:lang w:eastAsia="en-US" w:bidi="he-IL"/>
    </w:rPr>
  </w:style>
  <w:style w:type="paragraph" w:customStyle="1" w:styleId="96A035D2EDA7433E89079C9342237AED">
    <w:name w:val="96A035D2EDA7433E89079C9342237AED"/>
    <w:rsid w:val="00364839"/>
    <w:pPr>
      <w:bidi/>
    </w:pPr>
    <w:rPr>
      <w:lang w:eastAsia="en-US" w:bidi="he-IL"/>
    </w:rPr>
  </w:style>
  <w:style w:type="paragraph" w:customStyle="1" w:styleId="BFAEB3DE440B4A599330551AA967E5EE">
    <w:name w:val="BFAEB3DE440B4A599330551AA967E5EE"/>
    <w:rsid w:val="00364839"/>
    <w:pPr>
      <w:bidi/>
    </w:pPr>
    <w:rPr>
      <w:lang w:eastAsia="en-US" w:bidi="he-IL"/>
    </w:rPr>
  </w:style>
  <w:style w:type="paragraph" w:customStyle="1" w:styleId="D325F3E40D2D4964B7CD6670CE8338AC">
    <w:name w:val="D325F3E40D2D4964B7CD6670CE8338AC"/>
    <w:rsid w:val="00364839"/>
    <w:pPr>
      <w:bidi/>
    </w:pPr>
    <w:rPr>
      <w:lang w:eastAsia="en-US" w:bidi="he-IL"/>
    </w:rPr>
  </w:style>
  <w:style w:type="paragraph" w:customStyle="1" w:styleId="3003CD33F60B4CE2ADE113EC65A6104A">
    <w:name w:val="3003CD33F60B4CE2ADE113EC65A6104A"/>
    <w:rsid w:val="00364839"/>
    <w:pPr>
      <w:bidi/>
    </w:pPr>
    <w:rPr>
      <w:lang w:eastAsia="en-US" w:bidi="he-IL"/>
    </w:rPr>
  </w:style>
  <w:style w:type="paragraph" w:customStyle="1" w:styleId="1B4A96A2776C4557869E1C4B8961CBA6">
    <w:name w:val="1B4A96A2776C4557869E1C4B8961CBA6"/>
    <w:rsid w:val="00364839"/>
    <w:pPr>
      <w:bidi/>
    </w:pPr>
    <w:rPr>
      <w:lang w:eastAsia="en-US" w:bidi="he-IL"/>
    </w:rPr>
  </w:style>
  <w:style w:type="paragraph" w:customStyle="1" w:styleId="77DFE6E09FA4443B8C262A01DACAA0F8">
    <w:name w:val="77DFE6E09FA4443B8C262A01DACAA0F8"/>
    <w:rsid w:val="00364839"/>
    <w:pPr>
      <w:bidi/>
    </w:pPr>
    <w:rPr>
      <w:lang w:eastAsia="en-US" w:bidi="he-IL"/>
    </w:rPr>
  </w:style>
  <w:style w:type="paragraph" w:customStyle="1" w:styleId="0D9571E36584410CBF986F7CBC85FEB5">
    <w:name w:val="0D9571E36584410CBF986F7CBC85FEB5"/>
    <w:rsid w:val="00364839"/>
    <w:pPr>
      <w:bidi/>
    </w:pPr>
    <w:rPr>
      <w:lang w:eastAsia="en-US" w:bidi="he-IL"/>
    </w:rPr>
  </w:style>
  <w:style w:type="paragraph" w:customStyle="1" w:styleId="11A49506FD914EFB94B7224C418D9CA1">
    <w:name w:val="11A49506FD914EFB94B7224C418D9CA1"/>
    <w:rsid w:val="00364839"/>
    <w:pPr>
      <w:bidi/>
    </w:pPr>
    <w:rPr>
      <w:lang w:eastAsia="en-US" w:bidi="he-IL"/>
    </w:rPr>
  </w:style>
  <w:style w:type="paragraph" w:customStyle="1" w:styleId="C7C71DB2947C4DD9B05D59DEF0AAB930">
    <w:name w:val="C7C71DB2947C4DD9B05D59DEF0AAB930"/>
    <w:rsid w:val="00364839"/>
    <w:pPr>
      <w:bidi/>
    </w:pPr>
    <w:rPr>
      <w:lang w:eastAsia="en-US" w:bidi="he-IL"/>
    </w:rPr>
  </w:style>
  <w:style w:type="paragraph" w:customStyle="1" w:styleId="39158169398D4BA2AD8B0805B65BA4B5">
    <w:name w:val="39158169398D4BA2AD8B0805B65BA4B5"/>
    <w:rsid w:val="00364839"/>
    <w:pPr>
      <w:bidi/>
    </w:pPr>
    <w:rPr>
      <w:lang w:eastAsia="en-US" w:bidi="he-IL"/>
    </w:rPr>
  </w:style>
  <w:style w:type="paragraph" w:customStyle="1" w:styleId="32DFBAA8055F45D283A15CE3259A17AC">
    <w:name w:val="32DFBAA8055F45D283A15CE3259A17AC"/>
    <w:rsid w:val="00364839"/>
    <w:pPr>
      <w:bidi/>
    </w:pPr>
    <w:rPr>
      <w:lang w:eastAsia="en-US" w:bidi="he-IL"/>
    </w:rPr>
  </w:style>
  <w:style w:type="paragraph" w:customStyle="1" w:styleId="1A80E5FF19CC49C397878144B519463F">
    <w:name w:val="1A80E5FF19CC49C397878144B519463F"/>
    <w:rsid w:val="00364839"/>
    <w:pPr>
      <w:bidi/>
    </w:pPr>
    <w:rPr>
      <w:lang w:eastAsia="en-US" w:bidi="he-IL"/>
    </w:rPr>
  </w:style>
  <w:style w:type="paragraph" w:customStyle="1" w:styleId="E3768F4723944F67B9AE03B8871969DF">
    <w:name w:val="E3768F4723944F67B9AE03B8871969DF"/>
    <w:rsid w:val="00364839"/>
    <w:pPr>
      <w:bidi/>
    </w:pPr>
    <w:rPr>
      <w:lang w:eastAsia="en-US" w:bidi="he-IL"/>
    </w:rPr>
  </w:style>
  <w:style w:type="paragraph" w:customStyle="1" w:styleId="E84A63BCF6CD4A578F85DF792BE58598">
    <w:name w:val="E84A63BCF6CD4A578F85DF792BE58598"/>
    <w:rsid w:val="00364839"/>
    <w:pPr>
      <w:bidi/>
    </w:pPr>
    <w:rPr>
      <w:lang w:eastAsia="en-US" w:bidi="he-IL"/>
    </w:rPr>
  </w:style>
  <w:style w:type="paragraph" w:customStyle="1" w:styleId="96CAD64A6C1949EAAB5DC2D16EC3703D">
    <w:name w:val="96CAD64A6C1949EAAB5DC2D16EC3703D"/>
    <w:rsid w:val="00364839"/>
    <w:pPr>
      <w:bidi/>
    </w:pPr>
    <w:rPr>
      <w:lang w:eastAsia="en-US" w:bidi="he-IL"/>
    </w:rPr>
  </w:style>
  <w:style w:type="paragraph" w:customStyle="1" w:styleId="C3943EF4A3C24FB5AB663DFFCF1510DC">
    <w:name w:val="C3943EF4A3C24FB5AB663DFFCF1510DC"/>
    <w:rsid w:val="00364839"/>
    <w:pPr>
      <w:bidi/>
    </w:pPr>
    <w:rPr>
      <w:lang w:eastAsia="en-US" w:bidi="he-IL"/>
    </w:rPr>
  </w:style>
  <w:style w:type="paragraph" w:customStyle="1" w:styleId="3FFD634476FA423A8A4ED5962E97CA7B">
    <w:name w:val="3FFD634476FA423A8A4ED5962E97CA7B"/>
    <w:rsid w:val="00364839"/>
    <w:pPr>
      <w:bidi/>
    </w:pPr>
    <w:rPr>
      <w:lang w:eastAsia="en-US" w:bidi="he-IL"/>
    </w:rPr>
  </w:style>
  <w:style w:type="paragraph" w:customStyle="1" w:styleId="8A37DBA9561E4CB49497736EB0F39D24">
    <w:name w:val="8A37DBA9561E4CB49497736EB0F39D24"/>
    <w:rsid w:val="00364839"/>
    <w:pPr>
      <w:bidi/>
    </w:pPr>
    <w:rPr>
      <w:lang w:eastAsia="en-US" w:bidi="he-IL"/>
    </w:rPr>
  </w:style>
  <w:style w:type="paragraph" w:customStyle="1" w:styleId="804F682BE79F4ED3B1396D6165991D4E1">
    <w:name w:val="804F682BE79F4ED3B1396D6165991D4E1"/>
    <w:rsid w:val="00DD1A0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ahoma"/>
      <w:bCs/>
      <w:caps/>
      <w:color w:val="FFFFFF" w:themeColor="background1"/>
    </w:rPr>
  </w:style>
  <w:style w:type="paragraph" w:customStyle="1" w:styleId="C28D18CCDB694A6295E58C058F4FA7DA1">
    <w:name w:val="C28D18CCDB694A6295E58C058F4FA7DA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39251ED7152F44A8BBB6745F5D5374631">
    <w:name w:val="39251ED7152F44A8BBB6745F5D537463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D26FA48A0D774E1F9267F754367835D01">
    <w:name w:val="D26FA48A0D774E1F9267F754367835D0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78756E484FFE482FADFDD1378E1E76A01">
    <w:name w:val="78756E484FFE482FADFDD1378E1E76A01"/>
    <w:rsid w:val="00DD1A0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ahoma"/>
      <w:bCs/>
      <w:caps/>
      <w:color w:val="FFFFFF" w:themeColor="background1"/>
    </w:rPr>
  </w:style>
  <w:style w:type="paragraph" w:customStyle="1" w:styleId="BDCEF3DE046944A9981B3B198628FB451">
    <w:name w:val="BDCEF3DE046944A9981B3B198628FB45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1BB85670C66D46BF8F14EE3BF33A15901">
    <w:name w:val="1BB85670C66D46BF8F14EE3BF33A1590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49B20994710449FCAACD5E8B708F89381">
    <w:name w:val="49B20994710449FCAACD5E8B708F8938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05E27206F0B040958FAEEB973606FE221">
    <w:name w:val="05E27206F0B040958FAEEB973606FE221"/>
    <w:rsid w:val="00DD1A0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ahoma"/>
      <w:bCs/>
      <w:caps/>
      <w:color w:val="FFFFFF" w:themeColor="background1"/>
    </w:rPr>
  </w:style>
  <w:style w:type="paragraph" w:customStyle="1" w:styleId="34C3C539346E4EEFA936CCA8F16637611">
    <w:name w:val="34C3C539346E4EEFA936CCA8F1663761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2CD9F0D5BCF346C484EB6AE42AA8C82B1">
    <w:name w:val="2CD9F0D5BCF346C484EB6AE42AA8C82B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ADAE046EA5694DB98412F0FFA96AFEAE1">
    <w:name w:val="ADAE046EA5694DB98412F0FFA96AFEAE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517411B5BAB147D1A6FD13FFA31993551">
    <w:name w:val="517411B5BAB147D1A6FD13FFA31993551"/>
    <w:rsid w:val="00DD1A0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ahoma"/>
      <w:bCs/>
      <w:caps/>
      <w:color w:val="FFFFFF" w:themeColor="background1"/>
    </w:rPr>
  </w:style>
  <w:style w:type="paragraph" w:customStyle="1" w:styleId="17314932940F4FABA8BA9868E98641FA1">
    <w:name w:val="17314932940F4FABA8BA9868E98641FA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14BCAC04A85A4C9F801A633CC7D116031">
    <w:name w:val="14BCAC04A85A4C9F801A633CC7D11603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103E40A331284893AE71C7E20828915A1">
    <w:name w:val="103E40A331284893AE71C7E20828915A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032C6493B1A94198AA5D205009EDF1FC1">
    <w:name w:val="032C6493B1A94198AA5D205009EDF1FC1"/>
    <w:rsid w:val="00DD1A0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ahoma"/>
      <w:bCs/>
      <w:caps/>
      <w:color w:val="FFFFFF" w:themeColor="background1"/>
    </w:rPr>
  </w:style>
  <w:style w:type="paragraph" w:customStyle="1" w:styleId="A3F14DEC018449ABA6DAFB0815C9F01E1">
    <w:name w:val="A3F14DEC018449ABA6DAFB0815C9F01E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E10B04A78E0F4886A61805878B5DE9441">
    <w:name w:val="E10B04A78E0F4886A61805878B5DE944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CB2E5EA361344090A2682E3262524A091">
    <w:name w:val="CB2E5EA361344090A2682E3262524A09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03649CAC218542FABD1E79FDE91DDA671">
    <w:name w:val="03649CAC218542FABD1E79FDE91DDA671"/>
    <w:rsid w:val="00DD1A0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ahoma"/>
      <w:bCs/>
      <w:caps/>
      <w:color w:val="FFFFFF" w:themeColor="background1"/>
    </w:rPr>
  </w:style>
  <w:style w:type="paragraph" w:customStyle="1" w:styleId="2E53CEE71CC74D909E80C022374FD7801">
    <w:name w:val="2E53CEE71CC74D909E80C022374FD780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657104CDDAB3417C94ED18EB3D9BF35A1">
    <w:name w:val="657104CDDAB3417C94ED18EB3D9BF35A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96A035D2EDA7433E89079C9342237AED1">
    <w:name w:val="96A035D2EDA7433E89079C9342237AED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BFAEB3DE440B4A599330551AA967E5EE1">
    <w:name w:val="BFAEB3DE440B4A599330551AA967E5EE1"/>
    <w:rsid w:val="00DD1A0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ahoma"/>
      <w:bCs/>
      <w:caps/>
      <w:color w:val="FFFFFF" w:themeColor="background1"/>
    </w:rPr>
  </w:style>
  <w:style w:type="paragraph" w:customStyle="1" w:styleId="D325F3E40D2D4964B7CD6670CE8338AC1">
    <w:name w:val="D325F3E40D2D4964B7CD6670CE8338AC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3003CD33F60B4CE2ADE113EC65A6104A1">
    <w:name w:val="3003CD33F60B4CE2ADE113EC65A6104A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1B4A96A2776C4557869E1C4B8961CBA61">
    <w:name w:val="1B4A96A2776C4557869E1C4B8961CBA6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77DFE6E09FA4443B8C262A01DACAA0F81">
    <w:name w:val="77DFE6E09FA4443B8C262A01DACAA0F81"/>
    <w:rsid w:val="00DD1A0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ahoma"/>
      <w:bCs/>
      <w:caps/>
      <w:color w:val="FFFFFF" w:themeColor="background1"/>
    </w:rPr>
  </w:style>
  <w:style w:type="paragraph" w:customStyle="1" w:styleId="0D9571E36584410CBF986F7CBC85FEB51">
    <w:name w:val="0D9571E36584410CBF986F7CBC85FEB5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11A49506FD914EFB94B7224C418D9CA11">
    <w:name w:val="11A49506FD914EFB94B7224C418D9CA1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C7C71DB2947C4DD9B05D59DEF0AAB9301">
    <w:name w:val="C7C71DB2947C4DD9B05D59DEF0AAB930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39158169398D4BA2AD8B0805B65BA4B51">
    <w:name w:val="39158169398D4BA2AD8B0805B65BA4B51"/>
    <w:rsid w:val="00DD1A0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ahoma"/>
      <w:bCs/>
      <w:caps/>
      <w:color w:val="FFFFFF" w:themeColor="background1"/>
    </w:rPr>
  </w:style>
  <w:style w:type="paragraph" w:customStyle="1" w:styleId="32DFBAA8055F45D283A15CE3259A17AC1">
    <w:name w:val="32DFBAA8055F45D283A15CE3259A17AC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1A80E5FF19CC49C397878144B519463F1">
    <w:name w:val="1A80E5FF19CC49C397878144B519463F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E3768F4723944F67B9AE03B8871969DF1">
    <w:name w:val="E3768F4723944F67B9AE03B8871969DF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E84A63BCF6CD4A578F85DF792BE585981">
    <w:name w:val="E84A63BCF6CD4A578F85DF792BE585981"/>
    <w:rsid w:val="00DD1A08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Tahoma" w:hAnsi="Tahoma" w:cs="Tahoma"/>
      <w:bCs/>
      <w:caps/>
      <w:color w:val="FFFFFF" w:themeColor="background1"/>
    </w:rPr>
  </w:style>
  <w:style w:type="paragraph" w:customStyle="1" w:styleId="96CAD64A6C1949EAAB5DC2D16EC3703D1">
    <w:name w:val="96CAD64A6C1949EAAB5DC2D16EC3703D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character" w:styleId="a4">
    <w:name w:val="Emphasis"/>
    <w:basedOn w:val="a0"/>
    <w:uiPriority w:val="20"/>
    <w:unhideWhenUsed/>
    <w:qFormat/>
    <w:rsid w:val="00DD1A08"/>
    <w:rPr>
      <w:rFonts w:ascii="Tahoma" w:hAnsi="Tahoma" w:cs="Tahoma"/>
      <w:iCs/>
      <w:color w:val="525252" w:themeColor="accent3" w:themeShade="80"/>
    </w:rPr>
  </w:style>
  <w:style w:type="paragraph" w:customStyle="1" w:styleId="C3943EF4A3C24FB5AB663DFFCF1510DC1">
    <w:name w:val="C3943EF4A3C24FB5AB663DFFCF1510DC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3FFD634476FA423A8A4ED5962E97CA7B1">
    <w:name w:val="3FFD634476FA423A8A4ED5962E97CA7B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8A37DBA9561E4CB49497736EB0F39D241">
    <w:name w:val="8A37DBA9561E4CB49497736EB0F39D241"/>
    <w:rsid w:val="00DD1A08"/>
    <w:pPr>
      <w:spacing w:before="60" w:after="60" w:line="240" w:lineRule="auto"/>
    </w:pPr>
    <w:rPr>
      <w:rFonts w:ascii="Tahoma" w:hAnsi="Tahoma" w:cs="Tahoma"/>
      <w:b/>
      <w:bCs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TF10002128</Template>
  <TotalTime>10</TotalTime>
  <Pages>1</Pages>
  <Words>88</Words>
  <Characters>442</Characters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2018-09-11T09:59:00Z</dcterms:created>
  <dcterms:modified xsi:type="dcterms:W3CDTF">2018-09-14T01:36:00Z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