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ahoma" w:hAnsi="Tahoma"/>
          <w:rtl/>
          <w:lang w:bidi="he-IL"/>
        </w:rPr>
        <w:alias w:val="ארגון"/>
        <w:tag w:val="ארגון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1659FD" w:rsidRPr="0081645B" w:rsidRDefault="00046581">
          <w:pPr>
            <w:pStyle w:val="1"/>
            <w:bidi/>
            <w:rPr>
              <w:rFonts w:ascii="Tahoma" w:hAnsi="Tahoma"/>
              <w:lang w:bidi="he-IL"/>
            </w:rPr>
          </w:pPr>
          <w:r w:rsidRPr="0081645B">
            <w:rPr>
              <w:rFonts w:ascii="Tahoma" w:hAnsi="Tahoma"/>
              <w:rtl/>
              <w:lang w:eastAsia="he" w:bidi="he-IL"/>
            </w:rPr>
            <w:t>שם הארגון</w:t>
          </w:r>
        </w:p>
        <w:bookmarkEnd w:id="0" w:displacedByCustomXml="next"/>
      </w:sdtContent>
    </w:sdt>
    <w:tbl>
      <w:tblPr>
        <w:bidiVisual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טבלת תוכן"/>
      </w:tblPr>
      <w:tblGrid>
        <w:gridCol w:w="3753"/>
        <w:gridCol w:w="5875"/>
      </w:tblGrid>
      <w:tr w:rsidR="001659FD" w:rsidRPr="0081645B" w:rsidTr="0081645B">
        <w:trPr>
          <w:trHeight w:val="522"/>
          <w:tblHeader/>
        </w:trPr>
        <w:sdt>
          <w:sdtPr>
            <w:rPr>
              <w:rFonts w:ascii="Tahoma" w:hAnsi="Tahoma"/>
              <w:rtl/>
              <w:lang w:bidi="he-IL"/>
            </w:r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9" w:type="dxa"/>
                <w:shd w:val="clear" w:color="auto" w:fill="365F91" w:themeFill="accent1" w:themeFillShade="BF"/>
                <w:vAlign w:val="center"/>
              </w:tcPr>
              <w:p w:rsidR="001659FD" w:rsidRPr="0081645B" w:rsidRDefault="00046581">
                <w:pPr>
                  <w:pStyle w:val="2"/>
                  <w:bidi/>
                  <w:rPr>
                    <w:rFonts w:ascii="Tahoma" w:hAnsi="Tahoma"/>
                    <w:lang w:bidi="he-IL"/>
                  </w:rPr>
                </w:pPr>
                <w:r w:rsidRPr="0081645B">
                  <w:rPr>
                    <w:rFonts w:ascii="Tahoma" w:hAnsi="Tahoma"/>
                    <w:rtl/>
                    <w:lang w:eastAsia="he" w:bidi="he-IL"/>
                  </w:rPr>
                  <w:t>תוכנית נסיעה</w:t>
                </w:r>
              </w:p>
            </w:tc>
          </w:sdtContent>
        </w:sdt>
        <w:tc>
          <w:tcPr>
            <w:tcW w:w="5947" w:type="dxa"/>
            <w:shd w:val="clear" w:color="auto" w:fill="365F91" w:themeFill="accent1" w:themeFillShade="BF"/>
            <w:vAlign w:val="center"/>
          </w:tcPr>
          <w:p w:rsidR="001659FD" w:rsidRPr="0081645B" w:rsidRDefault="00046581">
            <w:pPr>
              <w:pStyle w:val="2"/>
              <w:bidi/>
              <w:rPr>
                <w:rFonts w:ascii="Tahoma" w:hAnsi="Tahoma"/>
                <w:lang w:bidi="he-IL"/>
              </w:rPr>
            </w:pPr>
            <w:r w:rsidRPr="0081645B">
              <w:rPr>
                <w:rFonts w:ascii="Tahoma" w:hAnsi="Tahoma"/>
                <w:rtl/>
                <w:lang w:eastAsia="he" w:bidi="he-IL"/>
              </w:rPr>
              <w:t xml:space="preserve">עבור </w:t>
            </w:r>
            <w:sdt>
              <w:sdtPr>
                <w:rPr>
                  <w:rFonts w:ascii="Tahoma" w:hAnsi="Tahoma"/>
                  <w:rtl/>
                  <w:lang w:bidi="he-IL"/>
                </w:r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 w:rsidRPr="0081645B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sdtContent>
            </w:sdt>
          </w:p>
        </w:tc>
      </w:tr>
      <w:tr w:rsidR="001659FD" w:rsidRPr="0081645B" w:rsidTr="0081645B">
        <w:trPr>
          <w:trHeight w:val="720"/>
        </w:trPr>
        <w:sdt>
          <w:sdtPr>
            <w:rPr>
              <w:rFonts w:ascii="Tahoma" w:hAnsi="Tahoma"/>
              <w:rtl/>
              <w:lang w:bidi="he-IL"/>
            </w:r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9" w:type="dxa"/>
                <w:vAlign w:val="center"/>
              </w:tcPr>
              <w:p w:rsidR="001659FD" w:rsidRPr="0081645B" w:rsidRDefault="00046581">
                <w:pPr>
                  <w:pStyle w:val="3"/>
                  <w:bidi/>
                  <w:rPr>
                    <w:rFonts w:ascii="Tahoma" w:hAnsi="Tahoma"/>
                    <w:lang w:bidi="he-IL"/>
                  </w:rPr>
                </w:pPr>
                <w:r w:rsidRPr="0081645B">
                  <w:rPr>
                    <w:rFonts w:ascii="Tahoma" w:hAnsi="Tahoma"/>
                    <w:rtl/>
                    <w:lang w:eastAsia="he" w:bidi="he-IL"/>
                  </w:rPr>
                  <w:t>תיאור הנסיעה</w:t>
                </w:r>
              </w:p>
            </w:tc>
          </w:sdtContent>
        </w:sdt>
        <w:tc>
          <w:tcPr>
            <w:tcW w:w="5947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 w:rsidTr="0081645B">
        <w:trPr>
          <w:trHeight w:val="720"/>
        </w:trPr>
        <w:tc>
          <w:tcPr>
            <w:tcW w:w="3789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מטרות הנסיעה</w:t>
                </w:r>
              </w:sdtContent>
            </w:sdt>
          </w:p>
        </w:tc>
        <w:tc>
          <w:tcPr>
            <w:tcW w:w="5947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 w:rsidTr="0081645B">
        <w:trPr>
          <w:trHeight w:val="720"/>
        </w:trPr>
        <w:tc>
          <w:tcPr>
            <w:tcW w:w="3789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אורך הנסיעה</w:t>
                </w:r>
              </w:sdtContent>
            </w:sdt>
          </w:p>
        </w:tc>
        <w:tc>
          <w:tcPr>
            <w:tcW w:w="5947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 w:rsidTr="0081645B">
        <w:trPr>
          <w:trHeight w:val="720"/>
        </w:trPr>
        <w:tc>
          <w:tcPr>
            <w:tcW w:w="3789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תאריך יציאה</w:t>
                </w:r>
              </w:sdtContent>
            </w:sdt>
          </w:p>
        </w:tc>
        <w:tc>
          <w:tcPr>
            <w:tcW w:w="5947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 w:rsidTr="0081645B">
        <w:trPr>
          <w:trHeight w:val="720"/>
        </w:trPr>
        <w:tc>
          <w:tcPr>
            <w:tcW w:w="3789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חברת תעופה עבור היציאה</w:t>
                </w:r>
              </w:sdtContent>
            </w:sdt>
          </w:p>
        </w:tc>
        <w:tc>
          <w:tcPr>
            <w:tcW w:w="5947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 w:rsidTr="0081645B">
        <w:trPr>
          <w:trHeight w:val="720"/>
        </w:trPr>
        <w:tc>
          <w:tcPr>
            <w:tcW w:w="3789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מס' הטיסה עבור היציאה</w:t>
                </w:r>
              </w:sdtContent>
            </w:sdt>
          </w:p>
        </w:tc>
        <w:tc>
          <w:tcPr>
            <w:tcW w:w="5947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 w:rsidTr="0081645B">
        <w:trPr>
          <w:trHeight w:val="720"/>
        </w:trPr>
        <w:tc>
          <w:tcPr>
            <w:tcW w:w="3789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מועד יציאה</w:t>
                </w:r>
              </w:sdtContent>
            </w:sdt>
          </w:p>
        </w:tc>
        <w:tc>
          <w:tcPr>
            <w:tcW w:w="5947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 w:rsidTr="0081645B">
        <w:trPr>
          <w:trHeight w:val="720"/>
        </w:trPr>
        <w:tc>
          <w:tcPr>
            <w:tcW w:w="3789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זמן הגעה</w:t>
                </w:r>
              </w:sdtContent>
            </w:sdt>
          </w:p>
        </w:tc>
        <w:tc>
          <w:tcPr>
            <w:tcW w:w="5947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 w:rsidTr="0081645B">
        <w:trPr>
          <w:trHeight w:val="720"/>
        </w:trPr>
        <w:tc>
          <w:tcPr>
            <w:tcW w:w="3789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מלון</w:t>
                </w:r>
              </w:sdtContent>
            </w:sdt>
          </w:p>
        </w:tc>
        <w:tc>
          <w:tcPr>
            <w:tcW w:w="5947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 w:rsidTr="0081645B">
        <w:trPr>
          <w:trHeight w:val="720"/>
        </w:trPr>
        <w:tc>
          <w:tcPr>
            <w:tcW w:w="3789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אמצעי תחבורה</w:t>
                </w:r>
              </w:sdtContent>
            </w:sdt>
          </w:p>
        </w:tc>
        <w:tc>
          <w:tcPr>
            <w:tcW w:w="5947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 w:rsidTr="0081645B">
        <w:trPr>
          <w:trHeight w:val="720"/>
        </w:trPr>
        <w:tc>
          <w:tcPr>
            <w:tcW w:w="3789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שם/טלפון של איש הקשר הראשי</w:t>
                </w:r>
              </w:sdtContent>
            </w:sdt>
          </w:p>
        </w:tc>
        <w:tc>
          <w:tcPr>
            <w:tcW w:w="5947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 w:rsidTr="0081645B">
        <w:trPr>
          <w:trHeight w:val="720"/>
        </w:trPr>
        <w:tc>
          <w:tcPr>
            <w:tcW w:w="3789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תאריך חזרה</w:t>
                </w:r>
              </w:sdtContent>
            </w:sdt>
          </w:p>
        </w:tc>
        <w:tc>
          <w:tcPr>
            <w:tcW w:w="5947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 w:rsidTr="0081645B">
        <w:trPr>
          <w:trHeight w:val="720"/>
        </w:trPr>
        <w:tc>
          <w:tcPr>
            <w:tcW w:w="3789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חברת התעופה עבור החזרה</w:t>
                </w:r>
              </w:sdtContent>
            </w:sdt>
          </w:p>
        </w:tc>
        <w:tc>
          <w:tcPr>
            <w:tcW w:w="5947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 w:rsidTr="0081645B">
        <w:trPr>
          <w:trHeight w:val="720"/>
        </w:trPr>
        <w:tc>
          <w:tcPr>
            <w:tcW w:w="3789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מס' הטיסה עבור החזרה</w:t>
                </w:r>
              </w:sdtContent>
            </w:sdt>
          </w:p>
        </w:tc>
        <w:tc>
          <w:tcPr>
            <w:tcW w:w="5947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 w:rsidTr="0081645B">
        <w:trPr>
          <w:trHeight w:val="720"/>
        </w:trPr>
        <w:tc>
          <w:tcPr>
            <w:tcW w:w="3789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מועד חזרה</w:t>
                </w:r>
              </w:sdtContent>
            </w:sdt>
          </w:p>
        </w:tc>
        <w:tc>
          <w:tcPr>
            <w:tcW w:w="5947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</w:tbl>
    <w:p w:rsidR="001659FD" w:rsidRPr="0081645B" w:rsidRDefault="00046581" w:rsidP="00843F25">
      <w:pPr>
        <w:bidi/>
        <w:ind w:left="-624"/>
        <w:rPr>
          <w:rFonts w:ascii="Tahoma" w:hAnsi="Tahoma"/>
          <w:lang w:bidi="he-IL"/>
        </w:rPr>
      </w:pPr>
      <w:r w:rsidRPr="0081645B">
        <w:rPr>
          <w:rFonts w:ascii="Tahoma" w:hAnsi="Tahoma"/>
          <w:rtl/>
          <w:lang w:eastAsia="he" w:bidi="he-IL"/>
        </w:rPr>
        <w:br w:type="page"/>
      </w:r>
    </w:p>
    <w:tbl>
      <w:tblPr>
        <w:bidiVisual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טבלת תוכן"/>
      </w:tblPr>
      <w:tblGrid>
        <w:gridCol w:w="1815"/>
        <w:gridCol w:w="1411"/>
        <w:gridCol w:w="2300"/>
        <w:gridCol w:w="2300"/>
        <w:gridCol w:w="1802"/>
      </w:tblGrid>
      <w:tr w:rsidR="001659FD" w:rsidRPr="0081645B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1659FD" w:rsidRPr="0081645B" w:rsidRDefault="00C13EBC">
            <w:pPr>
              <w:pStyle w:val="2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 xml:space="preserve">יום </w:t>
                </w:r>
                <w:r w:rsidR="00046581" w:rsidRPr="0081645B">
                  <w:rPr>
                    <w:rFonts w:ascii="Tahoma" w:hAnsi="Tahoma"/>
                    <w:lang w:eastAsia="he" w:bidi="he-IL"/>
                  </w:rPr>
                  <w:t>1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1659FD" w:rsidRPr="0081645B" w:rsidRDefault="00C13EBC">
            <w:pPr>
              <w:pStyle w:val="2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שעה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1659FD" w:rsidRPr="0081645B" w:rsidRDefault="00C13EBC">
            <w:pPr>
              <w:pStyle w:val="2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מיקום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1659FD" w:rsidRPr="0081645B" w:rsidRDefault="00C13EBC">
            <w:pPr>
              <w:pStyle w:val="2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שם איש הקשר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1659FD" w:rsidRPr="0081645B" w:rsidRDefault="00C13EBC">
            <w:pPr>
              <w:pStyle w:val="2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מספר הטלפון של איש הקשר</w:t>
                </w:r>
              </w:sdtContent>
            </w:sdt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ארוחת בוקר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סדנה טכנית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ארוחת צהריים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ביקור אצל לקוח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ארוחת ערב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פגישה בשיחת ועידה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אחר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אחר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אחר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</w:tbl>
    <w:p w:rsidR="001659FD" w:rsidRPr="0081645B" w:rsidRDefault="00C13EBC">
      <w:pPr>
        <w:pStyle w:val="4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 w:rsidR="00046581" w:rsidRPr="0081645B">
            <w:rPr>
              <w:rFonts w:ascii="Tahoma" w:hAnsi="Tahoma"/>
              <w:rtl/>
              <w:lang w:eastAsia="he" w:bidi="he-IL"/>
            </w:rPr>
            <w:t>הערות/פריטים נוספים</w:t>
          </w:r>
        </w:sdtContent>
      </w:sdt>
    </w:p>
    <w:tbl>
      <w:tblPr>
        <w:bidiVisual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טבלת תוכן"/>
      </w:tblPr>
      <w:tblGrid>
        <w:gridCol w:w="9628"/>
      </w:tblGrid>
      <w:tr w:rsidR="001659FD" w:rsidRPr="0081645B">
        <w:trPr>
          <w:trHeight w:val="4877"/>
        </w:trPr>
        <w:tc>
          <w:tcPr>
            <w:tcW w:w="10296" w:type="dxa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</w:tbl>
    <w:p w:rsidR="001659FD" w:rsidRPr="0081645B" w:rsidRDefault="00046581" w:rsidP="00843F25">
      <w:pPr>
        <w:bidi/>
        <w:ind w:left="-624"/>
        <w:rPr>
          <w:rFonts w:ascii="Tahoma" w:hAnsi="Tahoma"/>
          <w:lang w:bidi="he-IL"/>
        </w:rPr>
      </w:pPr>
      <w:r w:rsidRPr="0081645B">
        <w:rPr>
          <w:rFonts w:ascii="Tahoma" w:hAnsi="Tahoma"/>
          <w:b/>
          <w:bCs/>
          <w:rtl/>
          <w:lang w:eastAsia="he" w:bidi="he-IL"/>
        </w:rPr>
        <w:br w:type="page"/>
      </w:r>
    </w:p>
    <w:tbl>
      <w:tblPr>
        <w:bidiVisual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טבלת תוכן"/>
      </w:tblPr>
      <w:tblGrid>
        <w:gridCol w:w="1815"/>
        <w:gridCol w:w="1411"/>
        <w:gridCol w:w="2300"/>
        <w:gridCol w:w="2300"/>
        <w:gridCol w:w="1802"/>
      </w:tblGrid>
      <w:tr w:rsidR="001659FD" w:rsidRPr="0081645B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1659FD" w:rsidRPr="0081645B" w:rsidRDefault="00C13EBC">
            <w:pPr>
              <w:pStyle w:val="2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 xml:space="preserve">יום </w:t>
                </w:r>
                <w:r w:rsidR="00046581" w:rsidRPr="0081645B">
                  <w:rPr>
                    <w:rFonts w:ascii="Tahoma" w:hAnsi="Tahoma"/>
                    <w:lang w:eastAsia="he" w:bidi="he-IL"/>
                  </w:rPr>
                  <w:t>2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1659FD" w:rsidRPr="0081645B" w:rsidRDefault="00C13EBC">
            <w:pPr>
              <w:pStyle w:val="2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שעה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1659FD" w:rsidRPr="0081645B" w:rsidRDefault="00C13EBC">
            <w:pPr>
              <w:pStyle w:val="2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מיקום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1659FD" w:rsidRPr="0081645B" w:rsidRDefault="00C13EBC">
            <w:pPr>
              <w:pStyle w:val="2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שם איש הקשר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1659FD" w:rsidRPr="0081645B" w:rsidRDefault="00C13EBC">
            <w:pPr>
              <w:pStyle w:val="2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מספר הטלפון של איש הקשר</w:t>
                </w:r>
              </w:sdtContent>
            </w:sdt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ארוחת בוקר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סדנה טכנית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ארוחת צהריים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ביקור אצל לקוח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ארוחת ערב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פגישה בשיחת ועידה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אחר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אחר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  <w:tr w:rsidR="001659FD" w:rsidRPr="0081645B">
        <w:trPr>
          <w:trHeight w:val="720"/>
        </w:trPr>
        <w:tc>
          <w:tcPr>
            <w:tcW w:w="1897" w:type="dxa"/>
            <w:vAlign w:val="center"/>
          </w:tcPr>
          <w:p w:rsidR="001659FD" w:rsidRPr="0081645B" w:rsidRDefault="00C13EBC">
            <w:pPr>
              <w:pStyle w:val="3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 w:rsidR="00046581" w:rsidRPr="0081645B">
                  <w:rPr>
                    <w:rFonts w:ascii="Tahoma" w:hAnsi="Tahoma"/>
                    <w:rtl/>
                    <w:lang w:eastAsia="he" w:bidi="he-IL"/>
                  </w:rPr>
                  <w:t>אחר</w:t>
                </w:r>
              </w:sdtContent>
            </w:sdt>
          </w:p>
        </w:tc>
        <w:tc>
          <w:tcPr>
            <w:tcW w:w="1473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2408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84" w:type="dxa"/>
            <w:vAlign w:val="center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</w:tbl>
    <w:p w:rsidR="001659FD" w:rsidRPr="0081645B" w:rsidRDefault="00C13EBC">
      <w:pPr>
        <w:pStyle w:val="4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r w:rsidR="00046581" w:rsidRPr="0081645B">
            <w:rPr>
              <w:rFonts w:ascii="Tahoma" w:hAnsi="Tahoma"/>
              <w:rtl/>
              <w:lang w:eastAsia="he" w:bidi="he-IL"/>
            </w:rPr>
            <w:t>הערות/פריטים נוספים</w:t>
          </w:r>
        </w:sdtContent>
      </w:sdt>
    </w:p>
    <w:tbl>
      <w:tblPr>
        <w:bidiVisual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טבלת תוכן"/>
      </w:tblPr>
      <w:tblGrid>
        <w:gridCol w:w="9628"/>
      </w:tblGrid>
      <w:tr w:rsidR="001659FD" w:rsidRPr="0081645B">
        <w:trPr>
          <w:trHeight w:val="4877"/>
        </w:trPr>
        <w:tc>
          <w:tcPr>
            <w:tcW w:w="10296" w:type="dxa"/>
          </w:tcPr>
          <w:p w:rsidR="001659FD" w:rsidRPr="0081645B" w:rsidRDefault="001659FD">
            <w:pPr>
              <w:bidi/>
              <w:rPr>
                <w:rFonts w:ascii="Tahoma" w:hAnsi="Tahoma"/>
                <w:lang w:bidi="he-IL"/>
              </w:rPr>
            </w:pPr>
          </w:p>
        </w:tc>
      </w:tr>
    </w:tbl>
    <w:p w:rsidR="001659FD" w:rsidRPr="0081645B" w:rsidRDefault="001659FD">
      <w:pPr>
        <w:bidi/>
        <w:rPr>
          <w:rFonts w:ascii="Tahoma" w:hAnsi="Tahoma"/>
          <w:lang w:bidi="he-IL"/>
        </w:rPr>
      </w:pPr>
    </w:p>
    <w:sectPr w:rsidR="001659FD" w:rsidRPr="0081645B" w:rsidSect="0076369E">
      <w:footerReference w:type="default" r:id="rId8"/>
      <w:pgSz w:w="11906" w:h="16838" w:code="9"/>
      <w:pgMar w:top="1588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BC" w:rsidRDefault="00C13EBC">
      <w:pPr>
        <w:spacing w:before="0" w:after="0"/>
      </w:pPr>
      <w:r>
        <w:separator/>
      </w:r>
    </w:p>
  </w:endnote>
  <w:endnote w:type="continuationSeparator" w:id="0">
    <w:p w:rsidR="00C13EBC" w:rsidRDefault="00C13E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/>
        <w:rtl/>
        <w:lang w:bidi="he-IL"/>
      </w:r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9FD" w:rsidRPr="0081645B" w:rsidRDefault="00046581">
        <w:pPr>
          <w:pStyle w:val="a6"/>
          <w:bidi/>
          <w:rPr>
            <w:rFonts w:ascii="Tahoma" w:hAnsi="Tahoma"/>
            <w:lang w:bidi="he-IL"/>
          </w:rPr>
        </w:pPr>
        <w:r w:rsidRPr="0081645B">
          <w:rPr>
            <w:rFonts w:ascii="Tahoma" w:hAnsi="Tahoma"/>
            <w:rtl/>
            <w:lang w:eastAsia="he" w:bidi="he-IL"/>
          </w:rPr>
          <w:fldChar w:fldCharType="begin"/>
        </w:r>
        <w:r w:rsidRPr="0081645B">
          <w:rPr>
            <w:rFonts w:ascii="Tahoma" w:hAnsi="Tahoma"/>
            <w:rtl/>
            <w:lang w:eastAsia="he" w:bidi="he-IL"/>
          </w:rPr>
          <w:instrText xml:space="preserve"> PAGE   \* MERGEFORMAT </w:instrText>
        </w:r>
        <w:r w:rsidRPr="0081645B">
          <w:rPr>
            <w:rFonts w:ascii="Tahoma" w:hAnsi="Tahoma"/>
            <w:rtl/>
            <w:lang w:eastAsia="he" w:bidi="he-IL"/>
          </w:rPr>
          <w:fldChar w:fldCharType="separate"/>
        </w:r>
        <w:r w:rsidR="0076369E">
          <w:rPr>
            <w:rFonts w:ascii="Tahoma" w:hAnsi="Tahoma"/>
            <w:noProof/>
            <w:rtl/>
            <w:lang w:eastAsia="he" w:bidi="he-IL"/>
          </w:rPr>
          <w:t>2</w:t>
        </w:r>
        <w:r w:rsidRPr="0081645B">
          <w:rPr>
            <w:rFonts w:ascii="Tahoma" w:hAnsi="Tahoma"/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BC" w:rsidRDefault="00C13EBC">
      <w:pPr>
        <w:spacing w:before="0" w:after="0"/>
      </w:pPr>
      <w:r>
        <w:separator/>
      </w:r>
    </w:p>
  </w:footnote>
  <w:footnote w:type="continuationSeparator" w:id="0">
    <w:p w:rsidR="00C13EBC" w:rsidRDefault="00C13EB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FD"/>
    <w:rsid w:val="00046581"/>
    <w:rsid w:val="001659FD"/>
    <w:rsid w:val="00193835"/>
    <w:rsid w:val="00665E50"/>
    <w:rsid w:val="0076369E"/>
    <w:rsid w:val="0081645B"/>
    <w:rsid w:val="00843F25"/>
    <w:rsid w:val="00983373"/>
    <w:rsid w:val="00C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en-US" w:eastAsia="he-I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73"/>
    <w:rPr>
      <w:rFonts w:cs="Tahoma"/>
    </w:rPr>
  </w:style>
  <w:style w:type="paragraph" w:styleId="1">
    <w:name w:val="heading 1"/>
    <w:basedOn w:val="a"/>
    <w:link w:val="10"/>
    <w:uiPriority w:val="9"/>
    <w:qFormat/>
    <w:rsid w:val="0081645B"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36"/>
    </w:rPr>
  </w:style>
  <w:style w:type="paragraph" w:styleId="2">
    <w:name w:val="heading 2"/>
    <w:basedOn w:val="a"/>
    <w:uiPriority w:val="9"/>
    <w:qFormat/>
    <w:rsid w:val="0081645B"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2"/>
    </w:rPr>
  </w:style>
  <w:style w:type="paragraph" w:styleId="3">
    <w:name w:val="heading 3"/>
    <w:basedOn w:val="a"/>
    <w:uiPriority w:val="9"/>
    <w:qFormat/>
    <w:rsid w:val="0081645B"/>
    <w:pPr>
      <w:outlineLvl w:val="2"/>
    </w:pPr>
    <w:rPr>
      <w:b/>
      <w:bCs/>
      <w:color w:val="404040" w:themeColor="text1" w:themeTint="BF"/>
    </w:rPr>
  </w:style>
  <w:style w:type="paragraph" w:styleId="4">
    <w:name w:val="heading 4"/>
    <w:basedOn w:val="a"/>
    <w:link w:val="40"/>
    <w:uiPriority w:val="9"/>
    <w:unhideWhenUsed/>
    <w:qFormat/>
    <w:rsid w:val="00983373"/>
    <w:pPr>
      <w:keepNext/>
      <w:spacing w:before="240"/>
      <w:contextualSpacing/>
      <w:outlineLvl w:val="3"/>
    </w:pPr>
    <w:rPr>
      <w:rFonts w:asciiTheme="majorHAnsi" w:eastAsiaTheme="majorEastAsia" w:hAnsiTheme="majorHAnsi"/>
      <w:b/>
      <w:bCs/>
      <w:color w:val="404040" w:themeColor="text1" w:themeTint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373"/>
    <w:pPr>
      <w:keepNext/>
      <w:keepLines/>
      <w:spacing w:after="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1645B"/>
    <w:rPr>
      <w:rFonts w:asciiTheme="majorHAnsi" w:hAnsiTheme="majorHAnsi"/>
      <w:color w:val="365F91" w:themeColor="accent1" w:themeShade="BF"/>
      <w:sz w:val="36"/>
      <w:szCs w:val="36"/>
    </w:rPr>
  </w:style>
  <w:style w:type="character" w:customStyle="1" w:styleId="40">
    <w:name w:val="כותרת 4 תו"/>
    <w:basedOn w:val="a0"/>
    <w:link w:val="4"/>
    <w:uiPriority w:val="9"/>
    <w:rsid w:val="00983373"/>
    <w:rPr>
      <w:rFonts w:asciiTheme="majorHAnsi" w:eastAsiaTheme="majorEastAsia" w:hAnsiTheme="majorHAnsi"/>
      <w:b/>
      <w:bCs/>
      <w:color w:val="404040" w:themeColor="text1" w:themeTint="BF"/>
      <w:sz w:val="24"/>
      <w:szCs w:val="24"/>
    </w:rPr>
  </w:style>
  <w:style w:type="table" w:styleId="a3">
    <w:name w:val="Table Grid"/>
    <w:basedOn w:val="a1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a4">
    <w:name w:val="Balloon Text"/>
    <w:basedOn w:val="a"/>
    <w:semiHidden/>
    <w:rPr>
      <w:rFonts w:ascii="Tahoma" w:hAnsi="Tahoma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footer"/>
    <w:basedOn w:val="a"/>
    <w:link w:val="a7"/>
    <w:uiPriority w:val="99"/>
    <w:pPr>
      <w:spacing w:before="0" w:after="0"/>
    </w:pPr>
  </w:style>
  <w:style w:type="character" w:customStyle="1" w:styleId="a7">
    <w:name w:val="כותרת תחתונה תו"/>
    <w:basedOn w:val="a0"/>
    <w:link w:val="a6"/>
    <w:uiPriority w:val="99"/>
  </w:style>
  <w:style w:type="paragraph" w:styleId="a8">
    <w:name w:val="header"/>
    <w:basedOn w:val="a"/>
    <w:link w:val="a9"/>
    <w:uiPriority w:val="99"/>
    <w:pPr>
      <w:spacing w:before="0" w:after="0"/>
    </w:pPr>
  </w:style>
  <w:style w:type="character" w:customStyle="1" w:styleId="a9">
    <w:name w:val="כותרת עליונה תו"/>
    <w:basedOn w:val="a0"/>
    <w:link w:val="a8"/>
    <w:uiPriority w:val="99"/>
  </w:style>
  <w:style w:type="character" w:customStyle="1" w:styleId="50">
    <w:name w:val="כותרת 5 תו"/>
    <w:basedOn w:val="a0"/>
    <w:link w:val="5"/>
    <w:uiPriority w:val="9"/>
    <w:semiHidden/>
    <w:rsid w:val="00983373"/>
    <w:rPr>
      <w:rFonts w:asciiTheme="majorHAnsi" w:eastAsiaTheme="majorEastAsia" w:hAnsiTheme="majorHAnsi" w:cs="Tahoma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590359" w:rsidRDefault="00590359" w:rsidP="00590359">
          <w:pPr>
            <w:pStyle w:val="9C1E9802313D4FE4A3323703999BFA8F1"/>
          </w:pPr>
          <w:r w:rsidRPr="0081645B">
            <w:rPr>
              <w:rFonts w:ascii="Tahoma" w:hAnsi="Tahoma" w:cs="Tahoma"/>
              <w:rtl/>
              <w:lang w:eastAsia="he" w:bidi="he-IL"/>
            </w:rPr>
            <w:t>שם הארגון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590359" w:rsidRDefault="00590359" w:rsidP="00590359">
          <w:pPr>
            <w:pStyle w:val="A228502157244A489690C7434F4D48EF1"/>
          </w:pPr>
          <w:r w:rsidRPr="0081645B">
            <w:rPr>
              <w:rFonts w:ascii="Tahoma" w:hAnsi="Tahoma" w:cs="Tahoma"/>
              <w:rtl/>
              <w:lang w:eastAsia="he" w:bidi="he-IL"/>
            </w:rPr>
            <w:t>תוכנית נסיעה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590359" w:rsidRDefault="00590359" w:rsidP="00590359">
          <w:pPr>
            <w:pStyle w:val="282C98BA4AE04D64A139F7E23A38729C1"/>
          </w:pPr>
          <w:r w:rsidRPr="0081645B">
            <w:rPr>
              <w:rFonts w:ascii="Tahoma" w:hAnsi="Tahoma" w:cs="Tahoma"/>
              <w:rtl/>
              <w:lang w:eastAsia="he" w:bidi="he-IL"/>
            </w:rPr>
            <w:t>תיאור הנסיעה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590359" w:rsidRDefault="00590359" w:rsidP="00590359">
          <w:pPr>
            <w:pStyle w:val="0ACCEF9CA36D4889B19EE2C735CC09322"/>
          </w:pPr>
          <w:r w:rsidRPr="0081645B">
            <w:rPr>
              <w:rFonts w:ascii="Tahoma" w:hAnsi="Tahoma" w:cs="Tahoma"/>
              <w:rtl/>
              <w:lang w:eastAsia="he" w:bidi="he-IL"/>
            </w:rPr>
            <w:t>מטרות הנסיעה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590359" w:rsidRDefault="00590359" w:rsidP="00590359">
          <w:pPr>
            <w:pStyle w:val="DA50B479153E40F1B419479E6D00BCC22"/>
          </w:pPr>
          <w:r w:rsidRPr="0081645B">
            <w:rPr>
              <w:rFonts w:ascii="Tahoma" w:hAnsi="Tahoma" w:cs="Tahoma"/>
              <w:rtl/>
              <w:lang w:eastAsia="he" w:bidi="he-IL"/>
            </w:rPr>
            <w:t>אורך הנסיעה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590359" w:rsidRDefault="00590359" w:rsidP="00590359">
          <w:pPr>
            <w:pStyle w:val="F9015CE5D57146BD80D791B5E1F8C3722"/>
          </w:pPr>
          <w:r w:rsidRPr="0081645B">
            <w:rPr>
              <w:rFonts w:ascii="Tahoma" w:hAnsi="Tahoma" w:cs="Tahoma"/>
              <w:rtl/>
              <w:lang w:eastAsia="he" w:bidi="he-IL"/>
            </w:rPr>
            <w:t>תאריך יציאה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590359" w:rsidRDefault="00590359" w:rsidP="00590359">
          <w:pPr>
            <w:pStyle w:val="C8775D3F918D4191824540397372F3C82"/>
          </w:pPr>
          <w:r w:rsidRPr="0081645B">
            <w:rPr>
              <w:rFonts w:ascii="Tahoma" w:hAnsi="Tahoma" w:cs="Tahoma"/>
              <w:rtl/>
              <w:lang w:eastAsia="he" w:bidi="he-IL"/>
            </w:rPr>
            <w:t>חברת תעופה עבור היציאה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590359" w:rsidRDefault="00590359" w:rsidP="00590359">
          <w:pPr>
            <w:pStyle w:val="1057D1D54F2D4640B50FA19E3A49823C2"/>
          </w:pPr>
          <w:r w:rsidRPr="0081645B">
            <w:rPr>
              <w:rFonts w:ascii="Tahoma" w:hAnsi="Tahoma" w:cs="Tahoma"/>
              <w:rtl/>
              <w:lang w:eastAsia="he" w:bidi="he-IL"/>
            </w:rPr>
            <w:t>מס' הטיסה עבור היציאה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590359" w:rsidRDefault="00590359" w:rsidP="00590359">
          <w:pPr>
            <w:pStyle w:val="ACF93CFE43B74D9485FBE3C0946F64512"/>
          </w:pPr>
          <w:r w:rsidRPr="0081645B">
            <w:rPr>
              <w:rFonts w:ascii="Tahoma" w:hAnsi="Tahoma" w:cs="Tahoma"/>
              <w:rtl/>
              <w:lang w:eastAsia="he" w:bidi="he-IL"/>
            </w:rPr>
            <w:t>מועד יציאה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590359" w:rsidRDefault="00590359" w:rsidP="00590359">
          <w:pPr>
            <w:pStyle w:val="189F78F2AFF24269BE800A2E244318C02"/>
          </w:pPr>
          <w:r w:rsidRPr="0081645B">
            <w:rPr>
              <w:rFonts w:ascii="Tahoma" w:hAnsi="Tahoma" w:cs="Tahoma"/>
              <w:rtl/>
              <w:lang w:eastAsia="he" w:bidi="he-IL"/>
            </w:rPr>
            <w:t>זמן הגעה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590359" w:rsidRDefault="00590359" w:rsidP="00590359">
          <w:pPr>
            <w:pStyle w:val="C39E523E83A5485590860A67E4F48F8F2"/>
          </w:pPr>
          <w:r w:rsidRPr="0081645B">
            <w:rPr>
              <w:rFonts w:ascii="Tahoma" w:hAnsi="Tahoma" w:cs="Tahoma"/>
              <w:rtl/>
              <w:lang w:eastAsia="he" w:bidi="he-IL"/>
            </w:rPr>
            <w:t>מלון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590359" w:rsidRDefault="00590359" w:rsidP="00590359">
          <w:pPr>
            <w:pStyle w:val="2E04E28D36F041FE87D495B980EBE52D2"/>
          </w:pPr>
          <w:r w:rsidRPr="0081645B">
            <w:rPr>
              <w:rFonts w:ascii="Tahoma" w:hAnsi="Tahoma" w:cs="Tahoma"/>
              <w:rtl/>
              <w:lang w:eastAsia="he" w:bidi="he-IL"/>
            </w:rPr>
            <w:t>אמצעי תחבורה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590359" w:rsidRDefault="00590359" w:rsidP="00590359">
          <w:pPr>
            <w:pStyle w:val="F3CB43887A7A459F8DF75194B9B2DD2E2"/>
          </w:pPr>
          <w:r w:rsidRPr="0081645B">
            <w:rPr>
              <w:rFonts w:ascii="Tahoma" w:hAnsi="Tahoma" w:cs="Tahoma"/>
              <w:rtl/>
              <w:lang w:eastAsia="he" w:bidi="he-IL"/>
            </w:rPr>
            <w:t>שם/טלפון של איש הקשר הראשי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590359" w:rsidRDefault="00590359" w:rsidP="00590359">
          <w:pPr>
            <w:pStyle w:val="2BD50135E01D4DB7961423E6235567A42"/>
          </w:pPr>
          <w:r w:rsidRPr="0081645B">
            <w:rPr>
              <w:rFonts w:ascii="Tahoma" w:hAnsi="Tahoma" w:cs="Tahoma"/>
              <w:rtl/>
              <w:lang w:eastAsia="he" w:bidi="he-IL"/>
            </w:rPr>
            <w:t>תאריך חזרה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590359" w:rsidRDefault="00590359" w:rsidP="00590359">
          <w:pPr>
            <w:pStyle w:val="94325AC77C6A4627BCB9CD9E399CF2CF2"/>
          </w:pPr>
          <w:r w:rsidRPr="0081645B">
            <w:rPr>
              <w:rFonts w:ascii="Tahoma" w:hAnsi="Tahoma" w:cs="Tahoma"/>
              <w:rtl/>
              <w:lang w:eastAsia="he" w:bidi="he-IL"/>
            </w:rPr>
            <w:t>חברת התעופה עבור החזרה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590359" w:rsidRDefault="00590359" w:rsidP="00590359">
          <w:pPr>
            <w:pStyle w:val="ECD2F08DB05D4D67A6F90E08C78DF1772"/>
          </w:pPr>
          <w:r w:rsidRPr="0081645B">
            <w:rPr>
              <w:rFonts w:ascii="Tahoma" w:hAnsi="Tahoma" w:cs="Tahoma"/>
              <w:rtl/>
              <w:lang w:eastAsia="he" w:bidi="he-IL"/>
            </w:rPr>
            <w:t>מס' הטיסה עבור החזרה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590359" w:rsidRDefault="00590359" w:rsidP="00590359">
          <w:pPr>
            <w:pStyle w:val="2DFA7AF1D8E6413FB5A56B5E2DD9C6432"/>
          </w:pPr>
          <w:r w:rsidRPr="0081645B">
            <w:rPr>
              <w:rFonts w:ascii="Tahoma" w:hAnsi="Tahoma" w:cs="Tahoma"/>
              <w:rtl/>
              <w:lang w:eastAsia="he" w:bidi="he-IL"/>
            </w:rPr>
            <w:t>מועד חזרה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590359" w:rsidRDefault="00590359" w:rsidP="00590359">
          <w:pPr>
            <w:pStyle w:val="3D0A0F4206814FEB970209E3B8E079E82"/>
          </w:pPr>
          <w:r w:rsidRPr="0081645B">
            <w:rPr>
              <w:rFonts w:ascii="Tahoma" w:hAnsi="Tahoma" w:cs="Tahoma"/>
              <w:rtl/>
              <w:lang w:eastAsia="he" w:bidi="he-IL"/>
            </w:rPr>
            <w:t xml:space="preserve">יום </w:t>
          </w:r>
          <w:r w:rsidRPr="0081645B">
            <w:rPr>
              <w:rFonts w:ascii="Tahoma" w:hAnsi="Tahoma" w:cs="Tahoma"/>
              <w:lang w:eastAsia="he" w:bidi="he-IL"/>
            </w:rPr>
            <w:t>1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590359" w:rsidRDefault="00590359" w:rsidP="00590359">
          <w:pPr>
            <w:pStyle w:val="65FBDB1967D84AC4B660869E1483BF442"/>
          </w:pPr>
          <w:r w:rsidRPr="0081645B">
            <w:rPr>
              <w:rFonts w:ascii="Tahoma" w:hAnsi="Tahoma" w:cs="Tahoma"/>
              <w:rtl/>
              <w:lang w:eastAsia="he" w:bidi="he-IL"/>
            </w:rPr>
            <w:t>שעה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590359" w:rsidRDefault="00590359" w:rsidP="00590359">
          <w:pPr>
            <w:pStyle w:val="C3705822116F43E58E66AA3A9DC88F692"/>
          </w:pPr>
          <w:r w:rsidRPr="0081645B">
            <w:rPr>
              <w:rFonts w:ascii="Tahoma" w:hAnsi="Tahoma" w:cs="Tahoma"/>
              <w:rtl/>
              <w:lang w:eastAsia="he" w:bidi="he-IL"/>
            </w:rPr>
            <w:t>מיקום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590359" w:rsidRDefault="00590359" w:rsidP="00590359">
          <w:pPr>
            <w:pStyle w:val="B52BAEFB93E8494C9B57AEC2943A00462"/>
          </w:pPr>
          <w:r w:rsidRPr="0081645B">
            <w:rPr>
              <w:rFonts w:ascii="Tahoma" w:hAnsi="Tahoma" w:cs="Tahoma"/>
              <w:rtl/>
              <w:lang w:eastAsia="he" w:bidi="he-IL"/>
            </w:rPr>
            <w:t>שם איש הקשר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590359" w:rsidRDefault="00590359" w:rsidP="00590359">
          <w:pPr>
            <w:pStyle w:val="5F654591CFA14AA1A823D0C0C368C8B82"/>
          </w:pPr>
          <w:r w:rsidRPr="0081645B">
            <w:rPr>
              <w:rFonts w:ascii="Tahoma" w:hAnsi="Tahoma" w:cs="Tahoma"/>
              <w:rtl/>
              <w:lang w:eastAsia="he" w:bidi="he-IL"/>
            </w:rPr>
            <w:t>מספר הטלפון של איש הקשר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590359" w:rsidRDefault="00590359" w:rsidP="00590359">
          <w:pPr>
            <w:pStyle w:val="4833D2E621544AD2AB30BD485A35B51B2"/>
          </w:pPr>
          <w:r w:rsidRPr="0081645B">
            <w:rPr>
              <w:rFonts w:ascii="Tahoma" w:hAnsi="Tahoma" w:cs="Tahoma"/>
              <w:rtl/>
              <w:lang w:eastAsia="he" w:bidi="he-IL"/>
            </w:rPr>
            <w:t>ארוחת בוקר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590359" w:rsidRDefault="00590359" w:rsidP="00590359">
          <w:pPr>
            <w:pStyle w:val="2DA684D037EE431ABB9145B32C72C1652"/>
          </w:pPr>
          <w:r w:rsidRPr="0081645B">
            <w:rPr>
              <w:rFonts w:ascii="Tahoma" w:hAnsi="Tahoma" w:cs="Tahoma"/>
              <w:rtl/>
              <w:lang w:eastAsia="he" w:bidi="he-IL"/>
            </w:rPr>
            <w:t>סדנה טכנית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590359" w:rsidRDefault="00590359" w:rsidP="00590359">
          <w:pPr>
            <w:pStyle w:val="D1D9DCD97044481F9E5102D242DB7C832"/>
          </w:pPr>
          <w:r w:rsidRPr="0081645B">
            <w:rPr>
              <w:rFonts w:ascii="Tahoma" w:hAnsi="Tahoma" w:cs="Tahoma"/>
              <w:rtl/>
              <w:lang w:eastAsia="he" w:bidi="he-IL"/>
            </w:rPr>
            <w:t>ארוחת צהריים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590359" w:rsidRDefault="00590359" w:rsidP="00590359">
          <w:pPr>
            <w:pStyle w:val="CDE644FF1B194FB8992CD2FAED367E972"/>
          </w:pPr>
          <w:r w:rsidRPr="0081645B">
            <w:rPr>
              <w:rFonts w:ascii="Tahoma" w:hAnsi="Tahoma" w:cs="Tahoma"/>
              <w:rtl/>
              <w:lang w:eastAsia="he" w:bidi="he-IL"/>
            </w:rPr>
            <w:t>ביקור אצל לקוח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590359" w:rsidRDefault="00590359" w:rsidP="00590359">
          <w:pPr>
            <w:pStyle w:val="C03E8E0FA2F64F55BD55F78417C9C3A52"/>
          </w:pPr>
          <w:r w:rsidRPr="0081645B">
            <w:rPr>
              <w:rFonts w:ascii="Tahoma" w:hAnsi="Tahoma" w:cs="Tahoma"/>
              <w:rtl/>
              <w:lang w:eastAsia="he" w:bidi="he-IL"/>
            </w:rPr>
            <w:t>ארוחת ערב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590359" w:rsidRDefault="00590359" w:rsidP="00590359">
          <w:pPr>
            <w:pStyle w:val="D065B1119DB5485A9F47A21712421B582"/>
          </w:pPr>
          <w:r w:rsidRPr="0081645B">
            <w:rPr>
              <w:rFonts w:ascii="Tahoma" w:hAnsi="Tahoma" w:cs="Tahoma"/>
              <w:rtl/>
              <w:lang w:eastAsia="he" w:bidi="he-IL"/>
            </w:rPr>
            <w:t>פגישה בשיחת ועידה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590359" w:rsidRDefault="00590359" w:rsidP="00590359">
          <w:pPr>
            <w:pStyle w:val="7E3F4D474E57465BBB2EA96DEC8C63DB2"/>
          </w:pPr>
          <w:r w:rsidRPr="0081645B">
            <w:rPr>
              <w:rFonts w:ascii="Tahoma" w:hAnsi="Tahoma" w:cs="Tahoma"/>
              <w:rtl/>
              <w:lang w:eastAsia="he" w:bidi="he-IL"/>
            </w:rPr>
            <w:t>אחר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590359" w:rsidRDefault="00590359" w:rsidP="00590359">
          <w:pPr>
            <w:pStyle w:val="71696563B1CC423DA8274EDF3875DB892"/>
          </w:pPr>
          <w:r w:rsidRPr="0081645B">
            <w:rPr>
              <w:rFonts w:ascii="Tahoma" w:hAnsi="Tahoma" w:cs="Tahoma"/>
              <w:rtl/>
              <w:lang w:eastAsia="he" w:bidi="he-IL"/>
            </w:rPr>
            <w:t>הערות/פריטים נוספים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590359" w:rsidRDefault="00590359" w:rsidP="00590359">
          <w:pPr>
            <w:pStyle w:val="52816686C52442928EABF6D7E75C94DF2"/>
          </w:pPr>
          <w:r w:rsidRPr="0081645B">
            <w:rPr>
              <w:rFonts w:ascii="Tahoma" w:hAnsi="Tahoma" w:cs="Tahoma"/>
              <w:rtl/>
              <w:lang w:eastAsia="he" w:bidi="he-IL"/>
            </w:rPr>
            <w:t>אחר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590359" w:rsidRDefault="00590359" w:rsidP="00590359">
          <w:pPr>
            <w:pStyle w:val="385C3832558C4C0B968E0ADF3E49E1F92"/>
          </w:pPr>
          <w:r w:rsidRPr="0081645B">
            <w:rPr>
              <w:rFonts w:ascii="Tahoma" w:hAnsi="Tahoma" w:cs="Tahoma"/>
              <w:rtl/>
              <w:lang w:eastAsia="he" w:bidi="he-IL"/>
            </w:rPr>
            <w:t>אחר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590359" w:rsidRDefault="00590359" w:rsidP="00590359">
          <w:pPr>
            <w:pStyle w:val="830716816B1646A581949E6B93D2F3352"/>
          </w:pPr>
          <w:r w:rsidRPr="0081645B">
            <w:rPr>
              <w:rFonts w:ascii="Tahoma" w:hAnsi="Tahoma" w:cs="Tahoma"/>
              <w:rtl/>
              <w:lang w:eastAsia="he" w:bidi="he-IL"/>
            </w:rPr>
            <w:t xml:space="preserve">יום </w:t>
          </w:r>
          <w:r w:rsidRPr="0081645B">
            <w:rPr>
              <w:rFonts w:ascii="Tahoma" w:hAnsi="Tahoma" w:cs="Tahoma"/>
              <w:lang w:eastAsia="he" w:bidi="he-IL"/>
            </w:rPr>
            <w:t>2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590359" w:rsidRDefault="00590359" w:rsidP="00590359">
          <w:pPr>
            <w:pStyle w:val="0625CA1EDE4D493C90E8A69E243D18502"/>
          </w:pPr>
          <w:r w:rsidRPr="0081645B">
            <w:rPr>
              <w:rFonts w:ascii="Tahoma" w:hAnsi="Tahoma" w:cs="Tahoma"/>
              <w:rtl/>
              <w:lang w:eastAsia="he" w:bidi="he-IL"/>
            </w:rPr>
            <w:t>שעה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590359" w:rsidRDefault="00590359" w:rsidP="00590359">
          <w:pPr>
            <w:pStyle w:val="8630FB6053BE41F5956718F560DD2AD32"/>
          </w:pPr>
          <w:r w:rsidRPr="0081645B">
            <w:rPr>
              <w:rFonts w:ascii="Tahoma" w:hAnsi="Tahoma" w:cs="Tahoma"/>
              <w:rtl/>
              <w:lang w:eastAsia="he" w:bidi="he-IL"/>
            </w:rPr>
            <w:t>מיקום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590359" w:rsidRDefault="00590359" w:rsidP="00590359">
          <w:pPr>
            <w:pStyle w:val="D990ACAF9FE64A2282D777381078B2722"/>
          </w:pPr>
          <w:r w:rsidRPr="0081645B">
            <w:rPr>
              <w:rFonts w:ascii="Tahoma" w:hAnsi="Tahoma" w:cs="Tahoma"/>
              <w:rtl/>
              <w:lang w:eastAsia="he" w:bidi="he-IL"/>
            </w:rPr>
            <w:t>שם איש הקשר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590359" w:rsidRDefault="00590359" w:rsidP="00590359">
          <w:pPr>
            <w:pStyle w:val="28155097B5E44027901801025099AFEE2"/>
          </w:pPr>
          <w:r w:rsidRPr="0081645B">
            <w:rPr>
              <w:rFonts w:ascii="Tahoma" w:hAnsi="Tahoma" w:cs="Tahoma"/>
              <w:rtl/>
              <w:lang w:eastAsia="he" w:bidi="he-IL"/>
            </w:rPr>
            <w:t>מספר הטלפון של איש הקשר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590359" w:rsidRDefault="00590359" w:rsidP="00590359">
          <w:pPr>
            <w:pStyle w:val="D3014F428FE24E099FE76443822BDF7A2"/>
          </w:pPr>
          <w:r w:rsidRPr="0081645B">
            <w:rPr>
              <w:rFonts w:ascii="Tahoma" w:hAnsi="Tahoma" w:cs="Tahoma"/>
              <w:rtl/>
              <w:lang w:eastAsia="he" w:bidi="he-IL"/>
            </w:rPr>
            <w:t>ארוחת בוקר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590359" w:rsidRDefault="00590359" w:rsidP="00590359">
          <w:pPr>
            <w:pStyle w:val="C9D7D8329B2E41128933589AB460B4932"/>
          </w:pPr>
          <w:r w:rsidRPr="0081645B">
            <w:rPr>
              <w:rFonts w:ascii="Tahoma" w:hAnsi="Tahoma" w:cs="Tahoma"/>
              <w:rtl/>
              <w:lang w:eastAsia="he" w:bidi="he-IL"/>
            </w:rPr>
            <w:t>סדנה טכנית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590359" w:rsidRDefault="00590359" w:rsidP="00590359">
          <w:pPr>
            <w:pStyle w:val="DA316DDE9C3042DC9683CAE0291858752"/>
          </w:pPr>
          <w:r w:rsidRPr="0081645B">
            <w:rPr>
              <w:rFonts w:ascii="Tahoma" w:hAnsi="Tahoma" w:cs="Tahoma"/>
              <w:rtl/>
              <w:lang w:eastAsia="he" w:bidi="he-IL"/>
            </w:rPr>
            <w:t>ארוחת צהריים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590359" w:rsidRDefault="00590359" w:rsidP="00590359">
          <w:pPr>
            <w:pStyle w:val="A74541C9581949018F1724CF325EEC792"/>
          </w:pPr>
          <w:r w:rsidRPr="0081645B">
            <w:rPr>
              <w:rFonts w:ascii="Tahoma" w:hAnsi="Tahoma" w:cs="Tahoma"/>
              <w:rtl/>
              <w:lang w:eastAsia="he" w:bidi="he-IL"/>
            </w:rPr>
            <w:t>ביקור אצל לקוח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590359" w:rsidRDefault="00590359" w:rsidP="00590359">
          <w:pPr>
            <w:pStyle w:val="BD40590A92DE402DB9EB8A3204B0B5B02"/>
          </w:pPr>
          <w:r w:rsidRPr="0081645B">
            <w:rPr>
              <w:rFonts w:ascii="Tahoma" w:hAnsi="Tahoma" w:cs="Tahoma"/>
              <w:rtl/>
              <w:lang w:eastAsia="he" w:bidi="he-IL"/>
            </w:rPr>
            <w:t>ארוחת ערב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590359" w:rsidRDefault="00590359" w:rsidP="00590359">
          <w:pPr>
            <w:pStyle w:val="6937C11E2CFF4B08866FC08825B80EA92"/>
          </w:pPr>
          <w:r w:rsidRPr="0081645B">
            <w:rPr>
              <w:rFonts w:ascii="Tahoma" w:hAnsi="Tahoma" w:cs="Tahoma"/>
              <w:rtl/>
              <w:lang w:eastAsia="he" w:bidi="he-IL"/>
            </w:rPr>
            <w:t>פגישה בשיחת ועידה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590359" w:rsidRDefault="00590359" w:rsidP="00590359">
          <w:pPr>
            <w:pStyle w:val="3148394E83F94276A91C194AC721DE3F2"/>
          </w:pPr>
          <w:r w:rsidRPr="0081645B">
            <w:rPr>
              <w:rFonts w:ascii="Tahoma" w:hAnsi="Tahoma" w:cs="Tahoma"/>
              <w:rtl/>
              <w:lang w:eastAsia="he" w:bidi="he-IL"/>
            </w:rPr>
            <w:t>אחר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590359" w:rsidRDefault="00590359" w:rsidP="00590359">
          <w:pPr>
            <w:pStyle w:val="78B5B444F4FC40AE8C4D635CE90956D42"/>
          </w:pPr>
          <w:r w:rsidRPr="0081645B">
            <w:rPr>
              <w:rFonts w:ascii="Tahoma" w:hAnsi="Tahoma" w:cs="Tahoma"/>
              <w:rtl/>
              <w:lang w:eastAsia="he" w:bidi="he-IL"/>
            </w:rPr>
            <w:t>אחר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590359" w:rsidRDefault="00590359" w:rsidP="00590359">
          <w:pPr>
            <w:pStyle w:val="92618CAC17124E39A02694A3F44C363A2"/>
          </w:pPr>
          <w:r w:rsidRPr="0081645B">
            <w:rPr>
              <w:rFonts w:ascii="Tahoma" w:hAnsi="Tahoma" w:cs="Tahoma"/>
              <w:rtl/>
              <w:lang w:eastAsia="he" w:bidi="he-IL"/>
            </w:rPr>
            <w:t>אחר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590359" w:rsidRDefault="00590359" w:rsidP="00590359">
          <w:pPr>
            <w:pStyle w:val="E955A30D391E464D91BA6ACE2C9A4FBB2"/>
          </w:pPr>
          <w:r w:rsidRPr="0081645B">
            <w:rPr>
              <w:rFonts w:ascii="Tahoma" w:hAnsi="Tahoma" w:cs="Tahoma"/>
              <w:rtl/>
              <w:lang w:eastAsia="he" w:bidi="he-IL"/>
            </w:rPr>
            <w:t>הערות/פריטים נוספים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590359" w:rsidRDefault="00590359" w:rsidP="00590359">
          <w:pPr>
            <w:pStyle w:val="EC7EF9DC892B4FB1945058D2C8DA522B1"/>
          </w:pPr>
          <w:r w:rsidRPr="0081645B">
            <w:rPr>
              <w:rFonts w:ascii="Tahoma" w:hAnsi="Tahoma" w:cs="Tahoma"/>
              <w:rtl/>
              <w:lang w:eastAsia="he" w:bidi="he-IL"/>
            </w:rPr>
            <w:t>שם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59"/>
    <w:rsid w:val="00590359"/>
    <w:rsid w:val="007B0CAB"/>
    <w:rsid w:val="00B03EE6"/>
    <w:rsid w:val="00C2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0359"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  <w:style w:type="paragraph" w:customStyle="1" w:styleId="9C1E9802313D4FE4A3323703999BFA8F">
    <w:name w:val="9C1E9802313D4FE4A3323703999BFA8F"/>
    <w:rsid w:val="00590359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">
    <w:name w:val="A228502157244A489690C7434F4D48EF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">
    <w:name w:val="EC7EF9DC892B4FB1945058D2C8DA522B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">
    <w:name w:val="282C98BA4AE04D64A139F7E23A38729C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1">
    <w:name w:val="0ACCEF9CA36D4889B19EE2C735CC0932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1">
    <w:name w:val="DA50B479153E40F1B419479E6D00BCC2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1">
    <w:name w:val="F9015CE5D57146BD80D791B5E1F8C372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1">
    <w:name w:val="C8775D3F918D4191824540397372F3C8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1">
    <w:name w:val="1057D1D54F2D4640B50FA19E3A49823C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1">
    <w:name w:val="ACF93CFE43B74D9485FBE3C0946F6451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1">
    <w:name w:val="189F78F2AFF24269BE800A2E244318C0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1">
    <w:name w:val="C39E523E83A5485590860A67E4F48F8F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1">
    <w:name w:val="2E04E28D36F041FE87D495B980EBE52D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1">
    <w:name w:val="F3CB43887A7A459F8DF75194B9B2DD2E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1">
    <w:name w:val="2BD50135E01D4DB7961423E6235567A4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1">
    <w:name w:val="94325AC77C6A4627BCB9CD9E399CF2CF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1">
    <w:name w:val="ECD2F08DB05D4D67A6F90E08C78DF177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1">
    <w:name w:val="2DFA7AF1D8E6413FB5A56B5E2DD9C643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1">
    <w:name w:val="3D0A0F4206814FEB970209E3B8E079E81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1">
    <w:name w:val="65FBDB1967D84AC4B660869E1483BF441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1">
    <w:name w:val="C3705822116F43E58E66AA3A9DC88F691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1">
    <w:name w:val="B52BAEFB93E8494C9B57AEC2943A00461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1">
    <w:name w:val="5F654591CFA14AA1A823D0C0C368C8B81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1">
    <w:name w:val="4833D2E621544AD2AB30BD485A35B51B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1">
    <w:name w:val="2DA684D037EE431ABB9145B32C72C165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1">
    <w:name w:val="D1D9DCD97044481F9E5102D242DB7C83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1">
    <w:name w:val="CDE644FF1B194FB8992CD2FAED367E97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1">
    <w:name w:val="C03E8E0FA2F64F55BD55F78417C9C3A5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1">
    <w:name w:val="D065B1119DB5485A9F47A21712421B58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1">
    <w:name w:val="7E3F4D474E57465BBB2EA96DEC8C63DB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1">
    <w:name w:val="52816686C52442928EABF6D7E75C94DF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1">
    <w:name w:val="385C3832558C4C0B968E0ADF3E49E1F9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1">
    <w:name w:val="71696563B1CC423DA8274EDF3875DB891"/>
    <w:rsid w:val="0059035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1">
    <w:name w:val="830716816B1646A581949E6B93D2F3351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1">
    <w:name w:val="0625CA1EDE4D493C90E8A69E243D18501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1">
    <w:name w:val="8630FB6053BE41F5956718F560DD2AD31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1">
    <w:name w:val="D990ACAF9FE64A2282D777381078B2721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1">
    <w:name w:val="28155097B5E44027901801025099AFEE1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1">
    <w:name w:val="D3014F428FE24E099FE76443822BDF7A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1">
    <w:name w:val="C9D7D8329B2E41128933589AB460B493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1">
    <w:name w:val="DA316DDE9C3042DC9683CAE029185875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1">
    <w:name w:val="A74541C9581949018F1724CF325EEC79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1">
    <w:name w:val="BD40590A92DE402DB9EB8A3204B0B5B0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1">
    <w:name w:val="6937C11E2CFF4B08866FC08825B80EA9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1">
    <w:name w:val="3148394E83F94276A91C194AC721DE3F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1">
    <w:name w:val="78B5B444F4FC40AE8C4D635CE90956D4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1">
    <w:name w:val="92618CAC17124E39A02694A3F44C363A1"/>
    <w:rsid w:val="0059035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1">
    <w:name w:val="E955A30D391E464D91BA6ACE2C9A4FBB1"/>
    <w:rsid w:val="0059035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9C1E9802313D4FE4A3323703999BFA8F1">
    <w:name w:val="9C1E9802313D4FE4A3323703999BFA8F1"/>
    <w:rsid w:val="00590359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36"/>
    </w:rPr>
  </w:style>
  <w:style w:type="paragraph" w:customStyle="1" w:styleId="A228502157244A489690C7434F4D48EF1">
    <w:name w:val="A228502157244A489690C7434F4D48EF1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</w:rPr>
  </w:style>
  <w:style w:type="paragraph" w:customStyle="1" w:styleId="EC7EF9DC892B4FB1945058D2C8DA522B1">
    <w:name w:val="EC7EF9DC892B4FB1945058D2C8DA522B1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</w:rPr>
  </w:style>
  <w:style w:type="paragraph" w:customStyle="1" w:styleId="282C98BA4AE04D64A139F7E23A38729C1">
    <w:name w:val="282C98BA4AE04D64A139F7E23A38729C1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0ACCEF9CA36D4889B19EE2C735CC09322">
    <w:name w:val="0ACCEF9CA36D4889B19EE2C735CC0932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DA50B479153E40F1B419479E6D00BCC22">
    <w:name w:val="DA50B479153E40F1B419479E6D00BCC2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F9015CE5D57146BD80D791B5E1F8C3722">
    <w:name w:val="F9015CE5D57146BD80D791B5E1F8C372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C8775D3F918D4191824540397372F3C82">
    <w:name w:val="C8775D3F918D4191824540397372F3C8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1057D1D54F2D4640B50FA19E3A49823C2">
    <w:name w:val="1057D1D54F2D4640B50FA19E3A49823C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ACF93CFE43B74D9485FBE3C0946F64512">
    <w:name w:val="ACF93CFE43B74D9485FBE3C0946F6451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189F78F2AFF24269BE800A2E244318C02">
    <w:name w:val="189F78F2AFF24269BE800A2E244318C0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C39E523E83A5485590860A67E4F48F8F2">
    <w:name w:val="C39E523E83A5485590860A67E4F48F8F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2E04E28D36F041FE87D495B980EBE52D2">
    <w:name w:val="2E04E28D36F041FE87D495B980EBE52D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F3CB43887A7A459F8DF75194B9B2DD2E2">
    <w:name w:val="F3CB43887A7A459F8DF75194B9B2DD2E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2BD50135E01D4DB7961423E6235567A42">
    <w:name w:val="2BD50135E01D4DB7961423E6235567A4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94325AC77C6A4627BCB9CD9E399CF2CF2">
    <w:name w:val="94325AC77C6A4627BCB9CD9E399CF2CF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ECD2F08DB05D4D67A6F90E08C78DF1772">
    <w:name w:val="ECD2F08DB05D4D67A6F90E08C78DF177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2DFA7AF1D8E6413FB5A56B5E2DD9C6432">
    <w:name w:val="2DFA7AF1D8E6413FB5A56B5E2DD9C643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3D0A0F4206814FEB970209E3B8E079E82">
    <w:name w:val="3D0A0F4206814FEB970209E3B8E079E82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</w:rPr>
  </w:style>
  <w:style w:type="paragraph" w:customStyle="1" w:styleId="65FBDB1967D84AC4B660869E1483BF442">
    <w:name w:val="65FBDB1967D84AC4B660869E1483BF442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</w:rPr>
  </w:style>
  <w:style w:type="paragraph" w:customStyle="1" w:styleId="C3705822116F43E58E66AA3A9DC88F692">
    <w:name w:val="C3705822116F43E58E66AA3A9DC88F692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</w:rPr>
  </w:style>
  <w:style w:type="paragraph" w:customStyle="1" w:styleId="B52BAEFB93E8494C9B57AEC2943A00462">
    <w:name w:val="B52BAEFB93E8494C9B57AEC2943A00462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</w:rPr>
  </w:style>
  <w:style w:type="paragraph" w:customStyle="1" w:styleId="5F654591CFA14AA1A823D0C0C368C8B82">
    <w:name w:val="5F654591CFA14AA1A823D0C0C368C8B82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</w:rPr>
  </w:style>
  <w:style w:type="paragraph" w:customStyle="1" w:styleId="4833D2E621544AD2AB30BD485A35B51B2">
    <w:name w:val="4833D2E621544AD2AB30BD485A35B51B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2DA684D037EE431ABB9145B32C72C1652">
    <w:name w:val="2DA684D037EE431ABB9145B32C72C165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D1D9DCD97044481F9E5102D242DB7C832">
    <w:name w:val="D1D9DCD97044481F9E5102D242DB7C83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CDE644FF1B194FB8992CD2FAED367E972">
    <w:name w:val="CDE644FF1B194FB8992CD2FAED367E97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C03E8E0FA2F64F55BD55F78417C9C3A52">
    <w:name w:val="C03E8E0FA2F64F55BD55F78417C9C3A5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D065B1119DB5485A9F47A21712421B582">
    <w:name w:val="D065B1119DB5485A9F47A21712421B58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7E3F4D474E57465BBB2EA96DEC8C63DB2">
    <w:name w:val="7E3F4D474E57465BBB2EA96DEC8C63DB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52816686C52442928EABF6D7E75C94DF2">
    <w:name w:val="52816686C52442928EABF6D7E75C94DF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385C3832558C4C0B968E0ADF3E49E1F92">
    <w:name w:val="385C3832558C4C0B968E0ADF3E49E1F9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71696563B1CC423DA8274EDF3875DB892">
    <w:name w:val="71696563B1CC423DA8274EDF3875DB892"/>
    <w:rsid w:val="0059035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bCs/>
      <w:color w:val="404040" w:themeColor="text1" w:themeTint="BF"/>
      <w:sz w:val="24"/>
      <w:szCs w:val="24"/>
    </w:rPr>
  </w:style>
  <w:style w:type="paragraph" w:customStyle="1" w:styleId="830716816B1646A581949E6B93D2F3352">
    <w:name w:val="830716816B1646A581949E6B93D2F3352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</w:rPr>
  </w:style>
  <w:style w:type="paragraph" w:customStyle="1" w:styleId="0625CA1EDE4D493C90E8A69E243D18502">
    <w:name w:val="0625CA1EDE4D493C90E8A69E243D18502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</w:rPr>
  </w:style>
  <w:style w:type="paragraph" w:customStyle="1" w:styleId="8630FB6053BE41F5956718F560DD2AD32">
    <w:name w:val="8630FB6053BE41F5956718F560DD2AD32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</w:rPr>
  </w:style>
  <w:style w:type="paragraph" w:customStyle="1" w:styleId="D990ACAF9FE64A2282D777381078B2722">
    <w:name w:val="D990ACAF9FE64A2282D777381078B2722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</w:rPr>
  </w:style>
  <w:style w:type="paragraph" w:customStyle="1" w:styleId="28155097B5E44027901801025099AFEE2">
    <w:name w:val="28155097B5E44027901801025099AFEE2"/>
    <w:rsid w:val="0059035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</w:rPr>
  </w:style>
  <w:style w:type="paragraph" w:customStyle="1" w:styleId="D3014F428FE24E099FE76443822BDF7A2">
    <w:name w:val="D3014F428FE24E099FE76443822BDF7A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C9D7D8329B2E41128933589AB460B4932">
    <w:name w:val="C9D7D8329B2E41128933589AB460B493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DA316DDE9C3042DC9683CAE0291858752">
    <w:name w:val="DA316DDE9C3042DC9683CAE029185875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A74541C9581949018F1724CF325EEC792">
    <w:name w:val="A74541C9581949018F1724CF325EEC79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BD40590A92DE402DB9EB8A3204B0B5B02">
    <w:name w:val="BD40590A92DE402DB9EB8A3204B0B5B0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6937C11E2CFF4B08866FC08825B80EA92">
    <w:name w:val="6937C11E2CFF4B08866FC08825B80EA9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3148394E83F94276A91C194AC721DE3F2">
    <w:name w:val="3148394E83F94276A91C194AC721DE3F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78B5B444F4FC40AE8C4D635CE90956D42">
    <w:name w:val="78B5B444F4FC40AE8C4D635CE90956D4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92618CAC17124E39A02694A3F44C363A2">
    <w:name w:val="92618CAC17124E39A02694A3F44C363A2"/>
    <w:rsid w:val="00590359"/>
    <w:pPr>
      <w:spacing w:before="40" w:after="40" w:line="240" w:lineRule="auto"/>
      <w:outlineLvl w:val="2"/>
    </w:pPr>
    <w:rPr>
      <w:rFonts w:cs="Times New Roman"/>
      <w:b/>
      <w:bCs/>
      <w:color w:val="404040" w:themeColor="text1" w:themeTint="BF"/>
      <w:sz w:val="20"/>
      <w:szCs w:val="20"/>
    </w:rPr>
  </w:style>
  <w:style w:type="paragraph" w:customStyle="1" w:styleId="E955A30D391E464D91BA6ACE2C9A4FBB2">
    <w:name w:val="E955A30D391E464D91BA6ACE2C9A4FBB2"/>
    <w:rsid w:val="0059035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bCs/>
      <w:color w:val="404040" w:themeColor="text1" w:themeTint="BF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3902C-A6E5-4474-9DC9-7A620722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Office_15208576_TF10002126</Template>
  <TotalTime>60</TotalTime>
  <Pages>3</Pages>
  <Words>134</Words>
  <Characters>674</Characters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Printed>2003-07-10T16:26:00Z</cp:lastPrinted>
  <dcterms:created xsi:type="dcterms:W3CDTF">2015-08-02T19:53:00Z</dcterms:created>
  <dcterms:modified xsi:type="dcterms:W3CDTF">2017-08-04T09:09:00Z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