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5"/>
          <w:rtl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a0"/>
          <w:bCs w:val="0"/>
        </w:rPr>
      </w:sdtEndPr>
      <w:sdtContent>
        <w:p w:rsidR="0067030A" w:rsidRDefault="00906325" w:rsidP="000468C5">
          <w:pPr>
            <w:pStyle w:val="a3"/>
            <w:bidi/>
          </w:pPr>
          <w:r>
            <w:rPr>
              <w:rStyle w:val="a5"/>
              <w:rtl/>
              <w:lang w:val="he-IL"/>
            </w:rPr>
            <w:t>[שם חברה]</w:t>
          </w:r>
        </w:p>
      </w:sdtContent>
    </w:sdt>
    <w:sdt>
      <w:sdtPr>
        <w:rPr>
          <w:rtl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67030A" w:rsidRDefault="00906325" w:rsidP="000468C5">
          <w:pPr>
            <w:pStyle w:val="a3"/>
            <w:bidi/>
          </w:pPr>
          <w:r>
            <w:rPr>
              <w:rtl/>
              <w:lang w:val="he-IL"/>
            </w:rPr>
            <w:t>[כתובת, עיר, רחוב ומיקוד]</w:t>
          </w:r>
        </w:p>
      </w:sdtContent>
    </w:sdt>
    <w:p w:rsidR="0067030A" w:rsidRDefault="00906325" w:rsidP="000468C5">
      <w:pPr>
        <w:pStyle w:val="a3"/>
        <w:bidi/>
      </w:pPr>
      <w:sdt>
        <w:sdtPr>
          <w:rPr>
            <w:rtl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rPr>
              <w:rtl/>
              <w:lang w:val="he-IL"/>
            </w:rPr>
            <w:t>[טלפון]</w:t>
          </w:r>
        </w:sdtContent>
      </w:sdt>
      <w:r>
        <w:rPr>
          <w:rtl/>
          <w:lang w:val="he-IL"/>
        </w:rPr>
        <w:t> | </w:t>
      </w:r>
      <w:sdt>
        <w:sdtPr>
          <w:rPr>
            <w:rtl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rPr>
              <w:rtl/>
              <w:lang w:val="he-IL"/>
            </w:rPr>
            <w:t>[פקס]</w:t>
          </w:r>
        </w:sdtContent>
      </w:sdt>
      <w:r>
        <w:rPr>
          <w:rtl/>
          <w:lang w:val="he-IL"/>
        </w:rPr>
        <w:t> | </w:t>
      </w:r>
      <w:sdt>
        <w:sdtPr>
          <w:rPr>
            <w:rtl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rPr>
              <w:rtl/>
              <w:lang w:val="he-IL"/>
            </w:rPr>
            <w:t>[כתובת אינטרנט]</w:t>
          </w:r>
        </w:sdtContent>
      </w:sdt>
    </w:p>
    <w:p w:rsidR="0067030A" w:rsidRDefault="00906325" w:rsidP="000468C5">
      <w:pPr>
        <w:pStyle w:val="a6"/>
        <w:bidi/>
      </w:pPr>
      <w:r>
        <w:rPr>
          <w:rtl/>
          <w:lang w:val="he-IL"/>
        </w:rPr>
        <w:t>פקס</w:t>
      </w:r>
    </w:p>
    <w:tbl>
      <w:tblPr>
        <w:tblStyle w:val="a8"/>
        <w:bidiVisual/>
        <w:tblW w:w="5000" w:type="pct"/>
        <w:tblLook w:val="0200" w:firstRow="0" w:lastRow="0" w:firstColumn="0" w:lastColumn="0" w:noHBand="1" w:noVBand="0"/>
        <w:tblDescription w:val="פרטי טופס פקס"/>
      </w:tblPr>
      <w:tblGrid>
        <w:gridCol w:w="778"/>
        <w:gridCol w:w="3542"/>
        <w:gridCol w:w="778"/>
        <w:gridCol w:w="3542"/>
      </w:tblGrid>
      <w:tr w:rsidR="0067030A" w:rsidTr="000468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אל:</w:t>
            </w:r>
          </w:p>
        </w:tc>
        <w:sdt>
          <w:sdtPr>
            <w:rPr>
              <w:rtl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030A" w:rsidRDefault="0090632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[שם]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מאת:</w:t>
            </w:r>
          </w:p>
        </w:tc>
        <w:sdt>
          <w:sdtPr>
            <w:rPr>
              <w:rtl/>
            </w:rPr>
            <w:alias w:val="שמך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030A" w:rsidRDefault="0090632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[שמך]</w:t>
                </w:r>
              </w:p>
            </w:tc>
          </w:sdtContent>
        </w:sdt>
      </w:tr>
      <w:tr w:rsidR="0067030A" w:rsidTr="000468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פקס:</w:t>
            </w:r>
          </w:p>
        </w:tc>
        <w:sdt>
          <w:sdtPr>
            <w:rPr>
              <w:rtl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030A" w:rsidRDefault="0090632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[מספר פקס של הנמען]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עמודים</w:t>
            </w:r>
          </w:p>
        </w:tc>
        <w:sdt>
          <w:sdtPr>
            <w:rPr>
              <w:rtl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030A" w:rsidRDefault="0090632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[מספר עמודים]</w:t>
                </w:r>
              </w:p>
            </w:tc>
          </w:sdtContent>
        </w:sdt>
      </w:tr>
      <w:tr w:rsidR="0067030A" w:rsidTr="000468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טלפון:</w:t>
            </w:r>
          </w:p>
        </w:tc>
        <w:sdt>
          <w:sdtPr>
            <w:rPr>
              <w:rtl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030A" w:rsidRDefault="0090632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[טלפון של הנמען]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תאריך: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bookmarkStart w:id="0" w:name="_GoBack" w:displacedByCustomXml="next"/>
          <w:sdt>
            <w:sdtPr>
              <w:rPr>
                <w:rtl/>
              </w:rPr>
              <w:alias w:val="תאריך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67030A" w:rsidRDefault="0090632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[בחר תאריך]</w:t>
                </w:r>
              </w:p>
            </w:sdtContent>
          </w:sdt>
          <w:bookmarkEnd w:id="0" w:displacedByCustomXml="prev"/>
        </w:tc>
      </w:tr>
      <w:tr w:rsidR="0067030A" w:rsidTr="000468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נושא:</w:t>
            </w:r>
          </w:p>
        </w:tc>
        <w:sdt>
          <w:sdtPr>
            <w:rPr>
              <w:rtl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030A" w:rsidRDefault="0090632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[נושא]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7030A" w:rsidRDefault="00906325" w:rsidP="000468C5">
            <w:pPr>
              <w:bidi/>
            </w:pPr>
            <w:r>
              <w:rPr>
                <w:rtl/>
                <w:lang w:val="he-IL"/>
              </w:rPr>
              <w:t>עותק:</w:t>
            </w:r>
          </w:p>
        </w:tc>
        <w:sdt>
          <w:sdtPr>
            <w:rPr>
              <w:rtl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030A" w:rsidRDefault="000468C5" w:rsidP="000468C5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[שם]</w:t>
                </w:r>
              </w:p>
            </w:tc>
          </w:sdtContent>
        </w:sdt>
      </w:tr>
    </w:tbl>
    <w:p w:rsidR="0067030A" w:rsidRDefault="0067030A" w:rsidP="000468C5">
      <w:pPr>
        <w:bidi/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אפשרויות שליחה"/>
      </w:tblPr>
      <w:tblGrid>
        <w:gridCol w:w="1734"/>
        <w:gridCol w:w="1734"/>
        <w:gridCol w:w="1718"/>
        <w:gridCol w:w="1726"/>
        <w:gridCol w:w="1728"/>
      </w:tblGrid>
      <w:tr w:rsidR="0067030A" w:rsidTr="000468C5">
        <w:tc>
          <w:tcPr>
            <w:tcW w:w="1872" w:type="dxa"/>
          </w:tcPr>
          <w:p w:rsidR="0067030A" w:rsidRDefault="00906325" w:rsidP="000468C5">
            <w:pPr>
              <w:pStyle w:val="a9"/>
              <w:bidi/>
            </w:pPr>
            <w:sdt>
              <w:sdtPr>
                <w:rPr>
                  <w:rtl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דחוף</w:t>
            </w:r>
          </w:p>
        </w:tc>
        <w:tc>
          <w:tcPr>
            <w:tcW w:w="1872" w:type="dxa"/>
          </w:tcPr>
          <w:p w:rsidR="0067030A" w:rsidRDefault="00906325" w:rsidP="000468C5">
            <w:pPr>
              <w:pStyle w:val="a9"/>
              <w:bidi/>
            </w:pPr>
            <w:sdt>
              <w:sdtPr>
                <w:rPr>
                  <w:rtl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לעיון</w:t>
            </w:r>
          </w:p>
        </w:tc>
        <w:tc>
          <w:tcPr>
            <w:tcW w:w="1872" w:type="dxa"/>
          </w:tcPr>
          <w:p w:rsidR="0067030A" w:rsidRDefault="00906325" w:rsidP="000468C5">
            <w:pPr>
              <w:pStyle w:val="a9"/>
              <w:bidi/>
            </w:pPr>
            <w:sdt>
              <w:sdtPr>
                <w:rPr>
                  <w:rtl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 נא הגב</w:t>
            </w:r>
          </w:p>
        </w:tc>
        <w:tc>
          <w:tcPr>
            <w:tcW w:w="1872" w:type="dxa"/>
          </w:tcPr>
          <w:p w:rsidR="0067030A" w:rsidRDefault="00906325" w:rsidP="000468C5">
            <w:pPr>
              <w:pStyle w:val="a9"/>
              <w:bidi/>
            </w:pPr>
            <w:sdt>
              <w:sdtPr>
                <w:rPr>
                  <w:rtl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לספק תגובה</w:t>
            </w:r>
          </w:p>
        </w:tc>
        <w:tc>
          <w:tcPr>
            <w:tcW w:w="1872" w:type="dxa"/>
          </w:tcPr>
          <w:p w:rsidR="0067030A" w:rsidRDefault="00906325" w:rsidP="000468C5">
            <w:pPr>
              <w:pStyle w:val="a9"/>
              <w:bidi/>
            </w:pPr>
            <w:sdt>
              <w:sdtPr>
                <w:rPr>
                  <w:rtl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למחזר</w:t>
            </w:r>
          </w:p>
        </w:tc>
      </w:tr>
    </w:tbl>
    <w:p w:rsidR="0067030A" w:rsidRDefault="00906325" w:rsidP="000468C5">
      <w:pPr>
        <w:bidi/>
      </w:pPr>
      <w:r>
        <w:rPr>
          <w:rtl/>
          <w:lang w:val="he-IL"/>
        </w:rPr>
        <w:t xml:space="preserve">הערות: </w:t>
      </w:r>
      <w:sdt>
        <w:sdtPr>
          <w:rPr>
            <w:rtl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>
            <w:rPr>
              <w:rtl/>
              <w:lang w:val="he-IL"/>
            </w:rPr>
            <w:t>[התחל את הטקסט כאן.]</w:t>
          </w:r>
        </w:sdtContent>
      </w:sdt>
    </w:p>
    <w:sectPr w:rsidR="0067030A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25" w:rsidRDefault="00906325">
      <w:pPr>
        <w:spacing w:before="0" w:after="0"/>
      </w:pPr>
      <w:r>
        <w:separator/>
      </w:r>
    </w:p>
  </w:endnote>
  <w:endnote w:type="continuationSeparator" w:id="0">
    <w:p w:rsidR="00906325" w:rsidRDefault="009063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0A" w:rsidRDefault="00906325">
    <w:pPr>
      <w:pStyle w:val="ae"/>
    </w:pPr>
    <w:r>
      <w:rPr>
        <w:rtl/>
        <w:lang w:val="he-IL"/>
      </w:rPr>
      <w:t xml:space="preserve">עמוד </w:t>
    </w:r>
    <w:r>
      <w:fldChar w:fldCharType="begin"/>
    </w:r>
    <w:r>
      <w:instrText>PAGE</w:instrText>
    </w:r>
    <w:r>
      <w:fldChar w:fldCharType="separate"/>
    </w:r>
    <w:r>
      <w:rPr>
        <w:noProof/>
        <w:rtl/>
        <w:cs/>
        <w:lang w:val="he-IL"/>
      </w:rPr>
      <w:t>‎</w:t>
    </w:r>
    <w:r>
      <w:rPr>
        <w:noProof/>
        <w:rtl/>
        <w:cs/>
        <w:lang w:val="he-I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25" w:rsidRDefault="00906325">
      <w:pPr>
        <w:spacing w:before="0" w:after="0"/>
      </w:pPr>
      <w:r>
        <w:separator/>
      </w:r>
    </w:p>
  </w:footnote>
  <w:footnote w:type="continuationSeparator" w:id="0">
    <w:p w:rsidR="00906325" w:rsidRDefault="009063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תאריך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67030A" w:rsidRDefault="000468C5">
        <w:pPr>
          <w:pStyle w:val="ac"/>
        </w:pPr>
        <w:r>
          <w:rPr>
            <w:rtl/>
            <w:lang w:val="he-IL"/>
          </w:rPr>
          <w:t>[בחר תאריך]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A"/>
    <w:rsid w:val="000468C5"/>
    <w:rsid w:val="0067030A"/>
    <w:rsid w:val="009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he-IL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C5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0468C5"/>
    <w:pPr>
      <w:keepNext/>
      <w:keepLines/>
      <w:spacing w:after="0"/>
      <w:outlineLvl w:val="0"/>
    </w:pPr>
    <w:rPr>
      <w:rFonts w:asciiTheme="majorHAnsi" w:eastAsiaTheme="majorEastAsia" w:hAnsiTheme="majorHAnsi"/>
      <w:color w:val="525252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C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525252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רטי קשר"/>
    <w:basedOn w:val="a"/>
    <w:uiPriority w:val="2"/>
    <w:qFormat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sid w:val="000468C5"/>
    <w:rPr>
      <w:rFonts w:cs="Tahoma"/>
      <w:b/>
      <w:bCs/>
    </w:rPr>
  </w:style>
  <w:style w:type="paragraph" w:customStyle="1" w:styleId="a6">
    <w:name w:val="כותרת"/>
    <w:basedOn w:val="a"/>
    <w:next w:val="a"/>
    <w:link w:val="a7"/>
    <w:uiPriority w:val="1"/>
    <w:qFormat/>
    <w:rsid w:val="000468C5"/>
    <w:pPr>
      <w:spacing w:after="720"/>
      <w:ind w:left="-288"/>
      <w:contextualSpacing/>
    </w:pPr>
    <w:rPr>
      <w:rFonts w:asciiTheme="majorHAnsi" w:eastAsiaTheme="majorEastAsia" w:hAnsiTheme="majorHAnsi"/>
      <w:kern w:val="28"/>
      <w:sz w:val="148"/>
      <w:szCs w:val="148"/>
    </w:rPr>
  </w:style>
  <w:style w:type="character" w:customStyle="1" w:styleId="a7">
    <w:name w:val="תו כותרת"/>
    <w:basedOn w:val="a0"/>
    <w:link w:val="a6"/>
    <w:uiPriority w:val="1"/>
    <w:rsid w:val="000468C5"/>
    <w:rPr>
      <w:rFonts w:asciiTheme="majorHAnsi" w:eastAsiaTheme="majorEastAsia" w:hAnsiTheme="majorHAnsi" w:cs="Tahoma"/>
      <w:kern w:val="28"/>
      <w:sz w:val="148"/>
      <w:szCs w:val="148"/>
    </w:rPr>
  </w:style>
  <w:style w:type="table" w:customStyle="1" w:styleId="a8">
    <w:name w:val="טופס פקס"/>
    <w:basedOn w:val="a1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/>
      </w:rPr>
    </w:tblStylePr>
  </w:style>
  <w:style w:type="paragraph" w:customStyle="1" w:styleId="a9">
    <w:name w:val="אפשרויות שליחה"/>
    <w:basedOn w:val="a"/>
    <w:uiPriority w:val="2"/>
    <w:qFormat/>
    <w:pPr>
      <w:spacing w:before="120" w:after="240"/>
    </w:pPr>
    <w:rPr>
      <w:sz w:val="18"/>
      <w:szCs w:val="18"/>
    </w:rPr>
  </w:style>
  <w:style w:type="table" w:styleId="aa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טקסט טופס"/>
    <w:basedOn w:val="a"/>
    <w:uiPriority w:val="1"/>
    <w:qFormat/>
    <w:pPr>
      <w:contextualSpacing/>
    </w:pPr>
  </w:style>
  <w:style w:type="paragraph" w:styleId="ac">
    <w:name w:val="header"/>
    <w:basedOn w:val="a"/>
    <w:link w:val="ad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ad">
    <w:name w:val="כותרת עליונה תו"/>
    <w:basedOn w:val="a0"/>
    <w:link w:val="ac"/>
    <w:uiPriority w:val="9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pPr>
      <w:spacing w:before="0" w:after="0"/>
    </w:pPr>
    <w:rPr>
      <w:caps/>
    </w:rPr>
  </w:style>
  <w:style w:type="character" w:customStyle="1" w:styleId="af">
    <w:name w:val="כותרת תחתונה תו"/>
    <w:basedOn w:val="a0"/>
    <w:link w:val="ae"/>
    <w:uiPriority w:val="99"/>
    <w:rPr>
      <w:caps/>
    </w:rPr>
  </w:style>
  <w:style w:type="paragraph" w:customStyle="1" w:styleId="af0">
    <w:name w:val="טקסט בועה"/>
    <w:basedOn w:val="a"/>
    <w:link w:val="af1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1">
    <w:name w:val="תו טקסט בועה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uiPriority w:val="1"/>
    <w:qFormat/>
    <w:rsid w:val="000468C5"/>
    <w:pPr>
      <w:spacing w:before="0" w:after="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3">
    <w:name w:val="כותרת טקסט תו"/>
    <w:basedOn w:val="a0"/>
    <w:link w:val="af2"/>
    <w:uiPriority w:val="1"/>
    <w:rsid w:val="000468C5"/>
    <w:rPr>
      <w:rFonts w:asciiTheme="majorHAnsi" w:eastAsiaTheme="majorEastAsia" w:hAnsiTheme="majorHAnsi" w:cs="Tahoma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0468C5"/>
    <w:rPr>
      <w:rFonts w:asciiTheme="majorHAnsi" w:eastAsiaTheme="majorEastAsia" w:hAnsiTheme="majorHAnsi" w:cs="Tahoma"/>
      <w:color w:val="525252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0468C5"/>
    <w:rPr>
      <w:rFonts w:asciiTheme="majorHAnsi" w:eastAsiaTheme="majorEastAsia" w:hAnsiTheme="majorHAnsi" w:cs="Tahoma"/>
      <w:color w:val="525252" w:themeColor="accent1" w:themeShade="BF"/>
      <w:sz w:val="26"/>
      <w:szCs w:val="26"/>
    </w:rPr>
  </w:style>
  <w:style w:type="paragraph" w:styleId="af4">
    <w:name w:val="No Spacing"/>
    <w:uiPriority w:val="99"/>
    <w:qFormat/>
    <w:rsid w:val="000468C5"/>
    <w:pPr>
      <w:spacing w:before="0" w:after="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BB74DD" w:rsidRDefault="00BB74DD" w:rsidP="00BB74DD">
          <w:pPr>
            <w:pStyle w:val="0ACC5CBF49E74CEAAF57F99481FF9FEC"/>
          </w:pPr>
          <w:r>
            <w:rPr>
              <w:rStyle w:val="a4"/>
              <w:rtl/>
              <w:lang w:val="he-IL"/>
            </w:rPr>
            <w:t>[שם חברה]</w:t>
          </w:r>
        </w:p>
      </w:docPartBody>
    </w:docPart>
    <w:docPart>
      <w:docPartPr>
        <w:name w:val="11F0281769814E7F8D82FD7B45A21B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BB74DD" w:rsidRDefault="00BB74DD" w:rsidP="00BB74DD">
          <w:pPr>
            <w:pStyle w:val="11F0281769814E7F8D82FD7B45A21B66"/>
          </w:pPr>
          <w:r>
            <w:rPr>
              <w:rtl/>
              <w:lang w:val="he-IL"/>
            </w:rPr>
            <w:t>[כתובת, עיר, רחוב ומיקוד]</w:t>
          </w:r>
        </w:p>
      </w:docPartBody>
    </w:docPart>
    <w:docPart>
      <w:docPartPr>
        <w:name w:val="EBBCD710C3C5414088DEFEB0481FB3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BB74DD" w:rsidRDefault="00BB74DD" w:rsidP="00BB74DD">
          <w:pPr>
            <w:pStyle w:val="EBBCD710C3C5414088DEFEB0481FB3D4"/>
          </w:pPr>
          <w:r>
            <w:rPr>
              <w:rtl/>
              <w:lang w:val="he-IL"/>
            </w:rPr>
            <w:t>[טלפון]</w:t>
          </w:r>
        </w:p>
      </w:docPartBody>
    </w:docPart>
    <w:docPart>
      <w:docPartPr>
        <w:name w:val="D9F988FA303F489A8D45F4B3C6C847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BB74DD" w:rsidRDefault="00BB74DD" w:rsidP="00BB74DD">
          <w:pPr>
            <w:pStyle w:val="D9F988FA303F489A8D45F4B3C6C8475F"/>
          </w:pPr>
          <w:r>
            <w:rPr>
              <w:rtl/>
              <w:lang w:val="he-IL"/>
            </w:rPr>
            <w:t>[פקס]</w:t>
          </w:r>
        </w:p>
      </w:docPartBody>
    </w:docPart>
    <w:docPart>
      <w:docPartPr>
        <w:name w:val="6AE5AA8F06344E14BE1DF093429A61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BB74DD" w:rsidRDefault="00BB74DD" w:rsidP="00BB74DD">
          <w:pPr>
            <w:pStyle w:val="6AE5AA8F06344E14BE1DF093429A6143"/>
          </w:pPr>
          <w:r>
            <w:rPr>
              <w:rtl/>
              <w:lang w:val="he-IL"/>
            </w:rPr>
            <w:t>[כתובת אינטרנט]</w:t>
          </w:r>
        </w:p>
      </w:docPartBody>
    </w:docPart>
    <w:docPart>
      <w:docPartPr>
        <w:name w:val="E83736E120B14E2C9F96B149061026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BB74DD" w:rsidRDefault="00BB74DD" w:rsidP="00BB74DD">
          <w:pPr>
            <w:pStyle w:val="E83736E120B14E2C9F96B14906102615"/>
          </w:pPr>
          <w:r>
            <w:rPr>
              <w:rtl/>
              <w:lang w:val="he-IL"/>
            </w:rPr>
            <w:t>[התחל את הטקסט כאן.]</w:t>
          </w:r>
        </w:p>
      </w:docPartBody>
    </w:docPart>
    <w:docPart>
      <w:docPartPr>
        <w:name w:val="B206AAE372494D46A1A155A22494E6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BB74DD" w:rsidRDefault="00BB74DD" w:rsidP="00BB74DD">
          <w:pPr>
            <w:pStyle w:val="B206AAE372494D46A1A155A22494E6AF"/>
          </w:pPr>
          <w:r>
            <w:rPr>
              <w:rtl/>
              <w:lang w:val="he-IL"/>
            </w:rPr>
            <w:t>[שם]</w:t>
          </w:r>
        </w:p>
      </w:docPartBody>
    </w:docPart>
    <w:docPart>
      <w:docPartPr>
        <w:name w:val="E868B8D5EFBF4CC7BA1B108B3E52EB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BB74DD" w:rsidRDefault="00BB74DD" w:rsidP="00BB74DD">
          <w:pPr>
            <w:pStyle w:val="E868B8D5EFBF4CC7BA1B108B3E52EBED"/>
          </w:pPr>
          <w:r>
            <w:rPr>
              <w:rtl/>
              <w:lang w:val="he-IL"/>
            </w:rPr>
            <w:t>[שמך]</w:t>
          </w:r>
        </w:p>
      </w:docPartBody>
    </w:docPart>
    <w:docPart>
      <w:docPartPr>
        <w:name w:val="76A7C2B54BA24A32A1492943CBBE81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BB74DD" w:rsidRDefault="00BB74DD" w:rsidP="00BB74DD">
          <w:pPr>
            <w:pStyle w:val="76A7C2B54BA24A32A1492943CBBE815A"/>
          </w:pPr>
          <w:r>
            <w:rPr>
              <w:rtl/>
              <w:lang w:val="he-IL"/>
            </w:rPr>
            <w:t>[מספר פקס של הנמען]</w:t>
          </w:r>
        </w:p>
      </w:docPartBody>
    </w:docPart>
    <w:docPart>
      <w:docPartPr>
        <w:name w:val="CA87D687445C41CEBDF0D4803D8F6C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BB74DD" w:rsidRDefault="00BB74DD" w:rsidP="00BB74DD">
          <w:pPr>
            <w:pStyle w:val="CA87D687445C41CEBDF0D4803D8F6C25"/>
          </w:pPr>
          <w:r>
            <w:rPr>
              <w:rtl/>
              <w:lang w:val="he-IL"/>
            </w:rPr>
            <w:t>[מספר עמודים]</w:t>
          </w:r>
        </w:p>
      </w:docPartBody>
    </w:docPart>
    <w:docPart>
      <w:docPartPr>
        <w:name w:val="604A8EF609FD4E90ACC2CE863DD240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BB74DD" w:rsidRDefault="00BB74DD" w:rsidP="00BB74DD">
          <w:pPr>
            <w:pStyle w:val="604A8EF609FD4E90ACC2CE863DD240C4"/>
          </w:pPr>
          <w:r>
            <w:rPr>
              <w:rtl/>
              <w:lang w:val="he-IL"/>
            </w:rPr>
            <w:t>[נושא]</w:t>
          </w:r>
        </w:p>
      </w:docPartBody>
    </w:docPart>
    <w:docPart>
      <w:docPartPr>
        <w:name w:val="9A90BCD654E94E12836E185F6A43E6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BB74DD" w:rsidRDefault="00BB74DD" w:rsidP="00BB74DD">
          <w:pPr>
            <w:pStyle w:val="9A90BCD654E94E12836E185F6A43E6CE"/>
          </w:pPr>
          <w:r>
            <w:rPr>
              <w:rtl/>
              <w:lang w:val="he-IL"/>
            </w:rPr>
            <w:t>[טלפון של הנמען]</w:t>
          </w:r>
        </w:p>
      </w:docPartBody>
    </w:docPart>
    <w:docPart>
      <w:docPartPr>
        <w:name w:val="AFD253988D0044AC9089CD21F8846A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BB74DD" w:rsidRDefault="00BB74DD" w:rsidP="00BB74DD">
          <w:pPr>
            <w:pStyle w:val="AFD253988D0044AC9089CD21F8846A22"/>
          </w:pPr>
          <w:r>
            <w:rPr>
              <w:rtl/>
              <w:lang w:val="he-IL"/>
            </w:rPr>
            <w:t>[בחר תאריך]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D"/>
    <w:rsid w:val="00985DB8"/>
    <w:rsid w:val="00B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74DD"/>
    <w:rPr>
      <w:color w:val="808080"/>
    </w:rPr>
  </w:style>
  <w:style w:type="character" w:styleId="a4">
    <w:name w:val="Strong"/>
    <w:basedOn w:val="a0"/>
    <w:uiPriority w:val="22"/>
    <w:unhideWhenUsed/>
    <w:qFormat/>
    <w:rsid w:val="00BB74DD"/>
    <w:rPr>
      <w:rFonts w:cs="Tahoma"/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BB74DD"/>
    <w:pPr>
      <w:spacing w:before="240" w:after="960" w:line="240" w:lineRule="auto"/>
      <w:contextualSpacing/>
    </w:pPr>
    <w:rPr>
      <w:rFonts w:cs="Tahoma"/>
      <w:sz w:val="16"/>
      <w:szCs w:val="16"/>
    </w:rPr>
  </w:style>
  <w:style w:type="paragraph" w:customStyle="1" w:styleId="11F0281769814E7F8D82FD7B45A21B66">
    <w:name w:val="11F0281769814E7F8D82FD7B45A21B66"/>
    <w:rsid w:val="00BB74DD"/>
    <w:pPr>
      <w:spacing w:before="240" w:after="960" w:line="240" w:lineRule="auto"/>
      <w:contextualSpacing/>
    </w:pPr>
    <w:rPr>
      <w:rFonts w:cs="Tahoma"/>
      <w:sz w:val="16"/>
      <w:szCs w:val="16"/>
    </w:rPr>
  </w:style>
  <w:style w:type="paragraph" w:customStyle="1" w:styleId="EBBCD710C3C5414088DEFEB0481FB3D4">
    <w:name w:val="EBBCD710C3C5414088DEFEB0481FB3D4"/>
    <w:rsid w:val="00BB74DD"/>
    <w:pPr>
      <w:spacing w:before="240" w:after="960" w:line="240" w:lineRule="auto"/>
      <w:contextualSpacing/>
    </w:pPr>
    <w:rPr>
      <w:rFonts w:cs="Tahoma"/>
      <w:sz w:val="16"/>
      <w:szCs w:val="16"/>
    </w:rPr>
  </w:style>
  <w:style w:type="paragraph" w:customStyle="1" w:styleId="D9F988FA303F489A8D45F4B3C6C8475F">
    <w:name w:val="D9F988FA303F489A8D45F4B3C6C8475F"/>
    <w:rsid w:val="00BB74DD"/>
    <w:pPr>
      <w:spacing w:before="240" w:after="960" w:line="240" w:lineRule="auto"/>
      <w:contextualSpacing/>
    </w:pPr>
    <w:rPr>
      <w:rFonts w:cs="Tahoma"/>
      <w:sz w:val="16"/>
      <w:szCs w:val="16"/>
    </w:rPr>
  </w:style>
  <w:style w:type="paragraph" w:customStyle="1" w:styleId="6AE5AA8F06344E14BE1DF093429A6143">
    <w:name w:val="6AE5AA8F06344E14BE1DF093429A6143"/>
    <w:rsid w:val="00BB74DD"/>
    <w:pPr>
      <w:spacing w:before="240" w:after="960" w:line="240" w:lineRule="auto"/>
      <w:contextualSpacing/>
    </w:pPr>
    <w:rPr>
      <w:rFonts w:cs="Tahoma"/>
      <w:sz w:val="16"/>
      <w:szCs w:val="16"/>
    </w:rPr>
  </w:style>
  <w:style w:type="paragraph" w:customStyle="1" w:styleId="B206AAE372494D46A1A155A22494E6AF">
    <w:name w:val="B206AAE372494D46A1A155A22494E6AF"/>
    <w:rsid w:val="00BB74DD"/>
    <w:pPr>
      <w:spacing w:before="240" w:after="40" w:line="240" w:lineRule="auto"/>
      <w:contextualSpacing/>
    </w:pPr>
    <w:rPr>
      <w:rFonts w:cs="Tahoma"/>
      <w:sz w:val="16"/>
      <w:szCs w:val="16"/>
    </w:rPr>
  </w:style>
  <w:style w:type="paragraph" w:customStyle="1" w:styleId="E868B8D5EFBF4CC7BA1B108B3E52EBED">
    <w:name w:val="E868B8D5EFBF4CC7BA1B108B3E52EBED"/>
    <w:rsid w:val="00BB74DD"/>
    <w:pPr>
      <w:spacing w:before="240" w:after="40" w:line="240" w:lineRule="auto"/>
      <w:contextualSpacing/>
    </w:pPr>
    <w:rPr>
      <w:rFonts w:cs="Tahoma"/>
      <w:sz w:val="16"/>
      <w:szCs w:val="16"/>
    </w:rPr>
  </w:style>
  <w:style w:type="paragraph" w:customStyle="1" w:styleId="76A7C2B54BA24A32A1492943CBBE815A">
    <w:name w:val="76A7C2B54BA24A32A1492943CBBE815A"/>
    <w:rsid w:val="00BB74DD"/>
    <w:pPr>
      <w:spacing w:before="240" w:after="40" w:line="240" w:lineRule="auto"/>
      <w:contextualSpacing/>
    </w:pPr>
    <w:rPr>
      <w:rFonts w:cs="Tahoma"/>
      <w:sz w:val="16"/>
      <w:szCs w:val="16"/>
    </w:rPr>
  </w:style>
  <w:style w:type="paragraph" w:customStyle="1" w:styleId="CA87D687445C41CEBDF0D4803D8F6C25">
    <w:name w:val="CA87D687445C41CEBDF0D4803D8F6C25"/>
    <w:rsid w:val="00BB74DD"/>
    <w:pPr>
      <w:spacing w:before="240" w:after="40" w:line="240" w:lineRule="auto"/>
      <w:contextualSpacing/>
    </w:pPr>
    <w:rPr>
      <w:rFonts w:cs="Tahoma"/>
      <w:sz w:val="16"/>
      <w:szCs w:val="16"/>
    </w:rPr>
  </w:style>
  <w:style w:type="paragraph" w:customStyle="1" w:styleId="9A90BCD654E94E12836E185F6A43E6CE">
    <w:name w:val="9A90BCD654E94E12836E185F6A43E6CE"/>
    <w:rsid w:val="00BB74DD"/>
    <w:pPr>
      <w:spacing w:before="240" w:after="40" w:line="240" w:lineRule="auto"/>
      <w:contextualSpacing/>
    </w:pPr>
    <w:rPr>
      <w:rFonts w:cs="Tahoma"/>
      <w:sz w:val="16"/>
      <w:szCs w:val="16"/>
    </w:rPr>
  </w:style>
  <w:style w:type="paragraph" w:customStyle="1" w:styleId="AFD253988D0044AC9089CD21F8846A22">
    <w:name w:val="AFD253988D0044AC9089CD21F8846A22"/>
    <w:rsid w:val="00BB74DD"/>
    <w:pPr>
      <w:spacing w:before="240" w:after="40" w:line="240" w:lineRule="auto"/>
      <w:contextualSpacing/>
    </w:pPr>
    <w:rPr>
      <w:rFonts w:cs="Tahoma"/>
      <w:sz w:val="16"/>
      <w:szCs w:val="16"/>
    </w:rPr>
  </w:style>
  <w:style w:type="paragraph" w:customStyle="1" w:styleId="604A8EF609FD4E90ACC2CE863DD240C4">
    <w:name w:val="604A8EF609FD4E90ACC2CE863DD240C4"/>
    <w:rsid w:val="00BB74DD"/>
    <w:pPr>
      <w:spacing w:before="240" w:after="40" w:line="240" w:lineRule="auto"/>
      <w:contextualSpacing/>
    </w:pPr>
    <w:rPr>
      <w:rFonts w:cs="Tahoma"/>
      <w:sz w:val="16"/>
      <w:szCs w:val="16"/>
    </w:rPr>
  </w:style>
  <w:style w:type="paragraph" w:customStyle="1" w:styleId="E83736E120B14E2C9F96B14906102615">
    <w:name w:val="E83736E120B14E2C9F96B14906102615"/>
    <w:rsid w:val="00BB74DD"/>
    <w:pPr>
      <w:spacing w:before="240" w:after="40" w:line="240" w:lineRule="auto"/>
    </w:pPr>
    <w:rPr>
      <w:rFonts w:cs="Tahoma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855905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2012-09-12T18:51:00+00:00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324876</Value>
    </PublishStatusLookup>
    <APAuthor xmlns="6e9ea02a-742f-4d68-9828-878561d4a93c">
      <UserInfo>
        <DisplayName>REDMOND\v-depind</DisplayName>
        <AccountId>3238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MarketGroupTiers2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TP103453671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7F74C32-FD0E-404D-8AAB-6D3F8F2AF365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9EE03E49-5FB0-4A14-BF90-E4A23F1710F9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35</TotalTime>
  <Pages>1</Pages>
  <Words>54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37</cp:revision>
  <cp:lastPrinted>2012-09-10T22:30:00Z</cp:lastPrinted>
  <dcterms:created xsi:type="dcterms:W3CDTF">2012-09-10T21:58:00Z</dcterms:created>
  <dcterms:modified xsi:type="dcterms:W3CDTF">2012-10-29T07:16:00Z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