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של תוויות כתובת עבור 30 תוויות בעמוד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 w:colFirst="6" w:colLast="6"/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3E2A01A9" wp14:editId="6C8E81EA">
                      <wp:extent cx="604520" cy="457200"/>
                      <wp:effectExtent l="0" t="0" r="24130" b="19050"/>
                      <wp:docPr id="6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צורה חופשית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צורה חופשית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צורה חופשית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צורה חופשית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צורה חופשית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e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54C8F8" w:themeColor="accent1"/>
                <w:rtl/>
              </w:rPr>
              <w:alias w:val="שמך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54C8F8" w:themeColor="accent1"/>
                  </w:rPr>
                </w:pPr>
                <w:r w:rsidRPr="00240080">
                  <w:rPr>
                    <w:rFonts w:ascii="Tahoma" w:hAnsi="Tahoma"/>
                    <w:color w:val="54C8F8" w:themeColor="accent1"/>
                    <w:rtl/>
                    <w:lang w:val="he-IL"/>
                  </w:rPr>
                  <w:t>[שמך]</w:t>
                </w:r>
              </w:p>
            </w:sdtContent>
          </w:sdt>
          <w:p w:rsidR="00FF5A25" w:rsidRPr="00240080" w:rsidRDefault="00255BE9" w:rsidP="00240080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כתובת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40080"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="00240080" w:rsidRPr="00240080">
                  <w:rPr>
                    <w:rFonts w:ascii="Tahoma" w:hAnsi="Tahoma"/>
                  </w:rPr>
                  <w:br/>
                </w:r>
                <w:r w:rsidR="00240080"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sdtContent>
            </w:sdt>
          </w:p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321ADFD3" wp14:editId="4C097832">
                      <wp:extent cx="604520" cy="457200"/>
                      <wp:effectExtent l="0" t="0" r="24130" b="19050"/>
                      <wp:docPr id="1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צורה חופשית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צורה חופשית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צורה חופשית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צורה חופשית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צורה חופשית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e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94C954" w:themeColor="accent3"/>
                <w:rtl/>
              </w:rPr>
              <w:alias w:val="שמך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94C954" w:themeColor="accent3"/>
                  </w:rPr>
                </w:pPr>
                <w:r w:rsidRPr="00240080">
                  <w:rPr>
                    <w:rFonts w:ascii="Tahoma" w:hAnsi="Tahoma"/>
                    <w:color w:val="94C954" w:themeColor="accent3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2254E823" wp14:editId="2E5A559E">
                      <wp:extent cx="604520" cy="457200"/>
                      <wp:effectExtent l="0" t="0" r="24130" b="19050"/>
                      <wp:docPr id="1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צורה חופשית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צורה חופשית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צורה חופשית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צורה חופשית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צורה חופשית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e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ED4832" w:themeColor="accent5"/>
                <w:rtl/>
              </w:rPr>
              <w:alias w:val="שמך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ED4832" w:themeColor="accent5"/>
                  </w:rPr>
                </w:pPr>
                <w:r w:rsidRPr="00240080">
                  <w:rPr>
                    <w:rFonts w:ascii="Tahoma" w:hAnsi="Tahoma"/>
                    <w:color w:val="ED4832" w:themeColor="accent5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5A934C23" wp14:editId="5FDCCE54">
                      <wp:extent cx="604520" cy="457200"/>
                      <wp:effectExtent l="0" t="0" r="24130" b="19050"/>
                      <wp:docPr id="30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צורה חופשית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צורה חופשית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צורה חופשית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צורה חופשית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צורה חופשית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e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A781BA" w:themeColor="accent2"/>
                <w:rtl/>
              </w:rPr>
              <w:alias w:val="שמך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A781BA" w:themeColor="accent2"/>
                  </w:rPr>
                </w:pPr>
                <w:r w:rsidRPr="00240080">
                  <w:rPr>
                    <w:rFonts w:ascii="Tahoma" w:hAnsi="Tahoma"/>
                    <w:color w:val="A781BA" w:themeColor="accent2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34E450C5" wp14:editId="35FB70C1">
                      <wp:extent cx="604520" cy="457200"/>
                      <wp:effectExtent l="0" t="0" r="24130" b="19050"/>
                      <wp:docPr id="24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צורה חופשית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צורה חופשית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צורה חופשית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צורה חופשית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צורה חופשית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e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FA71A" w:themeColor="accent4"/>
                <w:rtl/>
              </w:rPr>
              <w:alias w:val="שמך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FA71A" w:themeColor="accent4"/>
                  </w:rPr>
                </w:pPr>
                <w:r w:rsidRPr="00240080">
                  <w:rPr>
                    <w:rFonts w:ascii="Tahoma" w:hAnsi="Tahoma"/>
                    <w:color w:val="FFA71A" w:themeColor="accent4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0A217821" wp14:editId="410A3F90">
                      <wp:extent cx="604520" cy="457200"/>
                      <wp:effectExtent l="0" t="0" r="24130" b="19050"/>
                      <wp:docPr id="1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צורה חופשית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צורה חופשית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צורה חופשית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צורה חופשית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צורה חופשית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e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69799" w:themeColor="accent6"/>
                <w:rtl/>
              </w:rPr>
              <w:alias w:val="שמך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69799" w:themeColor="accent6"/>
                  </w:rPr>
                </w:pPr>
                <w:r w:rsidRPr="00240080">
                  <w:rPr>
                    <w:rFonts w:ascii="Tahoma" w:hAnsi="Tahoma"/>
                    <w:color w:val="F69799" w:themeColor="accent6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1354C48" wp14:editId="34BC3F3F">
                      <wp:extent cx="604520" cy="457200"/>
                      <wp:effectExtent l="0" t="0" r="24130" b="19050"/>
                      <wp:docPr id="69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צורה חופשית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צורה חופשית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צורה חופשית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צורה חופשית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צורה חופשית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e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54C8F8" w:themeColor="accent1"/>
                <w:rtl/>
              </w:rPr>
              <w:alias w:val="שמך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54C8F8" w:themeColor="accent1"/>
                  </w:rPr>
                </w:pPr>
                <w:r w:rsidRPr="00240080">
                  <w:rPr>
                    <w:rFonts w:ascii="Tahoma" w:hAnsi="Tahoma"/>
                    <w:color w:val="54C8F8" w:themeColor="accent1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34D32C9A" wp14:editId="2462EC2F">
                      <wp:extent cx="604520" cy="457200"/>
                      <wp:effectExtent l="0" t="0" r="24130" b="19050"/>
                      <wp:docPr id="76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צורה חופשית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צורה חופשית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צורה חופשית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צורה חופשית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צורה חופשית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e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94C954" w:themeColor="accent3"/>
                <w:rtl/>
              </w:rPr>
              <w:alias w:val="שמך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94C954" w:themeColor="accent3"/>
                  </w:rPr>
                </w:pPr>
                <w:r w:rsidRPr="00240080">
                  <w:rPr>
                    <w:rFonts w:ascii="Tahoma" w:hAnsi="Tahoma"/>
                    <w:color w:val="94C954" w:themeColor="accent3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020B918F" wp14:editId="10DBBD32">
                      <wp:extent cx="604520" cy="457200"/>
                      <wp:effectExtent l="0" t="0" r="24130" b="19050"/>
                      <wp:docPr id="8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צורה חופשית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צורה חופשית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צורה חופשית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צורה חופשית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צורה חופשית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e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ED4832" w:themeColor="accent5"/>
                <w:rtl/>
              </w:rPr>
              <w:alias w:val="שמך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ED4832" w:themeColor="accent5"/>
                  </w:rPr>
                </w:pPr>
                <w:r w:rsidRPr="00240080">
                  <w:rPr>
                    <w:rFonts w:ascii="Tahoma" w:hAnsi="Tahoma"/>
                    <w:color w:val="ED4832" w:themeColor="accent5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58F5DB04" wp14:editId="6AE00D9B">
                      <wp:extent cx="604520" cy="457200"/>
                      <wp:effectExtent l="0" t="0" r="24130" b="19050"/>
                      <wp:docPr id="8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צורה חופשית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צורה חופשית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צורה חופשית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צורה חופשית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צורה חופשית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e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A781BA" w:themeColor="accent2"/>
                <w:rtl/>
              </w:rPr>
              <w:alias w:val="שמך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A781BA" w:themeColor="accent2"/>
                  </w:rPr>
                </w:pPr>
                <w:r w:rsidRPr="00240080">
                  <w:rPr>
                    <w:rFonts w:ascii="Tahoma" w:hAnsi="Tahoma"/>
                    <w:color w:val="A781BA" w:themeColor="accent2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3076D564" wp14:editId="59E52E53">
                      <wp:extent cx="604520" cy="457200"/>
                      <wp:effectExtent l="0" t="0" r="24130" b="19050"/>
                      <wp:docPr id="94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צורה חופשית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צורה חופשית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צורה חופשית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צורה חופשית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צורה חופשית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e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FA71A" w:themeColor="accent4"/>
                <w:rtl/>
              </w:rPr>
              <w:alias w:val="שמך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FA71A" w:themeColor="accent4"/>
                  </w:rPr>
                </w:pPr>
                <w:r w:rsidRPr="00240080">
                  <w:rPr>
                    <w:rFonts w:ascii="Tahoma" w:hAnsi="Tahoma"/>
                    <w:color w:val="FFA71A" w:themeColor="accent4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82F0D8E" wp14:editId="5027CD89">
                      <wp:extent cx="604520" cy="457200"/>
                      <wp:effectExtent l="0" t="0" r="24130" b="19050"/>
                      <wp:docPr id="100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צורה חופשית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צורה חופשית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צורה חופשית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צורה חופשית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צורה חופשית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e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69799" w:themeColor="accent6"/>
                <w:rtl/>
              </w:rPr>
              <w:alias w:val="שמך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69799" w:themeColor="accent6"/>
                  </w:rPr>
                </w:pPr>
                <w:r w:rsidRPr="00240080">
                  <w:rPr>
                    <w:rFonts w:ascii="Tahoma" w:hAnsi="Tahoma"/>
                    <w:color w:val="F69799" w:themeColor="accent6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2204EF84" wp14:editId="32656043">
                      <wp:extent cx="604520" cy="457200"/>
                      <wp:effectExtent l="0" t="0" r="24130" b="19050"/>
                      <wp:docPr id="106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צורה חופשית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צורה חופשית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צורה חופשית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צורה חופשית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צורה חופשית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e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54C8F8" w:themeColor="accent1"/>
                <w:rtl/>
              </w:rPr>
              <w:alias w:val="שמך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54C8F8" w:themeColor="accent1"/>
                  </w:rPr>
                </w:pPr>
                <w:r w:rsidRPr="00240080">
                  <w:rPr>
                    <w:rFonts w:ascii="Tahoma" w:hAnsi="Tahoma"/>
                    <w:color w:val="54C8F8" w:themeColor="accent1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762AC4DA" wp14:editId="61CEC938">
                      <wp:extent cx="604520" cy="457200"/>
                      <wp:effectExtent l="0" t="0" r="24130" b="19050"/>
                      <wp:docPr id="11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צורה חופשית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צורה חופשית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צורה חופשית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צורה חופשית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צורה חופשית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e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94C954" w:themeColor="accent3"/>
                <w:rtl/>
              </w:rPr>
              <w:alias w:val="שמך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94C954" w:themeColor="accent3"/>
                  </w:rPr>
                </w:pPr>
                <w:r w:rsidRPr="00240080">
                  <w:rPr>
                    <w:rFonts w:ascii="Tahoma" w:hAnsi="Tahoma"/>
                    <w:color w:val="94C954" w:themeColor="accent3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550A4415" wp14:editId="05E2B233">
                      <wp:extent cx="604520" cy="457200"/>
                      <wp:effectExtent l="0" t="0" r="24130" b="19050"/>
                      <wp:docPr id="11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צורה חופשית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צורה חופשית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צורה חופשית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צורה חופשית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צורה חופשית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e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ED4832" w:themeColor="accent5"/>
                <w:rtl/>
              </w:rPr>
              <w:alias w:val="שמך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ED4832" w:themeColor="accent5"/>
                  </w:rPr>
                </w:pPr>
                <w:r w:rsidRPr="00240080">
                  <w:rPr>
                    <w:rFonts w:ascii="Tahoma" w:hAnsi="Tahoma"/>
                    <w:color w:val="ED4832" w:themeColor="accent5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64DAF676" wp14:editId="3F2E05F4">
                      <wp:extent cx="604520" cy="457200"/>
                      <wp:effectExtent l="0" t="0" r="24130" b="19050"/>
                      <wp:docPr id="124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צורה חופשית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צורה חופשית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צורה חופשית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צורה חופשית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צורה חופשית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e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A781BA" w:themeColor="accent2"/>
                <w:rtl/>
              </w:rPr>
              <w:alias w:val="שמך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A781BA" w:themeColor="accent2"/>
                  </w:rPr>
                </w:pPr>
                <w:r w:rsidRPr="00240080">
                  <w:rPr>
                    <w:rFonts w:ascii="Tahoma" w:hAnsi="Tahoma"/>
                    <w:color w:val="A781BA" w:themeColor="accent2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63A7297F" wp14:editId="1EEFCE65">
                      <wp:extent cx="604520" cy="457200"/>
                      <wp:effectExtent l="0" t="0" r="24130" b="19050"/>
                      <wp:docPr id="130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צורה חופשית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צורה חופשית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צורה חופשית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צורה חופשית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צורה חופשית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e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FA71A" w:themeColor="accent4"/>
                <w:rtl/>
              </w:rPr>
              <w:alias w:val="שמך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FA71A" w:themeColor="accent4"/>
                  </w:rPr>
                </w:pPr>
                <w:r w:rsidRPr="00240080">
                  <w:rPr>
                    <w:rFonts w:ascii="Tahoma" w:hAnsi="Tahoma"/>
                    <w:color w:val="FFA71A" w:themeColor="accent4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70CDC9B0" wp14:editId="21BF4C57">
                      <wp:extent cx="604520" cy="457200"/>
                      <wp:effectExtent l="0" t="0" r="24130" b="19050"/>
                      <wp:docPr id="136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צורה חופשית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צורה חופשית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צורה חופשית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צורה חופשית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צורה חופשית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e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69799" w:themeColor="accent6"/>
                <w:rtl/>
              </w:rPr>
              <w:alias w:val="שמך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69799" w:themeColor="accent6"/>
                  </w:rPr>
                </w:pPr>
                <w:r w:rsidRPr="00240080">
                  <w:rPr>
                    <w:rFonts w:ascii="Tahoma" w:hAnsi="Tahoma"/>
                    <w:color w:val="F69799" w:themeColor="accent6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2E0728F" wp14:editId="3797A055">
                      <wp:extent cx="604520" cy="457200"/>
                      <wp:effectExtent l="0" t="0" r="24130" b="19050"/>
                      <wp:docPr id="14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צורה חופשית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צורה חופשית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צורה חופשית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צורה חופשית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צורה חופשית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e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54C8F8" w:themeColor="accent1"/>
                <w:rtl/>
              </w:rPr>
              <w:alias w:val="שמך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54C8F8" w:themeColor="accent1"/>
                  </w:rPr>
                </w:pPr>
                <w:r w:rsidRPr="00240080">
                  <w:rPr>
                    <w:rFonts w:ascii="Tahoma" w:hAnsi="Tahoma"/>
                    <w:color w:val="54C8F8" w:themeColor="accent1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EEEA230" wp14:editId="33D0E5F4">
                      <wp:extent cx="604520" cy="457200"/>
                      <wp:effectExtent l="0" t="0" r="24130" b="19050"/>
                      <wp:docPr id="14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צורה חופשית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צורה חופשית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צורה חופשית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צורה חופשית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צורה חופשית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e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94C954" w:themeColor="accent3"/>
                <w:rtl/>
              </w:rPr>
              <w:alias w:val="שמך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94C954" w:themeColor="accent3"/>
                  </w:rPr>
                </w:pPr>
                <w:r w:rsidRPr="00240080">
                  <w:rPr>
                    <w:rFonts w:ascii="Tahoma" w:hAnsi="Tahoma"/>
                    <w:color w:val="94C954" w:themeColor="accent3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7012854C" wp14:editId="1190B5A4">
                      <wp:extent cx="604520" cy="457200"/>
                      <wp:effectExtent l="0" t="0" r="24130" b="19050"/>
                      <wp:docPr id="154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צורה חופשית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צורה חופשית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צורה חופשית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צורה חופשית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צורה חופשית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e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ED4832" w:themeColor="accent5"/>
                <w:rtl/>
              </w:rPr>
              <w:alias w:val="שמך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ED4832" w:themeColor="accent5"/>
                  </w:rPr>
                </w:pPr>
                <w:r w:rsidRPr="00240080">
                  <w:rPr>
                    <w:rFonts w:ascii="Tahoma" w:hAnsi="Tahoma"/>
                    <w:color w:val="ED4832" w:themeColor="accent5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7794FFF5" wp14:editId="2A2C60BA">
                      <wp:extent cx="604520" cy="457200"/>
                      <wp:effectExtent l="0" t="0" r="24130" b="19050"/>
                      <wp:docPr id="160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צורה חופשית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צורה חופשית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צורה חופשית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צורה חופשית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צורה חופשית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e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A781BA" w:themeColor="accent2"/>
                <w:rtl/>
              </w:rPr>
              <w:alias w:val="שמך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A781BA" w:themeColor="accent2"/>
                  </w:rPr>
                </w:pPr>
                <w:r w:rsidRPr="00240080">
                  <w:rPr>
                    <w:rFonts w:ascii="Tahoma" w:hAnsi="Tahoma"/>
                    <w:color w:val="A781BA" w:themeColor="accent2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038789D4" wp14:editId="01BF3DB8">
                      <wp:extent cx="604520" cy="457200"/>
                      <wp:effectExtent l="0" t="0" r="24130" b="19050"/>
                      <wp:docPr id="166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צורה חופשית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צורה חופשית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צורה חופשית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צורה חופשית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צורה חופשית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e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FA71A" w:themeColor="accent4"/>
                <w:rtl/>
              </w:rPr>
              <w:alias w:val="שמך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FA71A" w:themeColor="accent4"/>
                  </w:rPr>
                </w:pPr>
                <w:r w:rsidRPr="00240080">
                  <w:rPr>
                    <w:rFonts w:ascii="Tahoma" w:hAnsi="Tahoma"/>
                    <w:color w:val="FFA71A" w:themeColor="accent4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20AF7C0F" wp14:editId="0737187B">
                      <wp:extent cx="604520" cy="457200"/>
                      <wp:effectExtent l="0" t="0" r="24130" b="19050"/>
                      <wp:docPr id="17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צורה חופשית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צורה חופשית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צורה חופשית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צורה חופשית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צורה חופשית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e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69799" w:themeColor="accent6"/>
                <w:rtl/>
              </w:rPr>
              <w:alias w:val="שמך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69799" w:themeColor="accent6"/>
                  </w:rPr>
                </w:pPr>
                <w:r w:rsidRPr="00240080">
                  <w:rPr>
                    <w:rFonts w:ascii="Tahoma" w:hAnsi="Tahoma"/>
                    <w:color w:val="F69799" w:themeColor="accent6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67B2E6AC" wp14:editId="554832F8">
                      <wp:extent cx="604520" cy="457200"/>
                      <wp:effectExtent l="0" t="0" r="24130" b="19050"/>
                      <wp:docPr id="17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צורה חופשית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צורה חופשית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צורה חופשית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צורה חופשית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צורה חופשית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e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54C8F8" w:themeColor="accent1"/>
                <w:rtl/>
              </w:rPr>
              <w:alias w:val="שמך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54C8F8" w:themeColor="accent1"/>
                  </w:rPr>
                </w:pPr>
                <w:r w:rsidRPr="00240080">
                  <w:rPr>
                    <w:rFonts w:ascii="Tahoma" w:hAnsi="Tahoma"/>
                    <w:color w:val="54C8F8" w:themeColor="accent1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DD82FCE" wp14:editId="79AED842">
                      <wp:extent cx="604520" cy="457200"/>
                      <wp:effectExtent l="0" t="0" r="24130" b="19050"/>
                      <wp:docPr id="184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צורה חופשית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צורה חופשית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צורה חופשית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צורה חופשית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צורה חופשית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e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94C954" w:themeColor="accent3"/>
                <w:rtl/>
              </w:rPr>
              <w:alias w:val="שמך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94C954" w:themeColor="accent3"/>
                  </w:rPr>
                </w:pPr>
                <w:r w:rsidRPr="00240080">
                  <w:rPr>
                    <w:rFonts w:ascii="Tahoma" w:hAnsi="Tahoma"/>
                    <w:color w:val="94C954" w:themeColor="accent3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3AB67CB" wp14:editId="21B9AE7D">
                      <wp:extent cx="604520" cy="457200"/>
                      <wp:effectExtent l="0" t="0" r="24130" b="19050"/>
                      <wp:docPr id="190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צורה חופשית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צורה חופשית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צורה חופשית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צורה חופשית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צורה חופשית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e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ED4832" w:themeColor="accent5"/>
                <w:rtl/>
              </w:rPr>
              <w:alias w:val="שמך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ED4832" w:themeColor="accent5"/>
                  </w:rPr>
                </w:pPr>
                <w:r w:rsidRPr="00240080">
                  <w:rPr>
                    <w:rFonts w:ascii="Tahoma" w:hAnsi="Tahoma"/>
                    <w:color w:val="ED4832" w:themeColor="accent5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tr w:rsidR="00FF5A25" w:rsidRPr="00240080" w:rsidTr="00255BE9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706D4CBE" wp14:editId="2C26130E">
                      <wp:extent cx="604520" cy="457200"/>
                      <wp:effectExtent l="0" t="0" r="24130" b="19050"/>
                      <wp:docPr id="196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צורה חופשית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צורה חופשית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צורה חופשית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צורה חופשית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צורה חופשית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e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/>
                <w:color w:val="A781BA" w:themeColor="accent2"/>
                <w:rtl/>
              </w:rPr>
              <w:alias w:val="שמך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A781BA" w:themeColor="accent2"/>
                  </w:rPr>
                </w:pPr>
                <w:r w:rsidRPr="00240080">
                  <w:rPr>
                    <w:rFonts w:ascii="Tahoma" w:hAnsi="Tahoma"/>
                    <w:color w:val="A781BA" w:themeColor="accent2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4BB5C7A4" wp14:editId="17B8CA54">
                      <wp:extent cx="604520" cy="457200"/>
                      <wp:effectExtent l="0" t="0" r="24130" b="19050"/>
                      <wp:docPr id="202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צורה חופשית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צורה חופשית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צורה חופשית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צורה חופשית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צורה חופשית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e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FA71A" w:themeColor="accent4"/>
                <w:rtl/>
              </w:rPr>
              <w:alias w:val="שמך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FA71A" w:themeColor="accent4"/>
                  </w:rPr>
                </w:pPr>
                <w:r w:rsidRPr="00240080">
                  <w:rPr>
                    <w:rFonts w:ascii="Tahoma" w:hAnsi="Tahoma"/>
                    <w:color w:val="FFA71A" w:themeColor="accent4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  <w:tc>
          <w:tcPr>
            <w:tcW w:w="173" w:type="dxa"/>
          </w:tcPr>
          <w:p w:rsidR="00FF5A25" w:rsidRPr="00240080" w:rsidRDefault="00FF5A25" w:rsidP="00240080">
            <w:pPr>
              <w:bidi/>
              <w:rPr>
                <w:rFonts w:ascii="Tahoma" w:hAnsi="Tahoma"/>
              </w:rPr>
            </w:pPr>
          </w:p>
        </w:tc>
        <w:tc>
          <w:tcPr>
            <w:tcW w:w="1426" w:type="dxa"/>
            <w:vAlign w:val="center"/>
          </w:tcPr>
          <w:p w:rsidR="00FF5A25" w:rsidRPr="00240080" w:rsidRDefault="00240080" w:rsidP="00255BE9">
            <w:pPr>
              <w:pStyle w:val="a6"/>
              <w:bidi/>
              <w:rPr>
                <w:rFonts w:ascii="Tahoma" w:hAnsi="Tahoma"/>
              </w:rPr>
            </w:pPr>
            <w:r w:rsidRPr="00240080">
              <w:rPr>
                <w:rFonts w:ascii="Tahoma" w:hAnsi="Tahoma"/>
                <w:noProof/>
              </w:rPr>
              <mc:AlternateContent>
                <mc:Choice Requires="wpg">
                  <w:drawing>
                    <wp:inline distT="0" distB="0" distL="0" distR="0" wp14:anchorId="2736B3A3" wp14:editId="789633C0">
                      <wp:extent cx="604520" cy="457200"/>
                      <wp:effectExtent l="0" t="0" r="24130" b="19050"/>
                      <wp:docPr id="208" name="קבוצה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צורה חופשית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צורה חופשית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צורה חופשית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צורה חופשית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צורה חופשית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e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/>
                <w:color w:val="F69799" w:themeColor="accent6"/>
                <w:rtl/>
              </w:rPr>
              <w:alias w:val="שמך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F5A25" w:rsidRPr="00240080" w:rsidRDefault="00240080" w:rsidP="00240080">
                <w:pPr>
                  <w:pStyle w:val="a5"/>
                  <w:bidi/>
                  <w:rPr>
                    <w:rFonts w:ascii="Tahoma" w:hAnsi="Tahoma"/>
                    <w:color w:val="F69799" w:themeColor="accent6"/>
                  </w:rPr>
                </w:pPr>
                <w:r w:rsidRPr="00240080">
                  <w:rPr>
                    <w:rFonts w:ascii="Tahoma" w:hAnsi="Tahoma"/>
                    <w:color w:val="F69799" w:themeColor="accent6"/>
                    <w:rtl/>
                    <w:lang w:val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F5A25" w:rsidRPr="00240080" w:rsidRDefault="00240080" w:rsidP="00240080">
                <w:pPr>
                  <w:bidi/>
                  <w:rPr>
                    <w:rFonts w:ascii="Tahoma" w:hAnsi="Tahoma"/>
                  </w:rPr>
                </w:pPr>
                <w:r w:rsidRPr="00240080">
                  <w:rPr>
                    <w:rFonts w:ascii="Tahoma" w:hAnsi="Tahoma"/>
                    <w:rtl/>
                    <w:lang w:val="he-IL"/>
                  </w:rPr>
                  <w:t>[כתובת רחוב]</w:t>
                </w:r>
                <w:r w:rsidRPr="00240080">
                  <w:rPr>
                    <w:rFonts w:ascii="Tahoma" w:hAnsi="Tahoma"/>
                  </w:rPr>
                  <w:br/>
                </w:r>
                <w:r w:rsidRPr="00240080">
                  <w:rPr>
                    <w:rFonts w:ascii="Tahoma" w:hAnsi="Tahoma"/>
                    <w:rtl/>
                    <w:lang w:val="he-IL"/>
                  </w:rPr>
                  <w:t>[עיר מיקוד]</w:t>
                </w:r>
              </w:p>
            </w:sdtContent>
          </w:sdt>
        </w:tc>
      </w:tr>
      <w:bookmarkEnd w:id="0"/>
    </w:tbl>
    <w:p w:rsidR="00FF5A25" w:rsidRDefault="00FF5A25"/>
    <w:sectPr w:rsidR="00FF5A25">
      <w:pgSz w:w="12240" w:h="15840"/>
      <w:pgMar w:top="720" w:right="432" w:bottom="432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5"/>
    <w:rsid w:val="00240080"/>
    <w:rsid w:val="00255BE9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en-US" w:bidi="he-IL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80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24008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9ABEE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80"/>
    <w:pPr>
      <w:keepNext/>
      <w:keepLines/>
      <w:spacing w:before="160" w:after="0"/>
      <w:outlineLvl w:val="1"/>
    </w:pPr>
    <w:rPr>
      <w:rFonts w:asciiTheme="majorHAnsi" w:eastAsiaTheme="majorEastAsia" w:hAnsiTheme="majorHAnsi"/>
      <w:color w:val="09ABEE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שם"/>
    <w:basedOn w:val="a"/>
    <w:uiPriority w:val="1"/>
    <w:qFormat/>
    <w:rsid w:val="00240080"/>
    <w:pPr>
      <w:spacing w:after="0" w:line="240" w:lineRule="auto"/>
    </w:pPr>
    <w:rPr>
      <w:sz w:val="24"/>
    </w:rPr>
  </w:style>
  <w:style w:type="character" w:customStyle="1" w:styleId="10">
    <w:name w:val="כותרת 1 תו"/>
    <w:basedOn w:val="a0"/>
    <w:link w:val="1"/>
    <w:uiPriority w:val="9"/>
    <w:rsid w:val="00240080"/>
    <w:rPr>
      <w:rFonts w:asciiTheme="majorHAnsi" w:eastAsiaTheme="majorEastAsia" w:hAnsiTheme="majorHAnsi" w:cs="Tahoma"/>
      <w:color w:val="09ABEE" w:themeColor="accent1" w:themeShade="BF"/>
      <w:sz w:val="24"/>
    </w:rPr>
  </w:style>
  <w:style w:type="paragraph" w:customStyle="1" w:styleId="a6">
    <w:name w:val="גרפיקה"/>
    <w:basedOn w:val="a"/>
    <w:uiPriority w:val="99"/>
    <w:pPr>
      <w:spacing w:after="0" w:line="240" w:lineRule="auto"/>
      <w:ind w:right="0"/>
      <w:jc w:val="center"/>
    </w:pPr>
  </w:style>
  <w:style w:type="character" w:customStyle="1" w:styleId="20">
    <w:name w:val="כותרת 2 תו"/>
    <w:basedOn w:val="a0"/>
    <w:link w:val="2"/>
    <w:uiPriority w:val="9"/>
    <w:semiHidden/>
    <w:rsid w:val="00240080"/>
    <w:rPr>
      <w:rFonts w:asciiTheme="majorHAnsi" w:eastAsiaTheme="majorEastAsia" w:hAnsiTheme="majorHAnsi" w:cs="Tahoma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B03361" w:rsidRDefault="00B03361" w:rsidP="00B03361">
          <w:pPr>
            <w:pStyle w:val="E3336032B76F47A8B072BB1BCC94BF58"/>
          </w:pPr>
          <w:r w:rsidRPr="00240080">
            <w:rPr>
              <w:rFonts w:ascii="Tahoma" w:hAnsi="Tahoma"/>
              <w:color w:val="5B9BD5" w:themeColor="accent1"/>
              <w:rtl/>
              <w:lang w:val="he-IL"/>
            </w:rPr>
            <w:t>[שמך]</w:t>
          </w:r>
        </w:p>
      </w:docPartBody>
    </w:docPart>
    <w:docPart>
      <w:docPartPr>
        <w:name w:val="26C26C429E9C43E8AB87ACE6CF5EB0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B03361" w:rsidRDefault="00B03361" w:rsidP="00B03361">
          <w:pPr>
            <w:pStyle w:val="26C26C429E9C43E8AB87ACE6CF5EB0BA"/>
          </w:pPr>
          <w:r w:rsidRPr="00240080">
            <w:rPr>
              <w:rFonts w:ascii="Tahoma" w:hAnsi="Tahoma"/>
              <w:rtl/>
              <w:lang w:val="he-IL"/>
            </w:rPr>
            <w:t>[כתובת רחוב]</w:t>
          </w:r>
          <w:r w:rsidRPr="00240080">
            <w:rPr>
              <w:rFonts w:ascii="Tahoma" w:hAnsi="Tahoma"/>
            </w:rPr>
            <w:br/>
          </w:r>
          <w:r w:rsidRPr="00240080">
            <w:rPr>
              <w:rFonts w:ascii="Tahoma" w:hAnsi="Tahoma"/>
              <w:rtl/>
              <w:lang w:val="he-IL"/>
            </w:rPr>
            <w:t>[עיר מיקוד]</w:t>
          </w:r>
        </w:p>
      </w:docPartBody>
    </w:docPart>
    <w:docPart>
      <w:docPartPr>
        <w:name w:val="EAEA313BF6BB444CA79AB8A2CA64E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B03361" w:rsidRDefault="00B03361" w:rsidP="00B03361">
          <w:pPr>
            <w:pStyle w:val="EAEA313BF6BB444CA79AB8A2CA64E438"/>
          </w:pPr>
          <w:r w:rsidRPr="00240080">
            <w:rPr>
              <w:rFonts w:ascii="Tahoma" w:hAnsi="Tahoma"/>
              <w:color w:val="A5A5A5" w:themeColor="accent3"/>
              <w:rtl/>
              <w:lang w:val="he-IL"/>
            </w:rPr>
            <w:t>[שמך]</w:t>
          </w:r>
        </w:p>
      </w:docPartBody>
    </w:docPart>
    <w:docPart>
      <w:docPartPr>
        <w:name w:val="AF7F8D83087D48A1BE29590A5F38CD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B03361" w:rsidRDefault="00B03361" w:rsidP="00B03361">
          <w:pPr>
            <w:pStyle w:val="AF7F8D83087D48A1BE29590A5F38CD5D"/>
          </w:pPr>
          <w:r w:rsidRPr="00240080">
            <w:rPr>
              <w:rFonts w:ascii="Tahoma" w:hAnsi="Tahoma"/>
              <w:color w:val="4472C4" w:themeColor="accent5"/>
              <w:rtl/>
              <w:lang w:val="he-IL"/>
            </w:rPr>
            <w:t>[שמך]</w:t>
          </w:r>
        </w:p>
      </w:docPartBody>
    </w:docPart>
    <w:docPart>
      <w:docPartPr>
        <w:name w:val="C01D22EB7FB44302AEF94B4F91D8D3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B03361" w:rsidRDefault="00B03361" w:rsidP="00B03361">
          <w:pPr>
            <w:pStyle w:val="C01D22EB7FB44302AEF94B4F91D8D3FF"/>
          </w:pPr>
          <w:r w:rsidRPr="00240080">
            <w:rPr>
              <w:rFonts w:ascii="Tahoma" w:hAnsi="Tahoma"/>
              <w:color w:val="ED7D31" w:themeColor="accent2"/>
              <w:rtl/>
              <w:lang w:val="he-IL"/>
            </w:rPr>
            <w:t>[שמך]</w:t>
          </w:r>
        </w:p>
      </w:docPartBody>
    </w:docPart>
    <w:docPart>
      <w:docPartPr>
        <w:name w:val="382A88686CF54E379C0C2810F5263D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B03361" w:rsidRDefault="00B03361" w:rsidP="00B03361">
          <w:pPr>
            <w:pStyle w:val="382A88686CF54E379C0C2810F5263D28"/>
          </w:pPr>
          <w:r w:rsidRPr="00240080">
            <w:rPr>
              <w:rFonts w:ascii="Tahoma" w:hAnsi="Tahoma"/>
              <w:color w:val="FFC000" w:themeColor="accent4"/>
              <w:rtl/>
              <w:lang w:val="he-IL"/>
            </w:rPr>
            <w:t>[שמך]</w:t>
          </w:r>
        </w:p>
      </w:docPartBody>
    </w:docPart>
    <w:docPart>
      <w:docPartPr>
        <w:name w:val="33D5B746D50649F8BA2140D94B680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B03361" w:rsidRDefault="00B03361" w:rsidP="00B03361">
          <w:pPr>
            <w:pStyle w:val="33D5B746D50649F8BA2140D94B680213"/>
          </w:pPr>
          <w:r w:rsidRPr="00240080">
            <w:rPr>
              <w:rFonts w:ascii="Tahoma" w:hAnsi="Tahoma"/>
              <w:color w:val="70AD47" w:themeColor="accent6"/>
              <w:rtl/>
              <w:lang w:val="he-IL"/>
            </w:rPr>
            <w:t>[שמך]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1"/>
    <w:rsid w:val="00B03361"/>
    <w:rsid w:val="00B503F3"/>
    <w:rsid w:val="00D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61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  <w:style w:type="paragraph" w:customStyle="1" w:styleId="26C26C429E9C43E8AB87ACE6CF5EB0BA">
    <w:name w:val="26C26C429E9C43E8AB87ACE6CF5EB0BA"/>
    <w:rsid w:val="00B03361"/>
    <w:pPr>
      <w:spacing w:after="40" w:line="252" w:lineRule="auto"/>
      <w:ind w:right="230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EAEA313BF6BB444CA79AB8A2CA64E438">
    <w:name w:val="EAEA313BF6BB444CA79AB8A2CA64E438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  <w:style w:type="paragraph" w:customStyle="1" w:styleId="AF7F8D83087D48A1BE29590A5F38CD5D">
    <w:name w:val="AF7F8D83087D48A1BE29590A5F38CD5D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  <w:style w:type="paragraph" w:customStyle="1" w:styleId="C01D22EB7FB44302AEF94B4F91D8D3FF">
    <w:name w:val="C01D22EB7FB44302AEF94B4F91D8D3FF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  <w:style w:type="paragraph" w:customStyle="1" w:styleId="382A88686CF54E379C0C2810F5263D28">
    <w:name w:val="382A88686CF54E379C0C2810F5263D28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  <w:style w:type="paragraph" w:customStyle="1" w:styleId="33D5B746D50649F8BA2140D94B680213">
    <w:name w:val="33D5B746D50649F8BA2140D94B680213"/>
    <w:rsid w:val="00B03361"/>
    <w:pPr>
      <w:spacing w:after="0" w:line="240" w:lineRule="auto"/>
      <w:ind w:right="230"/>
    </w:pPr>
    <w:rPr>
      <w:rFonts w:eastAsiaTheme="minorHAnsi" w:cs="Tahoma"/>
      <w:color w:val="44546A" w:themeColor="text2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849092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2012-07-30T08:02:00+00:00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317691</Value>
    </PublishStatusLookup>
    <APAuthor xmlns="6e9ea02a-742f-4d68-9828-878561d4a93c">
      <UserInfo>
        <DisplayName>REDMOND\v-sa</DisplayName>
        <AccountId>2467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2007 Default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TP103133085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Props1.xml><?xml version="1.0" encoding="utf-8"?>
<ds:datastoreItem xmlns:ds="http://schemas.openxmlformats.org/officeDocument/2006/customXml" ds:itemID="{449C7B95-2D56-4CCF-A3EB-62662A46ABFA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34</TotalTime>
  <Pages>1</Pages>
  <Words>190</Words>
  <Characters>951</Characters>
  <Application>Microsoft Office Word</Application>
  <DocSecurity>0</DocSecurity>
  <Lines>7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29</cp:revision>
  <dcterms:created xsi:type="dcterms:W3CDTF">2012-07-23T20:41:00Z</dcterms:created>
  <dcterms:modified xsi:type="dcterms:W3CDTF">2012-10-11T02:58:00Z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