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AC" w:rsidRPr="006125EC" w:rsidRDefault="00DF7682" w:rsidP="006125EC">
      <w:pPr>
        <w:pStyle w:val="a3"/>
        <w:bidi/>
        <w:spacing w:after="360"/>
        <w:rPr>
          <w:rFonts w:ascii="Tahoma" w:hAnsi="Tahoma" w:cs="Tahoma"/>
        </w:rPr>
      </w:pPr>
      <w:r w:rsidRPr="006125EC">
        <w:rPr>
          <w:rFonts w:ascii="Tahoma" w:hAnsi="Tahoma" w:cs="Tahoma"/>
          <w:rtl/>
          <w:lang w:val="he-IL"/>
        </w:rPr>
        <w:t>מטלות שבועיות</w:t>
      </w:r>
    </w:p>
    <w:tbl>
      <w:tblPr>
        <w:bidiVisual/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שם ותאריך"/>
      </w:tblPr>
      <w:tblGrid>
        <w:gridCol w:w="1293"/>
        <w:gridCol w:w="3337"/>
        <w:gridCol w:w="1435"/>
        <w:gridCol w:w="1887"/>
        <w:gridCol w:w="1074"/>
        <w:gridCol w:w="1198"/>
      </w:tblGrid>
      <w:tr w:rsidR="00043C48" w:rsidRPr="006125EC" w:rsidTr="006125EC">
        <w:tc>
          <w:tcPr>
            <w:tcW w:w="632" w:type="pct"/>
          </w:tcPr>
          <w:p w:rsidR="00811CAC" w:rsidRPr="006125EC" w:rsidRDefault="00DF7682" w:rsidP="006125EC">
            <w:pPr>
              <w:pStyle w:val="a5"/>
              <w:bidi/>
              <w:spacing w:after="0"/>
              <w:rPr>
                <w:rFonts w:ascii="Tahoma" w:hAnsi="Tahoma" w:cs="Tahoma"/>
                <w:szCs w:val="32"/>
              </w:rPr>
            </w:pPr>
            <w:r w:rsidRPr="006125EC">
              <w:rPr>
                <w:rFonts w:ascii="Tahoma" w:hAnsi="Tahoma" w:cs="Tahoma"/>
                <w:szCs w:val="32"/>
                <w:rtl/>
                <w:lang w:val="he-IL"/>
              </w:rPr>
              <w:t>ש</w:t>
            </w:r>
            <w:bookmarkStart w:id="0" w:name="_GoBack"/>
            <w:bookmarkEnd w:id="0"/>
            <w:r w:rsidRPr="006125EC">
              <w:rPr>
                <w:rFonts w:ascii="Tahoma" w:hAnsi="Tahoma" w:cs="Tahoma"/>
                <w:szCs w:val="32"/>
                <w:rtl/>
                <w:lang w:val="he-IL"/>
              </w:rPr>
              <w:t>ם:</w:t>
            </w:r>
          </w:p>
        </w:tc>
        <w:tc>
          <w:tcPr>
            <w:tcW w:w="1632" w:type="pct"/>
          </w:tcPr>
          <w:p w:rsidR="00811CAC" w:rsidRPr="006125EC" w:rsidRDefault="00811CAC" w:rsidP="006125EC">
            <w:pPr>
              <w:pStyle w:val="a5"/>
              <w:bidi/>
              <w:spacing w:after="0"/>
              <w:rPr>
                <w:rFonts w:ascii="Tahoma" w:hAnsi="Tahoma" w:cs="Tahoma"/>
              </w:rPr>
            </w:pPr>
          </w:p>
        </w:tc>
        <w:tc>
          <w:tcPr>
            <w:tcW w:w="702" w:type="pct"/>
          </w:tcPr>
          <w:p w:rsidR="00811CAC" w:rsidRPr="006125EC" w:rsidRDefault="00DF7682" w:rsidP="006125EC">
            <w:pPr>
              <w:pStyle w:val="a5"/>
              <w:bidi/>
              <w:spacing w:after="0"/>
              <w:rPr>
                <w:rFonts w:ascii="Tahoma" w:hAnsi="Tahoma" w:cs="Tahoma"/>
                <w:szCs w:val="32"/>
              </w:rPr>
            </w:pPr>
            <w:r w:rsidRPr="006125EC">
              <w:rPr>
                <w:rFonts w:ascii="Tahoma" w:hAnsi="Tahoma" w:cs="Tahoma"/>
                <w:szCs w:val="32"/>
                <w:rtl/>
                <w:lang w:val="he-IL"/>
              </w:rPr>
              <w:t>חודש:</w:t>
            </w:r>
          </w:p>
        </w:tc>
        <w:tc>
          <w:tcPr>
            <w:tcW w:w="923" w:type="pct"/>
          </w:tcPr>
          <w:p w:rsidR="00811CAC" w:rsidRPr="006125EC" w:rsidRDefault="00811CAC" w:rsidP="006125EC">
            <w:pPr>
              <w:pStyle w:val="a5"/>
              <w:bidi/>
              <w:spacing w:after="0"/>
              <w:rPr>
                <w:rFonts w:ascii="Tahoma" w:hAnsi="Tahoma" w:cs="Tahoma"/>
              </w:rPr>
            </w:pPr>
          </w:p>
        </w:tc>
        <w:tc>
          <w:tcPr>
            <w:tcW w:w="525" w:type="pct"/>
          </w:tcPr>
          <w:p w:rsidR="00811CAC" w:rsidRPr="006125EC" w:rsidRDefault="00DF7682" w:rsidP="006125EC">
            <w:pPr>
              <w:pStyle w:val="a5"/>
              <w:bidi/>
              <w:spacing w:after="0"/>
              <w:rPr>
                <w:rFonts w:ascii="Tahoma" w:hAnsi="Tahoma" w:cs="Tahoma"/>
                <w:szCs w:val="32"/>
              </w:rPr>
            </w:pPr>
            <w:r w:rsidRPr="006125EC">
              <w:rPr>
                <w:rFonts w:ascii="Tahoma" w:hAnsi="Tahoma" w:cs="Tahoma"/>
                <w:szCs w:val="32"/>
                <w:rtl/>
                <w:lang w:val="he-IL"/>
              </w:rPr>
              <w:t>שנה:</w:t>
            </w:r>
          </w:p>
        </w:tc>
        <w:tc>
          <w:tcPr>
            <w:tcW w:w="586" w:type="pct"/>
          </w:tcPr>
          <w:p w:rsidR="00811CAC" w:rsidRPr="006125EC" w:rsidRDefault="00811CAC" w:rsidP="006125EC">
            <w:pPr>
              <w:pStyle w:val="a5"/>
              <w:bidi/>
              <w:spacing w:after="0"/>
              <w:rPr>
                <w:rFonts w:ascii="Tahoma" w:hAnsi="Tahoma" w:cs="Tahoma"/>
              </w:rPr>
            </w:pPr>
          </w:p>
        </w:tc>
      </w:tr>
    </w:tbl>
    <w:p w:rsidR="00811CAC" w:rsidRPr="006125EC" w:rsidRDefault="00811CAC">
      <w:pPr>
        <w:rPr>
          <w:rFonts w:ascii="Tahoma" w:hAnsi="Tahoma" w:cs="Tahoma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לוח מטלות"/>
      </w:tblPr>
      <w:tblGrid>
        <w:gridCol w:w="2060"/>
        <w:gridCol w:w="2041"/>
        <w:gridCol w:w="2041"/>
        <w:gridCol w:w="2041"/>
        <w:gridCol w:w="2041"/>
      </w:tblGrid>
      <w:tr w:rsidR="00043C48" w:rsidRPr="006125EC" w:rsidTr="006125EC">
        <w:tc>
          <w:tcPr>
            <w:tcW w:w="1007" w:type="pct"/>
            <w:vAlign w:val="bottom"/>
          </w:tcPr>
          <w:tbl>
            <w:tblPr>
              <w:bidiVisual/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723"/>
            </w:tblGrid>
            <w:tr w:rsidR="00043C48" w:rsidRPr="006125EC" w:rsidTr="006125EC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811CAC" w:rsidRPr="006125EC" w:rsidRDefault="00DF7682" w:rsidP="006125EC">
                  <w:pPr>
                    <w:pStyle w:val="ab"/>
                    <w:bidi/>
                    <w:rPr>
                      <w:rFonts w:ascii="Tahoma" w:hAnsi="Tahoma" w:cs="Tahoma"/>
                    </w:rPr>
                  </w:pPr>
                  <w:r w:rsidRPr="006125EC">
                    <w:rPr>
                      <w:rFonts w:ascii="Tahoma" w:hAnsi="Tahoma" w:cs="Tahoma"/>
                      <w:rtl/>
                      <w:lang w:val="he-IL"/>
                    </w:rPr>
                    <w:t>ראשון: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2137066061"/>
                  <w:placeholder>
                    <w:docPart w:val="8B8B72FED4CC4CF4852BCFC6ED0B33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811CAC" w:rsidRPr="006125EC" w:rsidRDefault="00DF7682" w:rsidP="006125EC">
                      <w:pPr>
                        <w:pStyle w:val="ab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6125EC">
                        <w:rPr>
                          <w:rFonts w:ascii="Tahoma" w:hAnsi="Tahoma" w:cs="Tahoma"/>
                          <w:rtl/>
                          <w:lang w:val="he-IL"/>
                        </w:rPr>
                        <w:t>[תאריך]</w:t>
                      </w:r>
                    </w:p>
                  </w:tc>
                </w:sdtContent>
              </w:sdt>
            </w:tr>
          </w:tbl>
          <w:p w:rsidR="00811CAC" w:rsidRPr="006125EC" w:rsidRDefault="00811CAC" w:rsidP="006125EC">
            <w:pPr>
              <w:pStyle w:val="ab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bidiVisual/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723"/>
            </w:tblGrid>
            <w:tr w:rsidR="00043C48" w:rsidRPr="006125EC" w:rsidTr="006125EC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811CAC" w:rsidRPr="006125EC" w:rsidRDefault="00DF7682" w:rsidP="006125EC">
                  <w:pPr>
                    <w:pStyle w:val="ab"/>
                    <w:bidi/>
                    <w:rPr>
                      <w:rFonts w:ascii="Tahoma" w:hAnsi="Tahoma" w:cs="Tahoma"/>
                    </w:rPr>
                  </w:pPr>
                  <w:r w:rsidRPr="006125EC">
                    <w:rPr>
                      <w:rFonts w:ascii="Tahoma" w:hAnsi="Tahoma" w:cs="Tahoma"/>
                      <w:rtl/>
                      <w:lang w:val="he-IL"/>
                    </w:rPr>
                    <w:t>שני: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59216146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811CAC" w:rsidRPr="006125EC" w:rsidRDefault="00DF7682" w:rsidP="006125EC">
                      <w:pPr>
                        <w:pStyle w:val="ab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6125EC">
                        <w:rPr>
                          <w:rFonts w:ascii="Tahoma" w:hAnsi="Tahoma" w:cs="Tahoma"/>
                          <w:rtl/>
                          <w:lang w:val="he-IL"/>
                        </w:rPr>
                        <w:t>[תאריך]</w:t>
                      </w:r>
                    </w:p>
                  </w:tc>
                </w:sdtContent>
              </w:sdt>
            </w:tr>
          </w:tbl>
          <w:p w:rsidR="00811CAC" w:rsidRPr="006125EC" w:rsidRDefault="00811CAC" w:rsidP="006125EC">
            <w:pPr>
              <w:pStyle w:val="ab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bidiVisual/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723"/>
            </w:tblGrid>
            <w:tr w:rsidR="00043C48" w:rsidRPr="006125EC" w:rsidTr="006125EC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811CAC" w:rsidRPr="006125EC" w:rsidRDefault="00DF7682" w:rsidP="006125EC">
                  <w:pPr>
                    <w:pStyle w:val="ab"/>
                    <w:bidi/>
                    <w:rPr>
                      <w:rFonts w:ascii="Tahoma" w:hAnsi="Tahoma" w:cs="Tahoma"/>
                    </w:rPr>
                  </w:pPr>
                  <w:r w:rsidRPr="006125EC">
                    <w:rPr>
                      <w:rFonts w:ascii="Tahoma" w:hAnsi="Tahoma" w:cs="Tahoma"/>
                      <w:rtl/>
                      <w:lang w:val="he-IL"/>
                    </w:rPr>
                    <w:t>שלישי: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-94661951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811CAC" w:rsidRPr="006125EC" w:rsidRDefault="00DF7682" w:rsidP="006125EC">
                      <w:pPr>
                        <w:pStyle w:val="ab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6125EC">
                        <w:rPr>
                          <w:rFonts w:ascii="Tahoma" w:hAnsi="Tahoma" w:cs="Tahoma"/>
                          <w:rtl/>
                          <w:lang w:val="he-IL"/>
                        </w:rPr>
                        <w:t>[תאריך]</w:t>
                      </w:r>
                    </w:p>
                  </w:tc>
                </w:sdtContent>
              </w:sdt>
            </w:tr>
          </w:tbl>
          <w:p w:rsidR="00811CAC" w:rsidRPr="006125EC" w:rsidRDefault="00811CAC" w:rsidP="006125EC">
            <w:pPr>
              <w:pStyle w:val="ab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bidiVisual/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723"/>
            </w:tblGrid>
            <w:tr w:rsidR="00043C48" w:rsidRPr="006125EC" w:rsidTr="006125EC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811CAC" w:rsidRPr="006125EC" w:rsidRDefault="00DF7682" w:rsidP="006125EC">
                  <w:pPr>
                    <w:pStyle w:val="ab"/>
                    <w:bidi/>
                    <w:rPr>
                      <w:rFonts w:ascii="Tahoma" w:hAnsi="Tahoma" w:cs="Tahoma"/>
                    </w:rPr>
                  </w:pPr>
                  <w:r w:rsidRPr="006125EC">
                    <w:rPr>
                      <w:rFonts w:ascii="Tahoma" w:hAnsi="Tahoma" w:cs="Tahoma"/>
                      <w:rtl/>
                      <w:lang w:val="he-IL"/>
                    </w:rPr>
                    <w:t>רביעי: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-181215503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811CAC" w:rsidRPr="006125EC" w:rsidRDefault="00DF7682" w:rsidP="006125EC">
                      <w:pPr>
                        <w:pStyle w:val="ab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6125EC">
                        <w:rPr>
                          <w:rFonts w:ascii="Tahoma" w:hAnsi="Tahoma" w:cs="Tahoma"/>
                          <w:rtl/>
                          <w:lang w:val="he-IL"/>
                        </w:rPr>
                        <w:t>[תאריך]</w:t>
                      </w:r>
                    </w:p>
                  </w:tc>
                </w:sdtContent>
              </w:sdt>
            </w:tr>
          </w:tbl>
          <w:p w:rsidR="00811CAC" w:rsidRPr="006125EC" w:rsidRDefault="00811CAC" w:rsidP="006125EC">
            <w:pPr>
              <w:pStyle w:val="ab"/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bidiVisual/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723"/>
            </w:tblGrid>
            <w:tr w:rsidR="00043C48" w:rsidRPr="006125EC" w:rsidTr="006125EC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811CAC" w:rsidRPr="006125EC" w:rsidRDefault="00DF7682" w:rsidP="006125EC">
                  <w:pPr>
                    <w:pStyle w:val="ab"/>
                    <w:bidi/>
                    <w:rPr>
                      <w:rFonts w:ascii="Tahoma" w:hAnsi="Tahoma" w:cs="Tahoma"/>
                    </w:rPr>
                  </w:pPr>
                  <w:r w:rsidRPr="006125EC">
                    <w:rPr>
                      <w:rFonts w:ascii="Tahoma" w:hAnsi="Tahoma" w:cs="Tahoma"/>
                      <w:rtl/>
                      <w:lang w:val="he-IL"/>
                    </w:rPr>
                    <w:t>חמישי:</w:t>
                  </w:r>
                </w:p>
              </w:tc>
              <w:sdt>
                <w:sdtPr>
                  <w:rPr>
                    <w:rFonts w:ascii="Tahoma" w:hAnsi="Tahoma" w:cs="Tahoma"/>
                    <w:rtl/>
                  </w:rPr>
                  <w:id w:val="940185677"/>
                  <w:placeholder>
                    <w:docPart w:val="1D4A006C5499492D9B786C5EB7BB2C7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811CAC" w:rsidRPr="006125EC" w:rsidRDefault="00DF7682" w:rsidP="006125EC">
                      <w:pPr>
                        <w:pStyle w:val="ab"/>
                        <w:bidi/>
                        <w:jc w:val="center"/>
                        <w:rPr>
                          <w:rFonts w:ascii="Tahoma" w:hAnsi="Tahoma" w:cs="Tahoma"/>
                        </w:rPr>
                      </w:pPr>
                      <w:r w:rsidRPr="006125EC">
                        <w:rPr>
                          <w:rFonts w:ascii="Tahoma" w:hAnsi="Tahoma" w:cs="Tahoma"/>
                          <w:rtl/>
                          <w:lang w:val="he-IL"/>
                        </w:rPr>
                        <w:t>[תאריך]</w:t>
                      </w:r>
                    </w:p>
                  </w:tc>
                </w:sdtContent>
              </w:sdt>
            </w:tr>
          </w:tbl>
          <w:p w:rsidR="00811CAC" w:rsidRPr="006125EC" w:rsidRDefault="00811CAC" w:rsidP="006125EC">
            <w:pPr>
              <w:pStyle w:val="ab"/>
              <w:bidi/>
              <w:rPr>
                <w:rFonts w:ascii="Tahoma" w:hAnsi="Tahoma" w:cs="Tahoma"/>
              </w:rPr>
            </w:pPr>
          </w:p>
        </w:tc>
      </w:tr>
    </w:tbl>
    <w:p w:rsidR="00811CAC" w:rsidRPr="006125EC" w:rsidRDefault="00811CAC">
      <w:pPr>
        <w:rPr>
          <w:rFonts w:ascii="Tahoma" w:hAnsi="Tahoma" w:cs="Tahoma"/>
        </w:rPr>
      </w:pPr>
    </w:p>
    <w:tbl>
      <w:tblPr>
        <w:tblStyle w:val="a8"/>
        <w:bidiVisual/>
        <w:tblW w:w="5000" w:type="pct"/>
        <w:tblLook w:val="02A0" w:firstRow="1" w:lastRow="0" w:firstColumn="1" w:lastColumn="0" w:noHBand="1" w:noVBand="0"/>
        <w:tblDescription w:val="לוח מטלות"/>
      </w:tblPr>
      <w:tblGrid>
        <w:gridCol w:w="2058"/>
        <w:gridCol w:w="2039"/>
        <w:gridCol w:w="2039"/>
        <w:gridCol w:w="2039"/>
        <w:gridCol w:w="2039"/>
      </w:tblGrid>
      <w:tr w:rsidR="00043C48" w:rsidRPr="006125EC" w:rsidTr="0061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161856977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811CAC" w:rsidRPr="006125EC" w:rsidRDefault="00DF7682" w:rsidP="006125EC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6125EC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he-IL"/>
                  </w:rPr>
                  <w:t>[נושא כיתה]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811CAC" w:rsidRPr="006125EC" w:rsidRDefault="00811CAC">
      <w:pPr>
        <w:pStyle w:val="aa"/>
        <w:rPr>
          <w:rFonts w:ascii="Tahoma" w:hAnsi="Tahoma" w:cs="Tahoma"/>
        </w:rPr>
      </w:pPr>
    </w:p>
    <w:tbl>
      <w:tblPr>
        <w:tblStyle w:val="a8"/>
        <w:bidiVisual/>
        <w:tblW w:w="5000" w:type="pct"/>
        <w:tblLook w:val="02A0" w:firstRow="1" w:lastRow="0" w:firstColumn="1" w:lastColumn="0" w:noHBand="1" w:noVBand="0"/>
        <w:tblDescription w:val="לוח מטלות"/>
      </w:tblPr>
      <w:tblGrid>
        <w:gridCol w:w="2058"/>
        <w:gridCol w:w="2039"/>
        <w:gridCol w:w="2039"/>
        <w:gridCol w:w="2039"/>
        <w:gridCol w:w="2039"/>
      </w:tblGrid>
      <w:tr w:rsidR="00043C48" w:rsidRPr="006125EC" w:rsidTr="0061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1503398357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811CAC" w:rsidRPr="006125EC" w:rsidRDefault="00DF7682" w:rsidP="006125EC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6125EC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he-IL"/>
                  </w:rPr>
                  <w:t>[נושא כיתה]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811CAC" w:rsidRPr="006125EC" w:rsidRDefault="00811CAC">
      <w:pPr>
        <w:pStyle w:val="aa"/>
        <w:rPr>
          <w:rFonts w:ascii="Tahoma" w:hAnsi="Tahoma" w:cs="Tahoma"/>
        </w:rPr>
      </w:pPr>
    </w:p>
    <w:tbl>
      <w:tblPr>
        <w:tblStyle w:val="a8"/>
        <w:bidiVisual/>
        <w:tblW w:w="5000" w:type="pct"/>
        <w:tblLook w:val="02A0" w:firstRow="1" w:lastRow="0" w:firstColumn="1" w:lastColumn="0" w:noHBand="1" w:noVBand="0"/>
        <w:tblDescription w:val="לוח מטלות"/>
      </w:tblPr>
      <w:tblGrid>
        <w:gridCol w:w="2058"/>
        <w:gridCol w:w="2039"/>
        <w:gridCol w:w="2039"/>
        <w:gridCol w:w="2039"/>
        <w:gridCol w:w="2039"/>
      </w:tblGrid>
      <w:tr w:rsidR="00043C48" w:rsidRPr="006125EC" w:rsidTr="0061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rtl/>
            </w:rPr>
            <w:id w:val="-1848323988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811CAC" w:rsidRPr="006125EC" w:rsidRDefault="00DF7682" w:rsidP="006125EC">
                <w:pPr>
                  <w:bidi/>
                  <w:rPr>
                    <w:rFonts w:ascii="Tahoma" w:hAnsi="Tahoma" w:cs="Tahoma"/>
                  </w:rPr>
                </w:pPr>
                <w:r w:rsidRPr="006125EC">
                  <w:rPr>
                    <w:rFonts w:ascii="Tahoma" w:hAnsi="Tahoma" w:cs="Tahoma"/>
                    <w:b w:val="0"/>
                    <w:bCs/>
                    <w:rtl/>
                    <w:lang w:val="he-IL"/>
                  </w:rPr>
                  <w:t>[נושא כיתה]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811CAC" w:rsidRPr="006125EC" w:rsidRDefault="00811CAC">
      <w:pPr>
        <w:pStyle w:val="aa"/>
        <w:rPr>
          <w:rFonts w:ascii="Tahoma" w:hAnsi="Tahoma" w:cs="Tahoma"/>
        </w:rPr>
      </w:pPr>
    </w:p>
    <w:tbl>
      <w:tblPr>
        <w:tblStyle w:val="a8"/>
        <w:bidiVisual/>
        <w:tblW w:w="5000" w:type="pct"/>
        <w:tblLook w:val="02A0" w:firstRow="1" w:lastRow="0" w:firstColumn="1" w:lastColumn="0" w:noHBand="1" w:noVBand="0"/>
        <w:tblDescription w:val="לוח מטלות"/>
      </w:tblPr>
      <w:tblGrid>
        <w:gridCol w:w="2058"/>
        <w:gridCol w:w="2039"/>
        <w:gridCol w:w="2039"/>
        <w:gridCol w:w="2039"/>
        <w:gridCol w:w="2039"/>
      </w:tblGrid>
      <w:tr w:rsidR="00043C48" w:rsidRPr="006125EC" w:rsidTr="0061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572163221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811CAC" w:rsidRPr="006125EC" w:rsidRDefault="00DF7682" w:rsidP="006125EC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6125EC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he-IL"/>
                  </w:rPr>
                  <w:t>[נושא כיתה]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811CAC" w:rsidRPr="006125EC" w:rsidRDefault="00811CAC">
      <w:pPr>
        <w:pStyle w:val="aa"/>
        <w:rPr>
          <w:rFonts w:ascii="Tahoma" w:hAnsi="Tahoma" w:cs="Tahoma"/>
        </w:rPr>
      </w:pPr>
    </w:p>
    <w:tbl>
      <w:tblPr>
        <w:tblStyle w:val="a8"/>
        <w:bidiVisual/>
        <w:tblW w:w="5000" w:type="pct"/>
        <w:tblLook w:val="02A0" w:firstRow="1" w:lastRow="0" w:firstColumn="1" w:lastColumn="0" w:noHBand="1" w:noVBand="0"/>
        <w:tblDescription w:val="לוח מטלות"/>
      </w:tblPr>
      <w:tblGrid>
        <w:gridCol w:w="2058"/>
        <w:gridCol w:w="2039"/>
        <w:gridCol w:w="2039"/>
        <w:gridCol w:w="2039"/>
        <w:gridCol w:w="2039"/>
      </w:tblGrid>
      <w:tr w:rsidR="00043C48" w:rsidRPr="006125EC" w:rsidTr="0061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-160249329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811CAC" w:rsidRPr="006125EC" w:rsidRDefault="00DF7682" w:rsidP="006125EC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6125EC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he-IL"/>
                  </w:rPr>
                  <w:t>[נושא כיתה]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811CAC" w:rsidRPr="006125EC" w:rsidRDefault="00811CAC">
      <w:pPr>
        <w:pStyle w:val="aa"/>
        <w:rPr>
          <w:rFonts w:ascii="Tahoma" w:hAnsi="Tahoma" w:cs="Tahoma"/>
        </w:rPr>
      </w:pPr>
    </w:p>
    <w:tbl>
      <w:tblPr>
        <w:tblStyle w:val="a8"/>
        <w:bidiVisual/>
        <w:tblW w:w="5000" w:type="pct"/>
        <w:tblLook w:val="02A0" w:firstRow="1" w:lastRow="0" w:firstColumn="1" w:lastColumn="0" w:noHBand="1" w:noVBand="0"/>
        <w:tblDescription w:val="לוח מטלות"/>
      </w:tblPr>
      <w:tblGrid>
        <w:gridCol w:w="2058"/>
        <w:gridCol w:w="2039"/>
        <w:gridCol w:w="2039"/>
        <w:gridCol w:w="2039"/>
        <w:gridCol w:w="2039"/>
      </w:tblGrid>
      <w:tr w:rsidR="00043C48" w:rsidRPr="006125EC" w:rsidTr="0061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 w:cs="Tahoma"/>
              <w:sz w:val="16"/>
              <w:szCs w:val="18"/>
              <w:rtl/>
            </w:rPr>
            <w:id w:val="949199283"/>
            <w:placeholder>
              <w:docPart w:val="223A85E5D7C84349A0D6738B7D8F72F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811CAC" w:rsidRPr="006125EC" w:rsidRDefault="00DF7682" w:rsidP="006125EC">
                <w:pPr>
                  <w:bidi/>
                  <w:rPr>
                    <w:rFonts w:ascii="Tahoma" w:hAnsi="Tahoma" w:cs="Tahoma"/>
                    <w:sz w:val="16"/>
                    <w:szCs w:val="18"/>
                  </w:rPr>
                </w:pPr>
                <w:r w:rsidRPr="006125EC">
                  <w:rPr>
                    <w:rFonts w:ascii="Tahoma" w:hAnsi="Tahoma" w:cs="Tahoma"/>
                    <w:b w:val="0"/>
                    <w:bCs/>
                    <w:sz w:val="16"/>
                    <w:szCs w:val="18"/>
                    <w:rtl/>
                    <w:lang w:val="he-IL"/>
                  </w:rPr>
                  <w:t>[נושא כיתה]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43C48" w:rsidRPr="006125EC" w:rsidTr="006125EC">
        <w:tc>
          <w:tcPr>
            <w:tcW w:w="1007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11CAC" w:rsidRPr="006125EC" w:rsidRDefault="00811CAC" w:rsidP="006125EC">
            <w:pPr>
              <w:bidi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98" w:type="pct"/>
          </w:tcPr>
          <w:p w:rsidR="00811CAC" w:rsidRPr="006125EC" w:rsidRDefault="00811CAC" w:rsidP="006125E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811CAC" w:rsidRPr="006125EC" w:rsidRDefault="00811CAC">
      <w:pPr>
        <w:rPr>
          <w:rFonts w:ascii="Tahoma" w:hAnsi="Tahoma" w:cs="Tahoma"/>
        </w:rPr>
      </w:pPr>
    </w:p>
    <w:sectPr w:rsidR="00811CAC" w:rsidRPr="006125EC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82" w:rsidRDefault="00DF7682">
      <w:pPr>
        <w:spacing w:before="0" w:after="0"/>
      </w:pPr>
      <w:r>
        <w:separator/>
      </w:r>
    </w:p>
  </w:endnote>
  <w:endnote w:type="continuationSeparator" w:id="0">
    <w:p w:rsidR="00DF7682" w:rsidRDefault="00DF76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8" w:rsidRDefault="00DF7682">
    <w:pPr>
      <w:pStyle w:val="ae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6125EC" w:rsidRPr="006125EC">
      <w:rPr>
        <w:noProof/>
        <w:lang w:val="he-I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82" w:rsidRDefault="00DF7682">
      <w:pPr>
        <w:spacing w:before="0" w:after="0"/>
      </w:pPr>
      <w:r>
        <w:separator/>
      </w:r>
    </w:p>
  </w:footnote>
  <w:footnote w:type="continuationSeparator" w:id="0">
    <w:p w:rsidR="00DF7682" w:rsidRDefault="00DF76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C"/>
    <w:rsid w:val="006125EC"/>
    <w:rsid w:val="00811CAC"/>
    <w:rsid w:val="00D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en-US" w:bidi="he-IL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4">
    <w:name w:val="כותרת משנה תו"/>
    <w:basedOn w:val="a0"/>
    <w:link w:val="a3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a5">
    <w:name w:val="כותרת"/>
    <w:basedOn w:val="a"/>
    <w:next w:val="a"/>
    <w:link w:val="a6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a6">
    <w:name w:val="תו כותרת"/>
    <w:basedOn w:val="a0"/>
    <w:link w:val="a5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a7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מטלות שבועיות"/>
    <w:basedOn w:val="a1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customStyle="1" w:styleId="aa">
    <w:name w:val="שטח טבלה"/>
    <w:basedOn w:val="a"/>
    <w:uiPriority w:val="10"/>
    <w:qFormat/>
    <w:pPr>
      <w:spacing w:before="0" w:after="0" w:line="72" w:lineRule="exact"/>
    </w:pPr>
  </w:style>
  <w:style w:type="paragraph" w:customStyle="1" w:styleId="ab">
    <w:name w:val="ימים"/>
    <w:basedOn w:val="a"/>
    <w:qFormat/>
    <w:pPr>
      <w:spacing w:before="0" w:after="0"/>
    </w:pPr>
    <w:rPr>
      <w:color w:val="000000" w:themeColor="text1"/>
      <w:sz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כותרת עליונה תו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f">
    <w:name w:val="כותרת תחתונה תו"/>
    <w:basedOn w:val="a0"/>
    <w:link w:val="a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A85E5D7C84349A0D6738B7D8F72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947746-F42B-47B6-B70B-2468C812D839}"/>
      </w:docPartPr>
      <w:docPartBody>
        <w:p w:rsidR="005B507C" w:rsidRDefault="0034555B">
          <w:pPr>
            <w:pStyle w:val="223A85E5D7C84349A0D6738B7D8F72F54"/>
          </w:pPr>
          <w:r>
            <w:rPr>
              <w:rtl/>
              <w:lang w:val="he-IL"/>
            </w:rPr>
            <w:t>[נושא כיתה]</w:t>
          </w:r>
        </w:p>
      </w:docPartBody>
    </w:docPart>
    <w:docPart>
      <w:docPartPr>
        <w:name w:val="8B8B72FED4CC4CF4852BCFC6ED0B33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9E28FA-8090-42D7-8A2B-4687BF4B63DD}"/>
      </w:docPartPr>
      <w:docPartBody>
        <w:p w:rsidR="005B507C" w:rsidRDefault="0034555B">
          <w:pPr>
            <w:pStyle w:val="8B8B72FED4CC4CF4852BCFC6ED0B3381"/>
          </w:pPr>
          <w:r>
            <w:rPr>
              <w:caps w:val="0"/>
              <w:rtl/>
              <w:lang w:val="he-IL"/>
            </w:rPr>
            <w:t>[תאריך]</w:t>
          </w:r>
        </w:p>
      </w:docPartBody>
    </w:docPart>
    <w:docPart>
      <w:docPartPr>
        <w:name w:val="1D4A006C5499492D9B786C5EB7BB2C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21C18-5BCC-417D-AE60-024FADA2D59D}"/>
      </w:docPartPr>
      <w:docPartBody>
        <w:p w:rsidR="005B507C" w:rsidRDefault="0034555B">
          <w:r>
            <w:rPr>
              <w:caps/>
              <w:rtl/>
              <w:lang w:val="he-IL"/>
            </w:rPr>
            <w:t>[תאריך]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C"/>
    <w:rsid w:val="0034555B"/>
    <w:rsid w:val="005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>עקוב אחר מטלות שיעורי הבית עבור כל הכיתות שלך באמצעות תבנית לוח שנה זו של מטלות שבועיות.</APDescription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842311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2012-06-12T14:08:00+00:00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313847</Value>
    </PublishStatusLookup>
    <APAuthor xmlns="6e9ea02a-742f-4d68-9828-878561d4a93c">
      <UserInfo>
        <DisplayName>REDMOND\v-alekha</DisplayName>
        <AccountId>2912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TP102919532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תבניות 15</TermName>
          <TermId xmlns="http://schemas.microsoft.com/office/infopath/2007/PartnerControls">23429aea-cf88-4627-a4f4-d1db26527ca3</TermId>
        </TermInfo>
      </Terms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  <LocMarketGroupTiers2 xmlns="6e9ea02a-742f-4d68-9828-878561d4a9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32AF8-CF09-4AB3-93A1-75B72455FE12}"/>
</file>

<file path=customXml/itemProps2.xml><?xml version="1.0" encoding="utf-8"?>
<ds:datastoreItem xmlns:ds="http://schemas.openxmlformats.org/officeDocument/2006/customXml" ds:itemID="{38AA1DFF-C80A-4A2D-8B67-BC64B374F473}"/>
</file>

<file path=customXml/itemProps3.xml><?xml version="1.0" encoding="utf-8"?>
<ds:datastoreItem xmlns:ds="http://schemas.openxmlformats.org/officeDocument/2006/customXml" ds:itemID="{CE9B3A63-835C-4A11-9BC0-DF10D6ED23C9}"/>
</file>

<file path=customXml/itemProps4.xml><?xml version="1.0" encoding="utf-8"?>
<ds:datastoreItem xmlns:ds="http://schemas.openxmlformats.org/officeDocument/2006/customXml" ds:itemID="{D839B269-F697-40C3-B3AF-EF5A4AB0CF07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W_15_TP102919532</Template>
  <TotalTime>15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Hirunya Hirunsirisombut</cp:lastModifiedBy>
  <cp:revision>13</cp:revision>
  <dcterms:created xsi:type="dcterms:W3CDTF">2012-06-10T13:36:00Z</dcterms:created>
  <dcterms:modified xsi:type="dcterms:W3CDTF">2012-09-05T04:36:00Z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