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ahoma" w:hAnsi="Tahoma"/>
          <w:rtl/>
          <w:lang w:bidi="he-IL"/>
        </w:rPr>
        <w:alias w:val="הזן כותרת משנה:"/>
        <w:tag w:val="הזן כותרת משנה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Pr="001E664B" w:rsidRDefault="00DD03D9" w:rsidP="004436CA">
          <w:pPr>
            <w:pStyle w:val="a6"/>
            <w:bidi/>
            <w:rPr>
              <w:rFonts w:ascii="Tahoma" w:hAnsi="Tahoma"/>
              <w:lang w:bidi="he-IL"/>
            </w:rPr>
          </w:pPr>
          <w:r w:rsidRPr="001E664B">
            <w:rPr>
              <w:rFonts w:ascii="Tahoma" w:hAnsi="Tahoma"/>
              <w:rtl/>
              <w:lang w:eastAsia="he" w:bidi="he-IL"/>
            </w:rPr>
            <w:t>מטלות שבועיות</w:t>
          </w:r>
        </w:p>
      </w:sdtContent>
    </w:sdt>
    <w:tbl>
      <w:tblPr>
        <w:tblStyle w:val="11"/>
        <w:bidiVisual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טבלת שם, חודש ושנה"/>
      </w:tblPr>
      <w:tblGrid>
        <w:gridCol w:w="708"/>
        <w:gridCol w:w="3079"/>
        <w:gridCol w:w="993"/>
        <w:gridCol w:w="2268"/>
        <w:gridCol w:w="850"/>
        <w:gridCol w:w="1990"/>
      </w:tblGrid>
      <w:tr w:rsidR="001E664B" w:rsidRPr="001E664B" w14:paraId="3BF297D3" w14:textId="77777777" w:rsidTr="00ED771C">
        <w:trPr>
          <w:trHeight w:val="397"/>
          <w:tblHeader/>
        </w:trPr>
        <w:sdt>
          <w:sdtPr>
            <w:rPr>
              <w:rFonts w:ascii="Tahoma" w:hAnsi="Tahoma"/>
              <w:rtl/>
              <w:lang w:bidi="he-IL"/>
            </w:rPr>
            <w:alias w:val="שם:"/>
            <w:tag w:val="שם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8" w:type="dxa"/>
              </w:tcPr>
              <w:p w14:paraId="23299AC7" w14:textId="77777777" w:rsidR="008D72B1" w:rsidRPr="001E664B" w:rsidRDefault="00DD03D9" w:rsidP="00C87233">
                <w:pPr>
                  <w:pStyle w:val="1"/>
                  <w:bidi/>
                  <w:outlineLvl w:val="0"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שם: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את שמך:"/>
            <w:tag w:val="הזן את שמך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9" w:type="dxa"/>
              </w:tcPr>
              <w:p w14:paraId="0E238ACE" w14:textId="77777777" w:rsidR="008D72B1" w:rsidRPr="001E664B" w:rsidRDefault="00FE1C89" w:rsidP="00C87233">
                <w:pPr>
                  <w:pStyle w:val="a5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חודש:"/>
            <w:tag w:val="חודש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93" w:type="dxa"/>
              </w:tcPr>
              <w:p w14:paraId="0490BCE5" w14:textId="77777777" w:rsidR="008D72B1" w:rsidRPr="001E664B" w:rsidRDefault="00C040B9" w:rsidP="00C87233">
                <w:pPr>
                  <w:pStyle w:val="1"/>
                  <w:bidi/>
                  <w:outlineLvl w:val="0"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חודש: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Fonts w:ascii="Tahoma" w:hAnsi="Tahoma"/>
                <w:rtl/>
                <w:lang w:bidi="he-IL"/>
              </w:rPr>
              <w:alias w:val="הזן חודש:"/>
              <w:tag w:val="הזן חודש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1E664B" w:rsidRDefault="00FE1C89" w:rsidP="00C87233">
                <w:pPr>
                  <w:pStyle w:val="a5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חודש</w:t>
                </w:r>
              </w:p>
            </w:sdtContent>
          </w:sdt>
        </w:tc>
        <w:sdt>
          <w:sdtPr>
            <w:rPr>
              <w:rFonts w:ascii="Tahoma" w:hAnsi="Tahoma"/>
              <w:rtl/>
              <w:lang w:bidi="he-IL"/>
            </w:rPr>
            <w:alias w:val="שנה:"/>
            <w:tag w:val="שנה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50" w:type="dxa"/>
              </w:tcPr>
              <w:p w14:paraId="2ABF8C2B" w14:textId="77777777" w:rsidR="008D72B1" w:rsidRPr="001E664B" w:rsidRDefault="00DD03D9" w:rsidP="00C87233">
                <w:pPr>
                  <w:pStyle w:val="1"/>
                  <w:bidi/>
                  <w:outlineLvl w:val="0"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שנה: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שנה:"/>
            <w:tag w:val="הזן שנה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90" w:type="dxa"/>
              </w:tcPr>
              <w:p w14:paraId="11712058" w14:textId="77777777" w:rsidR="008D72B1" w:rsidRPr="001E664B" w:rsidRDefault="00FE1C89" w:rsidP="00C87233">
                <w:pPr>
                  <w:pStyle w:val="a5"/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שנה</w:t>
                </w:r>
              </w:p>
            </w:tc>
          </w:sdtContent>
        </w:sdt>
      </w:tr>
    </w:tbl>
    <w:tbl>
      <w:tblPr>
        <w:tblStyle w:val="afffff9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טבלת שם, חודש ושנה"/>
      </w:tblPr>
      <w:tblGrid>
        <w:gridCol w:w="988"/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:rsidRPr="001E664B" w14:paraId="7DC08F1F" w14:textId="77777777" w:rsidTr="00F11E8C">
        <w:trPr>
          <w:tblHeader/>
        </w:trPr>
        <w:sdt>
          <w:sdtPr>
            <w:rPr>
              <w:rFonts w:ascii="Tahoma" w:hAnsi="Tahoma"/>
              <w:rtl/>
              <w:lang w:bidi="he-IL"/>
            </w:rPr>
            <w:alias w:val="שני:"/>
            <w:tag w:val="שני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AB9B255" w:rsidR="00AA76D0" w:rsidRPr="001E664B" w:rsidRDefault="00AB6891" w:rsidP="004445E6">
                <w:pPr>
                  <w:pStyle w:val="ac"/>
                  <w:bidi/>
                  <w:rPr>
                    <w:rFonts w:ascii="Tahoma" w:hAnsi="Tahoma"/>
                    <w:lang w:bidi="he-IL"/>
                  </w:rPr>
                </w:pPr>
                <w:r w:rsidRPr="00AB6891">
                  <w:rPr>
                    <w:rFonts w:ascii="Tahoma" w:hAnsi="Tahoma" w:hint="cs"/>
                    <w:rtl/>
                    <w:lang w:eastAsia="he" w:bidi="he-IL"/>
                  </w:rPr>
                  <w:t>א</w:t>
                </w:r>
                <w:r w:rsidRPr="00AB6891">
                  <w:rPr>
                    <w:rFonts w:ascii="Tahoma" w:hAnsi="Tahoma"/>
                    <w:rtl/>
                    <w:lang w:eastAsia="he" w:bidi="he-IL"/>
                  </w:rPr>
                  <w:t>'</w:t>
                </w:r>
                <w:r w:rsidR="00A76ADE" w:rsidRPr="001E664B">
                  <w:rPr>
                    <w:rFonts w:ascii="Tahoma" w:hAnsi="Tahoma"/>
                    <w:rtl/>
                    <w:lang w:eastAsia="he" w:bidi="he-IL"/>
                  </w:rPr>
                  <w:t>: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:"/>
            <w:tag w:val="הזן תאריך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1E664B" w:rsidRDefault="00A76ADE" w:rsidP="00A76ADE">
                <w:pPr>
                  <w:pStyle w:val="aff8"/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שלישי:"/>
            <w:tag w:val="שלישי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9B6D6C6" w:rsidR="00AA76D0" w:rsidRPr="001E664B" w:rsidRDefault="00AB6891" w:rsidP="004445E6">
                <w:pPr>
                  <w:pStyle w:val="ac"/>
                  <w:bidi/>
                  <w:rPr>
                    <w:rFonts w:ascii="Tahoma" w:hAnsi="Tahoma"/>
                    <w:lang w:bidi="he-IL"/>
                  </w:rPr>
                </w:pPr>
                <w:r w:rsidRPr="00AB6891">
                  <w:rPr>
                    <w:rFonts w:ascii="Tahoma" w:hAnsi="Tahoma" w:hint="cs"/>
                    <w:rtl/>
                    <w:lang w:eastAsia="he" w:bidi="he-IL"/>
                  </w:rPr>
                  <w:t>ב</w:t>
                </w:r>
                <w:r w:rsidRPr="00AB6891">
                  <w:rPr>
                    <w:rFonts w:ascii="Tahoma" w:hAnsi="Tahoma"/>
                    <w:rtl/>
                    <w:lang w:eastAsia="he" w:bidi="he-IL"/>
                  </w:rPr>
                  <w:t>'</w:t>
                </w:r>
                <w:r w:rsidR="00A76ADE" w:rsidRPr="001E664B">
                  <w:rPr>
                    <w:rFonts w:ascii="Tahoma" w:hAnsi="Tahoma"/>
                    <w:rtl/>
                    <w:lang w:eastAsia="he" w:bidi="he-IL"/>
                  </w:rPr>
                  <w:t>: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:"/>
            <w:tag w:val="הזן תאריך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1E664B" w:rsidRDefault="00A76ADE" w:rsidP="00A76ADE">
                <w:pPr>
                  <w:pStyle w:val="aff8"/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רביעי:"/>
            <w:tag w:val="רביעי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FAFF285" w:rsidR="00AA76D0" w:rsidRPr="001E664B" w:rsidRDefault="00AB6891" w:rsidP="004445E6">
                <w:pPr>
                  <w:pStyle w:val="ac"/>
                  <w:bidi/>
                  <w:rPr>
                    <w:rFonts w:ascii="Tahoma" w:hAnsi="Tahoma"/>
                    <w:lang w:bidi="he-IL"/>
                  </w:rPr>
                </w:pPr>
                <w:r w:rsidRPr="00AB6891">
                  <w:rPr>
                    <w:rFonts w:ascii="Tahoma" w:hAnsi="Tahoma" w:hint="cs"/>
                    <w:rtl/>
                    <w:lang w:eastAsia="he" w:bidi="he-IL"/>
                  </w:rPr>
                  <w:t>ג</w:t>
                </w:r>
                <w:r w:rsidRPr="00AB6891">
                  <w:rPr>
                    <w:rFonts w:ascii="Tahoma" w:hAnsi="Tahoma"/>
                    <w:rtl/>
                    <w:lang w:eastAsia="he" w:bidi="he-IL"/>
                  </w:rPr>
                  <w:t>'</w:t>
                </w:r>
                <w:r w:rsidR="00A76ADE" w:rsidRPr="001E664B">
                  <w:rPr>
                    <w:rFonts w:ascii="Tahoma" w:hAnsi="Tahoma"/>
                    <w:rtl/>
                    <w:lang w:eastAsia="he" w:bidi="he-IL"/>
                  </w:rPr>
                  <w:t>: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:"/>
            <w:tag w:val="הזן תאריך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1E664B" w:rsidRDefault="00A76ADE" w:rsidP="00A76ADE">
                <w:pPr>
                  <w:pStyle w:val="aff8"/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חמישי:"/>
            <w:tag w:val="חמישי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2A6C3F4B" w:rsidR="00AA76D0" w:rsidRPr="001E664B" w:rsidRDefault="00AB6891" w:rsidP="004445E6">
                <w:pPr>
                  <w:pStyle w:val="ac"/>
                  <w:bidi/>
                  <w:rPr>
                    <w:rFonts w:ascii="Tahoma" w:hAnsi="Tahoma"/>
                    <w:lang w:bidi="he-IL"/>
                  </w:rPr>
                </w:pPr>
                <w:r w:rsidRPr="00AB6891">
                  <w:rPr>
                    <w:rFonts w:ascii="Tahoma" w:hAnsi="Tahoma" w:hint="cs"/>
                    <w:rtl/>
                    <w:lang w:eastAsia="he" w:bidi="he-IL"/>
                  </w:rPr>
                  <w:t>ד</w:t>
                </w:r>
                <w:r w:rsidRPr="00AB6891">
                  <w:rPr>
                    <w:rFonts w:ascii="Tahoma" w:hAnsi="Tahoma"/>
                    <w:rtl/>
                    <w:lang w:eastAsia="he" w:bidi="he-IL"/>
                  </w:rPr>
                  <w:t>'</w:t>
                </w:r>
                <w:r w:rsidR="00A76ADE" w:rsidRPr="001E664B">
                  <w:rPr>
                    <w:rFonts w:ascii="Tahoma" w:hAnsi="Tahoma"/>
                    <w:rtl/>
                    <w:lang w:eastAsia="he" w:bidi="he-IL"/>
                  </w:rPr>
                  <w:t>: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:"/>
            <w:tag w:val="הזן תאריך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1E664B" w:rsidRDefault="00A76ADE" w:rsidP="00A76ADE">
                <w:pPr>
                  <w:pStyle w:val="aff8"/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שישי:"/>
            <w:tag w:val="שישי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1AC47678" w:rsidR="00AA76D0" w:rsidRPr="001E664B" w:rsidRDefault="00AB6891" w:rsidP="004445E6">
                <w:pPr>
                  <w:pStyle w:val="ac"/>
                  <w:bidi/>
                  <w:rPr>
                    <w:rFonts w:ascii="Tahoma" w:hAnsi="Tahoma"/>
                    <w:lang w:bidi="he-IL"/>
                  </w:rPr>
                </w:pPr>
                <w:r w:rsidRPr="00AB6891">
                  <w:rPr>
                    <w:rFonts w:ascii="Tahoma" w:hAnsi="Tahoma" w:hint="cs"/>
                    <w:rtl/>
                    <w:lang w:eastAsia="he" w:bidi="he-IL"/>
                  </w:rPr>
                  <w:t>ה</w:t>
                </w:r>
                <w:r w:rsidRPr="00AB6891">
                  <w:rPr>
                    <w:rFonts w:ascii="Tahoma" w:hAnsi="Tahoma"/>
                    <w:rtl/>
                    <w:lang w:eastAsia="he" w:bidi="he-IL"/>
                  </w:rPr>
                  <w:t>'</w:t>
                </w:r>
                <w:r w:rsidR="00A76ADE" w:rsidRPr="001E664B">
                  <w:rPr>
                    <w:rFonts w:ascii="Tahoma" w:hAnsi="Tahoma"/>
                    <w:rtl/>
                    <w:lang w:eastAsia="he" w:bidi="he-IL"/>
                  </w:rPr>
                  <w:t>: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:"/>
            <w:tag w:val="הזן תאריך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1E664B" w:rsidRDefault="00A76ADE" w:rsidP="00A76ADE">
                <w:pPr>
                  <w:pStyle w:val="aff8"/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</w:tr>
    </w:tbl>
    <w:tbl>
      <w:tblPr>
        <w:tblStyle w:val="1f"/>
        <w:bidiVisual/>
        <w:tblW w:w="5000" w:type="pct"/>
        <w:tblLayout w:type="fixed"/>
        <w:tblLook w:val="02A0" w:firstRow="1" w:lastRow="0" w:firstColumn="1" w:lastColumn="0" w:noHBand="1" w:noVBand="0"/>
        <w:tblDescription w:val="טבלת שם, חודש ושנה"/>
      </w:tblPr>
      <w:tblGrid>
        <w:gridCol w:w="9878"/>
      </w:tblGrid>
      <w:tr w:rsidR="00CD4E65" w:rsidRPr="001E664B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Tahoma" w:hAnsi="Tahoma"/>
              <w:rtl/>
              <w:lang w:bidi="he-IL"/>
            </w:rPr>
            <w:alias w:val="הזן נושא 1:"/>
            <w:tag w:val="הזן נושא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1E664B" w:rsidRDefault="00CD4E65" w:rsidP="00E061CA">
                <w:pPr>
                  <w:bidi/>
                  <w:rPr>
                    <w:rFonts w:ascii="Tahoma" w:hAnsi="Tahoma"/>
                    <w:lang w:bidi="he-IL"/>
                  </w:rPr>
                </w:pPr>
                <w:r w:rsidRPr="00497CD1">
                  <w:rPr>
                    <w:rFonts w:ascii="Tahoma" w:hAnsi="Tahoma"/>
                    <w:b w:val="0"/>
                    <w:bCs/>
                    <w:rtl/>
                    <w:lang w:eastAsia="he" w:bidi="he-IL"/>
                  </w:rPr>
                  <w:t>נושא שיעור 1</w:t>
                </w:r>
              </w:p>
            </w:tc>
          </w:sdtContent>
        </w:sdt>
      </w:tr>
    </w:tbl>
    <w:tbl>
      <w:tblPr>
        <w:tblStyle w:val="a9"/>
        <w:bidiVisual/>
        <w:tblW w:w="0" w:type="auto"/>
        <w:tblLook w:val="0480" w:firstRow="0" w:lastRow="0" w:firstColumn="1" w:lastColumn="0" w:noHBand="0" w:noVBand="1"/>
        <w:tblDescription w:val="טבלת שם, חודש ושנה"/>
      </w:tblPr>
      <w:tblGrid>
        <w:gridCol w:w="1974"/>
        <w:gridCol w:w="1976"/>
        <w:gridCol w:w="1976"/>
        <w:gridCol w:w="1976"/>
        <w:gridCol w:w="1976"/>
      </w:tblGrid>
      <w:tr w:rsidR="00F11E8C" w:rsidRPr="001E664B" w14:paraId="3DA99C03" w14:textId="77777777" w:rsidTr="00792DA3">
        <w:trPr>
          <w:tblHeader/>
        </w:trPr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</w:tr>
      <w:tr w:rsidR="00F11E8C" w:rsidRPr="001E664B" w14:paraId="270030C7" w14:textId="77777777" w:rsidTr="00792DA3"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</w:tr>
      <w:tr w:rsidR="00F11E8C" w:rsidRPr="001E664B" w14:paraId="1570AD09" w14:textId="77777777" w:rsidTr="00792DA3"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</w:tr>
      <w:tr w:rsidR="00F11E8C" w:rsidRPr="001E664B" w14:paraId="792D8E0E" w14:textId="77777777" w:rsidTr="00792DA3"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</w:tr>
    </w:tbl>
    <w:p w14:paraId="63AF955C" w14:textId="77777777" w:rsidR="009A58E3" w:rsidRPr="001E664B" w:rsidRDefault="009A58E3">
      <w:pPr>
        <w:pStyle w:val="ab"/>
        <w:bidi/>
        <w:rPr>
          <w:rFonts w:ascii="Tahoma" w:hAnsi="Tahoma"/>
          <w:lang w:bidi="he-IL"/>
        </w:rPr>
      </w:pPr>
    </w:p>
    <w:tbl>
      <w:tblPr>
        <w:tblStyle w:val="1f"/>
        <w:bidiVisual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טבלת כותרות מטלות"/>
      </w:tblPr>
      <w:tblGrid>
        <w:gridCol w:w="9878"/>
      </w:tblGrid>
      <w:tr w:rsidR="00792DA3" w:rsidRPr="001E664B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Tahoma" w:hAnsi="Tahoma"/>
              <w:rtl/>
              <w:lang w:bidi="he-IL"/>
            </w:rPr>
            <w:alias w:val="הזן נושא 2:"/>
            <w:tag w:val="הזן נושא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1E664B" w:rsidRDefault="00562F5B" w:rsidP="00297EBC">
                <w:pPr>
                  <w:bidi/>
                  <w:rPr>
                    <w:rFonts w:ascii="Tahoma" w:hAnsi="Tahoma"/>
                    <w:lang w:bidi="he-IL"/>
                  </w:rPr>
                </w:pPr>
                <w:r w:rsidRPr="00497CD1">
                  <w:rPr>
                    <w:rFonts w:ascii="Tahoma" w:hAnsi="Tahoma"/>
                    <w:b w:val="0"/>
                    <w:bCs/>
                    <w:rtl/>
                    <w:lang w:eastAsia="he" w:bidi="he-IL"/>
                  </w:rPr>
                  <w:t>נושא שיעור 2</w:t>
                </w:r>
              </w:p>
            </w:tc>
          </w:sdtContent>
        </w:sdt>
      </w:tr>
    </w:tbl>
    <w:tbl>
      <w:tblPr>
        <w:tblStyle w:val="a9"/>
        <w:bidiVisual/>
        <w:tblW w:w="0" w:type="auto"/>
        <w:tblLook w:val="0480" w:firstRow="0" w:lastRow="0" w:firstColumn="1" w:lastColumn="0" w:noHBand="0" w:noVBand="1"/>
        <w:tblDescription w:val="טבלת כותרות מטלות"/>
      </w:tblPr>
      <w:tblGrid>
        <w:gridCol w:w="1974"/>
        <w:gridCol w:w="1976"/>
        <w:gridCol w:w="1976"/>
        <w:gridCol w:w="1976"/>
        <w:gridCol w:w="1976"/>
      </w:tblGrid>
      <w:tr w:rsidR="00F11E8C" w:rsidRPr="001E664B" w14:paraId="2996B069" w14:textId="77777777" w:rsidTr="00297EBC">
        <w:trPr>
          <w:tblHeader/>
        </w:trPr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</w:tr>
      <w:tr w:rsidR="00F11E8C" w:rsidRPr="001E664B" w14:paraId="6DD00F88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</w:tr>
      <w:tr w:rsidR="00F11E8C" w:rsidRPr="001E664B" w14:paraId="22F10839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</w:tr>
      <w:tr w:rsidR="00F11E8C" w:rsidRPr="001E664B" w14:paraId="49EC7B4D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</w:tr>
    </w:tbl>
    <w:p w14:paraId="1043039B" w14:textId="77777777" w:rsidR="00792DA3" w:rsidRPr="001E664B" w:rsidRDefault="00792DA3">
      <w:pPr>
        <w:pStyle w:val="ab"/>
        <w:bidi/>
        <w:rPr>
          <w:rFonts w:ascii="Tahoma" w:hAnsi="Tahoma"/>
          <w:lang w:bidi="he-IL"/>
        </w:rPr>
      </w:pPr>
    </w:p>
    <w:tbl>
      <w:tblPr>
        <w:tblStyle w:val="1f"/>
        <w:bidiVisual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טבלת כותרות מטלות"/>
      </w:tblPr>
      <w:tblGrid>
        <w:gridCol w:w="9878"/>
      </w:tblGrid>
      <w:tr w:rsidR="00792DA3" w:rsidRPr="001E664B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Tahoma" w:hAnsi="Tahoma"/>
              <w:rtl/>
              <w:lang w:bidi="he-IL"/>
            </w:rPr>
            <w:alias w:val="הזן נושא 3:"/>
            <w:tag w:val="הזן נושא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Pr="001E664B" w:rsidRDefault="00562F5B" w:rsidP="00297EBC">
                <w:pPr>
                  <w:bidi/>
                  <w:rPr>
                    <w:rFonts w:ascii="Tahoma" w:hAnsi="Tahoma"/>
                    <w:lang w:bidi="he-IL"/>
                  </w:rPr>
                </w:pPr>
                <w:r w:rsidRPr="00497CD1">
                  <w:rPr>
                    <w:rFonts w:ascii="Tahoma" w:hAnsi="Tahoma"/>
                    <w:b w:val="0"/>
                    <w:bCs/>
                    <w:rtl/>
                    <w:lang w:eastAsia="he" w:bidi="he-IL"/>
                  </w:rPr>
                  <w:t>נושא שיעור 3</w:t>
                </w:r>
              </w:p>
            </w:tc>
          </w:sdtContent>
        </w:sdt>
      </w:tr>
    </w:tbl>
    <w:tbl>
      <w:tblPr>
        <w:tblStyle w:val="a9"/>
        <w:bidiVisual/>
        <w:tblW w:w="0" w:type="auto"/>
        <w:tblLook w:val="0480" w:firstRow="0" w:lastRow="0" w:firstColumn="1" w:lastColumn="0" w:noHBand="0" w:noVBand="1"/>
        <w:tblDescription w:val="טבלת כותרות מטלות"/>
      </w:tblPr>
      <w:tblGrid>
        <w:gridCol w:w="1974"/>
        <w:gridCol w:w="1976"/>
        <w:gridCol w:w="1976"/>
        <w:gridCol w:w="1976"/>
        <w:gridCol w:w="1976"/>
      </w:tblGrid>
      <w:tr w:rsidR="00F11E8C" w:rsidRPr="001E664B" w14:paraId="398B6617" w14:textId="77777777" w:rsidTr="00297EBC">
        <w:trPr>
          <w:tblHeader/>
        </w:trPr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</w:tr>
      <w:tr w:rsidR="00F11E8C" w:rsidRPr="001E664B" w14:paraId="4E088FFF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</w:tr>
      <w:tr w:rsidR="00F11E8C" w:rsidRPr="001E664B" w14:paraId="7514B952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</w:tr>
      <w:tr w:rsidR="00F11E8C" w:rsidRPr="001E664B" w14:paraId="05515416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</w:tr>
    </w:tbl>
    <w:p w14:paraId="1C139108" w14:textId="77777777" w:rsidR="00792DA3" w:rsidRPr="001E664B" w:rsidRDefault="00792DA3" w:rsidP="00792DA3">
      <w:pPr>
        <w:pStyle w:val="ab"/>
        <w:bidi/>
        <w:rPr>
          <w:rFonts w:ascii="Tahoma" w:hAnsi="Tahoma"/>
          <w:lang w:bidi="he-IL"/>
        </w:rPr>
      </w:pPr>
    </w:p>
    <w:tbl>
      <w:tblPr>
        <w:tblStyle w:val="1f"/>
        <w:bidiVisual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טבלת כותרות מטלות"/>
      </w:tblPr>
      <w:tblGrid>
        <w:gridCol w:w="9878"/>
      </w:tblGrid>
      <w:tr w:rsidR="00792DA3" w:rsidRPr="001E664B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Tahoma" w:hAnsi="Tahoma"/>
              <w:rtl/>
              <w:lang w:bidi="he-IL"/>
            </w:rPr>
            <w:alias w:val="הזן נושא 4:"/>
            <w:tag w:val="הזן נושא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1E664B" w:rsidRDefault="00562F5B" w:rsidP="00297EBC">
                <w:pPr>
                  <w:bidi/>
                  <w:rPr>
                    <w:rFonts w:ascii="Tahoma" w:hAnsi="Tahoma"/>
                    <w:lang w:bidi="he-IL"/>
                  </w:rPr>
                </w:pPr>
                <w:r w:rsidRPr="00497CD1">
                  <w:rPr>
                    <w:rFonts w:ascii="Tahoma" w:hAnsi="Tahoma"/>
                    <w:b w:val="0"/>
                    <w:bCs/>
                    <w:rtl/>
                    <w:lang w:eastAsia="he" w:bidi="he-IL"/>
                  </w:rPr>
                  <w:t>נושא שיעור 4</w:t>
                </w:r>
              </w:p>
            </w:tc>
          </w:sdtContent>
        </w:sdt>
      </w:tr>
    </w:tbl>
    <w:tbl>
      <w:tblPr>
        <w:tblStyle w:val="a9"/>
        <w:bidiVisual/>
        <w:tblW w:w="0" w:type="auto"/>
        <w:tblLook w:val="0480" w:firstRow="0" w:lastRow="0" w:firstColumn="1" w:lastColumn="0" w:noHBand="0" w:noVBand="1"/>
        <w:tblDescription w:val="טבלת כותרות מטלות"/>
      </w:tblPr>
      <w:tblGrid>
        <w:gridCol w:w="1974"/>
        <w:gridCol w:w="1976"/>
        <w:gridCol w:w="1976"/>
        <w:gridCol w:w="1976"/>
        <w:gridCol w:w="1976"/>
      </w:tblGrid>
      <w:tr w:rsidR="00F11E8C" w:rsidRPr="001E664B" w14:paraId="055D687D" w14:textId="77777777" w:rsidTr="00297EBC">
        <w:trPr>
          <w:tblHeader/>
        </w:trPr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</w:tr>
      <w:tr w:rsidR="00F11E8C" w:rsidRPr="001E664B" w14:paraId="5C7C761A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</w:tr>
      <w:tr w:rsidR="00F11E8C" w:rsidRPr="001E664B" w14:paraId="49377FFE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</w:tr>
      <w:tr w:rsidR="00F11E8C" w:rsidRPr="001E664B" w14:paraId="14690949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</w:tr>
    </w:tbl>
    <w:p w14:paraId="1C95FF7A" w14:textId="77777777" w:rsidR="00792DA3" w:rsidRPr="001E664B" w:rsidRDefault="00792DA3" w:rsidP="00792DA3">
      <w:pPr>
        <w:pStyle w:val="ab"/>
        <w:bidi/>
        <w:rPr>
          <w:rFonts w:ascii="Tahoma" w:hAnsi="Tahoma"/>
          <w:lang w:bidi="he-IL"/>
        </w:rPr>
      </w:pPr>
    </w:p>
    <w:tbl>
      <w:tblPr>
        <w:tblStyle w:val="1f"/>
        <w:bidiVisual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טבלת כותרות מטלות"/>
      </w:tblPr>
      <w:tblGrid>
        <w:gridCol w:w="9878"/>
      </w:tblGrid>
      <w:tr w:rsidR="00792DA3" w:rsidRPr="001E664B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Tahoma" w:hAnsi="Tahoma"/>
              <w:rtl/>
              <w:lang w:bidi="he-IL"/>
            </w:rPr>
            <w:alias w:val="הזן נושא 5:"/>
            <w:tag w:val="הזן נושא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1E664B" w:rsidRDefault="00562F5B" w:rsidP="00297EBC">
                <w:pPr>
                  <w:bidi/>
                  <w:rPr>
                    <w:rFonts w:ascii="Tahoma" w:hAnsi="Tahoma"/>
                    <w:lang w:bidi="he-IL"/>
                  </w:rPr>
                </w:pPr>
                <w:r w:rsidRPr="00497CD1">
                  <w:rPr>
                    <w:rFonts w:ascii="Tahoma" w:hAnsi="Tahoma"/>
                    <w:b w:val="0"/>
                    <w:bCs/>
                    <w:rtl/>
                    <w:lang w:eastAsia="he" w:bidi="he-IL"/>
                  </w:rPr>
                  <w:t>נושא שיעור 5</w:t>
                </w:r>
              </w:p>
            </w:tc>
          </w:sdtContent>
        </w:sdt>
      </w:tr>
    </w:tbl>
    <w:tbl>
      <w:tblPr>
        <w:tblStyle w:val="a9"/>
        <w:bidiVisual/>
        <w:tblW w:w="0" w:type="auto"/>
        <w:tblLook w:val="0480" w:firstRow="0" w:lastRow="0" w:firstColumn="1" w:lastColumn="0" w:noHBand="0" w:noVBand="1"/>
        <w:tblDescription w:val="טבלת כותרות מטלות"/>
      </w:tblPr>
      <w:tblGrid>
        <w:gridCol w:w="1974"/>
        <w:gridCol w:w="1976"/>
        <w:gridCol w:w="1976"/>
        <w:gridCol w:w="1976"/>
        <w:gridCol w:w="1976"/>
      </w:tblGrid>
      <w:tr w:rsidR="00F11E8C" w:rsidRPr="001E664B" w14:paraId="4CA9E713" w14:textId="77777777" w:rsidTr="00297EBC">
        <w:trPr>
          <w:tblHeader/>
        </w:trPr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</w:tr>
      <w:tr w:rsidR="00F11E8C" w:rsidRPr="001E664B" w14:paraId="2882E2AD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</w:tr>
      <w:tr w:rsidR="00F11E8C" w:rsidRPr="001E664B" w14:paraId="35C97DC6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</w:tr>
      <w:tr w:rsidR="00F11E8C" w:rsidRPr="001E664B" w14:paraId="57D3FF76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</w:tr>
    </w:tbl>
    <w:p w14:paraId="7AFC4507" w14:textId="77777777" w:rsidR="00792DA3" w:rsidRPr="001E664B" w:rsidRDefault="00792DA3" w:rsidP="00792DA3">
      <w:pPr>
        <w:pStyle w:val="ab"/>
        <w:bidi/>
        <w:rPr>
          <w:rFonts w:ascii="Tahoma" w:hAnsi="Tahoma"/>
          <w:lang w:bidi="he-IL"/>
        </w:rPr>
      </w:pPr>
    </w:p>
    <w:tbl>
      <w:tblPr>
        <w:tblStyle w:val="1f"/>
        <w:bidiVisual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טבלת כותרות מטלות"/>
      </w:tblPr>
      <w:tblGrid>
        <w:gridCol w:w="9878"/>
      </w:tblGrid>
      <w:tr w:rsidR="00792DA3" w:rsidRPr="001E664B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Tahoma" w:hAnsi="Tahoma"/>
              <w:rtl/>
              <w:lang w:bidi="he-IL"/>
            </w:rPr>
            <w:alias w:val="הזן נושא 6:"/>
            <w:tag w:val="הזן נושא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1E664B" w:rsidRDefault="00562F5B" w:rsidP="00297EBC">
                <w:pPr>
                  <w:bidi/>
                  <w:rPr>
                    <w:rFonts w:ascii="Tahoma" w:hAnsi="Tahoma"/>
                    <w:lang w:bidi="he-IL"/>
                  </w:rPr>
                </w:pPr>
                <w:r w:rsidRPr="00497CD1">
                  <w:rPr>
                    <w:rFonts w:ascii="Tahoma" w:hAnsi="Tahoma"/>
                    <w:b w:val="0"/>
                    <w:bCs/>
                    <w:rtl/>
                    <w:lang w:eastAsia="he" w:bidi="he-IL"/>
                  </w:rPr>
                  <w:t>נושא שיעור 6</w:t>
                </w:r>
              </w:p>
            </w:tc>
          </w:sdtContent>
        </w:sdt>
      </w:tr>
    </w:tbl>
    <w:tbl>
      <w:tblPr>
        <w:tblStyle w:val="a9"/>
        <w:bidiVisual/>
        <w:tblW w:w="0" w:type="auto"/>
        <w:tblLook w:val="0480" w:firstRow="0" w:lastRow="0" w:firstColumn="1" w:lastColumn="0" w:noHBand="0" w:noVBand="1"/>
        <w:tblDescription w:val="טבלת כותרות מטלות"/>
      </w:tblPr>
      <w:tblGrid>
        <w:gridCol w:w="1974"/>
        <w:gridCol w:w="1976"/>
        <w:gridCol w:w="1976"/>
        <w:gridCol w:w="1976"/>
        <w:gridCol w:w="1976"/>
      </w:tblGrid>
      <w:tr w:rsidR="00F11E8C" w:rsidRPr="001E664B" w14:paraId="531760EC" w14:textId="77777777" w:rsidTr="00297EBC">
        <w:trPr>
          <w:tblHeader/>
        </w:trPr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1:"/>
            <w:tag w:val="מטלה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1</w:t>
                </w:r>
              </w:p>
            </w:tc>
          </w:sdtContent>
        </w:sdt>
      </w:tr>
      <w:tr w:rsidR="00F11E8C" w:rsidRPr="001E664B" w14:paraId="0991C4A4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2:"/>
            <w:tag w:val="מטלה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2</w:t>
                </w:r>
              </w:p>
            </w:tc>
          </w:sdtContent>
        </w:sdt>
      </w:tr>
      <w:tr w:rsidR="00F11E8C" w:rsidRPr="001E664B" w14:paraId="741BFF5B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3:"/>
            <w:tag w:val="מטלה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3</w:t>
                </w:r>
              </w:p>
            </w:tc>
          </w:sdtContent>
        </w:sdt>
      </w:tr>
      <w:tr w:rsidR="00F11E8C" w:rsidRPr="001E664B" w14:paraId="53CE2F5C" w14:textId="77777777" w:rsidTr="00297EBC"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טלה 4:"/>
            <w:tag w:val="מטלה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1E664B" w:rsidRDefault="00F11E8C" w:rsidP="00F11E8C">
                <w:pPr>
                  <w:bidi/>
                  <w:rPr>
                    <w:rFonts w:ascii="Tahoma" w:hAnsi="Tahoma"/>
                    <w:lang w:bidi="he-IL"/>
                  </w:rPr>
                </w:pPr>
                <w:r w:rsidRPr="001E664B">
                  <w:rPr>
                    <w:rFonts w:ascii="Tahoma" w:hAnsi="Tahoma"/>
                    <w:rtl/>
                    <w:lang w:eastAsia="he" w:bidi="he-IL"/>
                  </w:rPr>
                  <w:t>מטלה 4</w:t>
                </w:r>
              </w:p>
            </w:tc>
          </w:sdtContent>
        </w:sdt>
      </w:tr>
    </w:tbl>
    <w:p w14:paraId="27FBB73D" w14:textId="77777777" w:rsidR="005C3032" w:rsidRPr="001E664B" w:rsidRDefault="005C3032" w:rsidP="006A10C1">
      <w:pPr>
        <w:pStyle w:val="affff7"/>
        <w:bidi/>
        <w:rPr>
          <w:rFonts w:ascii="Tahoma" w:hAnsi="Tahoma"/>
          <w:lang w:bidi="he-IL"/>
        </w:rPr>
      </w:pPr>
    </w:p>
    <w:sectPr w:rsidR="005C3032" w:rsidRPr="001E664B" w:rsidSect="00497CD1">
      <w:footerReference w:type="default" r:id="rId11"/>
      <w:pgSz w:w="11906" w:h="16838" w:code="9"/>
      <w:pgMar w:top="1009" w:right="1009" w:bottom="72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F07C0" w14:textId="77777777" w:rsidR="003D0148" w:rsidRDefault="003D0148">
      <w:pPr>
        <w:spacing w:before="0" w:after="0"/>
      </w:pPr>
      <w:r>
        <w:separator/>
      </w:r>
    </w:p>
  </w:endnote>
  <w:endnote w:type="continuationSeparator" w:id="0">
    <w:p w14:paraId="243E500F" w14:textId="77777777" w:rsidR="003D0148" w:rsidRDefault="003D01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4E9B02E7" w:rsidR="008D72B1" w:rsidRPr="001E664B" w:rsidRDefault="000E7709">
    <w:pPr>
      <w:pStyle w:val="af"/>
      <w:bidi/>
      <w:rPr>
        <w:rFonts w:ascii="Tahoma" w:hAnsi="Tahoma"/>
      </w:rPr>
    </w:pPr>
    <w:r w:rsidRPr="001E664B">
      <w:rPr>
        <w:rFonts w:ascii="Tahoma" w:hAnsi="Tahoma"/>
        <w:rtl/>
        <w:lang w:eastAsia="he" w:bidi="he-IL"/>
      </w:rPr>
      <w:fldChar w:fldCharType="begin"/>
    </w:r>
    <w:r w:rsidRPr="001E664B">
      <w:rPr>
        <w:rFonts w:ascii="Tahoma" w:hAnsi="Tahoma"/>
        <w:rtl/>
        <w:lang w:eastAsia="he" w:bidi="he-IL"/>
      </w:rPr>
      <w:instrText xml:space="preserve"> PAGE   \* MERGEFORMAT </w:instrText>
    </w:r>
    <w:r w:rsidRPr="001E664B">
      <w:rPr>
        <w:rFonts w:ascii="Tahoma" w:hAnsi="Tahoma"/>
        <w:rtl/>
        <w:lang w:eastAsia="he" w:bidi="he-IL"/>
      </w:rPr>
      <w:fldChar w:fldCharType="separate"/>
    </w:r>
    <w:r w:rsidR="00AB6891">
      <w:rPr>
        <w:rFonts w:ascii="Tahoma" w:hAnsi="Tahoma"/>
        <w:noProof/>
        <w:rtl/>
        <w:lang w:eastAsia="he" w:bidi="he-IL"/>
      </w:rPr>
      <w:t>2</w:t>
    </w:r>
    <w:r w:rsidRPr="001E664B">
      <w:rPr>
        <w:rFonts w:ascii="Tahoma" w:hAnsi="Tahoma"/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C8E8F" w14:textId="77777777" w:rsidR="003D0148" w:rsidRDefault="003D0148">
      <w:pPr>
        <w:spacing w:before="0" w:after="0"/>
      </w:pPr>
      <w:r>
        <w:separator/>
      </w:r>
    </w:p>
  </w:footnote>
  <w:footnote w:type="continuationSeparator" w:id="0">
    <w:p w14:paraId="5C77813E" w14:textId="77777777" w:rsidR="003D0148" w:rsidRDefault="003D01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664B"/>
    <w:rsid w:val="001E78E9"/>
    <w:rsid w:val="00226FBB"/>
    <w:rsid w:val="0028658D"/>
    <w:rsid w:val="002F5092"/>
    <w:rsid w:val="00357C79"/>
    <w:rsid w:val="003672A3"/>
    <w:rsid w:val="003D0148"/>
    <w:rsid w:val="003F7C1A"/>
    <w:rsid w:val="004436CA"/>
    <w:rsid w:val="004445E6"/>
    <w:rsid w:val="004519C4"/>
    <w:rsid w:val="0047392D"/>
    <w:rsid w:val="004748F1"/>
    <w:rsid w:val="00482D59"/>
    <w:rsid w:val="00492514"/>
    <w:rsid w:val="00497CD1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C68D5"/>
    <w:rsid w:val="009F422B"/>
    <w:rsid w:val="00A03E7E"/>
    <w:rsid w:val="00A76ADE"/>
    <w:rsid w:val="00A90898"/>
    <w:rsid w:val="00AA4B10"/>
    <w:rsid w:val="00AA76D0"/>
    <w:rsid w:val="00AB6891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ED771C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497CD1"/>
    <w:rPr>
      <w:rFonts w:cs="Tahoma"/>
    </w:rPr>
  </w:style>
  <w:style w:type="paragraph" w:styleId="1">
    <w:name w:val="heading 1"/>
    <w:basedOn w:val="a1"/>
    <w:next w:val="a1"/>
    <w:link w:val="10"/>
    <w:uiPriority w:val="2"/>
    <w:qFormat/>
    <w:rsid w:val="00497CD1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/>
      <w:caps/>
      <w:color w:val="000000" w:themeColor="text1"/>
      <w:kern w:val="28"/>
      <w:sz w:val="32"/>
      <w:szCs w:val="32"/>
    </w:rPr>
  </w:style>
  <w:style w:type="paragraph" w:styleId="21">
    <w:name w:val="heading 2"/>
    <w:basedOn w:val="a1"/>
    <w:next w:val="a1"/>
    <w:link w:val="22"/>
    <w:uiPriority w:val="2"/>
    <w:semiHidden/>
    <w:unhideWhenUsed/>
    <w:qFormat/>
    <w:rsid w:val="00497CD1"/>
    <w:pPr>
      <w:keepNext/>
      <w:keepLines/>
      <w:spacing w:after="0"/>
      <w:outlineLvl w:val="1"/>
    </w:pPr>
    <w:rPr>
      <w:rFonts w:asciiTheme="majorHAnsi" w:eastAsiaTheme="majorEastAsia" w:hAnsiTheme="majorHAnsi"/>
      <w:color w:val="0D5975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שם חודש שנה"/>
    <w:basedOn w:val="a1"/>
    <w:uiPriority w:val="3"/>
    <w:qFormat/>
    <w:rsid w:val="001E664B"/>
    <w:pPr>
      <w:spacing w:before="0" w:after="80"/>
      <w:contextualSpacing/>
    </w:pPr>
    <w:rPr>
      <w:color w:val="000000" w:themeColor="text1"/>
      <w:kern w:val="28"/>
      <w:sz w:val="32"/>
      <w:szCs w:val="32"/>
    </w:rPr>
  </w:style>
  <w:style w:type="paragraph" w:styleId="a6">
    <w:name w:val="Title"/>
    <w:basedOn w:val="a1"/>
    <w:next w:val="a1"/>
    <w:link w:val="a7"/>
    <w:uiPriority w:val="1"/>
    <w:qFormat/>
    <w:rsid w:val="00497CD1"/>
    <w:pPr>
      <w:spacing w:before="0" w:after="500"/>
    </w:pPr>
    <w:rPr>
      <w:rFonts w:asciiTheme="majorHAnsi" w:eastAsiaTheme="majorEastAsia" w:hAnsiTheme="majorHAnsi"/>
      <w:caps/>
    </w:rPr>
  </w:style>
  <w:style w:type="character" w:customStyle="1" w:styleId="a7">
    <w:name w:val="כותרת טקסט תו"/>
    <w:basedOn w:val="a2"/>
    <w:link w:val="a6"/>
    <w:uiPriority w:val="1"/>
    <w:rsid w:val="00497CD1"/>
    <w:rPr>
      <w:rFonts w:asciiTheme="majorHAnsi" w:eastAsiaTheme="majorEastAsia" w:hAnsiTheme="majorHAnsi" w:cs="Tahoma"/>
      <w:caps/>
    </w:rPr>
  </w:style>
  <w:style w:type="table" w:styleId="a8">
    <w:name w:val="Table Grid"/>
    <w:basedOn w:val="a3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מטלות שבועיות"/>
    <w:basedOn w:val="a3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customStyle="1" w:styleId="ab">
    <w:name w:val="שטח טבלה"/>
    <w:basedOn w:val="a1"/>
    <w:uiPriority w:val="6"/>
    <w:qFormat/>
    <w:pPr>
      <w:spacing w:before="0" w:after="0" w:line="72" w:lineRule="exact"/>
    </w:pPr>
  </w:style>
  <w:style w:type="paragraph" w:customStyle="1" w:styleId="ac">
    <w:name w:val="ימים"/>
    <w:basedOn w:val="a1"/>
    <w:uiPriority w:val="4"/>
    <w:qFormat/>
    <w:rsid w:val="00F15900"/>
    <w:pPr>
      <w:spacing w:before="0" w:after="0"/>
      <w:jc w:val="right"/>
    </w:pPr>
    <w:rPr>
      <w:caps/>
    </w:rPr>
  </w:style>
  <w:style w:type="paragraph" w:styleId="ad">
    <w:name w:val="header"/>
    <w:basedOn w:val="a1"/>
    <w:link w:val="ae"/>
    <w:uiPriority w:val="99"/>
    <w:unhideWhenUsed/>
    <w:rsid w:val="001C6502"/>
    <w:pPr>
      <w:spacing w:before="0" w:after="0"/>
    </w:pPr>
  </w:style>
  <w:style w:type="character" w:customStyle="1" w:styleId="ae">
    <w:name w:val="כותרת עליונה תו"/>
    <w:basedOn w:val="a2"/>
    <w:link w:val="ad"/>
    <w:uiPriority w:val="99"/>
    <w:rsid w:val="001C6502"/>
  </w:style>
  <w:style w:type="paragraph" w:styleId="af">
    <w:name w:val="footer"/>
    <w:basedOn w:val="a1"/>
    <w:link w:val="af0"/>
    <w:uiPriority w:val="99"/>
    <w:unhideWhenUsed/>
    <w:pPr>
      <w:spacing w:before="280" w:after="0"/>
      <w:jc w:val="right"/>
    </w:pPr>
  </w:style>
  <w:style w:type="character" w:customStyle="1" w:styleId="af0">
    <w:name w:val="כותרת תחתונה תו"/>
    <w:basedOn w:val="a2"/>
    <w:link w:val="af"/>
    <w:uiPriority w:val="99"/>
  </w:style>
  <w:style w:type="paragraph" w:styleId="af1">
    <w:name w:val="Balloon Text"/>
    <w:basedOn w:val="a1"/>
    <w:link w:val="af2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af2">
    <w:name w:val="טקסט בלונים תו"/>
    <w:basedOn w:val="a2"/>
    <w:link w:val="af1"/>
    <w:uiPriority w:val="99"/>
    <w:semiHidden/>
    <w:rsid w:val="00226FBB"/>
    <w:rPr>
      <w:rFonts w:ascii="Segoe UI" w:hAnsi="Segoe UI" w:cs="Segoe UI"/>
      <w:szCs w:val="18"/>
    </w:rPr>
  </w:style>
  <w:style w:type="character" w:styleId="af3">
    <w:name w:val="annotation reference"/>
    <w:basedOn w:val="a2"/>
    <w:uiPriority w:val="99"/>
    <w:semiHidden/>
    <w:unhideWhenUsed/>
    <w:rsid w:val="00226FBB"/>
    <w:rPr>
      <w:sz w:val="22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226FBB"/>
    <w:rPr>
      <w:szCs w:val="20"/>
    </w:rPr>
  </w:style>
  <w:style w:type="character" w:customStyle="1" w:styleId="af5">
    <w:name w:val="טקסט הערה תו"/>
    <w:basedOn w:val="a2"/>
    <w:link w:val="af4"/>
    <w:uiPriority w:val="99"/>
    <w:semiHidden/>
    <w:rsid w:val="00226FBB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6FBB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226FBB"/>
    <w:rPr>
      <w:b/>
      <w:bCs/>
      <w:szCs w:val="20"/>
    </w:rPr>
  </w:style>
  <w:style w:type="paragraph" w:styleId="af8">
    <w:name w:val="Bibliography"/>
    <w:basedOn w:val="a1"/>
    <w:next w:val="a1"/>
    <w:uiPriority w:val="37"/>
    <w:semiHidden/>
    <w:unhideWhenUsed/>
    <w:rsid w:val="00C040B9"/>
  </w:style>
  <w:style w:type="paragraph" w:styleId="af9">
    <w:name w:val="Block Text"/>
    <w:basedOn w:val="a1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afa">
    <w:name w:val="Body Text"/>
    <w:basedOn w:val="a1"/>
    <w:link w:val="afb"/>
    <w:uiPriority w:val="99"/>
    <w:semiHidden/>
    <w:unhideWhenUsed/>
    <w:rsid w:val="00C040B9"/>
    <w:pPr>
      <w:spacing w:after="120"/>
    </w:pPr>
  </w:style>
  <w:style w:type="character" w:customStyle="1" w:styleId="afb">
    <w:name w:val="גוף טקסט תו"/>
    <w:basedOn w:val="a2"/>
    <w:link w:val="afa"/>
    <w:uiPriority w:val="99"/>
    <w:semiHidden/>
    <w:rsid w:val="00C040B9"/>
  </w:style>
  <w:style w:type="paragraph" w:styleId="23">
    <w:name w:val="Body Text 2"/>
    <w:basedOn w:val="a1"/>
    <w:link w:val="24"/>
    <w:uiPriority w:val="99"/>
    <w:semiHidden/>
    <w:unhideWhenUsed/>
    <w:rsid w:val="00C040B9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C040B9"/>
  </w:style>
  <w:style w:type="paragraph" w:styleId="33">
    <w:name w:val="Body Text 3"/>
    <w:basedOn w:val="a1"/>
    <w:link w:val="34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C040B9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C040B9"/>
    <w:pPr>
      <w:spacing w:after="40"/>
      <w:ind w:firstLine="360"/>
    </w:pPr>
  </w:style>
  <w:style w:type="character" w:customStyle="1" w:styleId="afd">
    <w:name w:val="כניסת שורה ראשונה בגוף טקסט תו"/>
    <w:basedOn w:val="afb"/>
    <w:link w:val="afc"/>
    <w:uiPriority w:val="99"/>
    <w:semiHidden/>
    <w:rsid w:val="00C040B9"/>
  </w:style>
  <w:style w:type="paragraph" w:styleId="afe">
    <w:name w:val="Body Text Indent"/>
    <w:basedOn w:val="a1"/>
    <w:link w:val="aff"/>
    <w:uiPriority w:val="99"/>
    <w:semiHidden/>
    <w:unhideWhenUsed/>
    <w:rsid w:val="00C040B9"/>
    <w:pPr>
      <w:spacing w:after="120"/>
      <w:ind w:left="360"/>
    </w:pPr>
  </w:style>
  <w:style w:type="character" w:customStyle="1" w:styleId="aff">
    <w:name w:val="כניסה בגוף טקסט תו"/>
    <w:basedOn w:val="a2"/>
    <w:link w:val="afe"/>
    <w:uiPriority w:val="99"/>
    <w:semiHidden/>
    <w:rsid w:val="00C040B9"/>
  </w:style>
  <w:style w:type="paragraph" w:styleId="25">
    <w:name w:val="Body Text First Indent 2"/>
    <w:basedOn w:val="afe"/>
    <w:link w:val="26"/>
    <w:uiPriority w:val="99"/>
    <w:semiHidden/>
    <w:unhideWhenUsed/>
    <w:rsid w:val="00C040B9"/>
    <w:pPr>
      <w:spacing w:after="40"/>
      <w:ind w:firstLine="360"/>
    </w:pPr>
  </w:style>
  <w:style w:type="character" w:customStyle="1" w:styleId="26">
    <w:name w:val="כניסת שורה ראשונה בגוף טקסט 2 תו"/>
    <w:basedOn w:val="aff"/>
    <w:link w:val="25"/>
    <w:uiPriority w:val="99"/>
    <w:semiHidden/>
    <w:rsid w:val="00C040B9"/>
  </w:style>
  <w:style w:type="paragraph" w:styleId="27">
    <w:name w:val="Body Text Indent 2"/>
    <w:basedOn w:val="a1"/>
    <w:link w:val="28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C040B9"/>
  </w:style>
  <w:style w:type="paragraph" w:styleId="35">
    <w:name w:val="Body Text Indent 3"/>
    <w:basedOn w:val="a1"/>
    <w:link w:val="36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C040B9"/>
    <w:rPr>
      <w:szCs w:val="16"/>
    </w:rPr>
  </w:style>
  <w:style w:type="character" w:styleId="aff0">
    <w:name w:val="Book Title"/>
    <w:basedOn w:val="a2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aff2">
    <w:name w:val="Closing"/>
    <w:basedOn w:val="a1"/>
    <w:link w:val="aff3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3">
    <w:name w:val="סיום תו"/>
    <w:basedOn w:val="a2"/>
    <w:link w:val="aff2"/>
    <w:uiPriority w:val="99"/>
    <w:semiHidden/>
    <w:rsid w:val="00C040B9"/>
  </w:style>
  <w:style w:type="table" w:styleId="aff4">
    <w:name w:val="Colorful Grid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aff5">
    <w:name w:val="Colorful List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aff6">
    <w:name w:val="Colorful Shading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Dark List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aff8">
    <w:name w:val="Date"/>
    <w:basedOn w:val="a1"/>
    <w:next w:val="a1"/>
    <w:link w:val="aff9"/>
    <w:uiPriority w:val="5"/>
    <w:unhideWhenUsed/>
    <w:qFormat/>
    <w:rsid w:val="00FE1C89"/>
    <w:pPr>
      <w:spacing w:before="0" w:after="0"/>
    </w:pPr>
  </w:style>
  <w:style w:type="character" w:customStyle="1" w:styleId="aff9">
    <w:name w:val="תאריך תו"/>
    <w:basedOn w:val="a2"/>
    <w:link w:val="aff8"/>
    <w:uiPriority w:val="5"/>
    <w:rsid w:val="00492514"/>
  </w:style>
  <w:style w:type="paragraph" w:styleId="affa">
    <w:name w:val="Document Map"/>
    <w:basedOn w:val="a1"/>
    <w:link w:val="affb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מפת מסמך תו"/>
    <w:basedOn w:val="a2"/>
    <w:link w:val="affa"/>
    <w:uiPriority w:val="99"/>
    <w:semiHidden/>
    <w:rsid w:val="00C040B9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C040B9"/>
    <w:pPr>
      <w:spacing w:before="0" w:after="0"/>
    </w:pPr>
  </w:style>
  <w:style w:type="character" w:customStyle="1" w:styleId="affd">
    <w:name w:val="חתימת דואר אלקטרוני תו"/>
    <w:basedOn w:val="a2"/>
    <w:link w:val="affc"/>
    <w:uiPriority w:val="99"/>
    <w:semiHidden/>
    <w:rsid w:val="00C040B9"/>
  </w:style>
  <w:style w:type="character" w:styleId="affe">
    <w:name w:val="Emphasis"/>
    <w:basedOn w:val="a2"/>
    <w:uiPriority w:val="20"/>
    <w:semiHidden/>
    <w:unhideWhenUsed/>
    <w:qFormat/>
    <w:rsid w:val="00C040B9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C040B9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1">
    <w:name w:val="טקסט הערת סיום תו"/>
    <w:basedOn w:val="a2"/>
    <w:link w:val="afff0"/>
    <w:uiPriority w:val="99"/>
    <w:semiHidden/>
    <w:rsid w:val="00C040B9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afff4">
    <w:name w:val="footnote reference"/>
    <w:basedOn w:val="a2"/>
    <w:uiPriority w:val="99"/>
    <w:semiHidden/>
    <w:unhideWhenUsed/>
    <w:rsid w:val="00C040B9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6">
    <w:name w:val="טקסט הערת שוליים תו"/>
    <w:basedOn w:val="a2"/>
    <w:link w:val="afff5"/>
    <w:uiPriority w:val="99"/>
    <w:semiHidden/>
    <w:rsid w:val="00C040B9"/>
    <w:rPr>
      <w:szCs w:val="20"/>
    </w:rPr>
  </w:style>
  <w:style w:type="table" w:styleId="11">
    <w:name w:val="Grid Table 1 Light"/>
    <w:basedOn w:val="a3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1-1">
    <w:name w:val="Grid Table 1 Light Accent 1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">
    <w:name w:val="Grid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">
    <w:name w:val="Grid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">
    <w:name w:val="Grid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">
    <w:name w:val="Grid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">
    <w:name w:val="Grid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7">
    <w:name w:val="Grid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43">
    <w:name w:val="Grid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">
    <w:name w:val="Grid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">
    <w:name w:val="Grid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">
    <w:name w:val="Grid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">
    <w:name w:val="Grid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">
    <w:name w:val="Grid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3">
    <w:name w:val="Grid Table 5 Dark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5-2">
    <w:name w:val="Grid Table 5 Dark Accent 2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5-3">
    <w:name w:val="Grid Table 5 Dark Accent 3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5-4">
    <w:name w:val="Grid Table 5 Dark Accent 4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5-5">
    <w:name w:val="Grid Table 5 Dark Accent 5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5-6">
    <w:name w:val="Grid Table 5 Dark Accent 6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61">
    <w:name w:val="Grid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">
    <w:name w:val="Grid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">
    <w:name w:val="Grid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">
    <w:name w:val="Grid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">
    <w:name w:val="Grid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">
    <w:name w:val="Grid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1">
    <w:name w:val="Grid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10">
    <w:name w:val="כותרת 1 תו"/>
    <w:basedOn w:val="a2"/>
    <w:link w:val="1"/>
    <w:uiPriority w:val="2"/>
    <w:rsid w:val="00497CD1"/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</w:rPr>
  </w:style>
  <w:style w:type="character" w:customStyle="1" w:styleId="22">
    <w:name w:val="כותרת 2 תו"/>
    <w:basedOn w:val="a2"/>
    <w:link w:val="21"/>
    <w:uiPriority w:val="2"/>
    <w:semiHidden/>
    <w:rsid w:val="00497CD1"/>
    <w:rPr>
      <w:rFonts w:asciiTheme="majorHAnsi" w:eastAsiaTheme="majorEastAsia" w:hAnsiTheme="majorHAnsi" w:cs="Tahoma"/>
      <w:color w:val="0D5975" w:themeColor="accent1" w:themeShade="80"/>
      <w:sz w:val="26"/>
      <w:szCs w:val="26"/>
    </w:rPr>
  </w:style>
  <w:style w:type="character" w:customStyle="1" w:styleId="32">
    <w:name w:val="כותרת 3 תו"/>
    <w:basedOn w:val="a2"/>
    <w:link w:val="31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52">
    <w:name w:val="כותרת 5 תו"/>
    <w:basedOn w:val="a2"/>
    <w:link w:val="51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כותרת 6 תו"/>
    <w:basedOn w:val="a2"/>
    <w:link w:val="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70">
    <w:name w:val="כותרת 7 תו"/>
    <w:basedOn w:val="a2"/>
    <w:link w:val="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80">
    <w:name w:val="כותרת 8 תו"/>
    <w:basedOn w:val="a2"/>
    <w:link w:val="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040B9"/>
  </w:style>
  <w:style w:type="paragraph" w:styleId="HTML0">
    <w:name w:val="HTML Address"/>
    <w:basedOn w:val="a1"/>
    <w:link w:val="HTML1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C040B9"/>
    <w:rPr>
      <w:i/>
      <w:iCs/>
    </w:rPr>
  </w:style>
  <w:style w:type="character" w:styleId="HTMLCite">
    <w:name w:val="HTML Cite"/>
    <w:basedOn w:val="a2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C040B9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C040B9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a2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afff7">
    <w:name w:val="index heading"/>
    <w:basedOn w:val="a1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afffa">
    <w:name w:val="ציטוט חזק תו"/>
    <w:basedOn w:val="a2"/>
    <w:link w:val="afff9"/>
    <w:uiPriority w:val="30"/>
    <w:semiHidden/>
    <w:rsid w:val="002F5092"/>
    <w:rPr>
      <w:i/>
      <w:iCs/>
      <w:color w:val="0D5975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C040B9"/>
  </w:style>
  <w:style w:type="paragraph" w:styleId="affff0">
    <w:name w:val="List"/>
    <w:basedOn w:val="a1"/>
    <w:uiPriority w:val="99"/>
    <w:semiHidden/>
    <w:unhideWhenUsed/>
    <w:rsid w:val="00C040B9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C040B9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040B9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040B9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040B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C040B9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C040B9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C040B9"/>
    <w:pPr>
      <w:ind w:left="720"/>
      <w:contextualSpacing/>
    </w:pPr>
  </w:style>
  <w:style w:type="table" w:styleId="12">
    <w:name w:val="List Table 1 Light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1-20">
    <w:name w:val="List Table 1 Light Accent 2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1-30">
    <w:name w:val="List Table 1 Light Accent 3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1-40">
    <w:name w:val="List Table 1 Light Accent 4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1-50">
    <w:name w:val="List Table 1 Light Accent 5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1-60">
    <w:name w:val="List Table 1 Light Accent 6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2c">
    <w:name w:val="List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0">
    <w:name w:val="List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0">
    <w:name w:val="List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0">
    <w:name w:val="List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0">
    <w:name w:val="List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0">
    <w:name w:val="List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a">
    <w:name w:val="List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0">
    <w:name w:val="List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0">
    <w:name w:val="List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0">
    <w:name w:val="List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0">
    <w:name w:val="List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0">
    <w:name w:val="List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6">
    <w:name w:val="List Table 5 Dark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0">
    <w:name w:val="List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0">
    <w:name w:val="List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0">
    <w:name w:val="List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0">
    <w:name w:val="List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0">
    <w:name w:val="List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2">
    <w:name w:val="List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טקסט מאקרו תו"/>
    <w:basedOn w:val="a2"/>
    <w:link w:val="affff3"/>
    <w:uiPriority w:val="99"/>
    <w:semiHidden/>
    <w:rsid w:val="00C040B9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כותרת עליונה של הודעה תו"/>
    <w:basedOn w:val="a2"/>
    <w:link w:val="affff5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98"/>
    <w:qFormat/>
    <w:rsid w:val="00497CD1"/>
    <w:pPr>
      <w:spacing w:before="0" w:after="0"/>
    </w:pPr>
    <w:rPr>
      <w:rFonts w:cs="Tahoma"/>
    </w:rPr>
  </w:style>
  <w:style w:type="paragraph" w:styleId="NormalWeb">
    <w:name w:val="Normal (Web)"/>
    <w:basedOn w:val="a1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C040B9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C040B9"/>
    <w:pPr>
      <w:spacing w:before="0" w:after="0"/>
    </w:pPr>
  </w:style>
  <w:style w:type="character" w:customStyle="1" w:styleId="affffa">
    <w:name w:val="כותרת הערות תו"/>
    <w:basedOn w:val="a2"/>
    <w:link w:val="affff9"/>
    <w:uiPriority w:val="99"/>
    <w:semiHidden/>
    <w:rsid w:val="00C040B9"/>
  </w:style>
  <w:style w:type="character" w:styleId="affffb">
    <w:name w:val="page number"/>
    <w:basedOn w:val="a2"/>
    <w:uiPriority w:val="99"/>
    <w:semiHidden/>
    <w:unhideWhenUsed/>
    <w:rsid w:val="00C040B9"/>
  </w:style>
  <w:style w:type="table" w:styleId="16">
    <w:name w:val="Plain Table 1"/>
    <w:basedOn w:val="a3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affffd">
    <w:name w:val="טקסט רגיל תו"/>
    <w:basedOn w:val="a2"/>
    <w:link w:val="affffc"/>
    <w:uiPriority w:val="99"/>
    <w:semiHidden/>
    <w:rsid w:val="00C040B9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ציטוט תו"/>
    <w:basedOn w:val="a2"/>
    <w:link w:val="affffe"/>
    <w:uiPriority w:val="29"/>
    <w:semiHidden/>
    <w:rsid w:val="00C040B9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C040B9"/>
  </w:style>
  <w:style w:type="character" w:customStyle="1" w:styleId="afffff1">
    <w:name w:val="ברכה תו"/>
    <w:basedOn w:val="a2"/>
    <w:link w:val="afffff0"/>
    <w:uiPriority w:val="99"/>
    <w:semiHidden/>
    <w:rsid w:val="00C040B9"/>
  </w:style>
  <w:style w:type="paragraph" w:styleId="afffff2">
    <w:name w:val="Signature"/>
    <w:basedOn w:val="a1"/>
    <w:link w:val="afffff3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fff3">
    <w:name w:val="חתימה תו"/>
    <w:basedOn w:val="a2"/>
    <w:link w:val="afffff2"/>
    <w:uiPriority w:val="99"/>
    <w:semiHidden/>
    <w:rsid w:val="00C040B9"/>
  </w:style>
  <w:style w:type="character" w:styleId="afffff4">
    <w:name w:val="Strong"/>
    <w:basedOn w:val="a2"/>
    <w:uiPriority w:val="22"/>
    <w:semiHidden/>
    <w:unhideWhenUsed/>
    <w:qFormat/>
    <w:rsid w:val="00C040B9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040B9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C040B9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C040B9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040B9"/>
    <w:pPr>
      <w:outlineLvl w:val="9"/>
    </w:pPr>
  </w:style>
  <w:style w:type="paragraph" w:styleId="affffff0">
    <w:name w:val="Subtitle"/>
    <w:basedOn w:val="a1"/>
    <w:next w:val="a1"/>
    <w:link w:val="affffff1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f1">
    <w:name w:val="כותרת משנה תו"/>
    <w:basedOn w:val="a2"/>
    <w:link w:val="affffff0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1f">
    <w:name w:val="סגנון1"/>
    <w:basedOn w:val="a3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63443D" w:rsidP="0063443D">
          <w:pPr>
            <w:pStyle w:val="CC5C469A91BE4FDA93E4C33A1A4D46B912"/>
          </w:pPr>
          <w:r w:rsidRPr="001E664B">
            <w:rPr>
              <w:rFonts w:ascii="Tahoma" w:hAnsi="Tahoma"/>
              <w:rtl/>
              <w:lang w:eastAsia="he" w:bidi="he-IL"/>
            </w:rPr>
            <w:t>מטלות שבועיות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63443D" w:rsidP="0063443D">
          <w:pPr>
            <w:pStyle w:val="20DC29F907454F5BA9B21C9F92580A0312"/>
          </w:pPr>
          <w:r w:rsidRPr="001E664B">
            <w:rPr>
              <w:rFonts w:ascii="Tahoma" w:hAnsi="Tahoma"/>
              <w:rtl/>
              <w:lang w:eastAsia="he" w:bidi="he-IL"/>
            </w:rPr>
            <w:t>שם: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63443D" w:rsidP="0063443D">
          <w:pPr>
            <w:pStyle w:val="7B6AA243EF0648C1B4E704400FB56DA712"/>
          </w:pPr>
          <w:r w:rsidRPr="001E664B">
            <w:rPr>
              <w:rFonts w:ascii="Tahoma" w:hAnsi="Tahoma"/>
              <w:rtl/>
              <w:lang w:eastAsia="he" w:bidi="he-IL"/>
            </w:rPr>
            <w:t>שנה: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63443D" w:rsidP="0063443D">
          <w:pPr>
            <w:pStyle w:val="32B3DA0B619541D59AB6012798BD984512"/>
          </w:pPr>
          <w:r w:rsidRPr="001E664B">
            <w:rPr>
              <w:rFonts w:ascii="Tahoma" w:hAnsi="Tahoma"/>
              <w:rtl/>
              <w:lang w:eastAsia="he" w:bidi="he-IL"/>
            </w:rPr>
            <w:t>חודש: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63443D" w:rsidP="0063443D">
          <w:pPr>
            <w:pStyle w:val="0940BF554E984E11BDFFE6653DEB15DE45"/>
          </w:pPr>
          <w:r w:rsidRPr="001E664B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63443D" w:rsidP="0063443D">
          <w:pPr>
            <w:pStyle w:val="F52A0FD86C8145FBA8F7E3607A91651E12"/>
          </w:pPr>
          <w:r w:rsidRPr="001E664B">
            <w:rPr>
              <w:rFonts w:ascii="Tahoma" w:hAnsi="Tahoma"/>
              <w:rtl/>
              <w:lang w:eastAsia="he" w:bidi="he-IL"/>
            </w:rPr>
            <w:t>חודש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63443D" w:rsidP="0063443D">
          <w:pPr>
            <w:pStyle w:val="1E5D2AE184414A7280B82879E8C2175E12"/>
          </w:pPr>
          <w:r w:rsidRPr="001E664B">
            <w:rPr>
              <w:rFonts w:ascii="Tahoma" w:hAnsi="Tahoma"/>
              <w:rtl/>
              <w:lang w:eastAsia="he" w:bidi="he-IL"/>
            </w:rPr>
            <w:t>שנה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63443D" w:rsidP="0063443D">
          <w:pPr>
            <w:pStyle w:val="193DAB10B01848AEA9D3CBD67A7EB51F12"/>
          </w:pPr>
          <w:r w:rsidRPr="00AB6891">
            <w:rPr>
              <w:rFonts w:ascii="Tahoma" w:hAnsi="Tahoma" w:hint="cs"/>
              <w:rtl/>
              <w:lang w:eastAsia="he" w:bidi="he-IL"/>
            </w:rPr>
            <w:t>א</w:t>
          </w:r>
          <w:r w:rsidRPr="00AB6891">
            <w:rPr>
              <w:rFonts w:ascii="Tahoma" w:hAnsi="Tahoma"/>
              <w:rtl/>
              <w:lang w:eastAsia="he" w:bidi="he-IL"/>
            </w:rPr>
            <w:t>'</w:t>
          </w:r>
          <w:r w:rsidRPr="001E664B">
            <w:rPr>
              <w:rFonts w:ascii="Tahoma" w:hAnsi="Tahoma"/>
              <w:rtl/>
              <w:lang w:eastAsia="he" w:bidi="he-IL"/>
            </w:rPr>
            <w:t>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63443D" w:rsidP="0063443D">
          <w:pPr>
            <w:pStyle w:val="9BCF070F2D4D43548D1B380BD8BF62D712"/>
          </w:pPr>
          <w:r w:rsidRPr="001E664B">
            <w:rPr>
              <w:rFonts w:ascii="Tahoma" w:hAnsi="Tahoma"/>
              <w:rtl/>
              <w:lang w:eastAsia="he" w:bidi="he-IL"/>
            </w:rPr>
            <w:t>תאריך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63443D" w:rsidP="0063443D">
          <w:pPr>
            <w:pStyle w:val="CB94762BD36644239D5624E75B63CDDC13"/>
          </w:pPr>
          <w:r w:rsidRPr="001E664B">
            <w:rPr>
              <w:rFonts w:ascii="Tahoma" w:hAnsi="Tahoma"/>
              <w:rtl/>
              <w:lang w:eastAsia="he" w:bidi="he-IL"/>
            </w:rPr>
            <w:t>תאריך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63443D" w:rsidP="0063443D">
          <w:pPr>
            <w:pStyle w:val="F7563C42688D45938EEA0402066E73F313"/>
          </w:pPr>
          <w:r w:rsidRPr="001E664B">
            <w:rPr>
              <w:rFonts w:ascii="Tahoma" w:hAnsi="Tahoma"/>
              <w:rtl/>
              <w:lang w:eastAsia="he" w:bidi="he-IL"/>
            </w:rPr>
            <w:t>תאריך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63443D" w:rsidP="0063443D">
          <w:pPr>
            <w:pStyle w:val="98786874201F43CAA8A663A16FD92A1413"/>
          </w:pPr>
          <w:r w:rsidRPr="001E664B">
            <w:rPr>
              <w:rFonts w:ascii="Tahoma" w:hAnsi="Tahoma"/>
              <w:rtl/>
              <w:lang w:eastAsia="he" w:bidi="he-IL"/>
            </w:rPr>
            <w:t>תאריך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63443D" w:rsidP="0063443D">
          <w:pPr>
            <w:pStyle w:val="E4448587A38146B9AFB762D74AC9CAAE13"/>
          </w:pPr>
          <w:r w:rsidRPr="001E664B">
            <w:rPr>
              <w:rFonts w:ascii="Tahoma" w:hAnsi="Tahoma"/>
              <w:rtl/>
              <w:lang w:eastAsia="he" w:bidi="he-IL"/>
            </w:rPr>
            <w:t>תאריך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63443D" w:rsidP="0063443D">
          <w:pPr>
            <w:pStyle w:val="A37FB854EEA74CF089E423BD6BC7379614"/>
          </w:pPr>
          <w:r w:rsidRPr="00AB6891">
            <w:rPr>
              <w:rFonts w:ascii="Tahoma" w:hAnsi="Tahoma" w:hint="cs"/>
              <w:rtl/>
              <w:lang w:eastAsia="he" w:bidi="he-IL"/>
            </w:rPr>
            <w:t>ב</w:t>
          </w:r>
          <w:r w:rsidRPr="00AB6891">
            <w:rPr>
              <w:rFonts w:ascii="Tahoma" w:hAnsi="Tahoma"/>
              <w:rtl/>
              <w:lang w:eastAsia="he" w:bidi="he-IL"/>
            </w:rPr>
            <w:t>'</w:t>
          </w:r>
          <w:r w:rsidRPr="001E664B">
            <w:rPr>
              <w:rFonts w:ascii="Tahoma" w:hAnsi="Tahoma"/>
              <w:rtl/>
              <w:lang w:eastAsia="he" w:bidi="he-IL"/>
            </w:rPr>
            <w:t>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63443D" w:rsidP="0063443D">
          <w:pPr>
            <w:pStyle w:val="E8987CC6814241F491EC1286B94F368912"/>
          </w:pPr>
          <w:r w:rsidRPr="00AB6891">
            <w:rPr>
              <w:rFonts w:ascii="Tahoma" w:hAnsi="Tahoma" w:hint="cs"/>
              <w:rtl/>
              <w:lang w:eastAsia="he" w:bidi="he-IL"/>
            </w:rPr>
            <w:t>ג</w:t>
          </w:r>
          <w:r w:rsidRPr="00AB6891">
            <w:rPr>
              <w:rFonts w:ascii="Tahoma" w:hAnsi="Tahoma"/>
              <w:rtl/>
              <w:lang w:eastAsia="he" w:bidi="he-IL"/>
            </w:rPr>
            <w:t>'</w:t>
          </w:r>
          <w:r w:rsidRPr="001E664B">
            <w:rPr>
              <w:rFonts w:ascii="Tahoma" w:hAnsi="Tahoma"/>
              <w:rtl/>
              <w:lang w:eastAsia="he" w:bidi="he-IL"/>
            </w:rPr>
            <w:t>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63443D" w:rsidP="0063443D">
          <w:pPr>
            <w:pStyle w:val="29A004FDF67F403E937C4C6C0F361E0C12"/>
          </w:pPr>
          <w:r w:rsidRPr="00AB6891">
            <w:rPr>
              <w:rFonts w:ascii="Tahoma" w:hAnsi="Tahoma" w:hint="cs"/>
              <w:rtl/>
              <w:lang w:eastAsia="he" w:bidi="he-IL"/>
            </w:rPr>
            <w:t>ד</w:t>
          </w:r>
          <w:r w:rsidRPr="00AB6891">
            <w:rPr>
              <w:rFonts w:ascii="Tahoma" w:hAnsi="Tahoma"/>
              <w:rtl/>
              <w:lang w:eastAsia="he" w:bidi="he-IL"/>
            </w:rPr>
            <w:t>'</w:t>
          </w:r>
          <w:r w:rsidRPr="001E664B">
            <w:rPr>
              <w:rFonts w:ascii="Tahoma" w:hAnsi="Tahoma"/>
              <w:rtl/>
              <w:lang w:eastAsia="he" w:bidi="he-IL"/>
            </w:rPr>
            <w:t>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63443D" w:rsidP="0063443D">
          <w:pPr>
            <w:pStyle w:val="C75764CA077F48149062AADD3771901A12"/>
          </w:pPr>
          <w:r w:rsidRPr="00AB6891">
            <w:rPr>
              <w:rFonts w:ascii="Tahoma" w:hAnsi="Tahoma" w:hint="cs"/>
              <w:rtl/>
              <w:lang w:eastAsia="he" w:bidi="he-IL"/>
            </w:rPr>
            <w:t>ה</w:t>
          </w:r>
          <w:r w:rsidRPr="00AB6891">
            <w:rPr>
              <w:rFonts w:ascii="Tahoma" w:hAnsi="Tahoma"/>
              <w:rtl/>
              <w:lang w:eastAsia="he" w:bidi="he-IL"/>
            </w:rPr>
            <w:t>'</w:t>
          </w:r>
          <w:r w:rsidRPr="001E664B">
            <w:rPr>
              <w:rFonts w:ascii="Tahoma" w:hAnsi="Tahoma"/>
              <w:rtl/>
              <w:lang w:eastAsia="he" w:bidi="he-IL"/>
            </w:rPr>
            <w:t>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63443D" w:rsidP="0063443D">
          <w:pPr>
            <w:pStyle w:val="0C3337775B0547E3A81D0A29C3CC135F18"/>
          </w:pPr>
          <w:r w:rsidRPr="00497CD1">
            <w:rPr>
              <w:rFonts w:ascii="Tahoma" w:hAnsi="Tahoma"/>
              <w:bCs/>
              <w:rtl/>
              <w:lang w:eastAsia="he" w:bidi="he-IL"/>
            </w:rPr>
            <w:t>נושא שיעור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63443D" w:rsidP="0063443D">
          <w:pPr>
            <w:pStyle w:val="8846BE881AEA4BBB988C0CF18B9349C818"/>
          </w:pPr>
          <w:r w:rsidRPr="00497CD1">
            <w:rPr>
              <w:rFonts w:ascii="Tahoma" w:hAnsi="Tahoma"/>
              <w:bCs/>
              <w:rtl/>
              <w:lang w:eastAsia="he" w:bidi="he-IL"/>
            </w:rPr>
            <w:t>נושא שיעור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63443D" w:rsidP="0063443D">
          <w:pPr>
            <w:pStyle w:val="DAE65DF97CE6458BAF160254186C2DD618"/>
          </w:pPr>
          <w:r w:rsidRPr="00497CD1">
            <w:rPr>
              <w:rFonts w:ascii="Tahoma" w:hAnsi="Tahoma"/>
              <w:bCs/>
              <w:rtl/>
              <w:lang w:eastAsia="he" w:bidi="he-IL"/>
            </w:rPr>
            <w:t>נושא שיעור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63443D" w:rsidP="0063443D">
          <w:pPr>
            <w:pStyle w:val="CC1640860BD342EF9F89E5834736424618"/>
          </w:pPr>
          <w:r w:rsidRPr="00497CD1">
            <w:rPr>
              <w:rFonts w:ascii="Tahoma" w:hAnsi="Tahoma"/>
              <w:bCs/>
              <w:rtl/>
              <w:lang w:eastAsia="he" w:bidi="he-IL"/>
            </w:rPr>
            <w:t>נושא שיעור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63443D" w:rsidP="0063443D">
          <w:pPr>
            <w:pStyle w:val="B35E2854F7A34192AD65614E375CE56F18"/>
          </w:pPr>
          <w:r w:rsidRPr="00497CD1">
            <w:rPr>
              <w:rFonts w:ascii="Tahoma" w:hAnsi="Tahoma"/>
              <w:bCs/>
              <w:rtl/>
              <w:lang w:eastAsia="he" w:bidi="he-IL"/>
            </w:rPr>
            <w:t>נושא שיעור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63443D" w:rsidP="0063443D">
          <w:pPr>
            <w:pStyle w:val="0E2E00C3C2314C90A20612D605CC910B18"/>
          </w:pPr>
          <w:r w:rsidRPr="00497CD1">
            <w:rPr>
              <w:rFonts w:ascii="Tahoma" w:hAnsi="Tahoma"/>
              <w:bCs/>
              <w:rtl/>
              <w:lang w:eastAsia="he" w:bidi="he-IL"/>
            </w:rPr>
            <w:t>נושא שיעור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63443D" w:rsidP="0063443D">
          <w:pPr>
            <w:pStyle w:val="DC5BE9C615474C6581DE19C57BFEA0F7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63443D" w:rsidP="0063443D">
          <w:pPr>
            <w:pStyle w:val="CDF9CB63A53C4C7C9A4AAB21B6FC4E17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63443D" w:rsidP="0063443D">
          <w:pPr>
            <w:pStyle w:val="FD396564CE974456AC1C7E43353E1A15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63443D" w:rsidP="0063443D">
          <w:pPr>
            <w:pStyle w:val="B3F7EBEF504E404D86F1682FB2AE8C9F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63443D" w:rsidP="0063443D">
          <w:pPr>
            <w:pStyle w:val="3183CCA0748441988CC331EAEF8AB3B6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63443D" w:rsidP="0063443D">
          <w:pPr>
            <w:pStyle w:val="EDCC8146D840433AAF4320E61AFF2555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63443D" w:rsidP="0063443D">
          <w:pPr>
            <w:pStyle w:val="7C1E4F41E04B45E88FDB45E06C237D60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63443D" w:rsidP="0063443D">
          <w:pPr>
            <w:pStyle w:val="91618BC5300A4D9E93D94A73E6BD968A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63443D" w:rsidP="0063443D">
          <w:pPr>
            <w:pStyle w:val="DA5B37894B1C4C01B896F7D6EECB1A27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63443D" w:rsidP="0063443D">
          <w:pPr>
            <w:pStyle w:val="F026DA6BDF0F4DF9A65E57DEAD8B9376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63443D" w:rsidP="0063443D">
          <w:pPr>
            <w:pStyle w:val="BA9B0CAE79A84DF5B8AC35CD23A4710E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63443D" w:rsidP="0063443D">
          <w:pPr>
            <w:pStyle w:val="DB6010AFBA1F4DB19B5C4E197AB914F4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63443D" w:rsidP="0063443D">
          <w:pPr>
            <w:pStyle w:val="F1C33FF615984701B84C054745DFA952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63443D" w:rsidP="0063443D">
          <w:pPr>
            <w:pStyle w:val="E19A7371F52E4004BB8CF70D670A5779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63443D" w:rsidP="0063443D">
          <w:pPr>
            <w:pStyle w:val="AF53A0C52EF9477BB159020C21489B7F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63443D" w:rsidP="0063443D">
          <w:pPr>
            <w:pStyle w:val="BF54EF58483D43FEAEA3996D9D0DFBBC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63443D" w:rsidP="0063443D">
          <w:pPr>
            <w:pStyle w:val="100C09B52231464E9A5E2EF69DDA7DCB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63443D" w:rsidP="0063443D">
          <w:pPr>
            <w:pStyle w:val="6919BF66EFFE4C13B13CF1455B22BADA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63443D" w:rsidP="0063443D">
          <w:pPr>
            <w:pStyle w:val="FE9BC3F2D1ED4E958AE65E4E0DBD366C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63443D" w:rsidP="0063443D">
          <w:pPr>
            <w:pStyle w:val="771DA3DDB70544CCB7AE89EB5D878ED8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63443D" w:rsidP="0063443D">
          <w:pPr>
            <w:pStyle w:val="BA00CB0CC08A4CE1988C98F8DFC6CF21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63443D" w:rsidP="0063443D">
          <w:pPr>
            <w:pStyle w:val="90F196A7733547F99360E7A7B6A593B6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63443D" w:rsidP="0063443D">
          <w:pPr>
            <w:pStyle w:val="9C2E6D2180064FEC86DA106BFB5F6697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63443D" w:rsidP="0063443D">
          <w:pPr>
            <w:pStyle w:val="CFD331754BF44D7692853DB34065CDF8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63443D" w:rsidP="0063443D">
          <w:pPr>
            <w:pStyle w:val="2D5524676FB0423FAA305E87266A076F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63443D" w:rsidP="0063443D">
          <w:pPr>
            <w:pStyle w:val="81CF1F8E38364291A962C8A15F74E57A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63443D" w:rsidP="0063443D">
          <w:pPr>
            <w:pStyle w:val="D27B6E5E912B4AD8A2C08CB7114210DD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63443D" w:rsidP="0063443D">
          <w:pPr>
            <w:pStyle w:val="3309D35C87F143358419E422359278A8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63443D" w:rsidP="0063443D">
          <w:pPr>
            <w:pStyle w:val="DED5A3357F1342FC9997713C0A690E3B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63443D" w:rsidP="0063443D">
          <w:pPr>
            <w:pStyle w:val="E3C3FC3F457A412AB10089A0EFAB408E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63443D" w:rsidP="0063443D">
          <w:pPr>
            <w:pStyle w:val="56CB2D2903424C2EA47DB4C9C6EE6C73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63443D" w:rsidP="0063443D">
          <w:pPr>
            <w:pStyle w:val="7B9EC52C050F4EEB922A8C782E4A2FD8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63443D" w:rsidP="0063443D">
          <w:pPr>
            <w:pStyle w:val="3230C975A0724E66A7AE7B842F048FC1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63443D" w:rsidP="0063443D">
          <w:pPr>
            <w:pStyle w:val="77524B5D423946A6B3CB2086714B2322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63443D" w:rsidP="0063443D">
          <w:pPr>
            <w:pStyle w:val="A9A250543F3B40FCA796471A09EE88E1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63443D" w:rsidP="0063443D">
          <w:pPr>
            <w:pStyle w:val="B2976D2425514056A0437B042ACC314A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63443D" w:rsidP="0063443D">
          <w:pPr>
            <w:pStyle w:val="A9100BD291694E078F58373E5072E076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63443D" w:rsidP="0063443D">
          <w:pPr>
            <w:pStyle w:val="A140D60315E044BFB2241F9E1FA77ED7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63443D" w:rsidP="0063443D">
          <w:pPr>
            <w:pStyle w:val="1E2AD57F4E4D481DB786F748EC9669A0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63443D" w:rsidP="0063443D">
          <w:pPr>
            <w:pStyle w:val="D024613C0808462D9B9489C0D052E561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63443D" w:rsidP="0063443D">
          <w:pPr>
            <w:pStyle w:val="C875C251623540C3AB4ED2BE7E08D5C5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63443D" w:rsidP="0063443D">
          <w:pPr>
            <w:pStyle w:val="A3DCB93F1E6242ADB5A004BE76837B53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63443D" w:rsidP="0063443D">
          <w:pPr>
            <w:pStyle w:val="F17A787F72C340EDAB931D3C021E4EB2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63443D" w:rsidP="0063443D">
          <w:pPr>
            <w:pStyle w:val="D71F008831AE4175ABE7FCEEEAD96545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63443D" w:rsidP="0063443D">
          <w:pPr>
            <w:pStyle w:val="E2C97EE951EF443D84ACB8022009EC62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63443D" w:rsidP="0063443D">
          <w:pPr>
            <w:pStyle w:val="B2FB2F43A1284729A41E20E5E9AE6667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63443D" w:rsidP="0063443D">
          <w:pPr>
            <w:pStyle w:val="AE460591902B4ACEB0A69C069329E088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63443D" w:rsidP="0063443D">
          <w:pPr>
            <w:pStyle w:val="695D7A8A888E4CCD9D4AAE4D251414D2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63443D" w:rsidP="0063443D">
          <w:pPr>
            <w:pStyle w:val="44E55F65EFCC456E9D66B934E114C5E1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63443D" w:rsidP="0063443D">
          <w:pPr>
            <w:pStyle w:val="2AA4695F64304DB7B86446BBAA52127E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63443D" w:rsidP="0063443D">
          <w:pPr>
            <w:pStyle w:val="7D02EACBBF0B45F987ABB8BD92E0888E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63443D" w:rsidP="0063443D">
          <w:pPr>
            <w:pStyle w:val="DFD7B8997A9B46939F718DA6472C33A2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63443D" w:rsidP="0063443D">
          <w:pPr>
            <w:pStyle w:val="91E7DCE55DE64D969CD13D6BB8F4FEB1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63443D" w:rsidP="0063443D">
          <w:pPr>
            <w:pStyle w:val="21941A3A86E6458D9A8DB36CB57E8C6C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63443D" w:rsidP="0063443D">
          <w:pPr>
            <w:pStyle w:val="0FE5974B82534FB4A3F3F9E87970B8CD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63443D" w:rsidP="0063443D">
          <w:pPr>
            <w:pStyle w:val="2ECE90FACD1C4687B081F50779862B97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63443D" w:rsidP="0063443D">
          <w:pPr>
            <w:pStyle w:val="4651C4BF7EEC48838C2C69460C54B4D9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63443D" w:rsidP="0063443D">
          <w:pPr>
            <w:pStyle w:val="6C13A0FAA73041DFBBB21F923DB20FFF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63443D" w:rsidP="0063443D">
          <w:pPr>
            <w:pStyle w:val="09DC1C022F6045B788DB548A9A6D384B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63443D" w:rsidP="0063443D">
          <w:pPr>
            <w:pStyle w:val="19A23A17E137477DA55D85612FE25CA1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63443D" w:rsidP="0063443D">
          <w:pPr>
            <w:pStyle w:val="15053076C59B40558295A615E248CB33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63443D" w:rsidP="0063443D">
          <w:pPr>
            <w:pStyle w:val="04750686F7244451A6AED2561914A9B9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63443D" w:rsidP="0063443D">
          <w:pPr>
            <w:pStyle w:val="FA36DEE561B44AADAD9914DEF6E1000B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63443D" w:rsidP="0063443D">
          <w:pPr>
            <w:pStyle w:val="7D8D40F1DF184266BE034E4659B89F4C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63443D" w:rsidP="0063443D">
          <w:pPr>
            <w:pStyle w:val="F25A67E3E2E644109D4A82A6B13100DD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63443D" w:rsidP="0063443D">
          <w:pPr>
            <w:pStyle w:val="242CCBA1A66D45D1891E0395B919E69A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63443D" w:rsidP="0063443D">
          <w:pPr>
            <w:pStyle w:val="4DE8CCB8D35F46AA8DDBE92FE89AE394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63443D" w:rsidP="0063443D">
          <w:pPr>
            <w:pStyle w:val="C209E804078E413298E73BD821000D79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63443D" w:rsidP="0063443D">
          <w:pPr>
            <w:pStyle w:val="F6C680AC67604BCA9A1915CA8E6C0535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63443D" w:rsidP="0063443D">
          <w:pPr>
            <w:pStyle w:val="9368C7431625459CA6E00553F6C9F395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63443D" w:rsidP="0063443D">
          <w:pPr>
            <w:pStyle w:val="362A383A702F417AA9E23C73EA377BFB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63443D" w:rsidP="0063443D">
          <w:pPr>
            <w:pStyle w:val="B88533BBA87743998CA975F905876AFE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63443D" w:rsidP="0063443D">
          <w:pPr>
            <w:pStyle w:val="8BB239FF841D4371943C000376362250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63443D" w:rsidP="0063443D">
          <w:pPr>
            <w:pStyle w:val="38E5009B4F2E459DA85F1C23364701A2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63443D" w:rsidP="0063443D">
          <w:pPr>
            <w:pStyle w:val="13B813CFA9C14865BBE54E48C2FA8768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63443D" w:rsidP="0063443D">
          <w:pPr>
            <w:pStyle w:val="60E7E0BB07454E35A33F9A8547486B64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63443D" w:rsidP="0063443D">
          <w:pPr>
            <w:pStyle w:val="2DAD396D9F1B4B27B8064CFEFAD46996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63443D" w:rsidP="0063443D">
          <w:pPr>
            <w:pStyle w:val="0DEBC0ED1B1F4A1CAC3DA0D6F9213B59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63443D" w:rsidP="0063443D">
          <w:pPr>
            <w:pStyle w:val="EC5DD39B8ED640E391B35F8452DBA0D1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63443D" w:rsidP="0063443D">
          <w:pPr>
            <w:pStyle w:val="DD1DCB7ABD7743AAB1791779B2BE36D4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63443D" w:rsidP="0063443D">
          <w:pPr>
            <w:pStyle w:val="864DFC8F351443EE9B5F1ABA31B5DE5D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63443D" w:rsidP="0063443D">
          <w:pPr>
            <w:pStyle w:val="2FADB2606746403291004D2621503BB8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63443D" w:rsidP="0063443D">
          <w:pPr>
            <w:pStyle w:val="094E42D163E24A248F7D9DD3381C2B59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63443D" w:rsidP="0063443D">
          <w:pPr>
            <w:pStyle w:val="BEC1478C27CA4A1BA7130CD817EE7564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63443D" w:rsidP="0063443D">
          <w:pPr>
            <w:pStyle w:val="C78C18D14E1D4ED68179C8A427D1DDD4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63443D" w:rsidP="0063443D">
          <w:pPr>
            <w:pStyle w:val="CC413B9E3BED4DD48309F7FF1C8EF357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63443D" w:rsidP="0063443D">
          <w:pPr>
            <w:pStyle w:val="4695F64BCA654AC29C495C5E7356EBB9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63443D" w:rsidP="0063443D">
          <w:pPr>
            <w:pStyle w:val="353D96A2B7774731869875DDF12E3182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63443D" w:rsidP="0063443D">
          <w:pPr>
            <w:pStyle w:val="E0FBD38849AF42E18F07FADBA0D14B28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63443D" w:rsidP="0063443D">
          <w:pPr>
            <w:pStyle w:val="0DEFC89269C543AFB2E3B956C093A700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63443D" w:rsidP="0063443D">
          <w:pPr>
            <w:pStyle w:val="DFF44578B7264497A271A5F68587029F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63443D" w:rsidP="0063443D">
          <w:pPr>
            <w:pStyle w:val="32296301DB1749DFA3261B3C68A32F2C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63443D" w:rsidP="0063443D">
          <w:pPr>
            <w:pStyle w:val="4BAB0A79EA2C4DF6AC3C6C9BE3E84436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63443D" w:rsidP="0063443D">
          <w:pPr>
            <w:pStyle w:val="1A026C6F32604FA480C82C30D1053578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63443D" w:rsidP="0063443D">
          <w:pPr>
            <w:pStyle w:val="C470D52ED24548CE92E6CB18E1412F47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63443D" w:rsidP="0063443D">
          <w:pPr>
            <w:pStyle w:val="C9136365A565456FA27EC4ADFB9EFC56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63443D" w:rsidP="0063443D">
          <w:pPr>
            <w:pStyle w:val="DB96C528F530454DAF88758EE23E81CD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63443D" w:rsidP="0063443D">
          <w:pPr>
            <w:pStyle w:val="99651B492A864DBCA21C041B333B36F6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63443D" w:rsidP="0063443D">
          <w:pPr>
            <w:pStyle w:val="A5B4D8B061264440A39C31DE28EC95FD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63443D" w:rsidP="0063443D">
          <w:pPr>
            <w:pStyle w:val="1EF9F0AB698640C1A898D939EA2E4FD3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63443D" w:rsidP="0063443D">
          <w:pPr>
            <w:pStyle w:val="B48F6C98D82F4664B1C9ACB122CC8FEF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63443D" w:rsidP="0063443D">
          <w:pPr>
            <w:pStyle w:val="E08B6AC299724DCD815B872833B49C7F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63443D" w:rsidP="0063443D">
          <w:pPr>
            <w:pStyle w:val="B2BFC19F63724D619716054EC84E19B7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63443D" w:rsidP="0063443D">
          <w:pPr>
            <w:pStyle w:val="4D07412C3EE34CF79ADE37E822137526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63443D" w:rsidP="0063443D">
          <w:pPr>
            <w:pStyle w:val="8450DEE5ED1C4F41B911623064D7E60413"/>
          </w:pPr>
          <w:r w:rsidRPr="001E664B">
            <w:rPr>
              <w:rFonts w:ascii="Tahoma" w:hAnsi="Tahoma"/>
              <w:rtl/>
              <w:lang w:eastAsia="he" w:bidi="he-IL"/>
            </w:rPr>
            <w:t>מטלה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63443D" w:rsidP="0063443D">
          <w:pPr>
            <w:pStyle w:val="F19F40EF2E544305B561320B727C96D7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63443D" w:rsidP="0063443D">
          <w:pPr>
            <w:pStyle w:val="2A3A892805FF453BB9D7BFA839E4721E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63443D" w:rsidP="0063443D">
          <w:pPr>
            <w:pStyle w:val="6C0153F6E63649CE981B534372F985AA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63443D" w:rsidP="0063443D">
          <w:pPr>
            <w:pStyle w:val="1573F9A59F9E4214BB10309402EC3BBD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63443D" w:rsidP="0063443D">
          <w:pPr>
            <w:pStyle w:val="ACA9AABA454A4ED7824142DAC4BC8D2013"/>
          </w:pPr>
          <w:r w:rsidRPr="001E664B">
            <w:rPr>
              <w:rFonts w:ascii="Tahoma" w:hAnsi="Tahoma"/>
              <w:rtl/>
              <w:lang w:eastAsia="he" w:bidi="he-IL"/>
            </w:rPr>
            <w:t>מטלה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63443D" w:rsidP="0063443D">
          <w:pPr>
            <w:pStyle w:val="B70DFB329B164EBA81454A3E58C57CD5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63443D" w:rsidP="0063443D">
          <w:pPr>
            <w:pStyle w:val="6E448CE22D764948B4AF64C210EC0657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63443D" w:rsidP="0063443D">
          <w:pPr>
            <w:pStyle w:val="63B4C38728D3421A8912051C7260F418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63443D" w:rsidP="0063443D">
          <w:pPr>
            <w:pStyle w:val="DFC60A6F5AC046C889A942A171E67445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63443D" w:rsidP="0063443D">
          <w:pPr>
            <w:pStyle w:val="80A0A7F8838041CF9A3BF0D7ACC1C6F113"/>
          </w:pPr>
          <w:r w:rsidRPr="001E664B">
            <w:rPr>
              <w:rFonts w:ascii="Tahoma" w:hAnsi="Tahoma"/>
              <w:rtl/>
              <w:lang w:eastAsia="he" w:bidi="he-IL"/>
            </w:rPr>
            <w:t>מטלה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63443D" w:rsidP="0063443D">
          <w:pPr>
            <w:pStyle w:val="FA3B602B29AA4C93AC28388C2470FB98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63443D" w:rsidP="0063443D">
          <w:pPr>
            <w:pStyle w:val="448D406726F54B93B6DA2A0B7A1A4886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63443D" w:rsidP="0063443D">
          <w:pPr>
            <w:pStyle w:val="D879301628E142519C4E9D00ACA29F62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63443D" w:rsidP="0063443D">
          <w:pPr>
            <w:pStyle w:val="F63F6D818B3D434C9A4B149341354238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63443D" w:rsidP="0063443D">
          <w:pPr>
            <w:pStyle w:val="24C58854B6C140DF8F74ED6C06678B3113"/>
          </w:pPr>
          <w:r w:rsidRPr="001E664B">
            <w:rPr>
              <w:rFonts w:ascii="Tahoma" w:hAnsi="Tahoma"/>
              <w:rtl/>
              <w:lang w:eastAsia="he" w:bidi="he-IL"/>
            </w:rPr>
            <w:t>מטלה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221B6"/>
    <w:rsid w:val="0014706F"/>
    <w:rsid w:val="001F32FA"/>
    <w:rsid w:val="00310360"/>
    <w:rsid w:val="003E54F9"/>
    <w:rsid w:val="003F27B3"/>
    <w:rsid w:val="0054060D"/>
    <w:rsid w:val="0063443D"/>
    <w:rsid w:val="00667C70"/>
    <w:rsid w:val="00740B8A"/>
    <w:rsid w:val="007852CB"/>
    <w:rsid w:val="007D173D"/>
    <w:rsid w:val="00905174"/>
    <w:rsid w:val="00925185"/>
    <w:rsid w:val="009E026E"/>
    <w:rsid w:val="00A108B0"/>
    <w:rsid w:val="00AB3893"/>
    <w:rsid w:val="00AE4633"/>
    <w:rsid w:val="00B82D5C"/>
    <w:rsid w:val="00BB294E"/>
    <w:rsid w:val="00C24CF4"/>
    <w:rsid w:val="00D77FAC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443D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1221B6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14:ligatures w14:val="none"/>
    </w:rPr>
  </w:style>
  <w:style w:type="paragraph" w:customStyle="1" w:styleId="20DC29F907454F5BA9B21C9F92580A03">
    <w:name w:val="20DC29F907454F5BA9B21C9F92580A03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33">
    <w:name w:val="0940BF554E984E11BDFFE6653DEB15DE33"/>
    <w:rsid w:val="001221B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14:ligatures w14:val="none"/>
    </w:rPr>
  </w:style>
  <w:style w:type="paragraph" w:customStyle="1" w:styleId="32B3DA0B619541D59AB6012798BD9845">
    <w:name w:val="32B3DA0B619541D59AB6012798BD9845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">
    <w:name w:val="F52A0FD86C8145FBA8F7E3607A91651E"/>
    <w:rsid w:val="001221B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14:ligatures w14:val="none"/>
    </w:rPr>
  </w:style>
  <w:style w:type="paragraph" w:customStyle="1" w:styleId="7B6AA243EF0648C1B4E704400FB56DA7">
    <w:name w:val="7B6AA243EF0648C1B4E704400FB56DA7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">
    <w:name w:val="1E5D2AE184414A7280B82879E8C2175E"/>
    <w:rsid w:val="001221B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14:ligatures w14:val="none"/>
    </w:rPr>
  </w:style>
  <w:style w:type="paragraph" w:customStyle="1" w:styleId="193DAB10B01848AEA9D3CBD67A7EB51F">
    <w:name w:val="193DAB10B01848AEA9D3CBD67A7EB51F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9BCF070F2D4D43548D1B380BD8BF62D7">
    <w:name w:val="9BCF070F2D4D43548D1B380BD8BF62D7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37FB854EEA74CF089E423BD6BC737962">
    <w:name w:val="A37FB854EEA74CF089E423BD6BC737962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CB94762BD36644239D5624E75B63CDDC1">
    <w:name w:val="CB94762BD36644239D5624E75B63CDDC1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8987CC6814241F491EC1286B94F3689">
    <w:name w:val="E8987CC6814241F491EC1286B94F3689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F7563C42688D45938EEA0402066E73F31">
    <w:name w:val="F7563C42688D45938EEA0402066E73F31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9A004FDF67F403E937C4C6C0F361E0C">
    <w:name w:val="29A004FDF67F403E937C4C6C0F361E0C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98786874201F43CAA8A663A16FD92A141">
    <w:name w:val="98786874201F43CAA8A663A16FD92A141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75764CA077F48149062AADD3771901A">
    <w:name w:val="C75764CA077F48149062AADD3771901A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E4448587A38146B9AFB762D74AC9CAAE1">
    <w:name w:val="E4448587A38146B9AFB762D74AC9CAAE1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C3337775B0547E3A81D0A29C3CC135F6">
    <w:name w:val="0C3337775B0547E3A81D0A29C3CC135F6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C5BE9C615474C6581DE19C57BFEA0F71">
    <w:name w:val="DC5BE9C615474C6581DE19C57BFEA0F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DF9CB63A53C4C7C9A4AAB21B6FC4E171">
    <w:name w:val="CDF9CB63A53C4C7C9A4AAB21B6FC4E1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D396564CE974456AC1C7E43353E1A151">
    <w:name w:val="FD396564CE974456AC1C7E43353E1A15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3F7EBEF504E404D86F1682FB2AE8C9F1">
    <w:name w:val="B3F7EBEF504E404D86F1682FB2AE8C9F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183CCA0748441988CC331EAEF8AB3B61">
    <w:name w:val="3183CCA0748441988CC331EAEF8AB3B6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DCC8146D840433AAF4320E61AFF25551">
    <w:name w:val="EDCC8146D840433AAF4320E61AFF2555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C1E4F41E04B45E88FDB45E06C237D601">
    <w:name w:val="7C1E4F41E04B45E88FDB45E06C237D60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1618BC5300A4D9E93D94A73E6BD968A1">
    <w:name w:val="91618BC5300A4D9E93D94A73E6BD968A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A5B37894B1C4C01B896F7D6EECB1A271">
    <w:name w:val="DA5B37894B1C4C01B896F7D6EECB1A2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026DA6BDF0F4DF9A65E57DEAD8B93761">
    <w:name w:val="F026DA6BDF0F4DF9A65E57DEAD8B9376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A9B0CAE79A84DF5B8AC35CD23A4710E1">
    <w:name w:val="BA9B0CAE79A84DF5B8AC35CD23A4710E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B6010AFBA1F4DB19B5C4E197AB914F41">
    <w:name w:val="DB6010AFBA1F4DB19B5C4E197AB914F4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C33FF615984701B84C054745DFA9521">
    <w:name w:val="F1C33FF615984701B84C054745DFA952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19A7371F52E4004BB8CF70D670A57791">
    <w:name w:val="E19A7371F52E4004BB8CF70D670A5779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F53A0C52EF9477BB159020C21489B7F1">
    <w:name w:val="AF53A0C52EF9477BB159020C21489B7F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F54EF58483D43FEAEA3996D9D0DFBBC1">
    <w:name w:val="BF54EF58483D43FEAEA3996D9D0DFBBC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00C09B52231464E9A5E2EF69DDA7DCB1">
    <w:name w:val="100C09B52231464E9A5E2EF69DDA7DCB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919BF66EFFE4C13B13CF1455B22BADA1">
    <w:name w:val="6919BF66EFFE4C13B13CF1455B22BADA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E9BC3F2D1ED4E958AE65E4E0DBD366C1">
    <w:name w:val="FE9BC3F2D1ED4E958AE65E4E0DBD366C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71DA3DDB70544CCB7AE89EB5D878ED81">
    <w:name w:val="771DA3DDB70544CCB7AE89EB5D878ED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846BE881AEA4BBB988C0CF18B9349C86">
    <w:name w:val="8846BE881AEA4BBB988C0CF18B9349C86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A00CB0CC08A4CE1988C98F8DFC6CF211">
    <w:name w:val="BA00CB0CC08A4CE1988C98F8DFC6CF21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0F196A7733547F99360E7A7B6A593B61">
    <w:name w:val="90F196A7733547F99360E7A7B6A593B6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C2E6D2180064FEC86DA106BFB5F66971">
    <w:name w:val="9C2E6D2180064FEC86DA106BFB5F669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FD331754BF44D7692853DB34065CDF81">
    <w:name w:val="CFD331754BF44D7692853DB34065CDF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D5524676FB0423FAA305E87266A076F1">
    <w:name w:val="2D5524676FB0423FAA305E87266A076F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1CF1F8E38364291A962C8A15F74E57A1">
    <w:name w:val="81CF1F8E38364291A962C8A15F74E57A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27B6E5E912B4AD8A2C08CB7114210DD1">
    <w:name w:val="D27B6E5E912B4AD8A2C08CB7114210DD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309D35C87F143358419E422359278A81">
    <w:name w:val="3309D35C87F143358419E422359278A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ED5A3357F1342FC9997713C0A690E3B1">
    <w:name w:val="DED5A3357F1342FC9997713C0A690E3B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3C3FC3F457A412AB10089A0EFAB408E1">
    <w:name w:val="E3C3FC3F457A412AB10089A0EFAB408E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56CB2D2903424C2EA47DB4C9C6EE6C731">
    <w:name w:val="56CB2D2903424C2EA47DB4C9C6EE6C73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B9EC52C050F4EEB922A8C782E4A2FD81">
    <w:name w:val="7B9EC52C050F4EEB922A8C782E4A2FD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230C975A0724E66A7AE7B842F048FC11">
    <w:name w:val="3230C975A0724E66A7AE7B842F048FC1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7524B5D423946A6B3CB2086714B23221">
    <w:name w:val="77524B5D423946A6B3CB2086714B2322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9A250543F3B40FCA796471A09EE88E11">
    <w:name w:val="A9A250543F3B40FCA796471A09EE88E1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976D2425514056A0437B042ACC314A1">
    <w:name w:val="B2976D2425514056A0437B042ACC314A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9100BD291694E078F58373E5072E0761">
    <w:name w:val="A9100BD291694E078F58373E5072E076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140D60315E044BFB2241F9E1FA77ED71">
    <w:name w:val="A140D60315E044BFB2241F9E1FA77ED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E2AD57F4E4D481DB786F748EC9669A01">
    <w:name w:val="1E2AD57F4E4D481DB786F748EC9669A0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024613C0808462D9B9489C0D052E5611">
    <w:name w:val="D024613C0808462D9B9489C0D052E561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AE65DF97CE6458BAF160254186C2DD66">
    <w:name w:val="DAE65DF97CE6458BAF160254186C2DD66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875C251623540C3AB4ED2BE7E08D5C51">
    <w:name w:val="C875C251623540C3AB4ED2BE7E08D5C5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3DCB93F1E6242ADB5A004BE76837B531">
    <w:name w:val="A3DCB93F1E6242ADB5A004BE76837B53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7A787F72C340EDAB931D3C021E4EB21">
    <w:name w:val="F17A787F72C340EDAB931D3C021E4EB2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71F008831AE4175ABE7FCEEEAD965451">
    <w:name w:val="D71F008831AE4175ABE7FCEEEAD96545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2C97EE951EF443D84ACB8022009EC621">
    <w:name w:val="E2C97EE951EF443D84ACB8022009EC62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FB2F43A1284729A41E20E5E9AE66671">
    <w:name w:val="B2FB2F43A1284729A41E20E5E9AE666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E460591902B4ACEB0A69C069329E0881">
    <w:name w:val="AE460591902B4ACEB0A69C069329E08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95D7A8A888E4CCD9D4AAE4D251414D21">
    <w:name w:val="695D7A8A888E4CCD9D4AAE4D251414D2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4E55F65EFCC456E9D66B934E114C5E11">
    <w:name w:val="44E55F65EFCC456E9D66B934E114C5E1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AA4695F64304DB7B86446BBAA52127E1">
    <w:name w:val="2AA4695F64304DB7B86446BBAA52127E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D02EACBBF0B45F987ABB8BD92E0888E1">
    <w:name w:val="7D02EACBBF0B45F987ABB8BD92E0888E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D7B8997A9B46939F718DA6472C33A21">
    <w:name w:val="DFD7B8997A9B46939F718DA6472C33A2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1E7DCE55DE64D969CD13D6BB8F4FEB11">
    <w:name w:val="91E7DCE55DE64D969CD13D6BB8F4FEB1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1941A3A86E6458D9A8DB36CB57E8C6C1">
    <w:name w:val="21941A3A86E6458D9A8DB36CB57E8C6C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FE5974B82534FB4A3F3F9E87970B8CD1">
    <w:name w:val="0FE5974B82534FB4A3F3F9E87970B8CD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ECE90FACD1C4687B081F50779862B971">
    <w:name w:val="2ECE90FACD1C4687B081F50779862B9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651C4BF7EEC48838C2C69460C54B4D91">
    <w:name w:val="4651C4BF7EEC48838C2C69460C54B4D9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C13A0FAA73041DFBBB21F923DB20FFF1">
    <w:name w:val="6C13A0FAA73041DFBBB21F923DB20FFF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9DC1C022F6045B788DB548A9A6D384B1">
    <w:name w:val="09DC1C022F6045B788DB548A9A6D384B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9A23A17E137477DA55D85612FE25CA11">
    <w:name w:val="19A23A17E137477DA55D85612FE25CA1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1640860BD342EF9F89E583473642466">
    <w:name w:val="CC1640860BD342EF9F89E583473642466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5053076C59B40558295A615E248CB331">
    <w:name w:val="15053076C59B40558295A615E248CB33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4750686F7244451A6AED2561914A9B91">
    <w:name w:val="04750686F7244451A6AED2561914A9B9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A36DEE561B44AADAD9914DEF6E1000B1">
    <w:name w:val="FA36DEE561B44AADAD9914DEF6E1000B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D8D40F1DF184266BE034E4659B89F4C1">
    <w:name w:val="7D8D40F1DF184266BE034E4659B89F4C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25A67E3E2E644109D4A82A6B13100DD1">
    <w:name w:val="F25A67E3E2E644109D4A82A6B13100DD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42CCBA1A66D45D1891E0395B919E69A1">
    <w:name w:val="242CCBA1A66D45D1891E0395B919E69A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DE8CCB8D35F46AA8DDBE92FE89AE3941">
    <w:name w:val="4DE8CCB8D35F46AA8DDBE92FE89AE394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209E804078E413298E73BD821000D791">
    <w:name w:val="C209E804078E413298E73BD821000D79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6C680AC67604BCA9A1915CA8E6C05351">
    <w:name w:val="F6C680AC67604BCA9A1915CA8E6C0535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368C7431625459CA6E00553F6C9F3951">
    <w:name w:val="9368C7431625459CA6E00553F6C9F395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62A383A702F417AA9E23C73EA377BFB1">
    <w:name w:val="362A383A702F417AA9E23C73EA377BFB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88533BBA87743998CA975F905876AFE1">
    <w:name w:val="B88533BBA87743998CA975F905876AFE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BB239FF841D4371943C0003763622501">
    <w:name w:val="8BB239FF841D4371943C000376362250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8E5009B4F2E459DA85F1C23364701A21">
    <w:name w:val="38E5009B4F2E459DA85F1C23364701A2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3B813CFA9C14865BBE54E48C2FA87681">
    <w:name w:val="13B813CFA9C14865BBE54E48C2FA876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0E7E0BB07454E35A33F9A8547486B641">
    <w:name w:val="60E7E0BB07454E35A33F9A8547486B64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DAD396D9F1B4B27B8064CFEFAD469961">
    <w:name w:val="2DAD396D9F1B4B27B8064CFEFAD46996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DEBC0ED1B1F4A1CAC3DA0D6F9213B591">
    <w:name w:val="0DEBC0ED1B1F4A1CAC3DA0D6F9213B59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C5DD39B8ED640E391B35F8452DBA0D11">
    <w:name w:val="EC5DD39B8ED640E391B35F8452DBA0D1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D1DCB7ABD7743AAB1791779B2BE36D41">
    <w:name w:val="DD1DCB7ABD7743AAB1791779B2BE36D4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35E2854F7A34192AD65614E375CE56F6">
    <w:name w:val="B35E2854F7A34192AD65614E375CE56F6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64DFC8F351443EE9B5F1ABA31B5DE5D1">
    <w:name w:val="864DFC8F351443EE9B5F1ABA31B5DE5D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FADB2606746403291004D2621503BB81">
    <w:name w:val="2FADB2606746403291004D2621503BB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94E42D163E24A248F7D9DD3381C2B591">
    <w:name w:val="094E42D163E24A248F7D9DD3381C2B59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EC1478C27CA4A1BA7130CD817EE75641">
    <w:name w:val="BEC1478C27CA4A1BA7130CD817EE7564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78C18D14E1D4ED68179C8A427D1DDD41">
    <w:name w:val="C78C18D14E1D4ED68179C8A427D1DDD4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413B9E3BED4DD48309F7FF1C8EF3571">
    <w:name w:val="CC413B9E3BED4DD48309F7FF1C8EF35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695F64BCA654AC29C495C5E7356EBB91">
    <w:name w:val="4695F64BCA654AC29C495C5E7356EBB9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53D96A2B7774731869875DDF12E31821">
    <w:name w:val="353D96A2B7774731869875DDF12E3182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0FBD38849AF42E18F07FADBA0D14B281">
    <w:name w:val="E0FBD38849AF42E18F07FADBA0D14B2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DEFC89269C543AFB2E3B956C093A7001">
    <w:name w:val="0DEFC89269C543AFB2E3B956C093A700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F44578B7264497A271A5F68587029F1">
    <w:name w:val="DFF44578B7264497A271A5F68587029F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2296301DB1749DFA3261B3C68A32F2C1">
    <w:name w:val="32296301DB1749DFA3261B3C68A32F2C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BAB0A79EA2C4DF6AC3C6C9BE3E844361">
    <w:name w:val="4BAB0A79EA2C4DF6AC3C6C9BE3E84436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A026C6F32604FA480C82C30D10535781">
    <w:name w:val="1A026C6F32604FA480C82C30D105357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470D52ED24548CE92E6CB18E1412F471">
    <w:name w:val="C470D52ED24548CE92E6CB18E1412F4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9136365A565456FA27EC4ADFB9EFC561">
    <w:name w:val="C9136365A565456FA27EC4ADFB9EFC56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B96C528F530454DAF88758EE23E81CD1">
    <w:name w:val="DB96C528F530454DAF88758EE23E81CD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9651B492A864DBCA21C041B333B36F61">
    <w:name w:val="99651B492A864DBCA21C041B333B36F6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5B4D8B061264440A39C31DE28EC95FD1">
    <w:name w:val="A5B4D8B061264440A39C31DE28EC95FD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EF9F0AB698640C1A898D939EA2E4FD31">
    <w:name w:val="1EF9F0AB698640C1A898D939EA2E4FD3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E2E00C3C2314C90A20612D605CC910B6">
    <w:name w:val="0E2E00C3C2314C90A20612D605CC910B6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48F6C98D82F4664B1C9ACB122CC8FEF1">
    <w:name w:val="B48F6C98D82F4664B1C9ACB122CC8FEF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08B6AC299724DCD815B872833B49C7F1">
    <w:name w:val="E08B6AC299724DCD815B872833B49C7F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BFC19F63724D619716054EC84E19B71">
    <w:name w:val="B2BFC19F63724D619716054EC84E19B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D07412C3EE34CF79ADE37E8221375261">
    <w:name w:val="4D07412C3EE34CF79ADE37E822137526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450DEE5ED1C4F41B911623064D7E6041">
    <w:name w:val="8450DEE5ED1C4F41B911623064D7E604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9F40EF2E544305B561320B727C96D71">
    <w:name w:val="F19F40EF2E544305B561320B727C96D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A3A892805FF453BB9D7BFA839E4721E1">
    <w:name w:val="2A3A892805FF453BB9D7BFA839E4721E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C0153F6E63649CE981B534372F985AA1">
    <w:name w:val="6C0153F6E63649CE981B534372F985AA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573F9A59F9E4214BB10309402EC3BBD1">
    <w:name w:val="1573F9A59F9E4214BB10309402EC3BBD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CA9AABA454A4ED7824142DAC4BC8D201">
    <w:name w:val="ACA9AABA454A4ED7824142DAC4BC8D20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70DFB329B164EBA81454A3E58C57CD51">
    <w:name w:val="B70DFB329B164EBA81454A3E58C57CD5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E448CE22D764948B4AF64C210EC06571">
    <w:name w:val="6E448CE22D764948B4AF64C210EC0657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3B4C38728D3421A8912051C7260F4181">
    <w:name w:val="63B4C38728D3421A8912051C7260F41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C60A6F5AC046C889A942A171E674451">
    <w:name w:val="DFC60A6F5AC046C889A942A171E67445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0A0A7F8838041CF9A3BF0D7ACC1C6F11">
    <w:name w:val="80A0A7F8838041CF9A3BF0D7ACC1C6F1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A3B602B29AA4C93AC28388C2470FB981">
    <w:name w:val="FA3B602B29AA4C93AC28388C2470FB9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48D406726F54B93B6DA2A0B7A1A48861">
    <w:name w:val="448D406726F54B93B6DA2A0B7A1A4886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879301628E142519C4E9D00ACA29F621">
    <w:name w:val="D879301628E142519C4E9D00ACA29F62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63F6D818B3D434C9A4B1493413542381">
    <w:name w:val="F63F6D818B3D434C9A4B149341354238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4C58854B6C140DF8F74ED6C06678B311">
    <w:name w:val="24C58854B6C140DF8F74ED6C06678B311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5C469A91BE4FDA93E4C33A1A4D46B91">
    <w:name w:val="CC5C469A91BE4FDA93E4C33A1A4D46B91"/>
    <w:rsid w:val="001221B6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14:ligatures w14:val="none"/>
    </w:rPr>
  </w:style>
  <w:style w:type="paragraph" w:customStyle="1" w:styleId="20DC29F907454F5BA9B21C9F92580A031">
    <w:name w:val="20DC29F907454F5BA9B21C9F92580A031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34">
    <w:name w:val="0940BF554E984E11BDFFE6653DEB15DE34"/>
    <w:rsid w:val="001221B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14:ligatures w14:val="none"/>
    </w:rPr>
  </w:style>
  <w:style w:type="paragraph" w:customStyle="1" w:styleId="32B3DA0B619541D59AB6012798BD98451">
    <w:name w:val="32B3DA0B619541D59AB6012798BD98451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1">
    <w:name w:val="F52A0FD86C8145FBA8F7E3607A91651E1"/>
    <w:rsid w:val="001221B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14:ligatures w14:val="none"/>
    </w:rPr>
  </w:style>
  <w:style w:type="paragraph" w:customStyle="1" w:styleId="7B6AA243EF0648C1B4E704400FB56DA71">
    <w:name w:val="7B6AA243EF0648C1B4E704400FB56DA71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1">
    <w:name w:val="1E5D2AE184414A7280B82879E8C2175E1"/>
    <w:rsid w:val="001221B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14:ligatures w14:val="none"/>
    </w:rPr>
  </w:style>
  <w:style w:type="paragraph" w:customStyle="1" w:styleId="193DAB10B01848AEA9D3CBD67A7EB51F1">
    <w:name w:val="193DAB10B01848AEA9D3CBD67A7EB51F1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9BCF070F2D4D43548D1B380BD8BF62D71">
    <w:name w:val="9BCF070F2D4D43548D1B380BD8BF62D71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37FB854EEA74CF089E423BD6BC737963">
    <w:name w:val="A37FB854EEA74CF089E423BD6BC737963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CB94762BD36644239D5624E75B63CDDC2">
    <w:name w:val="CB94762BD36644239D5624E75B63CDDC2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8987CC6814241F491EC1286B94F36891">
    <w:name w:val="E8987CC6814241F491EC1286B94F36891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F7563C42688D45938EEA0402066E73F32">
    <w:name w:val="F7563C42688D45938EEA0402066E73F32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9A004FDF67F403E937C4C6C0F361E0C1">
    <w:name w:val="29A004FDF67F403E937C4C6C0F361E0C1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98786874201F43CAA8A663A16FD92A142">
    <w:name w:val="98786874201F43CAA8A663A16FD92A142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75764CA077F48149062AADD3771901A1">
    <w:name w:val="C75764CA077F48149062AADD3771901A1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E4448587A38146B9AFB762D74AC9CAAE2">
    <w:name w:val="E4448587A38146B9AFB762D74AC9CAAE2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C3337775B0547E3A81D0A29C3CC135F7">
    <w:name w:val="0C3337775B0547E3A81D0A29C3CC135F7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C5BE9C615474C6581DE19C57BFEA0F72">
    <w:name w:val="DC5BE9C615474C6581DE19C57BFEA0F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DF9CB63A53C4C7C9A4AAB21B6FC4E172">
    <w:name w:val="CDF9CB63A53C4C7C9A4AAB21B6FC4E1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D396564CE974456AC1C7E43353E1A152">
    <w:name w:val="FD396564CE974456AC1C7E43353E1A15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3F7EBEF504E404D86F1682FB2AE8C9F2">
    <w:name w:val="B3F7EBEF504E404D86F1682FB2AE8C9F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183CCA0748441988CC331EAEF8AB3B62">
    <w:name w:val="3183CCA0748441988CC331EAEF8AB3B6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DCC8146D840433AAF4320E61AFF25552">
    <w:name w:val="EDCC8146D840433AAF4320E61AFF2555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C1E4F41E04B45E88FDB45E06C237D602">
    <w:name w:val="7C1E4F41E04B45E88FDB45E06C237D60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1618BC5300A4D9E93D94A73E6BD968A2">
    <w:name w:val="91618BC5300A4D9E93D94A73E6BD968A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A5B37894B1C4C01B896F7D6EECB1A272">
    <w:name w:val="DA5B37894B1C4C01B896F7D6EECB1A2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026DA6BDF0F4DF9A65E57DEAD8B93762">
    <w:name w:val="F026DA6BDF0F4DF9A65E57DEAD8B9376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A9B0CAE79A84DF5B8AC35CD23A4710E2">
    <w:name w:val="BA9B0CAE79A84DF5B8AC35CD23A4710E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B6010AFBA1F4DB19B5C4E197AB914F42">
    <w:name w:val="DB6010AFBA1F4DB19B5C4E197AB914F4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C33FF615984701B84C054745DFA9522">
    <w:name w:val="F1C33FF615984701B84C054745DFA952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19A7371F52E4004BB8CF70D670A57792">
    <w:name w:val="E19A7371F52E4004BB8CF70D670A5779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F53A0C52EF9477BB159020C21489B7F2">
    <w:name w:val="AF53A0C52EF9477BB159020C21489B7F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F54EF58483D43FEAEA3996D9D0DFBBC2">
    <w:name w:val="BF54EF58483D43FEAEA3996D9D0DFBBC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00C09B52231464E9A5E2EF69DDA7DCB2">
    <w:name w:val="100C09B52231464E9A5E2EF69DDA7DCB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919BF66EFFE4C13B13CF1455B22BADA2">
    <w:name w:val="6919BF66EFFE4C13B13CF1455B22BADA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E9BC3F2D1ED4E958AE65E4E0DBD366C2">
    <w:name w:val="FE9BC3F2D1ED4E958AE65E4E0DBD366C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71DA3DDB70544CCB7AE89EB5D878ED82">
    <w:name w:val="771DA3DDB70544CCB7AE89EB5D878ED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846BE881AEA4BBB988C0CF18B9349C87">
    <w:name w:val="8846BE881AEA4BBB988C0CF18B9349C87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A00CB0CC08A4CE1988C98F8DFC6CF212">
    <w:name w:val="BA00CB0CC08A4CE1988C98F8DFC6CF21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0F196A7733547F99360E7A7B6A593B62">
    <w:name w:val="90F196A7733547F99360E7A7B6A593B6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C2E6D2180064FEC86DA106BFB5F66972">
    <w:name w:val="9C2E6D2180064FEC86DA106BFB5F669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FD331754BF44D7692853DB34065CDF82">
    <w:name w:val="CFD331754BF44D7692853DB34065CDF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D5524676FB0423FAA305E87266A076F2">
    <w:name w:val="2D5524676FB0423FAA305E87266A076F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1CF1F8E38364291A962C8A15F74E57A2">
    <w:name w:val="81CF1F8E38364291A962C8A15F74E57A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27B6E5E912B4AD8A2C08CB7114210DD2">
    <w:name w:val="D27B6E5E912B4AD8A2C08CB7114210DD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309D35C87F143358419E422359278A82">
    <w:name w:val="3309D35C87F143358419E422359278A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ED5A3357F1342FC9997713C0A690E3B2">
    <w:name w:val="DED5A3357F1342FC9997713C0A690E3B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3C3FC3F457A412AB10089A0EFAB408E2">
    <w:name w:val="E3C3FC3F457A412AB10089A0EFAB408E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56CB2D2903424C2EA47DB4C9C6EE6C732">
    <w:name w:val="56CB2D2903424C2EA47DB4C9C6EE6C73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B9EC52C050F4EEB922A8C782E4A2FD82">
    <w:name w:val="7B9EC52C050F4EEB922A8C782E4A2FD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230C975A0724E66A7AE7B842F048FC12">
    <w:name w:val="3230C975A0724E66A7AE7B842F048FC1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7524B5D423946A6B3CB2086714B23222">
    <w:name w:val="77524B5D423946A6B3CB2086714B2322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9A250543F3B40FCA796471A09EE88E12">
    <w:name w:val="A9A250543F3B40FCA796471A09EE88E1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976D2425514056A0437B042ACC314A2">
    <w:name w:val="B2976D2425514056A0437B042ACC314A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9100BD291694E078F58373E5072E0762">
    <w:name w:val="A9100BD291694E078F58373E5072E076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140D60315E044BFB2241F9E1FA77ED72">
    <w:name w:val="A140D60315E044BFB2241F9E1FA77ED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E2AD57F4E4D481DB786F748EC9669A02">
    <w:name w:val="1E2AD57F4E4D481DB786F748EC9669A0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024613C0808462D9B9489C0D052E5612">
    <w:name w:val="D024613C0808462D9B9489C0D052E561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AE65DF97CE6458BAF160254186C2DD67">
    <w:name w:val="DAE65DF97CE6458BAF160254186C2DD67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875C251623540C3AB4ED2BE7E08D5C52">
    <w:name w:val="C875C251623540C3AB4ED2BE7E08D5C5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3DCB93F1E6242ADB5A004BE76837B532">
    <w:name w:val="A3DCB93F1E6242ADB5A004BE76837B53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7A787F72C340EDAB931D3C021E4EB22">
    <w:name w:val="F17A787F72C340EDAB931D3C021E4EB2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71F008831AE4175ABE7FCEEEAD965452">
    <w:name w:val="D71F008831AE4175ABE7FCEEEAD96545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2C97EE951EF443D84ACB8022009EC622">
    <w:name w:val="E2C97EE951EF443D84ACB8022009EC62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FB2F43A1284729A41E20E5E9AE66672">
    <w:name w:val="B2FB2F43A1284729A41E20E5E9AE666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E460591902B4ACEB0A69C069329E0882">
    <w:name w:val="AE460591902B4ACEB0A69C069329E08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95D7A8A888E4CCD9D4AAE4D251414D22">
    <w:name w:val="695D7A8A888E4CCD9D4AAE4D251414D2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4E55F65EFCC456E9D66B934E114C5E12">
    <w:name w:val="44E55F65EFCC456E9D66B934E114C5E1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AA4695F64304DB7B86446BBAA52127E2">
    <w:name w:val="2AA4695F64304DB7B86446BBAA52127E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D02EACBBF0B45F987ABB8BD92E0888E2">
    <w:name w:val="7D02EACBBF0B45F987ABB8BD92E0888E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D7B8997A9B46939F718DA6472C33A22">
    <w:name w:val="DFD7B8997A9B46939F718DA6472C33A2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1E7DCE55DE64D969CD13D6BB8F4FEB12">
    <w:name w:val="91E7DCE55DE64D969CD13D6BB8F4FEB1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1941A3A86E6458D9A8DB36CB57E8C6C2">
    <w:name w:val="21941A3A86E6458D9A8DB36CB57E8C6C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FE5974B82534FB4A3F3F9E87970B8CD2">
    <w:name w:val="0FE5974B82534FB4A3F3F9E87970B8CD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ECE90FACD1C4687B081F50779862B972">
    <w:name w:val="2ECE90FACD1C4687B081F50779862B9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651C4BF7EEC48838C2C69460C54B4D92">
    <w:name w:val="4651C4BF7EEC48838C2C69460C54B4D9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C13A0FAA73041DFBBB21F923DB20FFF2">
    <w:name w:val="6C13A0FAA73041DFBBB21F923DB20FFF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9DC1C022F6045B788DB548A9A6D384B2">
    <w:name w:val="09DC1C022F6045B788DB548A9A6D384B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9A23A17E137477DA55D85612FE25CA12">
    <w:name w:val="19A23A17E137477DA55D85612FE25CA1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1640860BD342EF9F89E583473642467">
    <w:name w:val="CC1640860BD342EF9F89E583473642467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5053076C59B40558295A615E248CB332">
    <w:name w:val="15053076C59B40558295A615E248CB33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4750686F7244451A6AED2561914A9B92">
    <w:name w:val="04750686F7244451A6AED2561914A9B9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A36DEE561B44AADAD9914DEF6E1000B2">
    <w:name w:val="FA36DEE561B44AADAD9914DEF6E1000B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D8D40F1DF184266BE034E4659B89F4C2">
    <w:name w:val="7D8D40F1DF184266BE034E4659B89F4C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25A67E3E2E644109D4A82A6B13100DD2">
    <w:name w:val="F25A67E3E2E644109D4A82A6B13100DD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42CCBA1A66D45D1891E0395B919E69A2">
    <w:name w:val="242CCBA1A66D45D1891E0395B919E69A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DE8CCB8D35F46AA8DDBE92FE89AE3942">
    <w:name w:val="4DE8CCB8D35F46AA8DDBE92FE89AE394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209E804078E413298E73BD821000D792">
    <w:name w:val="C209E804078E413298E73BD821000D79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6C680AC67604BCA9A1915CA8E6C05352">
    <w:name w:val="F6C680AC67604BCA9A1915CA8E6C0535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368C7431625459CA6E00553F6C9F3952">
    <w:name w:val="9368C7431625459CA6E00553F6C9F395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62A383A702F417AA9E23C73EA377BFB2">
    <w:name w:val="362A383A702F417AA9E23C73EA377BFB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88533BBA87743998CA975F905876AFE2">
    <w:name w:val="B88533BBA87743998CA975F905876AFE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BB239FF841D4371943C0003763622502">
    <w:name w:val="8BB239FF841D4371943C000376362250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8E5009B4F2E459DA85F1C23364701A22">
    <w:name w:val="38E5009B4F2E459DA85F1C23364701A2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3B813CFA9C14865BBE54E48C2FA87682">
    <w:name w:val="13B813CFA9C14865BBE54E48C2FA876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0E7E0BB07454E35A33F9A8547486B642">
    <w:name w:val="60E7E0BB07454E35A33F9A8547486B64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DAD396D9F1B4B27B8064CFEFAD469962">
    <w:name w:val="2DAD396D9F1B4B27B8064CFEFAD46996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DEBC0ED1B1F4A1CAC3DA0D6F9213B592">
    <w:name w:val="0DEBC0ED1B1F4A1CAC3DA0D6F9213B59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C5DD39B8ED640E391B35F8452DBA0D12">
    <w:name w:val="EC5DD39B8ED640E391B35F8452DBA0D1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D1DCB7ABD7743AAB1791779B2BE36D42">
    <w:name w:val="DD1DCB7ABD7743AAB1791779B2BE36D4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35E2854F7A34192AD65614E375CE56F7">
    <w:name w:val="B35E2854F7A34192AD65614E375CE56F7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64DFC8F351443EE9B5F1ABA31B5DE5D2">
    <w:name w:val="864DFC8F351443EE9B5F1ABA31B5DE5D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FADB2606746403291004D2621503BB82">
    <w:name w:val="2FADB2606746403291004D2621503BB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94E42D163E24A248F7D9DD3381C2B592">
    <w:name w:val="094E42D163E24A248F7D9DD3381C2B59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EC1478C27CA4A1BA7130CD817EE75642">
    <w:name w:val="BEC1478C27CA4A1BA7130CD817EE7564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78C18D14E1D4ED68179C8A427D1DDD42">
    <w:name w:val="C78C18D14E1D4ED68179C8A427D1DDD4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413B9E3BED4DD48309F7FF1C8EF3572">
    <w:name w:val="CC413B9E3BED4DD48309F7FF1C8EF35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695F64BCA654AC29C495C5E7356EBB92">
    <w:name w:val="4695F64BCA654AC29C495C5E7356EBB9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53D96A2B7774731869875DDF12E31822">
    <w:name w:val="353D96A2B7774731869875DDF12E3182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0FBD38849AF42E18F07FADBA0D14B282">
    <w:name w:val="E0FBD38849AF42E18F07FADBA0D14B2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DEFC89269C543AFB2E3B956C093A7002">
    <w:name w:val="0DEFC89269C543AFB2E3B956C093A700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F44578B7264497A271A5F68587029F2">
    <w:name w:val="DFF44578B7264497A271A5F68587029F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2296301DB1749DFA3261B3C68A32F2C2">
    <w:name w:val="32296301DB1749DFA3261B3C68A32F2C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BAB0A79EA2C4DF6AC3C6C9BE3E844362">
    <w:name w:val="4BAB0A79EA2C4DF6AC3C6C9BE3E84436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A026C6F32604FA480C82C30D10535782">
    <w:name w:val="1A026C6F32604FA480C82C30D105357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470D52ED24548CE92E6CB18E1412F472">
    <w:name w:val="C470D52ED24548CE92E6CB18E1412F4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9136365A565456FA27EC4ADFB9EFC562">
    <w:name w:val="C9136365A565456FA27EC4ADFB9EFC56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B96C528F530454DAF88758EE23E81CD2">
    <w:name w:val="DB96C528F530454DAF88758EE23E81CD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9651B492A864DBCA21C041B333B36F62">
    <w:name w:val="99651B492A864DBCA21C041B333B36F6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5B4D8B061264440A39C31DE28EC95FD2">
    <w:name w:val="A5B4D8B061264440A39C31DE28EC95FD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EF9F0AB698640C1A898D939EA2E4FD32">
    <w:name w:val="1EF9F0AB698640C1A898D939EA2E4FD3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E2E00C3C2314C90A20612D605CC910B7">
    <w:name w:val="0E2E00C3C2314C90A20612D605CC910B7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48F6C98D82F4664B1C9ACB122CC8FEF2">
    <w:name w:val="B48F6C98D82F4664B1C9ACB122CC8FEF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08B6AC299724DCD815B872833B49C7F2">
    <w:name w:val="E08B6AC299724DCD815B872833B49C7F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BFC19F63724D619716054EC84E19B72">
    <w:name w:val="B2BFC19F63724D619716054EC84E19B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D07412C3EE34CF79ADE37E8221375262">
    <w:name w:val="4D07412C3EE34CF79ADE37E822137526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450DEE5ED1C4F41B911623064D7E6042">
    <w:name w:val="8450DEE5ED1C4F41B911623064D7E604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9F40EF2E544305B561320B727C96D72">
    <w:name w:val="F19F40EF2E544305B561320B727C96D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A3A892805FF453BB9D7BFA839E4721E2">
    <w:name w:val="2A3A892805FF453BB9D7BFA839E4721E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C0153F6E63649CE981B534372F985AA2">
    <w:name w:val="6C0153F6E63649CE981B534372F985AA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573F9A59F9E4214BB10309402EC3BBD2">
    <w:name w:val="1573F9A59F9E4214BB10309402EC3BBD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CA9AABA454A4ED7824142DAC4BC8D202">
    <w:name w:val="ACA9AABA454A4ED7824142DAC4BC8D20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70DFB329B164EBA81454A3E58C57CD52">
    <w:name w:val="B70DFB329B164EBA81454A3E58C57CD5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E448CE22D764948B4AF64C210EC06572">
    <w:name w:val="6E448CE22D764948B4AF64C210EC0657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3B4C38728D3421A8912051C7260F4182">
    <w:name w:val="63B4C38728D3421A8912051C7260F41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C60A6F5AC046C889A942A171E674452">
    <w:name w:val="DFC60A6F5AC046C889A942A171E67445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0A0A7F8838041CF9A3BF0D7ACC1C6F12">
    <w:name w:val="80A0A7F8838041CF9A3BF0D7ACC1C6F1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A3B602B29AA4C93AC28388C2470FB982">
    <w:name w:val="FA3B602B29AA4C93AC28388C2470FB9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48D406726F54B93B6DA2A0B7A1A48862">
    <w:name w:val="448D406726F54B93B6DA2A0B7A1A4886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879301628E142519C4E9D00ACA29F622">
    <w:name w:val="D879301628E142519C4E9D00ACA29F62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63F6D818B3D434C9A4B1493413542382">
    <w:name w:val="F63F6D818B3D434C9A4B149341354238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4C58854B6C140DF8F74ED6C06678B312">
    <w:name w:val="24C58854B6C140DF8F74ED6C06678B312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5C469A91BE4FDA93E4C33A1A4D46B92">
    <w:name w:val="CC5C469A91BE4FDA93E4C33A1A4D46B92"/>
    <w:rsid w:val="001221B6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14:ligatures w14:val="none"/>
    </w:rPr>
  </w:style>
  <w:style w:type="paragraph" w:customStyle="1" w:styleId="20DC29F907454F5BA9B21C9F92580A032">
    <w:name w:val="20DC29F907454F5BA9B21C9F92580A032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35">
    <w:name w:val="0940BF554E984E11BDFFE6653DEB15DE35"/>
    <w:rsid w:val="001221B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14:ligatures w14:val="none"/>
    </w:rPr>
  </w:style>
  <w:style w:type="paragraph" w:customStyle="1" w:styleId="32B3DA0B619541D59AB6012798BD98452">
    <w:name w:val="32B3DA0B619541D59AB6012798BD98452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2">
    <w:name w:val="F52A0FD86C8145FBA8F7E3607A91651E2"/>
    <w:rsid w:val="001221B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14:ligatures w14:val="none"/>
    </w:rPr>
  </w:style>
  <w:style w:type="paragraph" w:customStyle="1" w:styleId="7B6AA243EF0648C1B4E704400FB56DA72">
    <w:name w:val="7B6AA243EF0648C1B4E704400FB56DA72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2">
    <w:name w:val="1E5D2AE184414A7280B82879E8C2175E2"/>
    <w:rsid w:val="001221B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14:ligatures w14:val="none"/>
    </w:rPr>
  </w:style>
  <w:style w:type="paragraph" w:customStyle="1" w:styleId="193DAB10B01848AEA9D3CBD67A7EB51F2">
    <w:name w:val="193DAB10B01848AEA9D3CBD67A7EB51F2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9BCF070F2D4D43548D1B380BD8BF62D72">
    <w:name w:val="9BCF070F2D4D43548D1B380BD8BF62D72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37FB854EEA74CF089E423BD6BC737964">
    <w:name w:val="A37FB854EEA74CF089E423BD6BC737964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CB94762BD36644239D5624E75B63CDDC3">
    <w:name w:val="CB94762BD36644239D5624E75B63CDDC3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8987CC6814241F491EC1286B94F36892">
    <w:name w:val="E8987CC6814241F491EC1286B94F36892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F7563C42688D45938EEA0402066E73F33">
    <w:name w:val="F7563C42688D45938EEA0402066E73F33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9A004FDF67F403E937C4C6C0F361E0C2">
    <w:name w:val="29A004FDF67F403E937C4C6C0F361E0C2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98786874201F43CAA8A663A16FD92A143">
    <w:name w:val="98786874201F43CAA8A663A16FD92A143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75764CA077F48149062AADD3771901A2">
    <w:name w:val="C75764CA077F48149062AADD3771901A2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E4448587A38146B9AFB762D74AC9CAAE3">
    <w:name w:val="E4448587A38146B9AFB762D74AC9CAAE3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C3337775B0547E3A81D0A29C3CC135F8">
    <w:name w:val="0C3337775B0547E3A81D0A29C3CC135F8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C5BE9C615474C6581DE19C57BFEA0F73">
    <w:name w:val="DC5BE9C615474C6581DE19C57BFEA0F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DF9CB63A53C4C7C9A4AAB21B6FC4E173">
    <w:name w:val="CDF9CB63A53C4C7C9A4AAB21B6FC4E1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D396564CE974456AC1C7E43353E1A153">
    <w:name w:val="FD396564CE974456AC1C7E43353E1A15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3F7EBEF504E404D86F1682FB2AE8C9F3">
    <w:name w:val="B3F7EBEF504E404D86F1682FB2AE8C9F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183CCA0748441988CC331EAEF8AB3B63">
    <w:name w:val="3183CCA0748441988CC331EAEF8AB3B6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DCC8146D840433AAF4320E61AFF25553">
    <w:name w:val="EDCC8146D840433AAF4320E61AFF2555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C1E4F41E04B45E88FDB45E06C237D603">
    <w:name w:val="7C1E4F41E04B45E88FDB45E06C237D60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1618BC5300A4D9E93D94A73E6BD968A3">
    <w:name w:val="91618BC5300A4D9E93D94A73E6BD968A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A5B37894B1C4C01B896F7D6EECB1A273">
    <w:name w:val="DA5B37894B1C4C01B896F7D6EECB1A2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026DA6BDF0F4DF9A65E57DEAD8B93763">
    <w:name w:val="F026DA6BDF0F4DF9A65E57DEAD8B9376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A9B0CAE79A84DF5B8AC35CD23A4710E3">
    <w:name w:val="BA9B0CAE79A84DF5B8AC35CD23A4710E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B6010AFBA1F4DB19B5C4E197AB914F43">
    <w:name w:val="DB6010AFBA1F4DB19B5C4E197AB914F4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C33FF615984701B84C054745DFA9523">
    <w:name w:val="F1C33FF615984701B84C054745DFA952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19A7371F52E4004BB8CF70D670A57793">
    <w:name w:val="E19A7371F52E4004BB8CF70D670A5779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F53A0C52EF9477BB159020C21489B7F3">
    <w:name w:val="AF53A0C52EF9477BB159020C21489B7F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F54EF58483D43FEAEA3996D9D0DFBBC3">
    <w:name w:val="BF54EF58483D43FEAEA3996D9D0DFBBC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00C09B52231464E9A5E2EF69DDA7DCB3">
    <w:name w:val="100C09B52231464E9A5E2EF69DDA7DCB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919BF66EFFE4C13B13CF1455B22BADA3">
    <w:name w:val="6919BF66EFFE4C13B13CF1455B22BADA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E9BC3F2D1ED4E958AE65E4E0DBD366C3">
    <w:name w:val="FE9BC3F2D1ED4E958AE65E4E0DBD366C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71DA3DDB70544CCB7AE89EB5D878ED83">
    <w:name w:val="771DA3DDB70544CCB7AE89EB5D878ED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846BE881AEA4BBB988C0CF18B9349C88">
    <w:name w:val="8846BE881AEA4BBB988C0CF18B9349C88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A00CB0CC08A4CE1988C98F8DFC6CF213">
    <w:name w:val="BA00CB0CC08A4CE1988C98F8DFC6CF21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0F196A7733547F99360E7A7B6A593B63">
    <w:name w:val="90F196A7733547F99360E7A7B6A593B6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C2E6D2180064FEC86DA106BFB5F66973">
    <w:name w:val="9C2E6D2180064FEC86DA106BFB5F669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FD331754BF44D7692853DB34065CDF83">
    <w:name w:val="CFD331754BF44D7692853DB34065CDF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D5524676FB0423FAA305E87266A076F3">
    <w:name w:val="2D5524676FB0423FAA305E87266A076F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1CF1F8E38364291A962C8A15F74E57A3">
    <w:name w:val="81CF1F8E38364291A962C8A15F74E57A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27B6E5E912B4AD8A2C08CB7114210DD3">
    <w:name w:val="D27B6E5E912B4AD8A2C08CB7114210DD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309D35C87F143358419E422359278A83">
    <w:name w:val="3309D35C87F143358419E422359278A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ED5A3357F1342FC9997713C0A690E3B3">
    <w:name w:val="DED5A3357F1342FC9997713C0A690E3B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3C3FC3F457A412AB10089A0EFAB408E3">
    <w:name w:val="E3C3FC3F457A412AB10089A0EFAB408E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56CB2D2903424C2EA47DB4C9C6EE6C733">
    <w:name w:val="56CB2D2903424C2EA47DB4C9C6EE6C73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B9EC52C050F4EEB922A8C782E4A2FD83">
    <w:name w:val="7B9EC52C050F4EEB922A8C782E4A2FD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230C975A0724E66A7AE7B842F048FC13">
    <w:name w:val="3230C975A0724E66A7AE7B842F048FC1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7524B5D423946A6B3CB2086714B23223">
    <w:name w:val="77524B5D423946A6B3CB2086714B2322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9A250543F3B40FCA796471A09EE88E13">
    <w:name w:val="A9A250543F3B40FCA796471A09EE88E1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976D2425514056A0437B042ACC314A3">
    <w:name w:val="B2976D2425514056A0437B042ACC314A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9100BD291694E078F58373E5072E0763">
    <w:name w:val="A9100BD291694E078F58373E5072E076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140D60315E044BFB2241F9E1FA77ED73">
    <w:name w:val="A140D60315E044BFB2241F9E1FA77ED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E2AD57F4E4D481DB786F748EC9669A03">
    <w:name w:val="1E2AD57F4E4D481DB786F748EC9669A0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024613C0808462D9B9489C0D052E5613">
    <w:name w:val="D024613C0808462D9B9489C0D052E561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AE65DF97CE6458BAF160254186C2DD68">
    <w:name w:val="DAE65DF97CE6458BAF160254186C2DD68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875C251623540C3AB4ED2BE7E08D5C53">
    <w:name w:val="C875C251623540C3AB4ED2BE7E08D5C5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3DCB93F1E6242ADB5A004BE76837B533">
    <w:name w:val="A3DCB93F1E6242ADB5A004BE76837B53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7A787F72C340EDAB931D3C021E4EB23">
    <w:name w:val="F17A787F72C340EDAB931D3C021E4EB2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71F008831AE4175ABE7FCEEEAD965453">
    <w:name w:val="D71F008831AE4175ABE7FCEEEAD96545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2C97EE951EF443D84ACB8022009EC623">
    <w:name w:val="E2C97EE951EF443D84ACB8022009EC62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FB2F43A1284729A41E20E5E9AE66673">
    <w:name w:val="B2FB2F43A1284729A41E20E5E9AE666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E460591902B4ACEB0A69C069329E0883">
    <w:name w:val="AE460591902B4ACEB0A69C069329E08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95D7A8A888E4CCD9D4AAE4D251414D23">
    <w:name w:val="695D7A8A888E4CCD9D4AAE4D251414D2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4E55F65EFCC456E9D66B934E114C5E13">
    <w:name w:val="44E55F65EFCC456E9D66B934E114C5E1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AA4695F64304DB7B86446BBAA52127E3">
    <w:name w:val="2AA4695F64304DB7B86446BBAA52127E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D02EACBBF0B45F987ABB8BD92E0888E3">
    <w:name w:val="7D02EACBBF0B45F987ABB8BD92E0888E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D7B8997A9B46939F718DA6472C33A23">
    <w:name w:val="DFD7B8997A9B46939F718DA6472C33A2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1E7DCE55DE64D969CD13D6BB8F4FEB13">
    <w:name w:val="91E7DCE55DE64D969CD13D6BB8F4FEB1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1941A3A86E6458D9A8DB36CB57E8C6C3">
    <w:name w:val="21941A3A86E6458D9A8DB36CB57E8C6C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FE5974B82534FB4A3F3F9E87970B8CD3">
    <w:name w:val="0FE5974B82534FB4A3F3F9E87970B8CD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ECE90FACD1C4687B081F50779862B973">
    <w:name w:val="2ECE90FACD1C4687B081F50779862B9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651C4BF7EEC48838C2C69460C54B4D93">
    <w:name w:val="4651C4BF7EEC48838C2C69460C54B4D9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C13A0FAA73041DFBBB21F923DB20FFF3">
    <w:name w:val="6C13A0FAA73041DFBBB21F923DB20FFF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9DC1C022F6045B788DB548A9A6D384B3">
    <w:name w:val="09DC1C022F6045B788DB548A9A6D384B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9A23A17E137477DA55D85612FE25CA13">
    <w:name w:val="19A23A17E137477DA55D85612FE25CA1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1640860BD342EF9F89E583473642468">
    <w:name w:val="CC1640860BD342EF9F89E583473642468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5053076C59B40558295A615E248CB333">
    <w:name w:val="15053076C59B40558295A615E248CB33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4750686F7244451A6AED2561914A9B93">
    <w:name w:val="04750686F7244451A6AED2561914A9B9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A36DEE561B44AADAD9914DEF6E1000B3">
    <w:name w:val="FA36DEE561B44AADAD9914DEF6E1000B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D8D40F1DF184266BE034E4659B89F4C3">
    <w:name w:val="7D8D40F1DF184266BE034E4659B89F4C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25A67E3E2E644109D4A82A6B13100DD3">
    <w:name w:val="F25A67E3E2E644109D4A82A6B13100DD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42CCBA1A66D45D1891E0395B919E69A3">
    <w:name w:val="242CCBA1A66D45D1891E0395B919E69A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DE8CCB8D35F46AA8DDBE92FE89AE3943">
    <w:name w:val="4DE8CCB8D35F46AA8DDBE92FE89AE394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209E804078E413298E73BD821000D793">
    <w:name w:val="C209E804078E413298E73BD821000D79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6C680AC67604BCA9A1915CA8E6C05353">
    <w:name w:val="F6C680AC67604BCA9A1915CA8E6C0535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368C7431625459CA6E00553F6C9F3953">
    <w:name w:val="9368C7431625459CA6E00553F6C9F395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62A383A702F417AA9E23C73EA377BFB3">
    <w:name w:val="362A383A702F417AA9E23C73EA377BFB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88533BBA87743998CA975F905876AFE3">
    <w:name w:val="B88533BBA87743998CA975F905876AFE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BB239FF841D4371943C0003763622503">
    <w:name w:val="8BB239FF841D4371943C000376362250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8E5009B4F2E459DA85F1C23364701A23">
    <w:name w:val="38E5009B4F2E459DA85F1C23364701A2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3B813CFA9C14865BBE54E48C2FA87683">
    <w:name w:val="13B813CFA9C14865BBE54E48C2FA876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0E7E0BB07454E35A33F9A8547486B643">
    <w:name w:val="60E7E0BB07454E35A33F9A8547486B64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DAD396D9F1B4B27B8064CFEFAD469963">
    <w:name w:val="2DAD396D9F1B4B27B8064CFEFAD46996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DEBC0ED1B1F4A1CAC3DA0D6F9213B593">
    <w:name w:val="0DEBC0ED1B1F4A1CAC3DA0D6F9213B59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C5DD39B8ED640E391B35F8452DBA0D13">
    <w:name w:val="EC5DD39B8ED640E391B35F8452DBA0D1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D1DCB7ABD7743AAB1791779B2BE36D43">
    <w:name w:val="DD1DCB7ABD7743AAB1791779B2BE36D4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35E2854F7A34192AD65614E375CE56F8">
    <w:name w:val="B35E2854F7A34192AD65614E375CE56F8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64DFC8F351443EE9B5F1ABA31B5DE5D3">
    <w:name w:val="864DFC8F351443EE9B5F1ABA31B5DE5D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FADB2606746403291004D2621503BB83">
    <w:name w:val="2FADB2606746403291004D2621503BB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94E42D163E24A248F7D9DD3381C2B593">
    <w:name w:val="094E42D163E24A248F7D9DD3381C2B59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EC1478C27CA4A1BA7130CD817EE75643">
    <w:name w:val="BEC1478C27CA4A1BA7130CD817EE7564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78C18D14E1D4ED68179C8A427D1DDD43">
    <w:name w:val="C78C18D14E1D4ED68179C8A427D1DDD4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413B9E3BED4DD48309F7FF1C8EF3573">
    <w:name w:val="CC413B9E3BED4DD48309F7FF1C8EF35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695F64BCA654AC29C495C5E7356EBB93">
    <w:name w:val="4695F64BCA654AC29C495C5E7356EBB9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53D96A2B7774731869875DDF12E31823">
    <w:name w:val="353D96A2B7774731869875DDF12E3182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0FBD38849AF42E18F07FADBA0D14B283">
    <w:name w:val="E0FBD38849AF42E18F07FADBA0D14B2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DEFC89269C543AFB2E3B956C093A7003">
    <w:name w:val="0DEFC89269C543AFB2E3B956C093A700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F44578B7264497A271A5F68587029F3">
    <w:name w:val="DFF44578B7264497A271A5F68587029F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2296301DB1749DFA3261B3C68A32F2C3">
    <w:name w:val="32296301DB1749DFA3261B3C68A32F2C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BAB0A79EA2C4DF6AC3C6C9BE3E844363">
    <w:name w:val="4BAB0A79EA2C4DF6AC3C6C9BE3E84436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A026C6F32604FA480C82C30D10535783">
    <w:name w:val="1A026C6F32604FA480C82C30D105357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470D52ED24548CE92E6CB18E1412F473">
    <w:name w:val="C470D52ED24548CE92E6CB18E1412F4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9136365A565456FA27EC4ADFB9EFC563">
    <w:name w:val="C9136365A565456FA27EC4ADFB9EFC56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B96C528F530454DAF88758EE23E81CD3">
    <w:name w:val="DB96C528F530454DAF88758EE23E81CD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9651B492A864DBCA21C041B333B36F63">
    <w:name w:val="99651B492A864DBCA21C041B333B36F6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5B4D8B061264440A39C31DE28EC95FD3">
    <w:name w:val="A5B4D8B061264440A39C31DE28EC95FD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EF9F0AB698640C1A898D939EA2E4FD33">
    <w:name w:val="1EF9F0AB698640C1A898D939EA2E4FD3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E2E00C3C2314C90A20612D605CC910B8">
    <w:name w:val="0E2E00C3C2314C90A20612D605CC910B8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48F6C98D82F4664B1C9ACB122CC8FEF3">
    <w:name w:val="B48F6C98D82F4664B1C9ACB122CC8FEF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08B6AC299724DCD815B872833B49C7F3">
    <w:name w:val="E08B6AC299724DCD815B872833B49C7F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BFC19F63724D619716054EC84E19B73">
    <w:name w:val="B2BFC19F63724D619716054EC84E19B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D07412C3EE34CF79ADE37E8221375263">
    <w:name w:val="4D07412C3EE34CF79ADE37E822137526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450DEE5ED1C4F41B911623064D7E6043">
    <w:name w:val="8450DEE5ED1C4F41B911623064D7E604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9F40EF2E544305B561320B727C96D73">
    <w:name w:val="F19F40EF2E544305B561320B727C96D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A3A892805FF453BB9D7BFA839E4721E3">
    <w:name w:val="2A3A892805FF453BB9D7BFA839E4721E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C0153F6E63649CE981B534372F985AA3">
    <w:name w:val="6C0153F6E63649CE981B534372F985AA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573F9A59F9E4214BB10309402EC3BBD3">
    <w:name w:val="1573F9A59F9E4214BB10309402EC3BBD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CA9AABA454A4ED7824142DAC4BC8D203">
    <w:name w:val="ACA9AABA454A4ED7824142DAC4BC8D20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70DFB329B164EBA81454A3E58C57CD53">
    <w:name w:val="B70DFB329B164EBA81454A3E58C57CD5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E448CE22D764948B4AF64C210EC06573">
    <w:name w:val="6E448CE22D764948B4AF64C210EC0657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3B4C38728D3421A8912051C7260F4183">
    <w:name w:val="63B4C38728D3421A8912051C7260F41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C60A6F5AC046C889A942A171E674453">
    <w:name w:val="DFC60A6F5AC046C889A942A171E67445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0A0A7F8838041CF9A3BF0D7ACC1C6F13">
    <w:name w:val="80A0A7F8838041CF9A3BF0D7ACC1C6F1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A3B602B29AA4C93AC28388C2470FB983">
    <w:name w:val="FA3B602B29AA4C93AC28388C2470FB9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48D406726F54B93B6DA2A0B7A1A48863">
    <w:name w:val="448D406726F54B93B6DA2A0B7A1A4886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879301628E142519C4E9D00ACA29F623">
    <w:name w:val="D879301628E142519C4E9D00ACA29F62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63F6D818B3D434C9A4B1493413542383">
    <w:name w:val="F63F6D818B3D434C9A4B149341354238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4C58854B6C140DF8F74ED6C06678B313">
    <w:name w:val="24C58854B6C140DF8F74ED6C06678B313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5C469A91BE4FDA93E4C33A1A4D46B93">
    <w:name w:val="CC5C469A91BE4FDA93E4C33A1A4D46B93"/>
    <w:rsid w:val="001221B6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14:ligatures w14:val="none"/>
    </w:rPr>
  </w:style>
  <w:style w:type="paragraph" w:customStyle="1" w:styleId="20DC29F907454F5BA9B21C9F92580A033">
    <w:name w:val="20DC29F907454F5BA9B21C9F92580A033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36">
    <w:name w:val="0940BF554E984E11BDFFE6653DEB15DE36"/>
    <w:rsid w:val="001221B6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32B3DA0B619541D59AB6012798BD98453">
    <w:name w:val="32B3DA0B619541D59AB6012798BD98453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3">
    <w:name w:val="F52A0FD86C8145FBA8F7E3607A91651E3"/>
    <w:rsid w:val="001221B6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7B6AA243EF0648C1B4E704400FB56DA73">
    <w:name w:val="7B6AA243EF0648C1B4E704400FB56DA73"/>
    <w:rsid w:val="001221B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3">
    <w:name w:val="1E5D2AE184414A7280B82879E8C2175E3"/>
    <w:rsid w:val="001221B6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193DAB10B01848AEA9D3CBD67A7EB51F3">
    <w:name w:val="193DAB10B01848AEA9D3CBD67A7EB51F3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9BCF070F2D4D43548D1B380BD8BF62D73">
    <w:name w:val="9BCF070F2D4D43548D1B380BD8BF62D73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37FB854EEA74CF089E423BD6BC737965">
    <w:name w:val="A37FB854EEA74CF089E423BD6BC737965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CB94762BD36644239D5624E75B63CDDC4">
    <w:name w:val="CB94762BD36644239D5624E75B63CDDC4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8987CC6814241F491EC1286B94F36893">
    <w:name w:val="E8987CC6814241F491EC1286B94F36893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F7563C42688D45938EEA0402066E73F34">
    <w:name w:val="F7563C42688D45938EEA0402066E73F34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9A004FDF67F403E937C4C6C0F361E0C3">
    <w:name w:val="29A004FDF67F403E937C4C6C0F361E0C3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98786874201F43CAA8A663A16FD92A144">
    <w:name w:val="98786874201F43CAA8A663A16FD92A144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75764CA077F48149062AADD3771901A3">
    <w:name w:val="C75764CA077F48149062AADD3771901A3"/>
    <w:rsid w:val="001221B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14:ligatures w14:val="none"/>
    </w:rPr>
  </w:style>
  <w:style w:type="paragraph" w:customStyle="1" w:styleId="E4448587A38146B9AFB762D74AC9CAAE4">
    <w:name w:val="E4448587A38146B9AFB762D74AC9CAAE4"/>
    <w:rsid w:val="001221B6"/>
    <w:pPr>
      <w:spacing w:after="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C3337775B0547E3A81D0A29C3CC135F9">
    <w:name w:val="0C3337775B0547E3A81D0A29C3CC135F9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C5BE9C615474C6581DE19C57BFEA0F74">
    <w:name w:val="DC5BE9C615474C6581DE19C57BFEA0F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DF9CB63A53C4C7C9A4AAB21B6FC4E174">
    <w:name w:val="CDF9CB63A53C4C7C9A4AAB21B6FC4E1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D396564CE974456AC1C7E43353E1A154">
    <w:name w:val="FD396564CE974456AC1C7E43353E1A15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3F7EBEF504E404D86F1682FB2AE8C9F4">
    <w:name w:val="B3F7EBEF504E404D86F1682FB2AE8C9F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183CCA0748441988CC331EAEF8AB3B64">
    <w:name w:val="3183CCA0748441988CC331EAEF8AB3B6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DCC8146D840433AAF4320E61AFF25554">
    <w:name w:val="EDCC8146D840433AAF4320E61AFF2555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C1E4F41E04B45E88FDB45E06C237D604">
    <w:name w:val="7C1E4F41E04B45E88FDB45E06C237D60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1618BC5300A4D9E93D94A73E6BD968A4">
    <w:name w:val="91618BC5300A4D9E93D94A73E6BD968A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A5B37894B1C4C01B896F7D6EECB1A274">
    <w:name w:val="DA5B37894B1C4C01B896F7D6EECB1A2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026DA6BDF0F4DF9A65E57DEAD8B93764">
    <w:name w:val="F026DA6BDF0F4DF9A65E57DEAD8B9376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A9B0CAE79A84DF5B8AC35CD23A4710E4">
    <w:name w:val="BA9B0CAE79A84DF5B8AC35CD23A4710E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B6010AFBA1F4DB19B5C4E197AB914F44">
    <w:name w:val="DB6010AFBA1F4DB19B5C4E197AB914F4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C33FF615984701B84C054745DFA9524">
    <w:name w:val="F1C33FF615984701B84C054745DFA952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19A7371F52E4004BB8CF70D670A57794">
    <w:name w:val="E19A7371F52E4004BB8CF70D670A5779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F53A0C52EF9477BB159020C21489B7F4">
    <w:name w:val="AF53A0C52EF9477BB159020C21489B7F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F54EF58483D43FEAEA3996D9D0DFBBC4">
    <w:name w:val="BF54EF58483D43FEAEA3996D9D0DFBBC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00C09B52231464E9A5E2EF69DDA7DCB4">
    <w:name w:val="100C09B52231464E9A5E2EF69DDA7DCB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919BF66EFFE4C13B13CF1455B22BADA4">
    <w:name w:val="6919BF66EFFE4C13B13CF1455B22BADA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E9BC3F2D1ED4E958AE65E4E0DBD366C4">
    <w:name w:val="FE9BC3F2D1ED4E958AE65E4E0DBD366C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71DA3DDB70544CCB7AE89EB5D878ED84">
    <w:name w:val="771DA3DDB70544CCB7AE89EB5D878ED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846BE881AEA4BBB988C0CF18B9349C89">
    <w:name w:val="8846BE881AEA4BBB988C0CF18B9349C89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A00CB0CC08A4CE1988C98F8DFC6CF214">
    <w:name w:val="BA00CB0CC08A4CE1988C98F8DFC6CF21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0F196A7733547F99360E7A7B6A593B64">
    <w:name w:val="90F196A7733547F99360E7A7B6A593B6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C2E6D2180064FEC86DA106BFB5F66974">
    <w:name w:val="9C2E6D2180064FEC86DA106BFB5F669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FD331754BF44D7692853DB34065CDF84">
    <w:name w:val="CFD331754BF44D7692853DB34065CDF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D5524676FB0423FAA305E87266A076F4">
    <w:name w:val="2D5524676FB0423FAA305E87266A076F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1CF1F8E38364291A962C8A15F74E57A4">
    <w:name w:val="81CF1F8E38364291A962C8A15F74E57A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27B6E5E912B4AD8A2C08CB7114210DD4">
    <w:name w:val="D27B6E5E912B4AD8A2C08CB7114210DD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309D35C87F143358419E422359278A84">
    <w:name w:val="3309D35C87F143358419E422359278A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ED5A3357F1342FC9997713C0A690E3B4">
    <w:name w:val="DED5A3357F1342FC9997713C0A690E3B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3C3FC3F457A412AB10089A0EFAB408E4">
    <w:name w:val="E3C3FC3F457A412AB10089A0EFAB408E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56CB2D2903424C2EA47DB4C9C6EE6C734">
    <w:name w:val="56CB2D2903424C2EA47DB4C9C6EE6C73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B9EC52C050F4EEB922A8C782E4A2FD84">
    <w:name w:val="7B9EC52C050F4EEB922A8C782E4A2FD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230C975A0724E66A7AE7B842F048FC14">
    <w:name w:val="3230C975A0724E66A7AE7B842F048FC1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7524B5D423946A6B3CB2086714B23224">
    <w:name w:val="77524B5D423946A6B3CB2086714B2322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9A250543F3B40FCA796471A09EE88E14">
    <w:name w:val="A9A250543F3B40FCA796471A09EE88E1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976D2425514056A0437B042ACC314A4">
    <w:name w:val="B2976D2425514056A0437B042ACC314A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9100BD291694E078F58373E5072E0764">
    <w:name w:val="A9100BD291694E078F58373E5072E076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140D60315E044BFB2241F9E1FA77ED74">
    <w:name w:val="A140D60315E044BFB2241F9E1FA77ED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E2AD57F4E4D481DB786F748EC9669A04">
    <w:name w:val="1E2AD57F4E4D481DB786F748EC9669A0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024613C0808462D9B9489C0D052E5614">
    <w:name w:val="D024613C0808462D9B9489C0D052E561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AE65DF97CE6458BAF160254186C2DD69">
    <w:name w:val="DAE65DF97CE6458BAF160254186C2DD69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875C251623540C3AB4ED2BE7E08D5C54">
    <w:name w:val="C875C251623540C3AB4ED2BE7E08D5C5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3DCB93F1E6242ADB5A004BE76837B534">
    <w:name w:val="A3DCB93F1E6242ADB5A004BE76837B53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7A787F72C340EDAB931D3C021E4EB24">
    <w:name w:val="F17A787F72C340EDAB931D3C021E4EB2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71F008831AE4175ABE7FCEEEAD965454">
    <w:name w:val="D71F008831AE4175ABE7FCEEEAD96545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2C97EE951EF443D84ACB8022009EC624">
    <w:name w:val="E2C97EE951EF443D84ACB8022009EC62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FB2F43A1284729A41E20E5E9AE66674">
    <w:name w:val="B2FB2F43A1284729A41E20E5E9AE666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E460591902B4ACEB0A69C069329E0884">
    <w:name w:val="AE460591902B4ACEB0A69C069329E08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95D7A8A888E4CCD9D4AAE4D251414D24">
    <w:name w:val="695D7A8A888E4CCD9D4AAE4D251414D2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4E55F65EFCC456E9D66B934E114C5E14">
    <w:name w:val="44E55F65EFCC456E9D66B934E114C5E1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AA4695F64304DB7B86446BBAA52127E4">
    <w:name w:val="2AA4695F64304DB7B86446BBAA52127E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D02EACBBF0B45F987ABB8BD92E0888E4">
    <w:name w:val="7D02EACBBF0B45F987ABB8BD92E0888E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D7B8997A9B46939F718DA6472C33A24">
    <w:name w:val="DFD7B8997A9B46939F718DA6472C33A2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1E7DCE55DE64D969CD13D6BB8F4FEB14">
    <w:name w:val="91E7DCE55DE64D969CD13D6BB8F4FEB1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1941A3A86E6458D9A8DB36CB57E8C6C4">
    <w:name w:val="21941A3A86E6458D9A8DB36CB57E8C6C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FE5974B82534FB4A3F3F9E87970B8CD4">
    <w:name w:val="0FE5974B82534FB4A3F3F9E87970B8CD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ECE90FACD1C4687B081F50779862B974">
    <w:name w:val="2ECE90FACD1C4687B081F50779862B9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651C4BF7EEC48838C2C69460C54B4D94">
    <w:name w:val="4651C4BF7EEC48838C2C69460C54B4D9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C13A0FAA73041DFBBB21F923DB20FFF4">
    <w:name w:val="6C13A0FAA73041DFBBB21F923DB20FFF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9DC1C022F6045B788DB548A9A6D384B4">
    <w:name w:val="09DC1C022F6045B788DB548A9A6D384B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9A23A17E137477DA55D85612FE25CA14">
    <w:name w:val="19A23A17E137477DA55D85612FE25CA1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1640860BD342EF9F89E583473642469">
    <w:name w:val="CC1640860BD342EF9F89E583473642469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5053076C59B40558295A615E248CB334">
    <w:name w:val="15053076C59B40558295A615E248CB33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4750686F7244451A6AED2561914A9B94">
    <w:name w:val="04750686F7244451A6AED2561914A9B9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A36DEE561B44AADAD9914DEF6E1000B4">
    <w:name w:val="FA36DEE561B44AADAD9914DEF6E1000B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7D8D40F1DF184266BE034E4659B89F4C4">
    <w:name w:val="7D8D40F1DF184266BE034E4659B89F4C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25A67E3E2E644109D4A82A6B13100DD4">
    <w:name w:val="F25A67E3E2E644109D4A82A6B13100DD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42CCBA1A66D45D1891E0395B919E69A4">
    <w:name w:val="242CCBA1A66D45D1891E0395B919E69A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DE8CCB8D35F46AA8DDBE92FE89AE3944">
    <w:name w:val="4DE8CCB8D35F46AA8DDBE92FE89AE394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209E804078E413298E73BD821000D794">
    <w:name w:val="C209E804078E413298E73BD821000D79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6C680AC67604BCA9A1915CA8E6C05354">
    <w:name w:val="F6C680AC67604BCA9A1915CA8E6C0535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368C7431625459CA6E00553F6C9F3954">
    <w:name w:val="9368C7431625459CA6E00553F6C9F395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62A383A702F417AA9E23C73EA377BFB4">
    <w:name w:val="362A383A702F417AA9E23C73EA377BFB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88533BBA87743998CA975F905876AFE4">
    <w:name w:val="B88533BBA87743998CA975F905876AFE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BB239FF841D4371943C0003763622504">
    <w:name w:val="8BB239FF841D4371943C000376362250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8E5009B4F2E459DA85F1C23364701A24">
    <w:name w:val="38E5009B4F2E459DA85F1C23364701A2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3B813CFA9C14865BBE54E48C2FA87684">
    <w:name w:val="13B813CFA9C14865BBE54E48C2FA876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0E7E0BB07454E35A33F9A8547486B644">
    <w:name w:val="60E7E0BB07454E35A33F9A8547486B64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DAD396D9F1B4B27B8064CFEFAD469964">
    <w:name w:val="2DAD396D9F1B4B27B8064CFEFAD46996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DEBC0ED1B1F4A1CAC3DA0D6F9213B594">
    <w:name w:val="0DEBC0ED1B1F4A1CAC3DA0D6F9213B59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C5DD39B8ED640E391B35F8452DBA0D14">
    <w:name w:val="EC5DD39B8ED640E391B35F8452DBA0D1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D1DCB7ABD7743AAB1791779B2BE36D44">
    <w:name w:val="DD1DCB7ABD7743AAB1791779B2BE36D4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35E2854F7A34192AD65614E375CE56F9">
    <w:name w:val="B35E2854F7A34192AD65614E375CE56F9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64DFC8F351443EE9B5F1ABA31B5DE5D4">
    <w:name w:val="864DFC8F351443EE9B5F1ABA31B5DE5D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FADB2606746403291004D2621503BB84">
    <w:name w:val="2FADB2606746403291004D2621503BB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94E42D163E24A248F7D9DD3381C2B594">
    <w:name w:val="094E42D163E24A248F7D9DD3381C2B59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EC1478C27CA4A1BA7130CD817EE75644">
    <w:name w:val="BEC1478C27CA4A1BA7130CD817EE7564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78C18D14E1D4ED68179C8A427D1DDD44">
    <w:name w:val="C78C18D14E1D4ED68179C8A427D1DDD4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413B9E3BED4DD48309F7FF1C8EF3574">
    <w:name w:val="CC413B9E3BED4DD48309F7FF1C8EF35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695F64BCA654AC29C495C5E7356EBB94">
    <w:name w:val="4695F64BCA654AC29C495C5E7356EBB9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53D96A2B7774731869875DDF12E31824">
    <w:name w:val="353D96A2B7774731869875DDF12E3182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0FBD38849AF42E18F07FADBA0D14B284">
    <w:name w:val="E0FBD38849AF42E18F07FADBA0D14B2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DEFC89269C543AFB2E3B956C093A7004">
    <w:name w:val="0DEFC89269C543AFB2E3B956C093A700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F44578B7264497A271A5F68587029F4">
    <w:name w:val="DFF44578B7264497A271A5F68587029F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32296301DB1749DFA3261B3C68A32F2C4">
    <w:name w:val="32296301DB1749DFA3261B3C68A32F2C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BAB0A79EA2C4DF6AC3C6C9BE3E844364">
    <w:name w:val="4BAB0A79EA2C4DF6AC3C6C9BE3E84436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A026C6F32604FA480C82C30D10535784">
    <w:name w:val="1A026C6F32604FA480C82C30D105357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470D52ED24548CE92E6CB18E1412F474">
    <w:name w:val="C470D52ED24548CE92E6CB18E1412F4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9136365A565456FA27EC4ADFB9EFC564">
    <w:name w:val="C9136365A565456FA27EC4ADFB9EFC56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B96C528F530454DAF88758EE23E81CD4">
    <w:name w:val="DB96C528F530454DAF88758EE23E81CD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99651B492A864DBCA21C041B333B36F64">
    <w:name w:val="99651B492A864DBCA21C041B333B36F6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5B4D8B061264440A39C31DE28EC95FD4">
    <w:name w:val="A5B4D8B061264440A39C31DE28EC95FD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EF9F0AB698640C1A898D939EA2E4FD34">
    <w:name w:val="1EF9F0AB698640C1A898D939EA2E4FD3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0E2E00C3C2314C90A20612D605CC910B9">
    <w:name w:val="0E2E00C3C2314C90A20612D605CC910B9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48F6C98D82F4664B1C9ACB122CC8FEF4">
    <w:name w:val="B48F6C98D82F4664B1C9ACB122CC8FEF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E08B6AC299724DCD815B872833B49C7F4">
    <w:name w:val="E08B6AC299724DCD815B872833B49C7F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2BFC19F63724D619716054EC84E19B74">
    <w:name w:val="B2BFC19F63724D619716054EC84E19B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D07412C3EE34CF79ADE37E8221375264">
    <w:name w:val="4D07412C3EE34CF79ADE37E822137526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450DEE5ED1C4F41B911623064D7E6044">
    <w:name w:val="8450DEE5ED1C4F41B911623064D7E604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19F40EF2E544305B561320B727C96D74">
    <w:name w:val="F19F40EF2E544305B561320B727C96D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A3A892805FF453BB9D7BFA839E4721E4">
    <w:name w:val="2A3A892805FF453BB9D7BFA839E4721E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C0153F6E63649CE981B534372F985AA4">
    <w:name w:val="6C0153F6E63649CE981B534372F985AA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1573F9A59F9E4214BB10309402EC3BBD4">
    <w:name w:val="1573F9A59F9E4214BB10309402EC3BBD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ACA9AABA454A4ED7824142DAC4BC8D204">
    <w:name w:val="ACA9AABA454A4ED7824142DAC4BC8D20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B70DFB329B164EBA81454A3E58C57CD54">
    <w:name w:val="B70DFB329B164EBA81454A3E58C57CD5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E448CE22D764948B4AF64C210EC06574">
    <w:name w:val="6E448CE22D764948B4AF64C210EC0657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63B4C38728D3421A8912051C7260F4184">
    <w:name w:val="63B4C38728D3421A8912051C7260F41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FC60A6F5AC046C889A942A171E674454">
    <w:name w:val="DFC60A6F5AC046C889A942A171E67445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80A0A7F8838041CF9A3BF0D7ACC1C6F14">
    <w:name w:val="80A0A7F8838041CF9A3BF0D7ACC1C6F1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A3B602B29AA4C93AC28388C2470FB984">
    <w:name w:val="FA3B602B29AA4C93AC28388C2470FB9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448D406726F54B93B6DA2A0B7A1A48864">
    <w:name w:val="448D406726F54B93B6DA2A0B7A1A4886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D879301628E142519C4E9D00ACA29F624">
    <w:name w:val="D879301628E142519C4E9D00ACA29F62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F63F6D818B3D434C9A4B1493413542384">
    <w:name w:val="F63F6D818B3D434C9A4B149341354238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24C58854B6C140DF8F74ED6C06678B314">
    <w:name w:val="24C58854B6C140DF8F74ED6C06678B314"/>
    <w:rsid w:val="001221B6"/>
    <w:pPr>
      <w:spacing w:before="40" w:after="40" w:line="240" w:lineRule="auto"/>
    </w:pPr>
    <w:rPr>
      <w:rFonts w:eastAsiaTheme="minorHAnsi"/>
      <w:color w:val="595959" w:themeColor="text1" w:themeTint="A6"/>
      <w:kern w:val="0"/>
      <w14:ligatures w14:val="none"/>
    </w:rPr>
  </w:style>
  <w:style w:type="paragraph" w:customStyle="1" w:styleId="CC5C469A91BE4FDA93E4C33A1A4D46B94">
    <w:name w:val="CC5C469A91BE4FDA93E4C33A1A4D46B94"/>
    <w:rsid w:val="0063443D"/>
    <w:pPr>
      <w:spacing w:after="500" w:line="240" w:lineRule="auto"/>
    </w:pPr>
    <w:rPr>
      <w:rFonts w:asciiTheme="majorHAnsi" w:eastAsiaTheme="majorEastAsia" w:hAnsiTheme="majorHAnsi" w:cs="Tahoma"/>
      <w:caps/>
      <w:color w:val="595959" w:themeColor="text1" w:themeTint="A6"/>
      <w:kern w:val="0"/>
      <w14:ligatures w14:val="none"/>
    </w:rPr>
  </w:style>
  <w:style w:type="paragraph" w:customStyle="1" w:styleId="20DC29F907454F5BA9B21C9F92580A034">
    <w:name w:val="20DC29F907454F5BA9B21C9F92580A034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37">
    <w:name w:val="0940BF554E984E11BDFFE6653DEB15DE37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32B3DA0B619541D59AB6012798BD98454">
    <w:name w:val="32B3DA0B619541D59AB6012798BD98454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4">
    <w:name w:val="F52A0FD86C8145FBA8F7E3607A91651E4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7B6AA243EF0648C1B4E704400FB56DA74">
    <w:name w:val="7B6AA243EF0648C1B4E704400FB56DA74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4">
    <w:name w:val="1E5D2AE184414A7280B82879E8C2175E4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193DAB10B01848AEA9D3CBD67A7EB51F4">
    <w:name w:val="193DAB10B01848AEA9D3CBD67A7EB51F4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BCF070F2D4D43548D1B380BD8BF62D74">
    <w:name w:val="9BCF070F2D4D43548D1B380BD8BF62D74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7FB854EEA74CF089E423BD6BC737966">
    <w:name w:val="A37FB854EEA74CF089E423BD6BC737966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CB94762BD36644239D5624E75B63CDDC5">
    <w:name w:val="CB94762BD36644239D5624E75B63CDDC5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8987CC6814241F491EC1286B94F36894">
    <w:name w:val="E8987CC6814241F491EC1286B94F36894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F7563C42688D45938EEA0402066E73F35">
    <w:name w:val="F7563C42688D45938EEA0402066E73F35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9A004FDF67F403E937C4C6C0F361E0C4">
    <w:name w:val="29A004FDF67F403E937C4C6C0F361E0C4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8786874201F43CAA8A663A16FD92A145">
    <w:name w:val="98786874201F43CAA8A663A16FD92A145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5764CA077F48149062AADD3771901A4">
    <w:name w:val="C75764CA077F48149062AADD3771901A4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E4448587A38146B9AFB762D74AC9CAAE5">
    <w:name w:val="E4448587A38146B9AFB762D74AC9CAAE5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C3337775B0547E3A81D0A29C3CC135F10">
    <w:name w:val="0C3337775B0547E3A81D0A29C3CC135F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C5BE9C615474C6581DE19C57BFEA0F75">
    <w:name w:val="DC5BE9C615474C6581DE19C57BFEA0F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DF9CB63A53C4C7C9A4AAB21B6FC4E175">
    <w:name w:val="CDF9CB63A53C4C7C9A4AAB21B6FC4E1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D396564CE974456AC1C7E43353E1A155">
    <w:name w:val="FD396564CE974456AC1C7E43353E1A15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F7EBEF504E404D86F1682FB2AE8C9F5">
    <w:name w:val="B3F7EBEF504E404D86F1682FB2AE8C9F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183CCA0748441988CC331EAEF8AB3B65">
    <w:name w:val="3183CCA0748441988CC331EAEF8AB3B6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DCC8146D840433AAF4320E61AFF25555">
    <w:name w:val="EDCC8146D840433AAF4320E61AFF2555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C1E4F41E04B45E88FDB45E06C237D605">
    <w:name w:val="7C1E4F41E04B45E88FDB45E06C237D60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618BC5300A4D9E93D94A73E6BD968A5">
    <w:name w:val="91618BC5300A4D9E93D94A73E6BD968A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5B37894B1C4C01B896F7D6EECB1A275">
    <w:name w:val="DA5B37894B1C4C01B896F7D6EECB1A2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026DA6BDF0F4DF9A65E57DEAD8B93765">
    <w:name w:val="F026DA6BDF0F4DF9A65E57DEAD8B9376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9B0CAE79A84DF5B8AC35CD23A4710E5">
    <w:name w:val="BA9B0CAE79A84DF5B8AC35CD23A4710E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6010AFBA1F4DB19B5C4E197AB914F45">
    <w:name w:val="DB6010AFBA1F4DB19B5C4E197AB914F4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C33FF615984701B84C054745DFA9525">
    <w:name w:val="F1C33FF615984701B84C054745DFA952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19A7371F52E4004BB8CF70D670A57795">
    <w:name w:val="E19A7371F52E4004BB8CF70D670A5779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F53A0C52EF9477BB159020C21489B7F5">
    <w:name w:val="AF53A0C52EF9477BB159020C21489B7F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F54EF58483D43FEAEA3996D9D0DFBBC5">
    <w:name w:val="BF54EF58483D43FEAEA3996D9D0DFBBC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00C09B52231464E9A5E2EF69DDA7DCB5">
    <w:name w:val="100C09B52231464E9A5E2EF69DDA7DCB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19BF66EFFE4C13B13CF1455B22BADA5">
    <w:name w:val="6919BF66EFFE4C13B13CF1455B22BADA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E9BC3F2D1ED4E958AE65E4E0DBD366C5">
    <w:name w:val="FE9BC3F2D1ED4E958AE65E4E0DBD366C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1DA3DDB70544CCB7AE89EB5D878ED85">
    <w:name w:val="771DA3DDB70544CCB7AE89EB5D878ED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846BE881AEA4BBB988C0CF18B9349C810">
    <w:name w:val="8846BE881AEA4BBB988C0CF18B9349C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00CB0CC08A4CE1988C98F8DFC6CF215">
    <w:name w:val="BA00CB0CC08A4CE1988C98F8DFC6CF2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0F196A7733547F99360E7A7B6A593B65">
    <w:name w:val="90F196A7733547F99360E7A7B6A593B6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C2E6D2180064FEC86DA106BFB5F66975">
    <w:name w:val="9C2E6D2180064FEC86DA106BFB5F669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FD331754BF44D7692853DB34065CDF85">
    <w:name w:val="CFD331754BF44D7692853DB34065CDF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5524676FB0423FAA305E87266A076F5">
    <w:name w:val="2D5524676FB0423FAA305E87266A076F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1CF1F8E38364291A962C8A15F74E57A5">
    <w:name w:val="81CF1F8E38364291A962C8A15F74E57A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27B6E5E912B4AD8A2C08CB7114210DD5">
    <w:name w:val="D27B6E5E912B4AD8A2C08CB7114210DD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309D35C87F143358419E422359278A85">
    <w:name w:val="3309D35C87F143358419E422359278A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ED5A3357F1342FC9997713C0A690E3B5">
    <w:name w:val="DED5A3357F1342FC9997713C0A690E3B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3C3FC3F457A412AB10089A0EFAB408E5">
    <w:name w:val="E3C3FC3F457A412AB10089A0EFAB408E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56CB2D2903424C2EA47DB4C9C6EE6C735">
    <w:name w:val="56CB2D2903424C2EA47DB4C9C6EE6C73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B9EC52C050F4EEB922A8C782E4A2FD85">
    <w:name w:val="7B9EC52C050F4EEB922A8C782E4A2FD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30C975A0724E66A7AE7B842F048FC15">
    <w:name w:val="3230C975A0724E66A7AE7B842F048FC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524B5D423946A6B3CB2086714B23225">
    <w:name w:val="77524B5D423946A6B3CB2086714B2322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A250543F3B40FCA796471A09EE88E15">
    <w:name w:val="A9A250543F3B40FCA796471A09EE88E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976D2425514056A0437B042ACC314A5">
    <w:name w:val="B2976D2425514056A0437B042ACC314A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100BD291694E078F58373E5072E0765">
    <w:name w:val="A9100BD291694E078F58373E5072E076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140D60315E044BFB2241F9E1FA77ED75">
    <w:name w:val="A140D60315E044BFB2241F9E1FA77ED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2AD57F4E4D481DB786F748EC9669A05">
    <w:name w:val="1E2AD57F4E4D481DB786F748EC9669A0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024613C0808462D9B9489C0D052E5615">
    <w:name w:val="D024613C0808462D9B9489C0D052E56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E65DF97CE6458BAF160254186C2DD610">
    <w:name w:val="DAE65DF97CE6458BAF160254186C2DD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875C251623540C3AB4ED2BE7E08D5C55">
    <w:name w:val="C875C251623540C3AB4ED2BE7E08D5C5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DCB93F1E6242ADB5A004BE76837B535">
    <w:name w:val="A3DCB93F1E6242ADB5A004BE76837B53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7A787F72C340EDAB931D3C021E4EB25">
    <w:name w:val="F17A787F72C340EDAB931D3C021E4EB2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71F008831AE4175ABE7FCEEEAD965455">
    <w:name w:val="D71F008831AE4175ABE7FCEEEAD96545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2C97EE951EF443D84ACB8022009EC625">
    <w:name w:val="E2C97EE951EF443D84ACB8022009EC62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FB2F43A1284729A41E20E5E9AE66675">
    <w:name w:val="B2FB2F43A1284729A41E20E5E9AE666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E460591902B4ACEB0A69C069329E0885">
    <w:name w:val="AE460591902B4ACEB0A69C069329E08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5D7A8A888E4CCD9D4AAE4D251414D25">
    <w:name w:val="695D7A8A888E4CCD9D4AAE4D251414D2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E55F65EFCC456E9D66B934E114C5E15">
    <w:name w:val="44E55F65EFCC456E9D66B934E114C5E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A4695F64304DB7B86446BBAA52127E5">
    <w:name w:val="2AA4695F64304DB7B86446BBAA52127E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02EACBBF0B45F987ABB8BD92E0888E5">
    <w:name w:val="7D02EACBBF0B45F987ABB8BD92E0888E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D7B8997A9B46939F718DA6472C33A25">
    <w:name w:val="DFD7B8997A9B46939F718DA6472C33A2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E7DCE55DE64D969CD13D6BB8F4FEB15">
    <w:name w:val="91E7DCE55DE64D969CD13D6BB8F4FEB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1941A3A86E6458D9A8DB36CB57E8C6C5">
    <w:name w:val="21941A3A86E6458D9A8DB36CB57E8C6C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FE5974B82534FB4A3F3F9E87970B8CD5">
    <w:name w:val="0FE5974B82534FB4A3F3F9E87970B8CD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ECE90FACD1C4687B081F50779862B975">
    <w:name w:val="2ECE90FACD1C4687B081F50779862B9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51C4BF7EEC48838C2C69460C54B4D95">
    <w:name w:val="4651C4BF7EEC48838C2C69460C54B4D9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13A0FAA73041DFBBB21F923DB20FFF5">
    <w:name w:val="6C13A0FAA73041DFBBB21F923DB20FFF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DC1C022F6045B788DB548A9A6D384B5">
    <w:name w:val="09DC1C022F6045B788DB548A9A6D384B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9A23A17E137477DA55D85612FE25CA15">
    <w:name w:val="19A23A17E137477DA55D85612FE25CA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1640860BD342EF9F89E5834736424610">
    <w:name w:val="CC1640860BD342EF9F89E5834736424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053076C59B40558295A615E248CB335">
    <w:name w:val="15053076C59B40558295A615E248CB33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4750686F7244451A6AED2561914A9B95">
    <w:name w:val="04750686F7244451A6AED2561914A9B9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6DEE561B44AADAD9914DEF6E1000B5">
    <w:name w:val="FA36DEE561B44AADAD9914DEF6E1000B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8D40F1DF184266BE034E4659B89F4C5">
    <w:name w:val="7D8D40F1DF184266BE034E4659B89F4C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25A67E3E2E644109D4A82A6B13100DD5">
    <w:name w:val="F25A67E3E2E644109D4A82A6B13100DD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2CCBA1A66D45D1891E0395B919E69A5">
    <w:name w:val="242CCBA1A66D45D1891E0395B919E69A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E8CCB8D35F46AA8DDBE92FE89AE3945">
    <w:name w:val="4DE8CCB8D35F46AA8DDBE92FE89AE394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209E804078E413298E73BD821000D795">
    <w:name w:val="C209E804078E413298E73BD821000D79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C680AC67604BCA9A1915CA8E6C05355">
    <w:name w:val="F6C680AC67604BCA9A1915CA8E6C0535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368C7431625459CA6E00553F6C9F3955">
    <w:name w:val="9368C7431625459CA6E00553F6C9F395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62A383A702F417AA9E23C73EA377BFB5">
    <w:name w:val="362A383A702F417AA9E23C73EA377BFB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88533BBA87743998CA975F905876AFE5">
    <w:name w:val="B88533BBA87743998CA975F905876AFE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BB239FF841D4371943C0003763622505">
    <w:name w:val="8BB239FF841D4371943C000376362250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8E5009B4F2E459DA85F1C23364701A25">
    <w:name w:val="38E5009B4F2E459DA85F1C23364701A2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3B813CFA9C14865BBE54E48C2FA87685">
    <w:name w:val="13B813CFA9C14865BBE54E48C2FA876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0E7E0BB07454E35A33F9A8547486B645">
    <w:name w:val="60E7E0BB07454E35A33F9A8547486B64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AD396D9F1B4B27B8064CFEFAD469965">
    <w:name w:val="2DAD396D9F1B4B27B8064CFEFAD46996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BC0ED1B1F4A1CAC3DA0D6F9213B595">
    <w:name w:val="0DEBC0ED1B1F4A1CAC3DA0D6F9213B59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C5DD39B8ED640E391B35F8452DBA0D15">
    <w:name w:val="EC5DD39B8ED640E391B35F8452DBA0D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D1DCB7ABD7743AAB1791779B2BE36D45">
    <w:name w:val="DD1DCB7ABD7743AAB1791779B2BE36D4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5E2854F7A34192AD65614E375CE56F10">
    <w:name w:val="B35E2854F7A34192AD65614E375CE56F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64DFC8F351443EE9B5F1ABA31B5DE5D5">
    <w:name w:val="864DFC8F351443EE9B5F1ABA31B5DE5D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FADB2606746403291004D2621503BB85">
    <w:name w:val="2FADB2606746403291004D2621503BB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4E42D163E24A248F7D9DD3381C2B595">
    <w:name w:val="094E42D163E24A248F7D9DD3381C2B59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EC1478C27CA4A1BA7130CD817EE75645">
    <w:name w:val="BEC1478C27CA4A1BA7130CD817EE7564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8C18D14E1D4ED68179C8A427D1DDD45">
    <w:name w:val="C78C18D14E1D4ED68179C8A427D1DDD4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413B9E3BED4DD48309F7FF1C8EF3575">
    <w:name w:val="CC413B9E3BED4DD48309F7FF1C8EF35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95F64BCA654AC29C495C5E7356EBB95">
    <w:name w:val="4695F64BCA654AC29C495C5E7356EBB9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53D96A2B7774731869875DDF12E31825">
    <w:name w:val="353D96A2B7774731869875DDF12E3182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FBD38849AF42E18F07FADBA0D14B285">
    <w:name w:val="E0FBD38849AF42E18F07FADBA0D14B2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FC89269C543AFB2E3B956C093A7005">
    <w:name w:val="0DEFC89269C543AFB2E3B956C093A700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F44578B7264497A271A5F68587029F5">
    <w:name w:val="DFF44578B7264497A271A5F68587029F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296301DB1749DFA3261B3C68A32F2C5">
    <w:name w:val="32296301DB1749DFA3261B3C68A32F2C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BAB0A79EA2C4DF6AC3C6C9BE3E844365">
    <w:name w:val="4BAB0A79EA2C4DF6AC3C6C9BE3E84436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A026C6F32604FA480C82C30D10535785">
    <w:name w:val="1A026C6F32604FA480C82C30D105357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470D52ED24548CE92E6CB18E1412F475">
    <w:name w:val="C470D52ED24548CE92E6CB18E1412F4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9136365A565456FA27EC4ADFB9EFC565">
    <w:name w:val="C9136365A565456FA27EC4ADFB9EFC56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96C528F530454DAF88758EE23E81CD5">
    <w:name w:val="DB96C528F530454DAF88758EE23E81CD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9651B492A864DBCA21C041B333B36F65">
    <w:name w:val="99651B492A864DBCA21C041B333B36F6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5B4D8B061264440A39C31DE28EC95FD5">
    <w:name w:val="A5B4D8B061264440A39C31DE28EC95FD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F9F0AB698640C1A898D939EA2E4FD35">
    <w:name w:val="1EF9F0AB698640C1A898D939EA2E4FD3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E2E00C3C2314C90A20612D605CC910B10">
    <w:name w:val="0E2E00C3C2314C90A20612D605CC910B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48F6C98D82F4664B1C9ACB122CC8FEF5">
    <w:name w:val="B48F6C98D82F4664B1C9ACB122CC8FEF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8B6AC299724DCD815B872833B49C7F5">
    <w:name w:val="E08B6AC299724DCD815B872833B49C7F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BFC19F63724D619716054EC84E19B75">
    <w:name w:val="B2BFC19F63724D619716054EC84E19B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07412C3EE34CF79ADE37E8221375265">
    <w:name w:val="4D07412C3EE34CF79ADE37E822137526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450DEE5ED1C4F41B911623064D7E6045">
    <w:name w:val="8450DEE5ED1C4F41B911623064D7E604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9F40EF2E544305B561320B727C96D75">
    <w:name w:val="F19F40EF2E544305B561320B727C96D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3A892805FF453BB9D7BFA839E4721E5">
    <w:name w:val="2A3A892805FF453BB9D7BFA839E4721E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0153F6E63649CE981B534372F985AA5">
    <w:name w:val="6C0153F6E63649CE981B534372F985AA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73F9A59F9E4214BB10309402EC3BBD5">
    <w:name w:val="1573F9A59F9E4214BB10309402EC3BBD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CA9AABA454A4ED7824142DAC4BC8D205">
    <w:name w:val="ACA9AABA454A4ED7824142DAC4BC8D20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70DFB329B164EBA81454A3E58C57CD55">
    <w:name w:val="B70DFB329B164EBA81454A3E58C57CD5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E448CE22D764948B4AF64C210EC06575">
    <w:name w:val="6E448CE22D764948B4AF64C210EC0657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3B4C38728D3421A8912051C7260F4185">
    <w:name w:val="63B4C38728D3421A8912051C7260F41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C60A6F5AC046C889A942A171E674455">
    <w:name w:val="DFC60A6F5AC046C889A942A171E67445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0A0A7F8838041CF9A3BF0D7ACC1C6F15">
    <w:name w:val="80A0A7F8838041CF9A3BF0D7ACC1C6F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B602B29AA4C93AC28388C2470FB985">
    <w:name w:val="FA3B602B29AA4C93AC28388C2470FB9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8D406726F54B93B6DA2A0B7A1A48865">
    <w:name w:val="448D406726F54B93B6DA2A0B7A1A4886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879301628E142519C4E9D00ACA29F625">
    <w:name w:val="D879301628E142519C4E9D00ACA29F62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3F6D818B3D434C9A4B1493413542385">
    <w:name w:val="F63F6D818B3D434C9A4B149341354238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C58854B6C140DF8F74ED6C06678B315">
    <w:name w:val="24C58854B6C140DF8F74ED6C06678B3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5C469A91BE4FDA93E4C33A1A4D46B95">
    <w:name w:val="CC5C469A91BE4FDA93E4C33A1A4D46B95"/>
    <w:rsid w:val="0063443D"/>
    <w:pPr>
      <w:spacing w:after="500" w:line="240" w:lineRule="auto"/>
    </w:pPr>
    <w:rPr>
      <w:rFonts w:asciiTheme="majorHAnsi" w:eastAsiaTheme="majorEastAsia" w:hAnsiTheme="majorHAnsi" w:cs="Tahoma"/>
      <w:caps/>
      <w:color w:val="595959" w:themeColor="text1" w:themeTint="A6"/>
      <w:kern w:val="0"/>
      <w14:ligatures w14:val="none"/>
    </w:rPr>
  </w:style>
  <w:style w:type="paragraph" w:customStyle="1" w:styleId="20DC29F907454F5BA9B21C9F92580A035">
    <w:name w:val="20DC29F907454F5BA9B21C9F92580A035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38">
    <w:name w:val="0940BF554E984E11BDFFE6653DEB15DE38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32B3DA0B619541D59AB6012798BD98455">
    <w:name w:val="32B3DA0B619541D59AB6012798BD98455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5">
    <w:name w:val="F52A0FD86C8145FBA8F7E3607A91651E5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7B6AA243EF0648C1B4E704400FB56DA75">
    <w:name w:val="7B6AA243EF0648C1B4E704400FB56DA75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5">
    <w:name w:val="1E5D2AE184414A7280B82879E8C2175E5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193DAB10B01848AEA9D3CBD67A7EB51F5">
    <w:name w:val="193DAB10B01848AEA9D3CBD67A7EB51F5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BCF070F2D4D43548D1B380BD8BF62D75">
    <w:name w:val="9BCF070F2D4D43548D1B380BD8BF62D75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7FB854EEA74CF089E423BD6BC737967">
    <w:name w:val="A37FB854EEA74CF089E423BD6BC737967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CB94762BD36644239D5624E75B63CDDC6">
    <w:name w:val="CB94762BD36644239D5624E75B63CDDC6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8987CC6814241F491EC1286B94F36895">
    <w:name w:val="E8987CC6814241F491EC1286B94F36895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F7563C42688D45938EEA0402066E73F36">
    <w:name w:val="F7563C42688D45938EEA0402066E73F36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9A004FDF67F403E937C4C6C0F361E0C5">
    <w:name w:val="29A004FDF67F403E937C4C6C0F361E0C5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8786874201F43CAA8A663A16FD92A146">
    <w:name w:val="98786874201F43CAA8A663A16FD92A146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5764CA077F48149062AADD3771901A5">
    <w:name w:val="C75764CA077F48149062AADD3771901A5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E4448587A38146B9AFB762D74AC9CAAE6">
    <w:name w:val="E4448587A38146B9AFB762D74AC9CAAE6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C3337775B0547E3A81D0A29C3CC135F11">
    <w:name w:val="0C3337775B0547E3A81D0A29C3CC135F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C5BE9C615474C6581DE19C57BFEA0F76">
    <w:name w:val="DC5BE9C615474C6581DE19C57BFEA0F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DF9CB63A53C4C7C9A4AAB21B6FC4E176">
    <w:name w:val="CDF9CB63A53C4C7C9A4AAB21B6FC4E1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D396564CE974456AC1C7E43353E1A156">
    <w:name w:val="FD396564CE974456AC1C7E43353E1A15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F7EBEF504E404D86F1682FB2AE8C9F6">
    <w:name w:val="B3F7EBEF504E404D86F1682FB2AE8C9F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183CCA0748441988CC331EAEF8AB3B66">
    <w:name w:val="3183CCA0748441988CC331EAEF8AB3B6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DCC8146D840433AAF4320E61AFF25556">
    <w:name w:val="EDCC8146D840433AAF4320E61AFF2555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C1E4F41E04B45E88FDB45E06C237D606">
    <w:name w:val="7C1E4F41E04B45E88FDB45E06C237D60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618BC5300A4D9E93D94A73E6BD968A6">
    <w:name w:val="91618BC5300A4D9E93D94A73E6BD968A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5B37894B1C4C01B896F7D6EECB1A276">
    <w:name w:val="DA5B37894B1C4C01B896F7D6EECB1A2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026DA6BDF0F4DF9A65E57DEAD8B93766">
    <w:name w:val="F026DA6BDF0F4DF9A65E57DEAD8B9376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9B0CAE79A84DF5B8AC35CD23A4710E6">
    <w:name w:val="BA9B0CAE79A84DF5B8AC35CD23A4710E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6010AFBA1F4DB19B5C4E197AB914F46">
    <w:name w:val="DB6010AFBA1F4DB19B5C4E197AB914F4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C33FF615984701B84C054745DFA9526">
    <w:name w:val="F1C33FF615984701B84C054745DFA952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19A7371F52E4004BB8CF70D670A57796">
    <w:name w:val="E19A7371F52E4004BB8CF70D670A5779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F53A0C52EF9477BB159020C21489B7F6">
    <w:name w:val="AF53A0C52EF9477BB159020C21489B7F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F54EF58483D43FEAEA3996D9D0DFBBC6">
    <w:name w:val="BF54EF58483D43FEAEA3996D9D0DFBBC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00C09B52231464E9A5E2EF69DDA7DCB6">
    <w:name w:val="100C09B52231464E9A5E2EF69DDA7DCB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19BF66EFFE4C13B13CF1455B22BADA6">
    <w:name w:val="6919BF66EFFE4C13B13CF1455B22BADA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E9BC3F2D1ED4E958AE65E4E0DBD366C6">
    <w:name w:val="FE9BC3F2D1ED4E958AE65E4E0DBD366C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1DA3DDB70544CCB7AE89EB5D878ED86">
    <w:name w:val="771DA3DDB70544CCB7AE89EB5D878ED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846BE881AEA4BBB988C0CF18B9349C811">
    <w:name w:val="8846BE881AEA4BBB988C0CF18B9349C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00CB0CC08A4CE1988C98F8DFC6CF216">
    <w:name w:val="BA00CB0CC08A4CE1988C98F8DFC6CF2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0F196A7733547F99360E7A7B6A593B66">
    <w:name w:val="90F196A7733547F99360E7A7B6A593B6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C2E6D2180064FEC86DA106BFB5F66976">
    <w:name w:val="9C2E6D2180064FEC86DA106BFB5F669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FD331754BF44D7692853DB34065CDF86">
    <w:name w:val="CFD331754BF44D7692853DB34065CDF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5524676FB0423FAA305E87266A076F6">
    <w:name w:val="2D5524676FB0423FAA305E87266A076F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1CF1F8E38364291A962C8A15F74E57A6">
    <w:name w:val="81CF1F8E38364291A962C8A15F74E57A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27B6E5E912B4AD8A2C08CB7114210DD6">
    <w:name w:val="D27B6E5E912B4AD8A2C08CB7114210DD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309D35C87F143358419E422359278A86">
    <w:name w:val="3309D35C87F143358419E422359278A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ED5A3357F1342FC9997713C0A690E3B6">
    <w:name w:val="DED5A3357F1342FC9997713C0A690E3B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3C3FC3F457A412AB10089A0EFAB408E6">
    <w:name w:val="E3C3FC3F457A412AB10089A0EFAB408E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56CB2D2903424C2EA47DB4C9C6EE6C736">
    <w:name w:val="56CB2D2903424C2EA47DB4C9C6EE6C73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B9EC52C050F4EEB922A8C782E4A2FD86">
    <w:name w:val="7B9EC52C050F4EEB922A8C782E4A2FD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30C975A0724E66A7AE7B842F048FC16">
    <w:name w:val="3230C975A0724E66A7AE7B842F048FC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524B5D423946A6B3CB2086714B23226">
    <w:name w:val="77524B5D423946A6B3CB2086714B2322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A250543F3B40FCA796471A09EE88E16">
    <w:name w:val="A9A250543F3B40FCA796471A09EE88E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976D2425514056A0437B042ACC314A6">
    <w:name w:val="B2976D2425514056A0437B042ACC314A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100BD291694E078F58373E5072E0766">
    <w:name w:val="A9100BD291694E078F58373E5072E076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140D60315E044BFB2241F9E1FA77ED76">
    <w:name w:val="A140D60315E044BFB2241F9E1FA77ED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2AD57F4E4D481DB786F748EC9669A06">
    <w:name w:val="1E2AD57F4E4D481DB786F748EC9669A0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024613C0808462D9B9489C0D052E5616">
    <w:name w:val="D024613C0808462D9B9489C0D052E56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E65DF97CE6458BAF160254186C2DD611">
    <w:name w:val="DAE65DF97CE6458BAF160254186C2DD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875C251623540C3AB4ED2BE7E08D5C56">
    <w:name w:val="C875C251623540C3AB4ED2BE7E08D5C5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DCB93F1E6242ADB5A004BE76837B536">
    <w:name w:val="A3DCB93F1E6242ADB5A004BE76837B53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7A787F72C340EDAB931D3C021E4EB26">
    <w:name w:val="F17A787F72C340EDAB931D3C021E4EB2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71F008831AE4175ABE7FCEEEAD965456">
    <w:name w:val="D71F008831AE4175ABE7FCEEEAD96545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2C97EE951EF443D84ACB8022009EC626">
    <w:name w:val="E2C97EE951EF443D84ACB8022009EC62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FB2F43A1284729A41E20E5E9AE66676">
    <w:name w:val="B2FB2F43A1284729A41E20E5E9AE666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E460591902B4ACEB0A69C069329E0886">
    <w:name w:val="AE460591902B4ACEB0A69C069329E08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5D7A8A888E4CCD9D4AAE4D251414D26">
    <w:name w:val="695D7A8A888E4CCD9D4AAE4D251414D2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E55F65EFCC456E9D66B934E114C5E16">
    <w:name w:val="44E55F65EFCC456E9D66B934E114C5E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A4695F64304DB7B86446BBAA52127E6">
    <w:name w:val="2AA4695F64304DB7B86446BBAA52127E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02EACBBF0B45F987ABB8BD92E0888E6">
    <w:name w:val="7D02EACBBF0B45F987ABB8BD92E0888E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D7B8997A9B46939F718DA6472C33A26">
    <w:name w:val="DFD7B8997A9B46939F718DA6472C33A2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E7DCE55DE64D969CD13D6BB8F4FEB16">
    <w:name w:val="91E7DCE55DE64D969CD13D6BB8F4FEB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1941A3A86E6458D9A8DB36CB57E8C6C6">
    <w:name w:val="21941A3A86E6458D9A8DB36CB57E8C6C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FE5974B82534FB4A3F3F9E87970B8CD6">
    <w:name w:val="0FE5974B82534FB4A3F3F9E87970B8CD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ECE90FACD1C4687B081F50779862B976">
    <w:name w:val="2ECE90FACD1C4687B081F50779862B9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51C4BF7EEC48838C2C69460C54B4D96">
    <w:name w:val="4651C4BF7EEC48838C2C69460C54B4D9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13A0FAA73041DFBBB21F923DB20FFF6">
    <w:name w:val="6C13A0FAA73041DFBBB21F923DB20FFF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DC1C022F6045B788DB548A9A6D384B6">
    <w:name w:val="09DC1C022F6045B788DB548A9A6D384B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9A23A17E137477DA55D85612FE25CA16">
    <w:name w:val="19A23A17E137477DA55D85612FE25CA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1640860BD342EF9F89E5834736424611">
    <w:name w:val="CC1640860BD342EF9F89E5834736424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053076C59B40558295A615E248CB336">
    <w:name w:val="15053076C59B40558295A615E248CB33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4750686F7244451A6AED2561914A9B96">
    <w:name w:val="04750686F7244451A6AED2561914A9B9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6DEE561B44AADAD9914DEF6E1000B6">
    <w:name w:val="FA36DEE561B44AADAD9914DEF6E1000B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8D40F1DF184266BE034E4659B89F4C6">
    <w:name w:val="7D8D40F1DF184266BE034E4659B89F4C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25A67E3E2E644109D4A82A6B13100DD6">
    <w:name w:val="F25A67E3E2E644109D4A82A6B13100DD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2CCBA1A66D45D1891E0395B919E69A6">
    <w:name w:val="242CCBA1A66D45D1891E0395B919E69A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E8CCB8D35F46AA8DDBE92FE89AE3946">
    <w:name w:val="4DE8CCB8D35F46AA8DDBE92FE89AE394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209E804078E413298E73BD821000D796">
    <w:name w:val="C209E804078E413298E73BD821000D79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C680AC67604BCA9A1915CA8E6C05356">
    <w:name w:val="F6C680AC67604BCA9A1915CA8E6C0535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368C7431625459CA6E00553F6C9F3956">
    <w:name w:val="9368C7431625459CA6E00553F6C9F395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62A383A702F417AA9E23C73EA377BFB6">
    <w:name w:val="362A383A702F417AA9E23C73EA377BFB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88533BBA87743998CA975F905876AFE6">
    <w:name w:val="B88533BBA87743998CA975F905876AFE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BB239FF841D4371943C0003763622506">
    <w:name w:val="8BB239FF841D4371943C000376362250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8E5009B4F2E459DA85F1C23364701A26">
    <w:name w:val="38E5009B4F2E459DA85F1C23364701A2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3B813CFA9C14865BBE54E48C2FA87686">
    <w:name w:val="13B813CFA9C14865BBE54E48C2FA876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0E7E0BB07454E35A33F9A8547486B646">
    <w:name w:val="60E7E0BB07454E35A33F9A8547486B64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AD396D9F1B4B27B8064CFEFAD469966">
    <w:name w:val="2DAD396D9F1B4B27B8064CFEFAD46996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BC0ED1B1F4A1CAC3DA0D6F9213B596">
    <w:name w:val="0DEBC0ED1B1F4A1CAC3DA0D6F9213B59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C5DD39B8ED640E391B35F8452DBA0D16">
    <w:name w:val="EC5DD39B8ED640E391B35F8452DBA0D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D1DCB7ABD7743AAB1791779B2BE36D46">
    <w:name w:val="DD1DCB7ABD7743AAB1791779B2BE36D4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5E2854F7A34192AD65614E375CE56F11">
    <w:name w:val="B35E2854F7A34192AD65614E375CE56F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64DFC8F351443EE9B5F1ABA31B5DE5D6">
    <w:name w:val="864DFC8F351443EE9B5F1ABA31B5DE5D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FADB2606746403291004D2621503BB86">
    <w:name w:val="2FADB2606746403291004D2621503BB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4E42D163E24A248F7D9DD3381C2B596">
    <w:name w:val="094E42D163E24A248F7D9DD3381C2B59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EC1478C27CA4A1BA7130CD817EE75646">
    <w:name w:val="BEC1478C27CA4A1BA7130CD817EE7564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8C18D14E1D4ED68179C8A427D1DDD46">
    <w:name w:val="C78C18D14E1D4ED68179C8A427D1DDD4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413B9E3BED4DD48309F7FF1C8EF3576">
    <w:name w:val="CC413B9E3BED4DD48309F7FF1C8EF35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95F64BCA654AC29C495C5E7356EBB96">
    <w:name w:val="4695F64BCA654AC29C495C5E7356EBB9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53D96A2B7774731869875DDF12E31826">
    <w:name w:val="353D96A2B7774731869875DDF12E3182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FBD38849AF42E18F07FADBA0D14B286">
    <w:name w:val="E0FBD38849AF42E18F07FADBA0D14B2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FC89269C543AFB2E3B956C093A7006">
    <w:name w:val="0DEFC89269C543AFB2E3B956C093A700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F44578B7264497A271A5F68587029F6">
    <w:name w:val="DFF44578B7264497A271A5F68587029F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296301DB1749DFA3261B3C68A32F2C6">
    <w:name w:val="32296301DB1749DFA3261B3C68A32F2C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BAB0A79EA2C4DF6AC3C6C9BE3E844366">
    <w:name w:val="4BAB0A79EA2C4DF6AC3C6C9BE3E84436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A026C6F32604FA480C82C30D10535786">
    <w:name w:val="1A026C6F32604FA480C82C30D105357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470D52ED24548CE92E6CB18E1412F476">
    <w:name w:val="C470D52ED24548CE92E6CB18E1412F4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9136365A565456FA27EC4ADFB9EFC566">
    <w:name w:val="C9136365A565456FA27EC4ADFB9EFC56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96C528F530454DAF88758EE23E81CD6">
    <w:name w:val="DB96C528F530454DAF88758EE23E81CD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9651B492A864DBCA21C041B333B36F66">
    <w:name w:val="99651B492A864DBCA21C041B333B36F6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5B4D8B061264440A39C31DE28EC95FD6">
    <w:name w:val="A5B4D8B061264440A39C31DE28EC95FD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F9F0AB698640C1A898D939EA2E4FD36">
    <w:name w:val="1EF9F0AB698640C1A898D939EA2E4FD3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E2E00C3C2314C90A20612D605CC910B11">
    <w:name w:val="0E2E00C3C2314C90A20612D605CC910B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48F6C98D82F4664B1C9ACB122CC8FEF6">
    <w:name w:val="B48F6C98D82F4664B1C9ACB122CC8FEF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8B6AC299724DCD815B872833B49C7F6">
    <w:name w:val="E08B6AC299724DCD815B872833B49C7F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BFC19F63724D619716054EC84E19B76">
    <w:name w:val="B2BFC19F63724D619716054EC84E19B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07412C3EE34CF79ADE37E8221375266">
    <w:name w:val="4D07412C3EE34CF79ADE37E822137526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450DEE5ED1C4F41B911623064D7E6046">
    <w:name w:val="8450DEE5ED1C4F41B911623064D7E604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9F40EF2E544305B561320B727C96D76">
    <w:name w:val="F19F40EF2E544305B561320B727C96D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3A892805FF453BB9D7BFA839E4721E6">
    <w:name w:val="2A3A892805FF453BB9D7BFA839E4721E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0153F6E63649CE981B534372F985AA6">
    <w:name w:val="6C0153F6E63649CE981B534372F985AA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73F9A59F9E4214BB10309402EC3BBD6">
    <w:name w:val="1573F9A59F9E4214BB10309402EC3BBD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CA9AABA454A4ED7824142DAC4BC8D206">
    <w:name w:val="ACA9AABA454A4ED7824142DAC4BC8D20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70DFB329B164EBA81454A3E58C57CD56">
    <w:name w:val="B70DFB329B164EBA81454A3E58C57CD5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E448CE22D764948B4AF64C210EC06576">
    <w:name w:val="6E448CE22D764948B4AF64C210EC0657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3B4C38728D3421A8912051C7260F4186">
    <w:name w:val="63B4C38728D3421A8912051C7260F41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C60A6F5AC046C889A942A171E674456">
    <w:name w:val="DFC60A6F5AC046C889A942A171E67445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0A0A7F8838041CF9A3BF0D7ACC1C6F16">
    <w:name w:val="80A0A7F8838041CF9A3BF0D7ACC1C6F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B602B29AA4C93AC28388C2470FB986">
    <w:name w:val="FA3B602B29AA4C93AC28388C2470FB9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8D406726F54B93B6DA2A0B7A1A48866">
    <w:name w:val="448D406726F54B93B6DA2A0B7A1A4886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879301628E142519C4E9D00ACA29F626">
    <w:name w:val="D879301628E142519C4E9D00ACA29F62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3F6D818B3D434C9A4B1493413542386">
    <w:name w:val="F63F6D818B3D434C9A4B149341354238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C58854B6C140DF8F74ED6C06678B316">
    <w:name w:val="24C58854B6C140DF8F74ED6C06678B3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5C469A91BE4FDA93E4C33A1A4D46B96">
    <w:name w:val="CC5C469A91BE4FDA93E4C33A1A4D46B96"/>
    <w:rsid w:val="0063443D"/>
    <w:pPr>
      <w:spacing w:after="500" w:line="240" w:lineRule="auto"/>
    </w:pPr>
    <w:rPr>
      <w:rFonts w:asciiTheme="majorHAnsi" w:eastAsiaTheme="majorEastAsia" w:hAnsiTheme="majorHAnsi" w:cs="Tahoma"/>
      <w:caps/>
      <w:color w:val="595959" w:themeColor="text1" w:themeTint="A6"/>
      <w:kern w:val="0"/>
      <w14:ligatures w14:val="none"/>
    </w:rPr>
  </w:style>
  <w:style w:type="paragraph" w:customStyle="1" w:styleId="20DC29F907454F5BA9B21C9F92580A036">
    <w:name w:val="20DC29F907454F5BA9B21C9F92580A036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39">
    <w:name w:val="0940BF554E984E11BDFFE6653DEB15DE39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32B3DA0B619541D59AB6012798BD98456">
    <w:name w:val="32B3DA0B619541D59AB6012798BD98456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6">
    <w:name w:val="F52A0FD86C8145FBA8F7E3607A91651E6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7B6AA243EF0648C1B4E704400FB56DA76">
    <w:name w:val="7B6AA243EF0648C1B4E704400FB56DA76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6">
    <w:name w:val="1E5D2AE184414A7280B82879E8C2175E6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193DAB10B01848AEA9D3CBD67A7EB51F6">
    <w:name w:val="193DAB10B01848AEA9D3CBD67A7EB51F6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BCF070F2D4D43548D1B380BD8BF62D76">
    <w:name w:val="9BCF070F2D4D43548D1B380BD8BF62D76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7FB854EEA74CF089E423BD6BC737968">
    <w:name w:val="A37FB854EEA74CF089E423BD6BC737968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CB94762BD36644239D5624E75B63CDDC7">
    <w:name w:val="CB94762BD36644239D5624E75B63CDDC7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8987CC6814241F491EC1286B94F36896">
    <w:name w:val="E8987CC6814241F491EC1286B94F36896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F7563C42688D45938EEA0402066E73F37">
    <w:name w:val="F7563C42688D45938EEA0402066E73F37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9A004FDF67F403E937C4C6C0F361E0C6">
    <w:name w:val="29A004FDF67F403E937C4C6C0F361E0C6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8786874201F43CAA8A663A16FD92A147">
    <w:name w:val="98786874201F43CAA8A663A16FD92A147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5764CA077F48149062AADD3771901A6">
    <w:name w:val="C75764CA077F48149062AADD3771901A6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E4448587A38146B9AFB762D74AC9CAAE7">
    <w:name w:val="E4448587A38146B9AFB762D74AC9CAAE7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C3337775B0547E3A81D0A29C3CC135F12">
    <w:name w:val="0C3337775B0547E3A81D0A29C3CC135F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C5BE9C615474C6581DE19C57BFEA0F77">
    <w:name w:val="DC5BE9C615474C6581DE19C57BFEA0F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DF9CB63A53C4C7C9A4AAB21B6FC4E177">
    <w:name w:val="CDF9CB63A53C4C7C9A4AAB21B6FC4E1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D396564CE974456AC1C7E43353E1A157">
    <w:name w:val="FD396564CE974456AC1C7E43353E1A15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F7EBEF504E404D86F1682FB2AE8C9F7">
    <w:name w:val="B3F7EBEF504E404D86F1682FB2AE8C9F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183CCA0748441988CC331EAEF8AB3B67">
    <w:name w:val="3183CCA0748441988CC331EAEF8AB3B6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DCC8146D840433AAF4320E61AFF25557">
    <w:name w:val="EDCC8146D840433AAF4320E61AFF2555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C1E4F41E04B45E88FDB45E06C237D607">
    <w:name w:val="7C1E4F41E04B45E88FDB45E06C237D60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618BC5300A4D9E93D94A73E6BD968A7">
    <w:name w:val="91618BC5300A4D9E93D94A73E6BD968A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5B37894B1C4C01B896F7D6EECB1A277">
    <w:name w:val="DA5B37894B1C4C01B896F7D6EECB1A2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026DA6BDF0F4DF9A65E57DEAD8B93767">
    <w:name w:val="F026DA6BDF0F4DF9A65E57DEAD8B9376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9B0CAE79A84DF5B8AC35CD23A4710E7">
    <w:name w:val="BA9B0CAE79A84DF5B8AC35CD23A4710E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6010AFBA1F4DB19B5C4E197AB914F47">
    <w:name w:val="DB6010AFBA1F4DB19B5C4E197AB914F4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C33FF615984701B84C054745DFA9527">
    <w:name w:val="F1C33FF615984701B84C054745DFA952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19A7371F52E4004BB8CF70D670A57797">
    <w:name w:val="E19A7371F52E4004BB8CF70D670A5779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F53A0C52EF9477BB159020C21489B7F7">
    <w:name w:val="AF53A0C52EF9477BB159020C21489B7F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F54EF58483D43FEAEA3996D9D0DFBBC7">
    <w:name w:val="BF54EF58483D43FEAEA3996D9D0DFBBC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00C09B52231464E9A5E2EF69DDA7DCB7">
    <w:name w:val="100C09B52231464E9A5E2EF69DDA7DCB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19BF66EFFE4C13B13CF1455B22BADA7">
    <w:name w:val="6919BF66EFFE4C13B13CF1455B22BADA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E9BC3F2D1ED4E958AE65E4E0DBD366C7">
    <w:name w:val="FE9BC3F2D1ED4E958AE65E4E0DBD366C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1DA3DDB70544CCB7AE89EB5D878ED87">
    <w:name w:val="771DA3DDB70544CCB7AE89EB5D878ED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846BE881AEA4BBB988C0CF18B9349C812">
    <w:name w:val="8846BE881AEA4BBB988C0CF18B9349C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00CB0CC08A4CE1988C98F8DFC6CF217">
    <w:name w:val="BA00CB0CC08A4CE1988C98F8DFC6CF2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0F196A7733547F99360E7A7B6A593B67">
    <w:name w:val="90F196A7733547F99360E7A7B6A593B6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C2E6D2180064FEC86DA106BFB5F66977">
    <w:name w:val="9C2E6D2180064FEC86DA106BFB5F669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FD331754BF44D7692853DB34065CDF87">
    <w:name w:val="CFD331754BF44D7692853DB34065CDF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5524676FB0423FAA305E87266A076F7">
    <w:name w:val="2D5524676FB0423FAA305E87266A076F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1CF1F8E38364291A962C8A15F74E57A7">
    <w:name w:val="81CF1F8E38364291A962C8A15F74E57A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27B6E5E912B4AD8A2C08CB7114210DD7">
    <w:name w:val="D27B6E5E912B4AD8A2C08CB7114210DD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309D35C87F143358419E422359278A87">
    <w:name w:val="3309D35C87F143358419E422359278A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ED5A3357F1342FC9997713C0A690E3B7">
    <w:name w:val="DED5A3357F1342FC9997713C0A690E3B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3C3FC3F457A412AB10089A0EFAB408E7">
    <w:name w:val="E3C3FC3F457A412AB10089A0EFAB408E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56CB2D2903424C2EA47DB4C9C6EE6C737">
    <w:name w:val="56CB2D2903424C2EA47DB4C9C6EE6C73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B9EC52C050F4EEB922A8C782E4A2FD87">
    <w:name w:val="7B9EC52C050F4EEB922A8C782E4A2FD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30C975A0724E66A7AE7B842F048FC17">
    <w:name w:val="3230C975A0724E66A7AE7B842F048FC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524B5D423946A6B3CB2086714B23227">
    <w:name w:val="77524B5D423946A6B3CB2086714B2322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A250543F3B40FCA796471A09EE88E17">
    <w:name w:val="A9A250543F3B40FCA796471A09EE88E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976D2425514056A0437B042ACC314A7">
    <w:name w:val="B2976D2425514056A0437B042ACC314A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100BD291694E078F58373E5072E0767">
    <w:name w:val="A9100BD291694E078F58373E5072E076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140D60315E044BFB2241F9E1FA77ED77">
    <w:name w:val="A140D60315E044BFB2241F9E1FA77ED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2AD57F4E4D481DB786F748EC9669A07">
    <w:name w:val="1E2AD57F4E4D481DB786F748EC9669A0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024613C0808462D9B9489C0D052E5617">
    <w:name w:val="D024613C0808462D9B9489C0D052E56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E65DF97CE6458BAF160254186C2DD612">
    <w:name w:val="DAE65DF97CE6458BAF160254186C2DD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875C251623540C3AB4ED2BE7E08D5C57">
    <w:name w:val="C875C251623540C3AB4ED2BE7E08D5C5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DCB93F1E6242ADB5A004BE76837B537">
    <w:name w:val="A3DCB93F1E6242ADB5A004BE76837B53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7A787F72C340EDAB931D3C021E4EB27">
    <w:name w:val="F17A787F72C340EDAB931D3C021E4EB2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71F008831AE4175ABE7FCEEEAD965457">
    <w:name w:val="D71F008831AE4175ABE7FCEEEAD96545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2C97EE951EF443D84ACB8022009EC627">
    <w:name w:val="E2C97EE951EF443D84ACB8022009EC62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FB2F43A1284729A41E20E5E9AE66677">
    <w:name w:val="B2FB2F43A1284729A41E20E5E9AE666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E460591902B4ACEB0A69C069329E0887">
    <w:name w:val="AE460591902B4ACEB0A69C069329E08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5D7A8A888E4CCD9D4AAE4D251414D27">
    <w:name w:val="695D7A8A888E4CCD9D4AAE4D251414D2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E55F65EFCC456E9D66B934E114C5E17">
    <w:name w:val="44E55F65EFCC456E9D66B934E114C5E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A4695F64304DB7B86446BBAA52127E7">
    <w:name w:val="2AA4695F64304DB7B86446BBAA52127E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02EACBBF0B45F987ABB8BD92E0888E7">
    <w:name w:val="7D02EACBBF0B45F987ABB8BD92E0888E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D7B8997A9B46939F718DA6472C33A27">
    <w:name w:val="DFD7B8997A9B46939F718DA6472C33A2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E7DCE55DE64D969CD13D6BB8F4FEB17">
    <w:name w:val="91E7DCE55DE64D969CD13D6BB8F4FEB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1941A3A86E6458D9A8DB36CB57E8C6C7">
    <w:name w:val="21941A3A86E6458D9A8DB36CB57E8C6C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FE5974B82534FB4A3F3F9E87970B8CD7">
    <w:name w:val="0FE5974B82534FB4A3F3F9E87970B8CD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ECE90FACD1C4687B081F50779862B977">
    <w:name w:val="2ECE90FACD1C4687B081F50779862B9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51C4BF7EEC48838C2C69460C54B4D97">
    <w:name w:val="4651C4BF7EEC48838C2C69460C54B4D9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13A0FAA73041DFBBB21F923DB20FFF7">
    <w:name w:val="6C13A0FAA73041DFBBB21F923DB20FFF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DC1C022F6045B788DB548A9A6D384B7">
    <w:name w:val="09DC1C022F6045B788DB548A9A6D384B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9A23A17E137477DA55D85612FE25CA17">
    <w:name w:val="19A23A17E137477DA55D85612FE25CA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1640860BD342EF9F89E5834736424612">
    <w:name w:val="CC1640860BD342EF9F89E5834736424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053076C59B40558295A615E248CB337">
    <w:name w:val="15053076C59B40558295A615E248CB33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4750686F7244451A6AED2561914A9B97">
    <w:name w:val="04750686F7244451A6AED2561914A9B9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6DEE561B44AADAD9914DEF6E1000B7">
    <w:name w:val="FA36DEE561B44AADAD9914DEF6E1000B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8D40F1DF184266BE034E4659B89F4C7">
    <w:name w:val="7D8D40F1DF184266BE034E4659B89F4C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25A67E3E2E644109D4A82A6B13100DD7">
    <w:name w:val="F25A67E3E2E644109D4A82A6B13100DD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2CCBA1A66D45D1891E0395B919E69A7">
    <w:name w:val="242CCBA1A66D45D1891E0395B919E69A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E8CCB8D35F46AA8DDBE92FE89AE3947">
    <w:name w:val="4DE8CCB8D35F46AA8DDBE92FE89AE394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209E804078E413298E73BD821000D797">
    <w:name w:val="C209E804078E413298E73BD821000D79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C680AC67604BCA9A1915CA8E6C05357">
    <w:name w:val="F6C680AC67604BCA9A1915CA8E6C0535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368C7431625459CA6E00553F6C9F3957">
    <w:name w:val="9368C7431625459CA6E00553F6C9F395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62A383A702F417AA9E23C73EA377BFB7">
    <w:name w:val="362A383A702F417AA9E23C73EA377BFB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88533BBA87743998CA975F905876AFE7">
    <w:name w:val="B88533BBA87743998CA975F905876AFE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BB239FF841D4371943C0003763622507">
    <w:name w:val="8BB239FF841D4371943C000376362250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8E5009B4F2E459DA85F1C23364701A27">
    <w:name w:val="38E5009B4F2E459DA85F1C23364701A2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3B813CFA9C14865BBE54E48C2FA87687">
    <w:name w:val="13B813CFA9C14865BBE54E48C2FA876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0E7E0BB07454E35A33F9A8547486B647">
    <w:name w:val="60E7E0BB07454E35A33F9A8547486B64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AD396D9F1B4B27B8064CFEFAD469967">
    <w:name w:val="2DAD396D9F1B4B27B8064CFEFAD46996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BC0ED1B1F4A1CAC3DA0D6F9213B597">
    <w:name w:val="0DEBC0ED1B1F4A1CAC3DA0D6F9213B59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C5DD39B8ED640E391B35F8452DBA0D17">
    <w:name w:val="EC5DD39B8ED640E391B35F8452DBA0D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D1DCB7ABD7743AAB1791779B2BE36D47">
    <w:name w:val="DD1DCB7ABD7743AAB1791779B2BE36D4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5E2854F7A34192AD65614E375CE56F12">
    <w:name w:val="B35E2854F7A34192AD65614E375CE56F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64DFC8F351443EE9B5F1ABA31B5DE5D7">
    <w:name w:val="864DFC8F351443EE9B5F1ABA31B5DE5D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FADB2606746403291004D2621503BB87">
    <w:name w:val="2FADB2606746403291004D2621503BB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4E42D163E24A248F7D9DD3381C2B597">
    <w:name w:val="094E42D163E24A248F7D9DD3381C2B59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EC1478C27CA4A1BA7130CD817EE75647">
    <w:name w:val="BEC1478C27CA4A1BA7130CD817EE7564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8C18D14E1D4ED68179C8A427D1DDD47">
    <w:name w:val="C78C18D14E1D4ED68179C8A427D1DDD4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413B9E3BED4DD48309F7FF1C8EF3577">
    <w:name w:val="CC413B9E3BED4DD48309F7FF1C8EF35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95F64BCA654AC29C495C5E7356EBB97">
    <w:name w:val="4695F64BCA654AC29C495C5E7356EBB9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53D96A2B7774731869875DDF12E31827">
    <w:name w:val="353D96A2B7774731869875DDF12E3182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FBD38849AF42E18F07FADBA0D14B287">
    <w:name w:val="E0FBD38849AF42E18F07FADBA0D14B2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FC89269C543AFB2E3B956C093A7007">
    <w:name w:val="0DEFC89269C543AFB2E3B956C093A700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F44578B7264497A271A5F68587029F7">
    <w:name w:val="DFF44578B7264497A271A5F68587029F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296301DB1749DFA3261B3C68A32F2C7">
    <w:name w:val="32296301DB1749DFA3261B3C68A32F2C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BAB0A79EA2C4DF6AC3C6C9BE3E844367">
    <w:name w:val="4BAB0A79EA2C4DF6AC3C6C9BE3E84436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A026C6F32604FA480C82C30D10535787">
    <w:name w:val="1A026C6F32604FA480C82C30D105357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470D52ED24548CE92E6CB18E1412F477">
    <w:name w:val="C470D52ED24548CE92E6CB18E1412F4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9136365A565456FA27EC4ADFB9EFC567">
    <w:name w:val="C9136365A565456FA27EC4ADFB9EFC56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96C528F530454DAF88758EE23E81CD7">
    <w:name w:val="DB96C528F530454DAF88758EE23E81CD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9651B492A864DBCA21C041B333B36F67">
    <w:name w:val="99651B492A864DBCA21C041B333B36F6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5B4D8B061264440A39C31DE28EC95FD7">
    <w:name w:val="A5B4D8B061264440A39C31DE28EC95FD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F9F0AB698640C1A898D939EA2E4FD37">
    <w:name w:val="1EF9F0AB698640C1A898D939EA2E4FD3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E2E00C3C2314C90A20612D605CC910B12">
    <w:name w:val="0E2E00C3C2314C90A20612D605CC910B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48F6C98D82F4664B1C9ACB122CC8FEF7">
    <w:name w:val="B48F6C98D82F4664B1C9ACB122CC8FEF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8B6AC299724DCD815B872833B49C7F7">
    <w:name w:val="E08B6AC299724DCD815B872833B49C7F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BFC19F63724D619716054EC84E19B77">
    <w:name w:val="B2BFC19F63724D619716054EC84E19B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07412C3EE34CF79ADE37E8221375267">
    <w:name w:val="4D07412C3EE34CF79ADE37E822137526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450DEE5ED1C4F41B911623064D7E6047">
    <w:name w:val="8450DEE5ED1C4F41B911623064D7E604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9F40EF2E544305B561320B727C96D77">
    <w:name w:val="F19F40EF2E544305B561320B727C96D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3A892805FF453BB9D7BFA839E4721E7">
    <w:name w:val="2A3A892805FF453BB9D7BFA839E4721E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0153F6E63649CE981B534372F985AA7">
    <w:name w:val="6C0153F6E63649CE981B534372F985AA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73F9A59F9E4214BB10309402EC3BBD7">
    <w:name w:val="1573F9A59F9E4214BB10309402EC3BBD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CA9AABA454A4ED7824142DAC4BC8D207">
    <w:name w:val="ACA9AABA454A4ED7824142DAC4BC8D20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70DFB329B164EBA81454A3E58C57CD57">
    <w:name w:val="B70DFB329B164EBA81454A3E58C57CD5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E448CE22D764948B4AF64C210EC06577">
    <w:name w:val="6E448CE22D764948B4AF64C210EC0657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3B4C38728D3421A8912051C7260F4187">
    <w:name w:val="63B4C38728D3421A8912051C7260F41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C60A6F5AC046C889A942A171E674457">
    <w:name w:val="DFC60A6F5AC046C889A942A171E67445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0A0A7F8838041CF9A3BF0D7ACC1C6F17">
    <w:name w:val="80A0A7F8838041CF9A3BF0D7ACC1C6F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B602B29AA4C93AC28388C2470FB987">
    <w:name w:val="FA3B602B29AA4C93AC28388C2470FB9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8D406726F54B93B6DA2A0B7A1A48867">
    <w:name w:val="448D406726F54B93B6DA2A0B7A1A4886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879301628E142519C4E9D00ACA29F627">
    <w:name w:val="D879301628E142519C4E9D00ACA29F62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3F6D818B3D434C9A4B1493413542387">
    <w:name w:val="F63F6D818B3D434C9A4B149341354238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C58854B6C140DF8F74ED6C06678B317">
    <w:name w:val="24C58854B6C140DF8F74ED6C06678B3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5C469A91BE4FDA93E4C33A1A4D46B97">
    <w:name w:val="CC5C469A91BE4FDA93E4C33A1A4D46B97"/>
    <w:rsid w:val="0063443D"/>
    <w:pPr>
      <w:spacing w:after="500" w:line="240" w:lineRule="auto"/>
    </w:pPr>
    <w:rPr>
      <w:rFonts w:asciiTheme="majorHAnsi" w:eastAsiaTheme="majorEastAsia" w:hAnsiTheme="majorHAnsi" w:cs="Tahoma"/>
      <w:caps/>
      <w:color w:val="595959" w:themeColor="text1" w:themeTint="A6"/>
      <w:kern w:val="0"/>
      <w14:ligatures w14:val="none"/>
    </w:rPr>
  </w:style>
  <w:style w:type="paragraph" w:customStyle="1" w:styleId="20DC29F907454F5BA9B21C9F92580A037">
    <w:name w:val="20DC29F907454F5BA9B21C9F92580A037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40">
    <w:name w:val="0940BF554E984E11BDFFE6653DEB15DE40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32B3DA0B619541D59AB6012798BD98457">
    <w:name w:val="32B3DA0B619541D59AB6012798BD98457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7">
    <w:name w:val="F52A0FD86C8145FBA8F7E3607A91651E7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7B6AA243EF0648C1B4E704400FB56DA77">
    <w:name w:val="7B6AA243EF0648C1B4E704400FB56DA77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7">
    <w:name w:val="1E5D2AE184414A7280B82879E8C2175E7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193DAB10B01848AEA9D3CBD67A7EB51F7">
    <w:name w:val="193DAB10B01848AEA9D3CBD67A7EB51F7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BCF070F2D4D43548D1B380BD8BF62D77">
    <w:name w:val="9BCF070F2D4D43548D1B380BD8BF62D77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7FB854EEA74CF089E423BD6BC737969">
    <w:name w:val="A37FB854EEA74CF089E423BD6BC737969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CB94762BD36644239D5624E75B63CDDC8">
    <w:name w:val="CB94762BD36644239D5624E75B63CDDC8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8987CC6814241F491EC1286B94F36897">
    <w:name w:val="E8987CC6814241F491EC1286B94F36897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F7563C42688D45938EEA0402066E73F38">
    <w:name w:val="F7563C42688D45938EEA0402066E73F38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9A004FDF67F403E937C4C6C0F361E0C7">
    <w:name w:val="29A004FDF67F403E937C4C6C0F361E0C7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8786874201F43CAA8A663A16FD92A148">
    <w:name w:val="98786874201F43CAA8A663A16FD92A148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5764CA077F48149062AADD3771901A7">
    <w:name w:val="C75764CA077F48149062AADD3771901A7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E4448587A38146B9AFB762D74AC9CAAE8">
    <w:name w:val="E4448587A38146B9AFB762D74AC9CAAE8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C3337775B0547E3A81D0A29C3CC135F13">
    <w:name w:val="0C3337775B0547E3A81D0A29C3CC135F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C5BE9C615474C6581DE19C57BFEA0F78">
    <w:name w:val="DC5BE9C615474C6581DE19C57BFEA0F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DF9CB63A53C4C7C9A4AAB21B6FC4E178">
    <w:name w:val="CDF9CB63A53C4C7C9A4AAB21B6FC4E1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D396564CE974456AC1C7E43353E1A158">
    <w:name w:val="FD396564CE974456AC1C7E43353E1A15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F7EBEF504E404D86F1682FB2AE8C9F8">
    <w:name w:val="B3F7EBEF504E404D86F1682FB2AE8C9F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183CCA0748441988CC331EAEF8AB3B68">
    <w:name w:val="3183CCA0748441988CC331EAEF8AB3B6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DCC8146D840433AAF4320E61AFF25558">
    <w:name w:val="EDCC8146D840433AAF4320E61AFF2555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C1E4F41E04B45E88FDB45E06C237D608">
    <w:name w:val="7C1E4F41E04B45E88FDB45E06C237D60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618BC5300A4D9E93D94A73E6BD968A8">
    <w:name w:val="91618BC5300A4D9E93D94A73E6BD968A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5B37894B1C4C01B896F7D6EECB1A278">
    <w:name w:val="DA5B37894B1C4C01B896F7D6EECB1A2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026DA6BDF0F4DF9A65E57DEAD8B93768">
    <w:name w:val="F026DA6BDF0F4DF9A65E57DEAD8B9376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9B0CAE79A84DF5B8AC35CD23A4710E8">
    <w:name w:val="BA9B0CAE79A84DF5B8AC35CD23A4710E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6010AFBA1F4DB19B5C4E197AB914F48">
    <w:name w:val="DB6010AFBA1F4DB19B5C4E197AB914F4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C33FF615984701B84C054745DFA9528">
    <w:name w:val="F1C33FF615984701B84C054745DFA952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19A7371F52E4004BB8CF70D670A57798">
    <w:name w:val="E19A7371F52E4004BB8CF70D670A5779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F53A0C52EF9477BB159020C21489B7F8">
    <w:name w:val="AF53A0C52EF9477BB159020C21489B7F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F54EF58483D43FEAEA3996D9D0DFBBC8">
    <w:name w:val="BF54EF58483D43FEAEA3996D9D0DFBBC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00C09B52231464E9A5E2EF69DDA7DCB8">
    <w:name w:val="100C09B52231464E9A5E2EF69DDA7DCB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19BF66EFFE4C13B13CF1455B22BADA8">
    <w:name w:val="6919BF66EFFE4C13B13CF1455B22BADA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E9BC3F2D1ED4E958AE65E4E0DBD366C8">
    <w:name w:val="FE9BC3F2D1ED4E958AE65E4E0DBD366C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1DA3DDB70544CCB7AE89EB5D878ED88">
    <w:name w:val="771DA3DDB70544CCB7AE89EB5D878ED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846BE881AEA4BBB988C0CF18B9349C813">
    <w:name w:val="8846BE881AEA4BBB988C0CF18B9349C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00CB0CC08A4CE1988C98F8DFC6CF218">
    <w:name w:val="BA00CB0CC08A4CE1988C98F8DFC6CF2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0F196A7733547F99360E7A7B6A593B68">
    <w:name w:val="90F196A7733547F99360E7A7B6A593B6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C2E6D2180064FEC86DA106BFB5F66978">
    <w:name w:val="9C2E6D2180064FEC86DA106BFB5F669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FD331754BF44D7692853DB34065CDF88">
    <w:name w:val="CFD331754BF44D7692853DB34065CDF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5524676FB0423FAA305E87266A076F8">
    <w:name w:val="2D5524676FB0423FAA305E87266A076F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1CF1F8E38364291A962C8A15F74E57A8">
    <w:name w:val="81CF1F8E38364291A962C8A15F74E57A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27B6E5E912B4AD8A2C08CB7114210DD8">
    <w:name w:val="D27B6E5E912B4AD8A2C08CB7114210DD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309D35C87F143358419E422359278A88">
    <w:name w:val="3309D35C87F143358419E422359278A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ED5A3357F1342FC9997713C0A690E3B8">
    <w:name w:val="DED5A3357F1342FC9997713C0A690E3B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3C3FC3F457A412AB10089A0EFAB408E8">
    <w:name w:val="E3C3FC3F457A412AB10089A0EFAB408E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56CB2D2903424C2EA47DB4C9C6EE6C738">
    <w:name w:val="56CB2D2903424C2EA47DB4C9C6EE6C73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B9EC52C050F4EEB922A8C782E4A2FD88">
    <w:name w:val="7B9EC52C050F4EEB922A8C782E4A2FD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30C975A0724E66A7AE7B842F048FC18">
    <w:name w:val="3230C975A0724E66A7AE7B842F048FC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524B5D423946A6B3CB2086714B23228">
    <w:name w:val="77524B5D423946A6B3CB2086714B2322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A250543F3B40FCA796471A09EE88E18">
    <w:name w:val="A9A250543F3B40FCA796471A09EE88E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976D2425514056A0437B042ACC314A8">
    <w:name w:val="B2976D2425514056A0437B042ACC314A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100BD291694E078F58373E5072E0768">
    <w:name w:val="A9100BD291694E078F58373E5072E076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140D60315E044BFB2241F9E1FA77ED78">
    <w:name w:val="A140D60315E044BFB2241F9E1FA77ED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2AD57F4E4D481DB786F748EC9669A08">
    <w:name w:val="1E2AD57F4E4D481DB786F748EC9669A0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024613C0808462D9B9489C0D052E5618">
    <w:name w:val="D024613C0808462D9B9489C0D052E56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E65DF97CE6458BAF160254186C2DD613">
    <w:name w:val="DAE65DF97CE6458BAF160254186C2DD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875C251623540C3AB4ED2BE7E08D5C58">
    <w:name w:val="C875C251623540C3AB4ED2BE7E08D5C5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DCB93F1E6242ADB5A004BE76837B538">
    <w:name w:val="A3DCB93F1E6242ADB5A004BE76837B53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7A787F72C340EDAB931D3C021E4EB28">
    <w:name w:val="F17A787F72C340EDAB931D3C021E4EB2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71F008831AE4175ABE7FCEEEAD965458">
    <w:name w:val="D71F008831AE4175ABE7FCEEEAD96545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2C97EE951EF443D84ACB8022009EC628">
    <w:name w:val="E2C97EE951EF443D84ACB8022009EC62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FB2F43A1284729A41E20E5E9AE66678">
    <w:name w:val="B2FB2F43A1284729A41E20E5E9AE666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E460591902B4ACEB0A69C069329E0888">
    <w:name w:val="AE460591902B4ACEB0A69C069329E08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5D7A8A888E4CCD9D4AAE4D251414D28">
    <w:name w:val="695D7A8A888E4CCD9D4AAE4D251414D2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E55F65EFCC456E9D66B934E114C5E18">
    <w:name w:val="44E55F65EFCC456E9D66B934E114C5E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A4695F64304DB7B86446BBAA52127E8">
    <w:name w:val="2AA4695F64304DB7B86446BBAA52127E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02EACBBF0B45F987ABB8BD92E0888E8">
    <w:name w:val="7D02EACBBF0B45F987ABB8BD92E0888E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D7B8997A9B46939F718DA6472C33A28">
    <w:name w:val="DFD7B8997A9B46939F718DA6472C33A2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E7DCE55DE64D969CD13D6BB8F4FEB18">
    <w:name w:val="91E7DCE55DE64D969CD13D6BB8F4FEB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1941A3A86E6458D9A8DB36CB57E8C6C8">
    <w:name w:val="21941A3A86E6458D9A8DB36CB57E8C6C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FE5974B82534FB4A3F3F9E87970B8CD8">
    <w:name w:val="0FE5974B82534FB4A3F3F9E87970B8CD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ECE90FACD1C4687B081F50779862B978">
    <w:name w:val="2ECE90FACD1C4687B081F50779862B9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51C4BF7EEC48838C2C69460C54B4D98">
    <w:name w:val="4651C4BF7EEC48838C2C69460C54B4D9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13A0FAA73041DFBBB21F923DB20FFF8">
    <w:name w:val="6C13A0FAA73041DFBBB21F923DB20FFF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DC1C022F6045B788DB548A9A6D384B8">
    <w:name w:val="09DC1C022F6045B788DB548A9A6D384B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9A23A17E137477DA55D85612FE25CA18">
    <w:name w:val="19A23A17E137477DA55D85612FE25CA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1640860BD342EF9F89E5834736424613">
    <w:name w:val="CC1640860BD342EF9F89E5834736424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053076C59B40558295A615E248CB338">
    <w:name w:val="15053076C59B40558295A615E248CB33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4750686F7244451A6AED2561914A9B98">
    <w:name w:val="04750686F7244451A6AED2561914A9B9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6DEE561B44AADAD9914DEF6E1000B8">
    <w:name w:val="FA36DEE561B44AADAD9914DEF6E1000B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8D40F1DF184266BE034E4659B89F4C8">
    <w:name w:val="7D8D40F1DF184266BE034E4659B89F4C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25A67E3E2E644109D4A82A6B13100DD8">
    <w:name w:val="F25A67E3E2E644109D4A82A6B13100DD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2CCBA1A66D45D1891E0395B919E69A8">
    <w:name w:val="242CCBA1A66D45D1891E0395B919E69A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E8CCB8D35F46AA8DDBE92FE89AE3948">
    <w:name w:val="4DE8CCB8D35F46AA8DDBE92FE89AE394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209E804078E413298E73BD821000D798">
    <w:name w:val="C209E804078E413298E73BD821000D79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C680AC67604BCA9A1915CA8E6C05358">
    <w:name w:val="F6C680AC67604BCA9A1915CA8E6C0535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368C7431625459CA6E00553F6C9F3958">
    <w:name w:val="9368C7431625459CA6E00553F6C9F395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62A383A702F417AA9E23C73EA377BFB8">
    <w:name w:val="362A383A702F417AA9E23C73EA377BFB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88533BBA87743998CA975F905876AFE8">
    <w:name w:val="B88533BBA87743998CA975F905876AFE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BB239FF841D4371943C0003763622508">
    <w:name w:val="8BB239FF841D4371943C000376362250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8E5009B4F2E459DA85F1C23364701A28">
    <w:name w:val="38E5009B4F2E459DA85F1C23364701A2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3B813CFA9C14865BBE54E48C2FA87688">
    <w:name w:val="13B813CFA9C14865BBE54E48C2FA876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0E7E0BB07454E35A33F9A8547486B648">
    <w:name w:val="60E7E0BB07454E35A33F9A8547486B64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AD396D9F1B4B27B8064CFEFAD469968">
    <w:name w:val="2DAD396D9F1B4B27B8064CFEFAD46996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BC0ED1B1F4A1CAC3DA0D6F9213B598">
    <w:name w:val="0DEBC0ED1B1F4A1CAC3DA0D6F9213B59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C5DD39B8ED640E391B35F8452DBA0D18">
    <w:name w:val="EC5DD39B8ED640E391B35F8452DBA0D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D1DCB7ABD7743AAB1791779B2BE36D48">
    <w:name w:val="DD1DCB7ABD7743AAB1791779B2BE36D4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5E2854F7A34192AD65614E375CE56F13">
    <w:name w:val="B35E2854F7A34192AD65614E375CE56F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64DFC8F351443EE9B5F1ABA31B5DE5D8">
    <w:name w:val="864DFC8F351443EE9B5F1ABA31B5DE5D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FADB2606746403291004D2621503BB88">
    <w:name w:val="2FADB2606746403291004D2621503BB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4E42D163E24A248F7D9DD3381C2B598">
    <w:name w:val="094E42D163E24A248F7D9DD3381C2B59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EC1478C27CA4A1BA7130CD817EE75648">
    <w:name w:val="BEC1478C27CA4A1BA7130CD817EE7564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8C18D14E1D4ED68179C8A427D1DDD48">
    <w:name w:val="C78C18D14E1D4ED68179C8A427D1DDD4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413B9E3BED4DD48309F7FF1C8EF3578">
    <w:name w:val="CC413B9E3BED4DD48309F7FF1C8EF35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95F64BCA654AC29C495C5E7356EBB98">
    <w:name w:val="4695F64BCA654AC29C495C5E7356EBB9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53D96A2B7774731869875DDF12E31828">
    <w:name w:val="353D96A2B7774731869875DDF12E3182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FBD38849AF42E18F07FADBA0D14B288">
    <w:name w:val="E0FBD38849AF42E18F07FADBA0D14B2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FC89269C543AFB2E3B956C093A7008">
    <w:name w:val="0DEFC89269C543AFB2E3B956C093A700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F44578B7264497A271A5F68587029F8">
    <w:name w:val="DFF44578B7264497A271A5F68587029F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296301DB1749DFA3261B3C68A32F2C8">
    <w:name w:val="32296301DB1749DFA3261B3C68A32F2C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BAB0A79EA2C4DF6AC3C6C9BE3E844368">
    <w:name w:val="4BAB0A79EA2C4DF6AC3C6C9BE3E84436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A026C6F32604FA480C82C30D10535788">
    <w:name w:val="1A026C6F32604FA480C82C30D105357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470D52ED24548CE92E6CB18E1412F478">
    <w:name w:val="C470D52ED24548CE92E6CB18E1412F4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9136365A565456FA27EC4ADFB9EFC568">
    <w:name w:val="C9136365A565456FA27EC4ADFB9EFC56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96C528F530454DAF88758EE23E81CD8">
    <w:name w:val="DB96C528F530454DAF88758EE23E81CD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9651B492A864DBCA21C041B333B36F68">
    <w:name w:val="99651B492A864DBCA21C041B333B36F6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5B4D8B061264440A39C31DE28EC95FD8">
    <w:name w:val="A5B4D8B061264440A39C31DE28EC95FD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F9F0AB698640C1A898D939EA2E4FD38">
    <w:name w:val="1EF9F0AB698640C1A898D939EA2E4FD3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E2E00C3C2314C90A20612D605CC910B13">
    <w:name w:val="0E2E00C3C2314C90A20612D605CC910B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48F6C98D82F4664B1C9ACB122CC8FEF8">
    <w:name w:val="B48F6C98D82F4664B1C9ACB122CC8FEF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8B6AC299724DCD815B872833B49C7F8">
    <w:name w:val="E08B6AC299724DCD815B872833B49C7F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BFC19F63724D619716054EC84E19B78">
    <w:name w:val="B2BFC19F63724D619716054EC84E19B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07412C3EE34CF79ADE37E8221375268">
    <w:name w:val="4D07412C3EE34CF79ADE37E822137526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450DEE5ED1C4F41B911623064D7E6048">
    <w:name w:val="8450DEE5ED1C4F41B911623064D7E604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9F40EF2E544305B561320B727C96D78">
    <w:name w:val="F19F40EF2E544305B561320B727C96D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3A892805FF453BB9D7BFA839E4721E8">
    <w:name w:val="2A3A892805FF453BB9D7BFA839E4721E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0153F6E63649CE981B534372F985AA8">
    <w:name w:val="6C0153F6E63649CE981B534372F985AA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73F9A59F9E4214BB10309402EC3BBD8">
    <w:name w:val="1573F9A59F9E4214BB10309402EC3BBD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CA9AABA454A4ED7824142DAC4BC8D208">
    <w:name w:val="ACA9AABA454A4ED7824142DAC4BC8D20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70DFB329B164EBA81454A3E58C57CD58">
    <w:name w:val="B70DFB329B164EBA81454A3E58C57CD5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E448CE22D764948B4AF64C210EC06578">
    <w:name w:val="6E448CE22D764948B4AF64C210EC0657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3B4C38728D3421A8912051C7260F4188">
    <w:name w:val="63B4C38728D3421A8912051C7260F41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C60A6F5AC046C889A942A171E674458">
    <w:name w:val="DFC60A6F5AC046C889A942A171E67445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0A0A7F8838041CF9A3BF0D7ACC1C6F18">
    <w:name w:val="80A0A7F8838041CF9A3BF0D7ACC1C6F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B602B29AA4C93AC28388C2470FB988">
    <w:name w:val="FA3B602B29AA4C93AC28388C2470FB9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8D406726F54B93B6DA2A0B7A1A48868">
    <w:name w:val="448D406726F54B93B6DA2A0B7A1A4886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879301628E142519C4E9D00ACA29F628">
    <w:name w:val="D879301628E142519C4E9D00ACA29F62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3F6D818B3D434C9A4B1493413542388">
    <w:name w:val="F63F6D818B3D434C9A4B149341354238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C58854B6C140DF8F74ED6C06678B318">
    <w:name w:val="24C58854B6C140DF8F74ED6C06678B3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5C469A91BE4FDA93E4C33A1A4D46B98">
    <w:name w:val="CC5C469A91BE4FDA93E4C33A1A4D46B98"/>
    <w:rsid w:val="0063443D"/>
    <w:pPr>
      <w:spacing w:after="500" w:line="240" w:lineRule="auto"/>
    </w:pPr>
    <w:rPr>
      <w:rFonts w:asciiTheme="majorHAnsi" w:eastAsiaTheme="majorEastAsia" w:hAnsiTheme="majorHAnsi" w:cs="Tahoma"/>
      <w:caps/>
      <w:color w:val="595959" w:themeColor="text1" w:themeTint="A6"/>
      <w:kern w:val="0"/>
      <w14:ligatures w14:val="none"/>
    </w:rPr>
  </w:style>
  <w:style w:type="paragraph" w:customStyle="1" w:styleId="20DC29F907454F5BA9B21C9F92580A038">
    <w:name w:val="20DC29F907454F5BA9B21C9F92580A038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41">
    <w:name w:val="0940BF554E984E11BDFFE6653DEB15DE41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32B3DA0B619541D59AB6012798BD98458">
    <w:name w:val="32B3DA0B619541D59AB6012798BD98458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8">
    <w:name w:val="F52A0FD86C8145FBA8F7E3607A91651E8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7B6AA243EF0648C1B4E704400FB56DA78">
    <w:name w:val="7B6AA243EF0648C1B4E704400FB56DA78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8">
    <w:name w:val="1E5D2AE184414A7280B82879E8C2175E8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193DAB10B01848AEA9D3CBD67A7EB51F8">
    <w:name w:val="193DAB10B01848AEA9D3CBD67A7EB51F8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BCF070F2D4D43548D1B380BD8BF62D78">
    <w:name w:val="9BCF070F2D4D43548D1B380BD8BF62D78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7FB854EEA74CF089E423BD6BC7379610">
    <w:name w:val="A37FB854EEA74CF089E423BD6BC7379610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CB94762BD36644239D5624E75B63CDDC9">
    <w:name w:val="CB94762BD36644239D5624E75B63CDDC9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8987CC6814241F491EC1286B94F36898">
    <w:name w:val="E8987CC6814241F491EC1286B94F36898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F7563C42688D45938EEA0402066E73F39">
    <w:name w:val="F7563C42688D45938EEA0402066E73F39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9A004FDF67F403E937C4C6C0F361E0C8">
    <w:name w:val="29A004FDF67F403E937C4C6C0F361E0C8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8786874201F43CAA8A663A16FD92A149">
    <w:name w:val="98786874201F43CAA8A663A16FD92A149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5764CA077F48149062AADD3771901A8">
    <w:name w:val="C75764CA077F48149062AADD3771901A8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E4448587A38146B9AFB762D74AC9CAAE9">
    <w:name w:val="E4448587A38146B9AFB762D74AC9CAAE9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C3337775B0547E3A81D0A29C3CC135F14">
    <w:name w:val="0C3337775B0547E3A81D0A29C3CC135F14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C5BE9C615474C6581DE19C57BFEA0F79">
    <w:name w:val="DC5BE9C615474C6581DE19C57BFEA0F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DF9CB63A53C4C7C9A4AAB21B6FC4E179">
    <w:name w:val="CDF9CB63A53C4C7C9A4AAB21B6FC4E1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D396564CE974456AC1C7E43353E1A159">
    <w:name w:val="FD396564CE974456AC1C7E43353E1A15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F7EBEF504E404D86F1682FB2AE8C9F9">
    <w:name w:val="B3F7EBEF504E404D86F1682FB2AE8C9F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183CCA0748441988CC331EAEF8AB3B69">
    <w:name w:val="3183CCA0748441988CC331EAEF8AB3B6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DCC8146D840433AAF4320E61AFF25559">
    <w:name w:val="EDCC8146D840433AAF4320E61AFF2555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C1E4F41E04B45E88FDB45E06C237D609">
    <w:name w:val="7C1E4F41E04B45E88FDB45E06C237D60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618BC5300A4D9E93D94A73E6BD968A9">
    <w:name w:val="91618BC5300A4D9E93D94A73E6BD968A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5B37894B1C4C01B896F7D6EECB1A279">
    <w:name w:val="DA5B37894B1C4C01B896F7D6EECB1A2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026DA6BDF0F4DF9A65E57DEAD8B93769">
    <w:name w:val="F026DA6BDF0F4DF9A65E57DEAD8B9376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9B0CAE79A84DF5B8AC35CD23A4710E9">
    <w:name w:val="BA9B0CAE79A84DF5B8AC35CD23A4710E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6010AFBA1F4DB19B5C4E197AB914F49">
    <w:name w:val="DB6010AFBA1F4DB19B5C4E197AB914F4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C33FF615984701B84C054745DFA9529">
    <w:name w:val="F1C33FF615984701B84C054745DFA952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19A7371F52E4004BB8CF70D670A57799">
    <w:name w:val="E19A7371F52E4004BB8CF70D670A5779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F53A0C52EF9477BB159020C21489B7F9">
    <w:name w:val="AF53A0C52EF9477BB159020C21489B7F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F54EF58483D43FEAEA3996D9D0DFBBC9">
    <w:name w:val="BF54EF58483D43FEAEA3996D9D0DFBBC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00C09B52231464E9A5E2EF69DDA7DCB9">
    <w:name w:val="100C09B52231464E9A5E2EF69DDA7DCB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19BF66EFFE4C13B13CF1455B22BADA9">
    <w:name w:val="6919BF66EFFE4C13B13CF1455B22BADA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E9BC3F2D1ED4E958AE65E4E0DBD366C9">
    <w:name w:val="FE9BC3F2D1ED4E958AE65E4E0DBD366C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1DA3DDB70544CCB7AE89EB5D878ED89">
    <w:name w:val="771DA3DDB70544CCB7AE89EB5D878ED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846BE881AEA4BBB988C0CF18B9349C814">
    <w:name w:val="8846BE881AEA4BBB988C0CF18B9349C814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00CB0CC08A4CE1988C98F8DFC6CF219">
    <w:name w:val="BA00CB0CC08A4CE1988C98F8DFC6CF21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0F196A7733547F99360E7A7B6A593B69">
    <w:name w:val="90F196A7733547F99360E7A7B6A593B6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C2E6D2180064FEC86DA106BFB5F66979">
    <w:name w:val="9C2E6D2180064FEC86DA106BFB5F669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FD331754BF44D7692853DB34065CDF89">
    <w:name w:val="CFD331754BF44D7692853DB34065CDF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5524676FB0423FAA305E87266A076F9">
    <w:name w:val="2D5524676FB0423FAA305E87266A076F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1CF1F8E38364291A962C8A15F74E57A9">
    <w:name w:val="81CF1F8E38364291A962C8A15F74E57A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27B6E5E912B4AD8A2C08CB7114210DD9">
    <w:name w:val="D27B6E5E912B4AD8A2C08CB7114210DD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309D35C87F143358419E422359278A89">
    <w:name w:val="3309D35C87F143358419E422359278A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ED5A3357F1342FC9997713C0A690E3B9">
    <w:name w:val="DED5A3357F1342FC9997713C0A690E3B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3C3FC3F457A412AB10089A0EFAB408E9">
    <w:name w:val="E3C3FC3F457A412AB10089A0EFAB408E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56CB2D2903424C2EA47DB4C9C6EE6C739">
    <w:name w:val="56CB2D2903424C2EA47DB4C9C6EE6C73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B9EC52C050F4EEB922A8C782E4A2FD89">
    <w:name w:val="7B9EC52C050F4EEB922A8C782E4A2FD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30C975A0724E66A7AE7B842F048FC19">
    <w:name w:val="3230C975A0724E66A7AE7B842F048FC1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524B5D423946A6B3CB2086714B23229">
    <w:name w:val="77524B5D423946A6B3CB2086714B2322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A250543F3B40FCA796471A09EE88E19">
    <w:name w:val="A9A250543F3B40FCA796471A09EE88E1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976D2425514056A0437B042ACC314A9">
    <w:name w:val="B2976D2425514056A0437B042ACC314A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100BD291694E078F58373E5072E0769">
    <w:name w:val="A9100BD291694E078F58373E5072E076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140D60315E044BFB2241F9E1FA77ED79">
    <w:name w:val="A140D60315E044BFB2241F9E1FA77ED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2AD57F4E4D481DB786F748EC9669A09">
    <w:name w:val="1E2AD57F4E4D481DB786F748EC9669A0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024613C0808462D9B9489C0D052E5619">
    <w:name w:val="D024613C0808462D9B9489C0D052E561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E65DF97CE6458BAF160254186C2DD614">
    <w:name w:val="DAE65DF97CE6458BAF160254186C2DD614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875C251623540C3AB4ED2BE7E08D5C59">
    <w:name w:val="C875C251623540C3AB4ED2BE7E08D5C5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DCB93F1E6242ADB5A004BE76837B539">
    <w:name w:val="A3DCB93F1E6242ADB5A004BE76837B53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7A787F72C340EDAB931D3C021E4EB29">
    <w:name w:val="F17A787F72C340EDAB931D3C021E4EB2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71F008831AE4175ABE7FCEEEAD965459">
    <w:name w:val="D71F008831AE4175ABE7FCEEEAD96545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2C97EE951EF443D84ACB8022009EC629">
    <w:name w:val="E2C97EE951EF443D84ACB8022009EC62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FB2F43A1284729A41E20E5E9AE66679">
    <w:name w:val="B2FB2F43A1284729A41E20E5E9AE666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E460591902B4ACEB0A69C069329E0889">
    <w:name w:val="AE460591902B4ACEB0A69C069329E08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5D7A8A888E4CCD9D4AAE4D251414D29">
    <w:name w:val="695D7A8A888E4CCD9D4AAE4D251414D2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E55F65EFCC456E9D66B934E114C5E19">
    <w:name w:val="44E55F65EFCC456E9D66B934E114C5E1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A4695F64304DB7B86446BBAA52127E9">
    <w:name w:val="2AA4695F64304DB7B86446BBAA52127E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02EACBBF0B45F987ABB8BD92E0888E9">
    <w:name w:val="7D02EACBBF0B45F987ABB8BD92E0888E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D7B8997A9B46939F718DA6472C33A29">
    <w:name w:val="DFD7B8997A9B46939F718DA6472C33A2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E7DCE55DE64D969CD13D6BB8F4FEB19">
    <w:name w:val="91E7DCE55DE64D969CD13D6BB8F4FEB1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1941A3A86E6458D9A8DB36CB57E8C6C9">
    <w:name w:val="21941A3A86E6458D9A8DB36CB57E8C6C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FE5974B82534FB4A3F3F9E87970B8CD9">
    <w:name w:val="0FE5974B82534FB4A3F3F9E87970B8CD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ECE90FACD1C4687B081F50779862B979">
    <w:name w:val="2ECE90FACD1C4687B081F50779862B9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51C4BF7EEC48838C2C69460C54B4D99">
    <w:name w:val="4651C4BF7EEC48838C2C69460C54B4D9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13A0FAA73041DFBBB21F923DB20FFF9">
    <w:name w:val="6C13A0FAA73041DFBBB21F923DB20FFF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DC1C022F6045B788DB548A9A6D384B9">
    <w:name w:val="09DC1C022F6045B788DB548A9A6D384B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9A23A17E137477DA55D85612FE25CA19">
    <w:name w:val="19A23A17E137477DA55D85612FE25CA1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1640860BD342EF9F89E5834736424614">
    <w:name w:val="CC1640860BD342EF9F89E5834736424614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053076C59B40558295A615E248CB339">
    <w:name w:val="15053076C59B40558295A615E248CB33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4750686F7244451A6AED2561914A9B99">
    <w:name w:val="04750686F7244451A6AED2561914A9B9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6DEE561B44AADAD9914DEF6E1000B9">
    <w:name w:val="FA36DEE561B44AADAD9914DEF6E1000B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8D40F1DF184266BE034E4659B89F4C9">
    <w:name w:val="7D8D40F1DF184266BE034E4659B89F4C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25A67E3E2E644109D4A82A6B13100DD9">
    <w:name w:val="F25A67E3E2E644109D4A82A6B13100DD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2CCBA1A66D45D1891E0395B919E69A9">
    <w:name w:val="242CCBA1A66D45D1891E0395B919E69A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E8CCB8D35F46AA8DDBE92FE89AE3949">
    <w:name w:val="4DE8CCB8D35F46AA8DDBE92FE89AE394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209E804078E413298E73BD821000D799">
    <w:name w:val="C209E804078E413298E73BD821000D79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C680AC67604BCA9A1915CA8E6C05359">
    <w:name w:val="F6C680AC67604BCA9A1915CA8E6C0535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368C7431625459CA6E00553F6C9F3959">
    <w:name w:val="9368C7431625459CA6E00553F6C9F395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62A383A702F417AA9E23C73EA377BFB9">
    <w:name w:val="362A383A702F417AA9E23C73EA377BFB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88533BBA87743998CA975F905876AFE9">
    <w:name w:val="B88533BBA87743998CA975F905876AFE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BB239FF841D4371943C0003763622509">
    <w:name w:val="8BB239FF841D4371943C000376362250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8E5009B4F2E459DA85F1C23364701A29">
    <w:name w:val="38E5009B4F2E459DA85F1C23364701A2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3B813CFA9C14865BBE54E48C2FA87689">
    <w:name w:val="13B813CFA9C14865BBE54E48C2FA876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0E7E0BB07454E35A33F9A8547486B649">
    <w:name w:val="60E7E0BB07454E35A33F9A8547486B64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AD396D9F1B4B27B8064CFEFAD469969">
    <w:name w:val="2DAD396D9F1B4B27B8064CFEFAD46996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BC0ED1B1F4A1CAC3DA0D6F9213B599">
    <w:name w:val="0DEBC0ED1B1F4A1CAC3DA0D6F9213B59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C5DD39B8ED640E391B35F8452DBA0D19">
    <w:name w:val="EC5DD39B8ED640E391B35F8452DBA0D1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D1DCB7ABD7743AAB1791779B2BE36D49">
    <w:name w:val="DD1DCB7ABD7743AAB1791779B2BE36D4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5E2854F7A34192AD65614E375CE56F14">
    <w:name w:val="B35E2854F7A34192AD65614E375CE56F14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64DFC8F351443EE9B5F1ABA31B5DE5D9">
    <w:name w:val="864DFC8F351443EE9B5F1ABA31B5DE5D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FADB2606746403291004D2621503BB89">
    <w:name w:val="2FADB2606746403291004D2621503BB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4E42D163E24A248F7D9DD3381C2B599">
    <w:name w:val="094E42D163E24A248F7D9DD3381C2B59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EC1478C27CA4A1BA7130CD817EE75649">
    <w:name w:val="BEC1478C27CA4A1BA7130CD817EE7564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8C18D14E1D4ED68179C8A427D1DDD49">
    <w:name w:val="C78C18D14E1D4ED68179C8A427D1DDD4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413B9E3BED4DD48309F7FF1C8EF3579">
    <w:name w:val="CC413B9E3BED4DD48309F7FF1C8EF35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95F64BCA654AC29C495C5E7356EBB99">
    <w:name w:val="4695F64BCA654AC29C495C5E7356EBB9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53D96A2B7774731869875DDF12E31829">
    <w:name w:val="353D96A2B7774731869875DDF12E3182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FBD38849AF42E18F07FADBA0D14B289">
    <w:name w:val="E0FBD38849AF42E18F07FADBA0D14B2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FC89269C543AFB2E3B956C093A7009">
    <w:name w:val="0DEFC89269C543AFB2E3B956C093A700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F44578B7264497A271A5F68587029F9">
    <w:name w:val="DFF44578B7264497A271A5F68587029F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296301DB1749DFA3261B3C68A32F2C9">
    <w:name w:val="32296301DB1749DFA3261B3C68A32F2C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BAB0A79EA2C4DF6AC3C6C9BE3E844369">
    <w:name w:val="4BAB0A79EA2C4DF6AC3C6C9BE3E84436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A026C6F32604FA480C82C30D10535789">
    <w:name w:val="1A026C6F32604FA480C82C30D105357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470D52ED24548CE92E6CB18E1412F479">
    <w:name w:val="C470D52ED24548CE92E6CB18E1412F4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9136365A565456FA27EC4ADFB9EFC569">
    <w:name w:val="C9136365A565456FA27EC4ADFB9EFC56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96C528F530454DAF88758EE23E81CD9">
    <w:name w:val="DB96C528F530454DAF88758EE23E81CD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9651B492A864DBCA21C041B333B36F69">
    <w:name w:val="99651B492A864DBCA21C041B333B36F6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5B4D8B061264440A39C31DE28EC95FD9">
    <w:name w:val="A5B4D8B061264440A39C31DE28EC95FD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F9F0AB698640C1A898D939EA2E4FD39">
    <w:name w:val="1EF9F0AB698640C1A898D939EA2E4FD3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E2E00C3C2314C90A20612D605CC910B14">
    <w:name w:val="0E2E00C3C2314C90A20612D605CC910B14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48F6C98D82F4664B1C9ACB122CC8FEF9">
    <w:name w:val="B48F6C98D82F4664B1C9ACB122CC8FEF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8B6AC299724DCD815B872833B49C7F9">
    <w:name w:val="E08B6AC299724DCD815B872833B49C7F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BFC19F63724D619716054EC84E19B79">
    <w:name w:val="B2BFC19F63724D619716054EC84E19B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07412C3EE34CF79ADE37E8221375269">
    <w:name w:val="4D07412C3EE34CF79ADE37E822137526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450DEE5ED1C4F41B911623064D7E6049">
    <w:name w:val="8450DEE5ED1C4F41B911623064D7E604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9F40EF2E544305B561320B727C96D79">
    <w:name w:val="F19F40EF2E544305B561320B727C96D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3A892805FF453BB9D7BFA839E4721E9">
    <w:name w:val="2A3A892805FF453BB9D7BFA839E4721E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0153F6E63649CE981B534372F985AA9">
    <w:name w:val="6C0153F6E63649CE981B534372F985AA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73F9A59F9E4214BB10309402EC3BBD9">
    <w:name w:val="1573F9A59F9E4214BB10309402EC3BBD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CA9AABA454A4ED7824142DAC4BC8D209">
    <w:name w:val="ACA9AABA454A4ED7824142DAC4BC8D20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70DFB329B164EBA81454A3E58C57CD59">
    <w:name w:val="B70DFB329B164EBA81454A3E58C57CD5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E448CE22D764948B4AF64C210EC06579">
    <w:name w:val="6E448CE22D764948B4AF64C210EC0657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3B4C38728D3421A8912051C7260F4189">
    <w:name w:val="63B4C38728D3421A8912051C7260F41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C60A6F5AC046C889A942A171E674459">
    <w:name w:val="DFC60A6F5AC046C889A942A171E67445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0A0A7F8838041CF9A3BF0D7ACC1C6F19">
    <w:name w:val="80A0A7F8838041CF9A3BF0D7ACC1C6F1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B602B29AA4C93AC28388C2470FB989">
    <w:name w:val="FA3B602B29AA4C93AC28388C2470FB9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8D406726F54B93B6DA2A0B7A1A48869">
    <w:name w:val="448D406726F54B93B6DA2A0B7A1A4886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879301628E142519C4E9D00ACA29F629">
    <w:name w:val="D879301628E142519C4E9D00ACA29F62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3F6D818B3D434C9A4B1493413542389">
    <w:name w:val="F63F6D818B3D434C9A4B149341354238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C58854B6C140DF8F74ED6C06678B319">
    <w:name w:val="24C58854B6C140DF8F74ED6C06678B319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5C469A91BE4FDA93E4C33A1A4D46B99">
    <w:name w:val="CC5C469A91BE4FDA93E4C33A1A4D46B99"/>
    <w:rsid w:val="0063443D"/>
    <w:pPr>
      <w:spacing w:after="500" w:line="240" w:lineRule="auto"/>
    </w:pPr>
    <w:rPr>
      <w:rFonts w:asciiTheme="majorHAnsi" w:eastAsiaTheme="majorEastAsia" w:hAnsiTheme="majorHAnsi" w:cs="Tahoma"/>
      <w:caps/>
      <w:color w:val="595959" w:themeColor="text1" w:themeTint="A6"/>
      <w:kern w:val="0"/>
      <w14:ligatures w14:val="none"/>
    </w:rPr>
  </w:style>
  <w:style w:type="paragraph" w:customStyle="1" w:styleId="20DC29F907454F5BA9B21C9F92580A039">
    <w:name w:val="20DC29F907454F5BA9B21C9F92580A039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42">
    <w:name w:val="0940BF554E984E11BDFFE6653DEB15DE42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32B3DA0B619541D59AB6012798BD98459">
    <w:name w:val="32B3DA0B619541D59AB6012798BD98459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9">
    <w:name w:val="F52A0FD86C8145FBA8F7E3607A91651E9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7B6AA243EF0648C1B4E704400FB56DA79">
    <w:name w:val="7B6AA243EF0648C1B4E704400FB56DA79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9">
    <w:name w:val="1E5D2AE184414A7280B82879E8C2175E9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193DAB10B01848AEA9D3CBD67A7EB51F9">
    <w:name w:val="193DAB10B01848AEA9D3CBD67A7EB51F9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BCF070F2D4D43548D1B380BD8BF62D79">
    <w:name w:val="9BCF070F2D4D43548D1B380BD8BF62D79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7FB854EEA74CF089E423BD6BC7379611">
    <w:name w:val="A37FB854EEA74CF089E423BD6BC7379611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CB94762BD36644239D5624E75B63CDDC10">
    <w:name w:val="CB94762BD36644239D5624E75B63CDDC10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8987CC6814241F491EC1286B94F36899">
    <w:name w:val="E8987CC6814241F491EC1286B94F36899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F7563C42688D45938EEA0402066E73F310">
    <w:name w:val="F7563C42688D45938EEA0402066E73F310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9A004FDF67F403E937C4C6C0F361E0C9">
    <w:name w:val="29A004FDF67F403E937C4C6C0F361E0C9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8786874201F43CAA8A663A16FD92A1410">
    <w:name w:val="98786874201F43CAA8A663A16FD92A1410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5764CA077F48149062AADD3771901A9">
    <w:name w:val="C75764CA077F48149062AADD3771901A9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E4448587A38146B9AFB762D74AC9CAAE10">
    <w:name w:val="E4448587A38146B9AFB762D74AC9CAAE10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C3337775B0547E3A81D0A29C3CC135F15">
    <w:name w:val="0C3337775B0547E3A81D0A29C3CC135F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C5BE9C615474C6581DE19C57BFEA0F710">
    <w:name w:val="DC5BE9C615474C6581DE19C57BFEA0F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DF9CB63A53C4C7C9A4AAB21B6FC4E1710">
    <w:name w:val="CDF9CB63A53C4C7C9A4AAB21B6FC4E1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D396564CE974456AC1C7E43353E1A1510">
    <w:name w:val="FD396564CE974456AC1C7E43353E1A15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F7EBEF504E404D86F1682FB2AE8C9F10">
    <w:name w:val="B3F7EBEF504E404D86F1682FB2AE8C9F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183CCA0748441988CC331EAEF8AB3B610">
    <w:name w:val="3183CCA0748441988CC331EAEF8AB3B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DCC8146D840433AAF4320E61AFF255510">
    <w:name w:val="EDCC8146D840433AAF4320E61AFF2555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C1E4F41E04B45E88FDB45E06C237D6010">
    <w:name w:val="7C1E4F41E04B45E88FDB45E06C237D60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618BC5300A4D9E93D94A73E6BD968A10">
    <w:name w:val="91618BC5300A4D9E93D94A73E6BD968A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5B37894B1C4C01B896F7D6EECB1A2710">
    <w:name w:val="DA5B37894B1C4C01B896F7D6EECB1A2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026DA6BDF0F4DF9A65E57DEAD8B937610">
    <w:name w:val="F026DA6BDF0F4DF9A65E57DEAD8B937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9B0CAE79A84DF5B8AC35CD23A4710E10">
    <w:name w:val="BA9B0CAE79A84DF5B8AC35CD23A4710E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6010AFBA1F4DB19B5C4E197AB914F410">
    <w:name w:val="DB6010AFBA1F4DB19B5C4E197AB914F4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C33FF615984701B84C054745DFA95210">
    <w:name w:val="F1C33FF615984701B84C054745DFA952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19A7371F52E4004BB8CF70D670A577910">
    <w:name w:val="E19A7371F52E4004BB8CF70D670A5779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F53A0C52EF9477BB159020C21489B7F10">
    <w:name w:val="AF53A0C52EF9477BB159020C21489B7F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F54EF58483D43FEAEA3996D9D0DFBBC10">
    <w:name w:val="BF54EF58483D43FEAEA3996D9D0DFBBC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00C09B52231464E9A5E2EF69DDA7DCB10">
    <w:name w:val="100C09B52231464E9A5E2EF69DDA7DCB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19BF66EFFE4C13B13CF1455B22BADA10">
    <w:name w:val="6919BF66EFFE4C13B13CF1455B22BADA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E9BC3F2D1ED4E958AE65E4E0DBD366C10">
    <w:name w:val="FE9BC3F2D1ED4E958AE65E4E0DBD366C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1DA3DDB70544CCB7AE89EB5D878ED810">
    <w:name w:val="771DA3DDB70544CCB7AE89EB5D878ED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846BE881AEA4BBB988C0CF18B9349C815">
    <w:name w:val="8846BE881AEA4BBB988C0CF18B9349C8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00CB0CC08A4CE1988C98F8DFC6CF2110">
    <w:name w:val="BA00CB0CC08A4CE1988C98F8DFC6CF21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0F196A7733547F99360E7A7B6A593B610">
    <w:name w:val="90F196A7733547F99360E7A7B6A593B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C2E6D2180064FEC86DA106BFB5F669710">
    <w:name w:val="9C2E6D2180064FEC86DA106BFB5F669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FD331754BF44D7692853DB34065CDF810">
    <w:name w:val="CFD331754BF44D7692853DB34065CDF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5524676FB0423FAA305E87266A076F10">
    <w:name w:val="2D5524676FB0423FAA305E87266A076F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1CF1F8E38364291A962C8A15F74E57A10">
    <w:name w:val="81CF1F8E38364291A962C8A15F74E57A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27B6E5E912B4AD8A2C08CB7114210DD10">
    <w:name w:val="D27B6E5E912B4AD8A2C08CB7114210DD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309D35C87F143358419E422359278A810">
    <w:name w:val="3309D35C87F143358419E422359278A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ED5A3357F1342FC9997713C0A690E3B10">
    <w:name w:val="DED5A3357F1342FC9997713C0A690E3B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3C3FC3F457A412AB10089A0EFAB408E10">
    <w:name w:val="E3C3FC3F457A412AB10089A0EFAB408E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56CB2D2903424C2EA47DB4C9C6EE6C7310">
    <w:name w:val="56CB2D2903424C2EA47DB4C9C6EE6C73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B9EC52C050F4EEB922A8C782E4A2FD810">
    <w:name w:val="7B9EC52C050F4EEB922A8C782E4A2FD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30C975A0724E66A7AE7B842F048FC110">
    <w:name w:val="3230C975A0724E66A7AE7B842F048FC1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524B5D423946A6B3CB2086714B232210">
    <w:name w:val="77524B5D423946A6B3CB2086714B2322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A250543F3B40FCA796471A09EE88E110">
    <w:name w:val="A9A250543F3B40FCA796471A09EE88E1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976D2425514056A0437B042ACC314A10">
    <w:name w:val="B2976D2425514056A0437B042ACC314A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100BD291694E078F58373E5072E07610">
    <w:name w:val="A9100BD291694E078F58373E5072E07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140D60315E044BFB2241F9E1FA77ED710">
    <w:name w:val="A140D60315E044BFB2241F9E1FA77ED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2AD57F4E4D481DB786F748EC9669A010">
    <w:name w:val="1E2AD57F4E4D481DB786F748EC9669A0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024613C0808462D9B9489C0D052E56110">
    <w:name w:val="D024613C0808462D9B9489C0D052E561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E65DF97CE6458BAF160254186C2DD615">
    <w:name w:val="DAE65DF97CE6458BAF160254186C2DD6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875C251623540C3AB4ED2BE7E08D5C510">
    <w:name w:val="C875C251623540C3AB4ED2BE7E08D5C5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DCB93F1E6242ADB5A004BE76837B5310">
    <w:name w:val="A3DCB93F1E6242ADB5A004BE76837B53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7A787F72C340EDAB931D3C021E4EB210">
    <w:name w:val="F17A787F72C340EDAB931D3C021E4EB2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71F008831AE4175ABE7FCEEEAD9654510">
    <w:name w:val="D71F008831AE4175ABE7FCEEEAD96545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2C97EE951EF443D84ACB8022009EC6210">
    <w:name w:val="E2C97EE951EF443D84ACB8022009EC62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FB2F43A1284729A41E20E5E9AE666710">
    <w:name w:val="B2FB2F43A1284729A41E20E5E9AE666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E460591902B4ACEB0A69C069329E08810">
    <w:name w:val="AE460591902B4ACEB0A69C069329E08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5D7A8A888E4CCD9D4AAE4D251414D210">
    <w:name w:val="695D7A8A888E4CCD9D4AAE4D251414D2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E55F65EFCC456E9D66B934E114C5E110">
    <w:name w:val="44E55F65EFCC456E9D66B934E114C5E1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A4695F64304DB7B86446BBAA52127E10">
    <w:name w:val="2AA4695F64304DB7B86446BBAA52127E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02EACBBF0B45F987ABB8BD92E0888E10">
    <w:name w:val="7D02EACBBF0B45F987ABB8BD92E0888E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D7B8997A9B46939F718DA6472C33A210">
    <w:name w:val="DFD7B8997A9B46939F718DA6472C33A2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E7DCE55DE64D969CD13D6BB8F4FEB110">
    <w:name w:val="91E7DCE55DE64D969CD13D6BB8F4FEB1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1941A3A86E6458D9A8DB36CB57E8C6C10">
    <w:name w:val="21941A3A86E6458D9A8DB36CB57E8C6C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FE5974B82534FB4A3F3F9E87970B8CD10">
    <w:name w:val="0FE5974B82534FB4A3F3F9E87970B8CD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ECE90FACD1C4687B081F50779862B9710">
    <w:name w:val="2ECE90FACD1C4687B081F50779862B9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51C4BF7EEC48838C2C69460C54B4D910">
    <w:name w:val="4651C4BF7EEC48838C2C69460C54B4D9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13A0FAA73041DFBBB21F923DB20FFF10">
    <w:name w:val="6C13A0FAA73041DFBBB21F923DB20FFF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DC1C022F6045B788DB548A9A6D384B10">
    <w:name w:val="09DC1C022F6045B788DB548A9A6D384B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9A23A17E137477DA55D85612FE25CA110">
    <w:name w:val="19A23A17E137477DA55D85612FE25CA1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1640860BD342EF9F89E5834736424615">
    <w:name w:val="CC1640860BD342EF9F89E58347364246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053076C59B40558295A615E248CB3310">
    <w:name w:val="15053076C59B40558295A615E248CB33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4750686F7244451A6AED2561914A9B910">
    <w:name w:val="04750686F7244451A6AED2561914A9B9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6DEE561B44AADAD9914DEF6E1000B10">
    <w:name w:val="FA36DEE561B44AADAD9914DEF6E1000B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8D40F1DF184266BE034E4659B89F4C10">
    <w:name w:val="7D8D40F1DF184266BE034E4659B89F4C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25A67E3E2E644109D4A82A6B13100DD10">
    <w:name w:val="F25A67E3E2E644109D4A82A6B13100DD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2CCBA1A66D45D1891E0395B919E69A10">
    <w:name w:val="242CCBA1A66D45D1891E0395B919E69A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E8CCB8D35F46AA8DDBE92FE89AE39410">
    <w:name w:val="4DE8CCB8D35F46AA8DDBE92FE89AE394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209E804078E413298E73BD821000D7910">
    <w:name w:val="C209E804078E413298E73BD821000D79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C680AC67604BCA9A1915CA8E6C053510">
    <w:name w:val="F6C680AC67604BCA9A1915CA8E6C0535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368C7431625459CA6E00553F6C9F39510">
    <w:name w:val="9368C7431625459CA6E00553F6C9F395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62A383A702F417AA9E23C73EA377BFB10">
    <w:name w:val="362A383A702F417AA9E23C73EA377BFB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88533BBA87743998CA975F905876AFE10">
    <w:name w:val="B88533BBA87743998CA975F905876AFE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BB239FF841D4371943C00037636225010">
    <w:name w:val="8BB239FF841D4371943C000376362250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8E5009B4F2E459DA85F1C23364701A210">
    <w:name w:val="38E5009B4F2E459DA85F1C23364701A2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3B813CFA9C14865BBE54E48C2FA876810">
    <w:name w:val="13B813CFA9C14865BBE54E48C2FA876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0E7E0BB07454E35A33F9A8547486B6410">
    <w:name w:val="60E7E0BB07454E35A33F9A8547486B64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AD396D9F1B4B27B8064CFEFAD4699610">
    <w:name w:val="2DAD396D9F1B4B27B8064CFEFAD4699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BC0ED1B1F4A1CAC3DA0D6F9213B5910">
    <w:name w:val="0DEBC0ED1B1F4A1CAC3DA0D6F9213B59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C5DD39B8ED640E391B35F8452DBA0D110">
    <w:name w:val="EC5DD39B8ED640E391B35F8452DBA0D1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D1DCB7ABD7743AAB1791779B2BE36D410">
    <w:name w:val="DD1DCB7ABD7743AAB1791779B2BE36D4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5E2854F7A34192AD65614E375CE56F15">
    <w:name w:val="B35E2854F7A34192AD65614E375CE56F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64DFC8F351443EE9B5F1ABA31B5DE5D10">
    <w:name w:val="864DFC8F351443EE9B5F1ABA31B5DE5D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FADB2606746403291004D2621503BB810">
    <w:name w:val="2FADB2606746403291004D2621503BB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4E42D163E24A248F7D9DD3381C2B5910">
    <w:name w:val="094E42D163E24A248F7D9DD3381C2B59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EC1478C27CA4A1BA7130CD817EE756410">
    <w:name w:val="BEC1478C27CA4A1BA7130CD817EE7564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8C18D14E1D4ED68179C8A427D1DDD410">
    <w:name w:val="C78C18D14E1D4ED68179C8A427D1DDD4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413B9E3BED4DD48309F7FF1C8EF35710">
    <w:name w:val="CC413B9E3BED4DD48309F7FF1C8EF35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95F64BCA654AC29C495C5E7356EBB910">
    <w:name w:val="4695F64BCA654AC29C495C5E7356EBB9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53D96A2B7774731869875DDF12E318210">
    <w:name w:val="353D96A2B7774731869875DDF12E3182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FBD38849AF42E18F07FADBA0D14B2810">
    <w:name w:val="E0FBD38849AF42E18F07FADBA0D14B2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FC89269C543AFB2E3B956C093A70010">
    <w:name w:val="0DEFC89269C543AFB2E3B956C093A700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F44578B7264497A271A5F68587029F10">
    <w:name w:val="DFF44578B7264497A271A5F68587029F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296301DB1749DFA3261B3C68A32F2C10">
    <w:name w:val="32296301DB1749DFA3261B3C68A32F2C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BAB0A79EA2C4DF6AC3C6C9BE3E8443610">
    <w:name w:val="4BAB0A79EA2C4DF6AC3C6C9BE3E8443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A026C6F32604FA480C82C30D105357810">
    <w:name w:val="1A026C6F32604FA480C82C30D105357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470D52ED24548CE92E6CB18E1412F4710">
    <w:name w:val="C470D52ED24548CE92E6CB18E1412F4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9136365A565456FA27EC4ADFB9EFC5610">
    <w:name w:val="C9136365A565456FA27EC4ADFB9EFC5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96C528F530454DAF88758EE23E81CD10">
    <w:name w:val="DB96C528F530454DAF88758EE23E81CD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9651B492A864DBCA21C041B333B36F610">
    <w:name w:val="99651B492A864DBCA21C041B333B36F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5B4D8B061264440A39C31DE28EC95FD10">
    <w:name w:val="A5B4D8B061264440A39C31DE28EC95FD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F9F0AB698640C1A898D939EA2E4FD310">
    <w:name w:val="1EF9F0AB698640C1A898D939EA2E4FD3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E2E00C3C2314C90A20612D605CC910B15">
    <w:name w:val="0E2E00C3C2314C90A20612D605CC910B15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48F6C98D82F4664B1C9ACB122CC8FEF10">
    <w:name w:val="B48F6C98D82F4664B1C9ACB122CC8FEF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8B6AC299724DCD815B872833B49C7F10">
    <w:name w:val="E08B6AC299724DCD815B872833B49C7F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BFC19F63724D619716054EC84E19B710">
    <w:name w:val="B2BFC19F63724D619716054EC84E19B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07412C3EE34CF79ADE37E82213752610">
    <w:name w:val="4D07412C3EE34CF79ADE37E82213752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450DEE5ED1C4F41B911623064D7E60410">
    <w:name w:val="8450DEE5ED1C4F41B911623064D7E604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9F40EF2E544305B561320B727C96D710">
    <w:name w:val="F19F40EF2E544305B561320B727C96D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3A892805FF453BB9D7BFA839E4721E10">
    <w:name w:val="2A3A892805FF453BB9D7BFA839E4721E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0153F6E63649CE981B534372F985AA10">
    <w:name w:val="6C0153F6E63649CE981B534372F985AA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73F9A59F9E4214BB10309402EC3BBD10">
    <w:name w:val="1573F9A59F9E4214BB10309402EC3BBD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CA9AABA454A4ED7824142DAC4BC8D2010">
    <w:name w:val="ACA9AABA454A4ED7824142DAC4BC8D20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70DFB329B164EBA81454A3E58C57CD510">
    <w:name w:val="B70DFB329B164EBA81454A3E58C57CD5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E448CE22D764948B4AF64C210EC065710">
    <w:name w:val="6E448CE22D764948B4AF64C210EC0657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3B4C38728D3421A8912051C7260F41810">
    <w:name w:val="63B4C38728D3421A8912051C7260F41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C60A6F5AC046C889A942A171E6744510">
    <w:name w:val="DFC60A6F5AC046C889A942A171E67445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0A0A7F8838041CF9A3BF0D7ACC1C6F110">
    <w:name w:val="80A0A7F8838041CF9A3BF0D7ACC1C6F1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B602B29AA4C93AC28388C2470FB9810">
    <w:name w:val="FA3B602B29AA4C93AC28388C2470FB9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8D406726F54B93B6DA2A0B7A1A488610">
    <w:name w:val="448D406726F54B93B6DA2A0B7A1A4886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879301628E142519C4E9D00ACA29F6210">
    <w:name w:val="D879301628E142519C4E9D00ACA29F62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3F6D818B3D434C9A4B14934135423810">
    <w:name w:val="F63F6D818B3D434C9A4B149341354238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C58854B6C140DF8F74ED6C06678B3110">
    <w:name w:val="24C58854B6C140DF8F74ED6C06678B3110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5C469A91BE4FDA93E4C33A1A4D46B910">
    <w:name w:val="CC5C469A91BE4FDA93E4C33A1A4D46B910"/>
    <w:rsid w:val="0063443D"/>
    <w:pPr>
      <w:spacing w:after="500" w:line="240" w:lineRule="auto"/>
    </w:pPr>
    <w:rPr>
      <w:rFonts w:asciiTheme="majorHAnsi" w:eastAsiaTheme="majorEastAsia" w:hAnsiTheme="majorHAnsi" w:cs="Tahoma"/>
      <w:caps/>
      <w:color w:val="595959" w:themeColor="text1" w:themeTint="A6"/>
      <w:kern w:val="0"/>
      <w14:ligatures w14:val="none"/>
    </w:rPr>
  </w:style>
  <w:style w:type="paragraph" w:customStyle="1" w:styleId="20DC29F907454F5BA9B21C9F92580A0310">
    <w:name w:val="20DC29F907454F5BA9B21C9F92580A0310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43">
    <w:name w:val="0940BF554E984E11BDFFE6653DEB15DE43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32B3DA0B619541D59AB6012798BD984510">
    <w:name w:val="32B3DA0B619541D59AB6012798BD984510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10">
    <w:name w:val="F52A0FD86C8145FBA8F7E3607A91651E10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7B6AA243EF0648C1B4E704400FB56DA710">
    <w:name w:val="7B6AA243EF0648C1B4E704400FB56DA710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10">
    <w:name w:val="1E5D2AE184414A7280B82879E8C2175E10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193DAB10B01848AEA9D3CBD67A7EB51F10">
    <w:name w:val="193DAB10B01848AEA9D3CBD67A7EB51F10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BCF070F2D4D43548D1B380BD8BF62D710">
    <w:name w:val="9BCF070F2D4D43548D1B380BD8BF62D710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7FB854EEA74CF089E423BD6BC7379612">
    <w:name w:val="A37FB854EEA74CF089E423BD6BC7379612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CB94762BD36644239D5624E75B63CDDC11">
    <w:name w:val="CB94762BD36644239D5624E75B63CDDC11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8987CC6814241F491EC1286B94F368910">
    <w:name w:val="E8987CC6814241F491EC1286B94F368910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F7563C42688D45938EEA0402066E73F311">
    <w:name w:val="F7563C42688D45938EEA0402066E73F311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9A004FDF67F403E937C4C6C0F361E0C10">
    <w:name w:val="29A004FDF67F403E937C4C6C0F361E0C10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8786874201F43CAA8A663A16FD92A1411">
    <w:name w:val="98786874201F43CAA8A663A16FD92A1411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5764CA077F48149062AADD3771901A10">
    <w:name w:val="C75764CA077F48149062AADD3771901A10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E4448587A38146B9AFB762D74AC9CAAE11">
    <w:name w:val="E4448587A38146B9AFB762D74AC9CAAE11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C3337775B0547E3A81D0A29C3CC135F16">
    <w:name w:val="0C3337775B0547E3A81D0A29C3CC135F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C5BE9C615474C6581DE19C57BFEA0F711">
    <w:name w:val="DC5BE9C615474C6581DE19C57BFEA0F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DF9CB63A53C4C7C9A4AAB21B6FC4E1711">
    <w:name w:val="CDF9CB63A53C4C7C9A4AAB21B6FC4E1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D396564CE974456AC1C7E43353E1A1511">
    <w:name w:val="FD396564CE974456AC1C7E43353E1A15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F7EBEF504E404D86F1682FB2AE8C9F11">
    <w:name w:val="B3F7EBEF504E404D86F1682FB2AE8C9F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183CCA0748441988CC331EAEF8AB3B611">
    <w:name w:val="3183CCA0748441988CC331EAEF8AB3B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DCC8146D840433AAF4320E61AFF255511">
    <w:name w:val="EDCC8146D840433AAF4320E61AFF2555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C1E4F41E04B45E88FDB45E06C237D6011">
    <w:name w:val="7C1E4F41E04B45E88FDB45E06C237D60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618BC5300A4D9E93D94A73E6BD968A11">
    <w:name w:val="91618BC5300A4D9E93D94A73E6BD968A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5B37894B1C4C01B896F7D6EECB1A2711">
    <w:name w:val="DA5B37894B1C4C01B896F7D6EECB1A2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026DA6BDF0F4DF9A65E57DEAD8B937611">
    <w:name w:val="F026DA6BDF0F4DF9A65E57DEAD8B937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9B0CAE79A84DF5B8AC35CD23A4710E11">
    <w:name w:val="BA9B0CAE79A84DF5B8AC35CD23A4710E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6010AFBA1F4DB19B5C4E197AB914F411">
    <w:name w:val="DB6010AFBA1F4DB19B5C4E197AB914F4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C33FF615984701B84C054745DFA95211">
    <w:name w:val="F1C33FF615984701B84C054745DFA952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19A7371F52E4004BB8CF70D670A577911">
    <w:name w:val="E19A7371F52E4004BB8CF70D670A5779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F53A0C52EF9477BB159020C21489B7F11">
    <w:name w:val="AF53A0C52EF9477BB159020C21489B7F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F54EF58483D43FEAEA3996D9D0DFBBC11">
    <w:name w:val="BF54EF58483D43FEAEA3996D9D0DFBBC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00C09B52231464E9A5E2EF69DDA7DCB11">
    <w:name w:val="100C09B52231464E9A5E2EF69DDA7DCB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19BF66EFFE4C13B13CF1455B22BADA11">
    <w:name w:val="6919BF66EFFE4C13B13CF1455B22BADA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E9BC3F2D1ED4E958AE65E4E0DBD366C11">
    <w:name w:val="FE9BC3F2D1ED4E958AE65E4E0DBD366C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1DA3DDB70544CCB7AE89EB5D878ED811">
    <w:name w:val="771DA3DDB70544CCB7AE89EB5D878ED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846BE881AEA4BBB988C0CF18B9349C816">
    <w:name w:val="8846BE881AEA4BBB988C0CF18B9349C8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00CB0CC08A4CE1988C98F8DFC6CF2111">
    <w:name w:val="BA00CB0CC08A4CE1988C98F8DFC6CF21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0F196A7733547F99360E7A7B6A593B611">
    <w:name w:val="90F196A7733547F99360E7A7B6A593B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C2E6D2180064FEC86DA106BFB5F669711">
    <w:name w:val="9C2E6D2180064FEC86DA106BFB5F669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FD331754BF44D7692853DB34065CDF811">
    <w:name w:val="CFD331754BF44D7692853DB34065CDF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5524676FB0423FAA305E87266A076F11">
    <w:name w:val="2D5524676FB0423FAA305E87266A076F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1CF1F8E38364291A962C8A15F74E57A11">
    <w:name w:val="81CF1F8E38364291A962C8A15F74E57A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27B6E5E912B4AD8A2C08CB7114210DD11">
    <w:name w:val="D27B6E5E912B4AD8A2C08CB7114210DD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309D35C87F143358419E422359278A811">
    <w:name w:val="3309D35C87F143358419E422359278A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ED5A3357F1342FC9997713C0A690E3B11">
    <w:name w:val="DED5A3357F1342FC9997713C0A690E3B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3C3FC3F457A412AB10089A0EFAB408E11">
    <w:name w:val="E3C3FC3F457A412AB10089A0EFAB408E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56CB2D2903424C2EA47DB4C9C6EE6C7311">
    <w:name w:val="56CB2D2903424C2EA47DB4C9C6EE6C73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B9EC52C050F4EEB922A8C782E4A2FD811">
    <w:name w:val="7B9EC52C050F4EEB922A8C782E4A2FD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30C975A0724E66A7AE7B842F048FC111">
    <w:name w:val="3230C975A0724E66A7AE7B842F048FC1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524B5D423946A6B3CB2086714B232211">
    <w:name w:val="77524B5D423946A6B3CB2086714B2322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A250543F3B40FCA796471A09EE88E111">
    <w:name w:val="A9A250543F3B40FCA796471A09EE88E1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976D2425514056A0437B042ACC314A11">
    <w:name w:val="B2976D2425514056A0437B042ACC314A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100BD291694E078F58373E5072E07611">
    <w:name w:val="A9100BD291694E078F58373E5072E07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140D60315E044BFB2241F9E1FA77ED711">
    <w:name w:val="A140D60315E044BFB2241F9E1FA77ED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2AD57F4E4D481DB786F748EC9669A011">
    <w:name w:val="1E2AD57F4E4D481DB786F748EC9669A0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024613C0808462D9B9489C0D052E56111">
    <w:name w:val="D024613C0808462D9B9489C0D052E561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E65DF97CE6458BAF160254186C2DD616">
    <w:name w:val="DAE65DF97CE6458BAF160254186C2DD6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875C251623540C3AB4ED2BE7E08D5C511">
    <w:name w:val="C875C251623540C3AB4ED2BE7E08D5C5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DCB93F1E6242ADB5A004BE76837B5311">
    <w:name w:val="A3DCB93F1E6242ADB5A004BE76837B53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7A787F72C340EDAB931D3C021E4EB211">
    <w:name w:val="F17A787F72C340EDAB931D3C021E4EB2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71F008831AE4175ABE7FCEEEAD9654511">
    <w:name w:val="D71F008831AE4175ABE7FCEEEAD96545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2C97EE951EF443D84ACB8022009EC6211">
    <w:name w:val="E2C97EE951EF443D84ACB8022009EC62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FB2F43A1284729A41E20E5E9AE666711">
    <w:name w:val="B2FB2F43A1284729A41E20E5E9AE666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E460591902B4ACEB0A69C069329E08811">
    <w:name w:val="AE460591902B4ACEB0A69C069329E08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5D7A8A888E4CCD9D4AAE4D251414D211">
    <w:name w:val="695D7A8A888E4CCD9D4AAE4D251414D2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E55F65EFCC456E9D66B934E114C5E111">
    <w:name w:val="44E55F65EFCC456E9D66B934E114C5E1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A4695F64304DB7B86446BBAA52127E11">
    <w:name w:val="2AA4695F64304DB7B86446BBAA52127E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02EACBBF0B45F987ABB8BD92E0888E11">
    <w:name w:val="7D02EACBBF0B45F987ABB8BD92E0888E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D7B8997A9B46939F718DA6472C33A211">
    <w:name w:val="DFD7B8997A9B46939F718DA6472C33A2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E7DCE55DE64D969CD13D6BB8F4FEB111">
    <w:name w:val="91E7DCE55DE64D969CD13D6BB8F4FEB1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1941A3A86E6458D9A8DB36CB57E8C6C11">
    <w:name w:val="21941A3A86E6458D9A8DB36CB57E8C6C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FE5974B82534FB4A3F3F9E87970B8CD11">
    <w:name w:val="0FE5974B82534FB4A3F3F9E87970B8CD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ECE90FACD1C4687B081F50779862B9711">
    <w:name w:val="2ECE90FACD1C4687B081F50779862B9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51C4BF7EEC48838C2C69460C54B4D911">
    <w:name w:val="4651C4BF7EEC48838C2C69460C54B4D9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13A0FAA73041DFBBB21F923DB20FFF11">
    <w:name w:val="6C13A0FAA73041DFBBB21F923DB20FFF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DC1C022F6045B788DB548A9A6D384B11">
    <w:name w:val="09DC1C022F6045B788DB548A9A6D384B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9A23A17E137477DA55D85612FE25CA111">
    <w:name w:val="19A23A17E137477DA55D85612FE25CA1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1640860BD342EF9F89E5834736424616">
    <w:name w:val="CC1640860BD342EF9F89E58347364246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053076C59B40558295A615E248CB3311">
    <w:name w:val="15053076C59B40558295A615E248CB33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4750686F7244451A6AED2561914A9B911">
    <w:name w:val="04750686F7244451A6AED2561914A9B9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6DEE561B44AADAD9914DEF6E1000B11">
    <w:name w:val="FA36DEE561B44AADAD9914DEF6E1000B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8D40F1DF184266BE034E4659B89F4C11">
    <w:name w:val="7D8D40F1DF184266BE034E4659B89F4C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25A67E3E2E644109D4A82A6B13100DD11">
    <w:name w:val="F25A67E3E2E644109D4A82A6B13100DD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2CCBA1A66D45D1891E0395B919E69A11">
    <w:name w:val="242CCBA1A66D45D1891E0395B919E69A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E8CCB8D35F46AA8DDBE92FE89AE39411">
    <w:name w:val="4DE8CCB8D35F46AA8DDBE92FE89AE394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209E804078E413298E73BD821000D7911">
    <w:name w:val="C209E804078E413298E73BD821000D79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C680AC67604BCA9A1915CA8E6C053511">
    <w:name w:val="F6C680AC67604BCA9A1915CA8E6C0535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368C7431625459CA6E00553F6C9F39511">
    <w:name w:val="9368C7431625459CA6E00553F6C9F395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62A383A702F417AA9E23C73EA377BFB11">
    <w:name w:val="362A383A702F417AA9E23C73EA377BFB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88533BBA87743998CA975F905876AFE11">
    <w:name w:val="B88533BBA87743998CA975F905876AFE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BB239FF841D4371943C00037636225011">
    <w:name w:val="8BB239FF841D4371943C000376362250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8E5009B4F2E459DA85F1C23364701A211">
    <w:name w:val="38E5009B4F2E459DA85F1C23364701A2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3B813CFA9C14865BBE54E48C2FA876811">
    <w:name w:val="13B813CFA9C14865BBE54E48C2FA876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0E7E0BB07454E35A33F9A8547486B6411">
    <w:name w:val="60E7E0BB07454E35A33F9A8547486B64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AD396D9F1B4B27B8064CFEFAD4699611">
    <w:name w:val="2DAD396D9F1B4B27B8064CFEFAD4699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BC0ED1B1F4A1CAC3DA0D6F9213B5911">
    <w:name w:val="0DEBC0ED1B1F4A1CAC3DA0D6F9213B59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C5DD39B8ED640E391B35F8452DBA0D111">
    <w:name w:val="EC5DD39B8ED640E391B35F8452DBA0D1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D1DCB7ABD7743AAB1791779B2BE36D411">
    <w:name w:val="DD1DCB7ABD7743AAB1791779B2BE36D4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5E2854F7A34192AD65614E375CE56F16">
    <w:name w:val="B35E2854F7A34192AD65614E375CE56F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64DFC8F351443EE9B5F1ABA31B5DE5D11">
    <w:name w:val="864DFC8F351443EE9B5F1ABA31B5DE5D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FADB2606746403291004D2621503BB811">
    <w:name w:val="2FADB2606746403291004D2621503BB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4E42D163E24A248F7D9DD3381C2B5911">
    <w:name w:val="094E42D163E24A248F7D9DD3381C2B59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EC1478C27CA4A1BA7130CD817EE756411">
    <w:name w:val="BEC1478C27CA4A1BA7130CD817EE7564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8C18D14E1D4ED68179C8A427D1DDD411">
    <w:name w:val="C78C18D14E1D4ED68179C8A427D1DDD4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413B9E3BED4DD48309F7FF1C8EF35711">
    <w:name w:val="CC413B9E3BED4DD48309F7FF1C8EF35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95F64BCA654AC29C495C5E7356EBB911">
    <w:name w:val="4695F64BCA654AC29C495C5E7356EBB9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53D96A2B7774731869875DDF12E318211">
    <w:name w:val="353D96A2B7774731869875DDF12E3182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FBD38849AF42E18F07FADBA0D14B2811">
    <w:name w:val="E0FBD38849AF42E18F07FADBA0D14B2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FC89269C543AFB2E3B956C093A70011">
    <w:name w:val="0DEFC89269C543AFB2E3B956C093A700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F44578B7264497A271A5F68587029F11">
    <w:name w:val="DFF44578B7264497A271A5F68587029F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296301DB1749DFA3261B3C68A32F2C11">
    <w:name w:val="32296301DB1749DFA3261B3C68A32F2C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BAB0A79EA2C4DF6AC3C6C9BE3E8443611">
    <w:name w:val="4BAB0A79EA2C4DF6AC3C6C9BE3E8443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A026C6F32604FA480C82C30D105357811">
    <w:name w:val="1A026C6F32604FA480C82C30D105357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470D52ED24548CE92E6CB18E1412F4711">
    <w:name w:val="C470D52ED24548CE92E6CB18E1412F4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9136365A565456FA27EC4ADFB9EFC5611">
    <w:name w:val="C9136365A565456FA27EC4ADFB9EFC5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96C528F530454DAF88758EE23E81CD11">
    <w:name w:val="DB96C528F530454DAF88758EE23E81CD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9651B492A864DBCA21C041B333B36F611">
    <w:name w:val="99651B492A864DBCA21C041B333B36F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5B4D8B061264440A39C31DE28EC95FD11">
    <w:name w:val="A5B4D8B061264440A39C31DE28EC95FD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F9F0AB698640C1A898D939EA2E4FD311">
    <w:name w:val="1EF9F0AB698640C1A898D939EA2E4FD3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E2E00C3C2314C90A20612D605CC910B16">
    <w:name w:val="0E2E00C3C2314C90A20612D605CC910B16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48F6C98D82F4664B1C9ACB122CC8FEF11">
    <w:name w:val="B48F6C98D82F4664B1C9ACB122CC8FEF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8B6AC299724DCD815B872833B49C7F11">
    <w:name w:val="E08B6AC299724DCD815B872833B49C7F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BFC19F63724D619716054EC84E19B711">
    <w:name w:val="B2BFC19F63724D619716054EC84E19B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07412C3EE34CF79ADE37E82213752611">
    <w:name w:val="4D07412C3EE34CF79ADE37E82213752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450DEE5ED1C4F41B911623064D7E60411">
    <w:name w:val="8450DEE5ED1C4F41B911623064D7E604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9F40EF2E544305B561320B727C96D711">
    <w:name w:val="F19F40EF2E544305B561320B727C96D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3A892805FF453BB9D7BFA839E4721E11">
    <w:name w:val="2A3A892805FF453BB9D7BFA839E4721E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0153F6E63649CE981B534372F985AA11">
    <w:name w:val="6C0153F6E63649CE981B534372F985AA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73F9A59F9E4214BB10309402EC3BBD11">
    <w:name w:val="1573F9A59F9E4214BB10309402EC3BBD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CA9AABA454A4ED7824142DAC4BC8D2011">
    <w:name w:val="ACA9AABA454A4ED7824142DAC4BC8D20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70DFB329B164EBA81454A3E58C57CD511">
    <w:name w:val="B70DFB329B164EBA81454A3E58C57CD5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E448CE22D764948B4AF64C210EC065711">
    <w:name w:val="6E448CE22D764948B4AF64C210EC0657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3B4C38728D3421A8912051C7260F41811">
    <w:name w:val="63B4C38728D3421A8912051C7260F41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C60A6F5AC046C889A942A171E6744511">
    <w:name w:val="DFC60A6F5AC046C889A942A171E67445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0A0A7F8838041CF9A3BF0D7ACC1C6F111">
    <w:name w:val="80A0A7F8838041CF9A3BF0D7ACC1C6F1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B602B29AA4C93AC28388C2470FB9811">
    <w:name w:val="FA3B602B29AA4C93AC28388C2470FB9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8D406726F54B93B6DA2A0B7A1A488611">
    <w:name w:val="448D406726F54B93B6DA2A0B7A1A4886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879301628E142519C4E9D00ACA29F6211">
    <w:name w:val="D879301628E142519C4E9D00ACA29F62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3F6D818B3D434C9A4B14934135423811">
    <w:name w:val="F63F6D818B3D434C9A4B149341354238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C58854B6C140DF8F74ED6C06678B3111">
    <w:name w:val="24C58854B6C140DF8F74ED6C06678B3111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5C469A91BE4FDA93E4C33A1A4D46B911">
    <w:name w:val="CC5C469A91BE4FDA93E4C33A1A4D46B911"/>
    <w:rsid w:val="0063443D"/>
    <w:pPr>
      <w:spacing w:after="500" w:line="240" w:lineRule="auto"/>
    </w:pPr>
    <w:rPr>
      <w:rFonts w:asciiTheme="majorHAnsi" w:eastAsiaTheme="majorEastAsia" w:hAnsiTheme="majorHAnsi" w:cs="Tahoma"/>
      <w:caps/>
      <w:color w:val="595959" w:themeColor="text1" w:themeTint="A6"/>
      <w:kern w:val="0"/>
      <w14:ligatures w14:val="none"/>
    </w:rPr>
  </w:style>
  <w:style w:type="paragraph" w:customStyle="1" w:styleId="20DC29F907454F5BA9B21C9F92580A0311">
    <w:name w:val="20DC29F907454F5BA9B21C9F92580A0311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44">
    <w:name w:val="0940BF554E984E11BDFFE6653DEB15DE44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32B3DA0B619541D59AB6012798BD984511">
    <w:name w:val="32B3DA0B619541D59AB6012798BD984511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11">
    <w:name w:val="F52A0FD86C8145FBA8F7E3607A91651E11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7B6AA243EF0648C1B4E704400FB56DA711">
    <w:name w:val="7B6AA243EF0648C1B4E704400FB56DA711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11">
    <w:name w:val="1E5D2AE184414A7280B82879E8C2175E11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193DAB10B01848AEA9D3CBD67A7EB51F11">
    <w:name w:val="193DAB10B01848AEA9D3CBD67A7EB51F11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BCF070F2D4D43548D1B380BD8BF62D711">
    <w:name w:val="9BCF070F2D4D43548D1B380BD8BF62D711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7FB854EEA74CF089E423BD6BC7379613">
    <w:name w:val="A37FB854EEA74CF089E423BD6BC7379613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CB94762BD36644239D5624E75B63CDDC12">
    <w:name w:val="CB94762BD36644239D5624E75B63CDDC12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8987CC6814241F491EC1286B94F368911">
    <w:name w:val="E8987CC6814241F491EC1286B94F368911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F7563C42688D45938EEA0402066E73F312">
    <w:name w:val="F7563C42688D45938EEA0402066E73F312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9A004FDF67F403E937C4C6C0F361E0C11">
    <w:name w:val="29A004FDF67F403E937C4C6C0F361E0C11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8786874201F43CAA8A663A16FD92A1412">
    <w:name w:val="98786874201F43CAA8A663A16FD92A1412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5764CA077F48149062AADD3771901A11">
    <w:name w:val="C75764CA077F48149062AADD3771901A11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E4448587A38146B9AFB762D74AC9CAAE12">
    <w:name w:val="E4448587A38146B9AFB762D74AC9CAAE12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C3337775B0547E3A81D0A29C3CC135F17">
    <w:name w:val="0C3337775B0547E3A81D0A29C3CC135F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C5BE9C615474C6581DE19C57BFEA0F712">
    <w:name w:val="DC5BE9C615474C6581DE19C57BFEA0F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DF9CB63A53C4C7C9A4AAB21B6FC4E1712">
    <w:name w:val="CDF9CB63A53C4C7C9A4AAB21B6FC4E1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D396564CE974456AC1C7E43353E1A1512">
    <w:name w:val="FD396564CE974456AC1C7E43353E1A15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F7EBEF504E404D86F1682FB2AE8C9F12">
    <w:name w:val="B3F7EBEF504E404D86F1682FB2AE8C9F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183CCA0748441988CC331EAEF8AB3B612">
    <w:name w:val="3183CCA0748441988CC331EAEF8AB3B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DCC8146D840433AAF4320E61AFF255512">
    <w:name w:val="EDCC8146D840433AAF4320E61AFF2555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C1E4F41E04B45E88FDB45E06C237D6012">
    <w:name w:val="7C1E4F41E04B45E88FDB45E06C237D60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618BC5300A4D9E93D94A73E6BD968A12">
    <w:name w:val="91618BC5300A4D9E93D94A73E6BD968A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5B37894B1C4C01B896F7D6EECB1A2712">
    <w:name w:val="DA5B37894B1C4C01B896F7D6EECB1A2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026DA6BDF0F4DF9A65E57DEAD8B937612">
    <w:name w:val="F026DA6BDF0F4DF9A65E57DEAD8B937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9B0CAE79A84DF5B8AC35CD23A4710E12">
    <w:name w:val="BA9B0CAE79A84DF5B8AC35CD23A4710E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6010AFBA1F4DB19B5C4E197AB914F412">
    <w:name w:val="DB6010AFBA1F4DB19B5C4E197AB914F4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C33FF615984701B84C054745DFA95212">
    <w:name w:val="F1C33FF615984701B84C054745DFA952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19A7371F52E4004BB8CF70D670A577912">
    <w:name w:val="E19A7371F52E4004BB8CF70D670A5779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F53A0C52EF9477BB159020C21489B7F12">
    <w:name w:val="AF53A0C52EF9477BB159020C21489B7F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F54EF58483D43FEAEA3996D9D0DFBBC12">
    <w:name w:val="BF54EF58483D43FEAEA3996D9D0DFBBC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00C09B52231464E9A5E2EF69DDA7DCB12">
    <w:name w:val="100C09B52231464E9A5E2EF69DDA7DCB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19BF66EFFE4C13B13CF1455B22BADA12">
    <w:name w:val="6919BF66EFFE4C13B13CF1455B22BADA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E9BC3F2D1ED4E958AE65E4E0DBD366C12">
    <w:name w:val="FE9BC3F2D1ED4E958AE65E4E0DBD366C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1DA3DDB70544CCB7AE89EB5D878ED812">
    <w:name w:val="771DA3DDB70544CCB7AE89EB5D878ED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846BE881AEA4BBB988C0CF18B9349C817">
    <w:name w:val="8846BE881AEA4BBB988C0CF18B9349C8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00CB0CC08A4CE1988C98F8DFC6CF2112">
    <w:name w:val="BA00CB0CC08A4CE1988C98F8DFC6CF21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0F196A7733547F99360E7A7B6A593B612">
    <w:name w:val="90F196A7733547F99360E7A7B6A593B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C2E6D2180064FEC86DA106BFB5F669712">
    <w:name w:val="9C2E6D2180064FEC86DA106BFB5F669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FD331754BF44D7692853DB34065CDF812">
    <w:name w:val="CFD331754BF44D7692853DB34065CDF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5524676FB0423FAA305E87266A076F12">
    <w:name w:val="2D5524676FB0423FAA305E87266A076F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1CF1F8E38364291A962C8A15F74E57A12">
    <w:name w:val="81CF1F8E38364291A962C8A15F74E57A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27B6E5E912B4AD8A2C08CB7114210DD12">
    <w:name w:val="D27B6E5E912B4AD8A2C08CB7114210DD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309D35C87F143358419E422359278A812">
    <w:name w:val="3309D35C87F143358419E422359278A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ED5A3357F1342FC9997713C0A690E3B12">
    <w:name w:val="DED5A3357F1342FC9997713C0A690E3B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3C3FC3F457A412AB10089A0EFAB408E12">
    <w:name w:val="E3C3FC3F457A412AB10089A0EFAB408E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56CB2D2903424C2EA47DB4C9C6EE6C7312">
    <w:name w:val="56CB2D2903424C2EA47DB4C9C6EE6C73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B9EC52C050F4EEB922A8C782E4A2FD812">
    <w:name w:val="7B9EC52C050F4EEB922A8C782E4A2FD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30C975A0724E66A7AE7B842F048FC112">
    <w:name w:val="3230C975A0724E66A7AE7B842F048FC1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524B5D423946A6B3CB2086714B232212">
    <w:name w:val="77524B5D423946A6B3CB2086714B2322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A250543F3B40FCA796471A09EE88E112">
    <w:name w:val="A9A250543F3B40FCA796471A09EE88E1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976D2425514056A0437B042ACC314A12">
    <w:name w:val="B2976D2425514056A0437B042ACC314A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100BD291694E078F58373E5072E07612">
    <w:name w:val="A9100BD291694E078F58373E5072E07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140D60315E044BFB2241F9E1FA77ED712">
    <w:name w:val="A140D60315E044BFB2241F9E1FA77ED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2AD57F4E4D481DB786F748EC9669A012">
    <w:name w:val="1E2AD57F4E4D481DB786F748EC9669A0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024613C0808462D9B9489C0D052E56112">
    <w:name w:val="D024613C0808462D9B9489C0D052E561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E65DF97CE6458BAF160254186C2DD617">
    <w:name w:val="DAE65DF97CE6458BAF160254186C2DD6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875C251623540C3AB4ED2BE7E08D5C512">
    <w:name w:val="C875C251623540C3AB4ED2BE7E08D5C5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DCB93F1E6242ADB5A004BE76837B5312">
    <w:name w:val="A3DCB93F1E6242ADB5A004BE76837B53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7A787F72C340EDAB931D3C021E4EB212">
    <w:name w:val="F17A787F72C340EDAB931D3C021E4EB2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71F008831AE4175ABE7FCEEEAD9654512">
    <w:name w:val="D71F008831AE4175ABE7FCEEEAD96545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2C97EE951EF443D84ACB8022009EC6212">
    <w:name w:val="E2C97EE951EF443D84ACB8022009EC62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FB2F43A1284729A41E20E5E9AE666712">
    <w:name w:val="B2FB2F43A1284729A41E20E5E9AE666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E460591902B4ACEB0A69C069329E08812">
    <w:name w:val="AE460591902B4ACEB0A69C069329E08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5D7A8A888E4CCD9D4AAE4D251414D212">
    <w:name w:val="695D7A8A888E4CCD9D4AAE4D251414D2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E55F65EFCC456E9D66B934E114C5E112">
    <w:name w:val="44E55F65EFCC456E9D66B934E114C5E1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A4695F64304DB7B86446BBAA52127E12">
    <w:name w:val="2AA4695F64304DB7B86446BBAA52127E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02EACBBF0B45F987ABB8BD92E0888E12">
    <w:name w:val="7D02EACBBF0B45F987ABB8BD92E0888E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D7B8997A9B46939F718DA6472C33A212">
    <w:name w:val="DFD7B8997A9B46939F718DA6472C33A2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E7DCE55DE64D969CD13D6BB8F4FEB112">
    <w:name w:val="91E7DCE55DE64D969CD13D6BB8F4FEB1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1941A3A86E6458D9A8DB36CB57E8C6C12">
    <w:name w:val="21941A3A86E6458D9A8DB36CB57E8C6C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FE5974B82534FB4A3F3F9E87970B8CD12">
    <w:name w:val="0FE5974B82534FB4A3F3F9E87970B8CD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ECE90FACD1C4687B081F50779862B9712">
    <w:name w:val="2ECE90FACD1C4687B081F50779862B9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51C4BF7EEC48838C2C69460C54B4D912">
    <w:name w:val="4651C4BF7EEC48838C2C69460C54B4D9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13A0FAA73041DFBBB21F923DB20FFF12">
    <w:name w:val="6C13A0FAA73041DFBBB21F923DB20FFF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DC1C022F6045B788DB548A9A6D384B12">
    <w:name w:val="09DC1C022F6045B788DB548A9A6D384B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9A23A17E137477DA55D85612FE25CA112">
    <w:name w:val="19A23A17E137477DA55D85612FE25CA1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1640860BD342EF9F89E5834736424617">
    <w:name w:val="CC1640860BD342EF9F89E58347364246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053076C59B40558295A615E248CB3312">
    <w:name w:val="15053076C59B40558295A615E248CB33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4750686F7244451A6AED2561914A9B912">
    <w:name w:val="04750686F7244451A6AED2561914A9B9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6DEE561B44AADAD9914DEF6E1000B12">
    <w:name w:val="FA36DEE561B44AADAD9914DEF6E1000B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8D40F1DF184266BE034E4659B89F4C12">
    <w:name w:val="7D8D40F1DF184266BE034E4659B89F4C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25A67E3E2E644109D4A82A6B13100DD12">
    <w:name w:val="F25A67E3E2E644109D4A82A6B13100DD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2CCBA1A66D45D1891E0395B919E69A12">
    <w:name w:val="242CCBA1A66D45D1891E0395B919E69A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E8CCB8D35F46AA8DDBE92FE89AE39412">
    <w:name w:val="4DE8CCB8D35F46AA8DDBE92FE89AE394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209E804078E413298E73BD821000D7912">
    <w:name w:val="C209E804078E413298E73BD821000D79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C680AC67604BCA9A1915CA8E6C053512">
    <w:name w:val="F6C680AC67604BCA9A1915CA8E6C0535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368C7431625459CA6E00553F6C9F39512">
    <w:name w:val="9368C7431625459CA6E00553F6C9F395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62A383A702F417AA9E23C73EA377BFB12">
    <w:name w:val="362A383A702F417AA9E23C73EA377BFB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88533BBA87743998CA975F905876AFE12">
    <w:name w:val="B88533BBA87743998CA975F905876AFE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BB239FF841D4371943C00037636225012">
    <w:name w:val="8BB239FF841D4371943C000376362250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8E5009B4F2E459DA85F1C23364701A212">
    <w:name w:val="38E5009B4F2E459DA85F1C23364701A2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3B813CFA9C14865BBE54E48C2FA876812">
    <w:name w:val="13B813CFA9C14865BBE54E48C2FA876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0E7E0BB07454E35A33F9A8547486B6412">
    <w:name w:val="60E7E0BB07454E35A33F9A8547486B64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AD396D9F1B4B27B8064CFEFAD4699612">
    <w:name w:val="2DAD396D9F1B4B27B8064CFEFAD4699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BC0ED1B1F4A1CAC3DA0D6F9213B5912">
    <w:name w:val="0DEBC0ED1B1F4A1CAC3DA0D6F9213B59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C5DD39B8ED640E391B35F8452DBA0D112">
    <w:name w:val="EC5DD39B8ED640E391B35F8452DBA0D1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D1DCB7ABD7743AAB1791779B2BE36D412">
    <w:name w:val="DD1DCB7ABD7743AAB1791779B2BE36D4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5E2854F7A34192AD65614E375CE56F17">
    <w:name w:val="B35E2854F7A34192AD65614E375CE56F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64DFC8F351443EE9B5F1ABA31B5DE5D12">
    <w:name w:val="864DFC8F351443EE9B5F1ABA31B5DE5D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FADB2606746403291004D2621503BB812">
    <w:name w:val="2FADB2606746403291004D2621503BB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4E42D163E24A248F7D9DD3381C2B5912">
    <w:name w:val="094E42D163E24A248F7D9DD3381C2B59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EC1478C27CA4A1BA7130CD817EE756412">
    <w:name w:val="BEC1478C27CA4A1BA7130CD817EE7564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8C18D14E1D4ED68179C8A427D1DDD412">
    <w:name w:val="C78C18D14E1D4ED68179C8A427D1DDD4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413B9E3BED4DD48309F7FF1C8EF35712">
    <w:name w:val="CC413B9E3BED4DD48309F7FF1C8EF35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95F64BCA654AC29C495C5E7356EBB912">
    <w:name w:val="4695F64BCA654AC29C495C5E7356EBB9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53D96A2B7774731869875DDF12E318212">
    <w:name w:val="353D96A2B7774731869875DDF12E3182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FBD38849AF42E18F07FADBA0D14B2812">
    <w:name w:val="E0FBD38849AF42E18F07FADBA0D14B2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FC89269C543AFB2E3B956C093A70012">
    <w:name w:val="0DEFC89269C543AFB2E3B956C093A700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F44578B7264497A271A5F68587029F12">
    <w:name w:val="DFF44578B7264497A271A5F68587029F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296301DB1749DFA3261B3C68A32F2C12">
    <w:name w:val="32296301DB1749DFA3261B3C68A32F2C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BAB0A79EA2C4DF6AC3C6C9BE3E8443612">
    <w:name w:val="4BAB0A79EA2C4DF6AC3C6C9BE3E8443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A026C6F32604FA480C82C30D105357812">
    <w:name w:val="1A026C6F32604FA480C82C30D105357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470D52ED24548CE92E6CB18E1412F4712">
    <w:name w:val="C470D52ED24548CE92E6CB18E1412F4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9136365A565456FA27EC4ADFB9EFC5612">
    <w:name w:val="C9136365A565456FA27EC4ADFB9EFC5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96C528F530454DAF88758EE23E81CD12">
    <w:name w:val="DB96C528F530454DAF88758EE23E81CD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9651B492A864DBCA21C041B333B36F612">
    <w:name w:val="99651B492A864DBCA21C041B333B36F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5B4D8B061264440A39C31DE28EC95FD12">
    <w:name w:val="A5B4D8B061264440A39C31DE28EC95FD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F9F0AB698640C1A898D939EA2E4FD312">
    <w:name w:val="1EF9F0AB698640C1A898D939EA2E4FD3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E2E00C3C2314C90A20612D605CC910B17">
    <w:name w:val="0E2E00C3C2314C90A20612D605CC910B17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48F6C98D82F4664B1C9ACB122CC8FEF12">
    <w:name w:val="B48F6C98D82F4664B1C9ACB122CC8FEF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8B6AC299724DCD815B872833B49C7F12">
    <w:name w:val="E08B6AC299724DCD815B872833B49C7F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BFC19F63724D619716054EC84E19B712">
    <w:name w:val="B2BFC19F63724D619716054EC84E19B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07412C3EE34CF79ADE37E82213752612">
    <w:name w:val="4D07412C3EE34CF79ADE37E82213752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450DEE5ED1C4F41B911623064D7E60412">
    <w:name w:val="8450DEE5ED1C4F41B911623064D7E604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9F40EF2E544305B561320B727C96D712">
    <w:name w:val="F19F40EF2E544305B561320B727C96D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3A892805FF453BB9D7BFA839E4721E12">
    <w:name w:val="2A3A892805FF453BB9D7BFA839E4721E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0153F6E63649CE981B534372F985AA12">
    <w:name w:val="6C0153F6E63649CE981B534372F985AA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73F9A59F9E4214BB10309402EC3BBD12">
    <w:name w:val="1573F9A59F9E4214BB10309402EC3BBD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CA9AABA454A4ED7824142DAC4BC8D2012">
    <w:name w:val="ACA9AABA454A4ED7824142DAC4BC8D20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70DFB329B164EBA81454A3E58C57CD512">
    <w:name w:val="B70DFB329B164EBA81454A3E58C57CD5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E448CE22D764948B4AF64C210EC065712">
    <w:name w:val="6E448CE22D764948B4AF64C210EC0657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3B4C38728D3421A8912051C7260F41812">
    <w:name w:val="63B4C38728D3421A8912051C7260F41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C60A6F5AC046C889A942A171E6744512">
    <w:name w:val="DFC60A6F5AC046C889A942A171E67445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0A0A7F8838041CF9A3BF0D7ACC1C6F112">
    <w:name w:val="80A0A7F8838041CF9A3BF0D7ACC1C6F1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B602B29AA4C93AC28388C2470FB9812">
    <w:name w:val="FA3B602B29AA4C93AC28388C2470FB9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8D406726F54B93B6DA2A0B7A1A488612">
    <w:name w:val="448D406726F54B93B6DA2A0B7A1A4886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879301628E142519C4E9D00ACA29F6212">
    <w:name w:val="D879301628E142519C4E9D00ACA29F62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3F6D818B3D434C9A4B14934135423812">
    <w:name w:val="F63F6D818B3D434C9A4B149341354238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C58854B6C140DF8F74ED6C06678B3112">
    <w:name w:val="24C58854B6C140DF8F74ED6C06678B3112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5C469A91BE4FDA93E4C33A1A4D46B912">
    <w:name w:val="CC5C469A91BE4FDA93E4C33A1A4D46B912"/>
    <w:rsid w:val="0063443D"/>
    <w:pPr>
      <w:spacing w:after="500" w:line="240" w:lineRule="auto"/>
    </w:pPr>
    <w:rPr>
      <w:rFonts w:asciiTheme="majorHAnsi" w:eastAsiaTheme="majorEastAsia" w:hAnsiTheme="majorHAnsi" w:cs="Tahoma"/>
      <w:caps/>
      <w:color w:val="595959" w:themeColor="text1" w:themeTint="A6"/>
      <w:kern w:val="0"/>
      <w14:ligatures w14:val="none"/>
    </w:rPr>
  </w:style>
  <w:style w:type="paragraph" w:customStyle="1" w:styleId="20DC29F907454F5BA9B21C9F92580A0312">
    <w:name w:val="20DC29F907454F5BA9B21C9F92580A0312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45">
    <w:name w:val="0940BF554E984E11BDFFE6653DEB15DE45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32B3DA0B619541D59AB6012798BD984512">
    <w:name w:val="32B3DA0B619541D59AB6012798BD984512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12">
    <w:name w:val="F52A0FD86C8145FBA8F7E3607A91651E12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7B6AA243EF0648C1B4E704400FB56DA712">
    <w:name w:val="7B6AA243EF0648C1B4E704400FB56DA712"/>
    <w:rsid w:val="0063443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="Tahoma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12">
    <w:name w:val="1E5D2AE184414A7280B82879E8C2175E12"/>
    <w:rsid w:val="0063443D"/>
    <w:pPr>
      <w:spacing w:after="80" w:line="240" w:lineRule="auto"/>
      <w:contextualSpacing/>
    </w:pPr>
    <w:rPr>
      <w:rFonts w:eastAsiaTheme="minorHAnsi" w:cs="Tahoma"/>
      <w:color w:val="000000" w:themeColor="text1"/>
      <w:kern w:val="28"/>
      <w:sz w:val="32"/>
      <w:szCs w:val="32"/>
      <w14:ligatures w14:val="none"/>
    </w:rPr>
  </w:style>
  <w:style w:type="paragraph" w:customStyle="1" w:styleId="193DAB10B01848AEA9D3CBD67A7EB51F12">
    <w:name w:val="193DAB10B01848AEA9D3CBD67A7EB51F12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BCF070F2D4D43548D1B380BD8BF62D712">
    <w:name w:val="9BCF070F2D4D43548D1B380BD8BF62D712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7FB854EEA74CF089E423BD6BC7379614">
    <w:name w:val="A37FB854EEA74CF089E423BD6BC7379614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CB94762BD36644239D5624E75B63CDDC13">
    <w:name w:val="CB94762BD36644239D5624E75B63CDDC13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8987CC6814241F491EC1286B94F368912">
    <w:name w:val="E8987CC6814241F491EC1286B94F368912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F7563C42688D45938EEA0402066E73F313">
    <w:name w:val="F7563C42688D45938EEA0402066E73F313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9A004FDF67F403E937C4C6C0F361E0C12">
    <w:name w:val="29A004FDF67F403E937C4C6C0F361E0C12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98786874201F43CAA8A663A16FD92A1413">
    <w:name w:val="98786874201F43CAA8A663A16FD92A1413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5764CA077F48149062AADD3771901A12">
    <w:name w:val="C75764CA077F48149062AADD3771901A12"/>
    <w:rsid w:val="0063443D"/>
    <w:pPr>
      <w:spacing w:after="0" w:line="240" w:lineRule="auto"/>
      <w:jc w:val="right"/>
    </w:pPr>
    <w:rPr>
      <w:rFonts w:eastAsiaTheme="minorHAnsi" w:cs="Tahoma"/>
      <w:caps/>
      <w:color w:val="595959" w:themeColor="text1" w:themeTint="A6"/>
      <w:kern w:val="0"/>
      <w14:ligatures w14:val="none"/>
    </w:rPr>
  </w:style>
  <w:style w:type="paragraph" w:customStyle="1" w:styleId="E4448587A38146B9AFB762D74AC9CAAE13">
    <w:name w:val="E4448587A38146B9AFB762D74AC9CAAE13"/>
    <w:rsid w:val="0063443D"/>
    <w:pPr>
      <w:spacing w:after="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C3337775B0547E3A81D0A29C3CC135F18">
    <w:name w:val="0C3337775B0547E3A81D0A29C3CC135F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C5BE9C615474C6581DE19C57BFEA0F713">
    <w:name w:val="DC5BE9C615474C6581DE19C57BFEA0F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DF9CB63A53C4C7C9A4AAB21B6FC4E1713">
    <w:name w:val="CDF9CB63A53C4C7C9A4AAB21B6FC4E1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D396564CE974456AC1C7E43353E1A1513">
    <w:name w:val="FD396564CE974456AC1C7E43353E1A15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F7EBEF504E404D86F1682FB2AE8C9F13">
    <w:name w:val="B3F7EBEF504E404D86F1682FB2AE8C9F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183CCA0748441988CC331EAEF8AB3B613">
    <w:name w:val="3183CCA0748441988CC331EAEF8AB3B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DCC8146D840433AAF4320E61AFF255513">
    <w:name w:val="EDCC8146D840433AAF4320E61AFF2555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C1E4F41E04B45E88FDB45E06C237D6013">
    <w:name w:val="7C1E4F41E04B45E88FDB45E06C237D60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618BC5300A4D9E93D94A73E6BD968A13">
    <w:name w:val="91618BC5300A4D9E93D94A73E6BD968A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5B37894B1C4C01B896F7D6EECB1A2713">
    <w:name w:val="DA5B37894B1C4C01B896F7D6EECB1A2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026DA6BDF0F4DF9A65E57DEAD8B937613">
    <w:name w:val="F026DA6BDF0F4DF9A65E57DEAD8B937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9B0CAE79A84DF5B8AC35CD23A4710E13">
    <w:name w:val="BA9B0CAE79A84DF5B8AC35CD23A4710E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6010AFBA1F4DB19B5C4E197AB914F413">
    <w:name w:val="DB6010AFBA1F4DB19B5C4E197AB914F4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C33FF615984701B84C054745DFA95213">
    <w:name w:val="F1C33FF615984701B84C054745DFA952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19A7371F52E4004BB8CF70D670A577913">
    <w:name w:val="E19A7371F52E4004BB8CF70D670A5779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F53A0C52EF9477BB159020C21489B7F13">
    <w:name w:val="AF53A0C52EF9477BB159020C21489B7F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F54EF58483D43FEAEA3996D9D0DFBBC13">
    <w:name w:val="BF54EF58483D43FEAEA3996D9D0DFBBC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00C09B52231464E9A5E2EF69DDA7DCB13">
    <w:name w:val="100C09B52231464E9A5E2EF69DDA7DCB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19BF66EFFE4C13B13CF1455B22BADA13">
    <w:name w:val="6919BF66EFFE4C13B13CF1455B22BADA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E9BC3F2D1ED4E958AE65E4E0DBD366C13">
    <w:name w:val="FE9BC3F2D1ED4E958AE65E4E0DBD366C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1DA3DDB70544CCB7AE89EB5D878ED813">
    <w:name w:val="771DA3DDB70544CCB7AE89EB5D878ED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846BE881AEA4BBB988C0CF18B9349C818">
    <w:name w:val="8846BE881AEA4BBB988C0CF18B9349C8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A00CB0CC08A4CE1988C98F8DFC6CF2113">
    <w:name w:val="BA00CB0CC08A4CE1988C98F8DFC6CF21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0F196A7733547F99360E7A7B6A593B613">
    <w:name w:val="90F196A7733547F99360E7A7B6A593B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C2E6D2180064FEC86DA106BFB5F669713">
    <w:name w:val="9C2E6D2180064FEC86DA106BFB5F669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FD331754BF44D7692853DB34065CDF813">
    <w:name w:val="CFD331754BF44D7692853DB34065CDF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5524676FB0423FAA305E87266A076F13">
    <w:name w:val="2D5524676FB0423FAA305E87266A076F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1CF1F8E38364291A962C8A15F74E57A13">
    <w:name w:val="81CF1F8E38364291A962C8A15F74E57A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27B6E5E912B4AD8A2C08CB7114210DD13">
    <w:name w:val="D27B6E5E912B4AD8A2C08CB7114210DD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309D35C87F143358419E422359278A813">
    <w:name w:val="3309D35C87F143358419E422359278A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ED5A3357F1342FC9997713C0A690E3B13">
    <w:name w:val="DED5A3357F1342FC9997713C0A690E3B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3C3FC3F457A412AB10089A0EFAB408E13">
    <w:name w:val="E3C3FC3F457A412AB10089A0EFAB408E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56CB2D2903424C2EA47DB4C9C6EE6C7313">
    <w:name w:val="56CB2D2903424C2EA47DB4C9C6EE6C73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B9EC52C050F4EEB922A8C782E4A2FD813">
    <w:name w:val="7B9EC52C050F4EEB922A8C782E4A2FD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30C975A0724E66A7AE7B842F048FC113">
    <w:name w:val="3230C975A0724E66A7AE7B842F048FC1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7524B5D423946A6B3CB2086714B232213">
    <w:name w:val="77524B5D423946A6B3CB2086714B2322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A250543F3B40FCA796471A09EE88E113">
    <w:name w:val="A9A250543F3B40FCA796471A09EE88E1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976D2425514056A0437B042ACC314A13">
    <w:name w:val="B2976D2425514056A0437B042ACC314A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9100BD291694E078F58373E5072E07613">
    <w:name w:val="A9100BD291694E078F58373E5072E07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140D60315E044BFB2241F9E1FA77ED713">
    <w:name w:val="A140D60315E044BFB2241F9E1FA77ED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2AD57F4E4D481DB786F748EC9669A013">
    <w:name w:val="1E2AD57F4E4D481DB786F748EC9669A0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024613C0808462D9B9489C0D052E56113">
    <w:name w:val="D024613C0808462D9B9489C0D052E561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AE65DF97CE6458BAF160254186C2DD618">
    <w:name w:val="DAE65DF97CE6458BAF160254186C2DD6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875C251623540C3AB4ED2BE7E08D5C513">
    <w:name w:val="C875C251623540C3AB4ED2BE7E08D5C5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3DCB93F1E6242ADB5A004BE76837B5313">
    <w:name w:val="A3DCB93F1E6242ADB5A004BE76837B53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7A787F72C340EDAB931D3C021E4EB213">
    <w:name w:val="F17A787F72C340EDAB931D3C021E4EB2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71F008831AE4175ABE7FCEEEAD9654513">
    <w:name w:val="D71F008831AE4175ABE7FCEEEAD96545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2C97EE951EF443D84ACB8022009EC6213">
    <w:name w:val="E2C97EE951EF443D84ACB8022009EC62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FB2F43A1284729A41E20E5E9AE666713">
    <w:name w:val="B2FB2F43A1284729A41E20E5E9AE666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E460591902B4ACEB0A69C069329E08813">
    <w:name w:val="AE460591902B4ACEB0A69C069329E08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95D7A8A888E4CCD9D4AAE4D251414D213">
    <w:name w:val="695D7A8A888E4CCD9D4AAE4D251414D2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E55F65EFCC456E9D66B934E114C5E113">
    <w:name w:val="44E55F65EFCC456E9D66B934E114C5E1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A4695F64304DB7B86446BBAA52127E13">
    <w:name w:val="2AA4695F64304DB7B86446BBAA52127E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02EACBBF0B45F987ABB8BD92E0888E13">
    <w:name w:val="7D02EACBBF0B45F987ABB8BD92E0888E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D7B8997A9B46939F718DA6472C33A213">
    <w:name w:val="DFD7B8997A9B46939F718DA6472C33A2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1E7DCE55DE64D969CD13D6BB8F4FEB113">
    <w:name w:val="91E7DCE55DE64D969CD13D6BB8F4FEB1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1941A3A86E6458D9A8DB36CB57E8C6C13">
    <w:name w:val="21941A3A86E6458D9A8DB36CB57E8C6C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FE5974B82534FB4A3F3F9E87970B8CD13">
    <w:name w:val="0FE5974B82534FB4A3F3F9E87970B8CD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ECE90FACD1C4687B081F50779862B9713">
    <w:name w:val="2ECE90FACD1C4687B081F50779862B9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51C4BF7EEC48838C2C69460C54B4D913">
    <w:name w:val="4651C4BF7EEC48838C2C69460C54B4D9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13A0FAA73041DFBBB21F923DB20FFF13">
    <w:name w:val="6C13A0FAA73041DFBBB21F923DB20FFF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DC1C022F6045B788DB548A9A6D384B13">
    <w:name w:val="09DC1C022F6045B788DB548A9A6D384B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9A23A17E137477DA55D85612FE25CA113">
    <w:name w:val="19A23A17E137477DA55D85612FE25CA1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1640860BD342EF9F89E5834736424618">
    <w:name w:val="CC1640860BD342EF9F89E58347364246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053076C59B40558295A615E248CB3313">
    <w:name w:val="15053076C59B40558295A615E248CB33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4750686F7244451A6AED2561914A9B913">
    <w:name w:val="04750686F7244451A6AED2561914A9B9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6DEE561B44AADAD9914DEF6E1000B13">
    <w:name w:val="FA36DEE561B44AADAD9914DEF6E1000B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7D8D40F1DF184266BE034E4659B89F4C13">
    <w:name w:val="7D8D40F1DF184266BE034E4659B89F4C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25A67E3E2E644109D4A82A6B13100DD13">
    <w:name w:val="F25A67E3E2E644109D4A82A6B13100DD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2CCBA1A66D45D1891E0395B919E69A13">
    <w:name w:val="242CCBA1A66D45D1891E0395B919E69A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E8CCB8D35F46AA8DDBE92FE89AE39413">
    <w:name w:val="4DE8CCB8D35F46AA8DDBE92FE89AE394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209E804078E413298E73BD821000D7913">
    <w:name w:val="C209E804078E413298E73BD821000D79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C680AC67604BCA9A1915CA8E6C053513">
    <w:name w:val="F6C680AC67604BCA9A1915CA8E6C0535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368C7431625459CA6E00553F6C9F39513">
    <w:name w:val="9368C7431625459CA6E00553F6C9F395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62A383A702F417AA9E23C73EA377BFB13">
    <w:name w:val="362A383A702F417AA9E23C73EA377BFB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88533BBA87743998CA975F905876AFE13">
    <w:name w:val="B88533BBA87743998CA975F905876AFE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BB239FF841D4371943C00037636225013">
    <w:name w:val="8BB239FF841D4371943C000376362250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8E5009B4F2E459DA85F1C23364701A213">
    <w:name w:val="38E5009B4F2E459DA85F1C23364701A2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3B813CFA9C14865BBE54E48C2FA876813">
    <w:name w:val="13B813CFA9C14865BBE54E48C2FA876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0E7E0BB07454E35A33F9A8547486B6413">
    <w:name w:val="60E7E0BB07454E35A33F9A8547486B64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DAD396D9F1B4B27B8064CFEFAD4699613">
    <w:name w:val="2DAD396D9F1B4B27B8064CFEFAD4699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BC0ED1B1F4A1CAC3DA0D6F9213B5913">
    <w:name w:val="0DEBC0ED1B1F4A1CAC3DA0D6F9213B59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C5DD39B8ED640E391B35F8452DBA0D113">
    <w:name w:val="EC5DD39B8ED640E391B35F8452DBA0D1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D1DCB7ABD7743AAB1791779B2BE36D413">
    <w:name w:val="DD1DCB7ABD7743AAB1791779B2BE36D4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35E2854F7A34192AD65614E375CE56F18">
    <w:name w:val="B35E2854F7A34192AD65614E375CE56F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64DFC8F351443EE9B5F1ABA31B5DE5D13">
    <w:name w:val="864DFC8F351443EE9B5F1ABA31B5DE5D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FADB2606746403291004D2621503BB813">
    <w:name w:val="2FADB2606746403291004D2621503BB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94E42D163E24A248F7D9DD3381C2B5913">
    <w:name w:val="094E42D163E24A248F7D9DD3381C2B59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EC1478C27CA4A1BA7130CD817EE756413">
    <w:name w:val="BEC1478C27CA4A1BA7130CD817EE7564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78C18D14E1D4ED68179C8A427D1DDD413">
    <w:name w:val="C78C18D14E1D4ED68179C8A427D1DDD4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C413B9E3BED4DD48309F7FF1C8EF35713">
    <w:name w:val="CC413B9E3BED4DD48309F7FF1C8EF35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695F64BCA654AC29C495C5E7356EBB913">
    <w:name w:val="4695F64BCA654AC29C495C5E7356EBB9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53D96A2B7774731869875DDF12E318213">
    <w:name w:val="353D96A2B7774731869875DDF12E3182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FBD38849AF42E18F07FADBA0D14B2813">
    <w:name w:val="E0FBD38849AF42E18F07FADBA0D14B2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DEFC89269C543AFB2E3B956C093A70013">
    <w:name w:val="0DEFC89269C543AFB2E3B956C093A700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F44578B7264497A271A5F68587029F13">
    <w:name w:val="DFF44578B7264497A271A5F68587029F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32296301DB1749DFA3261B3C68A32F2C13">
    <w:name w:val="32296301DB1749DFA3261B3C68A32F2C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BAB0A79EA2C4DF6AC3C6C9BE3E8443613">
    <w:name w:val="4BAB0A79EA2C4DF6AC3C6C9BE3E8443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A026C6F32604FA480C82C30D105357813">
    <w:name w:val="1A026C6F32604FA480C82C30D105357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470D52ED24548CE92E6CB18E1412F4713">
    <w:name w:val="C470D52ED24548CE92E6CB18E1412F4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C9136365A565456FA27EC4ADFB9EFC5613">
    <w:name w:val="C9136365A565456FA27EC4ADFB9EFC5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B96C528F530454DAF88758EE23E81CD13">
    <w:name w:val="DB96C528F530454DAF88758EE23E81CD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99651B492A864DBCA21C041B333B36F613">
    <w:name w:val="99651B492A864DBCA21C041B333B36F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5B4D8B061264440A39C31DE28EC95FD13">
    <w:name w:val="A5B4D8B061264440A39C31DE28EC95FD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EF9F0AB698640C1A898D939EA2E4FD313">
    <w:name w:val="1EF9F0AB698640C1A898D939EA2E4FD3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0E2E00C3C2314C90A20612D605CC910B18">
    <w:name w:val="0E2E00C3C2314C90A20612D605CC910B18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48F6C98D82F4664B1C9ACB122CC8FEF13">
    <w:name w:val="B48F6C98D82F4664B1C9ACB122CC8FEF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E08B6AC299724DCD815B872833B49C7F13">
    <w:name w:val="E08B6AC299724DCD815B872833B49C7F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2BFC19F63724D619716054EC84E19B713">
    <w:name w:val="B2BFC19F63724D619716054EC84E19B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D07412C3EE34CF79ADE37E82213752613">
    <w:name w:val="4D07412C3EE34CF79ADE37E82213752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450DEE5ED1C4F41B911623064D7E60413">
    <w:name w:val="8450DEE5ED1C4F41B911623064D7E604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19F40EF2E544305B561320B727C96D713">
    <w:name w:val="F19F40EF2E544305B561320B727C96D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A3A892805FF453BB9D7BFA839E4721E13">
    <w:name w:val="2A3A892805FF453BB9D7BFA839E4721E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C0153F6E63649CE981B534372F985AA13">
    <w:name w:val="6C0153F6E63649CE981B534372F985AA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1573F9A59F9E4214BB10309402EC3BBD13">
    <w:name w:val="1573F9A59F9E4214BB10309402EC3BBD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ACA9AABA454A4ED7824142DAC4BC8D2013">
    <w:name w:val="ACA9AABA454A4ED7824142DAC4BC8D20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B70DFB329B164EBA81454A3E58C57CD513">
    <w:name w:val="B70DFB329B164EBA81454A3E58C57CD5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E448CE22D764948B4AF64C210EC065713">
    <w:name w:val="6E448CE22D764948B4AF64C210EC0657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63B4C38728D3421A8912051C7260F41813">
    <w:name w:val="63B4C38728D3421A8912051C7260F41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FC60A6F5AC046C889A942A171E6744513">
    <w:name w:val="DFC60A6F5AC046C889A942A171E67445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80A0A7F8838041CF9A3BF0D7ACC1C6F113">
    <w:name w:val="80A0A7F8838041CF9A3BF0D7ACC1C6F1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A3B602B29AA4C93AC28388C2470FB9813">
    <w:name w:val="FA3B602B29AA4C93AC28388C2470FB9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448D406726F54B93B6DA2A0B7A1A488613">
    <w:name w:val="448D406726F54B93B6DA2A0B7A1A4886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D879301628E142519C4E9D00ACA29F6213">
    <w:name w:val="D879301628E142519C4E9D00ACA29F62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F63F6D818B3D434C9A4B14934135423813">
    <w:name w:val="F63F6D818B3D434C9A4B149341354238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  <w:style w:type="paragraph" w:customStyle="1" w:styleId="24C58854B6C140DF8F74ED6C06678B3113">
    <w:name w:val="24C58854B6C140DF8F74ED6C06678B3113"/>
    <w:rsid w:val="0063443D"/>
    <w:pPr>
      <w:spacing w:before="40" w:after="40" w:line="240" w:lineRule="auto"/>
    </w:pPr>
    <w:rPr>
      <w:rFonts w:eastAsiaTheme="minorHAnsi" w:cs="Tahoma"/>
      <w:color w:val="595959" w:themeColor="text1" w:themeTint="A6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B6C52-254F-471E-95F8-19C60D68BF21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4f35948-e619-41b3-aa29-22878b09cfd2"/>
    <ds:schemaRef ds:uri="http://schemas.microsoft.com/office/2006/metadata/properties"/>
    <ds:schemaRef ds:uri="40262f94-9f35-4ac3-9a90-690165a166b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AAD821-E709-47D2-951B-64E0B1B6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Office_12843903_TF02919302</Template>
  <TotalTime>421</TotalTime>
  <Pages>1</Pages>
  <Words>222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2</cp:revision>
  <dcterms:created xsi:type="dcterms:W3CDTF">2012-06-07T20:05:00Z</dcterms:created>
  <dcterms:modified xsi:type="dcterms:W3CDTF">2017-05-05T15:20:00Z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