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6410" w:type="pct"/>
        <w:jc w:val="right"/>
        <w:tblCellMar>
          <w:left w:w="0" w:type="dxa"/>
          <w:right w:w="0" w:type="dxa"/>
        </w:tblCellMar>
        <w:tblLook w:val="04A0" w:firstRow="1" w:lastRow="0" w:firstColumn="1" w:lastColumn="0" w:noHBand="0" w:noVBand="1"/>
        <w:tblDescription w:val="טבלת כותרת"/>
      </w:tblPr>
      <w:tblGrid>
        <w:gridCol w:w="2032"/>
        <w:gridCol w:w="275"/>
        <w:gridCol w:w="8200"/>
      </w:tblGrid>
      <w:tr w:rsidR="00625237" w:rsidRPr="00E676E6">
        <w:trPr>
          <w:trHeight w:hRule="exact" w:val="720"/>
          <w:jc w:val="right"/>
        </w:trPr>
        <w:sdt>
          <w:sdtPr>
            <w:rPr>
              <w:rFonts w:ascii="Tahoma" w:hAnsi="Tahoma" w:cs="Tahoma"/>
            </w:rPr>
            <w:alias w:val="תאריך פרסום"/>
            <w:tag w:val=""/>
            <w:id w:val="156860004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MM.d.yyyy"/>
              <w:lid w:val="he-IL"/>
              <w:storeMappedDataAs w:val="dateTime"/>
              <w:calendar w:val="gregorian"/>
            </w:date>
          </w:sdtPr>
          <w:sdtEndPr/>
          <w:sdtContent>
            <w:tc>
              <w:tcPr>
                <w:tcW w:w="967" w:type="pct"/>
                <w:vAlign w:val="bottom"/>
              </w:tcPr>
              <w:p w:rsidR="00625237" w:rsidRPr="00E676E6" w:rsidRDefault="005C22FE">
                <w:pPr>
                  <w:pStyle w:val="aa"/>
                  <w:rPr>
                    <w:rFonts w:ascii="Tahoma" w:hAnsi="Tahoma" w:cs="Tahoma"/>
                    <w:cs w:val="0"/>
                  </w:rPr>
                </w:pPr>
                <w:r w:rsidRPr="00E676E6">
                  <w:rPr>
                    <w:rFonts w:ascii="Tahoma" w:hAnsi="Tahoma" w:cs="Tahoma"/>
                    <w:cs w:val="0"/>
                    <w:lang w:val="he-IL"/>
                  </w:rPr>
                  <w:t>[תאריך]</w:t>
                </w:r>
              </w:p>
            </w:tc>
          </w:sdtContent>
        </w:sdt>
        <w:tc>
          <w:tcPr>
            <w:tcW w:w="131" w:type="pct"/>
            <w:shd w:val="clear" w:color="auto" w:fill="auto"/>
            <w:vAlign w:val="bottom"/>
          </w:tcPr>
          <w:p w:rsidR="00625237" w:rsidRPr="00E676E6" w:rsidRDefault="00625237">
            <w:pPr>
              <w:rPr>
                <w:rFonts w:ascii="Tahoma" w:hAnsi="Tahoma" w:cs="Tahoma"/>
                <w:cs w:val="0"/>
              </w:rPr>
            </w:pPr>
          </w:p>
        </w:tc>
        <w:tc>
          <w:tcPr>
            <w:tcW w:w="3902" w:type="pct"/>
            <w:vAlign w:val="bottom"/>
          </w:tcPr>
          <w:p w:rsidR="00625237" w:rsidRPr="00E676E6" w:rsidRDefault="00625237">
            <w:pPr>
              <w:rPr>
                <w:rFonts w:ascii="Tahoma" w:hAnsi="Tahoma" w:cs="Tahoma"/>
                <w:cs w:val="0"/>
              </w:rPr>
            </w:pPr>
          </w:p>
        </w:tc>
      </w:tr>
      <w:tr w:rsidR="00625237" w:rsidRPr="00E676E6">
        <w:trPr>
          <w:trHeight w:hRule="exact" w:val="86"/>
          <w:jc w:val="right"/>
        </w:trPr>
        <w:tc>
          <w:tcPr>
            <w:tcW w:w="967" w:type="pct"/>
            <w:shd w:val="clear" w:color="auto" w:fill="000000" w:themeFill="text1"/>
          </w:tcPr>
          <w:p w:rsidR="00625237" w:rsidRPr="00E676E6" w:rsidRDefault="00625237">
            <w:pPr>
              <w:rPr>
                <w:rFonts w:ascii="Tahoma" w:hAnsi="Tahoma" w:cs="Tahoma"/>
                <w:cs w:val="0"/>
              </w:rPr>
            </w:pPr>
          </w:p>
        </w:tc>
        <w:tc>
          <w:tcPr>
            <w:tcW w:w="131" w:type="pct"/>
            <w:shd w:val="clear" w:color="auto" w:fill="auto"/>
          </w:tcPr>
          <w:p w:rsidR="00625237" w:rsidRPr="00E676E6" w:rsidRDefault="00625237">
            <w:pPr>
              <w:rPr>
                <w:rFonts w:ascii="Tahoma" w:hAnsi="Tahoma" w:cs="Tahoma"/>
                <w:cs w:val="0"/>
              </w:rPr>
            </w:pPr>
          </w:p>
        </w:tc>
        <w:tc>
          <w:tcPr>
            <w:tcW w:w="3902" w:type="pct"/>
            <w:shd w:val="clear" w:color="auto" w:fill="000000" w:themeFill="text1"/>
          </w:tcPr>
          <w:p w:rsidR="00625237" w:rsidRPr="00E676E6" w:rsidRDefault="00625237">
            <w:pPr>
              <w:rPr>
                <w:rFonts w:ascii="Tahoma" w:hAnsi="Tahoma" w:cs="Tahoma"/>
                <w:cs w:val="0"/>
              </w:rPr>
            </w:pPr>
          </w:p>
        </w:tc>
      </w:tr>
    </w:tbl>
    <w:p w:rsidR="00625237" w:rsidRPr="00E676E6" w:rsidRDefault="005C22FE">
      <w:pPr>
        <w:pStyle w:val="af2"/>
        <w:rPr>
          <w:rFonts w:ascii="Tahoma" w:hAnsi="Tahoma" w:cs="Tahoma"/>
          <w:cs w:val="0"/>
        </w:rPr>
      </w:pPr>
      <w:r w:rsidRPr="00E676E6">
        <w:rPr>
          <w:rFonts w:ascii="Tahoma" w:hAnsi="Tahoma" w:cs="Tahoma"/>
          <w:noProof/>
        </w:rPr>
        <mc:AlternateContent>
          <mc:Choice Requires="wps">
            <w:drawing>
              <wp:anchor distT="118745" distB="118745" distL="182880" distR="182880" simplePos="0" relativeHeight="251661312" behindDoc="0" locked="0" layoutInCell="1" allowOverlap="0">
                <wp:simplePos x="0" y="0"/>
                <mc:AlternateContent>
                  <mc:Choice Requires="wp14">
                    <wp:positionH relativeFrom="page">
                      <wp14:pctPosHOffset>76969</wp14:pctPosHOffset>
                    </wp:positionH>
                  </mc:Choice>
                  <mc:Fallback>
                    <wp:positionH relativeFrom="page">
                      <wp:posOffset>5814060</wp:posOffset>
                    </wp:positionH>
                  </mc:Fallback>
                </mc:AlternateContent>
                <wp:positionV relativeFrom="page">
                  <wp:posOffset>1408430</wp:posOffset>
                </wp:positionV>
                <wp:extent cx="1325880" cy="759542"/>
                <wp:effectExtent l="7620" t="0" r="0" b="0"/>
                <wp:wrapSquare wrapText="bothSides"/>
                <wp:docPr id="4" name="תיבת טקסט 4" descr="פרטי נמען"/>
                <wp:cNvGraphicFramePr/>
                <a:graphic xmlns:a="http://schemas.openxmlformats.org/drawingml/2006/main">
                  <a:graphicData uri="http://schemas.microsoft.com/office/word/2010/wordprocessingShape">
                    <wps:wsp>
                      <wps:cNvSpPr txBox="1"/>
                      <wps:spPr>
                        <a:xfrm flipH="1">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237" w:rsidRPr="00E676E6" w:rsidRDefault="005C22FE">
                            <w:pPr>
                              <w:pStyle w:val="ae"/>
                              <w:rPr>
                                <w:rFonts w:ascii="Tahoma" w:hAnsi="Tahoma" w:cs="Tahoma"/>
                                <w:cs w:val="0"/>
                              </w:rPr>
                            </w:pPr>
                            <w:r w:rsidRPr="00E676E6">
                              <w:rPr>
                                <w:rFonts w:ascii="Tahoma" w:hAnsi="Tahoma" w:cs="Tahoma"/>
                                <w:cs w:val="0"/>
                                <w:lang w:val="he-IL"/>
                              </w:rPr>
                              <w:t>אל</w:t>
                            </w:r>
                          </w:p>
                          <w:sdt>
                            <w:sdtPr>
                              <w:rPr>
                                <w:rFonts w:ascii="Tahoma" w:hAnsi="Tahoma" w:cs="Tahoma"/>
                              </w:rPr>
                              <w:id w:val="-2124602683"/>
                              <w:placeholder>
                                <w:docPart w:val="731500AFEBBC4A4885F7E07B9C2DBBAC"/>
                              </w:placeholder>
                              <w:temporary/>
                              <w:showingPlcHdr/>
                              <w15:appearance w15:val="hidden"/>
                              <w:text w:multiLine="1"/>
                            </w:sdtPr>
                            <w:sdtEndPr/>
                            <w:sdtContent>
                              <w:p w:rsidR="00625237" w:rsidRPr="00E676E6" w:rsidRDefault="005C22FE">
                                <w:pPr>
                                  <w:pStyle w:val="af6"/>
                                  <w:rPr>
                                    <w:rFonts w:ascii="Tahoma" w:hAnsi="Tahoma" w:cs="Tahoma"/>
                                    <w:cs w:val="0"/>
                                  </w:rPr>
                                </w:pPr>
                                <w:r w:rsidRPr="00E676E6">
                                  <w:rPr>
                                    <w:rFonts w:ascii="Tahoma" w:hAnsi="Tahoma" w:cs="Tahoma"/>
                                    <w:cs w:val="0"/>
                                    <w:lang w:val="he-IL"/>
                                  </w:rPr>
                                  <w:t>[שם נמען]</w:t>
                                </w:r>
                                <w:r w:rsidRPr="00E676E6">
                                  <w:rPr>
                                    <w:rFonts w:ascii="Tahoma" w:hAnsi="Tahoma" w:cs="Tahoma"/>
                                    <w:cs w:val="0"/>
                                  </w:rPr>
                                  <w:br/>
                                </w:r>
                                <w:r w:rsidRPr="00E676E6">
                                  <w:rPr>
                                    <w:rFonts w:ascii="Tahoma" w:hAnsi="Tahoma" w:cs="Tahoma"/>
                                    <w:cs w:val="0"/>
                                    <w:lang w:val="he-IL"/>
                                  </w:rPr>
                                  <w:t>[כתובת נמען]</w:t>
                                </w:r>
                                <w:r w:rsidRPr="00E676E6">
                                  <w:rPr>
                                    <w:rFonts w:ascii="Tahoma" w:hAnsi="Tahoma" w:cs="Tahoma"/>
                                    <w:cs w:val="0"/>
                                  </w:rPr>
                                  <w:br/>
                                </w:r>
                                <w:r w:rsidRPr="00E676E6">
                                  <w:rPr>
                                    <w:rFonts w:ascii="Tahoma" w:hAnsi="Tahoma" w:cs="Tahoma"/>
                                    <w:cs w:val="0"/>
                                    <w:lang w:val="he-IL"/>
                                  </w:rPr>
                                  <w:t>[עיר מיקוד]</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תיבת טקסט 4" o:spid="_x0000_s1026" type="#_x0000_t202" alt="פרטי נמען" style="position:absolute;left:0;text-align:left;margin-left:0;margin-top:110.9pt;width:104.4pt;height:59.8pt;flip:x;z-index:251661312;visibility:visible;mso-wrap-style:square;mso-width-percent:0;mso-height-percent:150;mso-left-percent:769;mso-wrap-distance-left:14.4pt;mso-wrap-distance-top:9.35pt;mso-wrap-distance-right:14.4pt;mso-wrap-distance-bottom:9.35pt;mso-position-horizontal-relative:page;mso-position-vertical:absolute;mso-position-vertical-relative:page;mso-width-percent:0;mso-height-percent:150;mso-left-percent:76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" o:allowoverlap="f" filled="f" stroked="f" strokeweight=".5pt">
                <v:textbox style="mso-fit-shape-to-text:t" inset="0,0,0,0">
                  <w:txbxContent>
                    <w:p w:rsidR="00625237" w:rsidRPr="00E676E6" w:rsidRDefault="005C22FE">
                      <w:pPr>
                        <w:pStyle w:val="ae"/>
                        <w:rPr>
                          <w:rFonts w:ascii="Tahoma" w:hAnsi="Tahoma" w:cs="Tahoma"/>
                          <w:cs w:val="0"/>
                        </w:rPr>
                      </w:pPr>
                      <w:r w:rsidRPr="00E676E6">
                        <w:rPr>
                          <w:rFonts w:ascii="Tahoma" w:hAnsi="Tahoma" w:cs="Tahoma"/>
                          <w:cs w:val="0"/>
                          <w:lang w:val="he-IL"/>
                        </w:rPr>
                        <w:t>אל</w:t>
                      </w:r>
                    </w:p>
                    <w:sdt>
                      <w:sdtPr>
                        <w:rPr>
                          <w:rFonts w:ascii="Tahoma" w:hAnsi="Tahoma" w:cs="Tahoma"/>
                        </w:rPr>
                        <w:id w:val="-2124602683"/>
                        <w:placeholder>
                          <w:docPart w:val="731500AFEBBC4A4885F7E07B9C2DBBAC"/>
                        </w:placeholder>
                        <w:temporary/>
                        <w:showingPlcHdr/>
                        <w15:appearance w15:val="hidden"/>
                        <w:text w:multiLine="1"/>
                      </w:sdtPr>
                      <w:sdtEndPr/>
                      <w:sdtContent>
                        <w:p w:rsidR="00625237" w:rsidRPr="00E676E6" w:rsidRDefault="005C22FE">
                          <w:pPr>
                            <w:pStyle w:val="af6"/>
                            <w:rPr>
                              <w:rFonts w:ascii="Tahoma" w:hAnsi="Tahoma" w:cs="Tahoma"/>
                              <w:cs w:val="0"/>
                            </w:rPr>
                          </w:pPr>
                          <w:r w:rsidRPr="00E676E6">
                            <w:rPr>
                              <w:rFonts w:ascii="Tahoma" w:hAnsi="Tahoma" w:cs="Tahoma"/>
                              <w:cs w:val="0"/>
                              <w:lang w:val="he-IL"/>
                            </w:rPr>
                            <w:t>[שם נמען]</w:t>
                          </w:r>
                          <w:r w:rsidRPr="00E676E6">
                            <w:rPr>
                              <w:rFonts w:ascii="Tahoma" w:hAnsi="Tahoma" w:cs="Tahoma"/>
                              <w:cs w:val="0"/>
                            </w:rPr>
                            <w:br/>
                          </w:r>
                          <w:r w:rsidRPr="00E676E6">
                            <w:rPr>
                              <w:rFonts w:ascii="Tahoma" w:hAnsi="Tahoma" w:cs="Tahoma"/>
                              <w:cs w:val="0"/>
                              <w:lang w:val="he-IL"/>
                            </w:rPr>
                            <w:t>[כתובת נמען]</w:t>
                          </w:r>
                          <w:r w:rsidRPr="00E676E6">
                            <w:rPr>
                              <w:rFonts w:ascii="Tahoma" w:hAnsi="Tahoma" w:cs="Tahoma"/>
                              <w:cs w:val="0"/>
                            </w:rPr>
                            <w:br/>
                          </w:r>
                          <w:r w:rsidRPr="00E676E6">
                            <w:rPr>
                              <w:rFonts w:ascii="Tahoma" w:hAnsi="Tahoma" w:cs="Tahoma"/>
                              <w:cs w:val="0"/>
                              <w:lang w:val="he-IL"/>
                            </w:rPr>
                            <w:t>[עיר מיקוד]</w:t>
                          </w:r>
                        </w:p>
                      </w:sdtContent>
                    </w:sdt>
                  </w:txbxContent>
                </v:textbox>
                <w10:wrap type="square" anchorx="page" anchory="page"/>
              </v:shape>
            </w:pict>
          </mc:Fallback>
        </mc:AlternateContent>
      </w:r>
    </w:p>
    <w:p w:rsidR="00625237" w:rsidRPr="00E676E6" w:rsidRDefault="005C22FE">
      <w:pPr>
        <w:pStyle w:val="af7"/>
        <w:rPr>
          <w:rFonts w:ascii="Tahoma" w:hAnsi="Tahoma" w:cs="Tahoma"/>
          <w:cs w:val="0"/>
        </w:rPr>
      </w:pPr>
      <w:r w:rsidRPr="00E676E6">
        <w:rPr>
          <w:rFonts w:ascii="Tahoma" w:hAnsi="Tahoma" w:cs="Tahoma"/>
          <w:cs w:val="0"/>
          <w:lang w:val="he-IL"/>
        </w:rPr>
        <w:t xml:space="preserve">היקר/ה </w:t>
      </w:r>
      <w:sdt>
        <w:sdtPr>
          <w:rPr>
            <w:rFonts w:ascii="Tahoma" w:hAnsi="Tahoma" w:cs="Tahoma"/>
          </w:rPr>
          <w:id w:val="1586728313"/>
          <w:placeholder>
            <w:docPart w:val="8DC6DAB65F344AD9809CDFB110762D8E"/>
          </w:placeholder>
          <w:temporary/>
          <w:showingPlcHdr/>
          <w15:appearance w15:val="hidden"/>
          <w:text/>
        </w:sdtPr>
        <w:sdtEndPr/>
        <w:sdtContent>
          <w:r w:rsidRPr="00E676E6">
            <w:rPr>
              <w:rFonts w:ascii="Tahoma" w:hAnsi="Tahoma" w:cs="Tahoma"/>
              <w:cs w:val="0"/>
              <w:lang w:val="he-IL"/>
            </w:rPr>
            <w:t>[נמען]</w:t>
          </w:r>
        </w:sdtContent>
      </w:sdt>
      <w:r w:rsidRPr="00E676E6">
        <w:rPr>
          <w:rFonts w:ascii="Tahoma" w:hAnsi="Tahoma" w:cs="Tahoma"/>
          <w:cs w:val="0"/>
          <w:lang w:val="he-IL"/>
        </w:rPr>
        <w:t>,</w:t>
      </w:r>
    </w:p>
    <w:sdt>
      <w:sdtPr>
        <w:rPr>
          <w:rFonts w:ascii="Tahoma" w:hAnsi="Tahoma" w:cs="Tahoma"/>
        </w:rPr>
        <w:id w:val="413980692"/>
        <w:placeholder>
          <w:docPart w:val="8A0D2BF20D674833B9F6FAC1596F54A2"/>
        </w:placeholder>
        <w:temporary/>
        <w:showingPlcHdr/>
        <w15:appearance w15:val="hidden"/>
      </w:sdtPr>
      <w:sdtEndPr/>
      <w:sdtContent>
        <w:p w:rsidR="00625237" w:rsidRPr="00E676E6" w:rsidRDefault="005C22FE">
          <w:pPr>
            <w:pStyle w:val="a6"/>
            <w:rPr>
              <w:rFonts w:ascii="Tahoma" w:hAnsi="Tahoma" w:cs="Tahoma"/>
              <w:cs w:val="0"/>
            </w:rPr>
          </w:pPr>
          <w:r w:rsidRPr="00E676E6">
            <w:rPr>
              <w:rFonts w:ascii="Tahoma" w:hAnsi="Tahoma" w:cs="Tahoma"/>
              <w:cs w:val="0"/>
              <w:lang w:val="he-IL"/>
            </w:rPr>
            <w:t xml:space="preserve">אם אתה מוכן להתחיל לכתוב, פשוט לחץ כאן וצא לדרך! </w:t>
          </w:r>
        </w:p>
        <w:p w:rsidR="00625237" w:rsidRPr="00E676E6" w:rsidRDefault="005C22FE">
          <w:pPr>
            <w:pStyle w:val="a6"/>
            <w:rPr>
              <w:rFonts w:ascii="Tahoma" w:hAnsi="Tahoma" w:cs="Tahoma"/>
              <w:cs w:val="0"/>
            </w:rPr>
          </w:pPr>
          <w:r w:rsidRPr="00E676E6">
            <w:rPr>
              <w:rFonts w:ascii="Tahoma" w:hAnsi="Tahoma" w:cs="Tahoma"/>
              <w:cs w:val="0"/>
              <w:lang w:val="he-IL"/>
            </w:rPr>
            <w:t xml:space="preserve">לחלופין, אם ברצונך להתאים אישית את המראה של המכתב שלך, תוכל לעשות זאת במהירות... </w:t>
          </w:r>
        </w:p>
        <w:p w:rsidR="00625237" w:rsidRPr="00E676E6" w:rsidRDefault="005C22FE">
          <w:pPr>
            <w:pStyle w:val="a6"/>
            <w:rPr>
              <w:rFonts w:ascii="Tahoma" w:hAnsi="Tahoma" w:cs="Tahoma"/>
              <w:cs w:val="0"/>
            </w:rPr>
          </w:pPr>
          <w:r w:rsidRPr="00E676E6">
            <w:rPr>
              <w:rFonts w:ascii="Tahoma" w:hAnsi="Tahoma" w:cs="Tahoma"/>
              <w:cs w:val="0"/>
              <w:lang w:val="he-IL"/>
            </w:rPr>
            <w:t xml:space="preserve">בכרטיסיית העיצוב ברצועת הכלים, עיין בגלריות של ערכות הנושא, הצבעים והגופנים כדי לסקור אפשרויות מראה שונות מתוך מגוון של הצעות. לאחר מכן, פשוט לחץ כדי להחיל את המראה שמוצא חן </w:t>
          </w:r>
          <w:r w:rsidRPr="00E676E6">
            <w:rPr>
              <w:rFonts w:ascii="Tahoma" w:hAnsi="Tahoma" w:cs="Tahoma"/>
              <w:cs w:val="0"/>
              <w:lang w:val="he-IL"/>
            </w:rPr>
            <w:t xml:space="preserve">בעיניך. </w:t>
          </w:r>
        </w:p>
        <w:p w:rsidR="00625237" w:rsidRPr="00E676E6" w:rsidRDefault="005C22FE">
          <w:pPr>
            <w:pStyle w:val="a6"/>
            <w:rPr>
              <w:rFonts w:ascii="Tahoma" w:hAnsi="Tahoma" w:cs="Tahoma"/>
              <w:cs w:val="0"/>
            </w:rPr>
          </w:pPr>
          <w:r w:rsidRPr="00E676E6">
            <w:rPr>
              <w:rFonts w:ascii="Tahoma" w:hAnsi="Tahoma" w:cs="Tahoma"/>
              <w:cs w:val="0"/>
              <w:lang w:val="he-IL"/>
            </w:rPr>
            <w:t>יש צבעים וגופנים ממותגים של החברה? אין בעיה. באפשרותך להוסיף שילוב משלך. כדי להוסיף את הסמל שלך, לחץ פעמיים על הכותרת התחתונה, לחץ באמצעות לחצן העכבר הימני על הסמל מציין המיקום ולאחר מכן לחץ על 'שינוי תמונה'.</w:t>
          </w:r>
        </w:p>
        <w:p w:rsidR="00625237" w:rsidRPr="00E676E6" w:rsidRDefault="005C22FE">
          <w:pPr>
            <w:pStyle w:val="a6"/>
            <w:rPr>
              <w:rFonts w:ascii="Tahoma" w:hAnsi="Tahoma" w:cs="Tahoma"/>
              <w:cs w:val="0"/>
            </w:rPr>
          </w:pPr>
          <w:r w:rsidRPr="00E676E6">
            <w:rPr>
              <w:rFonts w:ascii="Tahoma" w:hAnsi="Tahoma" w:cs="Tahoma"/>
              <w:cs w:val="0"/>
              <w:lang w:val="he-IL"/>
            </w:rPr>
            <w:t>אם אהבת את המראה הזה (מי לא?), תוכל לה</w:t>
          </w:r>
          <w:r w:rsidRPr="00E676E6">
            <w:rPr>
              <w:rFonts w:ascii="Tahoma" w:hAnsi="Tahoma" w:cs="Tahoma"/>
              <w:cs w:val="0"/>
              <w:lang w:val="he-IL"/>
            </w:rPr>
            <w:t>ציג תבניות נוספות תחת 'קובץ' &gt; 'חדש' המתאימות למכתב הזה. כך תוכל ליצור במהירות מראה ממותג ומקצועי עבור המסמכים שלך.</w:t>
          </w:r>
        </w:p>
      </w:sdtContent>
    </w:sdt>
    <w:p w:rsidR="00625237" w:rsidRPr="00E676E6" w:rsidRDefault="005C22FE">
      <w:pPr>
        <w:pStyle w:val="a8"/>
        <w:tabs>
          <w:tab w:val="left" w:pos="3807"/>
        </w:tabs>
        <w:rPr>
          <w:rFonts w:ascii="Tahoma" w:hAnsi="Tahoma" w:cs="Tahoma"/>
          <w:cs w:val="0"/>
        </w:rPr>
      </w:pPr>
      <w:r w:rsidRPr="00E676E6">
        <w:rPr>
          <w:rFonts w:ascii="Tahoma" w:hAnsi="Tahoma" w:cs="Tahoma"/>
          <w:cs w:val="0"/>
          <w:lang w:val="he-IL"/>
        </w:rPr>
        <w:t>בברכה,</w:t>
      </w:r>
    </w:p>
    <w:p w:rsidR="00625237" w:rsidRPr="00E676E6" w:rsidRDefault="005C22FE">
      <w:pPr>
        <w:pStyle w:val="af9"/>
        <w:rPr>
          <w:rFonts w:ascii="Tahoma" w:hAnsi="Tahoma" w:cs="Tahoma"/>
          <w:cs w:val="0"/>
        </w:rPr>
      </w:pPr>
      <w:sdt>
        <w:sdtPr>
          <w:rPr>
            <w:rFonts w:ascii="Tahoma" w:hAnsi="Tahoma" w:cs="Tahoma"/>
          </w:rPr>
          <w:alias w:val="שמך"/>
          <w:tag w:val=""/>
          <w:id w:val="1197042864"/>
          <w:placeholder>
            <w:docPart w:val="3279F0C2105345B2BB1D82C4E4316A4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E676E6">
            <w:rPr>
              <w:rFonts w:ascii="Tahoma" w:hAnsi="Tahoma" w:cs="Tahoma"/>
              <w:cs w:val="0"/>
              <w:lang w:val="he-IL"/>
            </w:rPr>
            <w:t>[שמך]</w:t>
          </w:r>
        </w:sdtContent>
      </w:sdt>
    </w:p>
    <w:p w:rsidR="00625237" w:rsidRPr="00E676E6" w:rsidRDefault="005C22FE">
      <w:pPr>
        <w:pStyle w:val="af2"/>
        <w:rPr>
          <w:rFonts w:ascii="Tahoma" w:hAnsi="Tahoma" w:cs="Tahoma"/>
          <w:cs w:val="0"/>
        </w:rPr>
      </w:pPr>
      <w:sdt>
        <w:sdtPr>
          <w:rPr>
            <w:rFonts w:ascii="Tahoma" w:hAnsi="Tahoma" w:cs="Tahoma"/>
          </w:rPr>
          <w:id w:val="-1093773597"/>
          <w:placeholder>
            <w:docPart w:val="80ECD2BF76614FD088EC7A8EE18AF9B2"/>
          </w:placeholder>
          <w:temporary/>
          <w:showingPlcHdr/>
          <w15:appearance w15:val="hidden"/>
          <w:text/>
        </w:sdtPr>
        <w:sdtEndPr/>
        <w:sdtContent>
          <w:r w:rsidRPr="00E676E6">
            <w:rPr>
              <w:rFonts w:ascii="Tahoma" w:hAnsi="Tahoma" w:cs="Tahoma"/>
              <w:cs w:val="0"/>
              <w:lang w:val="he-IL"/>
            </w:rPr>
            <w:t>[התואר שלך]</w:t>
          </w:r>
        </w:sdtContent>
      </w:sdt>
    </w:p>
    <w:p w:rsidR="00625237" w:rsidRPr="00E676E6" w:rsidRDefault="005C22FE">
      <w:pPr>
        <w:pStyle w:val="af2"/>
        <w:rPr>
          <w:rFonts w:ascii="Tahoma" w:hAnsi="Tahoma" w:cs="Tahoma"/>
          <w:cs w:val="0"/>
        </w:rPr>
      </w:pPr>
      <w:sdt>
        <w:sdtPr>
          <w:rPr>
            <w:rFonts w:ascii="Tahoma" w:hAnsi="Tahoma" w:cs="Tahoma"/>
          </w:rPr>
          <w:id w:val="972871332"/>
          <w:placeholder>
            <w:docPart w:val="D2993C5111504AEABEA9E1742A05D2AC"/>
          </w:placeholder>
          <w:temporary/>
          <w:showingPlcHdr/>
          <w15:appearance w15:val="hidden"/>
          <w:text/>
        </w:sdtPr>
        <w:sdtEndPr/>
        <w:sdtContent>
          <w:r w:rsidRPr="00E676E6">
            <w:rPr>
              <w:rFonts w:ascii="Tahoma" w:hAnsi="Tahoma" w:cs="Tahoma"/>
              <w:cs w:val="0"/>
              <w:lang w:val="he-IL"/>
            </w:rPr>
            <w:t>[הדואר האלקטרוני שלך]</w:t>
          </w:r>
        </w:sdtContent>
      </w:sdt>
    </w:p>
    <w:sectPr w:rsidR="00625237" w:rsidRPr="00E676E6">
      <w:headerReference w:type="default" r:id="rId11"/>
      <w:footerReference w:type="first" r:id="rId12"/>
      <w:pgSz w:w="11907" w:h="16839" w:code="1"/>
      <w:pgMar w:top="1148" w:right="3011" w:bottom="3061" w:left="700" w:header="1148" w:footer="709"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FE" w:rsidRDefault="005C22FE">
      <w:pPr>
        <w:spacing w:after="0" w:line="240" w:lineRule="auto"/>
        <w:rPr>
          <w:cs w:val="0"/>
        </w:rPr>
      </w:pPr>
      <w:r>
        <w:separator/>
      </w:r>
    </w:p>
    <w:p w:rsidR="005C22FE" w:rsidRDefault="005C22FE">
      <w:pPr>
        <w:rPr>
          <w:cs w:val="0"/>
        </w:rPr>
      </w:pPr>
    </w:p>
  </w:endnote>
  <w:endnote w:type="continuationSeparator" w:id="0">
    <w:p w:rsidR="005C22FE" w:rsidRDefault="005C22FE">
      <w:pPr>
        <w:spacing w:after="0" w:line="240" w:lineRule="auto"/>
        <w:rPr>
          <w:cs w:val="0"/>
        </w:rPr>
      </w:pPr>
      <w:r>
        <w:continuationSeparator/>
      </w:r>
    </w:p>
    <w:p w:rsidR="005C22FE" w:rsidRDefault="005C22FE">
      <w:pPr>
        <w:rPr>
          <w:cs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410" w:type="pct"/>
      <w:jc w:val="right"/>
      <w:tblCellMar>
        <w:left w:w="0" w:type="dxa"/>
        <w:right w:w="0" w:type="dxa"/>
      </w:tblCellMar>
      <w:tblLook w:val="04A0" w:firstRow="1" w:lastRow="0" w:firstColumn="1" w:lastColumn="0" w:noHBand="0" w:noVBand="1"/>
      <w:tblDescription w:val="טבלת מידע אודות החברה"/>
    </w:tblPr>
    <w:tblGrid>
      <w:gridCol w:w="8186"/>
      <w:gridCol w:w="276"/>
      <w:gridCol w:w="2045"/>
    </w:tblGrid>
    <w:tr w:rsidR="00625237" w:rsidRPr="00E676E6">
      <w:trPr>
        <w:jc w:val="right"/>
      </w:trPr>
      <w:tc>
        <w:tcPr>
          <w:tcW w:w="8424" w:type="dxa"/>
          <w:vAlign w:val="bottom"/>
        </w:tcPr>
        <w:sdt>
          <w:sdtPr>
            <w:rPr>
              <w:rFonts w:ascii="Tahoma" w:hAnsi="Tahoma" w:cs="Tahoma"/>
            </w:rPr>
            <w:id w:val="-2010591152"/>
            <w:placeholder>
              <w:docPart w:val="39C3F17418BF4457992178D0A149C6D0"/>
            </w:placeholder>
            <w:temporary/>
            <w:showingPlcHdr/>
            <w15:appearance w15:val="hidden"/>
            <w:text/>
          </w:sdtPr>
          <w:sdtEndPr/>
          <w:sdtContent>
            <w:p w:rsidR="00625237" w:rsidRPr="00E676E6" w:rsidRDefault="00E676E6">
              <w:pPr>
                <w:pStyle w:val="af3"/>
                <w:rPr>
                  <w:rFonts w:ascii="Tahoma" w:hAnsi="Tahoma" w:cs="Tahoma"/>
                  <w:cs w:val="0"/>
                </w:rPr>
              </w:pPr>
              <w:r w:rsidRPr="00E676E6">
                <w:rPr>
                  <w:rFonts w:ascii="Tahoma" w:hAnsi="Tahoma" w:cs="Tahoma"/>
                  <w:cs w:val="0"/>
                  <w:lang w:val="he-IL"/>
                </w:rPr>
                <w:t>[חברה]</w:t>
              </w:r>
            </w:p>
          </w:sdtContent>
        </w:sdt>
        <w:tbl>
          <w:tblPr>
            <w:bidiVisual/>
            <w:tblW w:w="0" w:type="auto"/>
            <w:tblCellMar>
              <w:left w:w="0" w:type="dxa"/>
              <w:right w:w="115" w:type="dxa"/>
            </w:tblCellMar>
            <w:tblLook w:val="04A0" w:firstRow="1" w:lastRow="0" w:firstColumn="1" w:lastColumn="0" w:noHBand="0" w:noVBand="1"/>
          </w:tblPr>
          <w:tblGrid>
            <w:gridCol w:w="2725"/>
            <w:gridCol w:w="2727"/>
            <w:gridCol w:w="2734"/>
          </w:tblGrid>
          <w:tr w:rsidR="00625237" w:rsidRPr="00E676E6">
            <w:trPr>
              <w:trHeight w:hRule="exact" w:val="144"/>
            </w:trPr>
            <w:tc>
              <w:tcPr>
                <w:tcW w:w="2803" w:type="dxa"/>
                <w:tcBorders>
                  <w:top w:val="single" w:sz="8" w:space="0" w:color="000000" w:themeColor="text1"/>
                </w:tcBorders>
              </w:tcPr>
              <w:p w:rsidR="00625237" w:rsidRPr="00E676E6" w:rsidRDefault="00625237">
                <w:pPr>
                  <w:pStyle w:val="ac"/>
                  <w:rPr>
                    <w:rFonts w:ascii="Tahoma" w:hAnsi="Tahoma" w:cs="Tahoma"/>
                    <w:cs w:val="0"/>
                  </w:rPr>
                </w:pPr>
              </w:p>
            </w:tc>
            <w:tc>
              <w:tcPr>
                <w:tcW w:w="2803" w:type="dxa"/>
                <w:tcBorders>
                  <w:top w:val="single" w:sz="8" w:space="0" w:color="000000" w:themeColor="text1"/>
                </w:tcBorders>
              </w:tcPr>
              <w:p w:rsidR="00625237" w:rsidRPr="00E676E6" w:rsidRDefault="00625237">
                <w:pPr>
                  <w:pStyle w:val="ac"/>
                  <w:rPr>
                    <w:rFonts w:ascii="Tahoma" w:hAnsi="Tahoma" w:cs="Tahoma"/>
                    <w:cs w:val="0"/>
                  </w:rPr>
                </w:pPr>
              </w:p>
            </w:tc>
            <w:tc>
              <w:tcPr>
                <w:tcW w:w="2803" w:type="dxa"/>
                <w:tcBorders>
                  <w:top w:val="single" w:sz="8" w:space="0" w:color="000000" w:themeColor="text1"/>
                </w:tcBorders>
              </w:tcPr>
              <w:p w:rsidR="00625237" w:rsidRPr="00E676E6" w:rsidRDefault="00625237">
                <w:pPr>
                  <w:pStyle w:val="ac"/>
                  <w:rPr>
                    <w:rFonts w:ascii="Tahoma" w:hAnsi="Tahoma" w:cs="Tahoma"/>
                    <w:cs w:val="0"/>
                  </w:rPr>
                </w:pPr>
              </w:p>
            </w:tc>
          </w:tr>
          <w:tr w:rsidR="00625237" w:rsidRPr="00E676E6">
            <w:tc>
              <w:tcPr>
                <w:tcW w:w="2803" w:type="dxa"/>
                <w:tcMar>
                  <w:left w:w="115" w:type="dxa"/>
                  <w:bottom w:w="144" w:type="dxa"/>
                  <w:right w:w="0" w:type="dxa"/>
                </w:tcMar>
              </w:tcPr>
              <w:p w:rsidR="00625237" w:rsidRPr="00E676E6" w:rsidRDefault="005C22FE">
                <w:pPr>
                  <w:pStyle w:val="ac"/>
                  <w:rPr>
                    <w:rFonts w:ascii="Tahoma" w:hAnsi="Tahoma" w:cs="Tahoma"/>
                    <w:cs w:val="0"/>
                  </w:rPr>
                </w:pPr>
                <w:r w:rsidRPr="00E676E6">
                  <w:rPr>
                    <w:rStyle w:val="afb"/>
                    <w:rFonts w:ascii="Tahoma" w:hAnsi="Tahoma" w:cs="Tahoma"/>
                    <w:cs w:val="0"/>
                    <w:lang w:val="he-IL"/>
                  </w:rPr>
                  <w:t>טלפון</w:t>
                </w:r>
                <w:r w:rsidRPr="00E676E6">
                  <w:rPr>
                    <w:rFonts w:ascii="Tahoma" w:hAnsi="Tahoma" w:cs="Tahoma"/>
                    <w:cs w:val="0"/>
                    <w:lang w:val="he-IL"/>
                  </w:rPr>
                  <w:t xml:space="preserve"> </w:t>
                </w:r>
                <w:sdt>
                  <w:sdtPr>
                    <w:rPr>
                      <w:rFonts w:ascii="Tahoma" w:hAnsi="Tahoma" w:cs="Tahoma"/>
                    </w:rPr>
                    <w:id w:val="-142672725"/>
                    <w:placeholder>
                      <w:docPart w:val="657957502DEC46CEB181333558A70B07"/>
                    </w:placeholder>
                    <w:temporary/>
                    <w:showingPlcHdr/>
                    <w15:appearance w15:val="hidden"/>
                    <w:text/>
                  </w:sdtPr>
                  <w:sdtEndPr/>
                  <w:sdtContent>
                    <w:r w:rsidRPr="00E676E6">
                      <w:rPr>
                        <w:rFonts w:ascii="Tahoma" w:hAnsi="Tahoma" w:cs="Tahoma"/>
                        <w:cs w:val="0"/>
                        <w:lang w:val="he-IL"/>
                      </w:rPr>
                      <w:t>[טלפון]</w:t>
                    </w:r>
                  </w:sdtContent>
                </w:sdt>
              </w:p>
              <w:p w:rsidR="00625237" w:rsidRPr="00E676E6" w:rsidRDefault="005C22FE">
                <w:pPr>
                  <w:pStyle w:val="ac"/>
                  <w:rPr>
                    <w:rFonts w:ascii="Tahoma" w:hAnsi="Tahoma" w:cs="Tahoma"/>
                    <w:cs w:val="0"/>
                  </w:rPr>
                </w:pPr>
                <w:r w:rsidRPr="00E676E6">
                  <w:rPr>
                    <w:rStyle w:val="afb"/>
                    <w:rFonts w:ascii="Tahoma" w:hAnsi="Tahoma" w:cs="Tahoma"/>
                    <w:cs w:val="0"/>
                    <w:lang w:val="he-IL"/>
                  </w:rPr>
                  <w:t>פקס</w:t>
                </w:r>
                <w:r w:rsidRPr="00E676E6">
                  <w:rPr>
                    <w:rFonts w:ascii="Tahoma" w:hAnsi="Tahoma" w:cs="Tahoma"/>
                    <w:cs w:val="0"/>
                    <w:lang w:val="he-IL"/>
                  </w:rPr>
                  <w:t xml:space="preserve"> </w:t>
                </w:r>
                <w:sdt>
                  <w:sdtPr>
                    <w:rPr>
                      <w:rFonts w:ascii="Tahoma" w:hAnsi="Tahoma" w:cs="Tahoma"/>
                    </w:rPr>
                    <w:id w:val="89973991"/>
                    <w:placeholder>
                      <w:docPart w:val="A060737DB50B48F1A10F4E6A9F140C2B"/>
                    </w:placeholder>
                    <w:temporary/>
                    <w:showingPlcHdr/>
                    <w15:appearance w15:val="hidden"/>
                    <w:text/>
                  </w:sdtPr>
                  <w:sdtEndPr/>
                  <w:sdtContent>
                    <w:r w:rsidRPr="00E676E6">
                      <w:rPr>
                        <w:rFonts w:ascii="Tahoma" w:hAnsi="Tahoma" w:cs="Tahoma"/>
                        <w:cs w:val="0"/>
                        <w:lang w:val="he-IL"/>
                      </w:rPr>
                      <w:t>[פקס]</w:t>
                    </w:r>
                  </w:sdtContent>
                </w:sdt>
              </w:p>
            </w:tc>
            <w:tc>
              <w:tcPr>
                <w:tcW w:w="2803" w:type="dxa"/>
                <w:tcMar>
                  <w:left w:w="115" w:type="dxa"/>
                  <w:bottom w:w="144" w:type="dxa"/>
                  <w:right w:w="0" w:type="dxa"/>
                </w:tcMar>
              </w:tcPr>
              <w:p w:rsidR="00625237" w:rsidRPr="00E676E6" w:rsidRDefault="005C22FE">
                <w:pPr>
                  <w:pStyle w:val="ac"/>
                  <w:rPr>
                    <w:rFonts w:ascii="Tahoma" w:hAnsi="Tahoma" w:cs="Tahoma"/>
                    <w:cs w:val="0"/>
                  </w:rPr>
                </w:pPr>
                <w:sdt>
                  <w:sdtPr>
                    <w:rPr>
                      <w:rFonts w:ascii="Tahoma" w:hAnsi="Tahoma" w:cs="Tahoma"/>
                    </w:rPr>
                    <w:id w:val="650488534"/>
                    <w:placeholder>
                      <w:docPart w:val="CAB444EB4FAF4B0F996C67FF83E86909"/>
                    </w:placeholder>
                    <w:temporary/>
                    <w:showingPlcHdr/>
                    <w15:appearance w15:val="hidden"/>
                    <w:text w:multiLine="1"/>
                  </w:sdtPr>
                  <w:sdtEndPr/>
                  <w:sdtContent>
                    <w:r w:rsidRPr="00E676E6">
                      <w:rPr>
                        <w:rFonts w:ascii="Tahoma" w:hAnsi="Tahoma" w:cs="Tahoma"/>
                        <w:cs w:val="0"/>
                        <w:lang w:val="he-IL"/>
                      </w:rPr>
                      <w:t>[כתובת]</w:t>
                    </w:r>
                    <w:r w:rsidRPr="00E676E6">
                      <w:rPr>
                        <w:rFonts w:ascii="Tahoma" w:hAnsi="Tahoma" w:cs="Tahoma"/>
                        <w:cs w:val="0"/>
                      </w:rPr>
                      <w:br/>
                    </w:r>
                    <w:r w:rsidRPr="00E676E6">
                      <w:rPr>
                        <w:rFonts w:ascii="Tahoma" w:hAnsi="Tahoma" w:cs="Tahoma"/>
                        <w:cs w:val="0"/>
                        <w:lang w:val="he-IL"/>
                      </w:rPr>
                      <w:t>[עיר מיקוד]</w:t>
                    </w:r>
                  </w:sdtContent>
                </w:sdt>
              </w:p>
            </w:tc>
            <w:tc>
              <w:tcPr>
                <w:tcW w:w="2803" w:type="dxa"/>
                <w:tcMar>
                  <w:left w:w="115" w:type="dxa"/>
                  <w:bottom w:w="144" w:type="dxa"/>
                  <w:right w:w="0" w:type="dxa"/>
                </w:tcMar>
              </w:tcPr>
              <w:p w:rsidR="00625237" w:rsidRPr="00E676E6" w:rsidRDefault="005C22FE">
                <w:pPr>
                  <w:pStyle w:val="ac"/>
                  <w:rPr>
                    <w:rFonts w:ascii="Tahoma" w:hAnsi="Tahoma" w:cs="Tahoma"/>
                    <w:cs w:val="0"/>
                  </w:rPr>
                </w:pPr>
                <w:sdt>
                  <w:sdtPr>
                    <w:rPr>
                      <w:rFonts w:ascii="Tahoma" w:hAnsi="Tahoma" w:cs="Tahoma"/>
                    </w:rPr>
                    <w:id w:val="95065317"/>
                    <w:placeholder>
                      <w:docPart w:val="A65E22B156DA468EACA4138B8F762CC4"/>
                    </w:placeholder>
                    <w:temporary/>
                    <w:showingPlcHdr/>
                    <w15:appearance w15:val="hidden"/>
                    <w:text/>
                  </w:sdtPr>
                  <w:sdtEndPr/>
                  <w:sdtContent>
                    <w:r w:rsidRPr="00E676E6">
                      <w:rPr>
                        <w:rFonts w:ascii="Tahoma" w:hAnsi="Tahoma" w:cs="Tahoma"/>
                        <w:cs w:val="0"/>
                        <w:lang w:val="he-IL"/>
                      </w:rPr>
                      <w:t>[אתר אינטרנט]</w:t>
                    </w:r>
                  </w:sdtContent>
                </w:sdt>
              </w:p>
              <w:p w:rsidR="00625237" w:rsidRPr="00E676E6" w:rsidRDefault="005C22FE">
                <w:pPr>
                  <w:pStyle w:val="ac"/>
                  <w:rPr>
                    <w:rFonts w:ascii="Tahoma" w:hAnsi="Tahoma" w:cs="Tahoma"/>
                    <w:cs w:val="0"/>
                  </w:rPr>
                </w:pPr>
                <w:sdt>
                  <w:sdtPr>
                    <w:rPr>
                      <w:rFonts w:ascii="Tahoma" w:hAnsi="Tahoma" w:cs="Tahoma"/>
                    </w:rPr>
                    <w:id w:val="-808553440"/>
                    <w:placeholder>
                      <w:docPart w:val="2FAE3737D97F4F4DA969D2A236079934"/>
                    </w:placeholder>
                    <w:temporary/>
                    <w:showingPlcHdr/>
                    <w15:appearance w15:val="hidden"/>
                    <w:text/>
                  </w:sdtPr>
                  <w:sdtEndPr/>
                  <w:sdtContent>
                    <w:r w:rsidRPr="00E676E6">
                      <w:rPr>
                        <w:rFonts w:ascii="Tahoma" w:hAnsi="Tahoma" w:cs="Tahoma"/>
                        <w:cs w:val="0"/>
                        <w:lang w:val="he-IL"/>
                      </w:rPr>
                      <w:t>[דואר אלקטרוני]</w:t>
                    </w:r>
                  </w:sdtContent>
                </w:sdt>
              </w:p>
            </w:tc>
          </w:tr>
        </w:tbl>
        <w:p w:rsidR="00625237" w:rsidRPr="00E676E6" w:rsidRDefault="00625237">
          <w:pPr>
            <w:rPr>
              <w:rFonts w:ascii="Tahoma" w:hAnsi="Tahoma" w:cs="Tahoma"/>
              <w:cs w:val="0"/>
            </w:rPr>
          </w:pPr>
        </w:p>
      </w:tc>
      <w:tc>
        <w:tcPr>
          <w:tcW w:w="288" w:type="dxa"/>
          <w:shd w:val="clear" w:color="auto" w:fill="auto"/>
          <w:vAlign w:val="bottom"/>
        </w:tcPr>
        <w:p w:rsidR="00625237" w:rsidRPr="00E676E6" w:rsidRDefault="00625237">
          <w:pPr>
            <w:rPr>
              <w:rFonts w:ascii="Tahoma" w:hAnsi="Tahoma" w:cs="Tahoma"/>
              <w:cs w:val="0"/>
            </w:rPr>
          </w:pPr>
        </w:p>
      </w:tc>
      <w:tc>
        <w:tcPr>
          <w:tcW w:w="2088" w:type="dxa"/>
          <w:vAlign w:val="bottom"/>
        </w:tcPr>
        <w:p w:rsidR="00625237" w:rsidRPr="00E676E6" w:rsidRDefault="005C22FE">
          <w:pPr>
            <w:pStyle w:val="af"/>
            <w:rPr>
              <w:rFonts w:ascii="Tahoma" w:hAnsi="Tahoma" w:cs="Tahoma"/>
              <w:cs w:val="0"/>
            </w:rPr>
          </w:pPr>
          <w:r w:rsidRPr="00E676E6">
            <w:rPr>
              <w:rFonts w:ascii="Tahoma" w:hAnsi="Tahoma" w:cs="Tahoma"/>
              <w:noProof/>
            </w:rPr>
            <w:drawing>
              <wp:inline distT="0" distB="0" distL="0" distR="0">
                <wp:extent cx="678263" cy="440871"/>
                <wp:effectExtent l="0" t="0" r="762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8263" cy="440871"/>
                        </a:xfrm>
                        <a:prstGeom prst="rect">
                          <a:avLst/>
                        </a:prstGeom>
                        <a:noFill/>
                        <a:ln>
                          <a:noFill/>
                        </a:ln>
                      </pic:spPr>
                    </pic:pic>
                  </a:graphicData>
                </a:graphic>
              </wp:inline>
            </w:drawing>
          </w:r>
        </w:p>
      </w:tc>
    </w:tr>
    <w:tr w:rsidR="00625237" w:rsidRPr="00E676E6">
      <w:trPr>
        <w:trHeight w:hRule="exact" w:val="86"/>
        <w:jc w:val="right"/>
      </w:trPr>
      <w:tc>
        <w:tcPr>
          <w:tcW w:w="8424" w:type="dxa"/>
          <w:shd w:val="clear" w:color="auto" w:fill="000000" w:themeFill="text1"/>
        </w:tcPr>
        <w:p w:rsidR="00625237" w:rsidRPr="00E676E6" w:rsidRDefault="00625237">
          <w:pPr>
            <w:rPr>
              <w:rFonts w:ascii="Tahoma" w:hAnsi="Tahoma" w:cs="Tahoma"/>
              <w:cs w:val="0"/>
            </w:rPr>
          </w:pPr>
        </w:p>
      </w:tc>
      <w:tc>
        <w:tcPr>
          <w:tcW w:w="288" w:type="dxa"/>
          <w:shd w:val="clear" w:color="auto" w:fill="auto"/>
        </w:tcPr>
        <w:p w:rsidR="00625237" w:rsidRPr="00E676E6" w:rsidRDefault="00625237">
          <w:pPr>
            <w:rPr>
              <w:rFonts w:ascii="Tahoma" w:hAnsi="Tahoma" w:cs="Tahoma"/>
              <w:cs w:val="0"/>
            </w:rPr>
          </w:pPr>
        </w:p>
      </w:tc>
      <w:tc>
        <w:tcPr>
          <w:tcW w:w="2088" w:type="dxa"/>
          <w:shd w:val="clear" w:color="auto" w:fill="000000" w:themeFill="text1"/>
        </w:tcPr>
        <w:p w:rsidR="00625237" w:rsidRPr="00E676E6" w:rsidRDefault="00625237">
          <w:pPr>
            <w:rPr>
              <w:rFonts w:ascii="Tahoma" w:hAnsi="Tahoma" w:cs="Tahoma"/>
              <w:cs w:val="0"/>
            </w:rPr>
          </w:pPr>
        </w:p>
      </w:tc>
    </w:tr>
  </w:tbl>
  <w:p w:rsidR="00625237" w:rsidRPr="00E676E6" w:rsidRDefault="00625237">
    <w:pPr>
      <w:pStyle w:val="ac"/>
      <w:rPr>
        <w:rFonts w:ascii="Tahoma" w:hAnsi="Tahoma" w:cs="Tahoma"/>
        <w: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FE" w:rsidRDefault="005C22FE">
      <w:pPr>
        <w:spacing w:after="0" w:line="240" w:lineRule="auto"/>
        <w:rPr>
          <w:cs w:val="0"/>
        </w:rPr>
      </w:pPr>
      <w:r>
        <w:separator/>
      </w:r>
    </w:p>
    <w:p w:rsidR="005C22FE" w:rsidRDefault="005C22FE">
      <w:pPr>
        <w:rPr>
          <w:cs w:val="0"/>
        </w:rPr>
      </w:pPr>
    </w:p>
  </w:footnote>
  <w:footnote w:type="continuationSeparator" w:id="0">
    <w:p w:rsidR="005C22FE" w:rsidRDefault="005C22FE">
      <w:pPr>
        <w:spacing w:after="0" w:line="240" w:lineRule="auto"/>
        <w:rPr>
          <w:cs w:val="0"/>
        </w:rPr>
      </w:pPr>
      <w:r>
        <w:continuationSeparator/>
      </w:r>
    </w:p>
    <w:p w:rsidR="005C22FE" w:rsidRDefault="005C22FE">
      <w:pPr>
        <w:rPr>
          <w:cs w:val="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407" w:type="pct"/>
      <w:jc w:val="right"/>
      <w:tblCellMar>
        <w:left w:w="0" w:type="dxa"/>
        <w:right w:w="0" w:type="dxa"/>
      </w:tblCellMar>
      <w:tblLook w:val="04A0" w:firstRow="1" w:lastRow="0" w:firstColumn="1" w:lastColumn="0" w:noHBand="0" w:noVBand="1"/>
      <w:tblDescription w:val="טבלת עיצוב כותרת עליונה"/>
    </w:tblPr>
    <w:tblGrid>
      <w:gridCol w:w="2055"/>
      <w:gridCol w:w="274"/>
      <w:gridCol w:w="8173"/>
    </w:tblGrid>
    <w:tr w:rsidR="00625237">
      <w:trPr>
        <w:trHeight w:hRule="exact" w:val="720"/>
        <w:jc w:val="right"/>
      </w:trPr>
      <w:sdt>
        <w:sdtPr>
          <w:alias w:val="תאריך פרסום"/>
          <w:tag w:val=""/>
          <w:id w:val="-153295323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MM.d.yyyy"/>
            <w:lid w:val="he-IL"/>
            <w:storeMappedDataAs w:val="dateTime"/>
            <w:calendar w:val="gregorian"/>
          </w:date>
        </w:sdtPr>
        <w:sdtEndPr/>
        <w:sdtContent>
          <w:tc>
            <w:tcPr>
              <w:tcW w:w="2088" w:type="dxa"/>
              <w:vAlign w:val="bottom"/>
            </w:tcPr>
            <w:p w:rsidR="00625237" w:rsidRDefault="00E676E6">
              <w:pPr>
                <w:pStyle w:val="aa"/>
                <w:rPr>
                  <w:cs w:val="0"/>
                </w:rPr>
              </w:pPr>
              <w:r w:rsidRPr="00E676E6">
                <w:rPr>
                  <w:rFonts w:ascii="Tahoma" w:hAnsi="Tahoma" w:cs="Tahoma"/>
                  <w:cs w:val="0"/>
                  <w:lang w:val="he-IL"/>
                </w:rPr>
                <w:t>[תאריך]</w:t>
              </w:r>
            </w:p>
          </w:tc>
        </w:sdtContent>
      </w:sdt>
      <w:tc>
        <w:tcPr>
          <w:tcW w:w="283" w:type="dxa"/>
          <w:shd w:val="clear" w:color="auto" w:fill="auto"/>
          <w:vAlign w:val="bottom"/>
        </w:tcPr>
        <w:p w:rsidR="00625237" w:rsidRDefault="00625237">
          <w:pPr>
            <w:rPr>
              <w:cs w:val="0"/>
            </w:rPr>
          </w:pPr>
        </w:p>
      </w:tc>
      <w:tc>
        <w:tcPr>
          <w:tcW w:w="8424" w:type="dxa"/>
          <w:vAlign w:val="bottom"/>
        </w:tcPr>
        <w:p w:rsidR="00625237" w:rsidRDefault="005C22FE">
          <w:pPr>
            <w:pStyle w:val="af4"/>
            <w:rPr>
              <w:cs w:val="0"/>
            </w:rPr>
          </w:pPr>
          <w:r>
            <w:rPr>
              <w:cs w:val="0"/>
              <w:lang w:val="he-IL"/>
            </w:rPr>
            <w:t>עמ'</w:t>
          </w:r>
          <w:r>
            <w:fldChar w:fldCharType="begin"/>
          </w:r>
          <w:r>
            <w:rPr>
              <w:cs w:val="0"/>
            </w:rPr>
            <w:instrText>Page \# 0#</w:instrText>
          </w:r>
          <w:r>
            <w:fldChar w:fldCharType="separate"/>
          </w:r>
          <w:r w:rsidR="00E676E6">
            <w:rPr>
              <w:noProof/>
              <w:cs w:val="0"/>
            </w:rPr>
            <w:t>02</w:t>
          </w:r>
          <w:r>
            <w:fldChar w:fldCharType="end"/>
          </w:r>
          <w:r>
            <w:rPr>
              <w:cs w:val="0"/>
              <w:lang w:val="he-IL"/>
            </w:rPr>
            <w:t xml:space="preserve"> </w:t>
          </w:r>
        </w:p>
      </w:tc>
    </w:tr>
    <w:tr w:rsidR="00625237">
      <w:trPr>
        <w:trHeight w:hRule="exact" w:val="86"/>
        <w:jc w:val="right"/>
      </w:trPr>
      <w:tc>
        <w:tcPr>
          <w:tcW w:w="2088" w:type="dxa"/>
          <w:shd w:val="clear" w:color="auto" w:fill="000000" w:themeFill="text1"/>
        </w:tcPr>
        <w:p w:rsidR="00625237" w:rsidRDefault="00625237">
          <w:pPr>
            <w:rPr>
              <w:cs w:val="0"/>
            </w:rPr>
          </w:pPr>
        </w:p>
      </w:tc>
      <w:tc>
        <w:tcPr>
          <w:tcW w:w="283" w:type="dxa"/>
          <w:shd w:val="clear" w:color="auto" w:fill="auto"/>
        </w:tcPr>
        <w:p w:rsidR="00625237" w:rsidRDefault="00625237">
          <w:pPr>
            <w:rPr>
              <w:cs w:val="0"/>
            </w:rPr>
          </w:pPr>
        </w:p>
      </w:tc>
      <w:tc>
        <w:tcPr>
          <w:tcW w:w="8424" w:type="dxa"/>
          <w:shd w:val="clear" w:color="auto" w:fill="000000" w:themeFill="text1"/>
        </w:tcPr>
        <w:p w:rsidR="00625237" w:rsidRDefault="00625237">
          <w:pPr>
            <w:rPr>
              <w:cs w:val="0"/>
            </w:rPr>
          </w:pPr>
        </w:p>
      </w:tc>
    </w:tr>
  </w:tbl>
  <w:p w:rsidR="00625237" w:rsidRDefault="00625237">
    <w:pPr>
      <w:pStyle w:val="af0"/>
      <w:rPr>
        <w:cs w:val="0"/>
      </w:rPr>
    </w:pPr>
  </w:p>
  <w:p w:rsidR="00625237" w:rsidRDefault="00625237">
    <w:pPr>
      <w:rPr>
        <w: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37"/>
    <w:rsid w:val="005C22FE"/>
    <w:rsid w:val="00625237"/>
    <w:rsid w:val="00E676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rtl/>
        <w:cs/>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after="400" w:line="336"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EF4623" w:themeColor="accent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4">
    <w:name w:val="טקסט בועה"/>
    <w:basedOn w:val="a"/>
    <w:link w:val="a5"/>
    <w:uiPriority w:val="99"/>
    <w:semiHidden/>
    <w:unhideWhenUsed/>
    <w:pPr>
      <w:spacing w:after="0" w:line="240" w:lineRule="auto"/>
    </w:pPr>
    <w:rPr>
      <w:rFonts w:ascii="Tahoma" w:hAnsi="Tahoma" w:cs="Tahoma"/>
      <w:sz w:val="16"/>
      <w:szCs w:val="16"/>
    </w:rPr>
  </w:style>
  <w:style w:type="character" w:customStyle="1" w:styleId="a5">
    <w:name w:val="תו טקסט בועה"/>
    <w:basedOn w:val="a0"/>
    <w:link w:val="a4"/>
    <w:uiPriority w:val="99"/>
    <w:semiHidden/>
    <w:rPr>
      <w:rFonts w:ascii="Tahoma" w:hAnsi="Tahoma" w:cs="Tahoma"/>
      <w:color w:val="404040" w:themeColor="text1" w:themeTint="BF"/>
      <w:sz w:val="16"/>
      <w:szCs w:val="16"/>
    </w:rPr>
  </w:style>
  <w:style w:type="paragraph" w:customStyle="1" w:styleId="a6">
    <w:name w:val="גוף הטקסט"/>
    <w:basedOn w:val="a"/>
    <w:link w:val="a7"/>
    <w:uiPriority w:val="1"/>
    <w:unhideWhenUsed/>
    <w:qFormat/>
    <w:pPr>
      <w:ind w:right="2376"/>
    </w:pPr>
  </w:style>
  <w:style w:type="character" w:customStyle="1" w:styleId="a7">
    <w:name w:val="תו גוף הטקסט"/>
    <w:basedOn w:val="a0"/>
    <w:link w:val="a6"/>
    <w:uiPriority w:val="1"/>
    <w:rPr>
      <w:color w:val="404040" w:themeColor="text1" w:themeTint="BF"/>
      <w:sz w:val="20"/>
      <w:szCs w:val="20"/>
    </w:rPr>
  </w:style>
  <w:style w:type="paragraph" w:styleId="a8">
    <w:name w:val="Closing"/>
    <w:basedOn w:val="a"/>
    <w:link w:val="a9"/>
    <w:uiPriority w:val="1"/>
    <w:unhideWhenUsed/>
    <w:qFormat/>
    <w:pPr>
      <w:spacing w:before="480" w:after="960" w:line="240" w:lineRule="auto"/>
      <w:ind w:right="2376"/>
    </w:pPr>
    <w:rPr>
      <w:color w:val="595959" w:themeColor="text1" w:themeTint="A6"/>
      <w:kern w:val="20"/>
    </w:rPr>
  </w:style>
  <w:style w:type="character" w:customStyle="1" w:styleId="a9">
    <w:name w:val="סיום תו"/>
    <w:basedOn w:val="a0"/>
    <w:link w:val="a8"/>
    <w:uiPriority w:val="1"/>
    <w:rPr>
      <w:color w:val="595959" w:themeColor="text1" w:themeTint="A6"/>
      <w:kern w:val="20"/>
      <w:sz w:val="20"/>
      <w:szCs w:val="20"/>
    </w:rPr>
  </w:style>
  <w:style w:type="paragraph" w:styleId="aa">
    <w:name w:val="Date"/>
    <w:basedOn w:val="a"/>
    <w:next w:val="a"/>
    <w:link w:val="ab"/>
    <w:uiPriority w:val="2"/>
    <w:qFormat/>
    <w:pPr>
      <w:spacing w:after="40" w:line="240" w:lineRule="auto"/>
    </w:pPr>
    <w:rPr>
      <w:color w:val="000000" w:themeColor="text1"/>
      <w:sz w:val="36"/>
      <w:szCs w:val="36"/>
    </w:rPr>
  </w:style>
  <w:style w:type="character" w:customStyle="1" w:styleId="ab">
    <w:name w:val="תאריך תו"/>
    <w:basedOn w:val="a0"/>
    <w:link w:val="aa"/>
    <w:uiPriority w:val="2"/>
    <w:rPr>
      <w:color w:val="000000" w:themeColor="text1"/>
      <w:sz w:val="36"/>
      <w:szCs w:val="36"/>
    </w:rPr>
  </w:style>
  <w:style w:type="paragraph" w:styleId="ac">
    <w:name w:val="footer"/>
    <w:basedOn w:val="a"/>
    <w:link w:val="ad"/>
    <w:uiPriority w:val="99"/>
    <w:unhideWhenUsed/>
    <w:qFormat/>
    <w:pPr>
      <w:spacing w:after="0" w:line="240" w:lineRule="auto"/>
      <w:ind w:left="29" w:right="29"/>
    </w:pPr>
    <w:rPr>
      <w:color w:val="EF4623" w:themeColor="accent1"/>
    </w:rPr>
  </w:style>
  <w:style w:type="character" w:customStyle="1" w:styleId="ad">
    <w:name w:val="כותרת תחתונה תו"/>
    <w:basedOn w:val="a0"/>
    <w:link w:val="ac"/>
    <w:uiPriority w:val="99"/>
    <w:rPr>
      <w:color w:val="EF4623" w:themeColor="accent1"/>
      <w:sz w:val="20"/>
      <w:szCs w:val="20"/>
    </w:rPr>
  </w:style>
  <w:style w:type="paragraph" w:customStyle="1" w:styleId="ae">
    <w:name w:val="כותרת טופס"/>
    <w:basedOn w:val="a"/>
    <w:uiPriority w:val="2"/>
    <w:qFormat/>
    <w:pPr>
      <w:spacing w:after="0"/>
    </w:pPr>
    <w:rPr>
      <w:b/>
      <w:bCs/>
    </w:rPr>
  </w:style>
  <w:style w:type="paragraph" w:customStyle="1" w:styleId="af">
    <w:name w:val="גרפיקה"/>
    <w:basedOn w:val="a"/>
    <w:uiPriority w:val="99"/>
    <w:pPr>
      <w:spacing w:after="80" w:line="240" w:lineRule="auto"/>
      <w:jc w:val="center"/>
    </w:pPr>
  </w:style>
  <w:style w:type="paragraph" w:styleId="af0">
    <w:name w:val="header"/>
    <w:basedOn w:val="a"/>
    <w:link w:val="af1"/>
    <w:uiPriority w:val="99"/>
    <w:qFormat/>
    <w:pPr>
      <w:spacing w:after="380" w:line="240" w:lineRule="auto"/>
    </w:pPr>
  </w:style>
  <w:style w:type="character" w:customStyle="1" w:styleId="af1">
    <w:name w:val="כותרת עליונה תו"/>
    <w:basedOn w:val="a0"/>
    <w:link w:val="af0"/>
    <w:uiPriority w:val="99"/>
    <w:rPr>
      <w:color w:val="404040" w:themeColor="text1" w:themeTint="BF"/>
      <w:sz w:val="20"/>
      <w:szCs w:val="20"/>
    </w:rPr>
  </w:style>
  <w:style w:type="character" w:customStyle="1" w:styleId="10">
    <w:name w:val="כותרת 1 תו"/>
    <w:basedOn w:val="a0"/>
    <w:link w:val="1"/>
    <w:uiPriority w:val="9"/>
    <w:rPr>
      <w:rFonts w:asciiTheme="majorHAnsi" w:eastAsiaTheme="majorEastAsia" w:hAnsiTheme="majorHAnsi" w:cstheme="majorBidi"/>
      <w:b/>
      <w:bCs/>
      <w:color w:val="EF4623" w:themeColor="accent1"/>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04040" w:themeColor="text1" w:themeTint="BF"/>
      <w:sz w:val="26"/>
      <w:szCs w:val="26"/>
    </w:rPr>
  </w:style>
  <w:style w:type="paragraph" w:customStyle="1" w:styleId="af2">
    <w:name w:val="ללא רווח"/>
    <w:uiPriority w:val="1"/>
    <w:unhideWhenUsed/>
    <w:qFormat/>
    <w:pPr>
      <w:spacing w:after="0" w:line="336" w:lineRule="auto"/>
      <w:ind w:right="2376"/>
    </w:pPr>
    <w:rPr>
      <w:color w:val="404040" w:themeColor="text1" w:themeTint="BF"/>
    </w:rPr>
  </w:style>
  <w:style w:type="paragraph" w:customStyle="1" w:styleId="af3">
    <w:name w:val="ארגון"/>
    <w:basedOn w:val="a"/>
    <w:uiPriority w:val="2"/>
    <w:qFormat/>
    <w:pPr>
      <w:spacing w:after="60" w:line="240" w:lineRule="auto"/>
      <w:ind w:left="29" w:right="29"/>
    </w:pPr>
    <w:rPr>
      <w:b/>
      <w:bCs/>
      <w:color w:val="EF4623" w:themeColor="accent1"/>
      <w:sz w:val="36"/>
      <w:szCs w:val="36"/>
    </w:rPr>
  </w:style>
  <w:style w:type="paragraph" w:customStyle="1" w:styleId="af4">
    <w:name w:val="עמוד"/>
    <w:basedOn w:val="a"/>
    <w:next w:val="a"/>
    <w:uiPriority w:val="99"/>
    <w:unhideWhenUsed/>
    <w:pPr>
      <w:spacing w:after="40" w:line="240" w:lineRule="auto"/>
      <w:jc w:val="right"/>
    </w:pPr>
    <w:rPr>
      <w:color w:val="000000" w:themeColor="text1"/>
      <w:sz w:val="36"/>
      <w:szCs w:val="36"/>
    </w:rPr>
  </w:style>
  <w:style w:type="character" w:styleId="af5">
    <w:name w:val="Placeholder Text"/>
    <w:basedOn w:val="a0"/>
    <w:uiPriority w:val="99"/>
    <w:semiHidden/>
    <w:rPr>
      <w:color w:val="808080"/>
    </w:rPr>
  </w:style>
  <w:style w:type="paragraph" w:customStyle="1" w:styleId="af6">
    <w:name w:val="נמען"/>
    <w:basedOn w:val="a"/>
    <w:uiPriority w:val="2"/>
    <w:qFormat/>
    <w:pPr>
      <w:spacing w:after="0" w:line="264" w:lineRule="auto"/>
    </w:pPr>
    <w:rPr>
      <w:color w:val="EF4623" w:themeColor="accent1"/>
      <w:sz w:val="18"/>
      <w:szCs w:val="18"/>
    </w:rPr>
  </w:style>
  <w:style w:type="paragraph" w:styleId="af7">
    <w:name w:val="Salutation"/>
    <w:basedOn w:val="a"/>
    <w:next w:val="a"/>
    <w:link w:val="af8"/>
    <w:uiPriority w:val="1"/>
    <w:unhideWhenUsed/>
    <w:qFormat/>
    <w:pPr>
      <w:spacing w:before="600"/>
      <w:ind w:right="2376"/>
    </w:pPr>
  </w:style>
  <w:style w:type="character" w:customStyle="1" w:styleId="af8">
    <w:name w:val="ברכה תו"/>
    <w:basedOn w:val="a0"/>
    <w:link w:val="af7"/>
    <w:uiPriority w:val="1"/>
    <w:rPr>
      <w:color w:val="404040" w:themeColor="text1" w:themeTint="BF"/>
      <w:sz w:val="20"/>
      <w:szCs w:val="20"/>
    </w:rPr>
  </w:style>
  <w:style w:type="paragraph" w:styleId="af9">
    <w:name w:val="Signature"/>
    <w:basedOn w:val="a"/>
    <w:link w:val="afa"/>
    <w:uiPriority w:val="1"/>
    <w:unhideWhenUsed/>
    <w:qFormat/>
    <w:pPr>
      <w:spacing w:before="40" w:after="40" w:line="288" w:lineRule="auto"/>
      <w:ind w:right="2376"/>
    </w:pPr>
    <w:rPr>
      <w:b/>
      <w:bCs/>
      <w:color w:val="595959" w:themeColor="text1" w:themeTint="A6"/>
      <w:kern w:val="20"/>
    </w:rPr>
  </w:style>
  <w:style w:type="character" w:customStyle="1" w:styleId="afa">
    <w:name w:val="חתימה תו"/>
    <w:basedOn w:val="a0"/>
    <w:link w:val="af9"/>
    <w:uiPriority w:val="1"/>
    <w:rPr>
      <w:b/>
      <w:bCs/>
      <w:color w:val="595959" w:themeColor="text1" w:themeTint="A6"/>
      <w:kern w:val="20"/>
      <w:sz w:val="20"/>
      <w:szCs w:val="20"/>
    </w:rPr>
  </w:style>
  <w:style w:type="character" w:styleId="afb">
    <w:name w:val="Strong"/>
    <w:basedOn w:val="a0"/>
    <w:uiPriority w:val="10"/>
    <w:qFormat/>
    <w:rPr>
      <w:b/>
      <w:bCs/>
    </w:rPr>
  </w:style>
  <w:style w:type="table" w:styleId="afc">
    <w:name w:val="Table Grid"/>
    <w:basedOn w:val="a1"/>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bCs/>
        <w:i/>
        <w:iCs/>
        <w:sz w:val="22"/>
        <w:szCs w:val="22"/>
      </w:rPr>
    </w:tblStylePr>
    <w:tblStylePr w:type="lastRow">
      <w:rPr>
        <w:b/>
        <w:bCs/>
        <w:i/>
        <w:iCs/>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CD1220FEB440CB80DE5FEEC51E4FB"/>
        <w:category>
          <w:name w:val="כללי"/>
          <w:gallery w:val="placeholder"/>
        </w:category>
        <w:types>
          <w:type w:val="bbPlcHdr"/>
        </w:types>
        <w:behaviors>
          <w:behavior w:val="content"/>
        </w:behaviors>
        <w:guid w:val="{22E36D22-D667-4A79-9026-B92B3177F494}"/>
      </w:docPartPr>
      <w:docPartBody>
        <w:p w:rsidR="0073020D" w:rsidRDefault="0073020D" w:rsidP="0073020D">
          <w:pPr>
            <w:pStyle w:val="57BCD1220FEB440CB80DE5FEEC51E4FB"/>
            <w:rPr>
              <w:cs w:val="0"/>
            </w:rPr>
          </w:pPr>
          <w:r w:rsidRPr="00E676E6">
            <w:rPr>
              <w:rFonts w:ascii="Tahoma" w:hAnsi="Tahoma" w:cs="Tahoma"/>
              <w:cs w:val="0"/>
              <w:lang w:val="he-IL"/>
            </w:rPr>
            <w:t>[תאריך]</w:t>
          </w:r>
        </w:p>
      </w:docPartBody>
    </w:docPart>
    <w:docPart>
      <w:docPartPr>
        <w:name w:val="8DC6DAB65F344AD9809CDFB110762D8E"/>
        <w:category>
          <w:name w:val="כללי"/>
          <w:gallery w:val="placeholder"/>
        </w:category>
        <w:types>
          <w:type w:val="bbPlcHdr"/>
        </w:types>
        <w:behaviors>
          <w:behavior w:val="content"/>
        </w:behaviors>
        <w:guid w:val="{4860CF29-5C71-46A6-960E-3FA45FA65103}"/>
      </w:docPartPr>
      <w:docPartBody>
        <w:p w:rsidR="0073020D" w:rsidRDefault="0073020D" w:rsidP="0073020D">
          <w:pPr>
            <w:pStyle w:val="8DC6DAB65F344AD9809CDFB110762D8E"/>
            <w:rPr>
              <w:cs w:val="0"/>
            </w:rPr>
          </w:pPr>
          <w:r w:rsidRPr="00E676E6">
            <w:rPr>
              <w:rFonts w:ascii="Tahoma" w:hAnsi="Tahoma" w:cs="Tahoma"/>
              <w:cs w:val="0"/>
              <w:lang w:val="he-IL"/>
            </w:rPr>
            <w:t>[נמען]</w:t>
          </w:r>
        </w:p>
      </w:docPartBody>
    </w:docPart>
    <w:docPart>
      <w:docPartPr>
        <w:name w:val="8A0D2BF20D674833B9F6FAC1596F54A2"/>
        <w:category>
          <w:name w:val="כללי"/>
          <w:gallery w:val="placeholder"/>
        </w:category>
        <w:types>
          <w:type w:val="bbPlcHdr"/>
        </w:types>
        <w:behaviors>
          <w:behavior w:val="content"/>
        </w:behaviors>
        <w:guid w:val="{48D5C85C-43E2-4FB0-A1F5-E2A4221A0DB7}"/>
      </w:docPartPr>
      <w:docPartBody>
        <w:p w:rsidR="0073020D" w:rsidRPr="00E676E6" w:rsidRDefault="0073020D">
          <w:pPr>
            <w:pStyle w:val="a3"/>
            <w:rPr>
              <w:rFonts w:ascii="Tahoma" w:hAnsi="Tahoma" w:cs="Tahoma"/>
              <w:cs w:val="0"/>
            </w:rPr>
          </w:pPr>
          <w:r w:rsidRPr="00E676E6">
            <w:rPr>
              <w:rFonts w:ascii="Tahoma" w:hAnsi="Tahoma" w:cs="Tahoma"/>
              <w:cs w:val="0"/>
              <w:lang w:val="he-IL"/>
            </w:rPr>
            <w:t xml:space="preserve">אם אתה מוכן להתחיל לכתוב, פשוט לחץ כאן וצא לדרך! </w:t>
          </w:r>
        </w:p>
        <w:p w:rsidR="0073020D" w:rsidRPr="00E676E6" w:rsidRDefault="0073020D">
          <w:pPr>
            <w:pStyle w:val="a3"/>
            <w:rPr>
              <w:rFonts w:ascii="Tahoma" w:hAnsi="Tahoma" w:cs="Tahoma"/>
              <w:cs w:val="0"/>
            </w:rPr>
          </w:pPr>
          <w:r w:rsidRPr="00E676E6">
            <w:rPr>
              <w:rFonts w:ascii="Tahoma" w:hAnsi="Tahoma" w:cs="Tahoma"/>
              <w:cs w:val="0"/>
              <w:lang w:val="he-IL"/>
            </w:rPr>
            <w:t xml:space="preserve">לחלופין, אם ברצונך להתאים אישית את המראה של המכתב שלך, תוכל לעשות זאת במהירות... </w:t>
          </w:r>
        </w:p>
        <w:p w:rsidR="0073020D" w:rsidRPr="00E676E6" w:rsidRDefault="0073020D">
          <w:pPr>
            <w:pStyle w:val="a3"/>
            <w:rPr>
              <w:rFonts w:ascii="Tahoma" w:hAnsi="Tahoma" w:cs="Tahoma"/>
              <w:cs w:val="0"/>
            </w:rPr>
          </w:pPr>
          <w:r w:rsidRPr="00E676E6">
            <w:rPr>
              <w:rFonts w:ascii="Tahoma" w:hAnsi="Tahoma" w:cs="Tahoma"/>
              <w:cs w:val="0"/>
              <w:lang w:val="he-IL"/>
            </w:rPr>
            <w:t xml:space="preserve">בכרטיסיית העיצוב ברצועת הכלים, עיין בגלריות של ערכות הנושא, הצבעים והגופנים כדי לסקור אפשרויות מראה שונות מתוך מגוון של הצעות. לאחר מכן, פשוט לחץ כדי להחיל את המראה שמוצא חן בעיניך. </w:t>
          </w:r>
        </w:p>
        <w:p w:rsidR="0073020D" w:rsidRPr="00E676E6" w:rsidRDefault="0073020D">
          <w:pPr>
            <w:pStyle w:val="a3"/>
            <w:rPr>
              <w:rFonts w:ascii="Tahoma" w:hAnsi="Tahoma" w:cs="Tahoma"/>
              <w:cs w:val="0"/>
            </w:rPr>
          </w:pPr>
          <w:r w:rsidRPr="00E676E6">
            <w:rPr>
              <w:rFonts w:ascii="Tahoma" w:hAnsi="Tahoma" w:cs="Tahoma"/>
              <w:cs w:val="0"/>
              <w:lang w:val="he-IL"/>
            </w:rPr>
            <w:t>יש צבעים וגופנים ממותגים של החברה? אין בעיה. באפשרותך להוסיף שילוב משלך. כדי להוסיף את הסמל שלך, לחץ פעמיים על הכותרת התחתונה, לחץ באמצעות לחצן העכבר הימני על הסמל מציין המיקום ולאחר מכן לחץ על 'שינוי תמונה'.</w:t>
          </w:r>
        </w:p>
        <w:p w:rsidR="0073020D" w:rsidRDefault="0073020D" w:rsidP="0073020D">
          <w:pPr>
            <w:pStyle w:val="8A0D2BF20D674833B9F6FAC1596F54A2"/>
            <w:rPr>
              <w:cs w:val="0"/>
            </w:rPr>
          </w:pPr>
          <w:r w:rsidRPr="00E676E6">
            <w:rPr>
              <w:rFonts w:ascii="Tahoma" w:hAnsi="Tahoma" w:cs="Tahoma"/>
              <w:cs w:val="0"/>
              <w:lang w:val="he-IL"/>
            </w:rPr>
            <w:t>אם אהבת את המראה הזה (מי לא?), תוכל להציג תבניות נוספות תחת 'קובץ' &gt; 'חדש' המתאימות למכתב הזה. כך תוכל ליצור במהירות מראה ממותג ומקצועי עבור המסמכים שלך.</w:t>
          </w:r>
        </w:p>
      </w:docPartBody>
    </w:docPart>
    <w:docPart>
      <w:docPartPr>
        <w:name w:val="80ECD2BF76614FD088EC7A8EE18AF9B2"/>
        <w:category>
          <w:name w:val="כללי"/>
          <w:gallery w:val="placeholder"/>
        </w:category>
        <w:types>
          <w:type w:val="bbPlcHdr"/>
        </w:types>
        <w:behaviors>
          <w:behavior w:val="content"/>
        </w:behaviors>
        <w:guid w:val="{83C75947-FFC5-4D3C-A585-5C24816D3A70}"/>
      </w:docPartPr>
      <w:docPartBody>
        <w:p w:rsidR="0073020D" w:rsidRDefault="0073020D" w:rsidP="0073020D">
          <w:pPr>
            <w:pStyle w:val="80ECD2BF76614FD088EC7A8EE18AF9B2"/>
            <w:rPr>
              <w:cs w:val="0"/>
            </w:rPr>
          </w:pPr>
          <w:r w:rsidRPr="00E676E6">
            <w:rPr>
              <w:rFonts w:ascii="Tahoma" w:hAnsi="Tahoma" w:cs="Tahoma"/>
              <w:cs w:val="0"/>
              <w:lang w:val="he-IL"/>
            </w:rPr>
            <w:t>[התואר שלך]</w:t>
          </w:r>
        </w:p>
      </w:docPartBody>
    </w:docPart>
    <w:docPart>
      <w:docPartPr>
        <w:name w:val="3279F0C2105345B2BB1D82C4E4316A44"/>
        <w:category>
          <w:name w:val="כללי"/>
          <w:gallery w:val="placeholder"/>
        </w:category>
        <w:types>
          <w:type w:val="bbPlcHdr"/>
        </w:types>
        <w:behaviors>
          <w:behavior w:val="content"/>
        </w:behaviors>
        <w:guid w:val="{390BF10D-7B3E-483B-BE3E-C7D4F1BA9145}"/>
      </w:docPartPr>
      <w:docPartBody>
        <w:p w:rsidR="0073020D" w:rsidRDefault="0073020D" w:rsidP="0073020D">
          <w:pPr>
            <w:pStyle w:val="3279F0C2105345B2BB1D82C4E4316A44"/>
            <w:rPr>
              <w:cs w:val="0"/>
            </w:rPr>
          </w:pPr>
          <w:r w:rsidRPr="00E676E6">
            <w:rPr>
              <w:rFonts w:ascii="Tahoma" w:hAnsi="Tahoma" w:cs="Tahoma"/>
              <w:cs w:val="0"/>
              <w:lang w:val="he-IL"/>
            </w:rPr>
            <w:t>[שמך]</w:t>
          </w:r>
        </w:p>
      </w:docPartBody>
    </w:docPart>
    <w:docPart>
      <w:docPartPr>
        <w:name w:val="D2993C5111504AEABEA9E1742A05D2AC"/>
        <w:category>
          <w:name w:val="כללי"/>
          <w:gallery w:val="placeholder"/>
        </w:category>
        <w:types>
          <w:type w:val="bbPlcHdr"/>
        </w:types>
        <w:behaviors>
          <w:behavior w:val="content"/>
        </w:behaviors>
        <w:guid w:val="{569347E7-6C72-4342-A776-BD9A356981A4}"/>
      </w:docPartPr>
      <w:docPartBody>
        <w:p w:rsidR="0073020D" w:rsidRDefault="0073020D" w:rsidP="0073020D">
          <w:pPr>
            <w:pStyle w:val="D2993C5111504AEABEA9E1742A05D2AC"/>
            <w:rPr>
              <w:cs w:val="0"/>
            </w:rPr>
          </w:pPr>
          <w:r w:rsidRPr="00E676E6">
            <w:rPr>
              <w:rFonts w:ascii="Tahoma" w:hAnsi="Tahoma" w:cs="Tahoma"/>
              <w:cs w:val="0"/>
              <w:lang w:val="he-IL"/>
            </w:rPr>
            <w:t>[הדואר האלקטרוני שלך]</w:t>
          </w:r>
        </w:p>
      </w:docPartBody>
    </w:docPart>
    <w:docPart>
      <w:docPartPr>
        <w:name w:val="731500AFEBBC4A4885F7E07B9C2DBBAC"/>
        <w:category>
          <w:name w:val="כללי"/>
          <w:gallery w:val="placeholder"/>
        </w:category>
        <w:types>
          <w:type w:val="bbPlcHdr"/>
        </w:types>
        <w:behaviors>
          <w:behavior w:val="content"/>
        </w:behaviors>
        <w:guid w:val="{D129C793-CEF8-4274-ABF4-DA66EB41177D}"/>
      </w:docPartPr>
      <w:docPartBody>
        <w:p w:rsidR="0073020D" w:rsidRDefault="0073020D" w:rsidP="0073020D">
          <w:pPr>
            <w:pStyle w:val="731500AFEBBC4A4885F7E07B9C2DBBAC"/>
            <w:rPr>
              <w:cs w:val="0"/>
            </w:rPr>
          </w:pPr>
          <w:r w:rsidRPr="00E676E6">
            <w:rPr>
              <w:rFonts w:ascii="Tahoma" w:hAnsi="Tahoma" w:cs="Tahoma"/>
              <w:cs w:val="0"/>
              <w:lang w:val="he-IL"/>
            </w:rPr>
            <w:t>[שם נמען]</w:t>
          </w:r>
          <w:r w:rsidRPr="00E676E6">
            <w:rPr>
              <w:rFonts w:ascii="Tahoma" w:hAnsi="Tahoma" w:cs="Tahoma"/>
              <w:cs w:val="0"/>
            </w:rPr>
            <w:br/>
          </w:r>
          <w:r w:rsidRPr="00E676E6">
            <w:rPr>
              <w:rFonts w:ascii="Tahoma" w:hAnsi="Tahoma" w:cs="Tahoma"/>
              <w:cs w:val="0"/>
              <w:lang w:val="he-IL"/>
            </w:rPr>
            <w:t>[כתובת נמען]</w:t>
          </w:r>
          <w:r w:rsidRPr="00E676E6">
            <w:rPr>
              <w:rFonts w:ascii="Tahoma" w:hAnsi="Tahoma" w:cs="Tahoma"/>
              <w:cs w:val="0"/>
            </w:rPr>
            <w:br/>
          </w:r>
          <w:r w:rsidRPr="00E676E6">
            <w:rPr>
              <w:rFonts w:ascii="Tahoma" w:hAnsi="Tahoma" w:cs="Tahoma"/>
              <w:cs w:val="0"/>
              <w:lang w:val="he-IL"/>
            </w:rPr>
            <w:t>[עיר מיקוד]</w:t>
          </w:r>
        </w:p>
      </w:docPartBody>
    </w:docPart>
    <w:docPart>
      <w:docPartPr>
        <w:name w:val="39C3F17418BF4457992178D0A149C6D0"/>
        <w:category>
          <w:name w:val="כללי"/>
          <w:gallery w:val="placeholder"/>
        </w:category>
        <w:types>
          <w:type w:val="bbPlcHdr"/>
        </w:types>
        <w:behaviors>
          <w:behavior w:val="content"/>
        </w:behaviors>
        <w:guid w:val="{60846D81-BF38-486D-897E-DE9A499A888F}"/>
      </w:docPartPr>
      <w:docPartBody>
        <w:p w:rsidR="0073020D" w:rsidRDefault="0073020D" w:rsidP="0073020D">
          <w:pPr>
            <w:pStyle w:val="39C3F17418BF4457992178D0A149C6D0"/>
            <w:rPr>
              <w:cs w:val="0"/>
            </w:rPr>
          </w:pPr>
          <w:r w:rsidRPr="00E676E6">
            <w:rPr>
              <w:rFonts w:ascii="Tahoma" w:hAnsi="Tahoma" w:cs="Tahoma"/>
              <w:cs w:val="0"/>
              <w:lang w:val="he-IL"/>
            </w:rPr>
            <w:t>[חברה]</w:t>
          </w:r>
        </w:p>
      </w:docPartBody>
    </w:docPart>
    <w:docPart>
      <w:docPartPr>
        <w:name w:val="657957502DEC46CEB181333558A70B07"/>
        <w:category>
          <w:name w:val="כללי"/>
          <w:gallery w:val="placeholder"/>
        </w:category>
        <w:types>
          <w:type w:val="bbPlcHdr"/>
        </w:types>
        <w:behaviors>
          <w:behavior w:val="content"/>
        </w:behaviors>
        <w:guid w:val="{924C82DC-78F8-42CE-98E4-7904F4F4E365}"/>
      </w:docPartPr>
      <w:docPartBody>
        <w:p w:rsidR="0073020D" w:rsidRDefault="0073020D" w:rsidP="0073020D">
          <w:pPr>
            <w:pStyle w:val="657957502DEC46CEB181333558A70B07"/>
            <w:rPr>
              <w:cs w:val="0"/>
            </w:rPr>
          </w:pPr>
          <w:r w:rsidRPr="00E676E6">
            <w:rPr>
              <w:rFonts w:ascii="Tahoma" w:hAnsi="Tahoma" w:cs="Tahoma"/>
              <w:cs w:val="0"/>
              <w:lang w:val="he-IL"/>
            </w:rPr>
            <w:t>[טלפון]</w:t>
          </w:r>
        </w:p>
      </w:docPartBody>
    </w:docPart>
    <w:docPart>
      <w:docPartPr>
        <w:name w:val="A060737DB50B48F1A10F4E6A9F140C2B"/>
        <w:category>
          <w:name w:val="כללי"/>
          <w:gallery w:val="placeholder"/>
        </w:category>
        <w:types>
          <w:type w:val="bbPlcHdr"/>
        </w:types>
        <w:behaviors>
          <w:behavior w:val="content"/>
        </w:behaviors>
        <w:guid w:val="{7131CE62-6448-4276-9A22-8BF653A3912E}"/>
      </w:docPartPr>
      <w:docPartBody>
        <w:p w:rsidR="0073020D" w:rsidRDefault="0073020D" w:rsidP="0073020D">
          <w:pPr>
            <w:pStyle w:val="A060737DB50B48F1A10F4E6A9F140C2B"/>
            <w:rPr>
              <w:cs w:val="0"/>
            </w:rPr>
          </w:pPr>
          <w:r w:rsidRPr="00E676E6">
            <w:rPr>
              <w:rFonts w:ascii="Tahoma" w:hAnsi="Tahoma" w:cs="Tahoma"/>
              <w:cs w:val="0"/>
              <w:lang w:val="he-IL"/>
            </w:rPr>
            <w:t>[פקס]</w:t>
          </w:r>
        </w:p>
      </w:docPartBody>
    </w:docPart>
    <w:docPart>
      <w:docPartPr>
        <w:name w:val="CAB444EB4FAF4B0F996C67FF83E86909"/>
        <w:category>
          <w:name w:val="כללי"/>
          <w:gallery w:val="placeholder"/>
        </w:category>
        <w:types>
          <w:type w:val="bbPlcHdr"/>
        </w:types>
        <w:behaviors>
          <w:behavior w:val="content"/>
        </w:behaviors>
        <w:guid w:val="{F426CE25-BFB5-4062-8D72-0817E0C6F07B}"/>
      </w:docPartPr>
      <w:docPartBody>
        <w:p w:rsidR="0073020D" w:rsidRDefault="0073020D" w:rsidP="0073020D">
          <w:pPr>
            <w:pStyle w:val="CAB444EB4FAF4B0F996C67FF83E86909"/>
            <w:rPr>
              <w:cs w:val="0"/>
            </w:rPr>
          </w:pPr>
          <w:r w:rsidRPr="00E676E6">
            <w:rPr>
              <w:rFonts w:ascii="Tahoma" w:hAnsi="Tahoma" w:cs="Tahoma"/>
              <w:cs w:val="0"/>
              <w:lang w:val="he-IL"/>
            </w:rPr>
            <w:t>[כתובת]</w:t>
          </w:r>
          <w:r w:rsidRPr="00E676E6">
            <w:rPr>
              <w:rFonts w:ascii="Tahoma" w:hAnsi="Tahoma" w:cs="Tahoma"/>
              <w:cs w:val="0"/>
            </w:rPr>
            <w:br/>
          </w:r>
          <w:r w:rsidRPr="00E676E6">
            <w:rPr>
              <w:rFonts w:ascii="Tahoma" w:hAnsi="Tahoma" w:cs="Tahoma"/>
              <w:cs w:val="0"/>
              <w:lang w:val="he-IL"/>
            </w:rPr>
            <w:t>[עיר מיקוד]</w:t>
          </w:r>
        </w:p>
      </w:docPartBody>
    </w:docPart>
    <w:docPart>
      <w:docPartPr>
        <w:name w:val="A65E22B156DA468EACA4138B8F762CC4"/>
        <w:category>
          <w:name w:val="כללי"/>
          <w:gallery w:val="placeholder"/>
        </w:category>
        <w:types>
          <w:type w:val="bbPlcHdr"/>
        </w:types>
        <w:behaviors>
          <w:behavior w:val="content"/>
        </w:behaviors>
        <w:guid w:val="{490B73A0-E06F-441D-A759-F6F46E6FBDB8}"/>
      </w:docPartPr>
      <w:docPartBody>
        <w:p w:rsidR="0073020D" w:rsidRDefault="0073020D" w:rsidP="0073020D">
          <w:pPr>
            <w:pStyle w:val="A65E22B156DA468EACA4138B8F762CC4"/>
            <w:rPr>
              <w:cs w:val="0"/>
            </w:rPr>
          </w:pPr>
          <w:r w:rsidRPr="00E676E6">
            <w:rPr>
              <w:rFonts w:ascii="Tahoma" w:hAnsi="Tahoma" w:cs="Tahoma"/>
              <w:cs w:val="0"/>
              <w:lang w:val="he-IL"/>
            </w:rPr>
            <w:t>[אתר אינטרנט]</w:t>
          </w:r>
        </w:p>
      </w:docPartBody>
    </w:docPart>
    <w:docPart>
      <w:docPartPr>
        <w:name w:val="2FAE3737D97F4F4DA969D2A236079934"/>
        <w:category>
          <w:name w:val="כללי"/>
          <w:gallery w:val="placeholder"/>
        </w:category>
        <w:types>
          <w:type w:val="bbPlcHdr"/>
        </w:types>
        <w:behaviors>
          <w:behavior w:val="content"/>
        </w:behaviors>
        <w:guid w:val="{C5FE105B-7B47-4905-B9A3-38292103B753}"/>
      </w:docPartPr>
      <w:docPartBody>
        <w:p w:rsidR="0073020D" w:rsidRDefault="0073020D" w:rsidP="0073020D">
          <w:pPr>
            <w:pStyle w:val="2FAE3737D97F4F4DA969D2A236079934"/>
            <w:rPr>
              <w:cs w:val="0"/>
            </w:rPr>
          </w:pPr>
          <w:r w:rsidRPr="00E676E6">
            <w:rPr>
              <w:rFonts w:ascii="Tahoma" w:hAnsi="Tahoma" w:cs="Tahoma"/>
              <w:cs w:val="0"/>
              <w:lang w:val="he-IL"/>
            </w:rPr>
            <w:t>[דואר אלקטרוני]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0D"/>
    <w:rsid w:val="0073020D"/>
    <w:rsid w:val="00E60C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rtl/>
        <w:cs/>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גוף הטקסט"/>
    <w:basedOn w:val="a"/>
    <w:link w:val="a4"/>
    <w:uiPriority w:val="1"/>
    <w:unhideWhenUsed/>
    <w:qFormat/>
    <w:rsid w:val="0073020D"/>
    <w:pPr>
      <w:spacing w:after="400" w:line="336" w:lineRule="auto"/>
      <w:ind w:right="2376"/>
    </w:pPr>
    <w:rPr>
      <w:rFonts w:eastAsiaTheme="minorHAnsi"/>
      <w:sz w:val="20"/>
      <w:szCs w:val="20"/>
    </w:rPr>
  </w:style>
  <w:style w:type="character" w:customStyle="1" w:styleId="a4">
    <w:name w:val="תו גוף הטקסט"/>
    <w:basedOn w:val="a0"/>
    <w:link w:val="a3"/>
    <w:uiPriority w:val="1"/>
    <w:rsid w:val="0073020D"/>
    <w:rPr>
      <w:rFonts w:eastAsiaTheme="minorHAnsi"/>
      <w:sz w:val="20"/>
      <w:szCs w:val="20"/>
    </w:rPr>
  </w:style>
  <w:style w:type="character" w:styleId="a5">
    <w:name w:val="Placeholder Text"/>
    <w:basedOn w:val="a0"/>
    <w:uiPriority w:val="99"/>
    <w:semiHidden/>
    <w:rsid w:val="0073020D"/>
    <w:rPr>
      <w:color w:val="808080"/>
    </w:rPr>
  </w:style>
  <w:style w:type="paragraph" w:customStyle="1" w:styleId="57BCD1220FEB440CB80DE5FEEC51E4FB">
    <w:name w:val="57BCD1220FEB440CB80DE5FEEC51E4FB"/>
    <w:rsid w:val="0073020D"/>
    <w:pPr>
      <w:spacing w:after="40" w:line="240" w:lineRule="auto"/>
    </w:pPr>
    <w:rPr>
      <w:rFonts w:eastAsiaTheme="minorHAnsi"/>
      <w:color w:val="000000" w:themeColor="text1"/>
      <w:sz w:val="36"/>
      <w:szCs w:val="36"/>
    </w:rPr>
  </w:style>
  <w:style w:type="paragraph" w:customStyle="1" w:styleId="8DC6DAB65F344AD9809CDFB110762D8E">
    <w:name w:val="8DC6DAB65F344AD9809CDFB110762D8E"/>
    <w:rsid w:val="0073020D"/>
    <w:pPr>
      <w:spacing w:before="600" w:after="400" w:line="336" w:lineRule="auto"/>
      <w:ind w:right="2376"/>
    </w:pPr>
    <w:rPr>
      <w:rFonts w:eastAsiaTheme="minorHAnsi"/>
      <w:sz w:val="20"/>
      <w:szCs w:val="20"/>
    </w:rPr>
  </w:style>
  <w:style w:type="paragraph" w:customStyle="1" w:styleId="8A0D2BF20D674833B9F6FAC1596F54A2">
    <w:name w:val="8A0D2BF20D674833B9F6FAC1596F54A2"/>
    <w:rsid w:val="0073020D"/>
    <w:pPr>
      <w:spacing w:after="400" w:line="336" w:lineRule="auto"/>
      <w:ind w:right="2376"/>
    </w:pPr>
    <w:rPr>
      <w:rFonts w:eastAsiaTheme="minorHAnsi"/>
      <w:sz w:val="20"/>
      <w:szCs w:val="20"/>
    </w:rPr>
  </w:style>
  <w:style w:type="paragraph" w:customStyle="1" w:styleId="3279F0C2105345B2BB1D82C4E4316A44">
    <w:name w:val="3279F0C2105345B2BB1D82C4E4316A44"/>
    <w:rsid w:val="0073020D"/>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
    <w:name w:val="80ECD2BF76614FD088EC7A8EE18AF9B2"/>
    <w:rsid w:val="0073020D"/>
    <w:pPr>
      <w:spacing w:after="0" w:line="336" w:lineRule="auto"/>
      <w:ind w:right="2376"/>
    </w:pPr>
    <w:rPr>
      <w:rFonts w:eastAsiaTheme="minorHAnsi"/>
      <w:color w:val="404040" w:themeColor="text1" w:themeTint="BF"/>
      <w:sz w:val="20"/>
      <w:szCs w:val="20"/>
    </w:rPr>
  </w:style>
  <w:style w:type="paragraph" w:customStyle="1" w:styleId="D2993C5111504AEABEA9E1742A05D2AC">
    <w:name w:val="D2993C5111504AEABEA9E1742A05D2AC"/>
    <w:rsid w:val="0073020D"/>
    <w:pPr>
      <w:spacing w:after="0" w:line="336" w:lineRule="auto"/>
      <w:ind w:right="2376"/>
    </w:pPr>
    <w:rPr>
      <w:rFonts w:eastAsiaTheme="minorHAnsi"/>
      <w:color w:val="404040" w:themeColor="text1" w:themeTint="BF"/>
      <w:sz w:val="20"/>
      <w:szCs w:val="20"/>
    </w:rPr>
  </w:style>
  <w:style w:type="paragraph" w:customStyle="1" w:styleId="731500AFEBBC4A4885F7E07B9C2DBBAC">
    <w:name w:val="731500AFEBBC4A4885F7E07B9C2DBBAC"/>
    <w:rsid w:val="0073020D"/>
    <w:pPr>
      <w:spacing w:after="0" w:line="264" w:lineRule="auto"/>
    </w:pPr>
    <w:rPr>
      <w:rFonts w:eastAsiaTheme="minorHAnsi"/>
      <w:color w:val="5B9BD5" w:themeColor="accent1"/>
      <w:sz w:val="18"/>
      <w:szCs w:val="18"/>
    </w:rPr>
  </w:style>
  <w:style w:type="paragraph" w:customStyle="1" w:styleId="39C3F17418BF4457992178D0A149C6D0">
    <w:name w:val="39C3F17418BF4457992178D0A149C6D0"/>
    <w:rsid w:val="0073020D"/>
    <w:pPr>
      <w:spacing w:after="60" w:line="240" w:lineRule="auto"/>
      <w:ind w:left="29" w:right="29"/>
    </w:pPr>
    <w:rPr>
      <w:rFonts w:eastAsiaTheme="minorHAnsi"/>
      <w:b/>
      <w:bCs/>
      <w:color w:val="5B9BD5" w:themeColor="accent1"/>
      <w:sz w:val="36"/>
      <w:szCs w:val="36"/>
    </w:rPr>
  </w:style>
  <w:style w:type="paragraph" w:customStyle="1" w:styleId="657957502DEC46CEB181333558A70B07">
    <w:name w:val="657957502DEC46CEB181333558A70B07"/>
    <w:rsid w:val="0073020D"/>
    <w:pPr>
      <w:spacing w:after="0" w:line="240" w:lineRule="auto"/>
      <w:ind w:left="29" w:right="29"/>
    </w:pPr>
    <w:rPr>
      <w:rFonts w:eastAsiaTheme="minorHAnsi"/>
      <w:color w:val="5B9BD5" w:themeColor="accent1"/>
      <w:sz w:val="20"/>
      <w:szCs w:val="20"/>
    </w:rPr>
  </w:style>
  <w:style w:type="paragraph" w:customStyle="1" w:styleId="A060737DB50B48F1A10F4E6A9F140C2B">
    <w:name w:val="A060737DB50B48F1A10F4E6A9F140C2B"/>
    <w:rsid w:val="0073020D"/>
    <w:pPr>
      <w:spacing w:after="0" w:line="240" w:lineRule="auto"/>
      <w:ind w:left="29" w:right="29"/>
    </w:pPr>
    <w:rPr>
      <w:rFonts w:eastAsiaTheme="minorHAnsi"/>
      <w:color w:val="5B9BD5" w:themeColor="accent1"/>
      <w:sz w:val="20"/>
      <w:szCs w:val="20"/>
    </w:rPr>
  </w:style>
  <w:style w:type="paragraph" w:customStyle="1" w:styleId="CAB444EB4FAF4B0F996C67FF83E86909">
    <w:name w:val="CAB444EB4FAF4B0F996C67FF83E86909"/>
    <w:rsid w:val="0073020D"/>
    <w:pPr>
      <w:spacing w:after="0" w:line="240" w:lineRule="auto"/>
      <w:ind w:left="29" w:right="29"/>
    </w:pPr>
    <w:rPr>
      <w:rFonts w:eastAsiaTheme="minorHAnsi"/>
      <w:color w:val="5B9BD5" w:themeColor="accent1"/>
      <w:sz w:val="20"/>
      <w:szCs w:val="20"/>
    </w:rPr>
  </w:style>
  <w:style w:type="paragraph" w:customStyle="1" w:styleId="A65E22B156DA468EACA4138B8F762CC4">
    <w:name w:val="A65E22B156DA468EACA4138B8F762CC4"/>
    <w:rsid w:val="0073020D"/>
    <w:pPr>
      <w:spacing w:after="0" w:line="240" w:lineRule="auto"/>
      <w:ind w:left="29" w:right="29"/>
    </w:pPr>
    <w:rPr>
      <w:rFonts w:eastAsiaTheme="minorHAnsi"/>
      <w:color w:val="5B9BD5" w:themeColor="accent1"/>
      <w:sz w:val="20"/>
      <w:szCs w:val="20"/>
    </w:rPr>
  </w:style>
  <w:style w:type="paragraph" w:customStyle="1" w:styleId="2FAE3737D97F4F4DA969D2A236079934">
    <w:name w:val="2FAE3737D97F4F4DA969D2A236079934"/>
    <w:rsid w:val="0073020D"/>
    <w:pPr>
      <w:spacing w:after="0" w:line="240" w:lineRule="auto"/>
      <w:ind w:left="29" w:right="29"/>
    </w:pPr>
    <w:rPr>
      <w:rFonts w:eastAsiaTheme="minorHAnsi"/>
      <w:color w:val="5B9BD5" w:themeColor="accen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6e9ea02a-742f-4d68-9828-878561d4a93c">English</DirectSourceMarket>
    <ApprovalStatus xmlns="6e9ea02a-742f-4d68-9828-878561d4a93c">InProgress</ApprovalStatus>
    <MarketSpecific xmlns="6e9ea02a-742f-4d68-9828-878561d4a93c">false</MarketSpecific>
    <LocComments xmlns="6e9ea02a-742f-4d68-9828-878561d4a93c" xsi:nil="true"/>
    <ThumbnailAssetId xmlns="6e9ea02a-742f-4d68-9828-878561d4a93c" xsi:nil="true"/>
    <PrimaryImageGen xmlns="6e9ea02a-742f-4d68-9828-878561d4a93c">true</PrimaryImageGen>
    <LegacyData xmlns="6e9ea02a-742f-4d68-9828-878561d4a93c" xsi:nil="true"/>
    <LocRecommendedHandoff xmlns="6e9ea02a-742f-4d68-9828-878561d4a93c" xsi:nil="true"/>
    <BusinessGroup xmlns="6e9ea02a-742f-4d68-9828-878561d4a93c" xsi:nil="true"/>
    <BlockPublish xmlns="6e9ea02a-742f-4d68-9828-878561d4a93c">false</BlockPublish>
    <TPFriendlyName xmlns="6e9ea02a-742f-4d68-9828-878561d4a93c" xsi:nil="true"/>
    <NumericId xmlns="6e9ea02a-742f-4d68-9828-878561d4a93c" xsi:nil="true"/>
    <APEditor xmlns="6e9ea02a-742f-4d68-9828-878561d4a93c">
      <UserInfo>
        <DisplayName/>
        <AccountId xsi:nil="true"/>
        <AccountType/>
      </UserInfo>
    </APEditor>
    <SourceTitle xmlns="6e9ea02a-742f-4d68-9828-878561d4a93c" xsi:nil="true"/>
    <OpenTemplate xmlns="6e9ea02a-742f-4d68-9828-878561d4a93c">true</OpenTemplate>
    <UALocComments xmlns="6e9ea02a-742f-4d68-9828-878561d4a93c" xsi:nil="true"/>
    <ParentAssetId xmlns="6e9ea02a-742f-4d68-9828-878561d4a93c" xsi:nil="true"/>
    <IntlLangReviewDate xmlns="6e9ea02a-742f-4d68-9828-878561d4a93c" xsi:nil="true"/>
    <FeatureTagsTaxHTField0 xmlns="6e9ea02a-742f-4d68-9828-878561d4a93c">
      <Terms xmlns="http://schemas.microsoft.com/office/infopath/2007/PartnerControls"/>
    </FeatureTagsTaxHTField0>
    <PublishStatusLookup xmlns="6e9ea02a-742f-4d68-9828-878561d4a93c">
      <Value>284177</Value>
      <Value>284178</Value>
    </PublishStatusLookup>
    <Providers xmlns="6e9ea02a-742f-4d68-9828-878561d4a93c" xsi:nil="true"/>
    <MachineTranslated xmlns="6e9ea02a-742f-4d68-9828-878561d4a93c">false</MachineTranslated>
    <OriginalSourceMarket xmlns="6e9ea02a-742f-4d68-9828-878561d4a93c" xsi:nil="true"/>
    <APDescription xmlns="6e9ea02a-742f-4d68-9828-878561d4a93c">השתמש בנייר מכתבים מודגש וגרפי זה עבור העסק שלך. התאם אותו אישית עם סמל החברה שלך ושנה את הצבעים באמצעות ערכות נושא מוכללות. חלק מערכת העיצוב 'אדום ושחור'.
</APDescription>
    <ClipArtFilename xmlns="6e9ea02a-742f-4d68-9828-878561d4a93c" xsi:nil="true"/>
    <ContentItem xmlns="6e9ea02a-742f-4d68-9828-878561d4a93c" xsi:nil="true"/>
    <TPInstallLocation xmlns="6e9ea02a-742f-4d68-9828-878561d4a93c" xsi:nil="true"/>
    <PublishTargets xmlns="6e9ea02a-742f-4d68-9828-878561d4a93c">OfficeOnlineVNext,OfflineBuild</PublishTargets>
    <TimesCloned xmlns="6e9ea02a-742f-4d68-9828-878561d4a93c" xsi:nil="true"/>
    <AssetStart xmlns="6e9ea02a-742f-4d68-9828-878561d4a93c">2012-03-08T00:28:00+00:00</AssetStart>
    <Provider xmlns="6e9ea02a-742f-4d68-9828-878561d4a93c" xsi:nil="true"/>
    <AcquiredFrom xmlns="6e9ea02a-742f-4d68-9828-878561d4a93c">Internal MS</AcquiredFrom>
    <FriendlyTitle xmlns="6e9ea02a-742f-4d68-9828-878561d4a93c" xsi:nil="true"/>
    <LastHandOff xmlns="6e9ea02a-742f-4d68-9828-878561d4a93c" xsi:nil="true"/>
    <TPClientViewer xmlns="6e9ea02a-742f-4d68-9828-878561d4a93c" xsi:nil="true"/>
    <UACurrentWords xmlns="6e9ea02a-742f-4d68-9828-878561d4a93c" xsi:nil="true"/>
    <ArtSampleDocs xmlns="6e9ea02a-742f-4d68-9828-878561d4a93c" xsi:nil="true"/>
    <UALocRecommendation xmlns="6e9ea02a-742f-4d68-9828-878561d4a93c">Localize</UALocRecommendation>
    <Manager xmlns="6e9ea02a-742f-4d68-9828-878561d4a93c" xsi:nil="true"/>
    <ShowIn xmlns="6e9ea02a-742f-4d68-9828-878561d4a93c">Show everywhere</ShowIn>
    <UANotes xmlns="6e9ea02a-742f-4d68-9828-878561d4a93c" xsi:nil="true"/>
    <TemplateStatus xmlns="6e9ea02a-742f-4d68-9828-878561d4a93c">Complete</TemplateStatus>
    <InternalTagsTaxHTField0 xmlns="6e9ea02a-742f-4d68-9828-878561d4a93c">
      <Terms xmlns="http://schemas.microsoft.com/office/infopath/2007/PartnerControls"/>
    </InternalTagsTaxHTField0>
    <CSXHash xmlns="6e9ea02a-742f-4d68-9828-878561d4a93c" xsi:nil="true"/>
    <Downloads xmlns="6e9ea02a-742f-4d68-9828-878561d4a93c">0</Downloads>
    <VoteCount xmlns="6e9ea02a-742f-4d68-9828-878561d4a93c" xsi:nil="true"/>
    <OOCacheId xmlns="6e9ea02a-742f-4d68-9828-878561d4a93c" xsi:nil="true"/>
    <IsDeleted xmlns="6e9ea02a-742f-4d68-9828-878561d4a93c">false</IsDeleted>
    <AssetExpire xmlns="6e9ea02a-742f-4d68-9828-878561d4a93c">2029-01-01T08:00:00+00:00</AssetExpire>
    <DSATActionTaken xmlns="6e9ea02a-742f-4d68-9828-878561d4a93c" xsi:nil="true"/>
    <CSXSubmissionMarket xmlns="6e9ea02a-742f-4d68-9828-878561d4a93c" xsi:nil="true"/>
    <TPExecutable xmlns="6e9ea02a-742f-4d68-9828-878561d4a93c" xsi:nil="true"/>
    <SubmitterId xmlns="6e9ea02a-742f-4d68-9828-878561d4a93c" xsi:nil="true"/>
    <EditorialTags xmlns="6e9ea02a-742f-4d68-9828-878561d4a93c" xsi:nil="true"/>
    <ApprovalLog xmlns="6e9ea02a-742f-4d68-9828-878561d4a93c" xsi:nil="true"/>
    <AssetType xmlns="6e9ea02a-742f-4d68-9828-878561d4a93c">TP</AssetType>
    <BugNumber xmlns="6e9ea02a-742f-4d68-9828-878561d4a93c" xsi:nil="true"/>
    <CSXSubmissionDate xmlns="6e9ea02a-742f-4d68-9828-878561d4a93c" xsi:nil="true"/>
    <CSXUpdate xmlns="6e9ea02a-742f-4d68-9828-878561d4a93c">false</CSXUpdate>
    <Milestone xmlns="6e9ea02a-742f-4d68-9828-878561d4a93c" xsi:nil="true"/>
    <RecommendationsModifier xmlns="6e9ea02a-742f-4d68-9828-878561d4a93c">1000</RecommendationsModifier>
    <OriginAsset xmlns="6e9ea02a-742f-4d68-9828-878561d4a93c" xsi:nil="true"/>
    <TPComponent xmlns="6e9ea02a-742f-4d68-9828-878561d4a93c" xsi:nil="true"/>
    <AssetId xmlns="6e9ea02a-742f-4d68-9828-878561d4a93c">TP102835059</AssetId>
    <IntlLocPriority xmlns="6e9ea02a-742f-4d68-9828-878561d4a93c" xsi:nil="true"/>
    <PolicheckWords xmlns="6e9ea02a-742f-4d68-9828-878561d4a93c" xsi:nil="true"/>
    <TPLaunchHelpLink xmlns="6e9ea02a-742f-4d68-9828-878561d4a93c" xsi:nil="true"/>
    <TPApplication xmlns="6e9ea02a-742f-4d68-9828-878561d4a93c" xsi:nil="true"/>
    <CrawlForDependencies xmlns="6e9ea02a-742f-4d68-9828-878561d4a93c">false</CrawlForDependencies>
    <HandoffToMSDN xmlns="6e9ea02a-742f-4d68-9828-878561d4a93c" xsi:nil="true"/>
    <PlannedPubDate xmlns="6e9ea02a-742f-4d68-9828-878561d4a93c" xsi:nil="true"/>
    <IntlLangReviewer xmlns="6e9ea02a-742f-4d68-9828-878561d4a93c" xsi:nil="true"/>
    <TrustLevel xmlns="6e9ea02a-742f-4d68-9828-878561d4a93c">1 Microsoft Managed Content</TrustLevel>
    <LocLastLocAttemptVersionLookup xmlns="6e9ea02a-742f-4d68-9828-878561d4a93c">827855</LocLastLocAttemptVersionLookup>
    <IsSearchable xmlns="6e9ea02a-742f-4d68-9828-878561d4a93c">true</IsSearchable>
    <TemplateTemplateType xmlns="6e9ea02a-742f-4d68-9828-878561d4a93c">Word Document Template</TemplateTemplateType>
    <CampaignTagsTaxHTField0 xmlns="6e9ea02a-742f-4d68-9828-878561d4a93c">
      <Terms xmlns="http://schemas.microsoft.com/office/infopath/2007/PartnerControls"/>
    </CampaignTagsTaxHTField0>
    <TPNamespace xmlns="6e9ea02a-742f-4d68-9828-878561d4a93c" xsi:nil="true"/>
    <TaxCatchAll xmlns="6e9ea02a-742f-4d68-9828-878561d4a93c"/>
    <Markets xmlns="6e9ea02a-742f-4d68-9828-878561d4a93c"/>
    <UAProjectedTotalWords xmlns="6e9ea02a-742f-4d68-9828-878561d4a93c" xsi:nil="true"/>
    <IntlLangReview xmlns="6e9ea02a-742f-4d68-9828-878561d4a93c">false</IntlLangReview>
    <OutputCachingOn xmlns="6e9ea02a-742f-4d68-9828-878561d4a93c">false</OutputCachingOn>
    <APAuthor xmlns="6e9ea02a-742f-4d68-9828-878561d4a93c">
      <UserInfo>
        <DisplayName>REDMOND\saswata</DisplayName>
        <AccountId>81</AccountId>
        <AccountType/>
      </UserInfo>
    </APAuthor>
    <LocManualTestRequired xmlns="6e9ea02a-742f-4d68-9828-878561d4a93c">false</LocManualTestRequired>
    <TPCommandLine xmlns="6e9ea02a-742f-4d68-9828-878561d4a93c" xsi:nil="true"/>
    <TPAppVersion xmlns="6e9ea02a-742f-4d68-9828-878561d4a93c" xsi:nil="true"/>
    <EditorialStatus xmlns="6e9ea02a-742f-4d68-9828-878561d4a93c">Complete</EditorialStatus>
    <LastModifiedDateTime xmlns="6e9ea02a-742f-4d68-9828-878561d4a93c" xsi:nil="true"/>
    <ScenarioTagsTaxHTField0 xmlns="6e9ea02a-742f-4d68-9828-878561d4a93c">
      <Terms xmlns="http://schemas.microsoft.com/office/infopath/2007/PartnerControls"/>
    </ScenarioTagsTaxHTField0>
    <OriginalRelease xmlns="6e9ea02a-742f-4d68-9828-878561d4a93c">15</OriginalRelease>
    <TPLaunchHelpLinkType xmlns="6e9ea02a-742f-4d68-9828-878561d4a93c">Template</TPLaunchHelpLinkType>
    <LocalizationTagsTaxHTField0 xmlns="6e9ea02a-742f-4d68-9828-878561d4a93c">
      <Terms xmlns="http://schemas.microsoft.com/office/infopath/2007/PartnerControls"/>
    </LocalizationTagsTaxHTField0>
    <LocMarketGroupTiers2 xmlns="6e9ea02a-742f-4d68-9828-878561d4a93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F474F97-60F4-4FAB-815C-38C262528E37}"/>
</file>

<file path=customXml/itemProps3.xml><?xml version="1.0" encoding="utf-8"?>
<ds:datastoreItem xmlns:ds="http://schemas.openxmlformats.org/officeDocument/2006/customXml" ds:itemID="{C3D0D38A-0CD4-4E11-9726-04D69847567F}"/>
</file>

<file path=customXml/itemProps4.xml><?xml version="1.0" encoding="utf-8"?>
<ds:datastoreItem xmlns:ds="http://schemas.openxmlformats.org/officeDocument/2006/customXml" ds:itemID="{F9CC7B95-FC13-4F96-8DD8-BD100F0CCF5A}"/>
</file>

<file path=customXml/itemProps5.xml><?xml version="1.0" encoding="utf-8"?>
<ds:datastoreItem xmlns:ds="http://schemas.openxmlformats.org/officeDocument/2006/customXml" ds:itemID="{8CC8CBC3-EC3C-429C-A182-68C67DEAFD5A}"/>
</file>

<file path=docProps/app.xml><?xml version="1.0" encoding="utf-8"?>
<Properties xmlns="http://schemas.openxmlformats.org/officeDocument/2006/extended-properties" xmlns:vt="http://schemas.openxmlformats.org/officeDocument/2006/docPropsVTypes">
  <Template>Letterhead (Red and black design)_final_15_updated 6-9_TP102835059</Template>
  <TotalTime>17</TotalTime>
  <Pages>1</Pages>
  <Words>128</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Wittawat Da-asa</cp:lastModifiedBy>
  <cp:revision>1</cp:revision>
  <dcterms:created xsi:type="dcterms:W3CDTF">2012-03-05T20:36:00Z</dcterms:created>
  <dcterms:modified xsi:type="dcterms:W3CDTF">2012-07-23T11:06:00Z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0x010100DEBB3141636B894099107E6745BE213F04000498BE45EB900B4AB4820FEB2B334769</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11697700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