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tl/>
          <w:lang w:val="he-IL" w:bidi="he-IL"/>
        </w:rPr>
        <w:alias w:val="הזן את שמך:"/>
        <w:tag w:val="הזן את שמך:"/>
        <w:id w:val="-1624534635"/>
        <w:placeholder>
          <w:docPart w:val="20C4B4CAA4F6404AA79A398E3EE5D93D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0F141FBD" w14:textId="77777777" w:rsidR="004B0292" w:rsidRPr="00E769A4" w:rsidRDefault="009E6C55">
          <w:pPr>
            <w:pStyle w:val="ae"/>
            <w:bidi/>
            <w:rPr>
              <w:lang w:val="he-IL" w:bidi="he-IL"/>
            </w:rPr>
          </w:pPr>
          <w:r w:rsidRPr="00E769A4">
            <w:rPr>
              <w:rtl/>
              <w:lang w:val="he-IL" w:eastAsia="he" w:bidi="he-IL"/>
            </w:rPr>
            <w:t>שמך</w:t>
          </w:r>
        </w:p>
      </w:sdtContent>
    </w:sdt>
    <w:p w14:paraId="12124E3C" w14:textId="6E4A4A54" w:rsidR="00250D3B" w:rsidRPr="00E769A4" w:rsidRDefault="005E7DC5">
      <w:pPr>
        <w:pStyle w:val="a6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כתובת, עיר מיקוד:"/>
          <w:tag w:val="הזן כתובת, עיר מיקוד:"/>
          <w:id w:val="2072147050"/>
          <w:placeholder>
            <w:docPart w:val="471FB489BA094DEAA1466B9A094625D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4B0292" w:rsidRPr="00E769A4">
            <w:rPr>
              <w:rtl/>
              <w:lang w:val="he-IL" w:eastAsia="he" w:bidi="he-IL"/>
            </w:rPr>
            <w:t>כתוב</w:t>
          </w:r>
          <w:r w:rsidR="00C33413" w:rsidRPr="00E769A4">
            <w:rPr>
              <w:rtl/>
              <w:lang w:val="he-IL" w:eastAsia="he" w:bidi="he-IL"/>
            </w:rPr>
            <w:t>ת, עיר, מיקוד</w:t>
          </w:r>
        </w:sdtContent>
      </w:sdt>
      <w:r w:rsidR="00DA3B8F" w:rsidRPr="00E769A4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הזן טלפון:"/>
          <w:tag w:val="הזן טלפון:"/>
          <w:id w:val="1700671822"/>
          <w:placeholder>
            <w:docPart w:val="84C3EB69E0C74CF49EBBDCC8F7880962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DA3B8F" w:rsidRPr="00E769A4">
            <w:rPr>
              <w:rtl/>
              <w:lang w:val="he-IL" w:eastAsia="he" w:bidi="he-IL"/>
            </w:rPr>
            <w:t>טלפון</w:t>
          </w:r>
        </w:sdtContent>
      </w:sdt>
      <w:r w:rsidR="00DA3B8F" w:rsidRPr="00E769A4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הזן כתובת דואר אלקטרוני:"/>
          <w:tag w:val="הזן כתובת דואר אלקטרוני:"/>
          <w:id w:val="-1595316963"/>
          <w:placeholder>
            <w:docPart w:val="B4C61944797749AC9D5091497AAC397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DA3B8F" w:rsidRPr="00E769A4">
            <w:rPr>
              <w:rtl/>
              <w:lang w:val="he-IL" w:eastAsia="he" w:bidi="he-IL"/>
            </w:rPr>
            <w:t>דואר אלקטרוני</w:t>
          </w:r>
        </w:sdtContent>
      </w:sdt>
    </w:p>
    <w:tbl>
      <w:tblPr>
        <w:bidiVisual/>
        <w:tblW w:w="5000" w:type="pct"/>
        <w:tblLayout w:type="fixed"/>
        <w:tblCellMar>
          <w:left w:w="0" w:type="dxa"/>
          <w:bottom w:w="216" w:type="dxa"/>
          <w:right w:w="0" w:type="dxa"/>
        </w:tblCellMar>
        <w:tblLook w:val="0000" w:firstRow="0" w:lastRow="0" w:firstColumn="0" w:lastColumn="0" w:noHBand="0" w:noVBand="0"/>
        <w:tblDescription w:val="טבלת פרטי קורות חיים"/>
      </w:tblPr>
      <w:tblGrid>
        <w:gridCol w:w="1935"/>
        <w:gridCol w:w="6371"/>
      </w:tblGrid>
      <w:tr w:rsidR="00250D3B" w:rsidRPr="00E769A4" w14:paraId="45CA4F12" w14:textId="77777777" w:rsidTr="005B530E">
        <w:sdt>
          <w:sdtPr>
            <w:rPr>
              <w:rtl/>
              <w:lang w:val="he-IL" w:bidi="he-IL"/>
            </w:rPr>
            <w:alias w:val="מטרה:"/>
            <w:tag w:val="מטרה:"/>
            <w:id w:val="-89400516"/>
            <w:placeholder>
              <w:docPart w:val="F9002BF4006C484589835D59273249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63500C97" w14:textId="77777777" w:rsidR="00250D3B" w:rsidRPr="00E769A4" w:rsidRDefault="00250D3B" w:rsidP="00144BE1">
                <w:pPr>
                  <w:pStyle w:val="1"/>
                  <w:bidi/>
                  <w:rPr>
                    <w:lang w:val="he-IL" w:bidi="he-IL"/>
                  </w:rPr>
                </w:pPr>
                <w:r w:rsidRPr="00E769A4">
                  <w:rPr>
                    <w:rtl/>
                    <w:lang w:val="he-IL" w:eastAsia="he" w:bidi="he-IL"/>
                  </w:rPr>
                  <w:t>מטרה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טרה:"/>
            <w:tag w:val="הזן מטרה:"/>
            <w:id w:val="348939760"/>
            <w:placeholder>
              <w:docPart w:val="7BD22EE2C1044282BFAD38B5438CF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10FFF0EC" w14:textId="3FBF0214" w:rsidR="00250D3B" w:rsidRPr="00E769A4" w:rsidRDefault="00250D3B" w:rsidP="00144BE1">
                <w:pPr>
                  <w:bidi/>
                  <w:rPr>
                    <w:lang w:val="he-IL" w:bidi="he-IL"/>
                  </w:rPr>
                </w:pPr>
                <w:r w:rsidRPr="00E769A4">
                  <w:rPr>
                    <w:rtl/>
                    <w:lang w:val="he-IL" w:eastAsia="he" w:bidi="he-IL"/>
                  </w:rPr>
                  <w:t>עיין בעצות המהירות שלהלן שיעזרו לך להתחיל בעבודה. כדי להחליף טקסט עצה בטקסט משלך, פשוט בחר אותו והתחל להקליד.</w:t>
                </w:r>
              </w:p>
            </w:tc>
          </w:sdtContent>
        </w:sdt>
      </w:tr>
      <w:tr w:rsidR="00250D3B" w:rsidRPr="00E769A4" w14:paraId="5FBAA751" w14:textId="77777777" w:rsidTr="005B530E">
        <w:sdt>
          <w:sdtPr>
            <w:rPr>
              <w:rtl/>
              <w:lang w:val="he-IL" w:bidi="he-IL"/>
            </w:rPr>
            <w:alias w:val="כישורים ויכולות:"/>
            <w:tag w:val="כישורים ויכולות:"/>
            <w:id w:val="-202552515"/>
            <w:placeholder>
              <w:docPart w:val="2C9CC1E9A32F4F5D8CE04A670FB2F6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7D484E5C" w14:textId="77777777" w:rsidR="00250D3B" w:rsidRPr="00E769A4" w:rsidRDefault="00250D3B" w:rsidP="00144BE1">
                <w:pPr>
                  <w:pStyle w:val="1"/>
                  <w:bidi/>
                  <w:rPr>
                    <w:lang w:val="he-IL" w:bidi="he-IL"/>
                  </w:rPr>
                </w:pPr>
                <w:r w:rsidRPr="00E769A4">
                  <w:rPr>
                    <w:rtl/>
                    <w:lang w:val="he-IL" w:eastAsia="he" w:bidi="he-IL"/>
                  </w:rPr>
                  <w:t>כישורים ויכולות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כישורים ויכולות:"/>
            <w:tag w:val="הזן כישורים ויכולות:"/>
            <w:id w:val="-1124929428"/>
            <w:placeholder>
              <w:docPart w:val="8B591ACC17944B66B2C997469B864F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59F3240B" w14:textId="47ABD375" w:rsidR="00250D3B" w:rsidRPr="00E769A4" w:rsidRDefault="00250D3B" w:rsidP="00144BE1">
                <w:pPr>
                  <w:bidi/>
                  <w:rPr>
                    <w:lang w:val="he-IL" w:bidi="he-IL"/>
                  </w:rPr>
                </w:pPr>
                <w:r w:rsidRPr="00E769A4">
                  <w:rPr>
                    <w:rtl/>
                    <w:lang w:val="he-IL" w:eastAsia="he" w:bidi="he-IL"/>
                  </w:rPr>
                  <w:t>בכרטיסיה 'עיצוב' ברצועת הכלים, עיין בגלריות 'ערכות נושא', 'צבעים' ו'גופנים' כדי ליצור מראה מותאם אישית בהקשה בודדת.</w:t>
                </w:r>
              </w:p>
            </w:tc>
          </w:sdtContent>
        </w:sdt>
      </w:tr>
      <w:tr w:rsidR="00250D3B" w:rsidRPr="00E769A4" w14:paraId="1CDDB173" w14:textId="77777777" w:rsidTr="005B530E">
        <w:bookmarkStart w:id="0" w:name="_GoBack" w:displacedByCustomXml="next"/>
        <w:sdt>
          <w:sdtPr>
            <w:rPr>
              <w:rtl/>
              <w:lang w:val="he-IL" w:bidi="he-IL"/>
            </w:rPr>
            <w:alias w:val="ניסיון תעסוקתי:"/>
            <w:tag w:val="ניסיון תעסוקתי:"/>
            <w:id w:val="-206186829"/>
            <w:placeholder>
              <w:docPart w:val="180F55569A1C4052BBF8851A0EB68A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  <w:tcMar>
                  <w:bottom w:w="0" w:type="dxa"/>
                </w:tcMar>
              </w:tcPr>
              <w:p w14:paraId="16B1A8CB" w14:textId="77777777" w:rsidR="00250D3B" w:rsidRPr="00E769A4" w:rsidRDefault="00250D3B" w:rsidP="00144BE1">
                <w:pPr>
                  <w:pStyle w:val="1"/>
                  <w:bidi/>
                  <w:rPr>
                    <w:lang w:val="he-IL" w:bidi="he-IL"/>
                  </w:rPr>
                </w:pPr>
                <w:r w:rsidRPr="00E769A4">
                  <w:rPr>
                    <w:rtl/>
                    <w:lang w:val="he-IL" w:eastAsia="he" w:bidi="he-IL"/>
                  </w:rPr>
                  <w:t>ניסיון תעסוקתי</w:t>
                </w:r>
              </w:p>
            </w:tc>
          </w:sdtContent>
        </w:sdt>
        <w:tc>
          <w:tcPr>
            <w:tcW w:w="6627" w:type="dxa"/>
            <w:tcMar>
              <w:left w:w="115" w:type="dxa"/>
              <w:bottom w:w="0" w:type="dxa"/>
            </w:tcMar>
          </w:tcPr>
          <w:p w14:paraId="38A52978" w14:textId="77777777" w:rsidR="00250D3B" w:rsidRPr="00E769A4" w:rsidRDefault="005E7DC5" w:rsidP="00144BE1">
            <w:pPr>
              <w:pStyle w:val="2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תפקיד 1:"/>
                <w:tag w:val="הזן תפקיד 1:"/>
                <w:id w:val="348939787"/>
                <w:placeholder>
                  <w:docPart w:val="D051BCDDD61C411D9381F29504D3AD88"/>
                </w:placeholder>
                <w:temporary/>
                <w:showingPlcHdr/>
                <w15:appearance w15:val="hidden"/>
              </w:sdtPr>
              <w:sdtEndPr/>
              <w:sdtContent>
                <w:r w:rsidR="00C56017" w:rsidRPr="00E769A4">
                  <w:rPr>
                    <w:rtl/>
                    <w:lang w:val="he-IL" w:eastAsia="he" w:bidi="he-IL"/>
                  </w:rPr>
                  <w:t>תפקיד</w:t>
                </w:r>
                <w:r w:rsidR="00CB1FED" w:rsidRPr="00E769A4">
                  <w:rPr>
                    <w:rtl/>
                    <w:lang w:val="he-IL" w:eastAsia="he" w:bidi="he-IL"/>
                  </w:rPr>
                  <w:t xml:space="preserve"> </w:t>
                </w:r>
                <w:r w:rsidR="00CB1FED" w:rsidRPr="00E769A4">
                  <w:rPr>
                    <w:lang w:val="he-IL" w:eastAsia="he" w:bidi="he-IL"/>
                  </w:rPr>
                  <w:t>1</w:t>
                </w:r>
              </w:sdtContent>
            </w:sdt>
            <w:r w:rsidR="00DD6301" w:rsidRPr="00E769A4">
              <w:rPr>
                <w:rtl/>
                <w:lang w:val="he-IL" w:eastAsia="he" w:bidi="he-IL"/>
              </w:rPr>
              <w:t xml:space="preserve">, </w:t>
            </w:r>
            <w:sdt>
              <w:sdtPr>
                <w:rPr>
                  <w:rtl/>
                  <w:lang w:val="he-IL" w:bidi="he-IL"/>
                </w:rPr>
                <w:alias w:val="הזן שם חברה 1:"/>
                <w:tag w:val="הזן שם חברה 1:"/>
                <w:id w:val="1238908449"/>
                <w:placeholder>
                  <w:docPart w:val="5CE345648D8D4972919982BCA89F3584"/>
                </w:placeholder>
                <w:temporary/>
                <w:showingPlcHdr/>
                <w15:appearance w15:val="hidden"/>
              </w:sdtPr>
              <w:sdtEndPr/>
              <w:sdtContent>
                <w:r w:rsidR="00DD6301" w:rsidRPr="00E769A4">
                  <w:rPr>
                    <w:rtl/>
                    <w:lang w:val="he-IL" w:eastAsia="he" w:bidi="he-IL"/>
                  </w:rPr>
                  <w:t>שם חברה</w:t>
                </w:r>
              </w:sdtContent>
            </w:sdt>
          </w:p>
          <w:p w14:paraId="3334C380" w14:textId="77777777" w:rsidR="00C56017" w:rsidRPr="00E769A4" w:rsidRDefault="005E7DC5" w:rsidP="00C56017">
            <w:pPr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את תאריך ההתחלה של משרה 1:"/>
                <w:tag w:val="הזן את תאריך ההתחלה של משרה 1:"/>
                <w:id w:val="-1515292875"/>
                <w:placeholder>
                  <w:docPart w:val="0F84575951D5493FA904B740AFBD5EDB"/>
                </w:placeholder>
                <w:temporary/>
                <w:showingPlcHdr/>
                <w15:appearance w15:val="hidden"/>
              </w:sdtPr>
              <w:sdtEndPr/>
              <w:sdtContent>
                <w:r w:rsidR="00C56017" w:rsidRPr="00E769A4">
                  <w:rPr>
                    <w:rtl/>
                    <w:lang w:val="he-IL" w:eastAsia="he" w:bidi="he-IL"/>
                  </w:rPr>
                  <w:t>תאריך התחלה</w:t>
                </w:r>
              </w:sdtContent>
            </w:sdt>
            <w:r w:rsidR="00DD6301" w:rsidRPr="00E769A4">
              <w:rPr>
                <w:rtl/>
                <w:lang w:val="he-IL" w:eastAsia="he" w:bidi="he-IL"/>
              </w:rPr>
              <w:t xml:space="preserve"> – </w:t>
            </w:r>
            <w:sdt>
              <w:sdtPr>
                <w:rPr>
                  <w:rtl/>
                  <w:lang w:val="he-IL" w:bidi="he-IL"/>
                </w:rPr>
                <w:alias w:val="הזן את תאריך הסיום של משרה 1:"/>
                <w:tag w:val="הזן את תאריך הסיום של משרה 1:"/>
                <w:id w:val="-556393742"/>
                <w:placeholder>
                  <w:docPart w:val="C43D59424E114E4788E7975ED610FCA5"/>
                </w:placeholder>
                <w:temporary/>
                <w:showingPlcHdr/>
                <w15:appearance w15:val="hidden"/>
              </w:sdtPr>
              <w:sdtEndPr/>
              <w:sdtContent>
                <w:r w:rsidR="00DD6301" w:rsidRPr="00E769A4">
                  <w:rPr>
                    <w:rtl/>
                    <w:lang w:val="he-IL" w:eastAsia="he" w:bidi="he-IL"/>
                  </w:rPr>
                  <w:t>תאריך סיום</w:t>
                </w:r>
              </w:sdtContent>
            </w:sdt>
          </w:p>
          <w:sdt>
            <w:sdtPr>
              <w:rPr>
                <w:rtl/>
                <w:lang w:val="he-IL" w:bidi="he-IL"/>
              </w:rPr>
              <w:alias w:val="הזן תחומי אחריות והישגים 1:"/>
              <w:tag w:val="הזן תחומי אחריות והישגים 1:"/>
              <w:id w:val="-128775907"/>
              <w:placeholder>
                <w:docPart w:val="43443102873F4FB8BE369E78F0EAF4D9"/>
              </w:placeholder>
              <w:temporary/>
              <w:showingPlcHdr/>
              <w15:appearance w15:val="hidden"/>
            </w:sdtPr>
            <w:sdtEndPr/>
            <w:sdtContent>
              <w:p w14:paraId="0A3CD65A" w14:textId="77777777" w:rsidR="00250D3B" w:rsidRPr="00E769A4" w:rsidRDefault="00250D3B" w:rsidP="00C07845">
                <w:pPr>
                  <w:pStyle w:val="a0"/>
                  <w:bidi/>
                  <w:rPr>
                    <w:lang w:val="he-IL" w:bidi="he-IL"/>
                  </w:rPr>
                </w:pPr>
                <w:r w:rsidRPr="00E769A4">
                  <w:rPr>
                    <w:rtl/>
                    <w:lang w:val="he-IL" w:eastAsia="he" w:bidi="he-IL"/>
                  </w:rPr>
                  <w:t>זהו המקום להוספת סיכום קצר של תחומי האחריות העיקריים וההישגים הבולטים ביותר שלך.</w:t>
                </w:r>
              </w:p>
            </w:sdtContent>
          </w:sdt>
          <w:p w14:paraId="5AF7EDCC" w14:textId="77777777" w:rsidR="00A324EB" w:rsidRPr="00E769A4" w:rsidRDefault="005E7DC5" w:rsidP="00A324EB">
            <w:pPr>
              <w:pStyle w:val="2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תפקיד 2:"/>
                <w:tag w:val="הזן תפקיד 2:"/>
                <w:id w:val="-597570157"/>
                <w:placeholder>
                  <w:docPart w:val="276210CC11434C0293A6768F01B2472C"/>
                </w:placeholder>
                <w:temporary/>
                <w:showingPlcHdr/>
                <w15:appearance w15:val="hidden"/>
              </w:sdtPr>
              <w:sdtEndPr/>
              <w:sdtContent>
                <w:r w:rsidR="00A324EB" w:rsidRPr="00E769A4">
                  <w:rPr>
                    <w:rtl/>
                    <w:lang w:val="he-IL" w:eastAsia="he" w:bidi="he-IL"/>
                  </w:rPr>
                  <w:t>תפקיד</w:t>
                </w:r>
                <w:r w:rsidR="00CB1FED" w:rsidRPr="00E769A4">
                  <w:rPr>
                    <w:rtl/>
                    <w:lang w:val="he-IL" w:eastAsia="he" w:bidi="he-IL"/>
                  </w:rPr>
                  <w:t xml:space="preserve"> </w:t>
                </w:r>
                <w:r w:rsidR="00CB1FED" w:rsidRPr="00E769A4">
                  <w:rPr>
                    <w:lang w:val="he-IL" w:eastAsia="he" w:bidi="he-IL"/>
                  </w:rPr>
                  <w:t>2</w:t>
                </w:r>
              </w:sdtContent>
            </w:sdt>
            <w:r w:rsidR="00A324EB" w:rsidRPr="00E769A4">
              <w:rPr>
                <w:rtl/>
                <w:lang w:val="he-IL" w:eastAsia="he" w:bidi="he-IL"/>
              </w:rPr>
              <w:t xml:space="preserve">, </w:t>
            </w:r>
            <w:sdt>
              <w:sdtPr>
                <w:rPr>
                  <w:rtl/>
                  <w:lang w:val="he-IL" w:bidi="he-IL"/>
                </w:rPr>
                <w:alias w:val="הזן שם חברה 2:"/>
                <w:tag w:val="הזן שם חברה 2:"/>
                <w:id w:val="-154140350"/>
                <w:placeholder>
                  <w:docPart w:val="2A89FFA5477740B29B730D19002C4DF8"/>
                </w:placeholder>
                <w:temporary/>
                <w:showingPlcHdr/>
                <w15:appearance w15:val="hidden"/>
              </w:sdtPr>
              <w:sdtEndPr/>
              <w:sdtContent>
                <w:r w:rsidR="00A324EB" w:rsidRPr="00E769A4">
                  <w:rPr>
                    <w:rtl/>
                    <w:lang w:val="he-IL" w:eastAsia="he" w:bidi="he-IL"/>
                  </w:rPr>
                  <w:t>שם חברה</w:t>
                </w:r>
              </w:sdtContent>
            </w:sdt>
          </w:p>
          <w:p w14:paraId="746A804D" w14:textId="77777777" w:rsidR="00A324EB" w:rsidRPr="00E769A4" w:rsidRDefault="005E7DC5" w:rsidP="00A324EB">
            <w:pPr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את תאריך ההתחלה של משרה 2:"/>
                <w:tag w:val="הזן את תאריך ההתחלה של משרה 2:"/>
                <w:id w:val="2135295069"/>
                <w:placeholder>
                  <w:docPart w:val="7F79645D45474CF6A40DECA1DB830B35"/>
                </w:placeholder>
                <w:temporary/>
                <w:showingPlcHdr/>
                <w15:appearance w15:val="hidden"/>
              </w:sdtPr>
              <w:sdtEndPr/>
              <w:sdtContent>
                <w:r w:rsidR="00A324EB" w:rsidRPr="00E769A4">
                  <w:rPr>
                    <w:rtl/>
                    <w:lang w:val="he-IL" w:eastAsia="he" w:bidi="he-IL"/>
                  </w:rPr>
                  <w:t>תאריך התחלה</w:t>
                </w:r>
              </w:sdtContent>
            </w:sdt>
            <w:r w:rsidR="00A324EB" w:rsidRPr="00E769A4">
              <w:rPr>
                <w:rtl/>
                <w:lang w:val="he-IL" w:eastAsia="he" w:bidi="he-IL"/>
              </w:rPr>
              <w:t xml:space="preserve"> – </w:t>
            </w:r>
            <w:sdt>
              <w:sdtPr>
                <w:rPr>
                  <w:rtl/>
                  <w:lang w:val="he-IL" w:bidi="he-IL"/>
                </w:rPr>
                <w:alias w:val="הזן את תאריך הסיום של משרה 2:"/>
                <w:tag w:val="הזן את תאריך הסיום של משרה 2:"/>
                <w:id w:val="44266603"/>
                <w:placeholder>
                  <w:docPart w:val="B15CEE1BE8EE4984B9B0D9A80BDE27BE"/>
                </w:placeholder>
                <w:temporary/>
                <w:showingPlcHdr/>
                <w15:appearance w15:val="hidden"/>
              </w:sdtPr>
              <w:sdtEndPr/>
              <w:sdtContent>
                <w:r w:rsidR="004A4A08" w:rsidRPr="00E769A4">
                  <w:rPr>
                    <w:rtl/>
                    <w:lang w:val="he-IL" w:eastAsia="he" w:bidi="he-IL"/>
                  </w:rPr>
                  <w:t>תאריך סיום</w:t>
                </w:r>
              </w:sdtContent>
            </w:sdt>
          </w:p>
          <w:sdt>
            <w:sdtPr>
              <w:rPr>
                <w:rtl/>
                <w:lang w:val="he-IL" w:bidi="he-IL"/>
              </w:rPr>
              <w:alias w:val="הזן תחומי אחריות והישגים 2:"/>
              <w:tag w:val="הזן תחומי אחריות והישגים 2:"/>
              <w:id w:val="-1681273703"/>
              <w:placeholder>
                <w:docPart w:val="788CC2793310497590AA55B09C42EE9F"/>
              </w:placeholder>
              <w:temporary/>
              <w:showingPlcHdr/>
              <w15:appearance w15:val="hidden"/>
            </w:sdtPr>
            <w:sdtEndPr/>
            <w:sdtContent>
              <w:p w14:paraId="34C8F7F8" w14:textId="77777777" w:rsidR="00A324EB" w:rsidRPr="00E769A4" w:rsidRDefault="00A324EB" w:rsidP="00C07845">
                <w:pPr>
                  <w:pStyle w:val="a0"/>
                  <w:bidi/>
                  <w:rPr>
                    <w:lang w:val="he-IL" w:bidi="he-IL"/>
                  </w:rPr>
                </w:pPr>
                <w:r w:rsidRPr="00E769A4">
                  <w:rPr>
                    <w:rtl/>
                    <w:lang w:val="he-IL" w:eastAsia="he" w:bidi="he-IL"/>
                  </w:rPr>
                  <w:t>זהו המקום להוספת סיכום קצר של תחומי האחריות העיקריים וההישגים הבולטים ביותר שלך.</w:t>
                </w:r>
              </w:p>
            </w:sdtContent>
          </w:sdt>
        </w:tc>
      </w:tr>
      <w:tr w:rsidR="00250D3B" w:rsidRPr="00E769A4" w14:paraId="7D7ACA44" w14:textId="77777777" w:rsidTr="005B530E">
        <w:bookmarkEnd w:id="0" w:displacedByCustomXml="next"/>
        <w:sdt>
          <w:sdtPr>
            <w:rPr>
              <w:rtl/>
              <w:lang w:val="he-IL" w:bidi="he-IL"/>
            </w:rPr>
            <w:alias w:val="השכלה:"/>
            <w:tag w:val="השכלה:"/>
            <w:id w:val="-1338531963"/>
            <w:placeholder>
              <w:docPart w:val="F5695AF34C484485A4D54E800868C3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7FED3FC5" w14:textId="77777777" w:rsidR="00250D3B" w:rsidRPr="00E769A4" w:rsidRDefault="00250D3B" w:rsidP="00144BE1">
                <w:pPr>
                  <w:pStyle w:val="1"/>
                  <w:bidi/>
                  <w:rPr>
                    <w:lang w:val="he-IL" w:bidi="he-IL"/>
                  </w:rPr>
                </w:pPr>
                <w:r w:rsidRPr="00E769A4">
                  <w:rPr>
                    <w:rtl/>
                    <w:lang w:val="he-IL" w:eastAsia="he" w:bidi="he-IL"/>
                  </w:rPr>
                  <w:t>השכלה</w:t>
                </w:r>
              </w:p>
            </w:tc>
          </w:sdtContent>
        </w:sdt>
        <w:tc>
          <w:tcPr>
            <w:tcW w:w="6627" w:type="dxa"/>
            <w:tcMar>
              <w:left w:w="115" w:type="dxa"/>
            </w:tcMar>
          </w:tcPr>
          <w:p w14:paraId="4BB47535" w14:textId="77777777" w:rsidR="00250D3B" w:rsidRPr="00E769A4" w:rsidRDefault="005E7DC5" w:rsidP="00144BE1">
            <w:pPr>
              <w:pStyle w:val="2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את שם מוסד הלימודים:"/>
                <w:tag w:val="הזן את שם מוסד הלימודים:"/>
                <w:id w:val="-1938053565"/>
                <w:placeholder>
                  <w:docPart w:val="697ADBAD4FEB4D70A70B153754620A19"/>
                </w:placeholder>
                <w:temporary/>
                <w:showingPlcHdr/>
                <w15:appearance w15:val="hidden"/>
              </w:sdtPr>
              <w:sdtEndPr/>
              <w:sdtContent>
                <w:r w:rsidR="00250D3B" w:rsidRPr="00E769A4">
                  <w:rPr>
                    <w:rtl/>
                    <w:lang w:val="he-IL" w:eastAsia="he" w:bidi="he-IL"/>
                  </w:rPr>
                  <w:t>שם מוסד לימודים</w:t>
                </w:r>
              </w:sdtContent>
            </w:sdt>
            <w:r w:rsidR="00E951C0" w:rsidRPr="00E769A4">
              <w:rPr>
                <w:rtl/>
                <w:lang w:val="he-IL" w:eastAsia="he" w:bidi="he-IL"/>
              </w:rPr>
              <w:t xml:space="preserve"> – </w:t>
            </w:r>
            <w:sdt>
              <w:sdtPr>
                <w:rPr>
                  <w:rtl/>
                  <w:lang w:val="he-IL" w:bidi="he-IL"/>
                </w:rPr>
                <w:alias w:val="הזן מיקום:"/>
                <w:tag w:val="הזן מיקום:"/>
                <w:id w:val="-1527550924"/>
                <w:placeholder>
                  <w:docPart w:val="E4D3526891504C8AB101114E49B2D19F"/>
                </w:placeholder>
                <w:temporary/>
                <w:showingPlcHdr/>
                <w15:appearance w15:val="hidden"/>
              </w:sdtPr>
              <w:sdtEndPr/>
              <w:sdtContent>
                <w:r w:rsidR="00E951C0" w:rsidRPr="00E769A4">
                  <w:rPr>
                    <w:rtl/>
                    <w:lang w:val="he-IL" w:eastAsia="he" w:bidi="he-IL"/>
                  </w:rPr>
                  <w:t>מיקום</w:t>
                </w:r>
              </w:sdtContent>
            </w:sdt>
            <w:r w:rsidR="00E951C0" w:rsidRPr="00E769A4">
              <w:rPr>
                <w:rtl/>
                <w:lang w:val="he-IL" w:eastAsia="he" w:bidi="he-IL"/>
              </w:rPr>
              <w:t xml:space="preserve"> – </w:t>
            </w:r>
            <w:sdt>
              <w:sdtPr>
                <w:rPr>
                  <w:rtl/>
                  <w:lang w:val="he-IL" w:bidi="he-IL"/>
                </w:rPr>
                <w:alias w:val="הזן תואר:"/>
                <w:tag w:val="הזן תואר:"/>
                <w:id w:val="-73360920"/>
                <w:placeholder>
                  <w:docPart w:val="9FBAF41B48744AE7AB88AE100757C787"/>
                </w:placeholder>
                <w:temporary/>
                <w:showingPlcHdr/>
                <w15:appearance w15:val="hidden"/>
              </w:sdtPr>
              <w:sdtEndPr/>
              <w:sdtContent>
                <w:r w:rsidR="00E951C0" w:rsidRPr="00E769A4">
                  <w:rPr>
                    <w:rtl/>
                    <w:lang w:val="he-IL" w:eastAsia="he" w:bidi="he-IL"/>
                  </w:rPr>
                  <w:t>תואר</w:t>
                </w:r>
              </w:sdtContent>
            </w:sdt>
          </w:p>
          <w:sdt>
            <w:sdtPr>
              <w:rPr>
                <w:rtl/>
                <w:lang w:val="he-IL" w:bidi="he-IL"/>
              </w:rPr>
              <w:alias w:val="הזן פרטים לגבי השכלה:"/>
              <w:tag w:val="הזן פרטים לגבי השכלה:"/>
              <w:id w:val="928160537"/>
              <w:placeholder>
                <w:docPart w:val="8D4D922DC34C43FA8F33F2E8525C8066"/>
              </w:placeholder>
              <w:temporary/>
              <w:showingPlcHdr/>
              <w15:appearance w15:val="hidden"/>
            </w:sdtPr>
            <w:sdtEndPr/>
            <w:sdtContent>
              <w:p w14:paraId="650149D8" w14:textId="77777777" w:rsidR="00250D3B" w:rsidRPr="00E769A4" w:rsidRDefault="00C56017" w:rsidP="00C56017">
                <w:pPr>
                  <w:bidi/>
                  <w:rPr>
                    <w:lang w:val="he-IL" w:bidi="he-IL"/>
                  </w:rPr>
                </w:pPr>
                <w:r w:rsidRPr="00E769A4">
                  <w:rPr>
                    <w:rtl/>
                    <w:lang w:val="he-IL" w:eastAsia="he" w:bidi="he-IL"/>
                  </w:rPr>
                  <w:t>מומלץ לכלול כאן את ממוצע הציונים שלך וסיכום קצר של עבודות, הישגים וציונים לשבח רלוונטיים.</w:t>
                </w:r>
              </w:p>
            </w:sdtContent>
          </w:sdt>
        </w:tc>
      </w:tr>
      <w:tr w:rsidR="00250D3B" w:rsidRPr="00E769A4" w14:paraId="242AB918" w14:textId="77777777" w:rsidTr="005B530E">
        <w:sdt>
          <w:sdtPr>
            <w:rPr>
              <w:rtl/>
              <w:lang w:val="he-IL" w:bidi="he-IL"/>
            </w:rPr>
            <w:alias w:val="תקשורת:"/>
            <w:tag w:val="תקשורת:"/>
            <w:id w:val="-109594903"/>
            <w:placeholder>
              <w:docPart w:val="337520A9FCFE43A0A1DEA4A9E1C9D1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6AAE9AFF" w14:textId="77777777" w:rsidR="00250D3B" w:rsidRPr="00E769A4" w:rsidRDefault="00250D3B" w:rsidP="00144BE1">
                <w:pPr>
                  <w:pStyle w:val="1"/>
                  <w:bidi/>
                  <w:rPr>
                    <w:lang w:val="he-IL" w:bidi="he-IL"/>
                  </w:rPr>
                </w:pPr>
                <w:r w:rsidRPr="00E769A4">
                  <w:rPr>
                    <w:rtl/>
                    <w:lang w:val="he-IL" w:eastAsia="he" w:bidi="he-IL"/>
                  </w:rPr>
                  <w:t>תקשורת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פרטי תקשורת:"/>
            <w:tag w:val="הזן פרטים לגבי תקשורת:"/>
            <w:id w:val="978032846"/>
            <w:placeholder>
              <w:docPart w:val="77C6541D41304E31B5F6A584764D97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477D1210" w14:textId="77777777" w:rsidR="00250D3B" w:rsidRPr="00E769A4" w:rsidRDefault="00250D3B" w:rsidP="00250D3B">
                <w:pPr>
                  <w:bidi/>
                  <w:rPr>
                    <w:lang w:val="he-IL" w:bidi="he-IL"/>
                  </w:rPr>
                </w:pPr>
                <w:r w:rsidRPr="00E769A4">
                  <w:rPr>
                    <w:rtl/>
                    <w:lang w:val="he-IL" w:eastAsia="he" w:bidi="he-IL"/>
                  </w:rPr>
                  <w:t>המצגת שהעברת היתה הצלחה מסחררת? זה לא המקום להתבייש! זה המקום להראות עד כמה אתה טוב בעבודה ושיתוף פעולה עם אחרים.</w:t>
                </w:r>
              </w:p>
            </w:tc>
          </w:sdtContent>
        </w:sdt>
      </w:tr>
      <w:tr w:rsidR="00250D3B" w:rsidRPr="00E769A4" w14:paraId="2851670D" w14:textId="77777777" w:rsidTr="005B530E">
        <w:sdt>
          <w:sdtPr>
            <w:rPr>
              <w:rtl/>
              <w:lang w:val="he-IL" w:bidi="he-IL"/>
            </w:rPr>
            <w:alias w:val="מנהיגות:"/>
            <w:tag w:val="מנהיגות:"/>
            <w:id w:val="630984396"/>
            <w:placeholder>
              <w:docPart w:val="22897D06B7114228B32D648C7F34FB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160B99EC" w14:textId="77777777" w:rsidR="00250D3B" w:rsidRPr="00E769A4" w:rsidRDefault="00250D3B" w:rsidP="00144BE1">
                <w:pPr>
                  <w:pStyle w:val="1"/>
                  <w:bidi/>
                  <w:rPr>
                    <w:lang w:val="he-IL" w:bidi="he-IL"/>
                  </w:rPr>
                </w:pPr>
                <w:r w:rsidRPr="00E769A4">
                  <w:rPr>
                    <w:rtl/>
                    <w:lang w:val="he-IL" w:eastAsia="he" w:bidi="he-IL"/>
                  </w:rPr>
                  <w:t>מנהיגות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פרטים לגבי מנהיגות:"/>
            <w:tag w:val="הזן פרטים לגבי מנהיגות:"/>
            <w:id w:val="1070087228"/>
            <w:placeholder>
              <w:docPart w:val="6B91CDB7B1A7473FB954C4FB319F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561CC228" w14:textId="77777777" w:rsidR="00250D3B" w:rsidRPr="00E769A4" w:rsidRDefault="00250D3B" w:rsidP="00250D3B">
                <w:pPr>
                  <w:bidi/>
                  <w:rPr>
                    <w:lang w:val="he-IL" w:bidi="he-IL"/>
                  </w:rPr>
                </w:pPr>
                <w:r w:rsidRPr="00E769A4">
                  <w:rPr>
                    <w:rtl/>
                    <w:lang w:val="he-IL" w:eastAsia="he" w:bidi="he-IL"/>
                  </w:rPr>
                  <w:t>האם אתה נשיא אגודת הסטודנטים במקום לימודיך, ראש ועד הבית שבו אתה מתגורר או מנהל הצוות של ארגון הצדקה המועדף עליך? כנראה שנולדת להיות מנהיג – ספר על זה לאחרים!</w:t>
                </w:r>
              </w:p>
            </w:tc>
          </w:sdtContent>
        </w:sdt>
      </w:tr>
      <w:tr w:rsidR="00250D3B" w:rsidRPr="00E769A4" w14:paraId="12F51D22" w14:textId="77777777" w:rsidTr="005B530E">
        <w:sdt>
          <w:sdtPr>
            <w:rPr>
              <w:rtl/>
              <w:lang w:val="he-IL" w:bidi="he-IL"/>
            </w:rPr>
            <w:alias w:val="ממליצים:"/>
            <w:tag w:val="ממליצים:"/>
            <w:id w:val="446668654"/>
            <w:placeholder>
              <w:docPart w:val="BECB32D0F3224AE7BAABF2179C2EF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55EB347D" w14:textId="77777777" w:rsidR="00250D3B" w:rsidRPr="00E769A4" w:rsidRDefault="00250D3B" w:rsidP="00144BE1">
                <w:pPr>
                  <w:pStyle w:val="1"/>
                  <w:bidi/>
                  <w:rPr>
                    <w:lang w:val="he-IL" w:bidi="he-IL"/>
                  </w:rPr>
                </w:pPr>
                <w:r w:rsidRPr="00E769A4">
                  <w:rPr>
                    <w:rtl/>
                    <w:lang w:val="he-IL" w:eastAsia="he" w:bidi="he-IL"/>
                  </w:rPr>
                  <w:t>ממליצים</w:t>
                </w:r>
              </w:p>
            </w:tc>
          </w:sdtContent>
        </w:sdt>
        <w:tc>
          <w:tcPr>
            <w:tcW w:w="6627" w:type="dxa"/>
            <w:tcMar>
              <w:left w:w="115" w:type="dxa"/>
            </w:tcMar>
          </w:tcPr>
          <w:sdt>
            <w:sdtPr>
              <w:rPr>
                <w:rtl/>
                <w:lang w:val="he-IL" w:bidi="he-IL"/>
              </w:rPr>
              <w:alias w:val="הזן את שם הממליץ:"/>
              <w:tag w:val="הזן את שם הממליץ:"/>
              <w:id w:val="-1507971974"/>
              <w:placeholder>
                <w:docPart w:val="A619E77C1F324C18B2919FB6A5DB8BF4"/>
              </w:placeholder>
              <w:temporary/>
              <w:showingPlcHdr/>
              <w15:appearance w15:val="hidden"/>
            </w:sdtPr>
            <w:sdtEndPr/>
            <w:sdtContent>
              <w:p w14:paraId="3B49864A" w14:textId="77777777" w:rsidR="00250D3B" w:rsidRPr="00E769A4" w:rsidRDefault="00250D3B" w:rsidP="00250D3B">
                <w:pPr>
                  <w:pStyle w:val="21"/>
                  <w:bidi/>
                  <w:rPr>
                    <w:lang w:val="he-IL" w:bidi="he-IL"/>
                  </w:rPr>
                </w:pPr>
                <w:r w:rsidRPr="00E769A4">
                  <w:rPr>
                    <w:rtl/>
                    <w:lang w:val="he-IL" w:eastAsia="he" w:bidi="he-IL"/>
                  </w:rPr>
                  <w:t>שם הממליץ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תפקיד ושם חברה:"/>
              <w:tag w:val="הזן תפקיד ושם חברה:"/>
              <w:id w:val="988751659"/>
              <w:placeholder>
                <w:docPart w:val="327EDE42AF8A4F569B37BE4A1F982945"/>
              </w:placeholder>
              <w:temporary/>
              <w:showingPlcHdr/>
              <w15:appearance w15:val="hidden"/>
            </w:sdtPr>
            <w:sdtEndPr/>
            <w:sdtContent>
              <w:p w14:paraId="0EB1876C" w14:textId="77777777" w:rsidR="00250D3B" w:rsidRPr="00E769A4" w:rsidRDefault="00250D3B" w:rsidP="00C56017">
                <w:pPr>
                  <w:bidi/>
                  <w:rPr>
                    <w:lang w:val="he-IL" w:bidi="he-IL"/>
                  </w:rPr>
                </w:pPr>
                <w:r w:rsidRPr="00E769A4">
                  <w:rPr>
                    <w:rtl/>
                    <w:lang w:val="he-IL" w:eastAsia="he" w:bidi="he-IL"/>
                  </w:rPr>
                  <w:t>תפקיד, חברה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ערוך פרטי קשר:"/>
              <w:tag w:val="ערוך פרטי קשר:"/>
              <w:id w:val="1106157029"/>
              <w:placeholder>
                <w:docPart w:val="E3479F92722048F4921244A2951B26D5"/>
              </w:placeholder>
              <w:temporary/>
              <w:showingPlcHdr/>
              <w15:appearance w15:val="hidden"/>
            </w:sdtPr>
            <w:sdtEndPr/>
            <w:sdtContent>
              <w:p w14:paraId="4BA4F919" w14:textId="77777777" w:rsidR="00C56017" w:rsidRPr="00E769A4" w:rsidRDefault="00250D3B" w:rsidP="00C56017">
                <w:pPr>
                  <w:bidi/>
                  <w:rPr>
                    <w:lang w:val="he-IL" w:bidi="he-IL"/>
                  </w:rPr>
                </w:pPr>
                <w:r w:rsidRPr="00E769A4">
                  <w:rPr>
                    <w:rtl/>
                    <w:lang w:val="he-IL" w:eastAsia="he" w:bidi="he-IL"/>
                  </w:rPr>
                  <w:t>פרטי קשר</w:t>
                </w:r>
              </w:p>
            </w:sdtContent>
          </w:sdt>
        </w:tc>
      </w:tr>
    </w:tbl>
    <w:p w14:paraId="354AB163" w14:textId="77777777" w:rsidR="00520148" w:rsidRPr="00E769A4" w:rsidRDefault="00520148" w:rsidP="00C07845">
      <w:pPr>
        <w:bidi/>
        <w:rPr>
          <w:lang w:val="he-IL" w:bidi="he-IL"/>
        </w:rPr>
      </w:pPr>
    </w:p>
    <w:sectPr w:rsidR="00520148" w:rsidRPr="00E769A4" w:rsidSect="006C5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80" w:right="1800" w:bottom="1584" w:left="1800" w:header="965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124A2" w14:textId="77777777" w:rsidR="005E7DC5" w:rsidRDefault="005E7DC5">
      <w:r>
        <w:separator/>
      </w:r>
    </w:p>
    <w:p w14:paraId="3A670B2E" w14:textId="77777777" w:rsidR="005E7DC5" w:rsidRDefault="005E7DC5"/>
  </w:endnote>
  <w:endnote w:type="continuationSeparator" w:id="0">
    <w:p w14:paraId="0371716C" w14:textId="77777777" w:rsidR="005E7DC5" w:rsidRDefault="005E7DC5">
      <w:r>
        <w:continuationSeparator/>
      </w:r>
    </w:p>
    <w:p w14:paraId="3218FABA" w14:textId="77777777" w:rsidR="005E7DC5" w:rsidRDefault="005E7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08CC" w14:textId="77777777" w:rsidR="00E769A4" w:rsidRDefault="00E769A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  <w:tblDescription w:val="טבלת פריסה של כותרת תחתונה - המשך"/>
    </w:tblPr>
    <w:tblGrid>
      <w:gridCol w:w="441"/>
      <w:gridCol w:w="7865"/>
    </w:tblGrid>
    <w:tr w:rsidR="00811B42" w:rsidRPr="00E769A4" w14:paraId="66B7C028" w14:textId="77777777" w:rsidTr="00C07845">
      <w:tc>
        <w:tcPr>
          <w:tcW w:w="450" w:type="dxa"/>
          <w:tcBorders>
            <w:right w:val="nil"/>
          </w:tcBorders>
        </w:tcPr>
        <w:p w14:paraId="7ACEEC7C" w14:textId="77777777" w:rsidR="00811B42" w:rsidRPr="00E769A4" w:rsidRDefault="00811B42">
          <w:pPr>
            <w:pStyle w:val="ac"/>
            <w:bidi/>
            <w:rPr>
              <w:lang w:val="he-IL" w:bidi="he-IL"/>
            </w:rPr>
          </w:pPr>
        </w:p>
      </w:tc>
      <w:tc>
        <w:tcPr>
          <w:tcW w:w="8190" w:type="dxa"/>
          <w:tcBorders>
            <w:top w:val="nil"/>
            <w:left w:val="nil"/>
            <w:bottom w:val="single" w:sz="4" w:space="0" w:color="auto"/>
          </w:tcBorders>
        </w:tcPr>
        <w:sdt>
          <w:sdtPr>
            <w:rPr>
              <w:rtl/>
              <w:lang w:val="he-IL" w:bidi="he-IL"/>
            </w:rPr>
            <w:alias w:val="שמך:"/>
            <w:tag w:val="שמך:"/>
            <w:id w:val="1855997168"/>
            <w:placeholder>
              <w:docPart w:val="75F5252CA721426E861BD6EB5771CB85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6F5338D2" w14:textId="6F1FE6F7" w:rsidR="00811B42" w:rsidRPr="00E769A4" w:rsidRDefault="009E6C55" w:rsidP="009E6C55">
              <w:pPr>
                <w:pStyle w:val="ac"/>
                <w:bidi/>
                <w:rPr>
                  <w:lang w:val="he-IL" w:bidi="he-IL"/>
                </w:rPr>
              </w:pPr>
              <w:r w:rsidRPr="00E769A4">
                <w:rPr>
                  <w:rtl/>
                  <w:lang w:val="he-IL" w:eastAsia="he" w:bidi="he-IL"/>
                </w:rPr>
                <w:t>שמך</w:t>
              </w:r>
            </w:p>
          </w:sdtContent>
        </w:sdt>
      </w:tc>
    </w:tr>
    <w:tr w:rsidR="00811B42" w:rsidRPr="00E769A4" w14:paraId="51CADBBF" w14:textId="77777777" w:rsidTr="00C07845">
      <w:tc>
        <w:tcPr>
          <w:tcW w:w="450" w:type="dxa"/>
          <w:tcBorders>
            <w:right w:val="nil"/>
          </w:tcBorders>
        </w:tcPr>
        <w:sdt>
          <w:sdtPr>
            <w:rPr>
              <w:rtl/>
              <w:lang w:val="he-IL" w:bidi="he-IL"/>
            </w:rPr>
            <w:id w:val="38691975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2539FB7" w14:textId="0AC589D8" w:rsidR="00811B42" w:rsidRPr="00E769A4" w:rsidRDefault="004B0292">
              <w:pPr>
                <w:pStyle w:val="ac"/>
                <w:bidi/>
                <w:rPr>
                  <w:rFonts w:eastAsiaTheme="minorEastAsia"/>
                  <w:noProof/>
                  <w:lang w:val="he-IL" w:bidi="he-IL"/>
                </w:rPr>
              </w:pPr>
              <w:r w:rsidRPr="00E769A4">
                <w:rPr>
                  <w:rtl/>
                  <w:lang w:val="he-IL" w:eastAsia="he" w:bidi="he-IL"/>
                </w:rPr>
                <w:fldChar w:fldCharType="begin"/>
              </w:r>
              <w:r w:rsidRPr="00E769A4">
                <w:rPr>
                  <w:rtl/>
                  <w:lang w:val="he-IL" w:eastAsia="he" w:bidi="he-IL"/>
                </w:rPr>
                <w:instrText xml:space="preserve"> PAGE   \* MERGEFORMAT </w:instrText>
              </w:r>
              <w:r w:rsidRPr="00E769A4">
                <w:rPr>
                  <w:rtl/>
                  <w:lang w:val="he-IL" w:eastAsia="he" w:bidi="he-IL"/>
                </w:rPr>
                <w:fldChar w:fldCharType="separate"/>
              </w:r>
              <w:r w:rsidR="0009113D" w:rsidRPr="00E769A4">
                <w:rPr>
                  <w:noProof/>
                  <w:lang w:val="he-IL" w:eastAsia="he" w:bidi="he-IL"/>
                </w:rPr>
                <w:t>2</w:t>
              </w:r>
              <w:r w:rsidRPr="00E769A4">
                <w:rPr>
                  <w:noProof/>
                  <w:rtl/>
                  <w:lang w:val="he-IL" w:eastAsia="he" w:bidi="he-IL"/>
                </w:rPr>
                <w:fldChar w:fldCharType="end"/>
              </w:r>
            </w:p>
          </w:sdtContent>
        </w:sdt>
      </w:tc>
      <w:tc>
        <w:tcPr>
          <w:tcW w:w="8190" w:type="dxa"/>
          <w:tcBorders>
            <w:top w:val="single" w:sz="4" w:space="0" w:color="auto"/>
            <w:left w:val="nil"/>
            <w:bottom w:val="nil"/>
          </w:tcBorders>
        </w:tcPr>
        <w:p w14:paraId="4D22F982" w14:textId="77777777" w:rsidR="00811B42" w:rsidRPr="00E769A4" w:rsidRDefault="005E7DC5" w:rsidP="00DA3B8F">
          <w:pPr>
            <w:pStyle w:val="-"/>
            <w:bidi/>
            <w:rPr>
              <w:lang w:val="he-IL" w:bidi="he-IL"/>
            </w:rPr>
          </w:pPr>
          <w:sdt>
            <w:sdtPr>
              <w:rPr>
                <w:rtl/>
                <w:lang w:val="he-IL" w:bidi="he-IL"/>
              </w:rPr>
              <w:alias w:val="הזן כתובת, עיר מיקוד:"/>
              <w:tag w:val="הזן כתובת, עיר מיקוד:"/>
              <w:id w:val="1360861143"/>
              <w:placeholder>
                <w:docPart w:val="E12F6B442A7C43A38A70B408010DDE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r w:rsidR="004B0292" w:rsidRPr="00E769A4">
                <w:rPr>
                  <w:rtl/>
                  <w:lang w:val="he-IL" w:eastAsia="he" w:bidi="he-IL"/>
                </w:rPr>
                <w:t>כתוב</w:t>
              </w:r>
              <w:r w:rsidR="00250D3B" w:rsidRPr="00E769A4">
                <w:rPr>
                  <w:rtl/>
                  <w:lang w:val="he-IL" w:eastAsia="he" w:bidi="he-IL"/>
                </w:rPr>
                <w:t>ת, עיר, מיקוד</w:t>
              </w:r>
            </w:sdtContent>
          </w:sdt>
          <w:r w:rsidR="00DA3B8F" w:rsidRPr="00E769A4">
            <w:rPr>
              <w:rtl/>
              <w:lang w:val="he-IL" w:eastAsia="he" w:bidi="he-IL"/>
            </w:rPr>
            <w:t xml:space="preserve">  </w:t>
          </w:r>
          <w:sdt>
            <w:sdtPr>
              <w:rPr>
                <w:rtl/>
                <w:lang w:val="he-IL" w:bidi="he-IL"/>
              </w:rPr>
              <w:alias w:val="טלפון:"/>
              <w:tag w:val="טלפון:"/>
              <w:id w:val="-1382704263"/>
              <w:placeholder>
                <w:docPart w:val="F30AB5DC89A04D37950C3C6E9AC01F47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DA3B8F" w:rsidRPr="00E769A4">
                <w:rPr>
                  <w:rtl/>
                  <w:lang w:val="he-IL" w:eastAsia="he" w:bidi="he-IL"/>
                </w:rPr>
                <w:t>טלפון</w:t>
              </w:r>
            </w:sdtContent>
          </w:sdt>
          <w:r w:rsidR="00DA3B8F" w:rsidRPr="00E769A4">
            <w:rPr>
              <w:rtl/>
              <w:lang w:val="he-IL" w:eastAsia="he" w:bidi="he-IL"/>
            </w:rPr>
            <w:t xml:space="preserve">  </w:t>
          </w:r>
          <w:sdt>
            <w:sdtPr>
              <w:rPr>
                <w:rtl/>
                <w:lang w:val="he-IL" w:bidi="he-IL"/>
              </w:rPr>
              <w:alias w:val="דואר אלקטרוני:"/>
              <w:tag w:val="דואר אלקטרוני:"/>
              <w:id w:val="-1018317133"/>
              <w:placeholder>
                <w:docPart w:val="6B0E5B26859E42C2B43C7A5EC159799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DA3B8F" w:rsidRPr="00E769A4">
                <w:rPr>
                  <w:rtl/>
                  <w:lang w:val="he-IL" w:eastAsia="he" w:bidi="he-IL"/>
                </w:rPr>
                <w:t>דואר אלקטרוני</w:t>
              </w:r>
            </w:sdtContent>
          </w:sdt>
        </w:p>
      </w:tc>
    </w:tr>
  </w:tbl>
  <w:p w14:paraId="6E5D2153" w14:textId="77777777" w:rsidR="00811B42" w:rsidRPr="00E769A4" w:rsidRDefault="00811B42">
    <w:pPr>
      <w:pStyle w:val="ac"/>
      <w:bidi/>
      <w:rPr>
        <w:lang w:val="he-IL"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D4D1D" w14:textId="77777777" w:rsidR="00E769A4" w:rsidRDefault="00E769A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755A2" w14:textId="77777777" w:rsidR="005E7DC5" w:rsidRDefault="005E7DC5">
      <w:r>
        <w:separator/>
      </w:r>
    </w:p>
    <w:p w14:paraId="43FD05E3" w14:textId="77777777" w:rsidR="005E7DC5" w:rsidRDefault="005E7DC5"/>
  </w:footnote>
  <w:footnote w:type="continuationSeparator" w:id="0">
    <w:p w14:paraId="5930B7B9" w14:textId="77777777" w:rsidR="005E7DC5" w:rsidRDefault="005E7DC5">
      <w:r>
        <w:continuationSeparator/>
      </w:r>
    </w:p>
    <w:p w14:paraId="3D05176A" w14:textId="77777777" w:rsidR="005E7DC5" w:rsidRDefault="005E7D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B7AB" w14:textId="77777777" w:rsidR="00E769A4" w:rsidRDefault="00E769A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F1AC" w14:textId="77777777" w:rsidR="00E769A4" w:rsidRPr="00E769A4" w:rsidRDefault="00E769A4">
    <w:pPr>
      <w:pStyle w:val="aa"/>
      <w:rPr>
        <w:lang w:val="he-IL"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13C80" w14:textId="77777777" w:rsidR="00E769A4" w:rsidRDefault="00E769A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FEAC2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280D5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68882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2E20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46CAE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EB0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028B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566E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43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30E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943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433F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975D15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21D0485"/>
    <w:multiLevelType w:val="multilevel"/>
    <w:tmpl w:val="EA707DA0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629244B1"/>
    <w:multiLevelType w:val="hybridMultilevel"/>
    <w:tmpl w:val="B5A06236"/>
    <w:lvl w:ilvl="0" w:tplc="2BB4EA6E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75600"/>
    <w:multiLevelType w:val="singleLevel"/>
    <w:tmpl w:val="966297B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6" w15:restartNumberingAfterBreak="0">
    <w:nsid w:val="699B305E"/>
    <w:multiLevelType w:val="hybridMultilevel"/>
    <w:tmpl w:val="E6FCD786"/>
    <w:lvl w:ilvl="0" w:tplc="AAC61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7B0B7E"/>
    <w:multiLevelType w:val="multilevel"/>
    <w:tmpl w:val="D00856FE"/>
    <w:lvl w:ilvl="0">
      <w:start w:val="1"/>
      <w:numFmt w:val="decimal"/>
      <w:pStyle w:val="a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3"/>
  </w:num>
  <w:num w:numId="16">
    <w:abstractNumId w:val="1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42"/>
    <w:rsid w:val="00023D60"/>
    <w:rsid w:val="0005286D"/>
    <w:rsid w:val="0009113D"/>
    <w:rsid w:val="0015218E"/>
    <w:rsid w:val="00250D3B"/>
    <w:rsid w:val="00397F61"/>
    <w:rsid w:val="003C75A2"/>
    <w:rsid w:val="004A4A08"/>
    <w:rsid w:val="004B0292"/>
    <w:rsid w:val="004D20E0"/>
    <w:rsid w:val="00520148"/>
    <w:rsid w:val="005B530E"/>
    <w:rsid w:val="005E7DC5"/>
    <w:rsid w:val="00661F6D"/>
    <w:rsid w:val="00691D3C"/>
    <w:rsid w:val="006C5518"/>
    <w:rsid w:val="00703000"/>
    <w:rsid w:val="00705030"/>
    <w:rsid w:val="00753F92"/>
    <w:rsid w:val="007A11A4"/>
    <w:rsid w:val="007E4F90"/>
    <w:rsid w:val="00804A31"/>
    <w:rsid w:val="00811B42"/>
    <w:rsid w:val="008D69F8"/>
    <w:rsid w:val="008F24FA"/>
    <w:rsid w:val="00900C2A"/>
    <w:rsid w:val="00943768"/>
    <w:rsid w:val="0098312D"/>
    <w:rsid w:val="009E6C55"/>
    <w:rsid w:val="00A324EB"/>
    <w:rsid w:val="00A57FD7"/>
    <w:rsid w:val="00A6077A"/>
    <w:rsid w:val="00C07845"/>
    <w:rsid w:val="00C33413"/>
    <w:rsid w:val="00C56017"/>
    <w:rsid w:val="00CB0067"/>
    <w:rsid w:val="00CB1FED"/>
    <w:rsid w:val="00D82F7A"/>
    <w:rsid w:val="00DA3B8F"/>
    <w:rsid w:val="00DD6301"/>
    <w:rsid w:val="00E16D57"/>
    <w:rsid w:val="00E769A4"/>
    <w:rsid w:val="00E80AD4"/>
    <w:rsid w:val="00E951C0"/>
    <w:rsid w:val="00ED4A81"/>
    <w:rsid w:val="00E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110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he-IL" w:bidi="ar-SA"/>
      </w:rPr>
    </w:rPrDefault>
    <w:pPrDefault>
      <w:pPr>
        <w:spacing w:after="60" w:line="264" w:lineRule="auto"/>
      </w:pPr>
    </w:pPrDefault>
  </w:docDefaults>
  <w:latentStyles w:defLockedState="0" w:defUIPriority="7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8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E769A4"/>
    <w:rPr>
      <w:rFonts w:ascii="Tahoma" w:hAnsi="Tahoma" w:cs="Tahoma"/>
    </w:rPr>
  </w:style>
  <w:style w:type="paragraph" w:styleId="1">
    <w:name w:val="heading 1"/>
    <w:basedOn w:val="a2"/>
    <w:uiPriority w:val="7"/>
    <w:qFormat/>
    <w:rsid w:val="008D69F8"/>
    <w:pPr>
      <w:contextualSpacing/>
      <w:outlineLvl w:val="0"/>
    </w:pPr>
    <w:rPr>
      <w:b/>
      <w:bCs/>
      <w:sz w:val="24"/>
      <w:szCs w:val="24"/>
    </w:rPr>
  </w:style>
  <w:style w:type="paragraph" w:styleId="21">
    <w:name w:val="heading 2"/>
    <w:basedOn w:val="a2"/>
    <w:uiPriority w:val="7"/>
    <w:qFormat/>
    <w:rsid w:val="008D69F8"/>
    <w:pPr>
      <w:keepNext/>
      <w:contextualSpacing/>
      <w:outlineLvl w:val="1"/>
    </w:pPr>
    <w:rPr>
      <w:sz w:val="24"/>
      <w:szCs w:val="24"/>
    </w:rPr>
  </w:style>
  <w:style w:type="paragraph" w:styleId="31">
    <w:name w:val="heading 3"/>
    <w:basedOn w:val="a2"/>
    <w:next w:val="a2"/>
    <w:uiPriority w:val="7"/>
    <w:semiHidden/>
    <w:unhideWhenUsed/>
    <w:qFormat/>
    <w:rsid w:val="00E769A4"/>
    <w:pPr>
      <w:keepNext/>
      <w:spacing w:before="240"/>
      <w:outlineLvl w:val="2"/>
    </w:pPr>
    <w:rPr>
      <w:b/>
      <w:bCs/>
      <w:szCs w:val="26"/>
    </w:rPr>
  </w:style>
  <w:style w:type="paragraph" w:styleId="41">
    <w:name w:val="heading 4"/>
    <w:basedOn w:val="a2"/>
    <w:next w:val="a2"/>
    <w:link w:val="42"/>
    <w:uiPriority w:val="7"/>
    <w:semiHidden/>
    <w:unhideWhenUsed/>
    <w:qFormat/>
    <w:rsid w:val="00E769A4"/>
    <w:pPr>
      <w:keepNext/>
      <w:keepLines/>
      <w:spacing w:before="40"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7"/>
    <w:semiHidden/>
    <w:unhideWhenUsed/>
    <w:qFormat/>
    <w:rsid w:val="00E769A4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7"/>
    <w:semiHidden/>
    <w:unhideWhenUsed/>
    <w:qFormat/>
    <w:rsid w:val="00E769A4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7"/>
    <w:semiHidden/>
    <w:unhideWhenUsed/>
    <w:qFormat/>
    <w:rsid w:val="00E769A4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7"/>
    <w:semiHidden/>
    <w:unhideWhenUsed/>
    <w:qFormat/>
    <w:rsid w:val="00E769A4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7"/>
    <w:semiHidden/>
    <w:unhideWhenUsed/>
    <w:qFormat/>
    <w:rsid w:val="00E769A4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פרטי קשר"/>
    <w:uiPriority w:val="2"/>
    <w:unhideWhenUsed/>
    <w:qFormat/>
    <w:rsid w:val="00E769A4"/>
    <w:pPr>
      <w:spacing w:before="60" w:after="480"/>
      <w:contextualSpacing/>
      <w:jc w:val="right"/>
    </w:pPr>
    <w:rPr>
      <w:rFonts w:ascii="Tahoma" w:hAnsi="Tahoma" w:cs="Tahoma"/>
    </w:rPr>
  </w:style>
  <w:style w:type="table" w:styleId="a7">
    <w:name w:val="Table Grid"/>
    <w:basedOn w:val="a4"/>
    <w:rsid w:val="00E76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Bullet"/>
    <w:basedOn w:val="a2"/>
    <w:uiPriority w:val="8"/>
    <w:qFormat/>
    <w:rsid w:val="00E769A4"/>
    <w:pPr>
      <w:numPr>
        <w:numId w:val="15"/>
      </w:numPr>
      <w:spacing w:after="240"/>
      <w:contextualSpacing/>
    </w:pPr>
  </w:style>
  <w:style w:type="paragraph" w:styleId="a8">
    <w:name w:val="Balloon Text"/>
    <w:basedOn w:val="a2"/>
    <w:uiPriority w:val="7"/>
    <w:semiHidden/>
    <w:unhideWhenUsed/>
    <w:rsid w:val="00E769A4"/>
    <w:rPr>
      <w:szCs w:val="16"/>
    </w:rPr>
  </w:style>
  <w:style w:type="character" w:styleId="a9">
    <w:name w:val="Placeholder Text"/>
    <w:basedOn w:val="a3"/>
    <w:uiPriority w:val="99"/>
    <w:semiHidden/>
    <w:rsid w:val="00E769A4"/>
    <w:rPr>
      <w:rFonts w:ascii="Tahoma" w:hAnsi="Tahoma" w:cs="Tahoma"/>
      <w:color w:val="595959" w:themeColor="text1" w:themeTint="A6"/>
    </w:rPr>
  </w:style>
  <w:style w:type="paragraph" w:styleId="aa">
    <w:name w:val="header"/>
    <w:basedOn w:val="a2"/>
    <w:link w:val="ab"/>
    <w:uiPriority w:val="99"/>
    <w:rsid w:val="00E769A4"/>
    <w:pPr>
      <w:spacing w:after="0"/>
    </w:pPr>
  </w:style>
  <w:style w:type="character" w:customStyle="1" w:styleId="ab">
    <w:name w:val="כותרת עליונה תו"/>
    <w:basedOn w:val="a3"/>
    <w:link w:val="aa"/>
    <w:uiPriority w:val="99"/>
    <w:rsid w:val="00E769A4"/>
    <w:rPr>
      <w:rFonts w:ascii="Tahoma" w:hAnsi="Tahoma" w:cs="Tahoma"/>
    </w:rPr>
  </w:style>
  <w:style w:type="paragraph" w:styleId="ac">
    <w:name w:val="footer"/>
    <w:basedOn w:val="a2"/>
    <w:link w:val="ad"/>
    <w:uiPriority w:val="99"/>
    <w:rsid w:val="00E769A4"/>
    <w:pPr>
      <w:spacing w:after="0"/>
      <w:jc w:val="right"/>
    </w:pPr>
    <w:rPr>
      <w:rFonts w:eastAsiaTheme="majorEastAsia"/>
    </w:rPr>
  </w:style>
  <w:style w:type="character" w:customStyle="1" w:styleId="ad">
    <w:name w:val="כותרת תחתונה תו"/>
    <w:basedOn w:val="a3"/>
    <w:link w:val="ac"/>
    <w:uiPriority w:val="99"/>
    <w:rsid w:val="00E769A4"/>
    <w:rPr>
      <w:rFonts w:ascii="Tahoma" w:eastAsiaTheme="majorEastAsia" w:hAnsi="Tahoma" w:cs="Tahoma"/>
    </w:rPr>
  </w:style>
  <w:style w:type="paragraph" w:customStyle="1" w:styleId="-">
    <w:name w:val="כותרת תחתונה - מודגש"/>
    <w:basedOn w:val="ac"/>
    <w:link w:val="-0"/>
    <w:uiPriority w:val="99"/>
    <w:rsid w:val="006C5518"/>
    <w:rPr>
      <w:b/>
      <w:bCs/>
    </w:rPr>
  </w:style>
  <w:style w:type="character" w:customStyle="1" w:styleId="-0">
    <w:name w:val="כותרת תחתונה - תו מודגש"/>
    <w:basedOn w:val="ad"/>
    <w:link w:val="-"/>
    <w:uiPriority w:val="99"/>
    <w:rsid w:val="006C5518"/>
    <w:rPr>
      <w:rFonts w:ascii="Tahoma" w:eastAsiaTheme="majorEastAsia" w:hAnsi="Tahoma" w:cs="Tahoma"/>
      <w:b/>
      <w:bCs/>
    </w:rPr>
  </w:style>
  <w:style w:type="paragraph" w:styleId="ae">
    <w:name w:val="Title"/>
    <w:basedOn w:val="a2"/>
    <w:link w:val="af"/>
    <w:uiPriority w:val="1"/>
    <w:qFormat/>
    <w:rsid w:val="008D69F8"/>
    <w:pPr>
      <w:pBdr>
        <w:bottom w:val="single" w:sz="4" w:space="1" w:color="000000" w:themeColor="text1"/>
      </w:pBdr>
      <w:spacing w:after="0"/>
      <w:contextualSpacing/>
      <w:jc w:val="right"/>
    </w:pPr>
    <w:rPr>
      <w:rFonts w:eastAsiaTheme="majorEastAsia"/>
      <w:b/>
      <w:bCs/>
      <w:kern w:val="28"/>
      <w:sz w:val="32"/>
      <w:szCs w:val="32"/>
    </w:rPr>
  </w:style>
  <w:style w:type="character" w:customStyle="1" w:styleId="af">
    <w:name w:val="כותרת טקסט תו"/>
    <w:basedOn w:val="a3"/>
    <w:link w:val="ae"/>
    <w:uiPriority w:val="1"/>
    <w:rsid w:val="008D69F8"/>
    <w:rPr>
      <w:rFonts w:ascii="Tahoma" w:eastAsiaTheme="majorEastAsia" w:hAnsi="Tahoma" w:cs="Tahoma"/>
      <w:b/>
      <w:bCs/>
      <w:kern w:val="28"/>
      <w:sz w:val="32"/>
      <w:szCs w:val="32"/>
    </w:rPr>
  </w:style>
  <w:style w:type="paragraph" w:styleId="af0">
    <w:name w:val="Bibliography"/>
    <w:basedOn w:val="a2"/>
    <w:next w:val="a2"/>
    <w:uiPriority w:val="37"/>
    <w:semiHidden/>
    <w:unhideWhenUsed/>
    <w:rsid w:val="00E769A4"/>
  </w:style>
  <w:style w:type="paragraph" w:styleId="af1">
    <w:name w:val="Quote"/>
    <w:basedOn w:val="a2"/>
    <w:next w:val="a2"/>
    <w:link w:val="af2"/>
    <w:uiPriority w:val="29"/>
    <w:semiHidden/>
    <w:unhideWhenUsed/>
    <w:qFormat/>
    <w:rsid w:val="00E769A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2">
    <w:name w:val="ציטוט תו"/>
    <w:basedOn w:val="a3"/>
    <w:link w:val="af1"/>
    <w:uiPriority w:val="29"/>
    <w:semiHidden/>
    <w:rsid w:val="00E769A4"/>
    <w:rPr>
      <w:rFonts w:ascii="Tahoma" w:hAnsi="Tahoma" w:cs="Tahoma"/>
      <w:i/>
      <w:iCs/>
      <w:color w:val="404040" w:themeColor="text1" w:themeTint="BF"/>
    </w:rPr>
  </w:style>
  <w:style w:type="paragraph" w:styleId="af3">
    <w:name w:val="Intense Quote"/>
    <w:basedOn w:val="a2"/>
    <w:next w:val="a2"/>
    <w:link w:val="af4"/>
    <w:uiPriority w:val="30"/>
    <w:semiHidden/>
    <w:unhideWhenUsed/>
    <w:qFormat/>
    <w:rsid w:val="00E769A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4">
    <w:name w:val="ציטוט חזק תו"/>
    <w:basedOn w:val="a3"/>
    <w:link w:val="af3"/>
    <w:uiPriority w:val="30"/>
    <w:semiHidden/>
    <w:rsid w:val="00E769A4"/>
    <w:rPr>
      <w:rFonts w:ascii="Tahoma" w:hAnsi="Tahoma" w:cs="Tahoma"/>
      <w:i/>
      <w:iCs/>
      <w:color w:val="365F91" w:themeColor="accent1" w:themeShade="BF"/>
    </w:rPr>
  </w:style>
  <w:style w:type="character" w:styleId="af5">
    <w:name w:val="Intense Reference"/>
    <w:basedOn w:val="a3"/>
    <w:uiPriority w:val="32"/>
    <w:semiHidden/>
    <w:unhideWhenUsed/>
    <w:qFormat/>
    <w:rsid w:val="00E769A4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paragraph" w:styleId="af6">
    <w:name w:val="Block Text"/>
    <w:basedOn w:val="a2"/>
    <w:uiPriority w:val="7"/>
    <w:semiHidden/>
    <w:unhideWhenUsed/>
    <w:rsid w:val="00E769A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af7">
    <w:name w:val="Body Text"/>
    <w:basedOn w:val="a2"/>
    <w:link w:val="af8"/>
    <w:uiPriority w:val="7"/>
    <w:semiHidden/>
    <w:unhideWhenUsed/>
    <w:rsid w:val="00E769A4"/>
    <w:pPr>
      <w:spacing w:after="120"/>
    </w:pPr>
  </w:style>
  <w:style w:type="character" w:customStyle="1" w:styleId="af8">
    <w:name w:val="גוף טקסט תו"/>
    <w:basedOn w:val="a3"/>
    <w:link w:val="af7"/>
    <w:uiPriority w:val="7"/>
    <w:semiHidden/>
    <w:rsid w:val="00E769A4"/>
    <w:rPr>
      <w:rFonts w:ascii="Tahoma" w:hAnsi="Tahoma" w:cs="Tahoma"/>
    </w:rPr>
  </w:style>
  <w:style w:type="paragraph" w:styleId="22">
    <w:name w:val="Body Text 2"/>
    <w:basedOn w:val="a2"/>
    <w:link w:val="23"/>
    <w:uiPriority w:val="7"/>
    <w:semiHidden/>
    <w:unhideWhenUsed/>
    <w:rsid w:val="00E769A4"/>
    <w:pPr>
      <w:spacing w:after="120" w:line="480" w:lineRule="auto"/>
    </w:pPr>
  </w:style>
  <w:style w:type="character" w:customStyle="1" w:styleId="23">
    <w:name w:val="גוף טקסט 2 תו"/>
    <w:basedOn w:val="a3"/>
    <w:link w:val="22"/>
    <w:uiPriority w:val="7"/>
    <w:semiHidden/>
    <w:rsid w:val="00E769A4"/>
    <w:rPr>
      <w:rFonts w:ascii="Tahoma" w:hAnsi="Tahoma" w:cs="Tahoma"/>
    </w:rPr>
  </w:style>
  <w:style w:type="paragraph" w:styleId="32">
    <w:name w:val="Body Text 3"/>
    <w:basedOn w:val="a2"/>
    <w:link w:val="33"/>
    <w:uiPriority w:val="7"/>
    <w:semiHidden/>
    <w:unhideWhenUsed/>
    <w:rsid w:val="00E769A4"/>
    <w:pPr>
      <w:spacing w:after="120"/>
    </w:pPr>
    <w:rPr>
      <w:szCs w:val="16"/>
    </w:rPr>
  </w:style>
  <w:style w:type="character" w:customStyle="1" w:styleId="33">
    <w:name w:val="גוף טקסט 3 תו"/>
    <w:basedOn w:val="a3"/>
    <w:link w:val="32"/>
    <w:uiPriority w:val="7"/>
    <w:semiHidden/>
    <w:rsid w:val="00E769A4"/>
    <w:rPr>
      <w:rFonts w:ascii="Tahoma" w:hAnsi="Tahoma" w:cs="Tahoma"/>
      <w:szCs w:val="16"/>
    </w:rPr>
  </w:style>
  <w:style w:type="paragraph" w:styleId="af9">
    <w:name w:val="Body Text First Indent"/>
    <w:basedOn w:val="af7"/>
    <w:link w:val="afa"/>
    <w:uiPriority w:val="7"/>
    <w:semiHidden/>
    <w:unhideWhenUsed/>
    <w:rsid w:val="00E769A4"/>
    <w:pPr>
      <w:spacing w:after="60"/>
      <w:ind w:firstLine="360"/>
    </w:pPr>
  </w:style>
  <w:style w:type="character" w:customStyle="1" w:styleId="afa">
    <w:name w:val="כניסת שורה ראשונה בגוף טקסט תו"/>
    <w:basedOn w:val="af8"/>
    <w:link w:val="af9"/>
    <w:uiPriority w:val="7"/>
    <w:semiHidden/>
    <w:rsid w:val="00E769A4"/>
    <w:rPr>
      <w:rFonts w:ascii="Tahoma" w:hAnsi="Tahoma" w:cs="Tahoma"/>
    </w:rPr>
  </w:style>
  <w:style w:type="paragraph" w:styleId="afb">
    <w:name w:val="Body Text Indent"/>
    <w:basedOn w:val="a2"/>
    <w:link w:val="afc"/>
    <w:uiPriority w:val="7"/>
    <w:semiHidden/>
    <w:unhideWhenUsed/>
    <w:rsid w:val="00E769A4"/>
    <w:pPr>
      <w:spacing w:after="120"/>
      <w:ind w:left="360"/>
    </w:pPr>
  </w:style>
  <w:style w:type="character" w:customStyle="1" w:styleId="afc">
    <w:name w:val="כניסה בגוף טקסט תו"/>
    <w:basedOn w:val="a3"/>
    <w:link w:val="afb"/>
    <w:uiPriority w:val="7"/>
    <w:semiHidden/>
    <w:rsid w:val="00E769A4"/>
    <w:rPr>
      <w:rFonts w:ascii="Tahoma" w:hAnsi="Tahoma" w:cs="Tahoma"/>
    </w:rPr>
  </w:style>
  <w:style w:type="paragraph" w:styleId="24">
    <w:name w:val="Body Text First Indent 2"/>
    <w:basedOn w:val="afb"/>
    <w:link w:val="25"/>
    <w:uiPriority w:val="7"/>
    <w:semiHidden/>
    <w:unhideWhenUsed/>
    <w:rsid w:val="00E769A4"/>
    <w:pPr>
      <w:spacing w:after="60"/>
      <w:ind w:firstLine="360"/>
    </w:pPr>
  </w:style>
  <w:style w:type="character" w:customStyle="1" w:styleId="25">
    <w:name w:val="כניסת שורה ראשונה בגוף טקסט 2 תו"/>
    <w:basedOn w:val="afc"/>
    <w:link w:val="24"/>
    <w:uiPriority w:val="7"/>
    <w:semiHidden/>
    <w:rsid w:val="00E769A4"/>
    <w:rPr>
      <w:rFonts w:ascii="Tahoma" w:hAnsi="Tahoma" w:cs="Tahoma"/>
    </w:rPr>
  </w:style>
  <w:style w:type="paragraph" w:styleId="26">
    <w:name w:val="Body Text Indent 2"/>
    <w:basedOn w:val="a2"/>
    <w:link w:val="27"/>
    <w:uiPriority w:val="7"/>
    <w:semiHidden/>
    <w:unhideWhenUsed/>
    <w:rsid w:val="00E769A4"/>
    <w:pPr>
      <w:spacing w:after="120" w:line="480" w:lineRule="auto"/>
      <w:ind w:left="360"/>
    </w:pPr>
  </w:style>
  <w:style w:type="character" w:customStyle="1" w:styleId="27">
    <w:name w:val="כניסה בגוף טקסט 2 תו"/>
    <w:basedOn w:val="a3"/>
    <w:link w:val="26"/>
    <w:uiPriority w:val="7"/>
    <w:semiHidden/>
    <w:rsid w:val="00E769A4"/>
    <w:rPr>
      <w:rFonts w:ascii="Tahoma" w:hAnsi="Tahoma" w:cs="Tahoma"/>
    </w:rPr>
  </w:style>
  <w:style w:type="paragraph" w:styleId="34">
    <w:name w:val="Body Text Indent 3"/>
    <w:basedOn w:val="a2"/>
    <w:link w:val="35"/>
    <w:uiPriority w:val="7"/>
    <w:semiHidden/>
    <w:unhideWhenUsed/>
    <w:rsid w:val="00E769A4"/>
    <w:pPr>
      <w:spacing w:after="120"/>
      <w:ind w:left="360"/>
    </w:pPr>
    <w:rPr>
      <w:szCs w:val="16"/>
    </w:rPr>
  </w:style>
  <w:style w:type="character" w:customStyle="1" w:styleId="35">
    <w:name w:val="כניסה בגוף טקסט 3 תו"/>
    <w:basedOn w:val="a3"/>
    <w:link w:val="34"/>
    <w:uiPriority w:val="7"/>
    <w:semiHidden/>
    <w:rsid w:val="00E769A4"/>
    <w:rPr>
      <w:rFonts w:ascii="Tahoma" w:hAnsi="Tahoma" w:cs="Tahoma"/>
      <w:szCs w:val="16"/>
    </w:rPr>
  </w:style>
  <w:style w:type="character" w:styleId="afd">
    <w:name w:val="Book Title"/>
    <w:basedOn w:val="a3"/>
    <w:uiPriority w:val="33"/>
    <w:semiHidden/>
    <w:unhideWhenUsed/>
    <w:qFormat/>
    <w:rsid w:val="00E769A4"/>
    <w:rPr>
      <w:rFonts w:ascii="Tahoma" w:hAnsi="Tahoma" w:cs="Tahoma"/>
      <w:b/>
      <w:bCs/>
      <w:i/>
      <w:iCs/>
      <w:spacing w:val="5"/>
    </w:rPr>
  </w:style>
  <w:style w:type="paragraph" w:styleId="afe">
    <w:name w:val="caption"/>
    <w:basedOn w:val="a2"/>
    <w:next w:val="a2"/>
    <w:uiPriority w:val="7"/>
    <w:semiHidden/>
    <w:unhideWhenUsed/>
    <w:qFormat/>
    <w:rsid w:val="00E769A4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f">
    <w:name w:val="Closing"/>
    <w:basedOn w:val="a2"/>
    <w:link w:val="aff0"/>
    <w:uiPriority w:val="7"/>
    <w:semiHidden/>
    <w:unhideWhenUsed/>
    <w:rsid w:val="00E769A4"/>
    <w:pPr>
      <w:spacing w:after="0" w:line="240" w:lineRule="auto"/>
      <w:ind w:left="4320"/>
    </w:pPr>
  </w:style>
  <w:style w:type="character" w:customStyle="1" w:styleId="aff0">
    <w:name w:val="סיום תו"/>
    <w:basedOn w:val="a3"/>
    <w:link w:val="aff"/>
    <w:uiPriority w:val="7"/>
    <w:semiHidden/>
    <w:rsid w:val="00E769A4"/>
    <w:rPr>
      <w:rFonts w:ascii="Tahoma" w:hAnsi="Tahoma" w:cs="Tahoma"/>
    </w:rPr>
  </w:style>
  <w:style w:type="table" w:styleId="aff1">
    <w:name w:val="Colorful Grid"/>
    <w:basedOn w:val="a4"/>
    <w:uiPriority w:val="73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2">
    <w:name w:val="Colorful List"/>
    <w:basedOn w:val="a4"/>
    <w:uiPriority w:val="72"/>
    <w:semiHidden/>
    <w:unhideWhenUsed/>
    <w:rsid w:val="00E769A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769A4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769A4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769A4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769A4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769A4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E769A4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Shading"/>
    <w:basedOn w:val="a4"/>
    <w:uiPriority w:val="71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3"/>
    <w:uiPriority w:val="7"/>
    <w:semiHidden/>
    <w:unhideWhenUsed/>
    <w:rsid w:val="00E769A4"/>
    <w:rPr>
      <w:rFonts w:ascii="Tahoma" w:hAnsi="Tahoma" w:cs="Tahoma"/>
      <w:sz w:val="22"/>
      <w:szCs w:val="16"/>
    </w:rPr>
  </w:style>
  <w:style w:type="paragraph" w:styleId="aff5">
    <w:name w:val="annotation text"/>
    <w:basedOn w:val="a2"/>
    <w:link w:val="aff6"/>
    <w:uiPriority w:val="7"/>
    <w:semiHidden/>
    <w:unhideWhenUsed/>
    <w:rsid w:val="00E769A4"/>
    <w:pPr>
      <w:spacing w:line="240" w:lineRule="auto"/>
    </w:pPr>
    <w:rPr>
      <w:szCs w:val="20"/>
    </w:rPr>
  </w:style>
  <w:style w:type="character" w:customStyle="1" w:styleId="aff6">
    <w:name w:val="טקסט הערה תו"/>
    <w:basedOn w:val="a3"/>
    <w:link w:val="aff5"/>
    <w:uiPriority w:val="7"/>
    <w:semiHidden/>
    <w:rsid w:val="00E769A4"/>
    <w:rPr>
      <w:rFonts w:ascii="Tahoma" w:hAnsi="Tahoma" w:cs="Tahoma"/>
      <w:szCs w:val="20"/>
    </w:rPr>
  </w:style>
  <w:style w:type="paragraph" w:styleId="aff7">
    <w:name w:val="annotation subject"/>
    <w:basedOn w:val="aff5"/>
    <w:next w:val="aff5"/>
    <w:link w:val="aff8"/>
    <w:uiPriority w:val="7"/>
    <w:semiHidden/>
    <w:unhideWhenUsed/>
    <w:rsid w:val="00E769A4"/>
    <w:rPr>
      <w:b/>
      <w:bCs/>
    </w:rPr>
  </w:style>
  <w:style w:type="character" w:customStyle="1" w:styleId="aff8">
    <w:name w:val="נושא הערה תו"/>
    <w:basedOn w:val="aff6"/>
    <w:link w:val="aff7"/>
    <w:uiPriority w:val="7"/>
    <w:semiHidden/>
    <w:rsid w:val="00E769A4"/>
    <w:rPr>
      <w:rFonts w:ascii="Tahoma" w:hAnsi="Tahoma" w:cs="Tahoma"/>
      <w:b/>
      <w:bCs/>
      <w:szCs w:val="20"/>
    </w:rPr>
  </w:style>
  <w:style w:type="table" w:styleId="aff9">
    <w:name w:val="Dark List"/>
    <w:basedOn w:val="a4"/>
    <w:uiPriority w:val="70"/>
    <w:semiHidden/>
    <w:unhideWhenUsed/>
    <w:rsid w:val="00E769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769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769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769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769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769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E769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a">
    <w:name w:val="Date"/>
    <w:basedOn w:val="a2"/>
    <w:next w:val="a2"/>
    <w:link w:val="affb"/>
    <w:uiPriority w:val="7"/>
    <w:semiHidden/>
    <w:unhideWhenUsed/>
    <w:rsid w:val="00E769A4"/>
  </w:style>
  <w:style w:type="character" w:customStyle="1" w:styleId="affb">
    <w:name w:val="תאריך תו"/>
    <w:basedOn w:val="a3"/>
    <w:link w:val="affa"/>
    <w:uiPriority w:val="7"/>
    <w:semiHidden/>
    <w:rsid w:val="00E769A4"/>
    <w:rPr>
      <w:rFonts w:ascii="Tahoma" w:hAnsi="Tahoma" w:cs="Tahoma"/>
    </w:rPr>
  </w:style>
  <w:style w:type="paragraph" w:styleId="affc">
    <w:name w:val="Document Map"/>
    <w:basedOn w:val="a2"/>
    <w:link w:val="affd"/>
    <w:uiPriority w:val="7"/>
    <w:semiHidden/>
    <w:unhideWhenUsed/>
    <w:rsid w:val="00E769A4"/>
    <w:pPr>
      <w:spacing w:after="0" w:line="240" w:lineRule="auto"/>
    </w:pPr>
    <w:rPr>
      <w:szCs w:val="16"/>
    </w:rPr>
  </w:style>
  <w:style w:type="character" w:customStyle="1" w:styleId="affd">
    <w:name w:val="מפת מסמך תו"/>
    <w:basedOn w:val="a3"/>
    <w:link w:val="affc"/>
    <w:uiPriority w:val="7"/>
    <w:semiHidden/>
    <w:rsid w:val="00E769A4"/>
    <w:rPr>
      <w:rFonts w:ascii="Tahoma" w:hAnsi="Tahoma" w:cs="Tahoma"/>
      <w:szCs w:val="16"/>
    </w:rPr>
  </w:style>
  <w:style w:type="paragraph" w:styleId="affe">
    <w:name w:val="E-mail Signature"/>
    <w:basedOn w:val="a2"/>
    <w:link w:val="afff"/>
    <w:uiPriority w:val="7"/>
    <w:semiHidden/>
    <w:unhideWhenUsed/>
    <w:rsid w:val="00E769A4"/>
    <w:pPr>
      <w:spacing w:after="0" w:line="240" w:lineRule="auto"/>
    </w:pPr>
  </w:style>
  <w:style w:type="character" w:customStyle="1" w:styleId="afff">
    <w:name w:val="חתימת דואר אלקטרוני תו"/>
    <w:basedOn w:val="a3"/>
    <w:link w:val="affe"/>
    <w:uiPriority w:val="7"/>
    <w:semiHidden/>
    <w:rsid w:val="00E769A4"/>
    <w:rPr>
      <w:rFonts w:ascii="Tahoma" w:hAnsi="Tahoma" w:cs="Tahoma"/>
    </w:rPr>
  </w:style>
  <w:style w:type="character" w:styleId="afff0">
    <w:name w:val="Emphasis"/>
    <w:basedOn w:val="a3"/>
    <w:uiPriority w:val="7"/>
    <w:semiHidden/>
    <w:unhideWhenUsed/>
    <w:qFormat/>
    <w:rsid w:val="00E769A4"/>
    <w:rPr>
      <w:rFonts w:ascii="Tahoma" w:hAnsi="Tahoma" w:cs="Tahoma"/>
      <w:i/>
      <w:iCs/>
    </w:rPr>
  </w:style>
  <w:style w:type="character" w:styleId="afff1">
    <w:name w:val="endnote reference"/>
    <w:basedOn w:val="a3"/>
    <w:uiPriority w:val="7"/>
    <w:semiHidden/>
    <w:unhideWhenUsed/>
    <w:rsid w:val="00E769A4"/>
    <w:rPr>
      <w:rFonts w:ascii="Tahoma" w:hAnsi="Tahoma" w:cs="Tahoma"/>
      <w:vertAlign w:val="superscript"/>
    </w:rPr>
  </w:style>
  <w:style w:type="paragraph" w:styleId="afff2">
    <w:name w:val="endnote text"/>
    <w:basedOn w:val="a2"/>
    <w:link w:val="afff3"/>
    <w:uiPriority w:val="7"/>
    <w:semiHidden/>
    <w:unhideWhenUsed/>
    <w:rsid w:val="00E769A4"/>
    <w:pPr>
      <w:spacing w:after="0" w:line="240" w:lineRule="auto"/>
    </w:pPr>
    <w:rPr>
      <w:szCs w:val="20"/>
    </w:rPr>
  </w:style>
  <w:style w:type="character" w:customStyle="1" w:styleId="afff3">
    <w:name w:val="טקסט הערת סיום תו"/>
    <w:basedOn w:val="a3"/>
    <w:link w:val="afff2"/>
    <w:uiPriority w:val="7"/>
    <w:semiHidden/>
    <w:rsid w:val="00E769A4"/>
    <w:rPr>
      <w:rFonts w:ascii="Tahoma" w:hAnsi="Tahoma" w:cs="Tahoma"/>
      <w:szCs w:val="20"/>
    </w:rPr>
  </w:style>
  <w:style w:type="paragraph" w:styleId="afff4">
    <w:name w:val="envelope address"/>
    <w:basedOn w:val="a2"/>
    <w:uiPriority w:val="7"/>
    <w:semiHidden/>
    <w:unhideWhenUsed/>
    <w:rsid w:val="00E769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f5">
    <w:name w:val="envelope return"/>
    <w:basedOn w:val="a2"/>
    <w:uiPriority w:val="7"/>
    <w:semiHidden/>
    <w:unhideWhenUsed/>
    <w:rsid w:val="00E769A4"/>
    <w:pPr>
      <w:spacing w:after="0" w:line="240" w:lineRule="auto"/>
    </w:pPr>
    <w:rPr>
      <w:rFonts w:eastAsiaTheme="majorEastAsia"/>
      <w:szCs w:val="20"/>
    </w:rPr>
  </w:style>
  <w:style w:type="character" w:styleId="FollowedHyperlink">
    <w:name w:val="FollowedHyperlink"/>
    <w:basedOn w:val="a3"/>
    <w:uiPriority w:val="7"/>
    <w:semiHidden/>
    <w:unhideWhenUsed/>
    <w:rsid w:val="00E769A4"/>
    <w:rPr>
      <w:rFonts w:ascii="Tahoma" w:hAnsi="Tahoma" w:cs="Tahoma"/>
      <w:color w:val="800080" w:themeColor="followedHyperlink"/>
      <w:u w:val="single"/>
    </w:rPr>
  </w:style>
  <w:style w:type="character" w:styleId="afff6">
    <w:name w:val="footnote reference"/>
    <w:basedOn w:val="a3"/>
    <w:uiPriority w:val="7"/>
    <w:semiHidden/>
    <w:unhideWhenUsed/>
    <w:rsid w:val="00E769A4"/>
    <w:rPr>
      <w:rFonts w:ascii="Tahoma" w:hAnsi="Tahoma" w:cs="Tahoma"/>
      <w:vertAlign w:val="superscript"/>
    </w:rPr>
  </w:style>
  <w:style w:type="paragraph" w:styleId="afff7">
    <w:name w:val="footnote text"/>
    <w:basedOn w:val="a2"/>
    <w:link w:val="afff8"/>
    <w:uiPriority w:val="7"/>
    <w:semiHidden/>
    <w:unhideWhenUsed/>
    <w:rsid w:val="00E769A4"/>
    <w:pPr>
      <w:spacing w:after="0" w:line="240" w:lineRule="auto"/>
    </w:pPr>
    <w:rPr>
      <w:szCs w:val="20"/>
    </w:rPr>
  </w:style>
  <w:style w:type="character" w:customStyle="1" w:styleId="afff8">
    <w:name w:val="טקסט הערת שוליים תו"/>
    <w:basedOn w:val="a3"/>
    <w:link w:val="afff7"/>
    <w:uiPriority w:val="7"/>
    <w:semiHidden/>
    <w:rsid w:val="00E769A4"/>
    <w:rPr>
      <w:rFonts w:ascii="Tahoma" w:hAnsi="Tahoma" w:cs="Tahoma"/>
      <w:szCs w:val="20"/>
    </w:rPr>
  </w:style>
  <w:style w:type="table" w:styleId="10">
    <w:name w:val="Grid Table 1 Light"/>
    <w:basedOn w:val="a4"/>
    <w:uiPriority w:val="46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E769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769A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E769A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E769A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E769A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E769A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E769A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769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E769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E769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E769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E769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E769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769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769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769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769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769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769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E769A4"/>
    <w:rPr>
      <w:rFonts w:ascii="Tahoma" w:hAnsi="Tahoma" w:cs="Tahoma"/>
      <w:color w:val="2B579A"/>
      <w:shd w:val="clear" w:color="auto" w:fill="E6E6E6"/>
    </w:rPr>
  </w:style>
  <w:style w:type="character" w:customStyle="1" w:styleId="42">
    <w:name w:val="כותרת 4 תו"/>
    <w:basedOn w:val="a3"/>
    <w:link w:val="41"/>
    <w:uiPriority w:val="7"/>
    <w:semiHidden/>
    <w:rsid w:val="00E769A4"/>
    <w:rPr>
      <w:rFonts w:ascii="Tahoma" w:eastAsiaTheme="majorEastAsia" w:hAnsi="Tahoma" w:cs="Tahoma"/>
      <w:i/>
      <w:iCs/>
      <w:color w:val="365F91" w:themeColor="accent1" w:themeShade="BF"/>
    </w:rPr>
  </w:style>
  <w:style w:type="character" w:customStyle="1" w:styleId="52">
    <w:name w:val="כותרת 5 תו"/>
    <w:basedOn w:val="a3"/>
    <w:link w:val="51"/>
    <w:uiPriority w:val="7"/>
    <w:semiHidden/>
    <w:rsid w:val="00E769A4"/>
    <w:rPr>
      <w:rFonts w:ascii="Tahoma" w:eastAsiaTheme="majorEastAsia" w:hAnsi="Tahoma" w:cs="Tahoma"/>
      <w:color w:val="365F91" w:themeColor="accent1" w:themeShade="BF"/>
    </w:rPr>
  </w:style>
  <w:style w:type="character" w:customStyle="1" w:styleId="60">
    <w:name w:val="כותרת 6 תו"/>
    <w:basedOn w:val="a3"/>
    <w:link w:val="6"/>
    <w:uiPriority w:val="7"/>
    <w:semiHidden/>
    <w:rsid w:val="00E769A4"/>
    <w:rPr>
      <w:rFonts w:ascii="Tahoma" w:eastAsiaTheme="majorEastAsia" w:hAnsi="Tahoma" w:cs="Tahoma"/>
      <w:color w:val="243F60" w:themeColor="accent1" w:themeShade="7F"/>
    </w:rPr>
  </w:style>
  <w:style w:type="character" w:customStyle="1" w:styleId="70">
    <w:name w:val="כותרת 7 תו"/>
    <w:basedOn w:val="a3"/>
    <w:link w:val="7"/>
    <w:uiPriority w:val="7"/>
    <w:semiHidden/>
    <w:rsid w:val="00E769A4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80">
    <w:name w:val="כותרת 8 תו"/>
    <w:basedOn w:val="a3"/>
    <w:link w:val="8"/>
    <w:uiPriority w:val="7"/>
    <w:semiHidden/>
    <w:rsid w:val="00E769A4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0">
    <w:name w:val="כותרת 9 תו"/>
    <w:basedOn w:val="a3"/>
    <w:link w:val="9"/>
    <w:uiPriority w:val="7"/>
    <w:semiHidden/>
    <w:rsid w:val="00E769A4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7"/>
    <w:semiHidden/>
    <w:unhideWhenUsed/>
    <w:rsid w:val="00E769A4"/>
    <w:rPr>
      <w:rFonts w:ascii="Tahoma" w:hAnsi="Tahoma" w:cs="Tahoma"/>
    </w:rPr>
  </w:style>
  <w:style w:type="paragraph" w:styleId="HTML0">
    <w:name w:val="HTML Address"/>
    <w:basedOn w:val="a2"/>
    <w:link w:val="HTML1"/>
    <w:uiPriority w:val="7"/>
    <w:semiHidden/>
    <w:unhideWhenUsed/>
    <w:rsid w:val="00E769A4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3"/>
    <w:link w:val="HTML0"/>
    <w:uiPriority w:val="7"/>
    <w:semiHidden/>
    <w:rsid w:val="00E769A4"/>
    <w:rPr>
      <w:rFonts w:ascii="Tahoma" w:hAnsi="Tahoma" w:cs="Tahoma"/>
      <w:i/>
      <w:iCs/>
    </w:rPr>
  </w:style>
  <w:style w:type="character" w:styleId="HTMLCite">
    <w:name w:val="HTML Cite"/>
    <w:basedOn w:val="a3"/>
    <w:uiPriority w:val="7"/>
    <w:semiHidden/>
    <w:unhideWhenUsed/>
    <w:rsid w:val="00E769A4"/>
    <w:rPr>
      <w:rFonts w:ascii="Tahoma" w:hAnsi="Tahoma" w:cs="Tahoma"/>
      <w:i/>
      <w:iCs/>
    </w:rPr>
  </w:style>
  <w:style w:type="character" w:styleId="HTMLCode">
    <w:name w:val="HTML Code"/>
    <w:basedOn w:val="a3"/>
    <w:uiPriority w:val="7"/>
    <w:semiHidden/>
    <w:unhideWhenUsed/>
    <w:rsid w:val="00E769A4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7"/>
    <w:semiHidden/>
    <w:unhideWhenUsed/>
    <w:rsid w:val="00E769A4"/>
    <w:rPr>
      <w:rFonts w:ascii="Tahoma" w:hAnsi="Tahoma" w:cs="Tahoma"/>
      <w:i/>
      <w:iCs/>
    </w:rPr>
  </w:style>
  <w:style w:type="character" w:styleId="HTML2">
    <w:name w:val="HTML Keyboard"/>
    <w:basedOn w:val="a3"/>
    <w:uiPriority w:val="7"/>
    <w:semiHidden/>
    <w:unhideWhenUsed/>
    <w:rsid w:val="00E769A4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4"/>
    <w:uiPriority w:val="7"/>
    <w:semiHidden/>
    <w:unhideWhenUsed/>
    <w:rsid w:val="00E769A4"/>
    <w:pPr>
      <w:spacing w:after="0" w:line="240" w:lineRule="auto"/>
    </w:pPr>
    <w:rPr>
      <w:szCs w:val="20"/>
    </w:rPr>
  </w:style>
  <w:style w:type="character" w:customStyle="1" w:styleId="HTML4">
    <w:name w:val="HTML מעוצב מראש תו"/>
    <w:basedOn w:val="a3"/>
    <w:link w:val="HTML3"/>
    <w:uiPriority w:val="7"/>
    <w:semiHidden/>
    <w:rsid w:val="00E769A4"/>
    <w:rPr>
      <w:rFonts w:ascii="Tahoma" w:hAnsi="Tahoma" w:cs="Tahoma"/>
      <w:szCs w:val="20"/>
    </w:rPr>
  </w:style>
  <w:style w:type="character" w:styleId="HTML5">
    <w:name w:val="HTML Sample"/>
    <w:basedOn w:val="a3"/>
    <w:uiPriority w:val="7"/>
    <w:semiHidden/>
    <w:unhideWhenUsed/>
    <w:rsid w:val="00E769A4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7"/>
    <w:semiHidden/>
    <w:unhideWhenUsed/>
    <w:rsid w:val="00E769A4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7"/>
    <w:semiHidden/>
    <w:unhideWhenUsed/>
    <w:rsid w:val="00E769A4"/>
    <w:rPr>
      <w:rFonts w:ascii="Tahoma" w:hAnsi="Tahoma" w:cs="Tahoma"/>
      <w:i/>
      <w:iCs/>
    </w:rPr>
  </w:style>
  <w:style w:type="character" w:styleId="Hyperlink">
    <w:name w:val="Hyperlink"/>
    <w:basedOn w:val="a3"/>
    <w:uiPriority w:val="7"/>
    <w:semiHidden/>
    <w:unhideWhenUsed/>
    <w:rsid w:val="00E769A4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a2"/>
    <w:next w:val="a2"/>
    <w:autoRedefine/>
    <w:uiPriority w:val="7"/>
    <w:semiHidden/>
    <w:unhideWhenUsed/>
    <w:rsid w:val="00E769A4"/>
    <w:pPr>
      <w:spacing w:after="0"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7"/>
    <w:semiHidden/>
    <w:unhideWhenUsed/>
    <w:rsid w:val="00E769A4"/>
    <w:pPr>
      <w:spacing w:after="0"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7"/>
    <w:semiHidden/>
    <w:unhideWhenUsed/>
    <w:rsid w:val="00E769A4"/>
    <w:pPr>
      <w:spacing w:after="0"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7"/>
    <w:semiHidden/>
    <w:unhideWhenUsed/>
    <w:rsid w:val="00E769A4"/>
    <w:pPr>
      <w:spacing w:after="0"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7"/>
    <w:semiHidden/>
    <w:unhideWhenUsed/>
    <w:rsid w:val="00E769A4"/>
    <w:pPr>
      <w:spacing w:after="0"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7"/>
    <w:semiHidden/>
    <w:unhideWhenUsed/>
    <w:rsid w:val="00E769A4"/>
    <w:pPr>
      <w:spacing w:after="0"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7"/>
    <w:semiHidden/>
    <w:unhideWhenUsed/>
    <w:rsid w:val="00E769A4"/>
    <w:pPr>
      <w:spacing w:after="0"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7"/>
    <w:semiHidden/>
    <w:unhideWhenUsed/>
    <w:rsid w:val="00E769A4"/>
    <w:pPr>
      <w:spacing w:after="0"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7"/>
    <w:semiHidden/>
    <w:unhideWhenUsed/>
    <w:rsid w:val="00E769A4"/>
    <w:pPr>
      <w:spacing w:after="0" w:line="240" w:lineRule="auto"/>
      <w:ind w:left="1980" w:hanging="220"/>
    </w:pPr>
  </w:style>
  <w:style w:type="paragraph" w:styleId="afff9">
    <w:name w:val="index heading"/>
    <w:basedOn w:val="a2"/>
    <w:next w:val="Index1"/>
    <w:uiPriority w:val="7"/>
    <w:semiHidden/>
    <w:unhideWhenUsed/>
    <w:rsid w:val="00E769A4"/>
    <w:rPr>
      <w:rFonts w:eastAsiaTheme="majorEastAsia"/>
      <w:b/>
      <w:bCs/>
    </w:rPr>
  </w:style>
  <w:style w:type="character" w:styleId="afffa">
    <w:name w:val="Intense Emphasis"/>
    <w:basedOn w:val="a3"/>
    <w:uiPriority w:val="21"/>
    <w:semiHidden/>
    <w:unhideWhenUsed/>
    <w:qFormat/>
    <w:rsid w:val="00E769A4"/>
    <w:rPr>
      <w:rFonts w:ascii="Tahoma" w:hAnsi="Tahoma" w:cs="Tahoma"/>
      <w:i/>
      <w:iCs/>
      <w:color w:val="365F91" w:themeColor="accent1" w:themeShade="BF"/>
    </w:rPr>
  </w:style>
  <w:style w:type="table" w:styleId="afffb">
    <w:name w:val="Light Grid"/>
    <w:basedOn w:val="a4"/>
    <w:uiPriority w:val="62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E769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769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769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769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769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769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769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e">
    <w:name w:val="line number"/>
    <w:basedOn w:val="a3"/>
    <w:uiPriority w:val="7"/>
    <w:semiHidden/>
    <w:unhideWhenUsed/>
    <w:rsid w:val="00E769A4"/>
    <w:rPr>
      <w:rFonts w:ascii="Tahoma" w:hAnsi="Tahoma" w:cs="Tahoma"/>
    </w:rPr>
  </w:style>
  <w:style w:type="paragraph" w:styleId="affff">
    <w:name w:val="List"/>
    <w:basedOn w:val="a2"/>
    <w:uiPriority w:val="7"/>
    <w:semiHidden/>
    <w:unhideWhenUsed/>
    <w:rsid w:val="00E769A4"/>
    <w:pPr>
      <w:ind w:left="360" w:hanging="360"/>
      <w:contextualSpacing/>
    </w:pPr>
  </w:style>
  <w:style w:type="paragraph" w:styleId="29">
    <w:name w:val="List 2"/>
    <w:basedOn w:val="a2"/>
    <w:uiPriority w:val="7"/>
    <w:semiHidden/>
    <w:unhideWhenUsed/>
    <w:rsid w:val="00E769A4"/>
    <w:pPr>
      <w:ind w:left="720" w:hanging="360"/>
      <w:contextualSpacing/>
    </w:pPr>
  </w:style>
  <w:style w:type="paragraph" w:styleId="37">
    <w:name w:val="List 3"/>
    <w:basedOn w:val="a2"/>
    <w:uiPriority w:val="7"/>
    <w:semiHidden/>
    <w:unhideWhenUsed/>
    <w:rsid w:val="00E769A4"/>
    <w:pPr>
      <w:ind w:left="1080" w:hanging="360"/>
      <w:contextualSpacing/>
    </w:pPr>
  </w:style>
  <w:style w:type="paragraph" w:styleId="44">
    <w:name w:val="List 4"/>
    <w:basedOn w:val="a2"/>
    <w:uiPriority w:val="7"/>
    <w:semiHidden/>
    <w:unhideWhenUsed/>
    <w:rsid w:val="00E769A4"/>
    <w:pPr>
      <w:ind w:left="1440" w:hanging="360"/>
      <w:contextualSpacing/>
    </w:pPr>
  </w:style>
  <w:style w:type="paragraph" w:styleId="54">
    <w:name w:val="List 5"/>
    <w:basedOn w:val="a2"/>
    <w:uiPriority w:val="7"/>
    <w:semiHidden/>
    <w:unhideWhenUsed/>
    <w:rsid w:val="00E769A4"/>
    <w:pPr>
      <w:ind w:left="1800" w:hanging="360"/>
      <w:contextualSpacing/>
    </w:pPr>
  </w:style>
  <w:style w:type="paragraph" w:styleId="20">
    <w:name w:val="List Bullet 2"/>
    <w:basedOn w:val="a2"/>
    <w:uiPriority w:val="7"/>
    <w:semiHidden/>
    <w:unhideWhenUsed/>
    <w:rsid w:val="00E769A4"/>
    <w:pPr>
      <w:numPr>
        <w:numId w:val="6"/>
      </w:numPr>
      <w:contextualSpacing/>
    </w:pPr>
  </w:style>
  <w:style w:type="paragraph" w:styleId="30">
    <w:name w:val="List Bullet 3"/>
    <w:basedOn w:val="a2"/>
    <w:uiPriority w:val="7"/>
    <w:semiHidden/>
    <w:unhideWhenUsed/>
    <w:rsid w:val="00E769A4"/>
    <w:pPr>
      <w:numPr>
        <w:numId w:val="7"/>
      </w:numPr>
      <w:contextualSpacing/>
    </w:pPr>
  </w:style>
  <w:style w:type="paragraph" w:styleId="40">
    <w:name w:val="List Bullet 4"/>
    <w:basedOn w:val="a2"/>
    <w:uiPriority w:val="7"/>
    <w:semiHidden/>
    <w:unhideWhenUsed/>
    <w:rsid w:val="00E769A4"/>
    <w:pPr>
      <w:numPr>
        <w:numId w:val="8"/>
      </w:numPr>
      <w:contextualSpacing/>
    </w:pPr>
  </w:style>
  <w:style w:type="paragraph" w:styleId="50">
    <w:name w:val="List Bullet 5"/>
    <w:basedOn w:val="a2"/>
    <w:uiPriority w:val="7"/>
    <w:semiHidden/>
    <w:unhideWhenUsed/>
    <w:rsid w:val="00E769A4"/>
    <w:pPr>
      <w:numPr>
        <w:numId w:val="9"/>
      </w:numPr>
      <w:contextualSpacing/>
    </w:pPr>
  </w:style>
  <w:style w:type="paragraph" w:styleId="affff0">
    <w:name w:val="List Continue"/>
    <w:basedOn w:val="a2"/>
    <w:uiPriority w:val="7"/>
    <w:semiHidden/>
    <w:unhideWhenUsed/>
    <w:rsid w:val="00E769A4"/>
    <w:pPr>
      <w:spacing w:after="120"/>
      <w:ind w:left="360"/>
      <w:contextualSpacing/>
    </w:pPr>
  </w:style>
  <w:style w:type="paragraph" w:styleId="2a">
    <w:name w:val="List Continue 2"/>
    <w:basedOn w:val="a2"/>
    <w:uiPriority w:val="7"/>
    <w:semiHidden/>
    <w:unhideWhenUsed/>
    <w:rsid w:val="00E769A4"/>
    <w:pPr>
      <w:spacing w:after="120"/>
      <w:ind w:left="720"/>
      <w:contextualSpacing/>
    </w:pPr>
  </w:style>
  <w:style w:type="paragraph" w:styleId="38">
    <w:name w:val="List Continue 3"/>
    <w:basedOn w:val="a2"/>
    <w:uiPriority w:val="7"/>
    <w:semiHidden/>
    <w:unhideWhenUsed/>
    <w:rsid w:val="00E769A4"/>
    <w:pPr>
      <w:spacing w:after="120"/>
      <w:ind w:left="1080"/>
      <w:contextualSpacing/>
    </w:pPr>
  </w:style>
  <w:style w:type="paragraph" w:styleId="45">
    <w:name w:val="List Continue 4"/>
    <w:basedOn w:val="a2"/>
    <w:uiPriority w:val="7"/>
    <w:semiHidden/>
    <w:unhideWhenUsed/>
    <w:rsid w:val="00E769A4"/>
    <w:pPr>
      <w:spacing w:after="120"/>
      <w:ind w:left="1440"/>
      <w:contextualSpacing/>
    </w:pPr>
  </w:style>
  <w:style w:type="paragraph" w:styleId="55">
    <w:name w:val="List Continue 5"/>
    <w:basedOn w:val="a2"/>
    <w:uiPriority w:val="7"/>
    <w:semiHidden/>
    <w:unhideWhenUsed/>
    <w:rsid w:val="00E769A4"/>
    <w:pPr>
      <w:spacing w:after="120"/>
      <w:ind w:left="1800"/>
      <w:contextualSpacing/>
    </w:pPr>
  </w:style>
  <w:style w:type="paragraph" w:styleId="a1">
    <w:name w:val="List Number"/>
    <w:basedOn w:val="a2"/>
    <w:uiPriority w:val="8"/>
    <w:qFormat/>
    <w:rsid w:val="00E769A4"/>
    <w:pPr>
      <w:numPr>
        <w:numId w:val="14"/>
      </w:numPr>
      <w:contextualSpacing/>
    </w:pPr>
  </w:style>
  <w:style w:type="paragraph" w:styleId="2">
    <w:name w:val="List Number 2"/>
    <w:basedOn w:val="a2"/>
    <w:uiPriority w:val="7"/>
    <w:semiHidden/>
    <w:unhideWhenUsed/>
    <w:rsid w:val="00E769A4"/>
    <w:pPr>
      <w:numPr>
        <w:numId w:val="10"/>
      </w:numPr>
      <w:contextualSpacing/>
    </w:pPr>
  </w:style>
  <w:style w:type="paragraph" w:styleId="3">
    <w:name w:val="List Number 3"/>
    <w:basedOn w:val="a2"/>
    <w:uiPriority w:val="7"/>
    <w:semiHidden/>
    <w:unhideWhenUsed/>
    <w:rsid w:val="00E769A4"/>
    <w:pPr>
      <w:numPr>
        <w:numId w:val="11"/>
      </w:numPr>
      <w:contextualSpacing/>
    </w:pPr>
  </w:style>
  <w:style w:type="paragraph" w:styleId="4">
    <w:name w:val="List Number 4"/>
    <w:basedOn w:val="a2"/>
    <w:uiPriority w:val="7"/>
    <w:semiHidden/>
    <w:unhideWhenUsed/>
    <w:rsid w:val="00E769A4"/>
    <w:pPr>
      <w:numPr>
        <w:numId w:val="12"/>
      </w:numPr>
      <w:contextualSpacing/>
    </w:pPr>
  </w:style>
  <w:style w:type="paragraph" w:styleId="5">
    <w:name w:val="List Number 5"/>
    <w:basedOn w:val="a2"/>
    <w:uiPriority w:val="7"/>
    <w:semiHidden/>
    <w:unhideWhenUsed/>
    <w:rsid w:val="00E769A4"/>
    <w:pPr>
      <w:numPr>
        <w:numId w:val="13"/>
      </w:numPr>
      <w:contextualSpacing/>
    </w:pPr>
  </w:style>
  <w:style w:type="paragraph" w:styleId="affff1">
    <w:name w:val="List Paragraph"/>
    <w:basedOn w:val="a2"/>
    <w:uiPriority w:val="34"/>
    <w:semiHidden/>
    <w:unhideWhenUsed/>
    <w:rsid w:val="00E769A4"/>
    <w:pPr>
      <w:ind w:left="720"/>
      <w:contextualSpacing/>
    </w:pPr>
  </w:style>
  <w:style w:type="table" w:styleId="11">
    <w:name w:val="List Table 1 Light"/>
    <w:basedOn w:val="a4"/>
    <w:uiPriority w:val="46"/>
    <w:rsid w:val="00E76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76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E76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E76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E76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E76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E76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b">
    <w:name w:val="List Table 2"/>
    <w:basedOn w:val="a4"/>
    <w:uiPriority w:val="47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9">
    <w:name w:val="List Table 3"/>
    <w:basedOn w:val="a4"/>
    <w:uiPriority w:val="48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E769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769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769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769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769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769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769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769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E769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E769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E769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E769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E769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E769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769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769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769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769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769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769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7"/>
    <w:semiHidden/>
    <w:unhideWhenUsed/>
    <w:rsid w:val="00E769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affff3">
    <w:name w:val="טקסט מאקרו תו"/>
    <w:basedOn w:val="a3"/>
    <w:link w:val="affff2"/>
    <w:uiPriority w:val="7"/>
    <w:semiHidden/>
    <w:rsid w:val="00E769A4"/>
    <w:rPr>
      <w:rFonts w:ascii="Tahoma" w:hAnsi="Tahoma" w:cs="Tahoma"/>
      <w:szCs w:val="20"/>
    </w:rPr>
  </w:style>
  <w:style w:type="table" w:styleId="12">
    <w:name w:val="Medium Grid 1"/>
    <w:basedOn w:val="a4"/>
    <w:uiPriority w:val="67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E769A4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769A4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769A4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769A4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769A4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769A4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769A4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E769A4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E769A4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E769A4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E769A4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E769A4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E769A4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E769A4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E769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4">
    <w:name w:val="Mention"/>
    <w:basedOn w:val="a3"/>
    <w:uiPriority w:val="99"/>
    <w:semiHidden/>
    <w:unhideWhenUsed/>
    <w:rsid w:val="00E769A4"/>
    <w:rPr>
      <w:rFonts w:ascii="Tahoma" w:hAnsi="Tahoma" w:cs="Tahoma"/>
      <w:color w:val="2B579A"/>
      <w:shd w:val="clear" w:color="auto" w:fill="E6E6E6"/>
    </w:rPr>
  </w:style>
  <w:style w:type="paragraph" w:styleId="affff5">
    <w:name w:val="Message Header"/>
    <w:basedOn w:val="a2"/>
    <w:link w:val="affff6"/>
    <w:uiPriority w:val="7"/>
    <w:semiHidden/>
    <w:unhideWhenUsed/>
    <w:rsid w:val="00E769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6">
    <w:name w:val="כותרת עליונה של הודעה תו"/>
    <w:basedOn w:val="a3"/>
    <w:link w:val="affff5"/>
    <w:uiPriority w:val="7"/>
    <w:semiHidden/>
    <w:rsid w:val="00E769A4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E769A4"/>
    <w:pPr>
      <w:spacing w:after="0" w:line="240" w:lineRule="auto"/>
    </w:pPr>
    <w:rPr>
      <w:rFonts w:ascii="Tahoma" w:hAnsi="Tahoma" w:cs="Tahoma"/>
    </w:rPr>
  </w:style>
  <w:style w:type="paragraph" w:styleId="NormalWeb">
    <w:name w:val="Normal (Web)"/>
    <w:basedOn w:val="a2"/>
    <w:uiPriority w:val="7"/>
    <w:semiHidden/>
    <w:unhideWhenUsed/>
    <w:rsid w:val="00E769A4"/>
    <w:rPr>
      <w:sz w:val="24"/>
      <w:szCs w:val="24"/>
    </w:rPr>
  </w:style>
  <w:style w:type="paragraph" w:styleId="affff8">
    <w:name w:val="Normal Indent"/>
    <w:basedOn w:val="a2"/>
    <w:uiPriority w:val="7"/>
    <w:semiHidden/>
    <w:unhideWhenUsed/>
    <w:rsid w:val="00E769A4"/>
    <w:pPr>
      <w:ind w:left="720"/>
    </w:pPr>
  </w:style>
  <w:style w:type="paragraph" w:styleId="affff9">
    <w:name w:val="Note Heading"/>
    <w:basedOn w:val="a2"/>
    <w:next w:val="a2"/>
    <w:link w:val="affffa"/>
    <w:uiPriority w:val="7"/>
    <w:semiHidden/>
    <w:unhideWhenUsed/>
    <w:rsid w:val="00E769A4"/>
    <w:pPr>
      <w:spacing w:after="0" w:line="240" w:lineRule="auto"/>
    </w:pPr>
  </w:style>
  <w:style w:type="character" w:customStyle="1" w:styleId="affffa">
    <w:name w:val="כותרת הערות תו"/>
    <w:basedOn w:val="a3"/>
    <w:link w:val="affff9"/>
    <w:uiPriority w:val="7"/>
    <w:semiHidden/>
    <w:rsid w:val="00E769A4"/>
    <w:rPr>
      <w:rFonts w:ascii="Tahoma" w:hAnsi="Tahoma" w:cs="Tahoma"/>
    </w:rPr>
  </w:style>
  <w:style w:type="character" w:styleId="affffb">
    <w:name w:val="page number"/>
    <w:basedOn w:val="a3"/>
    <w:uiPriority w:val="7"/>
    <w:semiHidden/>
    <w:unhideWhenUsed/>
    <w:rsid w:val="00E769A4"/>
    <w:rPr>
      <w:rFonts w:ascii="Tahoma" w:hAnsi="Tahoma" w:cs="Tahoma"/>
    </w:rPr>
  </w:style>
  <w:style w:type="table" w:styleId="15">
    <w:name w:val="Plain Table 1"/>
    <w:basedOn w:val="a4"/>
    <w:uiPriority w:val="41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4"/>
    <w:uiPriority w:val="42"/>
    <w:rsid w:val="00E769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E76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E769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E769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7"/>
    <w:semiHidden/>
    <w:unhideWhenUsed/>
    <w:rsid w:val="00E769A4"/>
    <w:pPr>
      <w:spacing w:after="0" w:line="240" w:lineRule="auto"/>
    </w:pPr>
    <w:rPr>
      <w:szCs w:val="21"/>
    </w:rPr>
  </w:style>
  <w:style w:type="character" w:customStyle="1" w:styleId="affffd">
    <w:name w:val="טקסט רגיל תו"/>
    <w:basedOn w:val="a3"/>
    <w:link w:val="affffc"/>
    <w:uiPriority w:val="7"/>
    <w:semiHidden/>
    <w:rsid w:val="00E769A4"/>
    <w:rPr>
      <w:rFonts w:ascii="Tahoma" w:hAnsi="Tahoma" w:cs="Tahoma"/>
      <w:szCs w:val="21"/>
    </w:rPr>
  </w:style>
  <w:style w:type="paragraph" w:styleId="affffe">
    <w:name w:val="Salutation"/>
    <w:basedOn w:val="a2"/>
    <w:next w:val="a2"/>
    <w:link w:val="afffff"/>
    <w:uiPriority w:val="7"/>
    <w:semiHidden/>
    <w:unhideWhenUsed/>
    <w:rsid w:val="00E769A4"/>
  </w:style>
  <w:style w:type="character" w:customStyle="1" w:styleId="afffff">
    <w:name w:val="ברכה תו"/>
    <w:basedOn w:val="a3"/>
    <w:link w:val="affffe"/>
    <w:uiPriority w:val="7"/>
    <w:semiHidden/>
    <w:rsid w:val="00E769A4"/>
    <w:rPr>
      <w:rFonts w:ascii="Tahoma" w:hAnsi="Tahoma" w:cs="Tahoma"/>
    </w:rPr>
  </w:style>
  <w:style w:type="paragraph" w:styleId="afffff0">
    <w:name w:val="Signature"/>
    <w:basedOn w:val="a2"/>
    <w:link w:val="afffff1"/>
    <w:uiPriority w:val="7"/>
    <w:semiHidden/>
    <w:unhideWhenUsed/>
    <w:rsid w:val="00E769A4"/>
    <w:pPr>
      <w:spacing w:after="0" w:line="240" w:lineRule="auto"/>
      <w:ind w:left="4320"/>
    </w:pPr>
  </w:style>
  <w:style w:type="character" w:customStyle="1" w:styleId="afffff1">
    <w:name w:val="חתימה תו"/>
    <w:basedOn w:val="a3"/>
    <w:link w:val="afffff0"/>
    <w:uiPriority w:val="7"/>
    <w:semiHidden/>
    <w:rsid w:val="00E769A4"/>
    <w:rPr>
      <w:rFonts w:ascii="Tahoma" w:hAnsi="Tahoma" w:cs="Tahoma"/>
    </w:rPr>
  </w:style>
  <w:style w:type="character" w:styleId="-7">
    <w:name w:val="Smart Hyperlink"/>
    <w:basedOn w:val="a3"/>
    <w:uiPriority w:val="99"/>
    <w:semiHidden/>
    <w:unhideWhenUsed/>
    <w:rsid w:val="00E769A4"/>
    <w:rPr>
      <w:rFonts w:ascii="Tahoma" w:hAnsi="Tahoma" w:cs="Tahoma"/>
      <w:u w:val="dotted"/>
    </w:rPr>
  </w:style>
  <w:style w:type="character" w:styleId="afffff2">
    <w:name w:val="Strong"/>
    <w:basedOn w:val="a3"/>
    <w:uiPriority w:val="7"/>
    <w:semiHidden/>
    <w:unhideWhenUsed/>
    <w:qFormat/>
    <w:rsid w:val="00E769A4"/>
    <w:rPr>
      <w:rFonts w:ascii="Tahoma" w:hAnsi="Tahoma" w:cs="Tahoma"/>
      <w:b/>
      <w:bCs/>
    </w:rPr>
  </w:style>
  <w:style w:type="paragraph" w:styleId="afffff3">
    <w:name w:val="Subtitle"/>
    <w:basedOn w:val="a2"/>
    <w:link w:val="afffff4"/>
    <w:uiPriority w:val="7"/>
    <w:semiHidden/>
    <w:unhideWhenUsed/>
    <w:qFormat/>
    <w:rsid w:val="00E769A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afffff4">
    <w:name w:val="כותרת משנה תו"/>
    <w:basedOn w:val="a3"/>
    <w:link w:val="afffff3"/>
    <w:uiPriority w:val="7"/>
    <w:semiHidden/>
    <w:rsid w:val="00E769A4"/>
    <w:rPr>
      <w:rFonts w:ascii="Tahoma" w:hAnsi="Tahoma" w:cs="Tahoma"/>
      <w:color w:val="5A5A5A" w:themeColor="text1" w:themeTint="A5"/>
      <w:spacing w:val="15"/>
    </w:rPr>
  </w:style>
  <w:style w:type="character" w:styleId="afffff5">
    <w:name w:val="Subtle Emphasis"/>
    <w:basedOn w:val="a3"/>
    <w:uiPriority w:val="19"/>
    <w:semiHidden/>
    <w:unhideWhenUsed/>
    <w:qFormat/>
    <w:rsid w:val="00E769A4"/>
    <w:rPr>
      <w:rFonts w:ascii="Tahoma" w:hAnsi="Tahoma" w:cs="Tahoma"/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E769A4"/>
    <w:rPr>
      <w:rFonts w:ascii="Tahoma" w:hAnsi="Tahoma" w:cs="Tahoma"/>
      <w:smallCaps/>
      <w:color w:val="5A5A5A" w:themeColor="text1" w:themeTint="A5"/>
    </w:rPr>
  </w:style>
  <w:style w:type="table" w:styleId="-17">
    <w:name w:val="Table 3D effects 1"/>
    <w:basedOn w:val="a4"/>
    <w:semiHidden/>
    <w:unhideWhenUsed/>
    <w:rsid w:val="00E769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semiHidden/>
    <w:unhideWhenUsed/>
    <w:rsid w:val="00E769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semiHidden/>
    <w:unhideWhenUsed/>
    <w:rsid w:val="00E769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semiHidden/>
    <w:unhideWhenUsed/>
    <w:rsid w:val="00E769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semiHidden/>
    <w:unhideWhenUsed/>
    <w:rsid w:val="00E769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semiHidden/>
    <w:unhideWhenUsed/>
    <w:rsid w:val="00E769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semiHidden/>
    <w:unhideWhenUsed/>
    <w:rsid w:val="00E769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semiHidden/>
    <w:unhideWhenUsed/>
    <w:rsid w:val="00E769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semiHidden/>
    <w:unhideWhenUsed/>
    <w:rsid w:val="00E769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semiHidden/>
    <w:unhideWhenUsed/>
    <w:rsid w:val="00E769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semiHidden/>
    <w:unhideWhenUsed/>
    <w:rsid w:val="00E769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semiHidden/>
    <w:unhideWhenUsed/>
    <w:rsid w:val="00E769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unhideWhenUsed/>
    <w:rsid w:val="00E769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E769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unhideWhenUsed/>
    <w:rsid w:val="00E769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semiHidden/>
    <w:unhideWhenUsed/>
    <w:rsid w:val="00E769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semiHidden/>
    <w:unhideWhenUsed/>
    <w:rsid w:val="00E769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semiHidden/>
    <w:unhideWhenUsed/>
    <w:rsid w:val="00E769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semiHidden/>
    <w:unhideWhenUsed/>
    <w:rsid w:val="00E769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unhideWhenUsed/>
    <w:rsid w:val="00E769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unhideWhenUsed/>
    <w:rsid w:val="00E769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semiHidden/>
    <w:unhideWhenUsed/>
    <w:rsid w:val="00E769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unhideWhenUsed/>
    <w:rsid w:val="00E769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unhideWhenUsed/>
    <w:rsid w:val="00E769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unhideWhenUsed/>
    <w:rsid w:val="00E769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E769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4"/>
    <w:semiHidden/>
    <w:unhideWhenUsed/>
    <w:rsid w:val="00E769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4"/>
    <w:semiHidden/>
    <w:unhideWhenUsed/>
    <w:rsid w:val="00E769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semiHidden/>
    <w:unhideWhenUsed/>
    <w:rsid w:val="00E769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semiHidden/>
    <w:unhideWhenUsed/>
    <w:rsid w:val="00E769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semiHidden/>
    <w:unhideWhenUsed/>
    <w:rsid w:val="00E769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unhideWhenUsed/>
    <w:rsid w:val="00E769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semiHidden/>
    <w:unhideWhenUsed/>
    <w:rsid w:val="00E769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unhideWhenUsed/>
    <w:rsid w:val="00E769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7"/>
    <w:semiHidden/>
    <w:unhideWhenUsed/>
    <w:rsid w:val="00E769A4"/>
    <w:pPr>
      <w:spacing w:after="0"/>
      <w:ind w:left="220" w:hanging="220"/>
    </w:pPr>
  </w:style>
  <w:style w:type="paragraph" w:styleId="afffffb">
    <w:name w:val="table of figures"/>
    <w:basedOn w:val="a2"/>
    <w:next w:val="a2"/>
    <w:uiPriority w:val="7"/>
    <w:semiHidden/>
    <w:unhideWhenUsed/>
    <w:rsid w:val="00E769A4"/>
    <w:pPr>
      <w:spacing w:after="0"/>
    </w:pPr>
  </w:style>
  <w:style w:type="table" w:styleId="afffffc">
    <w:name w:val="Table Professional"/>
    <w:basedOn w:val="a4"/>
    <w:semiHidden/>
    <w:unhideWhenUsed/>
    <w:rsid w:val="00E769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semiHidden/>
    <w:unhideWhenUsed/>
    <w:rsid w:val="00E769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semiHidden/>
    <w:unhideWhenUsed/>
    <w:rsid w:val="00E769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semiHidden/>
    <w:unhideWhenUsed/>
    <w:rsid w:val="00E769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semiHidden/>
    <w:unhideWhenUsed/>
    <w:rsid w:val="00E769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semiHidden/>
    <w:unhideWhenUsed/>
    <w:rsid w:val="00E769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semiHidden/>
    <w:unhideWhenUsed/>
    <w:rsid w:val="00E76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4"/>
    <w:semiHidden/>
    <w:unhideWhenUsed/>
    <w:rsid w:val="00E769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4"/>
    <w:semiHidden/>
    <w:unhideWhenUsed/>
    <w:rsid w:val="00E769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semiHidden/>
    <w:unhideWhenUsed/>
    <w:rsid w:val="00E769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7"/>
    <w:semiHidden/>
    <w:unhideWhenUsed/>
    <w:rsid w:val="00E769A4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7"/>
    <w:semiHidden/>
    <w:unhideWhenUsed/>
    <w:rsid w:val="00E769A4"/>
    <w:pPr>
      <w:spacing w:after="100"/>
    </w:pPr>
  </w:style>
  <w:style w:type="paragraph" w:styleId="TOC2">
    <w:name w:val="toc 2"/>
    <w:basedOn w:val="a2"/>
    <w:next w:val="a2"/>
    <w:autoRedefine/>
    <w:uiPriority w:val="7"/>
    <w:semiHidden/>
    <w:unhideWhenUsed/>
    <w:rsid w:val="00E769A4"/>
    <w:pPr>
      <w:spacing w:after="100"/>
      <w:ind w:left="220"/>
    </w:pPr>
  </w:style>
  <w:style w:type="paragraph" w:styleId="TOC3">
    <w:name w:val="toc 3"/>
    <w:basedOn w:val="a2"/>
    <w:next w:val="a2"/>
    <w:autoRedefine/>
    <w:uiPriority w:val="7"/>
    <w:semiHidden/>
    <w:unhideWhenUsed/>
    <w:rsid w:val="00E769A4"/>
    <w:pPr>
      <w:spacing w:after="100"/>
      <w:ind w:left="440"/>
    </w:pPr>
  </w:style>
  <w:style w:type="paragraph" w:styleId="TOC4">
    <w:name w:val="toc 4"/>
    <w:basedOn w:val="a2"/>
    <w:next w:val="a2"/>
    <w:autoRedefine/>
    <w:uiPriority w:val="7"/>
    <w:semiHidden/>
    <w:unhideWhenUsed/>
    <w:rsid w:val="00E769A4"/>
    <w:pPr>
      <w:spacing w:after="100"/>
      <w:ind w:left="660"/>
    </w:pPr>
  </w:style>
  <w:style w:type="paragraph" w:styleId="TOC5">
    <w:name w:val="toc 5"/>
    <w:basedOn w:val="a2"/>
    <w:next w:val="a2"/>
    <w:autoRedefine/>
    <w:uiPriority w:val="7"/>
    <w:semiHidden/>
    <w:unhideWhenUsed/>
    <w:rsid w:val="00E769A4"/>
    <w:pPr>
      <w:spacing w:after="100"/>
      <w:ind w:left="880"/>
    </w:pPr>
  </w:style>
  <w:style w:type="paragraph" w:styleId="TOC6">
    <w:name w:val="toc 6"/>
    <w:basedOn w:val="a2"/>
    <w:next w:val="a2"/>
    <w:autoRedefine/>
    <w:uiPriority w:val="7"/>
    <w:semiHidden/>
    <w:unhideWhenUsed/>
    <w:rsid w:val="00E769A4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7"/>
    <w:semiHidden/>
    <w:unhideWhenUsed/>
    <w:rsid w:val="00E769A4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7"/>
    <w:semiHidden/>
    <w:unhideWhenUsed/>
    <w:rsid w:val="00E769A4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7"/>
    <w:semiHidden/>
    <w:unhideWhenUsed/>
    <w:rsid w:val="00E769A4"/>
    <w:pPr>
      <w:spacing w:after="100"/>
      <w:ind w:left="176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E769A4"/>
    <w:pPr>
      <w:keepNext/>
      <w:keepLines/>
      <w:outlineLvl w:val="9"/>
    </w:pPr>
    <w:rPr>
      <w:rFonts w:eastAsiaTheme="majorEastAsia"/>
      <w:szCs w:val="32"/>
    </w:rPr>
  </w:style>
  <w:style w:type="character" w:styleId="affffff0">
    <w:name w:val="Unresolved Mention"/>
    <w:basedOn w:val="a3"/>
    <w:uiPriority w:val="99"/>
    <w:semiHidden/>
    <w:unhideWhenUsed/>
    <w:rsid w:val="00E769A4"/>
    <w:rPr>
      <w:rFonts w:ascii="Tahoma" w:hAnsi="Tahoma" w:cs="Tahoma"/>
      <w:color w:val="808080"/>
      <w:shd w:val="clear" w:color="auto" w:fill="E6E6E6"/>
    </w:rPr>
  </w:style>
  <w:style w:type="numbering" w:styleId="111111">
    <w:name w:val="Outline List 2"/>
    <w:basedOn w:val="a5"/>
    <w:semiHidden/>
    <w:unhideWhenUsed/>
    <w:rsid w:val="00E769A4"/>
    <w:pPr>
      <w:numPr>
        <w:numId w:val="16"/>
      </w:numPr>
    </w:pPr>
  </w:style>
  <w:style w:type="numbering" w:styleId="1ai">
    <w:name w:val="Outline List 1"/>
    <w:basedOn w:val="a5"/>
    <w:semiHidden/>
    <w:unhideWhenUsed/>
    <w:rsid w:val="00E769A4"/>
    <w:pPr>
      <w:numPr>
        <w:numId w:val="17"/>
      </w:numPr>
    </w:pPr>
  </w:style>
  <w:style w:type="numbering" w:styleId="a">
    <w:name w:val="Outline List 3"/>
    <w:basedOn w:val="a5"/>
    <w:semiHidden/>
    <w:unhideWhenUsed/>
    <w:rsid w:val="00E769A4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FB489BA094DEAA1466B9A0946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9619-0033-49A2-95D7-AABD86FF2D06}"/>
      </w:docPartPr>
      <w:docPartBody>
        <w:p w:rsidR="009863B3" w:rsidRDefault="007B599C" w:rsidP="007B599C">
          <w:pPr>
            <w:pStyle w:val="471FB489BA094DEAA1466B9A094625D12"/>
          </w:pPr>
          <w:r w:rsidRPr="00E769A4">
            <w:rPr>
              <w:rtl/>
              <w:lang w:val="he-IL" w:eastAsia="he" w:bidi="he-IL"/>
            </w:rPr>
            <w:t>כתובת, עיר, מיקוד</w:t>
          </w:r>
        </w:p>
      </w:docPartBody>
    </w:docPart>
    <w:docPart>
      <w:docPartPr>
        <w:name w:val="E12F6B442A7C43A38A70B408010D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B88-6890-4475-B0D4-B810F7E2855C}"/>
      </w:docPartPr>
      <w:docPartBody>
        <w:p w:rsidR="009863B3" w:rsidRDefault="007B599C" w:rsidP="007B599C">
          <w:pPr>
            <w:pStyle w:val="E12F6B442A7C43A38A70B408010DDE3F3"/>
          </w:pPr>
          <w:r w:rsidRPr="00E769A4">
            <w:rPr>
              <w:rtl/>
              <w:lang w:val="he-IL" w:eastAsia="he" w:bidi="he-IL"/>
            </w:rPr>
            <w:t>כתובת, עיר, מיקוד</w:t>
          </w:r>
        </w:p>
      </w:docPartBody>
    </w:docPart>
    <w:docPart>
      <w:docPartPr>
        <w:name w:val="84C3EB69E0C74CF49EBBDCC8F788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D122-B05A-4A8C-92FE-D9AEE39CCC59}"/>
      </w:docPartPr>
      <w:docPartBody>
        <w:p w:rsidR="00DC7709" w:rsidRDefault="007B599C" w:rsidP="007B599C">
          <w:pPr>
            <w:pStyle w:val="84C3EB69E0C74CF49EBBDCC8F78809622"/>
          </w:pPr>
          <w:r w:rsidRPr="00E769A4">
            <w:rPr>
              <w:rtl/>
              <w:lang w:val="he-IL" w:eastAsia="he" w:bidi="he-IL"/>
            </w:rPr>
            <w:t>טלפון</w:t>
          </w:r>
        </w:p>
      </w:docPartBody>
    </w:docPart>
    <w:docPart>
      <w:docPartPr>
        <w:name w:val="B4C61944797749AC9D5091497AAC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06EB-7EAE-46C2-8BE9-9FCBE0C48ECC}"/>
      </w:docPartPr>
      <w:docPartBody>
        <w:p w:rsidR="00DC7709" w:rsidRDefault="007B599C" w:rsidP="007B599C">
          <w:pPr>
            <w:pStyle w:val="B4C61944797749AC9D5091497AAC39712"/>
          </w:pPr>
          <w:r w:rsidRPr="00E769A4">
            <w:rPr>
              <w:rtl/>
              <w:lang w:val="he-IL" w:eastAsia="he" w:bidi="he-IL"/>
            </w:rPr>
            <w:t>דואר אלקטרוני</w:t>
          </w:r>
        </w:p>
      </w:docPartBody>
    </w:docPart>
    <w:docPart>
      <w:docPartPr>
        <w:name w:val="F30AB5DC89A04D37950C3C6E9AC0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ED95-15A6-4859-BBD2-EBBA48B2EA30}"/>
      </w:docPartPr>
      <w:docPartBody>
        <w:p w:rsidR="00DC7709" w:rsidRDefault="007B599C" w:rsidP="007B599C">
          <w:pPr>
            <w:pStyle w:val="F30AB5DC89A04D37950C3C6E9AC01F473"/>
          </w:pPr>
          <w:r w:rsidRPr="00E769A4">
            <w:rPr>
              <w:rtl/>
              <w:lang w:val="he-IL" w:eastAsia="he" w:bidi="he-IL"/>
            </w:rPr>
            <w:t>טלפון</w:t>
          </w:r>
        </w:p>
      </w:docPartBody>
    </w:docPart>
    <w:docPart>
      <w:docPartPr>
        <w:name w:val="6B0E5B26859E42C2B43C7A5EC159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6A3B-15FB-4E5E-8389-EC5460A583DB}"/>
      </w:docPartPr>
      <w:docPartBody>
        <w:p w:rsidR="00DC7709" w:rsidRDefault="007B599C" w:rsidP="007B599C">
          <w:pPr>
            <w:pStyle w:val="6B0E5B26859E42C2B43C7A5EC15979903"/>
          </w:pPr>
          <w:r w:rsidRPr="00E769A4">
            <w:rPr>
              <w:rtl/>
              <w:lang w:val="he-IL" w:eastAsia="he" w:bidi="he-IL"/>
            </w:rPr>
            <w:t>דואר אלקטרוני</w:t>
          </w:r>
        </w:p>
      </w:docPartBody>
    </w:docPart>
    <w:docPart>
      <w:docPartPr>
        <w:name w:val="F9002BF4006C484589835D592732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2EBA-A324-4CBD-B683-F95964120609}"/>
      </w:docPartPr>
      <w:docPartBody>
        <w:p w:rsidR="00AE3477" w:rsidRDefault="007B599C" w:rsidP="007B599C">
          <w:pPr>
            <w:pStyle w:val="F9002BF4006C484589835D59273249993"/>
          </w:pPr>
          <w:r w:rsidRPr="00E769A4">
            <w:rPr>
              <w:rtl/>
              <w:lang w:val="he-IL" w:eastAsia="he" w:bidi="he-IL"/>
            </w:rPr>
            <w:t>מטרה</w:t>
          </w:r>
        </w:p>
      </w:docPartBody>
    </w:docPart>
    <w:docPart>
      <w:docPartPr>
        <w:name w:val="7BD22EE2C1044282BFAD38B5438C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D1CAF-C952-42B2-9652-DEAA3973150D}"/>
      </w:docPartPr>
      <w:docPartBody>
        <w:p w:rsidR="00AE3477" w:rsidRDefault="007B599C" w:rsidP="007B599C">
          <w:pPr>
            <w:pStyle w:val="7BD22EE2C1044282BFAD38B5438CFF2A3"/>
          </w:pPr>
          <w:r w:rsidRPr="00E769A4">
            <w:rPr>
              <w:rtl/>
              <w:lang w:val="he-IL" w:eastAsia="he" w:bidi="he-IL"/>
            </w:rPr>
            <w:t>עיין בעצות המהירות שלהלן שיעזרו לך להתחיל בעבודה. כדי להחליף טקסט עצה בטקסט משלך, פשוט בחר אותו והתחל להקליד.</w:t>
          </w:r>
        </w:p>
      </w:docPartBody>
    </w:docPart>
    <w:docPart>
      <w:docPartPr>
        <w:name w:val="2C9CC1E9A32F4F5D8CE04A670FB2F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4630-32EF-4A8C-87AE-757EC1E3E558}"/>
      </w:docPartPr>
      <w:docPartBody>
        <w:p w:rsidR="00AE3477" w:rsidRDefault="007B599C" w:rsidP="007B599C">
          <w:pPr>
            <w:pStyle w:val="2C9CC1E9A32F4F5D8CE04A670FB2F63F3"/>
          </w:pPr>
          <w:r w:rsidRPr="00E769A4">
            <w:rPr>
              <w:rtl/>
              <w:lang w:val="he-IL" w:eastAsia="he" w:bidi="he-IL"/>
            </w:rPr>
            <w:t>כישורים ויכולות</w:t>
          </w:r>
        </w:p>
      </w:docPartBody>
    </w:docPart>
    <w:docPart>
      <w:docPartPr>
        <w:name w:val="8B591ACC17944B66B2C997469B86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B208-A56F-4D97-8394-F94FE7E04B22}"/>
      </w:docPartPr>
      <w:docPartBody>
        <w:p w:rsidR="00AE3477" w:rsidRDefault="007B599C" w:rsidP="007B599C">
          <w:pPr>
            <w:pStyle w:val="8B591ACC17944B66B2C997469B864F2E3"/>
          </w:pPr>
          <w:r w:rsidRPr="00E769A4">
            <w:rPr>
              <w:rtl/>
              <w:lang w:val="he-IL" w:eastAsia="he" w:bidi="he-IL"/>
            </w:rPr>
            <w:t>בכרטיסיה 'עיצוב' ברצועת הכלים, עיין בגלריות 'ערכות נושא', 'צבעים' ו'גופנים' כדי ליצור מראה מותאם אישית בהקשה בודדת.</w:t>
          </w:r>
        </w:p>
      </w:docPartBody>
    </w:docPart>
    <w:docPart>
      <w:docPartPr>
        <w:name w:val="180F55569A1C4052BBF8851A0EB68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7D98-70BA-4C6B-BFF9-02E9F6642954}"/>
      </w:docPartPr>
      <w:docPartBody>
        <w:p w:rsidR="00AE3477" w:rsidRDefault="007B599C" w:rsidP="007B599C">
          <w:pPr>
            <w:pStyle w:val="180F55569A1C4052BBF8851A0EB68A963"/>
          </w:pPr>
          <w:r w:rsidRPr="00E769A4">
            <w:rPr>
              <w:rtl/>
              <w:lang w:val="he-IL" w:eastAsia="he" w:bidi="he-IL"/>
            </w:rPr>
            <w:t>ניסיון תעסוקתי</w:t>
          </w:r>
        </w:p>
      </w:docPartBody>
    </w:docPart>
    <w:docPart>
      <w:docPartPr>
        <w:name w:val="D051BCDDD61C411D9381F29504D3A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BA75-67A6-435A-ADEF-1CDC9251B0DD}"/>
      </w:docPartPr>
      <w:docPartBody>
        <w:p w:rsidR="00AE3477" w:rsidRDefault="007B599C" w:rsidP="007B599C">
          <w:pPr>
            <w:pStyle w:val="D051BCDDD61C411D9381F29504D3AD883"/>
          </w:pPr>
          <w:r w:rsidRPr="00E769A4">
            <w:rPr>
              <w:rtl/>
              <w:lang w:val="he-IL" w:eastAsia="he" w:bidi="he-IL"/>
            </w:rPr>
            <w:t xml:space="preserve">תפקיד </w:t>
          </w:r>
          <w:r w:rsidRPr="00E769A4">
            <w:rPr>
              <w:lang w:val="he-IL" w:eastAsia="he" w:bidi="he-IL"/>
            </w:rPr>
            <w:t>1</w:t>
          </w:r>
        </w:p>
      </w:docPartBody>
    </w:docPart>
    <w:docPart>
      <w:docPartPr>
        <w:name w:val="43443102873F4FB8BE369E78F0EA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A0B4-5AE8-4951-99D5-8CCB83C01FD1}"/>
      </w:docPartPr>
      <w:docPartBody>
        <w:p w:rsidR="00AE3477" w:rsidRDefault="007B599C" w:rsidP="007B599C">
          <w:pPr>
            <w:pStyle w:val="43443102873F4FB8BE369E78F0EAF4D93"/>
          </w:pPr>
          <w:r w:rsidRPr="00E769A4">
            <w:rPr>
              <w:rtl/>
              <w:lang w:val="he-IL" w:eastAsia="he" w:bidi="he-IL"/>
            </w:rPr>
            <w:t>זהו המקום להוספת סיכום קצר של תחומי האחריות העיקריים וההישגים הבולטים ביותר שלך.</w:t>
          </w:r>
        </w:p>
      </w:docPartBody>
    </w:docPart>
    <w:docPart>
      <w:docPartPr>
        <w:name w:val="F5695AF34C484485A4D54E800868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246EB-6B5C-400F-8AFA-9C3070F3D4D2}"/>
      </w:docPartPr>
      <w:docPartBody>
        <w:p w:rsidR="00AE3477" w:rsidRDefault="007B599C" w:rsidP="007B599C">
          <w:pPr>
            <w:pStyle w:val="F5695AF34C484485A4D54E800868C32D3"/>
          </w:pPr>
          <w:r w:rsidRPr="00E769A4">
            <w:rPr>
              <w:rtl/>
              <w:lang w:val="he-IL" w:eastAsia="he" w:bidi="he-IL"/>
            </w:rPr>
            <w:t>השכלה</w:t>
          </w:r>
        </w:p>
      </w:docPartBody>
    </w:docPart>
    <w:docPart>
      <w:docPartPr>
        <w:name w:val="697ADBAD4FEB4D70A70B15375462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1E51-4859-4F0B-8FFF-1B4400996401}"/>
      </w:docPartPr>
      <w:docPartBody>
        <w:p w:rsidR="00AE3477" w:rsidRDefault="007B599C" w:rsidP="007B599C">
          <w:pPr>
            <w:pStyle w:val="697ADBAD4FEB4D70A70B153754620A193"/>
          </w:pPr>
          <w:r w:rsidRPr="00E769A4">
            <w:rPr>
              <w:rtl/>
              <w:lang w:val="he-IL" w:eastAsia="he" w:bidi="he-IL"/>
            </w:rPr>
            <w:t>שם מוסד לימודים</w:t>
          </w:r>
        </w:p>
      </w:docPartBody>
    </w:docPart>
    <w:docPart>
      <w:docPartPr>
        <w:name w:val="8D4D922DC34C43FA8F33F2E8525C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C270-5D91-4570-8FBC-9D34AF0BF2C3}"/>
      </w:docPartPr>
      <w:docPartBody>
        <w:p w:rsidR="00AE3477" w:rsidRDefault="007B599C" w:rsidP="007B599C">
          <w:pPr>
            <w:pStyle w:val="8D4D922DC34C43FA8F33F2E8525C80663"/>
          </w:pPr>
          <w:r w:rsidRPr="00E769A4">
            <w:rPr>
              <w:rtl/>
              <w:lang w:val="he-IL" w:eastAsia="he" w:bidi="he-IL"/>
            </w:rPr>
            <w:t>מומלץ לכלול כאן את ממוצע הציונים שלך וסיכום קצר של עבודות, הישגים וציונים לשבח רלוונטיים.</w:t>
          </w:r>
        </w:p>
      </w:docPartBody>
    </w:docPart>
    <w:docPart>
      <w:docPartPr>
        <w:name w:val="337520A9FCFE43A0A1DEA4A9E1C9D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080B-E218-4658-BAA2-EA0491C6C90E}"/>
      </w:docPartPr>
      <w:docPartBody>
        <w:p w:rsidR="00AE3477" w:rsidRDefault="007B599C" w:rsidP="007B599C">
          <w:pPr>
            <w:pStyle w:val="337520A9FCFE43A0A1DEA4A9E1C9D1513"/>
          </w:pPr>
          <w:r w:rsidRPr="00E769A4">
            <w:rPr>
              <w:rtl/>
              <w:lang w:val="he-IL" w:eastAsia="he" w:bidi="he-IL"/>
            </w:rPr>
            <w:t>תקשורת</w:t>
          </w:r>
        </w:p>
      </w:docPartBody>
    </w:docPart>
    <w:docPart>
      <w:docPartPr>
        <w:name w:val="77C6541D41304E31B5F6A584764D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3719-00B4-4BC3-A84A-152AA60964DF}"/>
      </w:docPartPr>
      <w:docPartBody>
        <w:p w:rsidR="00AE3477" w:rsidRDefault="007B599C" w:rsidP="007B599C">
          <w:pPr>
            <w:pStyle w:val="77C6541D41304E31B5F6A584764D97C83"/>
          </w:pPr>
          <w:r w:rsidRPr="00E769A4">
            <w:rPr>
              <w:rtl/>
              <w:lang w:val="he-IL" w:eastAsia="he" w:bidi="he-IL"/>
            </w:rPr>
            <w:t>המצגת שהעברת היתה הצלחה מסחררת? זה לא המקום להתבייש! זה המקום להראות עד כמה אתה טוב בעבודה ושיתוף פעולה עם אחרים.</w:t>
          </w:r>
        </w:p>
      </w:docPartBody>
    </w:docPart>
    <w:docPart>
      <w:docPartPr>
        <w:name w:val="22897D06B7114228B32D648C7F34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897B-8965-4A4F-AB5A-6603DDE4229F}"/>
      </w:docPartPr>
      <w:docPartBody>
        <w:p w:rsidR="00AE3477" w:rsidRDefault="007B599C" w:rsidP="007B599C">
          <w:pPr>
            <w:pStyle w:val="22897D06B7114228B32D648C7F34FB073"/>
          </w:pPr>
          <w:r w:rsidRPr="00E769A4">
            <w:rPr>
              <w:rtl/>
              <w:lang w:val="he-IL" w:eastAsia="he" w:bidi="he-IL"/>
            </w:rPr>
            <w:t>מנהיגות</w:t>
          </w:r>
        </w:p>
      </w:docPartBody>
    </w:docPart>
    <w:docPart>
      <w:docPartPr>
        <w:name w:val="6B91CDB7B1A7473FB954C4FB319F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5381-E742-43D9-A77A-93B7837982B0}"/>
      </w:docPartPr>
      <w:docPartBody>
        <w:p w:rsidR="00AE3477" w:rsidRDefault="007B599C" w:rsidP="007B599C">
          <w:pPr>
            <w:pStyle w:val="6B91CDB7B1A7473FB954C4FB319F99643"/>
          </w:pPr>
          <w:r w:rsidRPr="00E769A4">
            <w:rPr>
              <w:rtl/>
              <w:lang w:val="he-IL" w:eastAsia="he" w:bidi="he-IL"/>
            </w:rPr>
            <w:t>האם אתה נשיא אגודת הסטודנטים במקום לימודיך, ראש ועד הבית שבו אתה מתגורר או מנהל הצוות של ארגון הצדקה המועדף עליך? כנראה שנולדת להיות מנהיג – ספר על זה לאחרים!</w:t>
          </w:r>
        </w:p>
      </w:docPartBody>
    </w:docPart>
    <w:docPart>
      <w:docPartPr>
        <w:name w:val="BECB32D0F3224AE7BAABF2179C2E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2AD5-73FC-4D58-B526-586FDD257D3F}"/>
      </w:docPartPr>
      <w:docPartBody>
        <w:p w:rsidR="00AE3477" w:rsidRDefault="007B599C" w:rsidP="007B599C">
          <w:pPr>
            <w:pStyle w:val="BECB32D0F3224AE7BAABF2179C2EF2183"/>
          </w:pPr>
          <w:r w:rsidRPr="00E769A4">
            <w:rPr>
              <w:rtl/>
              <w:lang w:val="he-IL" w:eastAsia="he" w:bidi="he-IL"/>
            </w:rPr>
            <w:t>ממליצים</w:t>
          </w:r>
        </w:p>
      </w:docPartBody>
    </w:docPart>
    <w:docPart>
      <w:docPartPr>
        <w:name w:val="A619E77C1F324C18B2919FB6A5DB8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7536-F466-451D-AD82-15BEF0F38C7E}"/>
      </w:docPartPr>
      <w:docPartBody>
        <w:p w:rsidR="00AE3477" w:rsidRDefault="007B599C" w:rsidP="007B599C">
          <w:pPr>
            <w:pStyle w:val="A619E77C1F324C18B2919FB6A5DB8BF43"/>
          </w:pPr>
          <w:r w:rsidRPr="00E769A4">
            <w:rPr>
              <w:rtl/>
              <w:lang w:val="he-IL" w:eastAsia="he" w:bidi="he-IL"/>
            </w:rPr>
            <w:t>שם הממליץ</w:t>
          </w:r>
        </w:p>
      </w:docPartBody>
    </w:docPart>
    <w:docPart>
      <w:docPartPr>
        <w:name w:val="327EDE42AF8A4F569B37BE4A1F98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0B8B-1A6B-490F-9560-29FA44BB864C}"/>
      </w:docPartPr>
      <w:docPartBody>
        <w:p w:rsidR="00AE3477" w:rsidRDefault="007B599C" w:rsidP="007B599C">
          <w:pPr>
            <w:pStyle w:val="327EDE42AF8A4F569B37BE4A1F9829453"/>
          </w:pPr>
          <w:r w:rsidRPr="00E769A4">
            <w:rPr>
              <w:rtl/>
              <w:lang w:val="he-IL" w:eastAsia="he" w:bidi="he-IL"/>
            </w:rPr>
            <w:t>תפקיד, חברה</w:t>
          </w:r>
        </w:p>
      </w:docPartBody>
    </w:docPart>
    <w:docPart>
      <w:docPartPr>
        <w:name w:val="E3479F92722048F4921244A2951B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06D4-F12D-49F7-944C-1F79AACBF85E}"/>
      </w:docPartPr>
      <w:docPartBody>
        <w:p w:rsidR="00AE3477" w:rsidRDefault="007B599C" w:rsidP="007B599C">
          <w:pPr>
            <w:pStyle w:val="E3479F92722048F4921244A2951B26D53"/>
          </w:pPr>
          <w:r w:rsidRPr="00E769A4">
            <w:rPr>
              <w:rtl/>
              <w:lang w:val="he-IL" w:eastAsia="he" w:bidi="he-IL"/>
            </w:rPr>
            <w:t>פרטי קשר</w:t>
          </w:r>
        </w:p>
      </w:docPartBody>
    </w:docPart>
    <w:docPart>
      <w:docPartPr>
        <w:name w:val="0F84575951D5493FA904B740AFBD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1D25-D80C-4A4F-83DD-0FB7FBEEF9A0}"/>
      </w:docPartPr>
      <w:docPartBody>
        <w:p w:rsidR="00AE3477" w:rsidRDefault="007B599C" w:rsidP="007B599C">
          <w:pPr>
            <w:pStyle w:val="0F84575951D5493FA904B740AFBD5EDB3"/>
          </w:pPr>
          <w:r w:rsidRPr="00E769A4">
            <w:rPr>
              <w:rtl/>
              <w:lang w:val="he-IL" w:eastAsia="he" w:bidi="he-IL"/>
            </w:rPr>
            <w:t>תאריך התחלה</w:t>
          </w:r>
        </w:p>
      </w:docPartBody>
    </w:docPart>
    <w:docPart>
      <w:docPartPr>
        <w:name w:val="276210CC11434C0293A6768F01B2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0F73-F121-46EA-88EA-DAB58AE0D42A}"/>
      </w:docPartPr>
      <w:docPartBody>
        <w:p w:rsidR="00F378C4" w:rsidRDefault="007B599C" w:rsidP="007B599C">
          <w:pPr>
            <w:pStyle w:val="276210CC11434C0293A6768F01B2472C3"/>
          </w:pPr>
          <w:r w:rsidRPr="00E769A4">
            <w:rPr>
              <w:rtl/>
              <w:lang w:val="he-IL" w:eastAsia="he" w:bidi="he-IL"/>
            </w:rPr>
            <w:t xml:space="preserve">תפקיד </w:t>
          </w:r>
          <w:r w:rsidRPr="00E769A4">
            <w:rPr>
              <w:lang w:val="he-IL" w:eastAsia="he" w:bidi="he-IL"/>
            </w:rPr>
            <w:t>2</w:t>
          </w:r>
        </w:p>
      </w:docPartBody>
    </w:docPart>
    <w:docPart>
      <w:docPartPr>
        <w:name w:val="2A89FFA5477740B29B730D19002C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90C8-FF6E-4606-8C63-216A4ADE5E0E}"/>
      </w:docPartPr>
      <w:docPartBody>
        <w:p w:rsidR="00F378C4" w:rsidRDefault="007B599C" w:rsidP="007B599C">
          <w:pPr>
            <w:pStyle w:val="2A89FFA5477740B29B730D19002C4DF83"/>
          </w:pPr>
          <w:r w:rsidRPr="00E769A4">
            <w:rPr>
              <w:rtl/>
              <w:lang w:val="he-IL" w:eastAsia="he" w:bidi="he-IL"/>
            </w:rPr>
            <w:t>שם חברה</w:t>
          </w:r>
        </w:p>
      </w:docPartBody>
    </w:docPart>
    <w:docPart>
      <w:docPartPr>
        <w:name w:val="7F79645D45474CF6A40DECA1DB83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EAF5-5ACA-455E-B363-77895E0AF822}"/>
      </w:docPartPr>
      <w:docPartBody>
        <w:p w:rsidR="00F378C4" w:rsidRDefault="007B599C" w:rsidP="007B599C">
          <w:pPr>
            <w:pStyle w:val="7F79645D45474CF6A40DECA1DB830B353"/>
          </w:pPr>
          <w:r w:rsidRPr="00E769A4">
            <w:rPr>
              <w:rtl/>
              <w:lang w:val="he-IL" w:eastAsia="he" w:bidi="he-IL"/>
            </w:rPr>
            <w:t>תאריך התחלה</w:t>
          </w:r>
        </w:p>
      </w:docPartBody>
    </w:docPart>
    <w:docPart>
      <w:docPartPr>
        <w:name w:val="788CC2793310497590AA55B09C42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7C73-424A-4B6A-BCE8-1F69E85E5E7E}"/>
      </w:docPartPr>
      <w:docPartBody>
        <w:p w:rsidR="00F378C4" w:rsidRDefault="007B599C" w:rsidP="007B599C">
          <w:pPr>
            <w:pStyle w:val="788CC2793310497590AA55B09C42EE9F3"/>
          </w:pPr>
          <w:r w:rsidRPr="00E769A4">
            <w:rPr>
              <w:rtl/>
              <w:lang w:val="he-IL" w:eastAsia="he" w:bidi="he-IL"/>
            </w:rPr>
            <w:t>זהו המקום להוספת סיכום קצר של תחומי האחריות העיקריים וההישגים הבולטים ביותר שלך.</w:t>
          </w:r>
        </w:p>
      </w:docPartBody>
    </w:docPart>
    <w:docPart>
      <w:docPartPr>
        <w:name w:val="5CE345648D8D4972919982BCA89F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2AAF-727F-4EE5-A7E8-3269E301B400}"/>
      </w:docPartPr>
      <w:docPartBody>
        <w:p w:rsidR="00F378C4" w:rsidRDefault="007B599C" w:rsidP="007B599C">
          <w:pPr>
            <w:pStyle w:val="5CE345648D8D4972919982BCA89F35842"/>
          </w:pPr>
          <w:r w:rsidRPr="00E769A4">
            <w:rPr>
              <w:rtl/>
              <w:lang w:val="he-IL" w:eastAsia="he" w:bidi="he-IL"/>
            </w:rPr>
            <w:t>שם חברה</w:t>
          </w:r>
        </w:p>
      </w:docPartBody>
    </w:docPart>
    <w:docPart>
      <w:docPartPr>
        <w:name w:val="C43D59424E114E4788E7975ED610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990C-C256-4848-9E3E-438A0518B49A}"/>
      </w:docPartPr>
      <w:docPartBody>
        <w:p w:rsidR="00F378C4" w:rsidRDefault="007B599C" w:rsidP="007B599C">
          <w:pPr>
            <w:pStyle w:val="C43D59424E114E4788E7975ED610FCA52"/>
          </w:pPr>
          <w:r w:rsidRPr="00E769A4">
            <w:rPr>
              <w:rtl/>
              <w:lang w:val="he-IL" w:eastAsia="he" w:bidi="he-IL"/>
            </w:rPr>
            <w:t>תאריך סיום</w:t>
          </w:r>
        </w:p>
      </w:docPartBody>
    </w:docPart>
    <w:docPart>
      <w:docPartPr>
        <w:name w:val="E4D3526891504C8AB101114E49B2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9BBC-1E19-47FB-80A3-160C9E7F0D09}"/>
      </w:docPartPr>
      <w:docPartBody>
        <w:p w:rsidR="00F378C4" w:rsidRDefault="007B599C" w:rsidP="007B599C">
          <w:pPr>
            <w:pStyle w:val="E4D3526891504C8AB101114E49B2D19F2"/>
          </w:pPr>
          <w:r w:rsidRPr="00E769A4">
            <w:rPr>
              <w:rtl/>
              <w:lang w:val="he-IL" w:eastAsia="he" w:bidi="he-IL"/>
            </w:rPr>
            <w:t>מיקום</w:t>
          </w:r>
        </w:p>
      </w:docPartBody>
    </w:docPart>
    <w:docPart>
      <w:docPartPr>
        <w:name w:val="9FBAF41B48744AE7AB88AE100757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E3C7-F682-4717-9505-94EE8BA67F53}"/>
      </w:docPartPr>
      <w:docPartBody>
        <w:p w:rsidR="00F378C4" w:rsidRDefault="007B599C" w:rsidP="007B599C">
          <w:pPr>
            <w:pStyle w:val="9FBAF41B48744AE7AB88AE100757C7872"/>
          </w:pPr>
          <w:r w:rsidRPr="00E769A4">
            <w:rPr>
              <w:rtl/>
              <w:lang w:val="he-IL" w:eastAsia="he" w:bidi="he-IL"/>
            </w:rPr>
            <w:t>תואר</w:t>
          </w:r>
        </w:p>
      </w:docPartBody>
    </w:docPart>
    <w:docPart>
      <w:docPartPr>
        <w:name w:val="20C4B4CAA4F6404AA79A398E3EE5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79F4-423F-4673-9C93-022CA7D8FD23}"/>
      </w:docPartPr>
      <w:docPartBody>
        <w:p w:rsidR="008701C2" w:rsidRDefault="007B599C" w:rsidP="007B599C">
          <w:pPr>
            <w:pStyle w:val="20C4B4CAA4F6404AA79A398E3EE5D93D2"/>
          </w:pPr>
          <w:r w:rsidRPr="00E769A4">
            <w:rPr>
              <w:rtl/>
              <w:lang w:val="he-IL" w:eastAsia="he" w:bidi="he-IL"/>
            </w:rPr>
            <w:t>שמך</w:t>
          </w:r>
        </w:p>
      </w:docPartBody>
    </w:docPart>
    <w:docPart>
      <w:docPartPr>
        <w:name w:val="75F5252CA721426E861BD6EB5771C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62AC-A458-427A-A42C-B0AD6D0CA408}"/>
      </w:docPartPr>
      <w:docPartBody>
        <w:p w:rsidR="008701C2" w:rsidRDefault="007B599C" w:rsidP="007B599C">
          <w:pPr>
            <w:pStyle w:val="75F5252CA721426E861BD6EB5771CB853"/>
          </w:pPr>
          <w:r w:rsidRPr="00E769A4">
            <w:rPr>
              <w:rtl/>
              <w:lang w:val="he-IL" w:eastAsia="he" w:bidi="he-IL"/>
            </w:rPr>
            <w:t>שמך</w:t>
          </w:r>
        </w:p>
      </w:docPartBody>
    </w:docPart>
    <w:docPart>
      <w:docPartPr>
        <w:name w:val="B15CEE1BE8EE4984B9B0D9A80BDE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A91A-188F-4683-A1DB-C7F96C8F31C9}"/>
      </w:docPartPr>
      <w:docPartBody>
        <w:p w:rsidR="008E45D3" w:rsidRDefault="007B599C" w:rsidP="007B599C">
          <w:pPr>
            <w:pStyle w:val="B15CEE1BE8EE4984B9B0D9A80BDE27BE3"/>
          </w:pPr>
          <w:r w:rsidRPr="00E769A4">
            <w:rPr>
              <w:rtl/>
              <w:lang w:val="he-IL" w:eastAsia="he" w:bidi="he-IL"/>
            </w:rPr>
            <w:t>תאריך סיום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DE24B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B60A0C"/>
    <w:multiLevelType w:val="multilevel"/>
    <w:tmpl w:val="61A22240"/>
    <w:lvl w:ilvl="0">
      <w:start w:val="1"/>
      <w:numFmt w:val="decimal"/>
      <w:pStyle w:val="43443102873F4FB8BE369E78F0EAF4D9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9B305E"/>
    <w:multiLevelType w:val="hybridMultilevel"/>
    <w:tmpl w:val="E6FCD786"/>
    <w:lvl w:ilvl="0" w:tplc="AAC615F4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B3"/>
    <w:rsid w:val="00084ADC"/>
    <w:rsid w:val="000E6D32"/>
    <w:rsid w:val="00101505"/>
    <w:rsid w:val="0010617A"/>
    <w:rsid w:val="002A55DA"/>
    <w:rsid w:val="00362EBC"/>
    <w:rsid w:val="00394701"/>
    <w:rsid w:val="003B2208"/>
    <w:rsid w:val="00431CEB"/>
    <w:rsid w:val="004D6B13"/>
    <w:rsid w:val="00574D9A"/>
    <w:rsid w:val="006B7062"/>
    <w:rsid w:val="007B599C"/>
    <w:rsid w:val="008701C2"/>
    <w:rsid w:val="008D7D92"/>
    <w:rsid w:val="008E45D3"/>
    <w:rsid w:val="009863B3"/>
    <w:rsid w:val="00A871BD"/>
    <w:rsid w:val="00AE3477"/>
    <w:rsid w:val="00B362B2"/>
    <w:rsid w:val="00B447AA"/>
    <w:rsid w:val="00BF14D7"/>
    <w:rsid w:val="00DC7709"/>
    <w:rsid w:val="00F378C4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Pr>
      <w:rFonts w:cs="Times New Roman"/>
      <w:sz w:val="3276"/>
      <w:szCs w:val="327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7B599C"/>
    <w:rPr>
      <w:rFonts w:ascii="Tahoma" w:hAnsi="Tahoma" w:cs="Tahoma"/>
      <w:color w:val="595959" w:themeColor="text1" w:themeTint="A6"/>
    </w:rPr>
  </w:style>
  <w:style w:type="paragraph" w:customStyle="1" w:styleId="D6996CF7F737428C872F6B79D3EB7DE1">
    <w:name w:val="D6996CF7F737428C872F6B79D3EB7DE1"/>
    <w:rsid w:val="00B151C5"/>
  </w:style>
  <w:style w:type="paragraph" w:customStyle="1" w:styleId="5A391AF2FB894D61B3D13AC2C5F61D49">
    <w:name w:val="5A391AF2FB894D61B3D13AC2C5F61D49"/>
    <w:rsid w:val="00B151C5"/>
  </w:style>
  <w:style w:type="paragraph" w:customStyle="1" w:styleId="B205B17258E84458A96DFF67BB31DD25">
    <w:name w:val="B205B17258E84458A96DFF67BB31DD25"/>
    <w:rsid w:val="00B151C5"/>
  </w:style>
  <w:style w:type="paragraph" w:customStyle="1" w:styleId="13BACC1FE730475D890CF6BB687CEEC9">
    <w:name w:val="13BACC1FE730475D890CF6BB687CEEC9"/>
    <w:rsid w:val="00B151C5"/>
  </w:style>
  <w:style w:type="paragraph" w:customStyle="1" w:styleId="DD7E63A251824EA2BDAC5699482AB18B">
    <w:name w:val="DD7E63A251824EA2BDAC5699482AB18B"/>
    <w:rsid w:val="00B151C5"/>
  </w:style>
  <w:style w:type="paragraph" w:customStyle="1" w:styleId="8F7C88F6C78746418DD5AD25E0E22705">
    <w:name w:val="8F7C88F6C78746418DD5AD25E0E22705"/>
    <w:rsid w:val="00B151C5"/>
  </w:style>
  <w:style w:type="paragraph" w:customStyle="1" w:styleId="8548CDA04D574F95BF526594359D4256">
    <w:name w:val="8548CDA04D574F95BF526594359D4256"/>
    <w:rsid w:val="00B151C5"/>
  </w:style>
  <w:style w:type="paragraph" w:customStyle="1" w:styleId="13029BD5DA43400F84B066341DF5E022">
    <w:name w:val="13029BD5DA43400F84B066341DF5E022"/>
    <w:rsid w:val="00B151C5"/>
  </w:style>
  <w:style w:type="paragraph" w:customStyle="1" w:styleId="E64285EE1F524EFE873E5BA066B32B31">
    <w:name w:val="E64285EE1F524EFE873E5BA066B32B31"/>
    <w:rsid w:val="00B151C5"/>
  </w:style>
  <w:style w:type="paragraph" w:customStyle="1" w:styleId="1ECC4796AEDC4B498626F9717691FF84">
    <w:name w:val="1ECC4796AEDC4B498626F9717691FF84"/>
    <w:rsid w:val="00B151C5"/>
  </w:style>
  <w:style w:type="paragraph" w:customStyle="1" w:styleId="3C99613CBE9C489CB7B91541BF2AB5DE">
    <w:name w:val="3C99613CBE9C489CB7B91541BF2AB5DE"/>
    <w:rsid w:val="00B151C5"/>
  </w:style>
  <w:style w:type="paragraph" w:customStyle="1" w:styleId="C4112D8667A04B239769B86E86EF2267">
    <w:name w:val="C4112D8667A04B239769B86E86EF2267"/>
    <w:rsid w:val="00B151C5"/>
  </w:style>
  <w:style w:type="paragraph" w:customStyle="1" w:styleId="55CA583AFEE1493E8784D71BBE51BA92">
    <w:name w:val="55CA583AFEE1493E8784D71BBE51BA92"/>
    <w:rsid w:val="00B151C5"/>
  </w:style>
  <w:style w:type="paragraph" w:customStyle="1" w:styleId="F83C163707784AB0AB95AD073DBC903F">
    <w:name w:val="F83C163707784AB0AB95AD073DBC903F"/>
    <w:rsid w:val="00B151C5"/>
  </w:style>
  <w:style w:type="paragraph" w:customStyle="1" w:styleId="A37F130C15874333A55D3444C105D80D">
    <w:name w:val="A37F130C15874333A55D3444C105D80D"/>
    <w:rsid w:val="00B151C5"/>
  </w:style>
  <w:style w:type="paragraph" w:customStyle="1" w:styleId="DB69986F34134EA3925F33657EF4EACF">
    <w:name w:val="DB69986F34134EA3925F33657EF4EACF"/>
    <w:rsid w:val="00B151C5"/>
  </w:style>
  <w:style w:type="paragraph" w:customStyle="1" w:styleId="FE82137099BA489DAF2209CCA31EACA8">
    <w:name w:val="FE82137099BA489DAF2209CCA31EACA8"/>
    <w:rsid w:val="00B151C5"/>
  </w:style>
  <w:style w:type="paragraph" w:customStyle="1" w:styleId="284CA35889DC467D818C59927E400DDE">
    <w:name w:val="284CA35889DC467D818C59927E400DDE"/>
    <w:rsid w:val="00B151C5"/>
  </w:style>
  <w:style w:type="paragraph" w:customStyle="1" w:styleId="2EE3B7EF8F0C43B38CBF4A63E76C5DC5">
    <w:name w:val="2EE3B7EF8F0C43B38CBF4A63E76C5DC5"/>
    <w:rsid w:val="00B151C5"/>
  </w:style>
  <w:style w:type="paragraph" w:customStyle="1" w:styleId="28D0A11AAA014233ADCB17C86F94E7B2">
    <w:name w:val="28D0A11AAA014233ADCB17C86F94E7B2"/>
    <w:rsid w:val="00B151C5"/>
  </w:style>
  <w:style w:type="paragraph" w:customStyle="1" w:styleId="7C1096420CDD465D8085FF57A3A34BBC">
    <w:name w:val="7C1096420CDD465D8085FF57A3A34BBC"/>
    <w:rsid w:val="00B151C5"/>
  </w:style>
  <w:style w:type="paragraph" w:customStyle="1" w:styleId="EF3168FEB4294889AA6F752A79F6692E">
    <w:name w:val="EF3168FEB4294889AA6F752A79F6692E"/>
    <w:rsid w:val="00B151C5"/>
  </w:style>
  <w:style w:type="paragraph" w:customStyle="1" w:styleId="2F4D4D6FC34F4359B7A8440DFA29C913">
    <w:name w:val="2F4D4D6FC34F4359B7A8440DFA29C913"/>
    <w:rsid w:val="00B151C5"/>
  </w:style>
  <w:style w:type="paragraph" w:customStyle="1" w:styleId="6A6052ADE405481E9EEA0273C4BEF86B">
    <w:name w:val="6A6052ADE405481E9EEA0273C4BEF86B"/>
    <w:rsid w:val="00B151C5"/>
  </w:style>
  <w:style w:type="paragraph" w:customStyle="1" w:styleId="09581A7C920047B1A835E333FB7C1B55">
    <w:name w:val="09581A7C920047B1A835E333FB7C1B55"/>
    <w:rsid w:val="00B151C5"/>
  </w:style>
  <w:style w:type="paragraph" w:customStyle="1" w:styleId="38475EBADB474AEE9C44CA3387B0B305">
    <w:name w:val="38475EBADB474AEE9C44CA3387B0B305"/>
    <w:rsid w:val="00B151C5"/>
  </w:style>
  <w:style w:type="paragraph" w:customStyle="1" w:styleId="3332A1E5509A494BA1AF1F01E6A86C6E">
    <w:name w:val="3332A1E5509A494BA1AF1F01E6A86C6E"/>
    <w:rsid w:val="00B151C5"/>
  </w:style>
  <w:style w:type="paragraph" w:customStyle="1" w:styleId="AE7956030B9E4218A54B42F5F4DA25F7">
    <w:name w:val="AE7956030B9E4218A54B42F5F4DA25F7"/>
    <w:rsid w:val="00B151C5"/>
  </w:style>
  <w:style w:type="paragraph" w:customStyle="1" w:styleId="D58E0CCEDE2B454E877F8AD038C7A0F3">
    <w:name w:val="D58E0CCEDE2B454E877F8AD038C7A0F3"/>
    <w:rsid w:val="00B151C5"/>
  </w:style>
  <w:style w:type="paragraph" w:customStyle="1" w:styleId="04F2AFB14DBC4F0792C52D1D095A44D2">
    <w:name w:val="04F2AFB14DBC4F0792C52D1D095A44D2"/>
    <w:rsid w:val="00B151C5"/>
  </w:style>
  <w:style w:type="paragraph" w:customStyle="1" w:styleId="10823AE6EECC4696B91BEC1AFD8D7CA0">
    <w:name w:val="10823AE6EECC4696B91BEC1AFD8D7CA0"/>
    <w:rsid w:val="00B151C5"/>
  </w:style>
  <w:style w:type="paragraph" w:customStyle="1" w:styleId="99F86A510AE1405E98C041849DAA2264">
    <w:name w:val="99F86A510AE1405E98C041849DAA2264"/>
    <w:rsid w:val="00B151C5"/>
  </w:style>
  <w:style w:type="paragraph" w:customStyle="1" w:styleId="72CBCA201DBF41A5BA57AFD3BBFA1C6B">
    <w:name w:val="72CBCA201DBF41A5BA57AFD3BBFA1C6B"/>
    <w:rsid w:val="00B151C5"/>
  </w:style>
  <w:style w:type="paragraph" w:customStyle="1" w:styleId="1D99D62F152F434D858E95C2A80CEF28">
    <w:name w:val="1D99D62F152F434D858E95C2A80CEF28"/>
    <w:pPr>
      <w:spacing w:after="160" w:line="259" w:lineRule="auto"/>
    </w:pPr>
    <w:rPr>
      <w:lang w:eastAsia="ja-JP"/>
    </w:rPr>
  </w:style>
  <w:style w:type="paragraph" w:customStyle="1" w:styleId="42FC6DD4592F42FFBD73076060D52574">
    <w:name w:val="42FC6DD4592F42FFBD73076060D52574"/>
    <w:pPr>
      <w:spacing w:after="160" w:line="259" w:lineRule="auto"/>
    </w:pPr>
    <w:rPr>
      <w:lang w:eastAsia="ja-JP"/>
    </w:rPr>
  </w:style>
  <w:style w:type="paragraph" w:customStyle="1" w:styleId="D8F274CEC78C48FEB559CD88F39029A5">
    <w:name w:val="D8F274CEC78C48FEB559CD88F39029A5"/>
    <w:pPr>
      <w:spacing w:after="160" w:line="259" w:lineRule="auto"/>
    </w:pPr>
    <w:rPr>
      <w:lang w:eastAsia="ja-JP"/>
    </w:rPr>
  </w:style>
  <w:style w:type="paragraph" w:customStyle="1" w:styleId="03C1D52731AC431BA197A10E17699B9D">
    <w:name w:val="03C1D52731AC431BA197A10E17699B9D"/>
    <w:pPr>
      <w:spacing w:after="160" w:line="259" w:lineRule="auto"/>
    </w:pPr>
    <w:rPr>
      <w:lang w:eastAsia="ja-JP"/>
    </w:rPr>
  </w:style>
  <w:style w:type="paragraph" w:customStyle="1" w:styleId="62DB840C5CA44B3E8E53C1FB5EE67DE7">
    <w:name w:val="62DB840C5CA44B3E8E53C1FB5EE67DE7"/>
    <w:pPr>
      <w:spacing w:after="160" w:line="259" w:lineRule="auto"/>
    </w:pPr>
    <w:rPr>
      <w:lang w:eastAsia="ja-JP"/>
    </w:rPr>
  </w:style>
  <w:style w:type="paragraph" w:customStyle="1" w:styleId="5B79B99F840C4E65AF24318CC36039DC">
    <w:name w:val="5B79B99F840C4E65AF24318CC36039DC"/>
    <w:pPr>
      <w:spacing w:after="160" w:line="259" w:lineRule="auto"/>
    </w:pPr>
    <w:rPr>
      <w:lang w:eastAsia="ja-JP"/>
    </w:rPr>
  </w:style>
  <w:style w:type="paragraph" w:customStyle="1" w:styleId="1F4F6CC88FB348E2AF5B0C8B4E406338">
    <w:name w:val="1F4F6CC88FB348E2AF5B0C8B4E406338"/>
    <w:pPr>
      <w:spacing w:after="160" w:line="259" w:lineRule="auto"/>
    </w:pPr>
    <w:rPr>
      <w:lang w:eastAsia="ja-JP"/>
    </w:rPr>
  </w:style>
  <w:style w:type="paragraph" w:customStyle="1" w:styleId="1C08A95C58D94C2F916822AB2F0A0474">
    <w:name w:val="1C08A95C58D94C2F916822AB2F0A0474"/>
    <w:pPr>
      <w:spacing w:after="160" w:line="259" w:lineRule="auto"/>
    </w:pPr>
    <w:rPr>
      <w:lang w:eastAsia="ja-JP"/>
    </w:rPr>
  </w:style>
  <w:style w:type="paragraph" w:customStyle="1" w:styleId="FD564CCE0E004620921A02F6EEA3D3EA">
    <w:name w:val="FD564CCE0E004620921A02F6EEA3D3EA"/>
    <w:pPr>
      <w:spacing w:after="160" w:line="259" w:lineRule="auto"/>
    </w:pPr>
    <w:rPr>
      <w:lang w:eastAsia="ja-JP"/>
    </w:rPr>
  </w:style>
  <w:style w:type="paragraph" w:customStyle="1" w:styleId="9C7D7BADA427420A98ED0C782AB99FFC">
    <w:name w:val="9C7D7BADA427420A98ED0C782AB99FFC"/>
    <w:pPr>
      <w:spacing w:after="160" w:line="259" w:lineRule="auto"/>
    </w:pPr>
    <w:rPr>
      <w:lang w:eastAsia="ja-JP"/>
    </w:rPr>
  </w:style>
  <w:style w:type="paragraph" w:customStyle="1" w:styleId="824F1D9CBAD542DFA295EEA66197B430">
    <w:name w:val="824F1D9CBAD542DFA295EEA66197B430"/>
    <w:pPr>
      <w:spacing w:after="160" w:line="259" w:lineRule="auto"/>
    </w:pPr>
    <w:rPr>
      <w:lang w:eastAsia="ja-JP"/>
    </w:rPr>
  </w:style>
  <w:style w:type="paragraph" w:customStyle="1" w:styleId="04F844EE654F454A9E2B2C4894C94E24">
    <w:name w:val="04F844EE654F454A9E2B2C4894C94E24"/>
    <w:pPr>
      <w:spacing w:after="160" w:line="259" w:lineRule="auto"/>
    </w:pPr>
    <w:rPr>
      <w:lang w:eastAsia="ja-JP"/>
    </w:rPr>
  </w:style>
  <w:style w:type="paragraph" w:customStyle="1" w:styleId="ACC144AD44304ABDA927A7A6F8688019">
    <w:name w:val="ACC144AD44304ABDA927A7A6F8688019"/>
    <w:pPr>
      <w:spacing w:after="160" w:line="259" w:lineRule="auto"/>
    </w:pPr>
    <w:rPr>
      <w:lang w:eastAsia="ja-JP"/>
    </w:rPr>
  </w:style>
  <w:style w:type="paragraph" w:customStyle="1" w:styleId="CFEC4335381A40F9BC974200A80DAC3E">
    <w:name w:val="CFEC4335381A40F9BC974200A80DAC3E"/>
    <w:pPr>
      <w:spacing w:after="160" w:line="259" w:lineRule="auto"/>
    </w:pPr>
    <w:rPr>
      <w:lang w:eastAsia="ja-JP"/>
    </w:rPr>
  </w:style>
  <w:style w:type="paragraph" w:customStyle="1" w:styleId="E4B793A1BE204A1C8C2777E3DB038544">
    <w:name w:val="E4B793A1BE204A1C8C2777E3DB038544"/>
    <w:pPr>
      <w:spacing w:after="160" w:line="259" w:lineRule="auto"/>
    </w:pPr>
    <w:rPr>
      <w:lang w:eastAsia="ja-JP"/>
    </w:rPr>
  </w:style>
  <w:style w:type="paragraph" w:customStyle="1" w:styleId="FBA68F487E7944AE907CD2F76933889A">
    <w:name w:val="FBA68F487E7944AE907CD2F76933889A"/>
    <w:pPr>
      <w:spacing w:after="160" w:line="259" w:lineRule="auto"/>
    </w:pPr>
    <w:rPr>
      <w:lang w:eastAsia="ja-JP"/>
    </w:rPr>
  </w:style>
  <w:style w:type="paragraph" w:customStyle="1" w:styleId="8AA63F44B2A34C9C84D2891B2AB6323C">
    <w:name w:val="8AA63F44B2A34C9C84D2891B2AB6323C"/>
    <w:pPr>
      <w:spacing w:after="160" w:line="259" w:lineRule="auto"/>
    </w:pPr>
    <w:rPr>
      <w:lang w:eastAsia="ja-JP"/>
    </w:rPr>
  </w:style>
  <w:style w:type="paragraph" w:customStyle="1" w:styleId="900AAF022F8E4467A2DA906C31F7B90E">
    <w:name w:val="900AAF022F8E4467A2DA906C31F7B90E"/>
    <w:pPr>
      <w:spacing w:after="160" w:line="259" w:lineRule="auto"/>
    </w:pPr>
    <w:rPr>
      <w:lang w:eastAsia="ja-JP"/>
    </w:rPr>
  </w:style>
  <w:style w:type="paragraph" w:styleId="a0">
    <w:name w:val="List Paragraph"/>
    <w:basedOn w:val="a1"/>
    <w:uiPriority w:val="34"/>
    <w:qFormat/>
    <w:pPr>
      <w:numPr>
        <w:numId w:val="1"/>
      </w:numPr>
      <w:spacing w:after="6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48C0F7C92C5B450DA82AB4E7BCCDCDB8">
    <w:name w:val="48C0F7C92C5B450DA82AB4E7BCCDCDB8"/>
    <w:pPr>
      <w:spacing w:after="160" w:line="259" w:lineRule="auto"/>
    </w:pPr>
    <w:rPr>
      <w:lang w:eastAsia="ja-JP"/>
    </w:rPr>
  </w:style>
  <w:style w:type="paragraph" w:customStyle="1" w:styleId="2CAE9B504C4441148F9AAE257FBF49CE">
    <w:name w:val="2CAE9B504C4441148F9AAE257FBF49CE"/>
    <w:pPr>
      <w:spacing w:after="160" w:line="259" w:lineRule="auto"/>
    </w:pPr>
    <w:rPr>
      <w:lang w:eastAsia="ja-JP"/>
    </w:rPr>
  </w:style>
  <w:style w:type="paragraph" w:customStyle="1" w:styleId="F1C1F98D3155416F994F412CC0F87837">
    <w:name w:val="F1C1F98D3155416F994F412CC0F87837"/>
    <w:pPr>
      <w:spacing w:after="160" w:line="259" w:lineRule="auto"/>
    </w:pPr>
    <w:rPr>
      <w:lang w:eastAsia="ja-JP"/>
    </w:rPr>
  </w:style>
  <w:style w:type="paragraph" w:customStyle="1" w:styleId="592D407F8F854F7AB5897AF1ACECF10F">
    <w:name w:val="592D407F8F854F7AB5897AF1ACECF10F"/>
    <w:pPr>
      <w:spacing w:after="160" w:line="259" w:lineRule="auto"/>
    </w:pPr>
    <w:rPr>
      <w:lang w:eastAsia="ja-JP"/>
    </w:rPr>
  </w:style>
  <w:style w:type="paragraph" w:customStyle="1" w:styleId="BE5A3477A9A644AE9E09B15ED6FB06E3">
    <w:name w:val="BE5A3477A9A644AE9E09B15ED6FB06E3"/>
    <w:pPr>
      <w:spacing w:after="160" w:line="259" w:lineRule="auto"/>
    </w:pPr>
    <w:rPr>
      <w:lang w:eastAsia="ja-JP"/>
    </w:rPr>
  </w:style>
  <w:style w:type="paragraph" w:customStyle="1" w:styleId="C96D5CBDB4024DE4B7E86584D30DBF5B">
    <w:name w:val="C96D5CBDB4024DE4B7E86584D30DBF5B"/>
    <w:pPr>
      <w:spacing w:after="160" w:line="259" w:lineRule="auto"/>
    </w:pPr>
    <w:rPr>
      <w:lang w:eastAsia="ja-JP"/>
    </w:rPr>
  </w:style>
  <w:style w:type="paragraph" w:customStyle="1" w:styleId="2ACA843CADA642F3AF4BC7FE58071D26">
    <w:name w:val="2ACA843CADA642F3AF4BC7FE58071D26"/>
    <w:pPr>
      <w:spacing w:after="160" w:line="259" w:lineRule="auto"/>
    </w:pPr>
    <w:rPr>
      <w:lang w:eastAsia="ja-JP"/>
    </w:rPr>
  </w:style>
  <w:style w:type="paragraph" w:customStyle="1" w:styleId="18AB39B929D24A90971FF5E8659A32C7">
    <w:name w:val="18AB39B929D24A90971FF5E8659A32C7"/>
    <w:pPr>
      <w:spacing w:after="160" w:line="259" w:lineRule="auto"/>
    </w:pPr>
    <w:rPr>
      <w:lang w:eastAsia="ja-JP"/>
    </w:rPr>
  </w:style>
  <w:style w:type="paragraph" w:customStyle="1" w:styleId="F4F56C5211A14D50BE22F224B9C2230D">
    <w:name w:val="F4F56C5211A14D50BE22F224B9C2230D"/>
    <w:pPr>
      <w:spacing w:after="160" w:line="259" w:lineRule="auto"/>
    </w:pPr>
    <w:rPr>
      <w:lang w:eastAsia="ja-JP"/>
    </w:rPr>
  </w:style>
  <w:style w:type="paragraph" w:customStyle="1" w:styleId="844BD74AC8A8453EBCEFADC841359B31">
    <w:name w:val="844BD74AC8A8453EBCEFADC841359B31"/>
    <w:pPr>
      <w:spacing w:after="160" w:line="259" w:lineRule="auto"/>
    </w:pPr>
    <w:rPr>
      <w:lang w:eastAsia="ja-JP"/>
    </w:rPr>
  </w:style>
  <w:style w:type="paragraph" w:customStyle="1" w:styleId="E12F6B442A7C43A38A70B408010DDE3F">
    <w:name w:val="E12F6B442A7C43A38A70B408010DDE3F"/>
    <w:pPr>
      <w:spacing w:after="160" w:line="259" w:lineRule="auto"/>
    </w:pPr>
    <w:rPr>
      <w:lang w:eastAsia="ja-JP"/>
    </w:rPr>
  </w:style>
  <w:style w:type="paragraph" w:styleId="a">
    <w:name w:val="List Bullet"/>
    <w:basedOn w:val="a1"/>
    <w:uiPriority w:val="8"/>
    <w:qFormat/>
    <w:rsid w:val="006B7062"/>
    <w:pPr>
      <w:numPr>
        <w:numId w:val="2"/>
      </w:numPr>
      <w:spacing w:after="60" w:line="264" w:lineRule="auto"/>
      <w:contextualSpacing/>
    </w:pPr>
    <w:rPr>
      <w:color w:val="000000" w:themeColor="text1"/>
      <w:sz w:val="20"/>
      <w:szCs w:val="20"/>
    </w:rPr>
  </w:style>
  <w:style w:type="paragraph" w:customStyle="1" w:styleId="48ECD3C6F6DC483FAAB069B2EEFDF8FC">
    <w:name w:val="48ECD3C6F6DC483FAAB069B2EEFDF8FC"/>
    <w:pPr>
      <w:spacing w:after="160" w:line="259" w:lineRule="auto"/>
    </w:pPr>
    <w:rPr>
      <w:lang w:eastAsia="ja-JP"/>
    </w:rPr>
  </w:style>
  <w:style w:type="paragraph" w:customStyle="1" w:styleId="94B1FE68BFD94B3B81444D3FF2D2B5B6">
    <w:name w:val="94B1FE68BFD94B3B81444D3FF2D2B5B6"/>
    <w:pPr>
      <w:spacing w:after="160" w:line="259" w:lineRule="auto"/>
    </w:pPr>
    <w:rPr>
      <w:lang w:eastAsia="ja-JP"/>
    </w:rPr>
  </w:style>
  <w:style w:type="paragraph" w:customStyle="1" w:styleId="1EF4EB7633474D588CD00BFAE346B755">
    <w:name w:val="1EF4EB7633474D588CD00BFAE346B755"/>
    <w:pPr>
      <w:spacing w:after="160" w:line="259" w:lineRule="auto"/>
    </w:pPr>
    <w:rPr>
      <w:lang w:eastAsia="ja-JP"/>
    </w:rPr>
  </w:style>
  <w:style w:type="paragraph" w:customStyle="1" w:styleId="6E6441C573024717B68CC816783F8405">
    <w:name w:val="6E6441C573024717B68CC816783F8405"/>
    <w:pPr>
      <w:spacing w:after="160" w:line="259" w:lineRule="auto"/>
    </w:pPr>
    <w:rPr>
      <w:lang w:eastAsia="ja-JP"/>
    </w:rPr>
  </w:style>
  <w:style w:type="paragraph" w:customStyle="1" w:styleId="F01D7B1F1AF4473487D6D830D65D5FC4">
    <w:name w:val="F01D7B1F1AF4473487D6D830D65D5FC4"/>
    <w:pPr>
      <w:spacing w:after="160" w:line="259" w:lineRule="auto"/>
    </w:pPr>
    <w:rPr>
      <w:lang w:eastAsia="ja-JP"/>
    </w:rPr>
  </w:style>
  <w:style w:type="paragraph" w:customStyle="1" w:styleId="23E834B3A0F8493BA69D477DE93EECF8">
    <w:name w:val="23E834B3A0F8493BA69D477DE93EECF8"/>
    <w:pPr>
      <w:spacing w:after="160" w:line="259" w:lineRule="auto"/>
    </w:pPr>
    <w:rPr>
      <w:lang w:eastAsia="ja-JP"/>
    </w:rPr>
  </w:style>
  <w:style w:type="paragraph" w:customStyle="1" w:styleId="DD25BA319A9E4B339BDBD3C443CA6FB5">
    <w:name w:val="DD25BA319A9E4B339BDBD3C443CA6FB5"/>
    <w:pPr>
      <w:spacing w:after="160" w:line="259" w:lineRule="auto"/>
    </w:pPr>
    <w:rPr>
      <w:lang w:eastAsia="ja-JP"/>
    </w:rPr>
  </w:style>
  <w:style w:type="paragraph" w:customStyle="1" w:styleId="9C866DA1F2CB4722A45F2A29677DEF3F">
    <w:name w:val="9C866DA1F2CB4722A45F2A29677DEF3F"/>
    <w:pPr>
      <w:spacing w:after="160" w:line="259" w:lineRule="auto"/>
    </w:pPr>
    <w:rPr>
      <w:lang w:eastAsia="ja-JP"/>
    </w:rPr>
  </w:style>
  <w:style w:type="paragraph" w:customStyle="1" w:styleId="4A5FFC9DF4E645CCBD7AD3541A3C2C17">
    <w:name w:val="4A5FFC9DF4E645CCBD7AD3541A3C2C17"/>
    <w:pPr>
      <w:spacing w:after="160" w:line="259" w:lineRule="auto"/>
    </w:pPr>
    <w:rPr>
      <w:lang w:eastAsia="ja-JP"/>
    </w:rPr>
  </w:style>
  <w:style w:type="paragraph" w:customStyle="1" w:styleId="054EABE038FA442F8B2C025C0DF1B280">
    <w:name w:val="054EABE038FA442F8B2C025C0DF1B280"/>
    <w:pPr>
      <w:spacing w:after="160" w:line="259" w:lineRule="auto"/>
    </w:pPr>
    <w:rPr>
      <w:lang w:eastAsia="ja-JP"/>
    </w:rPr>
  </w:style>
  <w:style w:type="paragraph" w:customStyle="1" w:styleId="7F462240E5AF467AB706595718BF8B3B">
    <w:name w:val="7F462240E5AF467AB706595718BF8B3B"/>
    <w:pPr>
      <w:spacing w:after="160" w:line="259" w:lineRule="auto"/>
    </w:pPr>
    <w:rPr>
      <w:lang w:eastAsia="ja-JP"/>
    </w:rPr>
  </w:style>
  <w:style w:type="paragraph" w:customStyle="1" w:styleId="812D16C4B4184209985BC2A95015A169">
    <w:name w:val="812D16C4B4184209985BC2A95015A169"/>
    <w:pPr>
      <w:spacing w:after="160" w:line="259" w:lineRule="auto"/>
    </w:pPr>
    <w:rPr>
      <w:lang w:eastAsia="ja-JP"/>
    </w:rPr>
  </w:style>
  <w:style w:type="paragraph" w:customStyle="1" w:styleId="7742D3765B794D558281DDAD995FF670">
    <w:name w:val="7742D3765B794D558281DDAD995FF670"/>
    <w:pPr>
      <w:spacing w:after="160" w:line="259" w:lineRule="auto"/>
    </w:pPr>
    <w:rPr>
      <w:lang w:eastAsia="ja-JP"/>
    </w:rPr>
  </w:style>
  <w:style w:type="paragraph" w:customStyle="1" w:styleId="3AAA6AD1F94340D8AF926561F4D56990">
    <w:name w:val="3AAA6AD1F94340D8AF926561F4D56990"/>
    <w:pPr>
      <w:spacing w:after="160" w:line="259" w:lineRule="auto"/>
    </w:pPr>
    <w:rPr>
      <w:lang w:eastAsia="ja-JP"/>
    </w:rPr>
  </w:style>
  <w:style w:type="paragraph" w:customStyle="1" w:styleId="5ACD440ACD524F0089DF2875F08B539A">
    <w:name w:val="5ACD440ACD524F0089DF2875F08B539A"/>
    <w:rsid w:val="009863B3"/>
    <w:pPr>
      <w:spacing w:after="160" w:line="259" w:lineRule="auto"/>
    </w:pPr>
  </w:style>
  <w:style w:type="paragraph" w:customStyle="1" w:styleId="5ACD440ACD524F0089DF2875F08B539A1">
    <w:name w:val="5ACD440ACD524F0089DF2875F08B539A1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5ACD440ACD524F0089DF2875F08B539A2">
    <w:name w:val="5ACD440ACD524F0089DF2875F08B539A2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F30AB5DC89A04D37950C3C6E9AC01F47">
    <w:name w:val="F30AB5DC89A04D37950C3C6E9AC01F47"/>
    <w:rsid w:val="006B7062"/>
    <w:pPr>
      <w:spacing w:after="160" w:line="259" w:lineRule="auto"/>
    </w:pPr>
  </w:style>
  <w:style w:type="paragraph" w:customStyle="1" w:styleId="6B0E5B26859E42C2B43C7A5EC1597990">
    <w:name w:val="6B0E5B26859E42C2B43C7A5EC1597990"/>
    <w:rsid w:val="006B7062"/>
    <w:pPr>
      <w:spacing w:after="160" w:line="259" w:lineRule="auto"/>
    </w:pPr>
  </w:style>
  <w:style w:type="paragraph" w:customStyle="1" w:styleId="5ACD440ACD524F0089DF2875F08B539A3">
    <w:name w:val="5ACD440ACD524F0089DF2875F08B539A3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F9002BF4006C484589835D5927324999">
    <w:name w:val="F9002BF4006C484589835D5927324999"/>
    <w:rsid w:val="00DC7709"/>
    <w:pPr>
      <w:spacing w:after="160" w:line="259" w:lineRule="auto"/>
    </w:pPr>
  </w:style>
  <w:style w:type="paragraph" w:customStyle="1" w:styleId="7BD22EE2C1044282BFAD38B5438CFF2A">
    <w:name w:val="7BD22EE2C1044282BFAD38B5438CFF2A"/>
    <w:rsid w:val="00DC7709"/>
    <w:pPr>
      <w:spacing w:after="160" w:line="259" w:lineRule="auto"/>
    </w:pPr>
  </w:style>
  <w:style w:type="paragraph" w:customStyle="1" w:styleId="2C9CC1E9A32F4F5D8CE04A670FB2F63F">
    <w:name w:val="2C9CC1E9A32F4F5D8CE04A670FB2F63F"/>
    <w:rsid w:val="00DC7709"/>
    <w:pPr>
      <w:spacing w:after="160" w:line="259" w:lineRule="auto"/>
    </w:pPr>
  </w:style>
  <w:style w:type="paragraph" w:customStyle="1" w:styleId="8B591ACC17944B66B2C997469B864F2E">
    <w:name w:val="8B591ACC17944B66B2C997469B864F2E"/>
    <w:rsid w:val="00DC7709"/>
    <w:pPr>
      <w:spacing w:after="160" w:line="259" w:lineRule="auto"/>
    </w:pPr>
  </w:style>
  <w:style w:type="paragraph" w:customStyle="1" w:styleId="180F55569A1C4052BBF8851A0EB68A96">
    <w:name w:val="180F55569A1C4052BBF8851A0EB68A96"/>
    <w:rsid w:val="00DC7709"/>
    <w:pPr>
      <w:spacing w:after="160" w:line="259" w:lineRule="auto"/>
    </w:pPr>
  </w:style>
  <w:style w:type="paragraph" w:customStyle="1" w:styleId="D051BCDDD61C411D9381F29504D3AD88">
    <w:name w:val="D051BCDDD61C411D9381F29504D3AD88"/>
    <w:rsid w:val="00DC7709"/>
    <w:pPr>
      <w:spacing w:after="160" w:line="259" w:lineRule="auto"/>
    </w:pPr>
  </w:style>
  <w:style w:type="paragraph" w:customStyle="1" w:styleId="43443102873F4FB8BE369E78F0EAF4D9">
    <w:name w:val="43443102873F4FB8BE369E78F0EAF4D9"/>
    <w:rsid w:val="00DC7709"/>
    <w:pPr>
      <w:spacing w:after="160" w:line="259" w:lineRule="auto"/>
    </w:pPr>
  </w:style>
  <w:style w:type="paragraph" w:customStyle="1" w:styleId="D2A519F6A8B649D2B803BB629474ABDF">
    <w:name w:val="D2A519F6A8B649D2B803BB629474ABDF"/>
    <w:rsid w:val="00DC7709"/>
    <w:pPr>
      <w:spacing w:after="160" w:line="259" w:lineRule="auto"/>
    </w:pPr>
  </w:style>
  <w:style w:type="paragraph" w:customStyle="1" w:styleId="9CD53CB41053495C8D9C9AF9D77A0A73">
    <w:name w:val="9CD53CB41053495C8D9C9AF9D77A0A73"/>
    <w:rsid w:val="00DC7709"/>
    <w:pPr>
      <w:spacing w:after="160" w:line="259" w:lineRule="auto"/>
    </w:pPr>
  </w:style>
  <w:style w:type="paragraph" w:customStyle="1" w:styleId="F5695AF34C484485A4D54E800868C32D">
    <w:name w:val="F5695AF34C484485A4D54E800868C32D"/>
    <w:rsid w:val="00DC7709"/>
    <w:pPr>
      <w:spacing w:after="160" w:line="259" w:lineRule="auto"/>
    </w:pPr>
  </w:style>
  <w:style w:type="paragraph" w:customStyle="1" w:styleId="697ADBAD4FEB4D70A70B153754620A19">
    <w:name w:val="697ADBAD4FEB4D70A70B153754620A19"/>
    <w:rsid w:val="00DC7709"/>
    <w:pPr>
      <w:spacing w:after="160" w:line="259" w:lineRule="auto"/>
    </w:pPr>
  </w:style>
  <w:style w:type="paragraph" w:customStyle="1" w:styleId="8D4D922DC34C43FA8F33F2E8525C8066">
    <w:name w:val="8D4D922DC34C43FA8F33F2E8525C8066"/>
    <w:rsid w:val="00DC7709"/>
    <w:pPr>
      <w:spacing w:after="160" w:line="259" w:lineRule="auto"/>
    </w:pPr>
  </w:style>
  <w:style w:type="paragraph" w:customStyle="1" w:styleId="3E55380E2A0740B38872643D690E9A00">
    <w:name w:val="3E55380E2A0740B38872643D690E9A00"/>
    <w:rsid w:val="00DC7709"/>
    <w:pPr>
      <w:spacing w:after="160" w:line="259" w:lineRule="auto"/>
    </w:pPr>
  </w:style>
  <w:style w:type="paragraph" w:customStyle="1" w:styleId="548DD9BFF1B44034B079E9BD374E63FF">
    <w:name w:val="548DD9BFF1B44034B079E9BD374E63FF"/>
    <w:rsid w:val="00DC7709"/>
    <w:pPr>
      <w:spacing w:after="160" w:line="259" w:lineRule="auto"/>
    </w:pPr>
  </w:style>
  <w:style w:type="paragraph" w:customStyle="1" w:styleId="337520A9FCFE43A0A1DEA4A9E1C9D151">
    <w:name w:val="337520A9FCFE43A0A1DEA4A9E1C9D151"/>
    <w:rsid w:val="00DC7709"/>
    <w:pPr>
      <w:spacing w:after="160" w:line="259" w:lineRule="auto"/>
    </w:pPr>
  </w:style>
  <w:style w:type="paragraph" w:customStyle="1" w:styleId="77C6541D41304E31B5F6A584764D97C8">
    <w:name w:val="77C6541D41304E31B5F6A584764D97C8"/>
    <w:rsid w:val="00DC7709"/>
    <w:pPr>
      <w:spacing w:after="160" w:line="259" w:lineRule="auto"/>
    </w:pPr>
  </w:style>
  <w:style w:type="paragraph" w:customStyle="1" w:styleId="22897D06B7114228B32D648C7F34FB07">
    <w:name w:val="22897D06B7114228B32D648C7F34FB07"/>
    <w:rsid w:val="00DC7709"/>
    <w:pPr>
      <w:spacing w:after="160" w:line="259" w:lineRule="auto"/>
    </w:pPr>
  </w:style>
  <w:style w:type="paragraph" w:customStyle="1" w:styleId="6B91CDB7B1A7473FB954C4FB319F9964">
    <w:name w:val="6B91CDB7B1A7473FB954C4FB319F9964"/>
    <w:rsid w:val="00DC7709"/>
    <w:pPr>
      <w:spacing w:after="160" w:line="259" w:lineRule="auto"/>
    </w:pPr>
  </w:style>
  <w:style w:type="paragraph" w:customStyle="1" w:styleId="BECB32D0F3224AE7BAABF2179C2EF218">
    <w:name w:val="BECB32D0F3224AE7BAABF2179C2EF218"/>
    <w:rsid w:val="00DC7709"/>
    <w:pPr>
      <w:spacing w:after="160" w:line="259" w:lineRule="auto"/>
    </w:pPr>
  </w:style>
  <w:style w:type="paragraph" w:customStyle="1" w:styleId="A619E77C1F324C18B2919FB6A5DB8BF4">
    <w:name w:val="A619E77C1F324C18B2919FB6A5DB8BF4"/>
    <w:rsid w:val="00DC7709"/>
    <w:pPr>
      <w:spacing w:after="160" w:line="259" w:lineRule="auto"/>
    </w:pPr>
  </w:style>
  <w:style w:type="paragraph" w:customStyle="1" w:styleId="5ACD440ACD524F0089DF2875F08B539A4">
    <w:name w:val="5ACD440ACD524F0089DF2875F08B539A4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5ACD440ACD524F0089DF2875F08B539A5">
    <w:name w:val="5ACD440ACD524F0089DF2875F08B539A5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048326A6259F435685EDA0EB9A42D8D4">
    <w:name w:val="048326A6259F435685EDA0EB9A42D8D4"/>
    <w:rsid w:val="00DC7709"/>
    <w:pPr>
      <w:spacing w:after="160" w:line="259" w:lineRule="auto"/>
    </w:pPr>
  </w:style>
  <w:style w:type="paragraph" w:customStyle="1" w:styleId="3DDA78414A244DC693D683B114B5F711">
    <w:name w:val="3DDA78414A244DC693D683B114B5F711"/>
    <w:rsid w:val="00DC7709"/>
    <w:pPr>
      <w:spacing w:after="160" w:line="259" w:lineRule="auto"/>
    </w:pPr>
  </w:style>
  <w:style w:type="paragraph" w:customStyle="1" w:styleId="5ACD440ACD524F0089DF2875F08B539A6">
    <w:name w:val="5ACD440ACD524F0089DF2875F08B539A6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327EDE42AF8A4F569B37BE4A1F982945">
    <w:name w:val="327EDE42AF8A4F569B37BE4A1F982945"/>
    <w:rsid w:val="00DC7709"/>
    <w:pPr>
      <w:spacing w:after="160" w:line="259" w:lineRule="auto"/>
    </w:pPr>
  </w:style>
  <w:style w:type="paragraph" w:customStyle="1" w:styleId="E3479F92722048F4921244A2951B26D5">
    <w:name w:val="E3479F92722048F4921244A2951B26D5"/>
    <w:rsid w:val="00DC7709"/>
    <w:pPr>
      <w:spacing w:after="160" w:line="259" w:lineRule="auto"/>
    </w:pPr>
  </w:style>
  <w:style w:type="paragraph" w:customStyle="1" w:styleId="5ACD440ACD524F0089DF2875F08B539A7">
    <w:name w:val="5ACD440ACD524F0089DF2875F08B539A7"/>
    <w:rsid w:val="00DC7709"/>
    <w:pPr>
      <w:spacing w:after="24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67F8D295D7C44043A4426E8570D30FA6">
    <w:name w:val="67F8D295D7C44043A4426E8570D30FA6"/>
    <w:rsid w:val="00DC7709"/>
    <w:pPr>
      <w:spacing w:after="160" w:line="259" w:lineRule="auto"/>
    </w:pPr>
  </w:style>
  <w:style w:type="paragraph" w:customStyle="1" w:styleId="23F8776DFDD44C9095DF5E2269C659BF">
    <w:name w:val="23F8776DFDD44C9095DF5E2269C659BF"/>
    <w:rsid w:val="00DC7709"/>
    <w:pPr>
      <w:spacing w:after="160" w:line="259" w:lineRule="auto"/>
    </w:pPr>
  </w:style>
  <w:style w:type="paragraph" w:customStyle="1" w:styleId="4B855F3D1D324A59B65C5F33D82CDCDD">
    <w:name w:val="4B855F3D1D324A59B65C5F33D82CDCDD"/>
    <w:rsid w:val="00DC7709"/>
    <w:pPr>
      <w:spacing w:after="160" w:line="259" w:lineRule="auto"/>
    </w:pPr>
  </w:style>
  <w:style w:type="paragraph" w:customStyle="1" w:styleId="51A4C836BB2147DB9959230A37C15CA4">
    <w:name w:val="51A4C836BB2147DB9959230A37C15CA4"/>
    <w:rsid w:val="00DC7709"/>
    <w:pPr>
      <w:spacing w:after="160" w:line="259" w:lineRule="auto"/>
    </w:pPr>
  </w:style>
  <w:style w:type="paragraph" w:customStyle="1" w:styleId="0F84575951D5493FA904B740AFBD5EDB">
    <w:name w:val="0F84575951D5493FA904B740AFBD5EDB"/>
    <w:rsid w:val="00DC7709"/>
    <w:pPr>
      <w:spacing w:after="160" w:line="259" w:lineRule="auto"/>
    </w:pPr>
  </w:style>
  <w:style w:type="paragraph" w:customStyle="1" w:styleId="1259621799334117B6E57541460593D2">
    <w:name w:val="1259621799334117B6E57541460593D2"/>
    <w:rsid w:val="00DC7709"/>
    <w:pPr>
      <w:spacing w:after="160" w:line="259" w:lineRule="auto"/>
    </w:pPr>
  </w:style>
  <w:style w:type="paragraph" w:customStyle="1" w:styleId="F263A7C44D074054ADFE1E6B313F8298">
    <w:name w:val="F263A7C44D074054ADFE1E6B313F8298"/>
    <w:rsid w:val="00B447AA"/>
    <w:pPr>
      <w:spacing w:after="160" w:line="259" w:lineRule="auto"/>
    </w:pPr>
  </w:style>
  <w:style w:type="paragraph" w:customStyle="1" w:styleId="55448E81EECB4D7084FFBE733D491230">
    <w:name w:val="55448E81EECB4D7084FFBE733D491230"/>
    <w:rsid w:val="00B447AA"/>
    <w:pPr>
      <w:spacing w:after="160" w:line="259" w:lineRule="auto"/>
    </w:pPr>
  </w:style>
  <w:style w:type="paragraph" w:customStyle="1" w:styleId="99E6383D9B144572BD57EABFC915FAD9">
    <w:name w:val="99E6383D9B144572BD57EABFC915FAD9"/>
    <w:rsid w:val="00B447AA"/>
    <w:pPr>
      <w:spacing w:after="160" w:line="259" w:lineRule="auto"/>
    </w:pPr>
  </w:style>
  <w:style w:type="paragraph" w:customStyle="1" w:styleId="4BC05334E92F464886959401693DDDBC">
    <w:name w:val="4BC05334E92F464886959401693DDDBC"/>
    <w:rsid w:val="00B447AA"/>
    <w:pPr>
      <w:spacing w:after="160" w:line="259" w:lineRule="auto"/>
    </w:pPr>
  </w:style>
  <w:style w:type="paragraph" w:customStyle="1" w:styleId="276210CC11434C0293A6768F01B2472C">
    <w:name w:val="276210CC11434C0293A6768F01B2472C"/>
    <w:rsid w:val="00B447AA"/>
    <w:pPr>
      <w:spacing w:after="160" w:line="259" w:lineRule="auto"/>
    </w:pPr>
  </w:style>
  <w:style w:type="paragraph" w:customStyle="1" w:styleId="2A89FFA5477740B29B730D19002C4DF8">
    <w:name w:val="2A89FFA5477740B29B730D19002C4DF8"/>
    <w:rsid w:val="00B447AA"/>
    <w:pPr>
      <w:spacing w:after="160" w:line="259" w:lineRule="auto"/>
    </w:pPr>
  </w:style>
  <w:style w:type="paragraph" w:customStyle="1" w:styleId="7F79645D45474CF6A40DECA1DB830B35">
    <w:name w:val="7F79645D45474CF6A40DECA1DB830B35"/>
    <w:rsid w:val="00B447AA"/>
    <w:pPr>
      <w:spacing w:after="160" w:line="259" w:lineRule="auto"/>
    </w:pPr>
  </w:style>
  <w:style w:type="paragraph" w:customStyle="1" w:styleId="788CC2793310497590AA55B09C42EE9F">
    <w:name w:val="788CC2793310497590AA55B09C42EE9F"/>
    <w:rsid w:val="00B447AA"/>
    <w:pPr>
      <w:spacing w:after="160" w:line="259" w:lineRule="auto"/>
    </w:pPr>
  </w:style>
  <w:style w:type="paragraph" w:customStyle="1" w:styleId="75F5252CA721426E861BD6EB5771CB85">
    <w:name w:val="75F5252CA721426E861BD6EB5771CB85"/>
    <w:rsid w:val="00F378C4"/>
    <w:pPr>
      <w:spacing w:after="160" w:line="259" w:lineRule="auto"/>
    </w:pPr>
  </w:style>
  <w:style w:type="paragraph" w:customStyle="1" w:styleId="B15CEE1BE8EE4984B9B0D9A80BDE27BE">
    <w:name w:val="B15CEE1BE8EE4984B9B0D9A80BDE27BE"/>
    <w:rsid w:val="008701C2"/>
    <w:pPr>
      <w:spacing w:after="160" w:line="259" w:lineRule="auto"/>
    </w:pPr>
  </w:style>
  <w:style w:type="paragraph" w:customStyle="1" w:styleId="20C4B4CAA4F6404AA79A398E3EE5D93D">
    <w:name w:val="20C4B4CAA4F6404AA79A398E3EE5D93D"/>
    <w:rsid w:val="00101505"/>
    <w:pPr>
      <w:pBdr>
        <w:bottom w:val="single" w:sz="4" w:space="1" w:color="000000" w:themeColor="text1"/>
      </w:pBdr>
      <w:spacing w:after="0" w:line="264" w:lineRule="auto"/>
      <w:contextualSpacing/>
      <w:jc w:val="right"/>
    </w:pPr>
    <w:rPr>
      <w:rFonts w:ascii="Tahoma" w:eastAsiaTheme="majorEastAsia" w:hAnsi="Tahoma" w:cs="Tahoma"/>
      <w:b/>
      <w:bCs/>
      <w:color w:val="000000" w:themeColor="text1"/>
      <w:kern w:val="28"/>
      <w:sz w:val="32"/>
      <w:szCs w:val="32"/>
    </w:rPr>
  </w:style>
  <w:style w:type="paragraph" w:customStyle="1" w:styleId="471FB489BA094DEAA1466B9A094625D1">
    <w:name w:val="471FB489BA094DEAA1466B9A094625D1"/>
    <w:rsid w:val="00101505"/>
    <w:pPr>
      <w:spacing w:before="60" w:after="480" w:line="264" w:lineRule="auto"/>
      <w:contextualSpacing/>
      <w:jc w:val="right"/>
    </w:pPr>
    <w:rPr>
      <w:rFonts w:ascii="Tahoma" w:hAnsi="Tahoma" w:cs="Tahoma"/>
      <w:color w:val="000000" w:themeColor="text1"/>
    </w:rPr>
  </w:style>
  <w:style w:type="paragraph" w:customStyle="1" w:styleId="84C3EB69E0C74CF49EBBDCC8F7880962">
    <w:name w:val="84C3EB69E0C74CF49EBBDCC8F7880962"/>
    <w:rsid w:val="00101505"/>
    <w:pPr>
      <w:spacing w:before="60" w:after="480" w:line="264" w:lineRule="auto"/>
      <w:contextualSpacing/>
      <w:jc w:val="right"/>
    </w:pPr>
    <w:rPr>
      <w:rFonts w:ascii="Tahoma" w:hAnsi="Tahoma" w:cs="Tahoma"/>
      <w:color w:val="000000" w:themeColor="text1"/>
    </w:rPr>
  </w:style>
  <w:style w:type="paragraph" w:customStyle="1" w:styleId="B4C61944797749AC9D5091497AAC3971">
    <w:name w:val="B4C61944797749AC9D5091497AAC3971"/>
    <w:rsid w:val="00101505"/>
    <w:pPr>
      <w:spacing w:before="60" w:after="480" w:line="264" w:lineRule="auto"/>
      <w:contextualSpacing/>
      <w:jc w:val="right"/>
    </w:pPr>
    <w:rPr>
      <w:rFonts w:ascii="Tahoma" w:hAnsi="Tahoma" w:cs="Tahoma"/>
      <w:color w:val="000000" w:themeColor="text1"/>
    </w:rPr>
  </w:style>
  <w:style w:type="paragraph" w:customStyle="1" w:styleId="F9002BF4006C484589835D59273249991">
    <w:name w:val="F9002BF4006C484589835D59273249991"/>
    <w:rsid w:val="00101505"/>
    <w:pPr>
      <w:spacing w:after="60" w:line="264" w:lineRule="auto"/>
      <w:contextualSpacing/>
      <w:outlineLvl w:val="0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7BD22EE2C1044282BFAD38B5438CFF2A1">
    <w:name w:val="7BD22EE2C1044282BFAD38B5438CFF2A1"/>
    <w:rsid w:val="00101505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2C9CC1E9A32F4F5D8CE04A670FB2F63F1">
    <w:name w:val="2C9CC1E9A32F4F5D8CE04A670FB2F63F1"/>
    <w:rsid w:val="00101505"/>
    <w:pPr>
      <w:spacing w:after="60" w:line="264" w:lineRule="auto"/>
      <w:contextualSpacing/>
      <w:outlineLvl w:val="0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8B591ACC17944B66B2C997469B864F2E1">
    <w:name w:val="8B591ACC17944B66B2C997469B864F2E1"/>
    <w:rsid w:val="00101505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180F55569A1C4052BBF8851A0EB68A961">
    <w:name w:val="180F55569A1C4052BBF8851A0EB68A961"/>
    <w:rsid w:val="00101505"/>
    <w:pPr>
      <w:spacing w:after="60" w:line="264" w:lineRule="auto"/>
      <w:contextualSpacing/>
      <w:outlineLvl w:val="0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D051BCDDD61C411D9381F29504D3AD881">
    <w:name w:val="D051BCDDD61C411D9381F29504D3AD881"/>
    <w:rsid w:val="00101505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5CE345648D8D4972919982BCA89F3584">
    <w:name w:val="5CE345648D8D4972919982BCA89F3584"/>
    <w:rsid w:val="00101505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0F84575951D5493FA904B740AFBD5EDB1">
    <w:name w:val="0F84575951D5493FA904B740AFBD5EDB1"/>
    <w:rsid w:val="00101505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C43D59424E114E4788E7975ED610FCA5">
    <w:name w:val="C43D59424E114E4788E7975ED610FCA5"/>
    <w:rsid w:val="00101505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43443102873F4FB8BE369E78F0EAF4D91">
    <w:name w:val="43443102873F4FB8BE369E78F0EAF4D91"/>
    <w:rsid w:val="00101505"/>
    <w:pPr>
      <w:numPr>
        <w:numId w:val="3"/>
      </w:numPr>
      <w:spacing w:after="240" w:line="264" w:lineRule="auto"/>
      <w:ind w:left="360" w:hanging="360"/>
      <w:contextualSpacing/>
    </w:pPr>
    <w:rPr>
      <w:rFonts w:ascii="Tahoma" w:hAnsi="Tahoma" w:cs="Tahoma"/>
      <w:color w:val="000000" w:themeColor="text1"/>
    </w:rPr>
  </w:style>
  <w:style w:type="paragraph" w:customStyle="1" w:styleId="276210CC11434C0293A6768F01B2472C1">
    <w:name w:val="276210CC11434C0293A6768F01B2472C1"/>
    <w:rsid w:val="00101505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2A89FFA5477740B29B730D19002C4DF81">
    <w:name w:val="2A89FFA5477740B29B730D19002C4DF81"/>
    <w:rsid w:val="00101505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7F79645D45474CF6A40DECA1DB830B351">
    <w:name w:val="7F79645D45474CF6A40DECA1DB830B351"/>
    <w:rsid w:val="00101505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B15CEE1BE8EE4984B9B0D9A80BDE27BE1">
    <w:name w:val="B15CEE1BE8EE4984B9B0D9A80BDE27BE1"/>
    <w:rsid w:val="00101505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788CC2793310497590AA55B09C42EE9F1">
    <w:name w:val="788CC2793310497590AA55B09C42EE9F1"/>
    <w:rsid w:val="00101505"/>
    <w:pPr>
      <w:tabs>
        <w:tab w:val="num" w:pos="720"/>
      </w:tabs>
      <w:spacing w:after="240" w:line="264" w:lineRule="auto"/>
      <w:ind w:left="360" w:hanging="360"/>
      <w:contextualSpacing/>
    </w:pPr>
    <w:rPr>
      <w:rFonts w:ascii="Tahoma" w:hAnsi="Tahoma" w:cs="Tahoma"/>
      <w:color w:val="000000" w:themeColor="text1"/>
    </w:rPr>
  </w:style>
  <w:style w:type="paragraph" w:customStyle="1" w:styleId="F5695AF34C484485A4D54E800868C32D1">
    <w:name w:val="F5695AF34C484485A4D54E800868C32D1"/>
    <w:rsid w:val="00101505"/>
    <w:pPr>
      <w:spacing w:after="60" w:line="264" w:lineRule="auto"/>
      <w:contextualSpacing/>
      <w:outlineLvl w:val="0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697ADBAD4FEB4D70A70B153754620A191">
    <w:name w:val="697ADBAD4FEB4D70A70B153754620A191"/>
    <w:rsid w:val="00101505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E4D3526891504C8AB101114E49B2D19F">
    <w:name w:val="E4D3526891504C8AB101114E49B2D19F"/>
    <w:rsid w:val="00101505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9FBAF41B48744AE7AB88AE100757C787">
    <w:name w:val="9FBAF41B48744AE7AB88AE100757C787"/>
    <w:rsid w:val="00101505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8D4D922DC34C43FA8F33F2E8525C80661">
    <w:name w:val="8D4D922DC34C43FA8F33F2E8525C80661"/>
    <w:rsid w:val="00101505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337520A9FCFE43A0A1DEA4A9E1C9D1511">
    <w:name w:val="337520A9FCFE43A0A1DEA4A9E1C9D1511"/>
    <w:rsid w:val="00101505"/>
    <w:pPr>
      <w:spacing w:after="60" w:line="264" w:lineRule="auto"/>
      <w:contextualSpacing/>
      <w:outlineLvl w:val="0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77C6541D41304E31B5F6A584764D97C81">
    <w:name w:val="77C6541D41304E31B5F6A584764D97C81"/>
    <w:rsid w:val="00101505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22897D06B7114228B32D648C7F34FB071">
    <w:name w:val="22897D06B7114228B32D648C7F34FB071"/>
    <w:rsid w:val="00101505"/>
    <w:pPr>
      <w:spacing w:after="60" w:line="264" w:lineRule="auto"/>
      <w:contextualSpacing/>
      <w:outlineLvl w:val="0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6B91CDB7B1A7473FB954C4FB319F99641">
    <w:name w:val="6B91CDB7B1A7473FB954C4FB319F99641"/>
    <w:rsid w:val="00101505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BECB32D0F3224AE7BAABF2179C2EF2181">
    <w:name w:val="BECB32D0F3224AE7BAABF2179C2EF2181"/>
    <w:rsid w:val="00101505"/>
    <w:pPr>
      <w:spacing w:after="60" w:line="264" w:lineRule="auto"/>
      <w:contextualSpacing/>
      <w:outlineLvl w:val="0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A619E77C1F324C18B2919FB6A5DB8BF41">
    <w:name w:val="A619E77C1F324C18B2919FB6A5DB8BF41"/>
    <w:rsid w:val="00101505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327EDE42AF8A4F569B37BE4A1F9829451">
    <w:name w:val="327EDE42AF8A4F569B37BE4A1F9829451"/>
    <w:rsid w:val="00101505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E3479F92722048F4921244A2951B26D51">
    <w:name w:val="E3479F92722048F4921244A2951B26D51"/>
    <w:rsid w:val="00101505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75F5252CA721426E861BD6EB5771CB851">
    <w:name w:val="75F5252CA721426E861BD6EB5771CB851"/>
    <w:rsid w:val="00101505"/>
    <w:pPr>
      <w:spacing w:after="0" w:line="264" w:lineRule="auto"/>
      <w:jc w:val="right"/>
    </w:pPr>
    <w:rPr>
      <w:rFonts w:ascii="Tahoma" w:eastAsiaTheme="majorEastAsia" w:hAnsi="Tahoma" w:cs="Tahoma"/>
      <w:color w:val="000000" w:themeColor="text1"/>
    </w:rPr>
  </w:style>
  <w:style w:type="paragraph" w:customStyle="1" w:styleId="E12F6B442A7C43A38A70B408010DDE3F1">
    <w:name w:val="E12F6B442A7C43A38A70B408010DDE3F1"/>
    <w:rsid w:val="00101505"/>
    <w:pPr>
      <w:spacing w:after="0" w:line="264" w:lineRule="auto"/>
      <w:jc w:val="right"/>
    </w:pPr>
    <w:rPr>
      <w:rFonts w:ascii="Tahoma" w:eastAsiaTheme="majorEastAsia" w:hAnsi="Tahoma" w:cs="Tahoma"/>
      <w:b/>
      <w:color w:val="000000" w:themeColor="text1"/>
    </w:rPr>
  </w:style>
  <w:style w:type="paragraph" w:customStyle="1" w:styleId="F30AB5DC89A04D37950C3C6E9AC01F471">
    <w:name w:val="F30AB5DC89A04D37950C3C6E9AC01F471"/>
    <w:rsid w:val="00101505"/>
    <w:pPr>
      <w:spacing w:after="0" w:line="264" w:lineRule="auto"/>
      <w:jc w:val="right"/>
    </w:pPr>
    <w:rPr>
      <w:rFonts w:ascii="Tahoma" w:eastAsiaTheme="majorEastAsia" w:hAnsi="Tahoma" w:cs="Tahoma"/>
      <w:b/>
      <w:color w:val="000000" w:themeColor="text1"/>
    </w:rPr>
  </w:style>
  <w:style w:type="paragraph" w:customStyle="1" w:styleId="6B0E5B26859E42C2B43C7A5EC15979901">
    <w:name w:val="6B0E5B26859E42C2B43C7A5EC15979901"/>
    <w:rsid w:val="00101505"/>
    <w:pPr>
      <w:spacing w:after="0" w:line="264" w:lineRule="auto"/>
      <w:jc w:val="right"/>
    </w:pPr>
    <w:rPr>
      <w:rFonts w:ascii="Tahoma" w:eastAsiaTheme="majorEastAsia" w:hAnsi="Tahoma" w:cs="Tahoma"/>
      <w:b/>
      <w:color w:val="000000" w:themeColor="text1"/>
    </w:rPr>
  </w:style>
  <w:style w:type="paragraph" w:customStyle="1" w:styleId="20C4B4CAA4F6404AA79A398E3EE5D93D1">
    <w:name w:val="20C4B4CAA4F6404AA79A398E3EE5D93D1"/>
    <w:rsid w:val="00101505"/>
    <w:pPr>
      <w:pBdr>
        <w:bottom w:val="single" w:sz="4" w:space="1" w:color="000000" w:themeColor="text1"/>
      </w:pBdr>
      <w:spacing w:after="0" w:line="264" w:lineRule="auto"/>
      <w:contextualSpacing/>
      <w:jc w:val="right"/>
    </w:pPr>
    <w:rPr>
      <w:rFonts w:ascii="Tahoma" w:eastAsiaTheme="majorEastAsia" w:hAnsi="Tahoma" w:cs="Tahoma"/>
      <w:b/>
      <w:bCs/>
      <w:color w:val="000000" w:themeColor="text1"/>
      <w:kern w:val="28"/>
      <w:sz w:val="32"/>
      <w:szCs w:val="32"/>
    </w:rPr>
  </w:style>
  <w:style w:type="paragraph" w:customStyle="1" w:styleId="471FB489BA094DEAA1466B9A094625D11">
    <w:name w:val="471FB489BA094DEAA1466B9A094625D11"/>
    <w:rsid w:val="00101505"/>
    <w:pPr>
      <w:spacing w:before="60" w:after="480" w:line="264" w:lineRule="auto"/>
      <w:contextualSpacing/>
      <w:jc w:val="right"/>
    </w:pPr>
    <w:rPr>
      <w:rFonts w:ascii="Tahoma" w:hAnsi="Tahoma" w:cs="Tahoma"/>
      <w:color w:val="000000" w:themeColor="text1"/>
    </w:rPr>
  </w:style>
  <w:style w:type="paragraph" w:customStyle="1" w:styleId="84C3EB69E0C74CF49EBBDCC8F78809621">
    <w:name w:val="84C3EB69E0C74CF49EBBDCC8F78809621"/>
    <w:rsid w:val="00101505"/>
    <w:pPr>
      <w:spacing w:before="60" w:after="480" w:line="264" w:lineRule="auto"/>
      <w:contextualSpacing/>
      <w:jc w:val="right"/>
    </w:pPr>
    <w:rPr>
      <w:rFonts w:ascii="Tahoma" w:hAnsi="Tahoma" w:cs="Tahoma"/>
      <w:color w:val="000000" w:themeColor="text1"/>
    </w:rPr>
  </w:style>
  <w:style w:type="paragraph" w:customStyle="1" w:styleId="B4C61944797749AC9D5091497AAC39711">
    <w:name w:val="B4C61944797749AC9D5091497AAC39711"/>
    <w:rsid w:val="00101505"/>
    <w:pPr>
      <w:spacing w:before="60" w:after="480" w:line="264" w:lineRule="auto"/>
      <w:contextualSpacing/>
      <w:jc w:val="right"/>
    </w:pPr>
    <w:rPr>
      <w:rFonts w:ascii="Tahoma" w:hAnsi="Tahoma" w:cs="Tahoma"/>
      <w:color w:val="000000" w:themeColor="text1"/>
    </w:rPr>
  </w:style>
  <w:style w:type="paragraph" w:customStyle="1" w:styleId="F9002BF4006C484589835D59273249992">
    <w:name w:val="F9002BF4006C484589835D59273249992"/>
    <w:rsid w:val="00101505"/>
    <w:pPr>
      <w:spacing w:after="60" w:line="264" w:lineRule="auto"/>
      <w:contextualSpacing/>
      <w:outlineLvl w:val="0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7BD22EE2C1044282BFAD38B5438CFF2A2">
    <w:name w:val="7BD22EE2C1044282BFAD38B5438CFF2A2"/>
    <w:rsid w:val="00101505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2C9CC1E9A32F4F5D8CE04A670FB2F63F2">
    <w:name w:val="2C9CC1E9A32F4F5D8CE04A670FB2F63F2"/>
    <w:rsid w:val="00101505"/>
    <w:pPr>
      <w:spacing w:after="60" w:line="264" w:lineRule="auto"/>
      <w:contextualSpacing/>
      <w:outlineLvl w:val="0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8B591ACC17944B66B2C997469B864F2E2">
    <w:name w:val="8B591ACC17944B66B2C997469B864F2E2"/>
    <w:rsid w:val="00101505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180F55569A1C4052BBF8851A0EB68A962">
    <w:name w:val="180F55569A1C4052BBF8851A0EB68A962"/>
    <w:rsid w:val="00101505"/>
    <w:pPr>
      <w:spacing w:after="60" w:line="264" w:lineRule="auto"/>
      <w:contextualSpacing/>
      <w:outlineLvl w:val="0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D051BCDDD61C411D9381F29504D3AD882">
    <w:name w:val="D051BCDDD61C411D9381F29504D3AD882"/>
    <w:rsid w:val="00101505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5CE345648D8D4972919982BCA89F35841">
    <w:name w:val="5CE345648D8D4972919982BCA89F35841"/>
    <w:rsid w:val="00101505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0F84575951D5493FA904B740AFBD5EDB2">
    <w:name w:val="0F84575951D5493FA904B740AFBD5EDB2"/>
    <w:rsid w:val="00101505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C43D59424E114E4788E7975ED610FCA51">
    <w:name w:val="C43D59424E114E4788E7975ED610FCA51"/>
    <w:rsid w:val="00101505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43443102873F4FB8BE369E78F0EAF4D92">
    <w:name w:val="43443102873F4FB8BE369E78F0EAF4D92"/>
    <w:rsid w:val="00101505"/>
    <w:pPr>
      <w:tabs>
        <w:tab w:val="num" w:pos="720"/>
      </w:tabs>
      <w:spacing w:after="240" w:line="264" w:lineRule="auto"/>
      <w:ind w:left="360" w:hanging="360"/>
      <w:contextualSpacing/>
    </w:pPr>
    <w:rPr>
      <w:rFonts w:ascii="Tahoma" w:hAnsi="Tahoma" w:cs="Tahoma"/>
      <w:color w:val="000000" w:themeColor="text1"/>
    </w:rPr>
  </w:style>
  <w:style w:type="paragraph" w:customStyle="1" w:styleId="276210CC11434C0293A6768F01B2472C2">
    <w:name w:val="276210CC11434C0293A6768F01B2472C2"/>
    <w:rsid w:val="00101505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2A89FFA5477740B29B730D19002C4DF82">
    <w:name w:val="2A89FFA5477740B29B730D19002C4DF82"/>
    <w:rsid w:val="00101505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7F79645D45474CF6A40DECA1DB830B352">
    <w:name w:val="7F79645D45474CF6A40DECA1DB830B352"/>
    <w:rsid w:val="00101505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B15CEE1BE8EE4984B9B0D9A80BDE27BE2">
    <w:name w:val="B15CEE1BE8EE4984B9B0D9A80BDE27BE2"/>
    <w:rsid w:val="00101505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788CC2793310497590AA55B09C42EE9F2">
    <w:name w:val="788CC2793310497590AA55B09C42EE9F2"/>
    <w:rsid w:val="00101505"/>
    <w:pPr>
      <w:tabs>
        <w:tab w:val="num" w:pos="720"/>
      </w:tabs>
      <w:spacing w:after="240" w:line="264" w:lineRule="auto"/>
      <w:ind w:left="360" w:hanging="360"/>
      <w:contextualSpacing/>
    </w:pPr>
    <w:rPr>
      <w:rFonts w:ascii="Tahoma" w:hAnsi="Tahoma" w:cs="Tahoma"/>
      <w:color w:val="000000" w:themeColor="text1"/>
    </w:rPr>
  </w:style>
  <w:style w:type="paragraph" w:customStyle="1" w:styleId="F5695AF34C484485A4D54E800868C32D2">
    <w:name w:val="F5695AF34C484485A4D54E800868C32D2"/>
    <w:rsid w:val="00101505"/>
    <w:pPr>
      <w:spacing w:after="60" w:line="264" w:lineRule="auto"/>
      <w:contextualSpacing/>
      <w:outlineLvl w:val="0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697ADBAD4FEB4D70A70B153754620A192">
    <w:name w:val="697ADBAD4FEB4D70A70B153754620A192"/>
    <w:rsid w:val="00101505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E4D3526891504C8AB101114E49B2D19F1">
    <w:name w:val="E4D3526891504C8AB101114E49B2D19F1"/>
    <w:rsid w:val="00101505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9FBAF41B48744AE7AB88AE100757C7871">
    <w:name w:val="9FBAF41B48744AE7AB88AE100757C7871"/>
    <w:rsid w:val="00101505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8D4D922DC34C43FA8F33F2E8525C80662">
    <w:name w:val="8D4D922DC34C43FA8F33F2E8525C80662"/>
    <w:rsid w:val="00101505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337520A9FCFE43A0A1DEA4A9E1C9D1512">
    <w:name w:val="337520A9FCFE43A0A1DEA4A9E1C9D1512"/>
    <w:rsid w:val="00101505"/>
    <w:pPr>
      <w:spacing w:after="60" w:line="264" w:lineRule="auto"/>
      <w:contextualSpacing/>
      <w:outlineLvl w:val="0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77C6541D41304E31B5F6A584764D97C82">
    <w:name w:val="77C6541D41304E31B5F6A584764D97C82"/>
    <w:rsid w:val="00101505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22897D06B7114228B32D648C7F34FB072">
    <w:name w:val="22897D06B7114228B32D648C7F34FB072"/>
    <w:rsid w:val="00101505"/>
    <w:pPr>
      <w:spacing w:after="60" w:line="264" w:lineRule="auto"/>
      <w:contextualSpacing/>
      <w:outlineLvl w:val="0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6B91CDB7B1A7473FB954C4FB319F99642">
    <w:name w:val="6B91CDB7B1A7473FB954C4FB319F99642"/>
    <w:rsid w:val="00101505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BECB32D0F3224AE7BAABF2179C2EF2182">
    <w:name w:val="BECB32D0F3224AE7BAABF2179C2EF2182"/>
    <w:rsid w:val="00101505"/>
    <w:pPr>
      <w:spacing w:after="60" w:line="264" w:lineRule="auto"/>
      <w:contextualSpacing/>
      <w:outlineLvl w:val="0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A619E77C1F324C18B2919FB6A5DB8BF42">
    <w:name w:val="A619E77C1F324C18B2919FB6A5DB8BF42"/>
    <w:rsid w:val="00101505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327EDE42AF8A4F569B37BE4A1F9829452">
    <w:name w:val="327EDE42AF8A4F569B37BE4A1F9829452"/>
    <w:rsid w:val="00101505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E3479F92722048F4921244A2951B26D52">
    <w:name w:val="E3479F92722048F4921244A2951B26D52"/>
    <w:rsid w:val="00101505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75F5252CA721426E861BD6EB5771CB852">
    <w:name w:val="75F5252CA721426E861BD6EB5771CB852"/>
    <w:rsid w:val="00101505"/>
    <w:pPr>
      <w:spacing w:after="0" w:line="264" w:lineRule="auto"/>
      <w:jc w:val="right"/>
    </w:pPr>
    <w:rPr>
      <w:rFonts w:ascii="Tahoma" w:eastAsiaTheme="majorEastAsia" w:hAnsi="Tahoma" w:cs="Tahoma"/>
      <w:color w:val="000000" w:themeColor="text1"/>
    </w:rPr>
  </w:style>
  <w:style w:type="paragraph" w:customStyle="1" w:styleId="E12F6B442A7C43A38A70B408010DDE3F2">
    <w:name w:val="E12F6B442A7C43A38A70B408010DDE3F2"/>
    <w:rsid w:val="00101505"/>
    <w:pPr>
      <w:spacing w:after="0" w:line="264" w:lineRule="auto"/>
      <w:jc w:val="right"/>
    </w:pPr>
    <w:rPr>
      <w:rFonts w:ascii="Tahoma" w:eastAsiaTheme="majorEastAsia" w:hAnsi="Tahoma" w:cs="Tahoma"/>
      <w:b/>
      <w:color w:val="000000" w:themeColor="text1"/>
    </w:rPr>
  </w:style>
  <w:style w:type="paragraph" w:customStyle="1" w:styleId="F30AB5DC89A04D37950C3C6E9AC01F472">
    <w:name w:val="F30AB5DC89A04D37950C3C6E9AC01F472"/>
    <w:rsid w:val="00101505"/>
    <w:pPr>
      <w:spacing w:after="0" w:line="264" w:lineRule="auto"/>
      <w:jc w:val="right"/>
    </w:pPr>
    <w:rPr>
      <w:rFonts w:ascii="Tahoma" w:eastAsiaTheme="majorEastAsia" w:hAnsi="Tahoma" w:cs="Tahoma"/>
      <w:b/>
      <w:color w:val="000000" w:themeColor="text1"/>
    </w:rPr>
  </w:style>
  <w:style w:type="paragraph" w:customStyle="1" w:styleId="6B0E5B26859E42C2B43C7A5EC15979902">
    <w:name w:val="6B0E5B26859E42C2B43C7A5EC15979902"/>
    <w:rsid w:val="00101505"/>
    <w:pPr>
      <w:spacing w:after="0" w:line="264" w:lineRule="auto"/>
      <w:jc w:val="right"/>
    </w:pPr>
    <w:rPr>
      <w:rFonts w:ascii="Tahoma" w:eastAsiaTheme="majorEastAsia" w:hAnsi="Tahoma" w:cs="Tahoma"/>
      <w:b/>
      <w:color w:val="000000" w:themeColor="text1"/>
    </w:rPr>
  </w:style>
  <w:style w:type="paragraph" w:customStyle="1" w:styleId="20C4B4CAA4F6404AA79A398E3EE5D93D2">
    <w:name w:val="20C4B4CAA4F6404AA79A398E3EE5D93D2"/>
    <w:rsid w:val="007B599C"/>
    <w:pPr>
      <w:pBdr>
        <w:bottom w:val="single" w:sz="4" w:space="1" w:color="000000" w:themeColor="text1"/>
      </w:pBdr>
      <w:spacing w:after="0" w:line="264" w:lineRule="auto"/>
      <w:contextualSpacing/>
      <w:jc w:val="right"/>
    </w:pPr>
    <w:rPr>
      <w:rFonts w:ascii="Tahoma" w:eastAsiaTheme="majorEastAsia" w:hAnsi="Tahoma" w:cs="Tahoma"/>
      <w:b/>
      <w:bCs/>
      <w:color w:val="000000" w:themeColor="text1"/>
      <w:kern w:val="28"/>
      <w:sz w:val="32"/>
      <w:szCs w:val="32"/>
    </w:rPr>
  </w:style>
  <w:style w:type="paragraph" w:customStyle="1" w:styleId="471FB489BA094DEAA1466B9A094625D12">
    <w:name w:val="471FB489BA094DEAA1466B9A094625D12"/>
    <w:rsid w:val="007B599C"/>
    <w:pPr>
      <w:spacing w:before="60" w:after="480" w:line="264" w:lineRule="auto"/>
      <w:contextualSpacing/>
      <w:jc w:val="right"/>
    </w:pPr>
    <w:rPr>
      <w:rFonts w:ascii="Tahoma" w:hAnsi="Tahoma" w:cs="Tahoma"/>
      <w:color w:val="000000" w:themeColor="text1"/>
    </w:rPr>
  </w:style>
  <w:style w:type="paragraph" w:customStyle="1" w:styleId="84C3EB69E0C74CF49EBBDCC8F78809622">
    <w:name w:val="84C3EB69E0C74CF49EBBDCC8F78809622"/>
    <w:rsid w:val="007B599C"/>
    <w:pPr>
      <w:spacing w:before="60" w:after="480" w:line="264" w:lineRule="auto"/>
      <w:contextualSpacing/>
      <w:jc w:val="right"/>
    </w:pPr>
    <w:rPr>
      <w:rFonts w:ascii="Tahoma" w:hAnsi="Tahoma" w:cs="Tahoma"/>
      <w:color w:val="000000" w:themeColor="text1"/>
    </w:rPr>
  </w:style>
  <w:style w:type="paragraph" w:customStyle="1" w:styleId="B4C61944797749AC9D5091497AAC39712">
    <w:name w:val="B4C61944797749AC9D5091497AAC39712"/>
    <w:rsid w:val="007B599C"/>
    <w:pPr>
      <w:spacing w:before="60" w:after="480" w:line="264" w:lineRule="auto"/>
      <w:contextualSpacing/>
      <w:jc w:val="right"/>
    </w:pPr>
    <w:rPr>
      <w:rFonts w:ascii="Tahoma" w:hAnsi="Tahoma" w:cs="Tahoma"/>
      <w:color w:val="000000" w:themeColor="text1"/>
    </w:rPr>
  </w:style>
  <w:style w:type="paragraph" w:customStyle="1" w:styleId="F9002BF4006C484589835D59273249993">
    <w:name w:val="F9002BF4006C484589835D59273249993"/>
    <w:rsid w:val="007B599C"/>
    <w:pPr>
      <w:spacing w:after="60" w:line="264" w:lineRule="auto"/>
      <w:contextualSpacing/>
      <w:outlineLvl w:val="0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7BD22EE2C1044282BFAD38B5438CFF2A3">
    <w:name w:val="7BD22EE2C1044282BFAD38B5438CFF2A3"/>
    <w:rsid w:val="007B599C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2C9CC1E9A32F4F5D8CE04A670FB2F63F3">
    <w:name w:val="2C9CC1E9A32F4F5D8CE04A670FB2F63F3"/>
    <w:rsid w:val="007B599C"/>
    <w:pPr>
      <w:spacing w:after="60" w:line="264" w:lineRule="auto"/>
      <w:contextualSpacing/>
      <w:outlineLvl w:val="0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8B591ACC17944B66B2C997469B864F2E3">
    <w:name w:val="8B591ACC17944B66B2C997469B864F2E3"/>
    <w:rsid w:val="007B599C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180F55569A1C4052BBF8851A0EB68A963">
    <w:name w:val="180F55569A1C4052BBF8851A0EB68A963"/>
    <w:rsid w:val="007B599C"/>
    <w:pPr>
      <w:spacing w:after="60" w:line="264" w:lineRule="auto"/>
      <w:contextualSpacing/>
      <w:outlineLvl w:val="0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D051BCDDD61C411D9381F29504D3AD883">
    <w:name w:val="D051BCDDD61C411D9381F29504D3AD883"/>
    <w:rsid w:val="007B599C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5CE345648D8D4972919982BCA89F35842">
    <w:name w:val="5CE345648D8D4972919982BCA89F35842"/>
    <w:rsid w:val="007B599C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0F84575951D5493FA904B740AFBD5EDB3">
    <w:name w:val="0F84575951D5493FA904B740AFBD5EDB3"/>
    <w:rsid w:val="007B599C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C43D59424E114E4788E7975ED610FCA52">
    <w:name w:val="C43D59424E114E4788E7975ED610FCA52"/>
    <w:rsid w:val="007B599C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43443102873F4FB8BE369E78F0EAF4D93">
    <w:name w:val="43443102873F4FB8BE369E78F0EAF4D93"/>
    <w:rsid w:val="007B599C"/>
    <w:pPr>
      <w:numPr>
        <w:numId w:val="15"/>
      </w:numPr>
      <w:tabs>
        <w:tab w:val="clear" w:pos="360"/>
      </w:tabs>
      <w:spacing w:after="240" w:line="264" w:lineRule="auto"/>
      <w:ind w:left="360" w:hanging="360"/>
      <w:contextualSpacing/>
    </w:pPr>
    <w:rPr>
      <w:rFonts w:ascii="Tahoma" w:hAnsi="Tahoma" w:cs="Tahoma"/>
      <w:color w:val="000000" w:themeColor="text1"/>
    </w:rPr>
  </w:style>
  <w:style w:type="paragraph" w:customStyle="1" w:styleId="276210CC11434C0293A6768F01B2472C3">
    <w:name w:val="276210CC11434C0293A6768F01B2472C3"/>
    <w:rsid w:val="007B599C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2A89FFA5477740B29B730D19002C4DF83">
    <w:name w:val="2A89FFA5477740B29B730D19002C4DF83"/>
    <w:rsid w:val="007B599C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7F79645D45474CF6A40DECA1DB830B353">
    <w:name w:val="7F79645D45474CF6A40DECA1DB830B353"/>
    <w:rsid w:val="007B599C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B15CEE1BE8EE4984B9B0D9A80BDE27BE3">
    <w:name w:val="B15CEE1BE8EE4984B9B0D9A80BDE27BE3"/>
    <w:rsid w:val="007B599C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788CC2793310497590AA55B09C42EE9F3">
    <w:name w:val="788CC2793310497590AA55B09C42EE9F3"/>
    <w:rsid w:val="007B599C"/>
    <w:pPr>
      <w:numPr>
        <w:numId w:val="15"/>
      </w:numPr>
      <w:tabs>
        <w:tab w:val="clear" w:pos="360"/>
      </w:tabs>
      <w:spacing w:after="240" w:line="264" w:lineRule="auto"/>
      <w:ind w:left="360" w:hanging="360"/>
      <w:contextualSpacing/>
    </w:pPr>
    <w:rPr>
      <w:rFonts w:ascii="Tahoma" w:hAnsi="Tahoma" w:cs="Tahoma"/>
      <w:color w:val="000000" w:themeColor="text1"/>
    </w:rPr>
  </w:style>
  <w:style w:type="paragraph" w:customStyle="1" w:styleId="F5695AF34C484485A4D54E800868C32D3">
    <w:name w:val="F5695AF34C484485A4D54E800868C32D3"/>
    <w:rsid w:val="007B599C"/>
    <w:pPr>
      <w:spacing w:after="60" w:line="264" w:lineRule="auto"/>
      <w:contextualSpacing/>
      <w:outlineLvl w:val="0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697ADBAD4FEB4D70A70B153754620A193">
    <w:name w:val="697ADBAD4FEB4D70A70B153754620A193"/>
    <w:rsid w:val="007B599C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E4D3526891504C8AB101114E49B2D19F2">
    <w:name w:val="E4D3526891504C8AB101114E49B2D19F2"/>
    <w:rsid w:val="007B599C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9FBAF41B48744AE7AB88AE100757C7872">
    <w:name w:val="9FBAF41B48744AE7AB88AE100757C7872"/>
    <w:rsid w:val="007B599C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8D4D922DC34C43FA8F33F2E8525C80663">
    <w:name w:val="8D4D922DC34C43FA8F33F2E8525C80663"/>
    <w:rsid w:val="007B599C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337520A9FCFE43A0A1DEA4A9E1C9D1513">
    <w:name w:val="337520A9FCFE43A0A1DEA4A9E1C9D1513"/>
    <w:rsid w:val="007B599C"/>
    <w:pPr>
      <w:spacing w:after="60" w:line="264" w:lineRule="auto"/>
      <w:contextualSpacing/>
      <w:outlineLvl w:val="0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77C6541D41304E31B5F6A584764D97C83">
    <w:name w:val="77C6541D41304E31B5F6A584764D97C83"/>
    <w:rsid w:val="007B599C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22897D06B7114228B32D648C7F34FB073">
    <w:name w:val="22897D06B7114228B32D648C7F34FB073"/>
    <w:rsid w:val="007B599C"/>
    <w:pPr>
      <w:spacing w:after="60" w:line="264" w:lineRule="auto"/>
      <w:contextualSpacing/>
      <w:outlineLvl w:val="0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6B91CDB7B1A7473FB954C4FB319F99643">
    <w:name w:val="6B91CDB7B1A7473FB954C4FB319F99643"/>
    <w:rsid w:val="007B599C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BECB32D0F3224AE7BAABF2179C2EF2183">
    <w:name w:val="BECB32D0F3224AE7BAABF2179C2EF2183"/>
    <w:rsid w:val="007B599C"/>
    <w:pPr>
      <w:spacing w:after="60" w:line="264" w:lineRule="auto"/>
      <w:contextualSpacing/>
      <w:outlineLvl w:val="0"/>
    </w:pPr>
    <w:rPr>
      <w:rFonts w:ascii="Tahoma" w:hAnsi="Tahoma" w:cs="Tahoma"/>
      <w:b/>
      <w:bCs/>
      <w:color w:val="000000" w:themeColor="text1"/>
      <w:sz w:val="24"/>
      <w:szCs w:val="24"/>
    </w:rPr>
  </w:style>
  <w:style w:type="paragraph" w:customStyle="1" w:styleId="A619E77C1F324C18B2919FB6A5DB8BF43">
    <w:name w:val="A619E77C1F324C18B2919FB6A5DB8BF43"/>
    <w:rsid w:val="007B599C"/>
    <w:pPr>
      <w:keepNext/>
      <w:spacing w:after="60" w:line="264" w:lineRule="auto"/>
      <w:contextualSpacing/>
      <w:outlineLvl w:val="1"/>
    </w:pPr>
    <w:rPr>
      <w:rFonts w:ascii="Tahoma" w:hAnsi="Tahoma" w:cs="Tahoma"/>
      <w:color w:val="000000" w:themeColor="text1"/>
      <w:sz w:val="24"/>
      <w:szCs w:val="24"/>
    </w:rPr>
  </w:style>
  <w:style w:type="paragraph" w:customStyle="1" w:styleId="327EDE42AF8A4F569B37BE4A1F9829453">
    <w:name w:val="327EDE42AF8A4F569B37BE4A1F9829453"/>
    <w:rsid w:val="007B599C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E3479F92722048F4921244A2951B26D53">
    <w:name w:val="E3479F92722048F4921244A2951B26D53"/>
    <w:rsid w:val="007B599C"/>
    <w:pPr>
      <w:spacing w:after="60" w:line="264" w:lineRule="auto"/>
    </w:pPr>
    <w:rPr>
      <w:rFonts w:ascii="Tahoma" w:hAnsi="Tahoma" w:cs="Tahoma"/>
      <w:color w:val="000000" w:themeColor="text1"/>
    </w:rPr>
  </w:style>
  <w:style w:type="paragraph" w:customStyle="1" w:styleId="75F5252CA721426E861BD6EB5771CB853">
    <w:name w:val="75F5252CA721426E861BD6EB5771CB853"/>
    <w:rsid w:val="007B599C"/>
    <w:pPr>
      <w:spacing w:after="0" w:line="264" w:lineRule="auto"/>
      <w:jc w:val="right"/>
    </w:pPr>
    <w:rPr>
      <w:rFonts w:ascii="Tahoma" w:eastAsiaTheme="majorEastAsia" w:hAnsi="Tahoma" w:cs="Tahoma"/>
      <w:color w:val="000000" w:themeColor="text1"/>
    </w:rPr>
  </w:style>
  <w:style w:type="paragraph" w:customStyle="1" w:styleId="E12F6B442A7C43A38A70B408010DDE3F3">
    <w:name w:val="E12F6B442A7C43A38A70B408010DDE3F3"/>
    <w:rsid w:val="007B599C"/>
    <w:pPr>
      <w:spacing w:after="0" w:line="264" w:lineRule="auto"/>
      <w:jc w:val="right"/>
    </w:pPr>
    <w:rPr>
      <w:rFonts w:ascii="Tahoma" w:eastAsiaTheme="majorEastAsia" w:hAnsi="Tahoma" w:cs="Tahoma"/>
      <w:b/>
      <w:bCs/>
      <w:color w:val="000000" w:themeColor="text1"/>
    </w:rPr>
  </w:style>
  <w:style w:type="paragraph" w:customStyle="1" w:styleId="F30AB5DC89A04D37950C3C6E9AC01F473">
    <w:name w:val="F30AB5DC89A04D37950C3C6E9AC01F473"/>
    <w:rsid w:val="007B599C"/>
    <w:pPr>
      <w:spacing w:after="0" w:line="264" w:lineRule="auto"/>
      <w:jc w:val="right"/>
    </w:pPr>
    <w:rPr>
      <w:rFonts w:ascii="Tahoma" w:eastAsiaTheme="majorEastAsia" w:hAnsi="Tahoma" w:cs="Tahoma"/>
      <w:b/>
      <w:bCs/>
      <w:color w:val="000000" w:themeColor="text1"/>
    </w:rPr>
  </w:style>
  <w:style w:type="paragraph" w:customStyle="1" w:styleId="6B0E5B26859E42C2B43C7A5EC15979903">
    <w:name w:val="6B0E5B26859E42C2B43C7A5EC15979903"/>
    <w:rsid w:val="007B599C"/>
    <w:pPr>
      <w:spacing w:after="0" w:line="264" w:lineRule="auto"/>
      <w:jc w:val="right"/>
    </w:pPr>
    <w:rPr>
      <w:rFonts w:ascii="Tahoma" w:eastAsiaTheme="majorEastAsia" w:hAnsi="Tahoma" w:cs="Tahoma"/>
      <w:b/>
      <w:bCs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Office_22447000_TF02807676</Template>
  <TotalTime>108</TotalTime>
  <Pages>1</Pages>
  <Words>179</Words>
  <Characters>897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2015-11-11T01:45:00Z</dcterms:created>
  <dcterms:modified xsi:type="dcterms:W3CDTF">2018-08-22T08:28:00Z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TC061997201033</vt:lpwstr>
  </property>
  <property fmtid="{D5CDD505-2E9C-101B-9397-08002B2CF9AE}" pid="3" name="ContentTypeId">
    <vt:lpwstr>0x010100AA3F7D94069FF64A86F7DFF56D60E3BE</vt:lpwstr>
  </property>
</Properties>
</file>