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F5" w:rsidRDefault="00287AF5" w:rsidP="00AB3EFC">
      <w:pPr>
        <w:pStyle w:val="ab"/>
        <w:bidi/>
        <w:rPr>
          <w:rFonts w:hint="cs"/>
          <w:sz w:val="8"/>
          <w:lang w:bidi="he-IL"/>
        </w:rPr>
      </w:pPr>
      <w:bookmarkStart w:id="0" w:name="_GoBack"/>
      <w:bookmarkEnd w:id="0"/>
    </w:p>
    <w:sdt>
      <w:sdtPr>
        <w:rPr>
          <w:rFonts w:asciiTheme="minorHAnsi" w:eastAsiaTheme="minorEastAsia" w:hAnsiTheme="minorHAnsi" w:cstheme="minorBidi"/>
          <w:bCs/>
          <w:color w:val="auto"/>
          <w:spacing w:val="0"/>
          <w:kern w:val="0"/>
          <w:sz w:val="22"/>
          <w:szCs w:val="22"/>
          <w:rtl/>
        </w:rPr>
        <w:alias w:val="שם קורות חיים"/>
        <w:tag w:val="שם קורות חיים"/>
        <w:id w:val="1257551780"/>
        <w:placeholder>
          <w:docPart w:val="DefaultPlaceholder_1082065161"/>
        </w:placeholder>
        <w:docPartList>
          <w:docPartGallery w:val="Quick Parts"/>
          <w:docPartCategory w:val=" Resume Name"/>
        </w:docPartList>
      </w:sdtPr>
      <w:sdtEndPr>
        <w:rPr>
          <w:rFonts w:asciiTheme="majorHAnsi" w:eastAsiaTheme="majorEastAsia" w:hAnsiTheme="majorHAnsi" w:cstheme="majorBidi"/>
          <w:color w:val="2F5897" w:themeColor="text2"/>
          <w:sz w:val="28"/>
          <w:szCs w:val="32"/>
        </w:rPr>
      </w:sdtEndPr>
      <w:sdtContent>
        <w:p w:rsidR="00287AF5" w:rsidRDefault="003436C7" w:rsidP="00B253CB">
          <w:pPr>
            <w:pStyle w:val="a5"/>
            <w:bidi/>
          </w:pPr>
          <w:sdt>
            <w:sdtPr>
              <w:rPr>
                <w:rtl/>
              </w:rPr>
              <w:alias w:val="מחבר"/>
              <w:tag w:val=""/>
              <w:id w:val="-1792899604"/>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253CB" w:rsidRPr="00B253CB">
                <w:rPr>
                  <w:rFonts w:cs="Tahoma"/>
                  <w:rtl/>
                </w:rPr>
                <w:t>[</w:t>
              </w:r>
              <w:r w:rsidR="00B253CB" w:rsidRPr="00B253CB">
                <w:rPr>
                  <w:rFonts w:cs="Tahoma" w:hint="cs"/>
                  <w:rtl/>
                  <w:lang w:bidi="he-IL"/>
                </w:rPr>
                <w:t>הקלד</w:t>
              </w:r>
              <w:r w:rsidR="00B253CB" w:rsidRPr="00B253CB">
                <w:rPr>
                  <w:rFonts w:cs="Tahoma"/>
                  <w:rtl/>
                  <w:lang w:bidi="he-IL"/>
                </w:rPr>
                <w:t xml:space="preserve"> </w:t>
              </w:r>
              <w:r w:rsidR="00B253CB" w:rsidRPr="00B253CB">
                <w:rPr>
                  <w:rFonts w:cs="Tahoma" w:hint="cs"/>
                  <w:rtl/>
                  <w:lang w:bidi="he-IL"/>
                </w:rPr>
                <w:t>את</w:t>
              </w:r>
              <w:r w:rsidR="00B253CB" w:rsidRPr="00B253CB">
                <w:rPr>
                  <w:rFonts w:cs="Tahoma"/>
                  <w:rtl/>
                  <w:lang w:bidi="he-IL"/>
                </w:rPr>
                <w:t xml:space="preserve"> </w:t>
              </w:r>
              <w:r w:rsidR="00B253CB" w:rsidRPr="00B253CB">
                <w:rPr>
                  <w:rFonts w:cs="Tahoma" w:hint="cs"/>
                  <w:rtl/>
                  <w:lang w:bidi="he-IL"/>
                </w:rPr>
                <w:t>שמך</w:t>
              </w:r>
              <w:r w:rsidR="00B253CB" w:rsidRPr="00B253CB">
                <w:rPr>
                  <w:rFonts w:cs="Tahoma"/>
                  <w:rtl/>
                  <w:lang w:bidi="he-IL"/>
                </w:rPr>
                <w:t>]</w:t>
              </w:r>
            </w:sdtContent>
          </w:sdt>
        </w:p>
        <w:p w:rsidR="00287AF5" w:rsidRDefault="003436C7" w:rsidP="00B253CB">
          <w:pPr>
            <w:bidi/>
            <w:spacing w:after="0" w:line="240" w:lineRule="auto"/>
            <w:jc w:val="center"/>
            <w:rPr>
              <w:color w:val="2F5897" w:themeColor="text2"/>
            </w:rPr>
          </w:pPr>
          <w:sdt>
            <w:sdtPr>
              <w:rPr>
                <w:color w:val="2F5897" w:themeColor="text2"/>
                <w:rtl/>
              </w:rPr>
              <w:alias w:val="כתובת דואר אלקטרוני"/>
              <w:tag w:val=""/>
              <w:id w:val="492224369"/>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B253CB" w:rsidRPr="00B253CB">
                <w:rPr>
                  <w:rFonts w:cs="Times New Roman"/>
                  <w:color w:val="2F5897" w:themeColor="text2"/>
                  <w:rtl/>
                </w:rPr>
                <w:t>[</w:t>
              </w:r>
              <w:r w:rsidR="00B253CB" w:rsidRPr="00B253CB">
                <w:rPr>
                  <w:rFonts w:cs="Times New Roman" w:hint="cs"/>
                  <w:color w:val="2F5897" w:themeColor="text2"/>
                  <w:rtl/>
                  <w:lang w:bidi="he-IL"/>
                </w:rPr>
                <w:t>הקלד</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את</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הדואר</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האלקטרוני</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שלך</w:t>
              </w:r>
              <w:r w:rsidR="00B253CB" w:rsidRPr="00B253CB">
                <w:rPr>
                  <w:rFonts w:cs="Times New Roman"/>
                  <w:color w:val="2F5897" w:themeColor="text2"/>
                  <w:rtl/>
                  <w:lang w:bidi="he-IL"/>
                </w:rPr>
                <w:t>]</w:t>
              </w:r>
            </w:sdtContent>
          </w:sdt>
          <w:r w:rsidR="00103480">
            <w:rPr>
              <w:color w:val="2F5897" w:themeColor="text2"/>
            </w:rPr>
            <w:t xml:space="preserve"> </w:t>
          </w:r>
          <w:r w:rsidR="00103480">
            <w:rPr>
              <w:color w:val="7F7F7F" w:themeColor="text1" w:themeTint="80"/>
            </w:rPr>
            <w:sym w:font="Symbol" w:char="F0B7"/>
          </w:r>
          <w:r w:rsidR="00103480">
            <w:rPr>
              <w:color w:val="2F5897" w:themeColor="text2"/>
            </w:rPr>
            <w:t xml:space="preserve">  </w:t>
          </w:r>
          <w:sdt>
            <w:sdtPr>
              <w:rPr>
                <w:color w:val="2F5897" w:themeColor="text2"/>
                <w:rtl/>
              </w:rPr>
              <w:alias w:val="כתובת"/>
              <w:tag w:val=""/>
              <w:id w:val="-1128857918"/>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B253CB" w:rsidRPr="00B253CB">
                <w:rPr>
                  <w:rFonts w:cs="Times New Roman"/>
                  <w:color w:val="2F5897" w:themeColor="text2"/>
                  <w:rtl/>
                </w:rPr>
                <w:t>[</w:t>
              </w:r>
              <w:r w:rsidR="00B253CB" w:rsidRPr="00B253CB">
                <w:rPr>
                  <w:rFonts w:cs="Times New Roman" w:hint="cs"/>
                  <w:color w:val="2F5897" w:themeColor="text2"/>
                  <w:rtl/>
                  <w:lang w:bidi="he-IL"/>
                </w:rPr>
                <w:t>הקלד</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את</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הכתובת</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שלך</w:t>
              </w:r>
              <w:r w:rsidR="00B253CB" w:rsidRPr="00B253CB">
                <w:rPr>
                  <w:rFonts w:cs="Times New Roman"/>
                  <w:color w:val="2F5897" w:themeColor="text2"/>
                  <w:rtl/>
                  <w:lang w:bidi="he-IL"/>
                </w:rPr>
                <w:t>]</w:t>
              </w:r>
            </w:sdtContent>
          </w:sdt>
          <w:r w:rsidR="00103480">
            <w:rPr>
              <w:color w:val="7F7F7F" w:themeColor="text1" w:themeTint="80"/>
            </w:rPr>
            <w:sym w:font="Symbol" w:char="F0B7"/>
          </w:r>
          <w:r w:rsidR="00103480">
            <w:rPr>
              <w:color w:val="2F5897" w:themeColor="text2"/>
            </w:rPr>
            <w:t xml:space="preserve"> </w:t>
          </w:r>
          <w:sdt>
            <w:sdtPr>
              <w:rPr>
                <w:color w:val="2F5897" w:themeColor="text2"/>
                <w:rtl/>
              </w:rPr>
              <w:alias w:val="טלפון"/>
              <w:tag w:val=""/>
              <w:id w:val="-1095318542"/>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7E7CE3">
                <w:rPr>
                  <w:rFonts w:hint="cs"/>
                  <w:color w:val="2F5897" w:themeColor="text2"/>
                  <w:rtl/>
                  <w:lang w:bidi="he-IL"/>
                </w:rPr>
                <w:t xml:space="preserve"> </w:t>
              </w:r>
              <w:r w:rsidR="00B253CB" w:rsidRPr="00B253CB">
                <w:rPr>
                  <w:rFonts w:cs="Times New Roman"/>
                  <w:color w:val="2F5897" w:themeColor="text2"/>
                  <w:rtl/>
                </w:rPr>
                <w:t>[</w:t>
              </w:r>
              <w:r w:rsidR="00B253CB" w:rsidRPr="00B253CB">
                <w:rPr>
                  <w:rFonts w:cs="Times New Roman" w:hint="cs"/>
                  <w:color w:val="2F5897" w:themeColor="text2"/>
                  <w:rtl/>
                  <w:lang w:bidi="he-IL"/>
                </w:rPr>
                <w:t>הקלד</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את</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מספר</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הטלפון</w:t>
              </w:r>
              <w:r w:rsidR="00B253CB" w:rsidRPr="00B253CB">
                <w:rPr>
                  <w:rFonts w:cs="Times New Roman"/>
                  <w:color w:val="2F5897" w:themeColor="text2"/>
                  <w:rtl/>
                  <w:lang w:bidi="he-IL"/>
                </w:rPr>
                <w:t xml:space="preserve"> </w:t>
              </w:r>
              <w:r w:rsidR="00B253CB" w:rsidRPr="00B253CB">
                <w:rPr>
                  <w:rFonts w:cs="Times New Roman" w:hint="cs"/>
                  <w:color w:val="2F5897" w:themeColor="text2"/>
                  <w:rtl/>
                  <w:lang w:bidi="he-IL"/>
                </w:rPr>
                <w:t>שלך</w:t>
              </w:r>
              <w:r w:rsidR="00B253CB" w:rsidRPr="00B253CB">
                <w:rPr>
                  <w:rFonts w:cs="Times New Roman"/>
                  <w:color w:val="2F5897" w:themeColor="text2"/>
                  <w:rtl/>
                  <w:lang w:bidi="he-IL"/>
                </w:rPr>
                <w:t>]</w:t>
              </w:r>
            </w:sdtContent>
          </w:sdt>
        </w:p>
        <w:sdt>
          <w:sdtPr>
            <w:rPr>
              <w:rFonts w:cs="Times New Roman"/>
              <w:color w:val="2F5897" w:themeColor="text2"/>
              <w:rtl/>
              <w:lang w:bidi="he-IL"/>
            </w:rPr>
            <w:id w:val="1876879910"/>
            <w:placeholder>
              <w:docPart w:val="DefaultPlaceholder_67113973"/>
            </w:placeholder>
            <w:text/>
          </w:sdtPr>
          <w:sdtEndPr/>
          <w:sdtContent>
            <w:p w:rsidR="00287AF5" w:rsidRDefault="00B253CB" w:rsidP="00B253CB">
              <w:pPr>
                <w:bidi/>
                <w:spacing w:after="0" w:line="240" w:lineRule="auto"/>
                <w:jc w:val="center"/>
                <w:rPr>
                  <w:color w:val="2F5897" w:themeColor="text2"/>
                </w:rPr>
              </w:pPr>
              <w:r w:rsidRPr="00B253CB">
                <w:rPr>
                  <w:rFonts w:cs="Times New Roman"/>
                  <w:color w:val="2F5897" w:themeColor="text2"/>
                  <w:rtl/>
                  <w:lang w:bidi="he-IL"/>
                </w:rPr>
                <w:t>[</w:t>
              </w:r>
              <w:r w:rsidRPr="00B253CB">
                <w:rPr>
                  <w:rFonts w:cs="Times New Roman" w:hint="cs"/>
                  <w:color w:val="2F5897" w:themeColor="text2"/>
                  <w:rtl/>
                  <w:lang w:bidi="he-IL"/>
                </w:rPr>
                <w:t>הקלד</w:t>
              </w:r>
              <w:r w:rsidRPr="00B253CB">
                <w:rPr>
                  <w:rFonts w:cs="Times New Roman"/>
                  <w:color w:val="2F5897" w:themeColor="text2"/>
                  <w:rtl/>
                  <w:lang w:bidi="he-IL"/>
                </w:rPr>
                <w:t xml:space="preserve"> </w:t>
              </w:r>
              <w:r w:rsidRPr="00B253CB">
                <w:rPr>
                  <w:rFonts w:cs="Times New Roman" w:hint="cs"/>
                  <w:color w:val="2F5897" w:themeColor="text2"/>
                  <w:rtl/>
                  <w:lang w:bidi="he-IL"/>
                </w:rPr>
                <w:t>את</w:t>
              </w:r>
              <w:r w:rsidRPr="00B253CB">
                <w:rPr>
                  <w:rFonts w:cs="Times New Roman"/>
                  <w:color w:val="2F5897" w:themeColor="text2"/>
                  <w:rtl/>
                  <w:lang w:bidi="he-IL"/>
                </w:rPr>
                <w:t xml:space="preserve"> </w:t>
              </w:r>
              <w:r w:rsidRPr="00B253CB">
                <w:rPr>
                  <w:rFonts w:cs="Times New Roman" w:hint="cs"/>
                  <w:color w:val="2F5897" w:themeColor="text2"/>
                  <w:rtl/>
                  <w:lang w:bidi="he-IL"/>
                </w:rPr>
                <w:t>כתובת</w:t>
              </w:r>
              <w:r w:rsidRPr="00B253CB">
                <w:rPr>
                  <w:rFonts w:cs="Times New Roman"/>
                  <w:color w:val="2F5897" w:themeColor="text2"/>
                  <w:rtl/>
                  <w:lang w:bidi="he-IL"/>
                </w:rPr>
                <w:t xml:space="preserve"> </w:t>
              </w:r>
              <w:r w:rsidRPr="00B253CB">
                <w:rPr>
                  <w:rFonts w:cs="Times New Roman" w:hint="cs"/>
                  <w:color w:val="2F5897" w:themeColor="text2"/>
                  <w:rtl/>
                  <w:lang w:bidi="he-IL"/>
                </w:rPr>
                <w:t>אתר</w:t>
              </w:r>
              <w:r w:rsidRPr="00B253CB">
                <w:rPr>
                  <w:rFonts w:cs="Times New Roman"/>
                  <w:color w:val="2F5897" w:themeColor="text2"/>
                  <w:rtl/>
                  <w:lang w:bidi="he-IL"/>
                </w:rPr>
                <w:t xml:space="preserve"> </w:t>
              </w:r>
              <w:r w:rsidRPr="00B253CB">
                <w:rPr>
                  <w:rFonts w:cs="Times New Roman" w:hint="cs"/>
                  <w:color w:val="2F5897" w:themeColor="text2"/>
                  <w:rtl/>
                  <w:lang w:bidi="he-IL"/>
                </w:rPr>
                <w:t>האינטרנט</w:t>
              </w:r>
              <w:r w:rsidRPr="00B253CB">
                <w:rPr>
                  <w:rFonts w:cs="Times New Roman"/>
                  <w:color w:val="2F5897" w:themeColor="text2"/>
                  <w:rtl/>
                  <w:lang w:bidi="he-IL"/>
                </w:rPr>
                <w:t xml:space="preserve"> </w:t>
              </w:r>
              <w:r w:rsidRPr="00B253CB">
                <w:rPr>
                  <w:rFonts w:cs="Times New Roman" w:hint="cs"/>
                  <w:color w:val="2F5897" w:themeColor="text2"/>
                  <w:rtl/>
                  <w:lang w:bidi="he-IL"/>
                </w:rPr>
                <w:t>שלך</w:t>
              </w:r>
              <w:r w:rsidRPr="00B253CB">
                <w:rPr>
                  <w:rFonts w:cs="Times New Roman"/>
                  <w:color w:val="2F5897" w:themeColor="text2"/>
                  <w:rtl/>
                  <w:lang w:bidi="he-IL"/>
                </w:rPr>
                <w:t>]</w:t>
              </w:r>
            </w:p>
          </w:sdtContent>
        </w:sdt>
        <w:p w:rsidR="00B253CB" w:rsidRDefault="003436C7" w:rsidP="00B253CB">
          <w:pPr>
            <w:pStyle w:val="afa"/>
            <w:bidi/>
            <w:rPr>
              <w:rFonts w:asciiTheme="majorBidi" w:hAnsiTheme="majorBidi"/>
              <w:sz w:val="32"/>
              <w:rtl/>
              <w:lang w:bidi="he-IL"/>
            </w:rPr>
          </w:pPr>
        </w:p>
      </w:sdtContent>
    </w:sdt>
    <w:p w:rsidR="00B253CB" w:rsidRPr="00B253CB" w:rsidRDefault="00B253CB" w:rsidP="00B253CB">
      <w:pPr>
        <w:pStyle w:val="afa"/>
        <w:bidi/>
        <w:rPr>
          <w:rFonts w:asciiTheme="majorBidi" w:hAnsiTheme="majorBidi"/>
          <w:b/>
          <w:bCs w:val="0"/>
          <w:sz w:val="32"/>
        </w:rPr>
      </w:pPr>
      <w:r w:rsidRPr="00B253CB">
        <w:rPr>
          <w:rFonts w:asciiTheme="majorBidi" w:hAnsiTheme="majorBidi"/>
          <w:b/>
          <w:bCs w:val="0"/>
          <w:sz w:val="32"/>
          <w:rtl/>
          <w:lang w:bidi="he-IL"/>
        </w:rPr>
        <w:t xml:space="preserve"> מטרות</w:t>
      </w:r>
    </w:p>
    <w:sdt>
      <w:sdtPr>
        <w:rPr>
          <w:rFonts w:asciiTheme="majorBidi" w:hAnsiTheme="majorBidi" w:cstheme="majorBidi"/>
          <w:b/>
          <w:color w:val="6076B4" w:themeColor="accent1"/>
          <w:sz w:val="20"/>
          <w:szCs w:val="20"/>
          <w:rtl/>
        </w:rPr>
        <w:id w:val="-133181253"/>
        <w:placeholder>
          <w:docPart w:val="F8847AE3828042488049D6576D547818"/>
        </w:placeholder>
        <w:temporary/>
        <w:showingPlcHdr/>
        <w:text/>
      </w:sdtPr>
      <w:sdtEndPr/>
      <w:sdtContent>
        <w:p w:rsidR="00B253CB" w:rsidRPr="00B253CB" w:rsidRDefault="00B253CB" w:rsidP="00B253CB">
          <w:pPr>
            <w:bidi/>
            <w:rPr>
              <w:rFonts w:asciiTheme="majorBidi" w:hAnsiTheme="majorBidi" w:cstheme="majorBidi"/>
              <w:b/>
              <w:color w:val="6076B4" w:themeColor="accent1"/>
              <w:sz w:val="20"/>
              <w:szCs w:val="20"/>
              <w:rtl/>
              <w:lang w:bidi="he-IL"/>
            </w:rPr>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את המטרות שלך]</w:t>
          </w:r>
        </w:p>
      </w:sdtContent>
    </w:sdt>
    <w:p w:rsidR="00B253CB" w:rsidRPr="00B253CB" w:rsidRDefault="00B253CB" w:rsidP="00B253CB">
      <w:pPr>
        <w:pStyle w:val="afa"/>
        <w:bidi/>
        <w:rPr>
          <w:rFonts w:asciiTheme="majorBidi" w:hAnsiTheme="majorBidi"/>
          <w:b/>
          <w:bCs w:val="0"/>
          <w:sz w:val="32"/>
        </w:rPr>
      </w:pPr>
      <w:r w:rsidRPr="00B253CB">
        <w:rPr>
          <w:rFonts w:asciiTheme="majorBidi" w:hAnsiTheme="majorBidi"/>
          <w:b/>
          <w:bCs w:val="0"/>
          <w:sz w:val="32"/>
          <w:rtl/>
          <w:lang w:bidi="he-IL"/>
        </w:rPr>
        <w:t>השכלה</w:t>
      </w:r>
    </w:p>
    <w:p w:rsidR="00B253CB" w:rsidRPr="00B253CB" w:rsidRDefault="003436C7" w:rsidP="00B253CB">
      <w:pPr>
        <w:pStyle w:val="afb"/>
        <w:bidi/>
        <w:rPr>
          <w:rFonts w:asciiTheme="majorBidi" w:hAnsiTheme="majorBidi"/>
          <w:b/>
          <w:bCs w:val="0"/>
          <w:sz w:val="20"/>
          <w:szCs w:val="20"/>
        </w:rPr>
      </w:pPr>
      <w:sdt>
        <w:sdtPr>
          <w:rPr>
            <w:rFonts w:asciiTheme="majorBidi" w:hAnsiTheme="majorBidi"/>
            <w:b/>
            <w:bCs w:val="0"/>
            <w:sz w:val="20"/>
            <w:szCs w:val="20"/>
            <w:rtl/>
          </w:rPr>
          <w:id w:val="-2126996960"/>
          <w:placeholder>
            <w:docPart w:val="E8C3556401F24F1B925902A28DB505F3"/>
          </w:placeholder>
          <w:temporary/>
          <w:showingPlcHdr/>
          <w:text/>
        </w:sdtPr>
        <w:sdtEndPr/>
        <w:sdtContent>
          <w:r w:rsidR="00B253CB" w:rsidRPr="00B253CB">
            <w:rPr>
              <w:rFonts w:asciiTheme="majorBidi" w:hAnsiTheme="majorBidi"/>
              <w:b/>
              <w:bCs w:val="0"/>
              <w:sz w:val="20"/>
              <w:szCs w:val="20"/>
              <w:rtl/>
            </w:rPr>
            <w:t>[</w:t>
          </w:r>
          <w:r w:rsidR="00B253CB" w:rsidRPr="00B253CB">
            <w:rPr>
              <w:rFonts w:asciiTheme="majorBidi" w:hAnsiTheme="majorBidi"/>
              <w:b/>
              <w:bCs w:val="0"/>
              <w:sz w:val="20"/>
              <w:szCs w:val="20"/>
              <w:rtl/>
              <w:lang w:bidi="he-IL"/>
            </w:rPr>
            <w:t>הקלד את שם בית הספר שלך]</w:t>
          </w:r>
        </w:sdtContent>
      </w:sdt>
    </w:p>
    <w:p w:rsidR="00B253CB" w:rsidRPr="00B253CB" w:rsidRDefault="003436C7" w:rsidP="007E7CE3">
      <w:pPr>
        <w:bidi/>
        <w:spacing w:after="0" w:line="240" w:lineRule="auto"/>
        <w:rPr>
          <w:rFonts w:asciiTheme="majorBidi" w:hAnsiTheme="majorBidi" w:cstheme="majorBidi"/>
          <w:b/>
          <w:color w:val="6076B4" w:themeColor="accent1"/>
        </w:rPr>
      </w:pPr>
      <w:sdt>
        <w:sdtPr>
          <w:rPr>
            <w:rFonts w:asciiTheme="majorBidi" w:hAnsiTheme="majorBidi" w:cstheme="majorBidi"/>
            <w:b/>
            <w:color w:val="6076B4" w:themeColor="accent1"/>
            <w:rtl/>
          </w:rPr>
          <w:id w:val="-2009280914"/>
          <w:placeholder>
            <w:docPart w:val="6ADD55932DD343B2BE14A57CF3689251"/>
          </w:placeholder>
          <w:temporary/>
          <w:showingPlcHdr/>
          <w:text/>
        </w:sdtPr>
        <w:sdtEndPr/>
        <w:sdtContent>
          <w:r w:rsidR="00B253CB" w:rsidRPr="00B253CB">
            <w:rPr>
              <w:rFonts w:asciiTheme="majorBidi" w:hAnsiTheme="majorBidi" w:cstheme="majorBidi"/>
              <w:b/>
              <w:color w:val="000000" w:themeColor="text1"/>
              <w:sz w:val="20"/>
              <w:szCs w:val="20"/>
              <w:rtl/>
            </w:rPr>
            <w:t>[</w:t>
          </w:r>
          <w:r w:rsidR="00B253CB" w:rsidRPr="00B253CB">
            <w:rPr>
              <w:rFonts w:asciiTheme="majorBidi" w:hAnsiTheme="majorBidi" w:cstheme="majorBidi"/>
              <w:b/>
              <w:color w:val="000000" w:themeColor="text1"/>
              <w:sz w:val="20"/>
              <w:szCs w:val="20"/>
              <w:rtl/>
              <w:lang w:bidi="he-IL"/>
            </w:rPr>
            <w:t>הקלד את תאריך ההשלמה]</w:t>
          </w:r>
        </w:sdtContent>
      </w:sdt>
      <w:r w:rsidR="00B253CB" w:rsidRPr="00B253CB">
        <w:rPr>
          <w:rFonts w:asciiTheme="majorBidi" w:eastAsiaTheme="majorEastAsia" w:hAnsiTheme="majorBidi" w:cstheme="majorBidi"/>
          <w:b/>
          <w:color w:val="6076B4" w:themeColor="accent1"/>
          <w:spacing w:val="24"/>
        </w:rPr>
        <w:t xml:space="preserve"> </w:t>
      </w:r>
      <w:sdt>
        <w:sdtPr>
          <w:rPr>
            <w:rFonts w:asciiTheme="majorBidi" w:eastAsiaTheme="majorEastAsia" w:hAnsiTheme="majorBidi" w:cstheme="majorBidi"/>
            <w:b/>
            <w:color w:val="6076B4" w:themeColor="accent1"/>
            <w:rtl/>
          </w:rPr>
          <w:id w:val="-379172704"/>
          <w:placeholder>
            <w:docPart w:val="8D6166857F3C48699EF18B735C7728EA"/>
          </w:placeholder>
          <w:temporary/>
          <w:showingPlcHdr/>
          <w:text/>
        </w:sdtPr>
        <w:sdtEndPr/>
        <w:sdtContent>
          <w:r w:rsidR="00B253CB" w:rsidRPr="00B253CB">
            <w:rPr>
              <w:rFonts w:asciiTheme="majorBidi" w:eastAsiaTheme="majorEastAsia" w:hAnsiTheme="majorBidi" w:cstheme="majorBidi"/>
              <w:b/>
              <w:color w:val="000000" w:themeColor="text1"/>
              <w:sz w:val="20"/>
              <w:szCs w:val="20"/>
              <w:rtl/>
            </w:rPr>
            <w:t>[</w:t>
          </w:r>
          <w:r w:rsidR="00B253CB" w:rsidRPr="00B253CB">
            <w:rPr>
              <w:rFonts w:asciiTheme="majorBidi" w:eastAsiaTheme="majorEastAsia" w:hAnsiTheme="majorBidi" w:cstheme="majorBidi"/>
              <w:b/>
              <w:color w:val="000000" w:themeColor="text1"/>
              <w:sz w:val="20"/>
              <w:szCs w:val="20"/>
              <w:rtl/>
              <w:lang w:bidi="he-IL"/>
            </w:rPr>
            <w:t>הקלד את התואר]</w:t>
          </w:r>
        </w:sdtContent>
      </w:sdt>
    </w:p>
    <w:sdt>
      <w:sdtPr>
        <w:rPr>
          <w:rFonts w:asciiTheme="majorBidi" w:hAnsiTheme="majorBidi" w:cstheme="majorBidi"/>
          <w:b/>
          <w:color w:val="6076B4" w:themeColor="accent1"/>
          <w:rtl/>
        </w:rPr>
        <w:id w:val="-883407118"/>
        <w:placeholder>
          <w:docPart w:val="1ECEF6CDEF7C44A08B4AC818E194AA60"/>
        </w:placeholder>
        <w:temporary/>
        <w:showingPlcHdr/>
      </w:sdtPr>
      <w:sdtEndPr/>
      <w:sdtContent>
        <w:p w:rsidR="00B253CB" w:rsidRPr="00B253CB" w:rsidRDefault="00B253CB" w:rsidP="00B253CB">
          <w:pPr>
            <w:numPr>
              <w:ilvl w:val="0"/>
              <w:numId w:val="6"/>
            </w:numPr>
            <w:bidi/>
            <w:spacing w:after="160" w:line="264" w:lineRule="auto"/>
            <w:contextualSpacing/>
            <w:rPr>
              <w:rFonts w:asciiTheme="majorBidi" w:hAnsiTheme="majorBidi" w:cstheme="majorBidi"/>
              <w:b/>
              <w:color w:val="6076B4" w:themeColor="accent1"/>
            </w:rPr>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רשימת הישגים]</w:t>
          </w:r>
        </w:p>
      </w:sdtContent>
    </w:sdt>
    <w:p w:rsidR="00B253CB" w:rsidRPr="00B253CB" w:rsidRDefault="00B253CB" w:rsidP="00B253CB">
      <w:pPr>
        <w:pStyle w:val="afa"/>
        <w:bidi/>
        <w:rPr>
          <w:rFonts w:asciiTheme="majorBidi" w:hAnsiTheme="majorBidi"/>
          <w:b/>
          <w:bCs w:val="0"/>
          <w:sz w:val="32"/>
        </w:rPr>
      </w:pPr>
      <w:r w:rsidRPr="00B253CB">
        <w:rPr>
          <w:rFonts w:asciiTheme="majorBidi" w:hAnsiTheme="majorBidi"/>
          <w:b/>
          <w:bCs w:val="0"/>
          <w:sz w:val="32"/>
          <w:rtl/>
          <w:lang w:bidi="he-IL"/>
        </w:rPr>
        <w:t>ניסיון</w:t>
      </w:r>
    </w:p>
    <w:p w:rsidR="00B253CB" w:rsidRPr="00B253CB" w:rsidRDefault="003436C7" w:rsidP="00DC496F">
      <w:pPr>
        <w:pStyle w:val="ab"/>
        <w:bidi/>
        <w:rPr>
          <w:rFonts w:asciiTheme="majorBidi" w:hAnsiTheme="majorBidi" w:cstheme="majorBidi"/>
          <w:b/>
          <w:color w:val="000000" w:themeColor="text1"/>
        </w:rPr>
      </w:pPr>
      <w:sdt>
        <w:sdtPr>
          <w:rPr>
            <w:rFonts w:asciiTheme="majorBidi" w:hAnsiTheme="majorBidi" w:cstheme="majorBidi"/>
            <w:b/>
            <w:color w:val="000000" w:themeColor="text1"/>
            <w:rtl/>
          </w:rPr>
          <w:id w:val="33075658"/>
          <w:placeholder>
            <w:docPart w:val="5FB4AEA4411B4C3A8C2BBE58B7F23A1E"/>
          </w:placeholder>
          <w:temporary/>
          <w:showingPlcHdr/>
          <w:text/>
        </w:sdtPr>
        <w:sdtEndPr/>
        <w:sdtContent>
          <w:r w:rsidR="00DC496F" w:rsidRPr="00DC496F">
            <w:rPr>
              <w:rFonts w:asciiTheme="majorBidi" w:hAnsiTheme="majorBidi" w:cs="Tahoma"/>
              <w:b/>
              <w:color w:val="000000" w:themeColor="text1"/>
              <w:rtl/>
            </w:rPr>
            <w:t>[</w:t>
          </w:r>
          <w:r w:rsidR="00DC496F" w:rsidRPr="00DC496F">
            <w:rPr>
              <w:rFonts w:asciiTheme="majorBidi" w:hAnsiTheme="majorBidi" w:cs="Tahoma" w:hint="cs"/>
              <w:b/>
              <w:color w:val="000000" w:themeColor="text1"/>
              <w:rtl/>
              <w:lang w:bidi="he-IL"/>
            </w:rPr>
            <w:t>הקלד</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את</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שם</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החברה</w:t>
          </w:r>
          <w:r w:rsidR="00DC496F" w:rsidRPr="00DC496F">
            <w:rPr>
              <w:rFonts w:asciiTheme="majorBidi" w:hAnsiTheme="majorBidi" w:cs="Tahoma"/>
              <w:b/>
              <w:color w:val="000000" w:themeColor="text1"/>
              <w:rtl/>
              <w:lang w:bidi="he-IL"/>
            </w:rPr>
            <w:t>]</w:t>
          </w:r>
        </w:sdtContent>
      </w:sdt>
      <w:r w:rsidR="00B253CB" w:rsidRPr="00B253CB">
        <w:rPr>
          <w:rFonts w:asciiTheme="majorBidi" w:eastAsiaTheme="majorEastAsia" w:hAnsiTheme="majorBidi" w:cstheme="majorBidi"/>
          <w:b/>
          <w:color w:val="000000" w:themeColor="text1"/>
          <w:spacing w:val="24"/>
        </w:rPr>
        <w:t xml:space="preserve">▪ </w:t>
      </w:r>
      <w:r w:rsidR="007E7CE3">
        <w:rPr>
          <w:rFonts w:asciiTheme="majorBidi" w:hAnsiTheme="majorBidi" w:cstheme="majorBidi" w:hint="cs"/>
          <w:b/>
          <w:color w:val="000000" w:themeColor="text1"/>
          <w:rtl/>
          <w:lang w:bidi="he-IL"/>
        </w:rPr>
        <w:t xml:space="preserve"> </w:t>
      </w:r>
      <w:sdt>
        <w:sdtPr>
          <w:rPr>
            <w:rFonts w:asciiTheme="majorBidi" w:hAnsiTheme="majorBidi" w:cstheme="majorBidi"/>
            <w:b/>
            <w:color w:val="000000" w:themeColor="text1"/>
            <w:rtl/>
          </w:rPr>
          <w:id w:val="-313720658"/>
          <w:placeholder>
            <w:docPart w:val="F8BBF287C0F9455BAA6FBDA4CF8833D1"/>
          </w:placeholder>
          <w:temporary/>
          <w:showingPlcHdr/>
          <w:text/>
        </w:sdtPr>
        <w:sdtEndPr/>
        <w:sdtContent>
          <w:r w:rsidR="00DC496F" w:rsidRPr="00DC496F">
            <w:rPr>
              <w:rFonts w:asciiTheme="majorBidi" w:hAnsiTheme="majorBidi" w:cs="Tahoma"/>
              <w:b/>
              <w:color w:val="000000" w:themeColor="text1"/>
              <w:rtl/>
            </w:rPr>
            <w:t>[</w:t>
          </w:r>
          <w:r w:rsidR="00DC496F" w:rsidRPr="00DC496F">
            <w:rPr>
              <w:rFonts w:asciiTheme="majorBidi" w:hAnsiTheme="majorBidi" w:cs="Tahoma" w:hint="cs"/>
              <w:b/>
              <w:color w:val="000000" w:themeColor="text1"/>
              <w:rtl/>
              <w:lang w:bidi="he-IL"/>
            </w:rPr>
            <w:t>הקלד</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את</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כתובת</w:t>
          </w:r>
          <w:r w:rsidR="00DC496F" w:rsidRPr="00DC496F">
            <w:rPr>
              <w:rFonts w:asciiTheme="majorBidi" w:hAnsiTheme="majorBidi" w:cs="Tahoma"/>
              <w:b/>
              <w:color w:val="000000" w:themeColor="text1"/>
              <w:rtl/>
              <w:lang w:bidi="he-IL"/>
            </w:rPr>
            <w:t xml:space="preserve"> </w:t>
          </w:r>
          <w:r w:rsidR="00DC496F" w:rsidRPr="00DC496F">
            <w:rPr>
              <w:rFonts w:asciiTheme="majorBidi" w:hAnsiTheme="majorBidi" w:cs="Tahoma" w:hint="cs"/>
              <w:b/>
              <w:color w:val="000000" w:themeColor="text1"/>
              <w:rtl/>
              <w:lang w:bidi="he-IL"/>
            </w:rPr>
            <w:t>החברה</w:t>
          </w:r>
          <w:r w:rsidR="00DC496F" w:rsidRPr="00DC496F">
            <w:rPr>
              <w:rFonts w:asciiTheme="majorBidi" w:hAnsiTheme="majorBidi" w:cs="Tahoma"/>
              <w:b/>
              <w:color w:val="000000" w:themeColor="text1"/>
              <w:rtl/>
              <w:lang w:bidi="he-IL"/>
            </w:rPr>
            <w:t>]</w:t>
          </w:r>
        </w:sdtContent>
      </w:sdt>
      <w:r w:rsidR="00B253CB" w:rsidRPr="00B253CB">
        <w:rPr>
          <w:rFonts w:asciiTheme="majorBidi" w:hAnsiTheme="majorBidi" w:cstheme="majorBidi"/>
          <w:b/>
          <w:color w:val="000000" w:themeColor="text1"/>
        </w:rPr>
        <w:t xml:space="preserve"> </w:t>
      </w:r>
    </w:p>
    <w:p w:rsidR="00B253CB" w:rsidRPr="00B253CB" w:rsidRDefault="003436C7" w:rsidP="007E7CE3">
      <w:pPr>
        <w:bidi/>
        <w:spacing w:line="264" w:lineRule="auto"/>
        <w:rPr>
          <w:rFonts w:asciiTheme="majorBidi" w:hAnsiTheme="majorBidi" w:cstheme="majorBidi"/>
          <w:b/>
          <w:color w:val="7096D2" w:themeColor="text2" w:themeTint="99"/>
          <w:sz w:val="20"/>
          <w:szCs w:val="20"/>
        </w:rPr>
      </w:pPr>
      <w:sdt>
        <w:sdtPr>
          <w:rPr>
            <w:rFonts w:asciiTheme="majorBidi" w:hAnsiTheme="majorBidi" w:cstheme="majorBidi"/>
            <w:b/>
            <w:color w:val="7096D2" w:themeColor="text2" w:themeTint="99"/>
            <w:sz w:val="20"/>
            <w:szCs w:val="20"/>
            <w:rtl/>
          </w:rPr>
          <w:id w:val="1622417098"/>
          <w:placeholder>
            <w:docPart w:val="6EEF30C8A0A54079B78049FD4F311EB9"/>
          </w:placeholder>
          <w:temporary/>
          <w:showingPlcHdr/>
          <w:text/>
        </w:sdtPr>
        <w:sdtEndPr/>
        <w:sdtContent>
          <w:r w:rsidR="00DC496F" w:rsidRPr="00DC496F">
            <w:rPr>
              <w:rFonts w:asciiTheme="majorBidi" w:hAnsiTheme="majorBidi" w:cs="Tahoma"/>
              <w:b/>
              <w:color w:val="7096D2" w:themeColor="text2" w:themeTint="99"/>
              <w:sz w:val="20"/>
              <w:szCs w:val="20"/>
              <w:rtl/>
            </w:rPr>
            <w:t>[</w:t>
          </w:r>
          <w:r w:rsidR="00DC496F" w:rsidRPr="00DC496F">
            <w:rPr>
              <w:rFonts w:asciiTheme="majorBidi" w:hAnsiTheme="majorBidi" w:cs="Tahoma" w:hint="cs"/>
              <w:b/>
              <w:color w:val="7096D2" w:themeColor="text2" w:themeTint="99"/>
              <w:sz w:val="20"/>
              <w:szCs w:val="20"/>
              <w:rtl/>
              <w:lang w:bidi="he-IL"/>
            </w:rPr>
            <w:t>הקלד</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את</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התפקיד</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שלך</w:t>
          </w:r>
          <w:r w:rsidR="00DC496F" w:rsidRPr="00DC496F">
            <w:rPr>
              <w:rFonts w:asciiTheme="majorBidi" w:hAnsiTheme="majorBidi" w:cs="Tahoma"/>
              <w:b/>
              <w:color w:val="7096D2" w:themeColor="text2" w:themeTint="99"/>
              <w:sz w:val="20"/>
              <w:szCs w:val="20"/>
              <w:rtl/>
              <w:lang w:bidi="he-IL"/>
            </w:rPr>
            <w:t>]</w:t>
          </w:r>
        </w:sdtContent>
      </w:sdt>
      <w:r w:rsidR="00B253CB" w:rsidRPr="00B253CB">
        <w:rPr>
          <w:rFonts w:asciiTheme="majorBidi" w:hAnsiTheme="majorBidi" w:cstheme="majorBidi"/>
          <w:b/>
          <w:color w:val="7096D2" w:themeColor="text2" w:themeTint="99"/>
          <w:spacing w:val="24"/>
          <w:sz w:val="20"/>
          <w:szCs w:val="20"/>
        </w:rPr>
        <w:t xml:space="preserve"> </w:t>
      </w:r>
      <w:sdt>
        <w:sdtPr>
          <w:rPr>
            <w:rFonts w:asciiTheme="majorBidi" w:hAnsiTheme="majorBidi" w:cstheme="majorBidi"/>
            <w:b/>
            <w:color w:val="7096D2" w:themeColor="text2" w:themeTint="99"/>
            <w:sz w:val="20"/>
            <w:szCs w:val="20"/>
            <w:rtl/>
          </w:rPr>
          <w:id w:val="32710137"/>
          <w:placeholder>
            <w:docPart w:val="0F880C9439284364B08D346A0CC2B846"/>
          </w:placeholder>
          <w:temporary/>
          <w:showingPlcHdr/>
          <w:text/>
        </w:sdtPr>
        <w:sdtEndPr>
          <w:rPr>
            <w:i/>
            <w:iCs/>
          </w:rPr>
        </w:sdtEndPr>
        <w:sdtContent>
          <w:r w:rsidR="00DC496F" w:rsidRPr="00DC496F">
            <w:rPr>
              <w:rFonts w:asciiTheme="majorBidi" w:hAnsiTheme="majorBidi" w:cs="Tahoma"/>
              <w:b/>
              <w:color w:val="7096D2" w:themeColor="text2" w:themeTint="99"/>
              <w:sz w:val="20"/>
              <w:szCs w:val="20"/>
              <w:rtl/>
            </w:rPr>
            <w:t>[</w:t>
          </w:r>
          <w:r w:rsidR="00DC496F" w:rsidRPr="00DC496F">
            <w:rPr>
              <w:rFonts w:asciiTheme="majorBidi" w:hAnsiTheme="majorBidi" w:cs="Tahoma" w:hint="cs"/>
              <w:b/>
              <w:color w:val="7096D2" w:themeColor="text2" w:themeTint="99"/>
              <w:sz w:val="20"/>
              <w:szCs w:val="20"/>
              <w:rtl/>
              <w:lang w:bidi="he-IL"/>
            </w:rPr>
            <w:t>הקלד</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את</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תאריך</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ההתחלה</w:t>
          </w:r>
          <w:r w:rsidR="00DC496F" w:rsidRPr="00DC496F">
            <w:rPr>
              <w:rFonts w:asciiTheme="majorBidi" w:hAnsiTheme="majorBidi" w:cs="Tahoma"/>
              <w:b/>
              <w:color w:val="7096D2" w:themeColor="text2" w:themeTint="99"/>
              <w:sz w:val="20"/>
              <w:szCs w:val="20"/>
              <w:rtl/>
              <w:lang w:bidi="he-IL"/>
            </w:rPr>
            <w:t>]</w:t>
          </w:r>
        </w:sdtContent>
      </w:sdt>
      <w:r w:rsidR="00B253CB" w:rsidRPr="00B253CB">
        <w:rPr>
          <w:rFonts w:asciiTheme="majorBidi" w:hAnsiTheme="majorBidi" w:cstheme="majorBidi"/>
          <w:b/>
          <w:i/>
          <w:iCs/>
          <w:color w:val="7096D2" w:themeColor="text2" w:themeTint="99"/>
          <w:sz w:val="20"/>
          <w:szCs w:val="20"/>
        </w:rPr>
        <w:t xml:space="preserve"> - </w:t>
      </w:r>
      <w:sdt>
        <w:sdtPr>
          <w:rPr>
            <w:rFonts w:asciiTheme="majorBidi" w:hAnsiTheme="majorBidi" w:cstheme="majorBidi"/>
            <w:b/>
            <w:i/>
            <w:iCs/>
            <w:color w:val="7096D2" w:themeColor="text2" w:themeTint="99"/>
            <w:sz w:val="20"/>
            <w:szCs w:val="20"/>
            <w:rtl/>
          </w:rPr>
          <w:id w:val="1781147080"/>
          <w:placeholder>
            <w:docPart w:val="684892F47D274C98BDD303C0D83C4074"/>
          </w:placeholder>
          <w:temporary/>
          <w:showingPlcHdr/>
          <w:text/>
        </w:sdtPr>
        <w:sdtEndPr/>
        <w:sdtContent>
          <w:r w:rsidR="00DC496F" w:rsidRPr="00DC496F">
            <w:rPr>
              <w:rFonts w:asciiTheme="majorBidi" w:hAnsiTheme="majorBidi" w:cs="Tahoma"/>
              <w:b/>
              <w:color w:val="7096D2" w:themeColor="text2" w:themeTint="99"/>
              <w:sz w:val="20"/>
              <w:szCs w:val="20"/>
              <w:rtl/>
            </w:rPr>
            <w:t>[</w:t>
          </w:r>
          <w:r w:rsidR="00DC496F" w:rsidRPr="00DC496F">
            <w:rPr>
              <w:rFonts w:asciiTheme="majorBidi" w:hAnsiTheme="majorBidi" w:cs="Tahoma" w:hint="cs"/>
              <w:b/>
              <w:color w:val="7096D2" w:themeColor="text2" w:themeTint="99"/>
              <w:sz w:val="20"/>
              <w:szCs w:val="20"/>
              <w:rtl/>
              <w:lang w:bidi="he-IL"/>
            </w:rPr>
            <w:t>הקלד</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את</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תאריך</w:t>
          </w:r>
          <w:r w:rsidR="00DC496F" w:rsidRPr="00DC496F">
            <w:rPr>
              <w:rFonts w:asciiTheme="majorBidi" w:hAnsiTheme="majorBidi" w:cs="Tahoma"/>
              <w:b/>
              <w:color w:val="7096D2" w:themeColor="text2" w:themeTint="99"/>
              <w:sz w:val="20"/>
              <w:szCs w:val="20"/>
              <w:rtl/>
              <w:lang w:bidi="he-IL"/>
            </w:rPr>
            <w:t xml:space="preserve"> </w:t>
          </w:r>
          <w:r w:rsidR="00DC496F" w:rsidRPr="00DC496F">
            <w:rPr>
              <w:rFonts w:asciiTheme="majorBidi" w:hAnsiTheme="majorBidi" w:cs="Tahoma" w:hint="cs"/>
              <w:b/>
              <w:color w:val="7096D2" w:themeColor="text2" w:themeTint="99"/>
              <w:sz w:val="20"/>
              <w:szCs w:val="20"/>
              <w:rtl/>
              <w:lang w:bidi="he-IL"/>
            </w:rPr>
            <w:t>הסיום</w:t>
          </w:r>
          <w:r w:rsidR="00DC496F" w:rsidRPr="00DC496F">
            <w:rPr>
              <w:rFonts w:asciiTheme="majorBidi" w:hAnsiTheme="majorBidi" w:cs="Tahoma"/>
              <w:b/>
              <w:color w:val="7096D2" w:themeColor="text2" w:themeTint="99"/>
              <w:sz w:val="20"/>
              <w:szCs w:val="20"/>
              <w:rtl/>
              <w:lang w:bidi="he-IL"/>
            </w:rPr>
            <w:t>]</w:t>
          </w:r>
        </w:sdtContent>
      </w:sdt>
    </w:p>
    <w:sdt>
      <w:sdtPr>
        <w:rPr>
          <w:rFonts w:asciiTheme="majorBidi" w:hAnsiTheme="majorBidi" w:cstheme="majorBidi"/>
          <w:b/>
          <w:color w:val="6076B4" w:themeColor="accent1"/>
          <w:sz w:val="20"/>
          <w:szCs w:val="20"/>
          <w:rtl/>
        </w:rPr>
        <w:id w:val="-1399746542"/>
        <w:placeholder>
          <w:docPart w:val="C1128D761F824991BF2AD601E6008058"/>
        </w:placeholder>
        <w:temporary/>
        <w:showingPlcHdr/>
        <w:text/>
      </w:sdtPr>
      <w:sdtEndPr/>
      <w:sdtContent>
        <w:p w:rsidR="00B253CB" w:rsidRPr="00B253CB" w:rsidRDefault="00DC496F" w:rsidP="00DC496F">
          <w:pPr>
            <w:bidi/>
            <w:spacing w:line="264" w:lineRule="auto"/>
            <w:rPr>
              <w:rFonts w:asciiTheme="majorBidi" w:hAnsiTheme="majorBidi" w:cstheme="majorBidi"/>
              <w:b/>
              <w:color w:val="6076B4" w:themeColor="accent1"/>
              <w:sz w:val="20"/>
              <w:szCs w:val="20"/>
            </w:rPr>
          </w:pPr>
          <w:r w:rsidRPr="00DC496F">
            <w:rPr>
              <w:rFonts w:asciiTheme="majorBidi" w:hAnsiTheme="majorBidi" w:cs="Tahoma"/>
              <w:b/>
              <w:color w:val="000000" w:themeColor="text1"/>
              <w:sz w:val="20"/>
              <w:szCs w:val="20"/>
              <w:rtl/>
            </w:rPr>
            <w:t>[</w:t>
          </w:r>
          <w:r w:rsidRPr="00DC496F">
            <w:rPr>
              <w:rFonts w:asciiTheme="majorBidi" w:hAnsiTheme="majorBidi" w:cs="Tahoma" w:hint="cs"/>
              <w:b/>
              <w:color w:val="000000" w:themeColor="text1"/>
              <w:sz w:val="20"/>
              <w:szCs w:val="20"/>
              <w:rtl/>
              <w:lang w:bidi="he-IL"/>
            </w:rPr>
            <w:t>הקלד</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את</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תיאורי</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התפקיד</w:t>
          </w:r>
          <w:r w:rsidRPr="00DC496F">
            <w:rPr>
              <w:rFonts w:asciiTheme="majorBidi" w:hAnsiTheme="majorBidi" w:cs="Tahoma"/>
              <w:b/>
              <w:color w:val="000000" w:themeColor="text1"/>
              <w:sz w:val="20"/>
              <w:szCs w:val="20"/>
              <w:rtl/>
              <w:lang w:bidi="he-IL"/>
            </w:rPr>
            <w:t>]</w:t>
          </w:r>
        </w:p>
      </w:sdtContent>
    </w:sdt>
    <w:p w:rsidR="00B253CB" w:rsidRPr="00B253CB" w:rsidRDefault="00B253CB" w:rsidP="00B253CB">
      <w:pPr>
        <w:pStyle w:val="afa"/>
        <w:bidi/>
        <w:rPr>
          <w:rFonts w:asciiTheme="majorBidi" w:hAnsiTheme="majorBidi"/>
          <w:b/>
          <w:bCs w:val="0"/>
          <w:sz w:val="32"/>
        </w:rPr>
      </w:pPr>
      <w:r w:rsidRPr="00B253CB">
        <w:rPr>
          <w:rFonts w:asciiTheme="majorBidi" w:hAnsiTheme="majorBidi"/>
          <w:b/>
          <w:bCs w:val="0"/>
          <w:sz w:val="32"/>
          <w:rtl/>
          <w:lang w:bidi="he-IL"/>
        </w:rPr>
        <w:t>כישורים</w:t>
      </w:r>
    </w:p>
    <w:sdt>
      <w:sdtPr>
        <w:rPr>
          <w:rFonts w:asciiTheme="majorBidi" w:hAnsiTheme="majorBidi" w:cstheme="majorBidi"/>
          <w:b/>
          <w:color w:val="6076B4" w:themeColor="accent1"/>
          <w:sz w:val="20"/>
          <w:szCs w:val="20"/>
          <w:rtl/>
        </w:rPr>
        <w:id w:val="758488533"/>
        <w:placeholder>
          <w:docPart w:val="5236F79AA90E4F7DAFCC41F6F86B958C"/>
        </w:placeholder>
        <w:temporary/>
        <w:showingPlcHdr/>
      </w:sdtPr>
      <w:sdtEndPr>
        <w:rPr>
          <w:b w:val="0"/>
        </w:rPr>
      </w:sdtEndPr>
      <w:sdtContent>
        <w:p w:rsidR="00B253CB" w:rsidRPr="008A2334" w:rsidRDefault="00B253CB" w:rsidP="00B253CB">
          <w:pPr>
            <w:numPr>
              <w:ilvl w:val="0"/>
              <w:numId w:val="6"/>
            </w:numPr>
            <w:bidi/>
            <w:spacing w:after="160" w:line="264" w:lineRule="auto"/>
            <w:contextualSpacing/>
            <w:rPr>
              <w:rFonts w:asciiTheme="majorBidi" w:hAnsiTheme="majorBidi" w:cstheme="majorBidi"/>
              <w:color w:val="6076B4" w:themeColor="accent1"/>
              <w:sz w:val="20"/>
              <w:szCs w:val="20"/>
            </w:rPr>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רשימת כישורים]</w:t>
          </w:r>
        </w:p>
      </w:sdtContent>
    </w:sdt>
    <w:p w:rsidR="00287AF5" w:rsidRDefault="00287AF5" w:rsidP="00B253CB">
      <w:pPr>
        <w:bidi/>
        <w:jc w:val="center"/>
      </w:pPr>
    </w:p>
    <w:sectPr w:rsidR="00287AF5" w:rsidSect="00A34C5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C7" w:rsidRDefault="003436C7">
      <w:pPr>
        <w:spacing w:after="0" w:line="240" w:lineRule="auto"/>
      </w:pPr>
      <w:r>
        <w:separator/>
      </w:r>
    </w:p>
  </w:endnote>
  <w:endnote w:type="continuationSeparator" w:id="0">
    <w:p w:rsidR="003436C7" w:rsidRDefault="003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C7" w:rsidRDefault="003436C7">
      <w:pPr>
        <w:spacing w:after="0" w:line="240" w:lineRule="auto"/>
      </w:pPr>
      <w:r>
        <w:separator/>
      </w:r>
    </w:p>
  </w:footnote>
  <w:footnote w:type="continuationSeparator" w:id="0">
    <w:p w:rsidR="003436C7" w:rsidRDefault="00343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F5" w:rsidRDefault="003436C7">
    <w:pPr>
      <w:spacing w:after="0"/>
      <w:jc w:val="center"/>
      <w:rPr>
        <w:color w:val="E4E9EF" w:themeColor="background2"/>
      </w:rPr>
    </w:pPr>
    <w:sdt>
      <w:sdtPr>
        <w:rPr>
          <w:color w:val="6076B4" w:themeColor="accent1"/>
        </w:rPr>
        <w:alias w:val="Author"/>
        <w:id w:val="-370996696"/>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DC496F">
          <w:rPr>
            <w:color w:val="6076B4" w:themeColor="accent1"/>
          </w:rPr>
          <w:t>[Type the author name]</w:t>
        </w:r>
      </w:sdtContent>
    </w:sdt>
  </w:p>
  <w:p w:rsidR="00287AF5" w:rsidRDefault="00103480">
    <w:pPr>
      <w:pStyle w:val="afd"/>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7AF5"/>
    <w:rsid w:val="00103480"/>
    <w:rsid w:val="00287AF5"/>
    <w:rsid w:val="00290549"/>
    <w:rsid w:val="002F4E31"/>
    <w:rsid w:val="003436C7"/>
    <w:rsid w:val="007E7CE3"/>
    <w:rsid w:val="00A34C5B"/>
    <w:rsid w:val="00AB3EFC"/>
    <w:rsid w:val="00B253CB"/>
    <w:rsid w:val="00BF1423"/>
    <w:rsid w:val="00DC4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5B"/>
  </w:style>
  <w:style w:type="paragraph" w:styleId="1">
    <w:name w:val="heading 1"/>
    <w:basedOn w:val="a"/>
    <w:next w:val="a"/>
    <w:link w:val="10"/>
    <w:uiPriority w:val="9"/>
    <w:qFormat/>
    <w:rsid w:val="00A34C5B"/>
    <w:pPr>
      <w:keepNext/>
      <w:keepLines/>
      <w:spacing w:before="360" w:after="0" w:line="240" w:lineRule="auto"/>
      <w:outlineLvl w:val="0"/>
    </w:pPr>
    <w:rPr>
      <w:rFonts w:asciiTheme="majorHAnsi" w:eastAsiaTheme="majorEastAsia" w:hAnsiTheme="majorHAnsi" w:cstheme="majorBidi"/>
      <w:bCs/>
      <w:color w:val="2F5897" w:themeColor="text2"/>
      <w:sz w:val="28"/>
      <w:szCs w:val="32"/>
    </w:rPr>
  </w:style>
  <w:style w:type="paragraph" w:styleId="2">
    <w:name w:val="heading 2"/>
    <w:basedOn w:val="a"/>
    <w:next w:val="a"/>
    <w:link w:val="20"/>
    <w:uiPriority w:val="9"/>
    <w:unhideWhenUsed/>
    <w:qFormat/>
    <w:rsid w:val="00A34C5B"/>
    <w:pPr>
      <w:keepNext/>
      <w:keepLines/>
      <w:spacing w:before="120" w:after="0" w:line="240" w:lineRule="auto"/>
      <w:outlineLvl w:val="1"/>
    </w:pPr>
    <w:rPr>
      <w:rFonts w:eastAsiaTheme="majorEastAsia" w:cstheme="majorBidi"/>
      <w:bCs/>
      <w:color w:val="404040" w:themeColor="text1" w:themeTint="BF"/>
      <w:sz w:val="24"/>
      <w:szCs w:val="26"/>
    </w:rPr>
  </w:style>
  <w:style w:type="paragraph" w:styleId="3">
    <w:name w:val="heading 3"/>
    <w:basedOn w:val="a"/>
    <w:next w:val="a"/>
    <w:link w:val="30"/>
    <w:uiPriority w:val="9"/>
    <w:semiHidden/>
    <w:unhideWhenUsed/>
    <w:qFormat/>
    <w:rsid w:val="00A34C5B"/>
    <w:pPr>
      <w:keepNext/>
      <w:keepLines/>
      <w:spacing w:before="20" w:after="0" w:line="240" w:lineRule="auto"/>
      <w:outlineLvl w:val="2"/>
    </w:pPr>
    <w:rPr>
      <w:rFonts w:asciiTheme="majorHAnsi" w:eastAsiaTheme="majorEastAsia" w:hAnsiTheme="majorHAnsi" w:cstheme="majorBidi"/>
      <w:bCs/>
      <w:i/>
      <w:color w:val="000000"/>
      <w:sz w:val="23"/>
    </w:rPr>
  </w:style>
  <w:style w:type="paragraph" w:styleId="4">
    <w:name w:val="heading 4"/>
    <w:basedOn w:val="a"/>
    <w:next w:val="a"/>
    <w:link w:val="40"/>
    <w:uiPriority w:val="9"/>
    <w:semiHidden/>
    <w:unhideWhenUsed/>
    <w:qFormat/>
    <w:rsid w:val="00A34C5B"/>
    <w:pPr>
      <w:keepNext/>
      <w:keepLines/>
      <w:spacing w:before="200" w:after="0" w:line="264" w:lineRule="auto"/>
      <w:outlineLvl w:val="3"/>
    </w:pPr>
    <w:rPr>
      <w:rFonts w:asciiTheme="majorHAnsi" w:eastAsiaTheme="majorEastAsia" w:hAnsiTheme="majorHAnsi" w:cstheme="majorBidi"/>
      <w:bCs/>
      <w:i/>
      <w:iCs/>
      <w:color w:val="000000"/>
      <w:sz w:val="23"/>
    </w:rPr>
  </w:style>
  <w:style w:type="paragraph" w:styleId="5">
    <w:name w:val="heading 5"/>
    <w:basedOn w:val="a"/>
    <w:next w:val="a"/>
    <w:link w:val="50"/>
    <w:uiPriority w:val="9"/>
    <w:semiHidden/>
    <w:unhideWhenUsed/>
    <w:qFormat/>
    <w:rsid w:val="00A34C5B"/>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A34C5B"/>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
    <w:next w:val="a"/>
    <w:link w:val="70"/>
    <w:uiPriority w:val="9"/>
    <w:semiHidden/>
    <w:unhideWhenUsed/>
    <w:qFormat/>
    <w:rsid w:val="00A34C5B"/>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
    <w:next w:val="a"/>
    <w:link w:val="80"/>
    <w:uiPriority w:val="9"/>
    <w:semiHidden/>
    <w:unhideWhenUsed/>
    <w:qFormat/>
    <w:rsid w:val="00A34C5B"/>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34C5B"/>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סגנון1"/>
    <w:basedOn w:val="a1"/>
    <w:uiPriority w:val="99"/>
    <w:rsid w:val="00A34C5B"/>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a3">
    <w:name w:val="List Paragraph"/>
    <w:basedOn w:val="a"/>
    <w:uiPriority w:val="34"/>
    <w:qFormat/>
    <w:rsid w:val="00A34C5B"/>
    <w:pPr>
      <w:spacing w:after="160" w:line="240" w:lineRule="auto"/>
      <w:ind w:left="1008" w:hanging="288"/>
      <w:contextualSpacing/>
    </w:pPr>
    <w:rPr>
      <w:rFonts w:eastAsiaTheme="minorHAnsi"/>
      <w:sz w:val="21"/>
    </w:rPr>
  </w:style>
  <w:style w:type="character" w:customStyle="1" w:styleId="10">
    <w:name w:val="כותרת 1 תו"/>
    <w:basedOn w:val="a0"/>
    <w:link w:val="1"/>
    <w:uiPriority w:val="9"/>
    <w:rsid w:val="00A34C5B"/>
    <w:rPr>
      <w:rFonts w:asciiTheme="majorHAnsi" w:eastAsiaTheme="majorEastAsia" w:hAnsiTheme="majorHAnsi" w:cstheme="majorBidi"/>
      <w:bCs/>
      <w:color w:val="2F5897" w:themeColor="text2"/>
      <w:sz w:val="28"/>
      <w:szCs w:val="32"/>
    </w:rPr>
  </w:style>
  <w:style w:type="character" w:customStyle="1" w:styleId="20">
    <w:name w:val="כותרת 2 תו"/>
    <w:basedOn w:val="a0"/>
    <w:link w:val="2"/>
    <w:uiPriority w:val="9"/>
    <w:rsid w:val="00A34C5B"/>
    <w:rPr>
      <w:rFonts w:eastAsiaTheme="majorEastAsia" w:cstheme="majorBidi"/>
      <w:bCs/>
      <w:color w:val="404040" w:themeColor="text1" w:themeTint="BF"/>
      <w:sz w:val="24"/>
      <w:szCs w:val="26"/>
    </w:rPr>
  </w:style>
  <w:style w:type="character" w:customStyle="1" w:styleId="30">
    <w:name w:val="כותרת 3 תו"/>
    <w:basedOn w:val="a0"/>
    <w:link w:val="3"/>
    <w:uiPriority w:val="9"/>
    <w:semiHidden/>
    <w:rsid w:val="00A34C5B"/>
    <w:rPr>
      <w:rFonts w:asciiTheme="majorHAnsi" w:eastAsiaTheme="majorEastAsia" w:hAnsiTheme="majorHAnsi" w:cstheme="majorBidi"/>
      <w:bCs/>
      <w:i/>
      <w:color w:val="000000"/>
      <w:sz w:val="23"/>
    </w:rPr>
  </w:style>
  <w:style w:type="character" w:customStyle="1" w:styleId="40">
    <w:name w:val="כותרת 4 תו"/>
    <w:basedOn w:val="a0"/>
    <w:link w:val="4"/>
    <w:uiPriority w:val="9"/>
    <w:semiHidden/>
    <w:rsid w:val="00A34C5B"/>
    <w:rPr>
      <w:rFonts w:asciiTheme="majorHAnsi" w:eastAsiaTheme="majorEastAsia" w:hAnsiTheme="majorHAnsi" w:cstheme="majorBidi"/>
      <w:bCs/>
      <w:i/>
      <w:iCs/>
      <w:color w:val="000000"/>
      <w:sz w:val="23"/>
    </w:rPr>
  </w:style>
  <w:style w:type="character" w:customStyle="1" w:styleId="50">
    <w:name w:val="כותרת 5 תו"/>
    <w:basedOn w:val="a0"/>
    <w:link w:val="5"/>
    <w:uiPriority w:val="9"/>
    <w:semiHidden/>
    <w:rsid w:val="00A34C5B"/>
    <w:rPr>
      <w:rFonts w:asciiTheme="majorHAnsi" w:eastAsiaTheme="majorEastAsia" w:hAnsiTheme="majorHAnsi" w:cstheme="majorBidi"/>
      <w:color w:val="000000"/>
    </w:rPr>
  </w:style>
  <w:style w:type="character" w:customStyle="1" w:styleId="60">
    <w:name w:val="כותרת 6 תו"/>
    <w:basedOn w:val="a0"/>
    <w:link w:val="6"/>
    <w:uiPriority w:val="9"/>
    <w:semiHidden/>
    <w:rsid w:val="00A34C5B"/>
    <w:rPr>
      <w:rFonts w:asciiTheme="majorHAnsi" w:eastAsiaTheme="majorEastAsia" w:hAnsiTheme="majorHAnsi" w:cstheme="majorBidi"/>
      <w:i/>
      <w:iCs/>
      <w:color w:val="000000"/>
      <w:sz w:val="21"/>
    </w:rPr>
  </w:style>
  <w:style w:type="character" w:customStyle="1" w:styleId="70">
    <w:name w:val="כותרת 7 תו"/>
    <w:basedOn w:val="a0"/>
    <w:link w:val="7"/>
    <w:uiPriority w:val="9"/>
    <w:semiHidden/>
    <w:rsid w:val="00A34C5B"/>
    <w:rPr>
      <w:rFonts w:asciiTheme="majorHAnsi" w:eastAsiaTheme="majorEastAsia" w:hAnsiTheme="majorHAnsi" w:cstheme="majorBidi"/>
      <w:i/>
      <w:iCs/>
      <w:color w:val="000000"/>
      <w:sz w:val="21"/>
    </w:rPr>
  </w:style>
  <w:style w:type="character" w:customStyle="1" w:styleId="80">
    <w:name w:val="כותרת 8 תו"/>
    <w:basedOn w:val="a0"/>
    <w:link w:val="8"/>
    <w:uiPriority w:val="9"/>
    <w:semiHidden/>
    <w:rsid w:val="00A34C5B"/>
    <w:rPr>
      <w:rFonts w:asciiTheme="majorHAnsi" w:eastAsiaTheme="majorEastAsia" w:hAnsiTheme="majorHAnsi" w:cstheme="majorBidi"/>
      <w:color w:val="000000"/>
      <w:sz w:val="20"/>
      <w:szCs w:val="20"/>
    </w:rPr>
  </w:style>
  <w:style w:type="character" w:customStyle="1" w:styleId="90">
    <w:name w:val="כותרת 9 תו"/>
    <w:basedOn w:val="a0"/>
    <w:link w:val="9"/>
    <w:uiPriority w:val="9"/>
    <w:semiHidden/>
    <w:rsid w:val="00A34C5B"/>
    <w:rPr>
      <w:rFonts w:asciiTheme="majorHAnsi" w:eastAsiaTheme="majorEastAsia" w:hAnsiTheme="majorHAnsi" w:cstheme="majorBidi"/>
      <w:i/>
      <w:iCs/>
      <w:color w:val="000000"/>
      <w:sz w:val="20"/>
      <w:szCs w:val="20"/>
    </w:rPr>
  </w:style>
  <w:style w:type="paragraph" w:styleId="a4">
    <w:name w:val="caption"/>
    <w:basedOn w:val="a"/>
    <w:next w:val="a"/>
    <w:uiPriority w:val="35"/>
    <w:semiHidden/>
    <w:unhideWhenUsed/>
    <w:qFormat/>
    <w:rsid w:val="00A34C5B"/>
    <w:pPr>
      <w:spacing w:line="240" w:lineRule="auto"/>
    </w:pPr>
    <w:rPr>
      <w:b/>
      <w:bCs/>
      <w:color w:val="2F5897" w:themeColor="text2"/>
      <w:sz w:val="18"/>
      <w:szCs w:val="18"/>
    </w:rPr>
  </w:style>
  <w:style w:type="paragraph" w:styleId="a5">
    <w:name w:val="Title"/>
    <w:basedOn w:val="a"/>
    <w:next w:val="a"/>
    <w:link w:val="a6"/>
    <w:uiPriority w:val="10"/>
    <w:qFormat/>
    <w:rsid w:val="00A34C5B"/>
    <w:pPr>
      <w:spacing w:after="120" w:line="240" w:lineRule="auto"/>
      <w:contextualSpacing/>
      <w:jc w:val="center"/>
    </w:pPr>
    <w:rPr>
      <w:rFonts w:asciiTheme="majorHAnsi" w:eastAsiaTheme="majorEastAsia" w:hAnsiTheme="majorHAnsi" w:cstheme="majorBidi"/>
      <w:color w:val="2F5897" w:themeColor="text2"/>
      <w:spacing w:val="5"/>
      <w:kern w:val="28"/>
      <w:sz w:val="60"/>
      <w:szCs w:val="56"/>
    </w:rPr>
  </w:style>
  <w:style w:type="character" w:customStyle="1" w:styleId="a6">
    <w:name w:val="כותרת טקסט תו"/>
    <w:basedOn w:val="a0"/>
    <w:link w:val="a5"/>
    <w:uiPriority w:val="10"/>
    <w:rsid w:val="00A34C5B"/>
    <w:rPr>
      <w:rFonts w:asciiTheme="majorHAnsi" w:eastAsiaTheme="majorEastAsia" w:hAnsiTheme="majorHAnsi" w:cstheme="majorBidi"/>
      <w:color w:val="2F5897" w:themeColor="text2"/>
      <w:spacing w:val="5"/>
      <w:kern w:val="28"/>
      <w:sz w:val="60"/>
      <w:szCs w:val="56"/>
    </w:rPr>
  </w:style>
  <w:style w:type="paragraph" w:styleId="a7">
    <w:name w:val="Subtitle"/>
    <w:basedOn w:val="a"/>
    <w:next w:val="a"/>
    <w:link w:val="a8"/>
    <w:uiPriority w:val="11"/>
    <w:qFormat/>
    <w:rsid w:val="00A34C5B"/>
    <w:pPr>
      <w:numPr>
        <w:ilvl w:val="1"/>
      </w:numPr>
    </w:pPr>
    <w:rPr>
      <w:rFonts w:eastAsiaTheme="majorEastAsia" w:cstheme="majorBidi"/>
      <w:iCs/>
      <w:color w:val="000000"/>
      <w:spacing w:val="15"/>
      <w:sz w:val="24"/>
      <w:szCs w:val="24"/>
    </w:rPr>
  </w:style>
  <w:style w:type="character" w:customStyle="1" w:styleId="a8">
    <w:name w:val="כותרת משנה תו"/>
    <w:basedOn w:val="a0"/>
    <w:link w:val="a7"/>
    <w:uiPriority w:val="11"/>
    <w:rsid w:val="00A34C5B"/>
    <w:rPr>
      <w:rFonts w:eastAsiaTheme="majorEastAsia" w:cstheme="majorBidi"/>
      <w:iCs/>
      <w:color w:val="000000"/>
      <w:spacing w:val="15"/>
      <w:sz w:val="24"/>
      <w:szCs w:val="24"/>
    </w:rPr>
  </w:style>
  <w:style w:type="character" w:styleId="a9">
    <w:name w:val="Strong"/>
    <w:basedOn w:val="a0"/>
    <w:uiPriority w:val="22"/>
    <w:qFormat/>
    <w:rsid w:val="00A34C5B"/>
    <w:rPr>
      <w:b/>
      <w:bCs/>
    </w:rPr>
  </w:style>
  <w:style w:type="character" w:styleId="aa">
    <w:name w:val="Emphasis"/>
    <w:basedOn w:val="a0"/>
    <w:uiPriority w:val="20"/>
    <w:qFormat/>
    <w:rsid w:val="00A34C5B"/>
    <w:rPr>
      <w:i/>
      <w:iCs/>
      <w:color w:val="000000"/>
    </w:rPr>
  </w:style>
  <w:style w:type="paragraph" w:styleId="ab">
    <w:name w:val="No Spacing"/>
    <w:link w:val="ac"/>
    <w:uiPriority w:val="1"/>
    <w:qFormat/>
    <w:rsid w:val="00A34C5B"/>
    <w:pPr>
      <w:spacing w:after="0" w:line="240" w:lineRule="auto"/>
    </w:pPr>
  </w:style>
  <w:style w:type="paragraph" w:styleId="ad">
    <w:name w:val="Quote"/>
    <w:basedOn w:val="a"/>
    <w:next w:val="a"/>
    <w:link w:val="ae"/>
    <w:uiPriority w:val="29"/>
    <w:qFormat/>
    <w:rsid w:val="00A34C5B"/>
    <w:pPr>
      <w:spacing w:before="160" w:after="160" w:line="300" w:lineRule="auto"/>
      <w:ind w:left="144" w:right="144"/>
      <w:jc w:val="center"/>
    </w:pPr>
    <w:rPr>
      <w:rFonts w:asciiTheme="majorHAnsi" w:hAnsiTheme="majorHAnsi"/>
      <w:i/>
      <w:iCs/>
      <w:color w:val="000000"/>
      <w:sz w:val="24"/>
      <w:lang w:bidi="hi-IN"/>
    </w:rPr>
  </w:style>
  <w:style w:type="character" w:customStyle="1" w:styleId="ae">
    <w:name w:val="ציטוט תו"/>
    <w:basedOn w:val="a0"/>
    <w:link w:val="ad"/>
    <w:uiPriority w:val="29"/>
    <w:rsid w:val="00A34C5B"/>
    <w:rPr>
      <w:rFonts w:asciiTheme="majorHAnsi" w:hAnsiTheme="majorHAnsi"/>
      <w:i/>
      <w:iCs/>
      <w:color w:val="000000"/>
      <w:sz w:val="24"/>
      <w:lang w:bidi="hi-IN"/>
    </w:rPr>
  </w:style>
  <w:style w:type="paragraph" w:styleId="af">
    <w:name w:val="Intense Quote"/>
    <w:basedOn w:val="a"/>
    <w:next w:val="a"/>
    <w:link w:val="af0"/>
    <w:uiPriority w:val="30"/>
    <w:qFormat/>
    <w:rsid w:val="00A34C5B"/>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af0">
    <w:name w:val="ציטוט חזק תו"/>
    <w:basedOn w:val="a0"/>
    <w:link w:val="af"/>
    <w:uiPriority w:val="30"/>
    <w:rsid w:val="00A34C5B"/>
    <w:rPr>
      <w:rFonts w:asciiTheme="majorHAnsi" w:eastAsiaTheme="majorEastAsia" w:hAnsiTheme="majorHAnsi"/>
      <w:bCs/>
      <w:i/>
      <w:iCs/>
      <w:color w:val="000000"/>
      <w:sz w:val="24"/>
      <w:shd w:val="clear" w:color="auto" w:fill="6076B4" w:themeFill="accent1"/>
      <w:lang w:bidi="hi-IN"/>
    </w:rPr>
  </w:style>
  <w:style w:type="character" w:styleId="af1">
    <w:name w:val="Subtle Emphasis"/>
    <w:basedOn w:val="a0"/>
    <w:uiPriority w:val="19"/>
    <w:qFormat/>
    <w:rsid w:val="00A34C5B"/>
    <w:rPr>
      <w:i/>
      <w:iCs/>
      <w:color w:val="000000"/>
    </w:rPr>
  </w:style>
  <w:style w:type="character" w:styleId="af2">
    <w:name w:val="Intense Emphasis"/>
    <w:aliases w:val="הדגשה חזקה בסעיף משנה"/>
    <w:basedOn w:val="a0"/>
    <w:uiPriority w:val="21"/>
    <w:qFormat/>
    <w:rsid w:val="00A34C5B"/>
    <w:rPr>
      <w:b/>
      <w:bCs/>
      <w:i/>
      <w:iCs/>
      <w:caps w:val="0"/>
      <w:smallCaps w:val="0"/>
      <w:color w:val="6076B4" w:themeColor="accent1"/>
    </w:rPr>
  </w:style>
  <w:style w:type="character" w:styleId="af3">
    <w:name w:val="Subtle Reference"/>
    <w:basedOn w:val="a0"/>
    <w:uiPriority w:val="31"/>
    <w:qFormat/>
    <w:rsid w:val="00A34C5B"/>
    <w:rPr>
      <w:smallCaps/>
      <w:color w:val="000000"/>
      <w:u w:val="single"/>
    </w:rPr>
  </w:style>
  <w:style w:type="character" w:styleId="af4">
    <w:name w:val="Intense Reference"/>
    <w:basedOn w:val="a0"/>
    <w:uiPriority w:val="32"/>
    <w:qFormat/>
    <w:rsid w:val="00A34C5B"/>
    <w:rPr>
      <w:b/>
      <w:bCs/>
      <w:caps w:val="0"/>
      <w:smallCaps w:val="0"/>
      <w:color w:val="000000"/>
      <w:spacing w:val="5"/>
      <w:u w:val="single"/>
    </w:rPr>
  </w:style>
  <w:style w:type="character" w:styleId="af5">
    <w:name w:val="Book Title"/>
    <w:basedOn w:val="a0"/>
    <w:uiPriority w:val="33"/>
    <w:qFormat/>
    <w:rsid w:val="00A34C5B"/>
    <w:rPr>
      <w:b/>
      <w:bCs/>
      <w:caps w:val="0"/>
      <w:smallCaps/>
      <w:spacing w:val="10"/>
    </w:rPr>
  </w:style>
  <w:style w:type="paragraph" w:styleId="af6">
    <w:name w:val="TOC Heading"/>
    <w:basedOn w:val="1"/>
    <w:next w:val="a"/>
    <w:uiPriority w:val="39"/>
    <w:semiHidden/>
    <w:unhideWhenUsed/>
    <w:qFormat/>
    <w:rsid w:val="00A34C5B"/>
    <w:pPr>
      <w:spacing w:before="480" w:line="276" w:lineRule="auto"/>
      <w:outlineLvl w:val="9"/>
    </w:pPr>
    <w:rPr>
      <w:b/>
      <w:i/>
      <w:szCs w:val="28"/>
    </w:rPr>
  </w:style>
  <w:style w:type="character" w:styleId="af7">
    <w:name w:val="Placeholder Text"/>
    <w:basedOn w:val="a0"/>
    <w:uiPriority w:val="99"/>
    <w:rsid w:val="00A34C5B"/>
    <w:rPr>
      <w:color w:val="808080"/>
    </w:rPr>
  </w:style>
  <w:style w:type="paragraph" w:styleId="af8">
    <w:name w:val="Balloon Text"/>
    <w:basedOn w:val="a"/>
    <w:link w:val="af9"/>
    <w:uiPriority w:val="99"/>
    <w:semiHidden/>
    <w:unhideWhenUsed/>
    <w:rsid w:val="00A34C5B"/>
    <w:pPr>
      <w:spacing w:after="0" w:line="240" w:lineRule="auto"/>
    </w:pPr>
    <w:rPr>
      <w:rFonts w:ascii="Tahoma" w:hAnsi="Tahoma" w:cs="Tahoma"/>
      <w:sz w:val="16"/>
      <w:szCs w:val="16"/>
    </w:rPr>
  </w:style>
  <w:style w:type="character" w:customStyle="1" w:styleId="af9">
    <w:name w:val="טקסט בלונים תו"/>
    <w:basedOn w:val="a0"/>
    <w:link w:val="af8"/>
    <w:uiPriority w:val="99"/>
    <w:semiHidden/>
    <w:rsid w:val="00A34C5B"/>
    <w:rPr>
      <w:rFonts w:ascii="Tahoma" w:hAnsi="Tahoma" w:cs="Tahoma"/>
      <w:sz w:val="16"/>
      <w:szCs w:val="16"/>
    </w:rPr>
  </w:style>
  <w:style w:type="paragraph" w:customStyle="1" w:styleId="afa">
    <w:name w:val="כותרת סעיף"/>
    <w:basedOn w:val="1"/>
    <w:next w:val="a"/>
    <w:qFormat/>
    <w:rsid w:val="00A34C5B"/>
    <w:pPr>
      <w:spacing w:before="300"/>
    </w:pPr>
  </w:style>
  <w:style w:type="character" w:customStyle="1" w:styleId="ac">
    <w:name w:val="ללא מרווח תו"/>
    <w:basedOn w:val="a0"/>
    <w:link w:val="ab"/>
    <w:uiPriority w:val="1"/>
    <w:rsid w:val="00A34C5B"/>
  </w:style>
  <w:style w:type="paragraph" w:customStyle="1" w:styleId="afb">
    <w:name w:val="סעיף משנה"/>
    <w:basedOn w:val="2"/>
    <w:qFormat/>
    <w:rsid w:val="00A34C5B"/>
    <w:pPr>
      <w:spacing w:before="0"/>
    </w:pPr>
  </w:style>
  <w:style w:type="paragraph" w:customStyle="1" w:styleId="afc">
    <w:name w:val="תאריך של סעיף משנה"/>
    <w:basedOn w:val="a"/>
    <w:rsid w:val="00A34C5B"/>
    <w:pPr>
      <w:spacing w:after="0"/>
    </w:pPr>
    <w:rPr>
      <w:color w:val="6076B4" w:themeColor="accent1"/>
    </w:rPr>
  </w:style>
  <w:style w:type="paragraph" w:styleId="afd">
    <w:name w:val="header"/>
    <w:basedOn w:val="a"/>
    <w:link w:val="afe"/>
    <w:uiPriority w:val="99"/>
    <w:unhideWhenUsed/>
    <w:rsid w:val="00A34C5B"/>
    <w:pPr>
      <w:tabs>
        <w:tab w:val="center" w:pos="4680"/>
        <w:tab w:val="right" w:pos="9360"/>
      </w:tabs>
      <w:spacing w:after="0" w:line="240" w:lineRule="auto"/>
    </w:pPr>
  </w:style>
  <w:style w:type="character" w:customStyle="1" w:styleId="afe">
    <w:name w:val="כותרת עליונה תו"/>
    <w:basedOn w:val="a0"/>
    <w:link w:val="afd"/>
    <w:uiPriority w:val="99"/>
    <w:rsid w:val="00A34C5B"/>
  </w:style>
  <w:style w:type="paragraph" w:styleId="aff">
    <w:name w:val="footer"/>
    <w:basedOn w:val="a"/>
    <w:link w:val="aff0"/>
    <w:uiPriority w:val="99"/>
    <w:unhideWhenUsed/>
    <w:rsid w:val="00A34C5B"/>
    <w:pPr>
      <w:tabs>
        <w:tab w:val="center" w:pos="4680"/>
        <w:tab w:val="right" w:pos="9360"/>
      </w:tabs>
      <w:spacing w:after="0" w:line="240" w:lineRule="auto"/>
    </w:pPr>
  </w:style>
  <w:style w:type="character" w:customStyle="1" w:styleId="aff0">
    <w:name w:val="כותרת תחתונה תו"/>
    <w:basedOn w:val="a0"/>
    <w:link w:val="aff"/>
    <w:uiPriority w:val="99"/>
    <w:rsid w:val="00A34C5B"/>
  </w:style>
  <w:style w:type="table" w:styleId="aff1">
    <w:name w:val="Table Grid"/>
    <w:basedOn w:val="a1"/>
    <w:uiPriority w:val="59"/>
    <w:rsid w:val="00A3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67113973"/>
        <w:category>
          <w:name w:val="General"/>
          <w:gallery w:val="placeholder"/>
        </w:category>
        <w:types>
          <w:type w:val="bbPlcHdr"/>
        </w:types>
        <w:behaviors>
          <w:behavior w:val="content"/>
        </w:behaviors>
        <w:guid w:val="{E4F23761-67F7-41C7-B730-05232AAF28BE}"/>
      </w:docPartPr>
      <w:docPartBody>
        <w:p w:rsidR="00A13B28" w:rsidRDefault="007617B9">
          <w:r>
            <w:rPr>
              <w:rStyle w:val="a7"/>
            </w:rPr>
            <w:t>Click here to enter text.</w:t>
          </w:r>
        </w:p>
      </w:docPartBody>
    </w:docPart>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A13B28" w:rsidRDefault="007617B9">
          <w:pPr>
            <w:pStyle w:val="SectionHeading"/>
          </w:pPr>
          <w:r>
            <w:t>Education</w:t>
          </w:r>
        </w:p>
        <w:sdt>
          <w:sdtPr>
            <w:id w:val="1655876931"/>
            <w:placeholder>
              <w:docPart w:val="F5A0578E08C2436B9E33D2DB3FBCE2ED"/>
            </w:placeholder>
            <w:temporary/>
            <w:showingPlcHdr/>
          </w:sdtPr>
          <w:sdtEndPr/>
          <w:sdtContent>
            <w:p w:rsidR="00A13B28" w:rsidRDefault="007617B9">
              <w:pPr>
                <w:pStyle w:val="Subsection"/>
              </w:pPr>
              <w:r>
                <w:t>[Type your school name]</w:t>
              </w:r>
            </w:p>
          </w:sdtContent>
        </w:sdt>
        <w:p w:rsidR="00A13B28" w:rsidRDefault="00C51D12">
          <w:pPr>
            <w:spacing w:after="0"/>
            <w:rPr>
              <w:rStyle w:val="a6"/>
            </w:rPr>
          </w:pPr>
          <w:sdt>
            <w:sdtPr>
              <w:rPr>
                <w:b/>
                <w:bCs/>
                <w:i/>
                <w:iCs/>
                <w:color w:val="5B9BD5" w:themeColor="accent1"/>
              </w:rPr>
              <w:id w:val="1212621749"/>
              <w:placeholder>
                <w:docPart w:val="37E7D43038C04DA0A2549BD79A2A7825"/>
              </w:placeholder>
              <w:temporary/>
              <w:showingPlcHdr/>
            </w:sdtPr>
            <w:sdtEndPr/>
            <w:sdtContent>
              <w:r w:rsidR="007617B9">
                <w:t>[Type the completion date]</w:t>
              </w:r>
            </w:sdtContent>
          </w:sdt>
          <w:r w:rsidR="007617B9">
            <w:t xml:space="preserve">  </w:t>
          </w:r>
          <w:sdt>
            <w:sdtPr>
              <w:id w:val="-1988312284"/>
              <w:placeholder>
                <w:docPart w:val="4469911ADC0A4686A9951B9818C87371"/>
              </w:placeholder>
              <w:temporary/>
              <w:showingPlcHdr/>
            </w:sdtPr>
            <w:sdtEndPr/>
            <w:sdtContent>
              <w:r w:rsidR="007617B9">
                <w:t>[Type the degree]</w:t>
              </w:r>
            </w:sdtContent>
          </w:sdt>
        </w:p>
        <w:sdt>
          <w:sdtPr>
            <w:id w:val="-740945869"/>
            <w:placeholder>
              <w:docPart w:val="2A22BB4FB38B4DA980465A8D13CBB0DE"/>
            </w:placeholder>
            <w:temporary/>
            <w:showingPlcHdr/>
          </w:sdtPr>
          <w:sdtEndPr/>
          <w:sdtContent>
            <w:p w:rsidR="00A13B28" w:rsidRDefault="007617B9">
              <w:pPr>
                <w:pStyle w:val="a4"/>
                <w:numPr>
                  <w:ilvl w:val="0"/>
                  <w:numId w:val="2"/>
                </w:numPr>
                <w:ind w:left="630" w:hanging="270"/>
              </w:pPr>
              <w:r>
                <w:t>[Type list of accomplishments]</w:t>
              </w:r>
            </w:p>
          </w:sdtContent>
        </w:sdt>
        <w:p w:rsidR="00A13B28" w:rsidRDefault="00A13B28"/>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A13B28" w:rsidRDefault="007617B9">
              <w:pPr>
                <w:pStyle w:val="Subsection"/>
              </w:pPr>
              <w:r>
                <w:t>[Type your school name]</w:t>
              </w:r>
            </w:p>
          </w:sdtContent>
        </w:sdt>
        <w:p w:rsidR="00A13B28" w:rsidRDefault="00C51D12">
          <w:pPr>
            <w:spacing w:after="0"/>
            <w:rPr>
              <w:rStyle w:val="a6"/>
            </w:rPr>
          </w:pPr>
          <w:sdt>
            <w:sdtPr>
              <w:rPr>
                <w:b/>
                <w:bCs/>
                <w:i/>
                <w:iCs/>
                <w:color w:val="5B9BD5" w:themeColor="accent1"/>
              </w:rPr>
              <w:id w:val="-1871756133"/>
              <w:placeholder>
                <w:docPart w:val="37E7D43038C04DA0A2549BD79A2A7825"/>
              </w:placeholder>
              <w:temporary/>
              <w:showingPlcHdr/>
            </w:sdtPr>
            <w:sdtEndPr/>
            <w:sdtContent>
              <w:r w:rsidR="007617B9">
                <w:t>[Type the completion date]</w:t>
              </w:r>
            </w:sdtContent>
          </w:sdt>
          <w:r w:rsidR="007617B9">
            <w:t xml:space="preserve">  </w:t>
          </w:r>
          <w:sdt>
            <w:sdtPr>
              <w:id w:val="896866231"/>
              <w:placeholder>
                <w:docPart w:val="4469911ADC0A4686A9951B9818C87371"/>
              </w:placeholder>
              <w:temporary/>
              <w:showingPlcHdr/>
            </w:sdtPr>
            <w:sdtEndPr/>
            <w:sdtContent>
              <w:r w:rsidR="007617B9">
                <w:t>[Type the degree]</w:t>
              </w:r>
            </w:sdtContent>
          </w:sdt>
        </w:p>
        <w:sdt>
          <w:sdtPr>
            <w:id w:val="376129317"/>
            <w:placeholder>
              <w:docPart w:val="2A22BB4FB38B4DA980465A8D13CBB0DE"/>
            </w:placeholder>
            <w:temporary/>
            <w:showingPlcHdr/>
          </w:sdtPr>
          <w:sdtEndPr/>
          <w:sdtContent>
            <w:p w:rsidR="00A13B28" w:rsidRDefault="007617B9">
              <w:pPr>
                <w:pStyle w:val="a4"/>
                <w:numPr>
                  <w:ilvl w:val="0"/>
                  <w:numId w:val="2"/>
                </w:numPr>
                <w:ind w:left="630" w:hanging="270"/>
              </w:pPr>
              <w:r>
                <w:t>[Type list of accomplishments]</w:t>
              </w:r>
            </w:p>
          </w:sdtContent>
        </w:sdt>
        <w:p w:rsidR="00A13B28" w:rsidRDefault="00A13B28"/>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A13B28" w:rsidRDefault="007617B9">
          <w:pPr>
            <w:pStyle w:val="SectionHeading"/>
          </w:pPr>
          <w:r>
            <w:t>Experience</w:t>
          </w:r>
        </w:p>
        <w:p w:rsidR="00A13B28" w:rsidRDefault="00C51D12">
          <w:pPr>
            <w:pStyle w:val="Subsection"/>
            <w:rPr>
              <w:vanish/>
              <w:specVanish/>
            </w:rPr>
          </w:pPr>
          <w:sdt>
            <w:sdtPr>
              <w:id w:val="-605802410"/>
              <w:placeholder>
                <w:docPart w:val="4E906E8471CA47A3AD80B5196B2C96AB"/>
              </w:placeholder>
              <w:temporary/>
              <w:showingPlcHdr/>
            </w:sdtPr>
            <w:sdtEndPr/>
            <w:sdtContent>
              <w:r w:rsidR="007617B9">
                <w:t>[Type the company name]</w:t>
              </w:r>
            </w:sdtContent>
          </w:sdt>
        </w:p>
        <w:p w:rsidR="00A13B28" w:rsidRDefault="007617B9">
          <w:pPr>
            <w:pStyle w:val="aa"/>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rPr>
                <w:t>[Type the company address]</w:t>
              </w:r>
            </w:sdtContent>
          </w:sdt>
        </w:p>
        <w:p w:rsidR="00A13B28" w:rsidRDefault="00C51D12">
          <w:pPr>
            <w:pStyle w:val="SubsectionDate"/>
            <w:rPr>
              <w:rStyle w:val="a5"/>
              <w:i w:val="0"/>
              <w:color w:val="5B9BD5" w:themeColor="accent1"/>
            </w:rPr>
          </w:pPr>
          <w:sdt>
            <w:sdtPr>
              <w:rPr>
                <w:rStyle w:val="a6"/>
                <w:b w:val="0"/>
                <w:i w:val="0"/>
              </w:rPr>
              <w:id w:val="-1445996020"/>
              <w:placeholder>
                <w:docPart w:val="757481CA8D314ECF8EFFAFBA29948CC8"/>
              </w:placeholder>
              <w:temporary/>
              <w:showingPlcHdr/>
            </w:sdtPr>
            <w:sdtEndPr>
              <w:rPr>
                <w:rStyle w:val="a6"/>
              </w:rPr>
            </w:sdtEndPr>
            <w:sdtContent>
              <w:r w:rsidR="007617B9">
                <w:rPr>
                  <w:rStyle w:val="a6"/>
                </w:rPr>
                <w:t>[Type your job title]</w:t>
              </w:r>
            </w:sdtContent>
          </w:sdt>
          <w:r w:rsidR="007617B9">
            <w:rPr>
              <w:rStyle w:val="a6"/>
            </w:rPr>
            <w:t xml:space="preserve"> </w:t>
          </w:r>
          <w:sdt>
            <w:sdtPr>
              <w:id w:val="1853759523"/>
              <w:placeholder>
                <w:docPart w:val="012A182EED144DA3AD559CEB71C29C81"/>
              </w:placeholder>
              <w:temporary/>
              <w:showingPlcHdr/>
            </w:sdtPr>
            <w:sdtEndPr/>
            <w:sdtContent>
              <w:r w:rsidR="007617B9">
                <w:t>[Type the start date]</w:t>
              </w:r>
            </w:sdtContent>
          </w:sdt>
          <w:r w:rsidR="007617B9">
            <w:t xml:space="preserve"> – </w:t>
          </w:r>
          <w:sdt>
            <w:sdtPr>
              <w:id w:val="682789267"/>
              <w:placeholder>
                <w:docPart w:val="063F6ED005064888A294734F111DC471"/>
              </w:placeholder>
              <w:temporary/>
              <w:showingPlcHdr/>
            </w:sdtPr>
            <w:sdtEndPr/>
            <w:sdtContent>
              <w:r w:rsidR="007617B9">
                <w:t>[Type the end date]</w:t>
              </w:r>
            </w:sdtContent>
          </w:sdt>
        </w:p>
        <w:sdt>
          <w:sdtPr>
            <w:id w:val="685182028"/>
            <w:placeholder>
              <w:docPart w:val="8B73E206A38E478D9A2FC36406F68DE1"/>
            </w:placeholder>
            <w:temporary/>
            <w:showingPlcHdr/>
          </w:sdtPr>
          <w:sdtEndPr/>
          <w:sdtContent>
            <w:p w:rsidR="00A13B28" w:rsidRDefault="007617B9">
              <w:r>
                <w:t>[Type job responsibilities]</w:t>
              </w:r>
            </w:p>
          </w:sdtContent>
        </w:sdt>
        <w:p w:rsidR="00A13B28" w:rsidRDefault="00A13B28"/>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A13B28" w:rsidRDefault="00C51D12">
          <w:pPr>
            <w:pStyle w:val="Subsection"/>
            <w:rPr>
              <w:vanish/>
              <w:specVanish/>
            </w:rPr>
          </w:pPr>
          <w:sdt>
            <w:sdtPr>
              <w:id w:val="-409070307"/>
              <w:placeholder>
                <w:docPart w:val="4E906E8471CA47A3AD80B5196B2C96AB"/>
              </w:placeholder>
              <w:temporary/>
              <w:showingPlcHdr/>
            </w:sdtPr>
            <w:sdtEndPr/>
            <w:sdtContent>
              <w:r w:rsidR="007617B9">
                <w:t>[Type the company name]</w:t>
              </w:r>
            </w:sdtContent>
          </w:sdt>
        </w:p>
        <w:p w:rsidR="00A13B28" w:rsidRDefault="007617B9">
          <w:pPr>
            <w:pStyle w:val="aa"/>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rPr>
                <w:t>[Type the company address]</w:t>
              </w:r>
            </w:sdtContent>
          </w:sdt>
        </w:p>
        <w:p w:rsidR="00A13B28" w:rsidRDefault="00C51D12">
          <w:pPr>
            <w:pStyle w:val="SubsectionDate"/>
            <w:rPr>
              <w:rStyle w:val="a5"/>
              <w:i w:val="0"/>
              <w:color w:val="5B9BD5" w:themeColor="accent1"/>
            </w:rPr>
          </w:pPr>
          <w:sdt>
            <w:sdtPr>
              <w:rPr>
                <w:rStyle w:val="a6"/>
                <w:b w:val="0"/>
                <w:i w:val="0"/>
              </w:rPr>
              <w:id w:val="558367423"/>
              <w:placeholder>
                <w:docPart w:val="757481CA8D314ECF8EFFAFBA29948CC8"/>
              </w:placeholder>
              <w:temporary/>
              <w:showingPlcHdr/>
            </w:sdtPr>
            <w:sdtEndPr>
              <w:rPr>
                <w:rStyle w:val="a6"/>
              </w:rPr>
            </w:sdtEndPr>
            <w:sdtContent>
              <w:r w:rsidR="007617B9">
                <w:rPr>
                  <w:rStyle w:val="a6"/>
                </w:rPr>
                <w:t>[Type your job title]</w:t>
              </w:r>
            </w:sdtContent>
          </w:sdt>
          <w:r w:rsidR="007617B9">
            <w:rPr>
              <w:rStyle w:val="a6"/>
            </w:rPr>
            <w:t xml:space="preserve"> </w:t>
          </w:r>
          <w:sdt>
            <w:sdtPr>
              <w:id w:val="-1547132724"/>
              <w:placeholder>
                <w:docPart w:val="012A182EED144DA3AD559CEB71C29C81"/>
              </w:placeholder>
              <w:temporary/>
              <w:showingPlcHdr/>
            </w:sdtPr>
            <w:sdtEndPr/>
            <w:sdtContent>
              <w:r w:rsidR="007617B9">
                <w:t>[Type the start date]</w:t>
              </w:r>
            </w:sdtContent>
          </w:sdt>
          <w:r w:rsidR="007617B9">
            <w:t xml:space="preserve"> – </w:t>
          </w:r>
          <w:sdt>
            <w:sdtPr>
              <w:id w:val="581566456"/>
              <w:placeholder>
                <w:docPart w:val="063F6ED005064888A294734F111DC471"/>
              </w:placeholder>
              <w:temporary/>
              <w:showingPlcHdr/>
            </w:sdtPr>
            <w:sdtEndPr/>
            <w:sdtContent>
              <w:r w:rsidR="007617B9">
                <w:t>[Type the end date]</w:t>
              </w:r>
            </w:sdtContent>
          </w:sdt>
        </w:p>
        <w:sdt>
          <w:sdtPr>
            <w:id w:val="1100526287"/>
            <w:placeholder>
              <w:docPart w:val="8B73E206A38E478D9A2FC36406F68DE1"/>
            </w:placeholder>
            <w:temporary/>
            <w:showingPlcHdr/>
          </w:sdtPr>
          <w:sdtEndPr/>
          <w:sdtContent>
            <w:p w:rsidR="00A13B28" w:rsidRDefault="007617B9">
              <w:r>
                <w:t>[Type job responsibilities]</w:t>
              </w:r>
            </w:p>
          </w:sdtContent>
        </w:sdt>
        <w:p w:rsidR="00A13B28" w:rsidRDefault="00A13B28"/>
      </w:docPartBody>
    </w:docPart>
    <w:docPart>
      <w:docPartPr>
        <w:name w:val="Executive"/>
        <w:style w:val="Normal"/>
        <w:category>
          <w:name w:val=" Resume"/>
          <w:gallery w:val="ftrs"/>
        </w:category>
        <w:behaviors>
          <w:behavior w:val="content"/>
        </w:behaviors>
        <w:guid w:val="{5A1BC106-E442-4F4A-A7E7-C4F27CF33784}"/>
      </w:docPartPr>
      <w:docPartBody>
        <w:p w:rsidR="00A13B28" w:rsidRDefault="00C51D12">
          <w:sdt>
            <w:sdtPr>
              <w:rPr>
                <w:color w:val="5B9BD5" w:themeColor="accent1"/>
              </w:rPr>
              <w:alias w:val="Author"/>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7617B9">
                <w:rPr>
                  <w:color w:val="5B9BD5" w:themeColor="accent1"/>
                </w:rPr>
                <w:t>[Type the author name]</w:t>
              </w:r>
            </w:sdtContent>
          </w:sdt>
          <w:r w:rsidR="007617B9">
            <w:rPr>
              <w:color w:val="5B9BD5" w:themeColor="accent1"/>
            </w:rPr>
            <w:t xml:space="preserve"> </w:t>
          </w:r>
          <w:r w:rsidR="007617B9">
            <w:rPr>
              <w:color w:val="5B9BD5" w:themeColor="accent1"/>
            </w:rPr>
            <w:sym w:font="Wingdings" w:char="F09F"/>
          </w:r>
          <w:r w:rsidR="007617B9">
            <w:rPr>
              <w:color w:val="5B9BD5" w:themeColor="accent1"/>
            </w:rPr>
            <w:t xml:space="preserve"> </w:t>
          </w:r>
          <w:r w:rsidR="00CE7E0F">
            <w:rPr>
              <w:color w:val="5B9BD5" w:themeColor="accent1"/>
            </w:rPr>
            <w:fldChar w:fldCharType="begin"/>
          </w:r>
          <w:r w:rsidR="007617B9">
            <w:rPr>
              <w:color w:val="5B9BD5" w:themeColor="accent1"/>
            </w:rPr>
            <w:instrText xml:space="preserve"> PAGE  \* Arabic  \* MERGEFORMAT </w:instrText>
          </w:r>
          <w:r w:rsidR="00CE7E0F">
            <w:rPr>
              <w:color w:val="5B9BD5" w:themeColor="accent1"/>
            </w:rPr>
            <w:fldChar w:fldCharType="separate"/>
          </w:r>
          <w:r w:rsidR="007617B9">
            <w:rPr>
              <w:noProof/>
              <w:color w:val="5B9BD5" w:themeColor="accent1"/>
            </w:rPr>
            <w:t>1</w:t>
          </w:r>
          <w:r w:rsidR="00CE7E0F">
            <w:rPr>
              <w:color w:val="5B9BD5" w:themeColor="accent1"/>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A13B28" w:rsidRDefault="00C51D12">
          <w:pPr>
            <w:spacing w:after="0"/>
            <w:jc w:val="center"/>
            <w:rPr>
              <w:color w:val="E7E6E6" w:themeColor="background2"/>
            </w:rPr>
          </w:pPr>
          <w:sdt>
            <w:sdtPr>
              <w:rPr>
                <w:color w:val="5B9BD5" w:themeColor="accent1"/>
              </w:rPr>
              <w:alias w:val="Author"/>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7617B9">
                <w:rPr>
                  <w:color w:val="5B9BD5" w:themeColor="accent1"/>
                </w:rPr>
                <w:t>[Type the author name]</w:t>
              </w:r>
            </w:sdtContent>
          </w:sdt>
        </w:p>
        <w:p w:rsidR="00A13B28" w:rsidRDefault="007617B9">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A13B28" w:rsidRDefault="00C51D12">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7617B9">
                <w:t>[Pick the date]</w:t>
              </w:r>
            </w:sdtContent>
          </w:sdt>
        </w:p>
        <w:p w:rsidR="00A13B28" w:rsidRDefault="007617B9">
          <w:pPr>
            <w:spacing w:after="0"/>
            <w:rPr>
              <w:color w:val="5B9BD5" w:themeColor="accent1"/>
            </w:rPr>
          </w:pPr>
          <w:r>
            <w:rPr>
              <w:color w:val="5B9BD5" w:themeColor="accent1"/>
            </w:rPr>
            <w:sym w:font="Symbol" w:char="F0B7"/>
          </w:r>
          <w:r>
            <w:rPr>
              <w:color w:val="5B9BD5" w:themeColor="accent1"/>
            </w:rPr>
            <w:t xml:space="preserve"> </w:t>
          </w:r>
          <w:r>
            <w:rPr>
              <w:color w:val="5B9BD5" w:themeColor="accent1"/>
            </w:rPr>
            <w:sym w:font="Symbol" w:char="F0B7"/>
          </w:r>
          <w:r>
            <w:rPr>
              <w:color w:val="5B9BD5" w:themeColor="accent1"/>
            </w:rPr>
            <w:t xml:space="preserve"> </w:t>
          </w:r>
          <w:r>
            <w:rPr>
              <w:color w:val="5B9BD5" w:themeColor="accent1"/>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A13B28" w:rsidRDefault="007617B9">
              <w:pPr>
                <w:pStyle w:val="SenderAddress"/>
              </w:pPr>
              <w:r>
                <w:t>[Type the sender name]</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A13B28" w:rsidRDefault="007617B9">
              <w:pPr>
                <w:pStyle w:val="SenderAddress"/>
              </w:pPr>
              <w:r>
                <w:t>[Type the sender company name]</w:t>
              </w:r>
            </w:p>
          </w:sdtContent>
        </w:sdt>
        <w:sdt>
          <w:sdtPr>
            <w:id w:val="212564737"/>
            <w:placeholder>
              <w:docPart w:val="F3CC5917036E402D8AB315D599A20CE4"/>
            </w:placeholder>
            <w:temporary/>
            <w:showingPlcHdr/>
          </w:sdtPr>
          <w:sdtEndPr/>
          <w:sdtContent>
            <w:p w:rsidR="00A13B28" w:rsidRDefault="007617B9">
              <w:pPr>
                <w:pStyle w:val="SenderAddress"/>
              </w:pPr>
              <w:r>
                <w:t>[Type the sender company address]</w:t>
              </w:r>
            </w:p>
          </w:sdtContent>
        </w:sdt>
        <w:sdt>
          <w:sdtPr>
            <w:id w:val="212564811"/>
            <w:placeholder>
              <w:docPart w:val="C49AB31A3A2D4F9BB82192C88CC2E457"/>
            </w:placeholder>
            <w:temporary/>
            <w:showingPlcHdr/>
          </w:sdtPr>
          <w:sdtEndPr/>
          <w:sdtContent>
            <w:p w:rsidR="00A13B28" w:rsidRDefault="007617B9">
              <w:pPr>
                <w:pStyle w:val="RecipientAddress"/>
              </w:pPr>
              <w:r>
                <w:t>[Type the recipient name]</w:t>
              </w:r>
            </w:p>
          </w:sdtContent>
        </w:sdt>
        <w:sdt>
          <w:sdtPr>
            <w:id w:val="212564869"/>
            <w:placeholder>
              <w:docPart w:val="EAC9850784EA448885245B33D537F86C"/>
            </w:placeholder>
            <w:temporary/>
            <w:showingPlcHdr/>
          </w:sdtPr>
          <w:sdtEndPr/>
          <w:sdtContent>
            <w:p w:rsidR="00A13B28" w:rsidRDefault="007617B9">
              <w:pPr>
                <w:pStyle w:val="RecipientAddress"/>
              </w:pPr>
              <w:r>
                <w:t>[Type the recipient address]</w:t>
              </w:r>
            </w:p>
          </w:sdtContent>
        </w:sdt>
        <w:p w:rsidR="00A13B28" w:rsidRDefault="00C51D12">
          <w:pPr>
            <w:pStyle w:val="ae"/>
          </w:pPr>
          <w:sdt>
            <w:sdtPr>
              <w:id w:val="153042459"/>
              <w:placeholder>
                <w:docPart w:val="973FC9ECC41243F698DC027D55AFBE02"/>
              </w:placeholder>
              <w:temporary/>
              <w:showingPlcHdr/>
            </w:sdtPr>
            <w:sdtEndPr/>
            <w:sdtContent>
              <w:r w:rsidR="007617B9">
                <w:rPr>
                  <w:rStyle w:val="a7"/>
                  <w:color w:val="000000" w:themeColor="text1"/>
                </w:rPr>
                <w:t>[Type the salutation]</w:t>
              </w:r>
            </w:sdtContent>
          </w:sdt>
        </w:p>
        <w:sdt>
          <w:sdtPr>
            <w:id w:val="212564776"/>
            <w:placeholder>
              <w:docPart w:val="DEAEE1B33B0A4C46A215C90FE447AD9E"/>
            </w:placeholder>
            <w:temporary/>
            <w:showingPlcHdr/>
          </w:sdtPr>
          <w:sdtEndPr/>
          <w:sdtContent>
            <w:p w:rsidR="00A13B28" w:rsidRDefault="007617B9">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13B28" w:rsidRDefault="007617B9">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13B28" w:rsidRDefault="007617B9">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9890597"/>
            <w:placeholder>
              <w:docPart w:val="894B8DD9AEA147ED85307746F425C21E"/>
            </w:placeholder>
            <w:temporary/>
            <w:showingPlcHdr/>
          </w:sdtPr>
          <w:sdtEndPr/>
          <w:sdtContent>
            <w:p w:rsidR="00A13B28" w:rsidRDefault="007617B9">
              <w:pPr>
                <w:pStyle w:val="ac"/>
              </w:pPr>
              <w:r>
                <w:t>[Type the closing]</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A13B28" w:rsidRDefault="007617B9">
              <w:pPr>
                <w:pStyle w:val="af0"/>
              </w:pPr>
              <w:r>
                <w:t>[Type the sender name]</w:t>
              </w:r>
            </w:p>
          </w:sdtContent>
        </w:sdt>
        <w:p w:rsidR="00A13B28" w:rsidRDefault="00C51D12">
          <w:pPr>
            <w:pStyle w:val="af0"/>
          </w:pPr>
          <w:sdt>
            <w:sdtPr>
              <w:id w:val="212564857"/>
              <w:placeholder>
                <w:docPart w:val="A0D37382D00647C4A8DC08722A277B60"/>
              </w:placeholder>
              <w:temporary/>
              <w:showingPlcHdr/>
            </w:sdtPr>
            <w:sdtEndPr/>
            <w:sdtContent>
              <w:r w:rsidR="007617B9">
                <w:rPr>
                  <w:rStyle w:val="a7"/>
                  <w:color w:val="000000"/>
                </w:rPr>
                <w:t>[Type the sender title]</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A13B28" w:rsidRDefault="007617B9">
              <w:pPr>
                <w:pStyle w:val="af0"/>
              </w:pPr>
              <w:r>
                <w:t>[Type the sender company name]</w:t>
              </w:r>
            </w:p>
          </w:sdtContent>
        </w:sdt>
        <w:p w:rsidR="00A13B28" w:rsidRDefault="00A13B28"/>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113"/>
            <w:gridCol w:w="3409"/>
          </w:tblGrid>
          <w:tr w:rsidR="00A13B28">
            <w:trPr>
              <w:trHeight w:val="2250"/>
            </w:trPr>
            <w:tc>
              <w:tcPr>
                <w:tcW w:w="3000" w:type="pct"/>
              </w:tcPr>
              <w:p w:rsidR="00A13B28" w:rsidRDefault="00C51D12">
                <w:pPr>
                  <w:pStyle w:val="a8"/>
                </w:pPr>
                <w:sdt>
                  <w:sdtPr>
                    <w:alias w:val="Author"/>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617B9">
                      <w:t>[Type Your Name]</w:t>
                    </w:r>
                  </w:sdtContent>
                </w:sdt>
              </w:p>
              <w:p w:rsidR="00A13B28" w:rsidRDefault="00C51D12">
                <w:pPr>
                  <w:pStyle w:val="aa"/>
                  <w:jc w:val="center"/>
                  <w:rPr>
                    <w:color w:val="44546A" w:themeColor="text2"/>
                  </w:rPr>
                </w:pPr>
                <w:sdt>
                  <w:sdtPr>
                    <w:rPr>
                      <w:color w:val="44546A" w:themeColor="text2"/>
                    </w:rPr>
                    <w:alias w:val="E-mail Address"/>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7617B9">
                      <w:rPr>
                        <w:rStyle w:val="a7"/>
                        <w:color w:val="44546A" w:themeColor="text2"/>
                      </w:rPr>
                      <w:t>[Type your e-mail]</w:t>
                    </w:r>
                  </w:sdtContent>
                </w:sdt>
                <w:r w:rsidR="007617B9">
                  <w:rPr>
                    <w:color w:val="44546A" w:themeColor="text2"/>
                  </w:rPr>
                  <w:t xml:space="preserve"> </w:t>
                </w:r>
                <w:r w:rsidR="007617B9">
                  <w:rPr>
                    <w:color w:val="7F7F7F" w:themeColor="text1" w:themeTint="80"/>
                  </w:rPr>
                  <w:sym w:font="Symbol" w:char="F0B7"/>
                </w:r>
                <w:r w:rsidR="007617B9">
                  <w:rPr>
                    <w:color w:val="44546A" w:themeColor="text2"/>
                  </w:rPr>
                  <w:t xml:space="preserve"> </w:t>
                </w:r>
                <w:sdt>
                  <w:sdtPr>
                    <w:rPr>
                      <w:color w:val="44546A" w:themeColor="text2"/>
                    </w:rPr>
                    <w:alias w:val="Address"/>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7617B9">
                      <w:rPr>
                        <w:rStyle w:val="a7"/>
                        <w:color w:val="44546A" w:themeColor="text2"/>
                      </w:rPr>
                      <w:t>[Type your address]</w:t>
                    </w:r>
                  </w:sdtContent>
                </w:sdt>
              </w:p>
              <w:p w:rsidR="00A13B28" w:rsidRDefault="00C51D12">
                <w:pPr>
                  <w:pStyle w:val="aa"/>
                  <w:jc w:val="center"/>
                  <w:rPr>
                    <w:color w:val="44546A" w:themeColor="text2"/>
                  </w:rPr>
                </w:pPr>
                <w:sdt>
                  <w:sdtPr>
                    <w:rPr>
                      <w:color w:val="44546A" w:themeColor="text2"/>
                    </w:rPr>
                    <w:alias w:val="Phone"/>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7617B9">
                      <w:rPr>
                        <w:rStyle w:val="a7"/>
                        <w:color w:val="44546A" w:themeColor="text2"/>
                      </w:rPr>
                      <w:t>[Type your phone number]</w:t>
                    </w:r>
                  </w:sdtContent>
                </w:sdt>
              </w:p>
              <w:sdt>
                <w:sdtPr>
                  <w:rPr>
                    <w:rStyle w:val="a7"/>
                    <w:color w:val="44546A" w:themeColor="text2"/>
                  </w:rPr>
                  <w:id w:val="1753779621"/>
                  <w:placeholder>
                    <w:docPart w:val="671E92649E9F4F6E8CA0AAAD6E663DDF"/>
                  </w:placeholder>
                  <w:showingPlcHdr/>
                  <w:text/>
                </w:sdtPr>
                <w:sdtEndPr>
                  <w:rPr>
                    <w:rStyle w:val="a7"/>
                  </w:rPr>
                </w:sdtEndPr>
                <w:sdtContent>
                  <w:p w:rsidR="00A13B28" w:rsidRDefault="007617B9">
                    <w:pPr>
                      <w:pStyle w:val="aa"/>
                      <w:jc w:val="center"/>
                      <w:rPr>
                        <w:color w:val="44546A" w:themeColor="text2"/>
                      </w:rPr>
                    </w:pPr>
                    <w:r>
                      <w:rPr>
                        <w:rStyle w:val="a7"/>
                        <w:color w:val="44546A" w:themeColor="text2"/>
                      </w:rPr>
                      <w:t>[Type your website]</w:t>
                    </w:r>
                  </w:p>
                </w:sdtContent>
              </w:sdt>
            </w:tc>
            <w:tc>
              <w:tcPr>
                <w:tcW w:w="2000" w:type="pct"/>
                <w:vAlign w:val="bottom"/>
              </w:tcPr>
              <w:p w:rsidR="00A13B28" w:rsidRDefault="007617B9">
                <w:pPr>
                  <w:jc w:val="center"/>
                </w:pPr>
                <w:r>
                  <w:rPr>
                    <w:noProof/>
                    <w:lang w:bidi="he-IL"/>
                  </w:rPr>
                  <w:drawing>
                    <wp:inline distT="0" distB="0" distL="0" distR="0">
                      <wp:extent cx="1762760" cy="1181968"/>
                      <wp:effectExtent l="114300" t="95250" r="104140" b="13248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A13B28" w:rsidRDefault="00A13B28"/>
      </w:docPartBody>
    </w:docPart>
    <w:docPart>
      <w:docPartPr>
        <w:name w:val="Name"/>
        <w:style w:val="Title"/>
        <w:category>
          <w:name w:val=" Resume Name"/>
          <w:gallery w:val="docParts"/>
        </w:category>
        <w:behaviors>
          <w:behavior w:val="content"/>
        </w:behaviors>
        <w:guid w:val="{AD0CF4D0-7E71-4C9D-BC1E-DAE819220053}"/>
      </w:docPartPr>
      <w:docPartBody>
        <w:p w:rsidR="00A13B28" w:rsidRDefault="00C51D12">
          <w:pPr>
            <w:pStyle w:val="a8"/>
          </w:pPr>
          <w:sdt>
            <w:sdtPr>
              <w:alias w:val="Author"/>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7617B9">
                <w:t>[Type Your Name]</w:t>
              </w:r>
            </w:sdtContent>
          </w:sdt>
        </w:p>
        <w:p w:rsidR="00A13B28" w:rsidRDefault="00C51D12">
          <w:pPr>
            <w:spacing w:after="0" w:line="240" w:lineRule="auto"/>
            <w:jc w:val="center"/>
            <w:rPr>
              <w:color w:val="44546A" w:themeColor="text2"/>
            </w:rPr>
          </w:pPr>
          <w:sdt>
            <w:sdtPr>
              <w:rPr>
                <w:color w:val="44546A" w:themeColor="text2"/>
              </w:rPr>
              <w:alias w:val="E-mail Address"/>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7617B9">
                <w:rPr>
                  <w:color w:val="44546A" w:themeColor="text2"/>
                </w:rPr>
                <w:t>[Type your e-mail]</w:t>
              </w:r>
            </w:sdtContent>
          </w:sdt>
          <w:r w:rsidR="007617B9">
            <w:rPr>
              <w:color w:val="44546A" w:themeColor="text2"/>
            </w:rPr>
            <w:t xml:space="preserve"> </w:t>
          </w:r>
          <w:r w:rsidR="007617B9">
            <w:rPr>
              <w:color w:val="7F7F7F" w:themeColor="text1" w:themeTint="80"/>
            </w:rPr>
            <w:sym w:font="Symbol" w:char="F0B7"/>
          </w:r>
          <w:r w:rsidR="007617B9">
            <w:rPr>
              <w:color w:val="44546A" w:themeColor="text2"/>
            </w:rPr>
            <w:t xml:space="preserve">  </w:t>
          </w:r>
          <w:sdt>
            <w:sdtPr>
              <w:rPr>
                <w:color w:val="44546A" w:themeColor="text2"/>
              </w:rPr>
              <w:alias w:val="Address"/>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7617B9">
                <w:rPr>
                  <w:color w:val="44546A" w:themeColor="text2"/>
                </w:rPr>
                <w:t>[Type your address]</w:t>
              </w:r>
            </w:sdtContent>
          </w:sdt>
          <w:r w:rsidR="007617B9">
            <w:rPr>
              <w:color w:val="7F7F7F" w:themeColor="text1" w:themeTint="80"/>
            </w:rPr>
            <w:sym w:font="Symbol" w:char="F0B7"/>
          </w:r>
          <w:r w:rsidR="007617B9">
            <w:rPr>
              <w:color w:val="44546A" w:themeColor="text2"/>
            </w:rPr>
            <w:t xml:space="preserve"> </w:t>
          </w:r>
          <w:sdt>
            <w:sdtPr>
              <w:rPr>
                <w:color w:val="44546A" w:themeColor="text2"/>
              </w:rPr>
              <w:alias w:val="Phone"/>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7617B9">
                <w:rPr>
                  <w:color w:val="44546A" w:themeColor="text2"/>
                </w:rPr>
                <w:t>[Type your phone number]</w:t>
              </w:r>
            </w:sdtContent>
          </w:sdt>
        </w:p>
        <w:sdt>
          <w:sdtPr>
            <w:rPr>
              <w:color w:val="44546A" w:themeColor="text2"/>
            </w:rPr>
            <w:id w:val="1057738302"/>
            <w:placeholder>
              <w:docPart w:val="D3A3C63C145F493490D06C856826898B"/>
            </w:placeholder>
            <w:showingPlcHdr/>
            <w:text/>
          </w:sdtPr>
          <w:sdtEndPr/>
          <w:sdtContent>
            <w:p w:rsidR="00A13B28" w:rsidRDefault="007617B9">
              <w:pPr>
                <w:spacing w:after="0" w:line="240" w:lineRule="auto"/>
                <w:jc w:val="center"/>
                <w:rPr>
                  <w:color w:val="44546A" w:themeColor="text2"/>
                </w:rPr>
              </w:pPr>
              <w:r>
                <w:rPr>
                  <w:color w:val="44546A" w:themeColor="text2"/>
                </w:rPr>
                <w:t>[Type your website]</w:t>
              </w:r>
            </w:p>
          </w:sdtContent>
        </w:sdt>
        <w:p w:rsidR="00A13B28" w:rsidRDefault="00A13B28"/>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A13B28" w:rsidRDefault="00CE7E0F" w:rsidP="00CE7E0F">
          <w:pPr>
            <w:pStyle w:val="9BE5B22AB75848DFA03BF8FD3159C02C14"/>
          </w:pPr>
          <w:r w:rsidRPr="00B253CB">
            <w:rPr>
              <w:rFonts w:cs="Tahoma"/>
              <w:rtl/>
            </w:rPr>
            <w:t>[</w:t>
          </w:r>
          <w:r w:rsidRPr="00B253CB">
            <w:rPr>
              <w:rFonts w:cs="Tahoma" w:hint="cs"/>
              <w:rtl/>
              <w:lang w:bidi="he-IL"/>
            </w:rPr>
            <w:t>הקלד</w:t>
          </w:r>
          <w:r w:rsidRPr="00B253CB">
            <w:rPr>
              <w:rFonts w:cs="Tahoma"/>
              <w:rtl/>
              <w:lang w:bidi="he-IL"/>
            </w:rPr>
            <w:t xml:space="preserve"> </w:t>
          </w:r>
          <w:r w:rsidRPr="00B253CB">
            <w:rPr>
              <w:rFonts w:cs="Tahoma" w:hint="cs"/>
              <w:rtl/>
              <w:lang w:bidi="he-IL"/>
            </w:rPr>
            <w:t>את</w:t>
          </w:r>
          <w:r w:rsidRPr="00B253CB">
            <w:rPr>
              <w:rFonts w:cs="Tahoma"/>
              <w:rtl/>
              <w:lang w:bidi="he-IL"/>
            </w:rPr>
            <w:t xml:space="preserve"> </w:t>
          </w:r>
          <w:r w:rsidRPr="00B253CB">
            <w:rPr>
              <w:rFonts w:cs="Tahoma" w:hint="cs"/>
              <w:rtl/>
              <w:lang w:bidi="he-IL"/>
            </w:rPr>
            <w:t>שמך</w:t>
          </w:r>
          <w:r w:rsidRPr="00B253CB">
            <w:rPr>
              <w:rFonts w:cs="Tahoma"/>
              <w:rtl/>
              <w:lang w:bidi="he-IL"/>
            </w:rPr>
            <w:t>]</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A13B28" w:rsidRDefault="00CE7E0F" w:rsidP="00CE7E0F">
          <w:pPr>
            <w:pStyle w:val="A3FA3F3B833A4715A802FAFE623FDD1314"/>
          </w:pPr>
          <w:r w:rsidRPr="00B253CB">
            <w:rPr>
              <w:rFonts w:cs="Times New Roman"/>
              <w:color w:val="44546A" w:themeColor="text2"/>
              <w:rtl/>
            </w:rPr>
            <w:t>[</w:t>
          </w:r>
          <w:r w:rsidRPr="00B253CB">
            <w:rPr>
              <w:rFonts w:cs="Times New Roman" w:hint="cs"/>
              <w:color w:val="44546A" w:themeColor="text2"/>
              <w:rtl/>
              <w:lang w:bidi="he-IL"/>
            </w:rPr>
            <w:t>הקלד</w:t>
          </w:r>
          <w:r w:rsidRPr="00B253CB">
            <w:rPr>
              <w:rFonts w:cs="Times New Roman"/>
              <w:color w:val="44546A" w:themeColor="text2"/>
              <w:rtl/>
              <w:lang w:bidi="he-IL"/>
            </w:rPr>
            <w:t xml:space="preserve"> </w:t>
          </w:r>
          <w:r w:rsidRPr="00B253CB">
            <w:rPr>
              <w:rFonts w:cs="Times New Roman" w:hint="cs"/>
              <w:color w:val="44546A" w:themeColor="text2"/>
              <w:rtl/>
              <w:lang w:bidi="he-IL"/>
            </w:rPr>
            <w:t>את</w:t>
          </w:r>
          <w:r w:rsidRPr="00B253CB">
            <w:rPr>
              <w:rFonts w:cs="Times New Roman"/>
              <w:color w:val="44546A" w:themeColor="text2"/>
              <w:rtl/>
              <w:lang w:bidi="he-IL"/>
            </w:rPr>
            <w:t xml:space="preserve"> </w:t>
          </w:r>
          <w:r w:rsidRPr="00B253CB">
            <w:rPr>
              <w:rFonts w:cs="Times New Roman" w:hint="cs"/>
              <w:color w:val="44546A" w:themeColor="text2"/>
              <w:rtl/>
              <w:lang w:bidi="he-IL"/>
            </w:rPr>
            <w:t>הדואר</w:t>
          </w:r>
          <w:r w:rsidRPr="00B253CB">
            <w:rPr>
              <w:rFonts w:cs="Times New Roman"/>
              <w:color w:val="44546A" w:themeColor="text2"/>
              <w:rtl/>
              <w:lang w:bidi="he-IL"/>
            </w:rPr>
            <w:t xml:space="preserve"> </w:t>
          </w:r>
          <w:r w:rsidRPr="00B253CB">
            <w:rPr>
              <w:rFonts w:cs="Times New Roman" w:hint="cs"/>
              <w:color w:val="44546A" w:themeColor="text2"/>
              <w:rtl/>
              <w:lang w:bidi="he-IL"/>
            </w:rPr>
            <w:t>האלקטרוני</w:t>
          </w:r>
          <w:r w:rsidRPr="00B253CB">
            <w:rPr>
              <w:rFonts w:cs="Times New Roman"/>
              <w:color w:val="44546A" w:themeColor="text2"/>
              <w:rtl/>
              <w:lang w:bidi="he-IL"/>
            </w:rPr>
            <w:t xml:space="preserve"> </w:t>
          </w:r>
          <w:r w:rsidRPr="00B253CB">
            <w:rPr>
              <w:rFonts w:cs="Times New Roman" w:hint="cs"/>
              <w:color w:val="44546A" w:themeColor="text2"/>
              <w:rtl/>
              <w:lang w:bidi="he-IL"/>
            </w:rPr>
            <w:t>שלך</w:t>
          </w:r>
          <w:r w:rsidRPr="00B253CB">
            <w:rPr>
              <w:rFonts w:cs="Times New Roman"/>
              <w:color w:val="44546A" w:themeColor="text2"/>
              <w:rtl/>
              <w:lang w:bidi="he-IL"/>
            </w:rPr>
            <w:t>]</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A13B28" w:rsidRDefault="00CE7E0F" w:rsidP="00CE7E0F">
          <w:pPr>
            <w:pStyle w:val="9CEE0BDC122942CAA29DEE1FC42BE5A214"/>
          </w:pPr>
          <w:r w:rsidRPr="00B253CB">
            <w:rPr>
              <w:rFonts w:cs="Times New Roman"/>
              <w:color w:val="44546A" w:themeColor="text2"/>
              <w:rtl/>
            </w:rPr>
            <w:t>[</w:t>
          </w:r>
          <w:r w:rsidRPr="00B253CB">
            <w:rPr>
              <w:rFonts w:cs="Times New Roman" w:hint="cs"/>
              <w:color w:val="44546A" w:themeColor="text2"/>
              <w:rtl/>
              <w:lang w:bidi="he-IL"/>
            </w:rPr>
            <w:t>הקלד</w:t>
          </w:r>
          <w:r w:rsidRPr="00B253CB">
            <w:rPr>
              <w:rFonts w:cs="Times New Roman"/>
              <w:color w:val="44546A" w:themeColor="text2"/>
              <w:rtl/>
              <w:lang w:bidi="he-IL"/>
            </w:rPr>
            <w:t xml:space="preserve"> </w:t>
          </w:r>
          <w:r w:rsidRPr="00B253CB">
            <w:rPr>
              <w:rFonts w:cs="Times New Roman" w:hint="cs"/>
              <w:color w:val="44546A" w:themeColor="text2"/>
              <w:rtl/>
              <w:lang w:bidi="he-IL"/>
            </w:rPr>
            <w:t>את</w:t>
          </w:r>
          <w:r w:rsidRPr="00B253CB">
            <w:rPr>
              <w:rFonts w:cs="Times New Roman"/>
              <w:color w:val="44546A" w:themeColor="text2"/>
              <w:rtl/>
              <w:lang w:bidi="he-IL"/>
            </w:rPr>
            <w:t xml:space="preserve"> </w:t>
          </w:r>
          <w:r w:rsidRPr="00B253CB">
            <w:rPr>
              <w:rFonts w:cs="Times New Roman" w:hint="cs"/>
              <w:color w:val="44546A" w:themeColor="text2"/>
              <w:rtl/>
              <w:lang w:bidi="he-IL"/>
            </w:rPr>
            <w:t>הכתובת</w:t>
          </w:r>
          <w:r w:rsidRPr="00B253CB">
            <w:rPr>
              <w:rFonts w:cs="Times New Roman"/>
              <w:color w:val="44546A" w:themeColor="text2"/>
              <w:rtl/>
              <w:lang w:bidi="he-IL"/>
            </w:rPr>
            <w:t xml:space="preserve"> </w:t>
          </w:r>
          <w:r w:rsidRPr="00B253CB">
            <w:rPr>
              <w:rFonts w:cs="Times New Roman" w:hint="cs"/>
              <w:color w:val="44546A" w:themeColor="text2"/>
              <w:rtl/>
              <w:lang w:bidi="he-IL"/>
            </w:rPr>
            <w:t>שלך</w:t>
          </w:r>
          <w:r w:rsidRPr="00B253CB">
            <w:rPr>
              <w:rFonts w:cs="Times New Roman"/>
              <w:color w:val="44546A" w:themeColor="text2"/>
              <w:rtl/>
              <w:lang w:bidi="he-IL"/>
            </w:rPr>
            <w:t>]</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A13B28" w:rsidRDefault="00CE7E0F" w:rsidP="00CE7E0F">
          <w:pPr>
            <w:pStyle w:val="FC755F5C35E949629B7AC8FEA0EDE4A414"/>
          </w:pPr>
          <w:r>
            <w:rPr>
              <w:rFonts w:hint="cs"/>
              <w:color w:val="44546A" w:themeColor="text2"/>
              <w:rtl/>
              <w:lang w:bidi="he-IL"/>
            </w:rPr>
            <w:t xml:space="preserve"> </w:t>
          </w:r>
          <w:r w:rsidRPr="00B253CB">
            <w:rPr>
              <w:rFonts w:cs="Times New Roman"/>
              <w:color w:val="44546A" w:themeColor="text2"/>
              <w:rtl/>
            </w:rPr>
            <w:t>[</w:t>
          </w:r>
          <w:r w:rsidRPr="00B253CB">
            <w:rPr>
              <w:rFonts w:cs="Times New Roman" w:hint="cs"/>
              <w:color w:val="44546A" w:themeColor="text2"/>
              <w:rtl/>
              <w:lang w:bidi="he-IL"/>
            </w:rPr>
            <w:t>הקלד</w:t>
          </w:r>
          <w:r w:rsidRPr="00B253CB">
            <w:rPr>
              <w:rFonts w:cs="Times New Roman"/>
              <w:color w:val="44546A" w:themeColor="text2"/>
              <w:rtl/>
              <w:lang w:bidi="he-IL"/>
            </w:rPr>
            <w:t xml:space="preserve"> </w:t>
          </w:r>
          <w:r w:rsidRPr="00B253CB">
            <w:rPr>
              <w:rFonts w:cs="Times New Roman" w:hint="cs"/>
              <w:color w:val="44546A" w:themeColor="text2"/>
              <w:rtl/>
              <w:lang w:bidi="he-IL"/>
            </w:rPr>
            <w:t>את</w:t>
          </w:r>
          <w:r w:rsidRPr="00B253CB">
            <w:rPr>
              <w:rFonts w:cs="Times New Roman"/>
              <w:color w:val="44546A" w:themeColor="text2"/>
              <w:rtl/>
              <w:lang w:bidi="he-IL"/>
            </w:rPr>
            <w:t xml:space="preserve"> </w:t>
          </w:r>
          <w:r w:rsidRPr="00B253CB">
            <w:rPr>
              <w:rFonts w:cs="Times New Roman" w:hint="cs"/>
              <w:color w:val="44546A" w:themeColor="text2"/>
              <w:rtl/>
              <w:lang w:bidi="he-IL"/>
            </w:rPr>
            <w:t>מספר</w:t>
          </w:r>
          <w:r w:rsidRPr="00B253CB">
            <w:rPr>
              <w:rFonts w:cs="Times New Roman"/>
              <w:color w:val="44546A" w:themeColor="text2"/>
              <w:rtl/>
              <w:lang w:bidi="he-IL"/>
            </w:rPr>
            <w:t xml:space="preserve"> </w:t>
          </w:r>
          <w:r w:rsidRPr="00B253CB">
            <w:rPr>
              <w:rFonts w:cs="Times New Roman" w:hint="cs"/>
              <w:color w:val="44546A" w:themeColor="text2"/>
              <w:rtl/>
              <w:lang w:bidi="he-IL"/>
            </w:rPr>
            <w:t>הטלפון</w:t>
          </w:r>
          <w:r w:rsidRPr="00B253CB">
            <w:rPr>
              <w:rFonts w:cs="Times New Roman"/>
              <w:color w:val="44546A" w:themeColor="text2"/>
              <w:rtl/>
              <w:lang w:bidi="he-IL"/>
            </w:rPr>
            <w:t xml:space="preserve"> </w:t>
          </w:r>
          <w:r w:rsidRPr="00B253CB">
            <w:rPr>
              <w:rFonts w:cs="Times New Roman" w:hint="cs"/>
              <w:color w:val="44546A" w:themeColor="text2"/>
              <w:rtl/>
              <w:lang w:bidi="he-IL"/>
            </w:rPr>
            <w:t>שלך</w:t>
          </w:r>
          <w:r w:rsidRPr="00B253CB">
            <w:rPr>
              <w:rFonts w:cs="Times New Roman"/>
              <w:color w:val="44546A" w:themeColor="text2"/>
              <w:rtl/>
              <w:lang w:bidi="he-IL"/>
            </w:rPr>
            <w:t>]</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A13B28" w:rsidRDefault="007617B9">
              <w:pPr>
                <w:pStyle w:val="1"/>
              </w:pPr>
              <w:r>
                <w:t>Personal History</w:t>
              </w:r>
            </w:p>
          </w:sdtContent>
        </w:sdt>
        <w:sdt>
          <w:sdtPr>
            <w:id w:val="-1144741570"/>
            <w:placeholder>
              <w:docPart w:val="522645F47CCC452E907ED861398848A1"/>
            </w:placeholder>
            <w:temporary/>
            <w:showingPlcHdr/>
          </w:sdtPr>
          <w:sdtEndPr/>
          <w:sdtContent>
            <w:p w:rsidR="00A13B28" w:rsidRDefault="007617B9">
              <w:r>
                <w:t>[Type the personal description]</w:t>
              </w:r>
            </w:p>
          </w:sdtContent>
        </w:sdt>
        <w:sdt>
          <w:sdtPr>
            <w:id w:val="-137417480"/>
            <w:placeholder>
              <w:docPart w:val="BA2D8DD4B8624F1E9CEC677C27487890"/>
            </w:placeholder>
            <w:temporary/>
            <w:showingPlcHdr/>
          </w:sdtPr>
          <w:sdtEndPr/>
          <w:sdtContent>
            <w:p w:rsidR="00A13B28" w:rsidRDefault="007617B9">
              <w:pPr>
                <w:numPr>
                  <w:ilvl w:val="0"/>
                  <w:numId w:val="2"/>
                </w:numPr>
              </w:pPr>
              <w:r>
                <w:t>[Type your hobbies as a list]</w:t>
              </w:r>
            </w:p>
          </w:sdtContent>
        </w:sdt>
        <w:p w:rsidR="00A13B28" w:rsidRDefault="00A13B28"/>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A13B28" w:rsidRDefault="007617B9">
          <w:pPr>
            <w:pStyle w:val="SectionHeading"/>
          </w:pPr>
          <w:r>
            <w:t>References</w:t>
          </w:r>
        </w:p>
        <w:sdt>
          <w:sdtPr>
            <w:id w:val="-156457800"/>
            <w:placeholder>
              <w:docPart w:val="D9E84A88F9CD49BB8496896021B4F1E1"/>
            </w:placeholder>
            <w:temporary/>
            <w:showingPlcHdr/>
            <w:text/>
          </w:sdtPr>
          <w:sdtEndPr/>
          <w:sdtContent>
            <w:p w:rsidR="00A13B28" w:rsidRDefault="007617B9">
              <w:r>
                <w:t>[Type your references]</w:t>
              </w:r>
            </w:p>
          </w:sdtContent>
        </w:sdt>
        <w:p w:rsidR="00A13B28" w:rsidRDefault="00A13B28"/>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A13B28" w:rsidRDefault="00C51D12">
          <w:pPr>
            <w:pStyle w:val="SectionHeading"/>
          </w:pPr>
          <w:sdt>
            <w:sdtPr>
              <w:id w:val="-51398160"/>
              <w:placeholder>
                <w:docPart w:val="2AE3F2882BBF46619D6DBC09611EA21E"/>
              </w:placeholder>
              <w:showingPlcHdr/>
            </w:sdtPr>
            <w:sdtEndPr/>
            <w:sdtContent>
              <w:r w:rsidR="007617B9">
                <w:t>Skills</w:t>
              </w:r>
            </w:sdtContent>
          </w:sdt>
        </w:p>
        <w:sdt>
          <w:sdtPr>
            <w:id w:val="1021907778"/>
            <w:placeholder>
              <w:docPart w:val="361238CB1CCF4C5E95908E644E45E4F5"/>
            </w:placeholder>
            <w:temporary/>
            <w:showingPlcHdr/>
          </w:sdtPr>
          <w:sdtEndPr/>
          <w:sdtContent>
            <w:p w:rsidR="00A13B28" w:rsidRDefault="007617B9">
              <w:pPr>
                <w:pStyle w:val="a4"/>
                <w:numPr>
                  <w:ilvl w:val="0"/>
                  <w:numId w:val="4"/>
                </w:numPr>
                <w:ind w:left="630" w:hanging="270"/>
              </w:pPr>
              <w:r>
                <w:t>[Type list of skills]</w:t>
              </w:r>
            </w:p>
          </w:sdtContent>
        </w:sdt>
        <w:p w:rsidR="00A13B28" w:rsidRDefault="00A13B28"/>
      </w:docPartBody>
    </w:docPart>
    <w:docPart>
      <w:docPartPr>
        <w:name w:val="DefaultPlaceholder_1082065161"/>
        <w:category>
          <w:name w:val="General"/>
          <w:gallery w:val="placeholder"/>
        </w:category>
        <w:types>
          <w:type w:val="bbPlcHdr"/>
        </w:types>
        <w:behaviors>
          <w:behavior w:val="content"/>
        </w:behaviors>
        <w:guid w:val="{F88401F9-6452-432D-8951-B59BA3C45962}"/>
      </w:docPartPr>
      <w:docPartBody>
        <w:p w:rsidR="00A13B28" w:rsidRDefault="007617B9">
          <w:r>
            <w:rPr>
              <w:rStyle w:val="a7"/>
            </w:rPr>
            <w:t>Choose a building block.</w:t>
          </w:r>
        </w:p>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A13B28" w:rsidRDefault="00CE7E0F" w:rsidP="00CE7E0F">
          <w:pPr>
            <w:pStyle w:val="0B91861107D347D0BC248EFCDEBE9EE514"/>
          </w:pPr>
          <w:r>
            <w:rPr>
              <w:color w:val="5B9BD5" w:themeColor="accent1"/>
            </w:rPr>
            <w:t>[Type the author name]</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A13B28" w:rsidRDefault="007617B9">
          <w:r>
            <w:t>[Type your school name]</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A13B28" w:rsidRDefault="007617B9">
          <w:r>
            <w:t>[Type the completion date]</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A13B28" w:rsidRDefault="007617B9">
          <w:r>
            <w:t>[Type the degree]</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A13B28" w:rsidRDefault="007617B9">
          <w:r>
            <w:t>[Type list of accomplishments]</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A13B28" w:rsidRDefault="007617B9">
          <w:r>
            <w:t>[Type the company name]</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A13B28" w:rsidRDefault="007617B9">
          <w:r>
            <w:rPr>
              <w:color w:val="404040" w:themeColor="text1" w:themeTint="BF"/>
              <w:sz w:val="24"/>
              <w:szCs w:val="24"/>
            </w:rPr>
            <w:t>[Type the company address]</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A13B28" w:rsidRDefault="007617B9">
          <w:r>
            <w:rPr>
              <w:rStyle w:val="a6"/>
            </w:rPr>
            <w:t>[Type your job title]</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A13B28" w:rsidRDefault="007617B9">
          <w:r>
            <w:t>[Type the start date]</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A13B28" w:rsidRDefault="007617B9">
          <w:r>
            <w:t>[Type the end date]</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A13B28" w:rsidRDefault="007617B9">
          <w:r>
            <w:t>[Type job responsibilities]</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A13B28" w:rsidRDefault="007617B9">
          <w:r>
            <w:t>[Pick the date]</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A13B28" w:rsidRDefault="007617B9">
          <w:r>
            <w:t>[Type the sender name]</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A13B28" w:rsidRDefault="007617B9">
          <w:r>
            <w:t>[Type the sender company name]</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A13B28" w:rsidRDefault="007617B9">
          <w:r>
            <w:t>[Type the sender company address]</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A13B28" w:rsidRDefault="007617B9">
          <w:r>
            <w:t>[Type the recipient name]</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A13B28" w:rsidRDefault="007617B9">
          <w:r>
            <w:t>[Type the recipient address]</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A13B28" w:rsidRDefault="007617B9">
          <w:r>
            <w:rPr>
              <w:rStyle w:val="a7"/>
            </w:rPr>
            <w:t>[Type the salutation]</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A13B28" w:rsidRDefault="007617B9">
          <w:pPr>
            <w:spacing w:after="160"/>
            <w:rPr>
              <w:color w:val="000000" w:themeColor="text1"/>
              <w:szCs w:val="20"/>
            </w:rPr>
          </w:pPr>
          <w:r>
            <w:rPr>
              <w:color w:val="000000" w:themeColor="text1"/>
              <w:szCs w:val="20"/>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A13B28" w:rsidRDefault="007617B9">
          <w:pPr>
            <w:spacing w:after="160"/>
            <w:rPr>
              <w:color w:val="000000" w:themeColor="text1"/>
              <w:szCs w:val="20"/>
            </w:rPr>
          </w:pPr>
          <w:r>
            <w:rPr>
              <w:color w:val="000000" w:themeColor="text1"/>
              <w:szCs w:val="20"/>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A13B28" w:rsidRDefault="007617B9">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A13B28" w:rsidRDefault="007617B9">
          <w:r>
            <w:t>[Type the closing]</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A13B28" w:rsidRDefault="007617B9">
          <w:r>
            <w:rPr>
              <w:rStyle w:val="a7"/>
              <w:color w:val="auto"/>
            </w:rPr>
            <w:t>[Type the sender title]</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A13B28" w:rsidRDefault="007617B9">
          <w:r>
            <w:rPr>
              <w:rStyle w:val="a7"/>
              <w:color w:val="000000"/>
            </w:rPr>
            <w:t>[Type your e-mail]</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A13B28" w:rsidRDefault="007617B9">
          <w:r>
            <w:rPr>
              <w:rStyle w:val="a7"/>
              <w:color w:val="000000"/>
            </w:rPr>
            <w:t>[Type your address]</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A13B28" w:rsidRDefault="007617B9">
          <w:r>
            <w:rPr>
              <w:rStyle w:val="a7"/>
              <w:color w:val="000000"/>
            </w:rPr>
            <w:t>[Type your phone number]</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A13B28" w:rsidRDefault="007617B9">
          <w:r>
            <w:rPr>
              <w:rStyle w:val="a7"/>
              <w:color w:val="44546A" w:themeColor="text2"/>
            </w:rPr>
            <w:t>[Type your website]</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A13B28" w:rsidRDefault="007617B9">
          <w:r>
            <w:rPr>
              <w:color w:val="44546A" w:themeColor="text2"/>
            </w:rPr>
            <w:t>[Type your website]</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A13B28" w:rsidRDefault="007617B9">
          <w:r>
            <w:t>Personal History</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A13B28" w:rsidRDefault="007617B9">
          <w:r>
            <w:t>[Type the personal description]</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A13B28" w:rsidRDefault="007617B9">
          <w:r>
            <w:t>[Type your hobbies as a list]</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A13B28" w:rsidRDefault="007617B9">
          <w:r>
            <w:t>[Type your references]</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A13B28" w:rsidRDefault="007617B9">
          <w:r>
            <w:t>Skills</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A13B28" w:rsidRDefault="007617B9">
          <w:r>
            <w:t>[Type list of skills]</w:t>
          </w:r>
        </w:p>
      </w:docPartBody>
    </w:docPart>
    <w:docPart>
      <w:docPartPr>
        <w:name w:val="F8847AE3828042488049D6576D547818"/>
        <w:category>
          <w:name w:val="כללי"/>
          <w:gallery w:val="placeholder"/>
        </w:category>
        <w:types>
          <w:type w:val="bbPlcHdr"/>
        </w:types>
        <w:behaviors>
          <w:behavior w:val="content"/>
        </w:behaviors>
        <w:guid w:val="{08A2BB70-0A52-43FD-9330-B82B6BEAB5BD}"/>
      </w:docPartPr>
      <w:docPartBody>
        <w:p w:rsidR="008E7114" w:rsidRDefault="00CE7E0F" w:rsidP="00CE7E0F">
          <w:pPr>
            <w:pStyle w:val="F8847AE3828042488049D6576D54781815"/>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את המטרות שלך]</w:t>
          </w:r>
        </w:p>
      </w:docPartBody>
    </w:docPart>
    <w:docPart>
      <w:docPartPr>
        <w:name w:val="E8C3556401F24F1B925902A28DB505F3"/>
        <w:category>
          <w:name w:val="כללי"/>
          <w:gallery w:val="placeholder"/>
        </w:category>
        <w:types>
          <w:type w:val="bbPlcHdr"/>
        </w:types>
        <w:behaviors>
          <w:behavior w:val="content"/>
        </w:behaviors>
        <w:guid w:val="{5EFE5D6D-B4B9-44CD-9444-262A4BB12637}"/>
      </w:docPartPr>
      <w:docPartBody>
        <w:p w:rsidR="008E7114" w:rsidRDefault="00CE7E0F" w:rsidP="00CE7E0F">
          <w:pPr>
            <w:pStyle w:val="E8C3556401F24F1B925902A28DB505F315"/>
          </w:pPr>
          <w:r w:rsidRPr="00B253CB">
            <w:rPr>
              <w:rFonts w:asciiTheme="majorBidi" w:hAnsiTheme="majorBidi"/>
              <w:b/>
              <w:bCs w:val="0"/>
              <w:sz w:val="20"/>
              <w:szCs w:val="20"/>
              <w:rtl/>
            </w:rPr>
            <w:t>[</w:t>
          </w:r>
          <w:r w:rsidRPr="00B253CB">
            <w:rPr>
              <w:rFonts w:asciiTheme="majorBidi" w:hAnsiTheme="majorBidi"/>
              <w:b/>
              <w:bCs w:val="0"/>
              <w:sz w:val="20"/>
              <w:szCs w:val="20"/>
              <w:rtl/>
              <w:lang w:bidi="he-IL"/>
            </w:rPr>
            <w:t>הקלד את שם בית הספר שלך]</w:t>
          </w:r>
        </w:p>
      </w:docPartBody>
    </w:docPart>
    <w:docPart>
      <w:docPartPr>
        <w:name w:val="6ADD55932DD343B2BE14A57CF3689251"/>
        <w:category>
          <w:name w:val="כללי"/>
          <w:gallery w:val="placeholder"/>
        </w:category>
        <w:types>
          <w:type w:val="bbPlcHdr"/>
        </w:types>
        <w:behaviors>
          <w:behavior w:val="content"/>
        </w:behaviors>
        <w:guid w:val="{898FCA50-B532-4769-8924-993905F844BF}"/>
      </w:docPartPr>
      <w:docPartBody>
        <w:p w:rsidR="008E7114" w:rsidRDefault="00CE7E0F" w:rsidP="00CE7E0F">
          <w:pPr>
            <w:pStyle w:val="6ADD55932DD343B2BE14A57CF368925115"/>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את תאריך ההשלמה]</w:t>
          </w:r>
        </w:p>
      </w:docPartBody>
    </w:docPart>
    <w:docPart>
      <w:docPartPr>
        <w:name w:val="8D6166857F3C48699EF18B735C7728EA"/>
        <w:category>
          <w:name w:val="כללי"/>
          <w:gallery w:val="placeholder"/>
        </w:category>
        <w:types>
          <w:type w:val="bbPlcHdr"/>
        </w:types>
        <w:behaviors>
          <w:behavior w:val="content"/>
        </w:behaviors>
        <w:guid w:val="{F7312A68-F4CE-4C48-A1C3-558EDB87943B}"/>
      </w:docPartPr>
      <w:docPartBody>
        <w:p w:rsidR="008E7114" w:rsidRDefault="00CE7E0F" w:rsidP="00CE7E0F">
          <w:pPr>
            <w:pStyle w:val="8D6166857F3C48699EF18B735C7728EA15"/>
          </w:pPr>
          <w:r w:rsidRPr="00B253CB">
            <w:rPr>
              <w:rFonts w:asciiTheme="majorBidi" w:eastAsiaTheme="majorEastAsia" w:hAnsiTheme="majorBidi" w:cstheme="majorBidi"/>
              <w:b/>
              <w:color w:val="000000" w:themeColor="text1"/>
              <w:sz w:val="20"/>
              <w:szCs w:val="20"/>
              <w:rtl/>
            </w:rPr>
            <w:t>[</w:t>
          </w:r>
          <w:r w:rsidRPr="00B253CB">
            <w:rPr>
              <w:rFonts w:asciiTheme="majorBidi" w:eastAsiaTheme="majorEastAsia" w:hAnsiTheme="majorBidi" w:cstheme="majorBidi"/>
              <w:b/>
              <w:color w:val="000000" w:themeColor="text1"/>
              <w:sz w:val="20"/>
              <w:szCs w:val="20"/>
              <w:rtl/>
              <w:lang w:bidi="he-IL"/>
            </w:rPr>
            <w:t>הקלד את התואר]</w:t>
          </w:r>
        </w:p>
      </w:docPartBody>
    </w:docPart>
    <w:docPart>
      <w:docPartPr>
        <w:name w:val="1ECEF6CDEF7C44A08B4AC818E194AA60"/>
        <w:category>
          <w:name w:val="כללי"/>
          <w:gallery w:val="placeholder"/>
        </w:category>
        <w:types>
          <w:type w:val="bbPlcHdr"/>
        </w:types>
        <w:behaviors>
          <w:behavior w:val="content"/>
        </w:behaviors>
        <w:guid w:val="{EF91EC21-3D08-4877-9FE2-AE8DB82557F2}"/>
      </w:docPartPr>
      <w:docPartBody>
        <w:p w:rsidR="008E7114" w:rsidRDefault="00CE7E0F" w:rsidP="00CE7E0F">
          <w:pPr>
            <w:pStyle w:val="1ECEF6CDEF7C44A08B4AC818E194AA6015"/>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רשימת הישגים]</w:t>
          </w:r>
        </w:p>
      </w:docPartBody>
    </w:docPart>
    <w:docPart>
      <w:docPartPr>
        <w:name w:val="5FB4AEA4411B4C3A8C2BBE58B7F23A1E"/>
        <w:category>
          <w:name w:val="כללי"/>
          <w:gallery w:val="placeholder"/>
        </w:category>
        <w:types>
          <w:type w:val="bbPlcHdr"/>
        </w:types>
        <w:behaviors>
          <w:behavior w:val="content"/>
        </w:behaviors>
        <w:guid w:val="{3C2784B4-8189-4FB9-B2BC-97E32997CEB5}"/>
      </w:docPartPr>
      <w:docPartBody>
        <w:p w:rsidR="008E7114" w:rsidRDefault="00CE7E0F" w:rsidP="00CE7E0F">
          <w:pPr>
            <w:pStyle w:val="5FB4AEA4411B4C3A8C2BBE58B7F23A1E15"/>
          </w:pPr>
          <w:r w:rsidRPr="00DC496F">
            <w:rPr>
              <w:rFonts w:asciiTheme="majorBidi" w:hAnsiTheme="majorBidi" w:cs="Tahoma"/>
              <w:b/>
              <w:color w:val="000000" w:themeColor="text1"/>
              <w:rtl/>
            </w:rPr>
            <w:t>[</w:t>
          </w:r>
          <w:r w:rsidRPr="00DC496F">
            <w:rPr>
              <w:rFonts w:asciiTheme="majorBidi" w:hAnsiTheme="majorBidi" w:cs="Tahoma" w:hint="cs"/>
              <w:b/>
              <w:color w:val="000000" w:themeColor="text1"/>
              <w:rtl/>
              <w:lang w:bidi="he-IL"/>
            </w:rPr>
            <w:t>הקלד</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את</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שם</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החברה</w:t>
          </w:r>
          <w:r w:rsidRPr="00DC496F">
            <w:rPr>
              <w:rFonts w:asciiTheme="majorBidi" w:hAnsiTheme="majorBidi" w:cs="Tahoma"/>
              <w:b/>
              <w:color w:val="000000" w:themeColor="text1"/>
              <w:rtl/>
              <w:lang w:bidi="he-IL"/>
            </w:rPr>
            <w:t>]</w:t>
          </w:r>
        </w:p>
      </w:docPartBody>
    </w:docPart>
    <w:docPart>
      <w:docPartPr>
        <w:name w:val="F8BBF287C0F9455BAA6FBDA4CF8833D1"/>
        <w:category>
          <w:name w:val="כללי"/>
          <w:gallery w:val="placeholder"/>
        </w:category>
        <w:types>
          <w:type w:val="bbPlcHdr"/>
        </w:types>
        <w:behaviors>
          <w:behavior w:val="content"/>
        </w:behaviors>
        <w:guid w:val="{F3C6C3FB-2728-48DC-854A-6DD39C3A415D}"/>
      </w:docPartPr>
      <w:docPartBody>
        <w:p w:rsidR="008E7114" w:rsidRDefault="00CE7E0F" w:rsidP="00CE7E0F">
          <w:pPr>
            <w:pStyle w:val="F8BBF287C0F9455BAA6FBDA4CF8833D115"/>
          </w:pPr>
          <w:r w:rsidRPr="00DC496F">
            <w:rPr>
              <w:rFonts w:asciiTheme="majorBidi" w:hAnsiTheme="majorBidi" w:cs="Tahoma"/>
              <w:b/>
              <w:color w:val="000000" w:themeColor="text1"/>
              <w:rtl/>
            </w:rPr>
            <w:t>[</w:t>
          </w:r>
          <w:r w:rsidRPr="00DC496F">
            <w:rPr>
              <w:rFonts w:asciiTheme="majorBidi" w:hAnsiTheme="majorBidi" w:cs="Tahoma" w:hint="cs"/>
              <w:b/>
              <w:color w:val="000000" w:themeColor="text1"/>
              <w:rtl/>
              <w:lang w:bidi="he-IL"/>
            </w:rPr>
            <w:t>הקלד</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את</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כתובת</w:t>
          </w:r>
          <w:r w:rsidRPr="00DC496F">
            <w:rPr>
              <w:rFonts w:asciiTheme="majorBidi" w:hAnsiTheme="majorBidi" w:cs="Tahoma"/>
              <w:b/>
              <w:color w:val="000000" w:themeColor="text1"/>
              <w:rtl/>
              <w:lang w:bidi="he-IL"/>
            </w:rPr>
            <w:t xml:space="preserve"> </w:t>
          </w:r>
          <w:r w:rsidRPr="00DC496F">
            <w:rPr>
              <w:rFonts w:asciiTheme="majorBidi" w:hAnsiTheme="majorBidi" w:cs="Tahoma" w:hint="cs"/>
              <w:b/>
              <w:color w:val="000000" w:themeColor="text1"/>
              <w:rtl/>
              <w:lang w:bidi="he-IL"/>
            </w:rPr>
            <w:t>החברה</w:t>
          </w:r>
          <w:r w:rsidRPr="00DC496F">
            <w:rPr>
              <w:rFonts w:asciiTheme="majorBidi" w:hAnsiTheme="majorBidi" w:cs="Tahoma"/>
              <w:b/>
              <w:color w:val="000000" w:themeColor="text1"/>
              <w:rtl/>
              <w:lang w:bidi="he-IL"/>
            </w:rPr>
            <w:t>]</w:t>
          </w:r>
        </w:p>
      </w:docPartBody>
    </w:docPart>
    <w:docPart>
      <w:docPartPr>
        <w:name w:val="6EEF30C8A0A54079B78049FD4F311EB9"/>
        <w:category>
          <w:name w:val="כללי"/>
          <w:gallery w:val="placeholder"/>
        </w:category>
        <w:types>
          <w:type w:val="bbPlcHdr"/>
        </w:types>
        <w:behaviors>
          <w:behavior w:val="content"/>
        </w:behaviors>
        <w:guid w:val="{845A4902-140F-42AF-9360-CA28AE5E82E5}"/>
      </w:docPartPr>
      <w:docPartBody>
        <w:p w:rsidR="008E7114" w:rsidRDefault="00CE7E0F" w:rsidP="00CE7E0F">
          <w:pPr>
            <w:pStyle w:val="6EEF30C8A0A54079B78049FD4F311EB915"/>
          </w:pPr>
          <w:r w:rsidRPr="00DC496F">
            <w:rPr>
              <w:rFonts w:asciiTheme="majorBidi" w:hAnsiTheme="majorBidi" w:cs="Tahoma"/>
              <w:b/>
              <w:color w:val="8496B0" w:themeColor="text2" w:themeTint="99"/>
              <w:sz w:val="20"/>
              <w:szCs w:val="20"/>
              <w:rtl/>
            </w:rPr>
            <w:t>[</w:t>
          </w:r>
          <w:r w:rsidRPr="00DC496F">
            <w:rPr>
              <w:rFonts w:asciiTheme="majorBidi" w:hAnsiTheme="majorBidi" w:cs="Tahoma" w:hint="cs"/>
              <w:b/>
              <w:color w:val="8496B0" w:themeColor="text2" w:themeTint="99"/>
              <w:sz w:val="20"/>
              <w:szCs w:val="20"/>
              <w:rtl/>
              <w:lang w:bidi="he-IL"/>
            </w:rPr>
            <w:t>הקלד</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את</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התפקיד</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שלך</w:t>
          </w:r>
          <w:r w:rsidRPr="00DC496F">
            <w:rPr>
              <w:rFonts w:asciiTheme="majorBidi" w:hAnsiTheme="majorBidi" w:cs="Tahoma"/>
              <w:b/>
              <w:color w:val="8496B0" w:themeColor="text2" w:themeTint="99"/>
              <w:sz w:val="20"/>
              <w:szCs w:val="20"/>
              <w:rtl/>
              <w:lang w:bidi="he-IL"/>
            </w:rPr>
            <w:t>]</w:t>
          </w:r>
        </w:p>
      </w:docPartBody>
    </w:docPart>
    <w:docPart>
      <w:docPartPr>
        <w:name w:val="0F880C9439284364B08D346A0CC2B846"/>
        <w:category>
          <w:name w:val="כללי"/>
          <w:gallery w:val="placeholder"/>
        </w:category>
        <w:types>
          <w:type w:val="bbPlcHdr"/>
        </w:types>
        <w:behaviors>
          <w:behavior w:val="content"/>
        </w:behaviors>
        <w:guid w:val="{448561EE-5911-42F3-A4B1-FF733CF0A49E}"/>
      </w:docPartPr>
      <w:docPartBody>
        <w:p w:rsidR="008E7114" w:rsidRDefault="00CE7E0F" w:rsidP="00CE7E0F">
          <w:pPr>
            <w:pStyle w:val="0F880C9439284364B08D346A0CC2B84615"/>
          </w:pPr>
          <w:r w:rsidRPr="00DC496F">
            <w:rPr>
              <w:rFonts w:asciiTheme="majorBidi" w:hAnsiTheme="majorBidi" w:cs="Tahoma"/>
              <w:b/>
              <w:color w:val="8496B0" w:themeColor="text2" w:themeTint="99"/>
              <w:sz w:val="20"/>
              <w:szCs w:val="20"/>
              <w:rtl/>
            </w:rPr>
            <w:t>[</w:t>
          </w:r>
          <w:r w:rsidRPr="00DC496F">
            <w:rPr>
              <w:rFonts w:asciiTheme="majorBidi" w:hAnsiTheme="majorBidi" w:cs="Tahoma" w:hint="cs"/>
              <w:b/>
              <w:color w:val="8496B0" w:themeColor="text2" w:themeTint="99"/>
              <w:sz w:val="20"/>
              <w:szCs w:val="20"/>
              <w:rtl/>
              <w:lang w:bidi="he-IL"/>
            </w:rPr>
            <w:t>הקלד</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את</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תאריך</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ההתחלה</w:t>
          </w:r>
          <w:r w:rsidRPr="00DC496F">
            <w:rPr>
              <w:rFonts w:asciiTheme="majorBidi" w:hAnsiTheme="majorBidi" w:cs="Tahoma"/>
              <w:b/>
              <w:color w:val="8496B0" w:themeColor="text2" w:themeTint="99"/>
              <w:sz w:val="20"/>
              <w:szCs w:val="20"/>
              <w:rtl/>
              <w:lang w:bidi="he-IL"/>
            </w:rPr>
            <w:t>]</w:t>
          </w:r>
        </w:p>
      </w:docPartBody>
    </w:docPart>
    <w:docPart>
      <w:docPartPr>
        <w:name w:val="684892F47D274C98BDD303C0D83C4074"/>
        <w:category>
          <w:name w:val="כללי"/>
          <w:gallery w:val="placeholder"/>
        </w:category>
        <w:types>
          <w:type w:val="bbPlcHdr"/>
        </w:types>
        <w:behaviors>
          <w:behavior w:val="content"/>
        </w:behaviors>
        <w:guid w:val="{6F2B461B-E4A1-4332-8289-EFDAD5A5E630}"/>
      </w:docPartPr>
      <w:docPartBody>
        <w:p w:rsidR="008E7114" w:rsidRDefault="00CE7E0F" w:rsidP="00CE7E0F">
          <w:pPr>
            <w:pStyle w:val="684892F47D274C98BDD303C0D83C407415"/>
          </w:pPr>
          <w:r w:rsidRPr="00DC496F">
            <w:rPr>
              <w:rFonts w:asciiTheme="majorBidi" w:hAnsiTheme="majorBidi" w:cs="Tahoma"/>
              <w:b/>
              <w:color w:val="8496B0" w:themeColor="text2" w:themeTint="99"/>
              <w:sz w:val="20"/>
              <w:szCs w:val="20"/>
              <w:rtl/>
            </w:rPr>
            <w:t>[</w:t>
          </w:r>
          <w:r w:rsidRPr="00DC496F">
            <w:rPr>
              <w:rFonts w:asciiTheme="majorBidi" w:hAnsiTheme="majorBidi" w:cs="Tahoma" w:hint="cs"/>
              <w:b/>
              <w:color w:val="8496B0" w:themeColor="text2" w:themeTint="99"/>
              <w:sz w:val="20"/>
              <w:szCs w:val="20"/>
              <w:rtl/>
              <w:lang w:bidi="he-IL"/>
            </w:rPr>
            <w:t>הקלד</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את</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תאריך</w:t>
          </w:r>
          <w:r w:rsidRPr="00DC496F">
            <w:rPr>
              <w:rFonts w:asciiTheme="majorBidi" w:hAnsiTheme="majorBidi" w:cs="Tahoma"/>
              <w:b/>
              <w:color w:val="8496B0" w:themeColor="text2" w:themeTint="99"/>
              <w:sz w:val="20"/>
              <w:szCs w:val="20"/>
              <w:rtl/>
              <w:lang w:bidi="he-IL"/>
            </w:rPr>
            <w:t xml:space="preserve"> </w:t>
          </w:r>
          <w:r w:rsidRPr="00DC496F">
            <w:rPr>
              <w:rFonts w:asciiTheme="majorBidi" w:hAnsiTheme="majorBidi" w:cs="Tahoma" w:hint="cs"/>
              <w:b/>
              <w:color w:val="8496B0" w:themeColor="text2" w:themeTint="99"/>
              <w:sz w:val="20"/>
              <w:szCs w:val="20"/>
              <w:rtl/>
              <w:lang w:bidi="he-IL"/>
            </w:rPr>
            <w:t>הסיום</w:t>
          </w:r>
          <w:r w:rsidRPr="00DC496F">
            <w:rPr>
              <w:rFonts w:asciiTheme="majorBidi" w:hAnsiTheme="majorBidi" w:cs="Tahoma"/>
              <w:b/>
              <w:color w:val="8496B0" w:themeColor="text2" w:themeTint="99"/>
              <w:sz w:val="20"/>
              <w:szCs w:val="20"/>
              <w:rtl/>
              <w:lang w:bidi="he-IL"/>
            </w:rPr>
            <w:t>]</w:t>
          </w:r>
        </w:p>
      </w:docPartBody>
    </w:docPart>
    <w:docPart>
      <w:docPartPr>
        <w:name w:val="C1128D761F824991BF2AD601E6008058"/>
        <w:category>
          <w:name w:val="כללי"/>
          <w:gallery w:val="placeholder"/>
        </w:category>
        <w:types>
          <w:type w:val="bbPlcHdr"/>
        </w:types>
        <w:behaviors>
          <w:behavior w:val="content"/>
        </w:behaviors>
        <w:guid w:val="{ADEEFB52-B382-462A-AE65-6788F177209C}"/>
      </w:docPartPr>
      <w:docPartBody>
        <w:p w:rsidR="008E7114" w:rsidRDefault="00CE7E0F" w:rsidP="00CE7E0F">
          <w:pPr>
            <w:pStyle w:val="C1128D761F824991BF2AD601E600805815"/>
          </w:pPr>
          <w:r w:rsidRPr="00DC496F">
            <w:rPr>
              <w:rFonts w:asciiTheme="majorBidi" w:hAnsiTheme="majorBidi" w:cs="Tahoma"/>
              <w:b/>
              <w:color w:val="000000" w:themeColor="text1"/>
              <w:sz w:val="20"/>
              <w:szCs w:val="20"/>
              <w:rtl/>
            </w:rPr>
            <w:t>[</w:t>
          </w:r>
          <w:r w:rsidRPr="00DC496F">
            <w:rPr>
              <w:rFonts w:asciiTheme="majorBidi" w:hAnsiTheme="majorBidi" w:cs="Tahoma" w:hint="cs"/>
              <w:b/>
              <w:color w:val="000000" w:themeColor="text1"/>
              <w:sz w:val="20"/>
              <w:szCs w:val="20"/>
              <w:rtl/>
              <w:lang w:bidi="he-IL"/>
            </w:rPr>
            <w:t>הקלד</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את</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תיאורי</w:t>
          </w:r>
          <w:r w:rsidRPr="00DC496F">
            <w:rPr>
              <w:rFonts w:asciiTheme="majorBidi" w:hAnsiTheme="majorBidi" w:cs="Tahoma"/>
              <w:b/>
              <w:color w:val="000000" w:themeColor="text1"/>
              <w:sz w:val="20"/>
              <w:szCs w:val="20"/>
              <w:rtl/>
              <w:lang w:bidi="he-IL"/>
            </w:rPr>
            <w:t xml:space="preserve"> </w:t>
          </w:r>
          <w:r w:rsidRPr="00DC496F">
            <w:rPr>
              <w:rFonts w:asciiTheme="majorBidi" w:hAnsiTheme="majorBidi" w:cs="Tahoma" w:hint="cs"/>
              <w:b/>
              <w:color w:val="000000" w:themeColor="text1"/>
              <w:sz w:val="20"/>
              <w:szCs w:val="20"/>
              <w:rtl/>
              <w:lang w:bidi="he-IL"/>
            </w:rPr>
            <w:t>התפקיד</w:t>
          </w:r>
          <w:r w:rsidRPr="00DC496F">
            <w:rPr>
              <w:rFonts w:asciiTheme="majorBidi" w:hAnsiTheme="majorBidi" w:cs="Tahoma"/>
              <w:b/>
              <w:color w:val="000000" w:themeColor="text1"/>
              <w:sz w:val="20"/>
              <w:szCs w:val="20"/>
              <w:rtl/>
              <w:lang w:bidi="he-IL"/>
            </w:rPr>
            <w:t>]</w:t>
          </w:r>
        </w:p>
      </w:docPartBody>
    </w:docPart>
    <w:docPart>
      <w:docPartPr>
        <w:name w:val="5236F79AA90E4F7DAFCC41F6F86B958C"/>
        <w:category>
          <w:name w:val="כללי"/>
          <w:gallery w:val="placeholder"/>
        </w:category>
        <w:types>
          <w:type w:val="bbPlcHdr"/>
        </w:types>
        <w:behaviors>
          <w:behavior w:val="content"/>
        </w:behaviors>
        <w:guid w:val="{815589C1-3E74-4EA1-99AF-5B8E9EF16BD8}"/>
      </w:docPartPr>
      <w:docPartBody>
        <w:p w:rsidR="008E7114" w:rsidRDefault="00CE7E0F" w:rsidP="00CE7E0F">
          <w:pPr>
            <w:pStyle w:val="5236F79AA90E4F7DAFCC41F6F86B958C15"/>
          </w:pPr>
          <w:r w:rsidRPr="00B253CB">
            <w:rPr>
              <w:rFonts w:asciiTheme="majorBidi" w:hAnsiTheme="majorBidi" w:cstheme="majorBidi"/>
              <w:b/>
              <w:color w:val="000000" w:themeColor="text1"/>
              <w:sz w:val="20"/>
              <w:szCs w:val="20"/>
              <w:rtl/>
            </w:rPr>
            <w:t>[</w:t>
          </w:r>
          <w:r w:rsidRPr="00B253CB">
            <w:rPr>
              <w:rFonts w:asciiTheme="majorBidi" w:hAnsiTheme="majorBidi" w:cstheme="majorBidi"/>
              <w:b/>
              <w:color w:val="000000" w:themeColor="text1"/>
              <w:sz w:val="20"/>
              <w:szCs w:val="20"/>
              <w:rtl/>
              <w:lang w:bidi="he-IL"/>
            </w:rPr>
            <w:t>הקלד רשימת כישורים]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569F2A"/>
    <w:lvl w:ilvl="0">
      <w:start w:val="1"/>
      <w:numFmt w:val="bullet"/>
      <w:pStyle w:val="a"/>
      <w:lvlText w:val=""/>
      <w:lvlJc w:val="left"/>
      <w:pPr>
        <w:tabs>
          <w:tab w:val="num" w:pos="360"/>
        </w:tabs>
        <w:ind w:left="360" w:hanging="360"/>
      </w:pPr>
      <w:rPr>
        <w:rFonts w:ascii="Symbol" w:hAnsi="Symbol" w:hint="default"/>
      </w:rPr>
    </w:lvl>
  </w:abstractNum>
  <w:abstractNum w:abstractNumId="1">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13B28"/>
    <w:rsid w:val="001A11F3"/>
    <w:rsid w:val="007617B9"/>
    <w:rsid w:val="007A218A"/>
    <w:rsid w:val="008E7114"/>
    <w:rsid w:val="00A13B28"/>
    <w:rsid w:val="00C51D12"/>
    <w:rsid w:val="00CE7E0F"/>
    <w:rsid w:val="00CF4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7E0F"/>
    <w:rPr>
      <w:rFonts w:cs="Times New Roman"/>
      <w:sz w:val="3276"/>
      <w:szCs w:val="3276"/>
    </w:rPr>
  </w:style>
  <w:style w:type="paragraph" w:styleId="1">
    <w:name w:val="heading 1"/>
    <w:basedOn w:val="a0"/>
    <w:next w:val="a0"/>
    <w:link w:val="10"/>
    <w:uiPriority w:val="9"/>
    <w:qFormat/>
    <w:rsid w:val="00CE7E0F"/>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2">
    <w:name w:val="heading 2"/>
    <w:basedOn w:val="a0"/>
    <w:next w:val="a0"/>
    <w:link w:val="20"/>
    <w:uiPriority w:val="9"/>
    <w:unhideWhenUsed/>
    <w:qFormat/>
    <w:rsid w:val="00CE7E0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CE7E0F"/>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CE7E0F"/>
    <w:pPr>
      <w:spacing w:after="160" w:line="240" w:lineRule="auto"/>
      <w:ind w:left="1008" w:hanging="288"/>
      <w:contextualSpacing/>
    </w:pPr>
    <w:rPr>
      <w:rFonts w:eastAsiaTheme="minorHAnsi" w:cstheme="minorBidi"/>
      <w:sz w:val="21"/>
      <w:szCs w:val="22"/>
      <w:lang w:eastAsia="ja-JP"/>
    </w:rPr>
  </w:style>
  <w:style w:type="character" w:styleId="a5">
    <w:name w:val="Emphasis"/>
    <w:basedOn w:val="a1"/>
    <w:uiPriority w:val="20"/>
    <w:qFormat/>
    <w:rsid w:val="00CE7E0F"/>
    <w:rPr>
      <w:i/>
      <w:iCs/>
      <w:color w:val="000000"/>
    </w:rPr>
  </w:style>
  <w:style w:type="character" w:styleId="a6">
    <w:name w:val="Intense Emphasis"/>
    <w:aliases w:val="Subsection Intense Emphasis"/>
    <w:basedOn w:val="a1"/>
    <w:uiPriority w:val="21"/>
    <w:qFormat/>
    <w:rsid w:val="00CE7E0F"/>
    <w:rPr>
      <w:b/>
      <w:bCs/>
      <w:i/>
      <w:iCs/>
      <w:caps w:val="0"/>
      <w:smallCaps w:val="0"/>
      <w:color w:val="5B9BD5" w:themeColor="accent1"/>
    </w:rPr>
  </w:style>
  <w:style w:type="character" w:customStyle="1" w:styleId="10">
    <w:name w:val="כותרת 1 תו"/>
    <w:basedOn w:val="a1"/>
    <w:link w:val="1"/>
    <w:uiPriority w:val="9"/>
    <w:rsid w:val="00CE7E0F"/>
    <w:rPr>
      <w:rFonts w:asciiTheme="majorHAnsi" w:eastAsiaTheme="majorEastAsia" w:hAnsiTheme="majorHAnsi" w:cstheme="majorBidi"/>
      <w:bCs/>
      <w:color w:val="44546A" w:themeColor="text2"/>
      <w:sz w:val="28"/>
      <w:szCs w:val="32"/>
      <w:lang w:eastAsia="ja-JP"/>
    </w:rPr>
  </w:style>
  <w:style w:type="character" w:styleId="a7">
    <w:name w:val="Placeholder Text"/>
    <w:basedOn w:val="a1"/>
    <w:uiPriority w:val="99"/>
    <w:rsid w:val="00CE7E0F"/>
    <w:rPr>
      <w:color w:val="808080"/>
    </w:rPr>
  </w:style>
  <w:style w:type="paragraph" w:styleId="a8">
    <w:name w:val="Title"/>
    <w:basedOn w:val="a0"/>
    <w:next w:val="a0"/>
    <w:link w:val="a9"/>
    <w:uiPriority w:val="10"/>
    <w:qFormat/>
    <w:rsid w:val="00CE7E0F"/>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character" w:customStyle="1" w:styleId="a9">
    <w:name w:val="כותרת טקסט תו"/>
    <w:basedOn w:val="a1"/>
    <w:link w:val="a8"/>
    <w:uiPriority w:val="10"/>
    <w:rsid w:val="00CE7E0F"/>
    <w:rPr>
      <w:rFonts w:asciiTheme="majorHAnsi" w:eastAsiaTheme="majorEastAsia" w:hAnsiTheme="majorHAnsi" w:cstheme="majorBidi"/>
      <w:color w:val="44546A" w:themeColor="text2"/>
      <w:spacing w:val="5"/>
      <w:kern w:val="28"/>
      <w:sz w:val="60"/>
      <w:szCs w:val="56"/>
    </w:rPr>
  </w:style>
  <w:style w:type="paragraph" w:styleId="aa">
    <w:name w:val="No Spacing"/>
    <w:link w:val="ab"/>
    <w:uiPriority w:val="1"/>
    <w:qFormat/>
    <w:rsid w:val="00CE7E0F"/>
    <w:pPr>
      <w:spacing w:after="0" w:line="240" w:lineRule="auto"/>
    </w:pPr>
    <w:rPr>
      <w:lang w:eastAsia="ja-JP"/>
    </w:rPr>
  </w:style>
  <w:style w:type="character" w:customStyle="1" w:styleId="ab">
    <w:name w:val="ללא מרווח תו"/>
    <w:basedOn w:val="a1"/>
    <w:link w:val="aa"/>
    <w:uiPriority w:val="1"/>
    <w:rsid w:val="00CE7E0F"/>
    <w:rPr>
      <w:lang w:eastAsia="ja-JP"/>
    </w:rPr>
  </w:style>
  <w:style w:type="paragraph" w:customStyle="1" w:styleId="SectionHeading">
    <w:name w:val="Section Heading"/>
    <w:basedOn w:val="1"/>
    <w:next w:val="a0"/>
    <w:rsid w:val="00CE7E0F"/>
    <w:pPr>
      <w:spacing w:before="300"/>
    </w:pPr>
  </w:style>
  <w:style w:type="paragraph" w:customStyle="1" w:styleId="Subsection">
    <w:name w:val="Subsection"/>
    <w:basedOn w:val="2"/>
    <w:rsid w:val="00CE7E0F"/>
    <w:pPr>
      <w:spacing w:before="0" w:line="240" w:lineRule="auto"/>
    </w:pPr>
    <w:rPr>
      <w:b w:val="0"/>
      <w:color w:val="404040" w:themeColor="text1" w:themeTint="BF"/>
      <w:sz w:val="24"/>
    </w:rPr>
  </w:style>
  <w:style w:type="paragraph" w:customStyle="1" w:styleId="SubsectionDate">
    <w:name w:val="Subsection Date"/>
    <w:basedOn w:val="a0"/>
    <w:rsid w:val="00CE7E0F"/>
    <w:pPr>
      <w:spacing w:after="0"/>
    </w:pPr>
    <w:rPr>
      <w:rFonts w:cstheme="minorBidi"/>
      <w:color w:val="5B9BD5" w:themeColor="accent1"/>
      <w:sz w:val="22"/>
      <w:szCs w:val="22"/>
    </w:rPr>
  </w:style>
  <w:style w:type="paragraph" w:styleId="ac">
    <w:name w:val="Closing"/>
    <w:basedOn w:val="a0"/>
    <w:link w:val="ad"/>
    <w:uiPriority w:val="5"/>
    <w:unhideWhenUsed/>
    <w:rsid w:val="00CE7E0F"/>
    <w:pPr>
      <w:spacing w:before="480" w:after="960"/>
      <w:contextualSpacing/>
    </w:pPr>
    <w:rPr>
      <w:rFonts w:cstheme="minorBidi"/>
      <w:sz w:val="22"/>
      <w:szCs w:val="22"/>
    </w:rPr>
  </w:style>
  <w:style w:type="character" w:customStyle="1" w:styleId="ad">
    <w:name w:val="סיום תו"/>
    <w:basedOn w:val="a1"/>
    <w:link w:val="ac"/>
    <w:uiPriority w:val="5"/>
    <w:rsid w:val="00CE7E0F"/>
  </w:style>
  <w:style w:type="paragraph" w:customStyle="1" w:styleId="RecipientAddress">
    <w:name w:val="Recipient Address"/>
    <w:basedOn w:val="aa"/>
    <w:uiPriority w:val="3"/>
    <w:rsid w:val="00CE7E0F"/>
    <w:pPr>
      <w:spacing w:after="360"/>
      <w:contextualSpacing/>
    </w:pPr>
    <w:rPr>
      <w:lang w:eastAsia="en-US"/>
    </w:rPr>
  </w:style>
  <w:style w:type="paragraph" w:styleId="ae">
    <w:name w:val="Salutation"/>
    <w:basedOn w:val="aa"/>
    <w:next w:val="a0"/>
    <w:link w:val="af"/>
    <w:uiPriority w:val="4"/>
    <w:unhideWhenUsed/>
    <w:rsid w:val="00CE7E0F"/>
    <w:pPr>
      <w:spacing w:before="480" w:after="320"/>
      <w:contextualSpacing/>
    </w:pPr>
    <w:rPr>
      <w:b/>
      <w:lang w:eastAsia="en-US"/>
    </w:rPr>
  </w:style>
  <w:style w:type="character" w:customStyle="1" w:styleId="af">
    <w:name w:val="ברכה תו"/>
    <w:basedOn w:val="a1"/>
    <w:link w:val="ae"/>
    <w:uiPriority w:val="4"/>
    <w:rsid w:val="00CE7E0F"/>
    <w:rPr>
      <w:b/>
    </w:rPr>
  </w:style>
  <w:style w:type="paragraph" w:customStyle="1" w:styleId="SenderAddress">
    <w:name w:val="Sender Address"/>
    <w:basedOn w:val="aa"/>
    <w:uiPriority w:val="2"/>
    <w:rsid w:val="00CE7E0F"/>
    <w:pPr>
      <w:spacing w:after="360"/>
      <w:contextualSpacing/>
    </w:pPr>
    <w:rPr>
      <w:lang w:eastAsia="en-US"/>
    </w:rPr>
  </w:style>
  <w:style w:type="paragraph" w:styleId="af0">
    <w:name w:val="Signature"/>
    <w:basedOn w:val="a0"/>
    <w:link w:val="af1"/>
    <w:uiPriority w:val="99"/>
    <w:unhideWhenUsed/>
    <w:rsid w:val="00CE7E0F"/>
    <w:pPr>
      <w:contextualSpacing/>
    </w:pPr>
    <w:rPr>
      <w:rFonts w:cstheme="minorBidi"/>
      <w:sz w:val="22"/>
      <w:szCs w:val="22"/>
    </w:rPr>
  </w:style>
  <w:style w:type="character" w:customStyle="1" w:styleId="af1">
    <w:name w:val="חתימה תו"/>
    <w:basedOn w:val="a1"/>
    <w:link w:val="af0"/>
    <w:uiPriority w:val="99"/>
    <w:rsid w:val="00CE7E0F"/>
  </w:style>
  <w:style w:type="paragraph" w:styleId="a">
    <w:name w:val="List Bullet"/>
    <w:basedOn w:val="a0"/>
    <w:uiPriority w:val="9"/>
    <w:rsid w:val="00CE7E0F"/>
    <w:pPr>
      <w:numPr>
        <w:numId w:val="3"/>
      </w:numPr>
      <w:contextualSpacing/>
    </w:pPr>
    <w:rPr>
      <w:rFonts w:cstheme="minorBidi"/>
      <w:sz w:val="22"/>
      <w:szCs w:val="22"/>
      <w:lang w:eastAsia="ja-JP"/>
    </w:rPr>
  </w:style>
  <w:style w:type="paragraph" w:customStyle="1" w:styleId="4C511043D5424AC79265CD125AA7895E">
    <w:name w:val="4C511043D5424AC79265CD125AA7895E"/>
    <w:rsid w:val="00CE7E0F"/>
    <w:pPr>
      <w:spacing w:after="0"/>
    </w:pPr>
    <w:rPr>
      <w:color w:val="5B9BD5" w:themeColor="accent1"/>
    </w:rPr>
  </w:style>
  <w:style w:type="paragraph" w:customStyle="1" w:styleId="F8847AE3828042488049D6576D547818">
    <w:name w:val="F8847AE3828042488049D6576D547818"/>
    <w:rsid w:val="007A218A"/>
    <w:pPr>
      <w:bidi/>
    </w:pPr>
    <w:rPr>
      <w:lang w:bidi="he-IL"/>
    </w:rPr>
  </w:style>
  <w:style w:type="paragraph" w:customStyle="1" w:styleId="E8C3556401F24F1B925902A28DB505F3">
    <w:name w:val="E8C3556401F24F1B925902A28DB505F3"/>
    <w:rsid w:val="007A218A"/>
    <w:pPr>
      <w:bidi/>
    </w:pPr>
    <w:rPr>
      <w:lang w:bidi="he-IL"/>
    </w:rPr>
  </w:style>
  <w:style w:type="paragraph" w:customStyle="1" w:styleId="6ADD55932DD343B2BE14A57CF3689251">
    <w:name w:val="6ADD55932DD343B2BE14A57CF3689251"/>
    <w:rsid w:val="007A218A"/>
    <w:pPr>
      <w:bidi/>
    </w:pPr>
    <w:rPr>
      <w:lang w:bidi="he-IL"/>
    </w:rPr>
  </w:style>
  <w:style w:type="paragraph" w:customStyle="1" w:styleId="8D6166857F3C48699EF18B735C7728EA">
    <w:name w:val="8D6166857F3C48699EF18B735C7728EA"/>
    <w:rsid w:val="007A218A"/>
    <w:pPr>
      <w:bidi/>
    </w:pPr>
    <w:rPr>
      <w:lang w:bidi="he-IL"/>
    </w:rPr>
  </w:style>
  <w:style w:type="paragraph" w:customStyle="1" w:styleId="1ECEF6CDEF7C44A08B4AC818E194AA60">
    <w:name w:val="1ECEF6CDEF7C44A08B4AC818E194AA60"/>
    <w:rsid w:val="007A218A"/>
    <w:pPr>
      <w:bidi/>
    </w:pPr>
    <w:rPr>
      <w:lang w:bidi="he-IL"/>
    </w:rPr>
  </w:style>
  <w:style w:type="paragraph" w:customStyle="1" w:styleId="5FB4AEA4411B4C3A8C2BBE58B7F23A1E">
    <w:name w:val="5FB4AEA4411B4C3A8C2BBE58B7F23A1E"/>
    <w:rsid w:val="007A218A"/>
    <w:pPr>
      <w:bidi/>
    </w:pPr>
    <w:rPr>
      <w:lang w:bidi="he-IL"/>
    </w:rPr>
  </w:style>
  <w:style w:type="paragraph" w:customStyle="1" w:styleId="F8BBF287C0F9455BAA6FBDA4CF8833D1">
    <w:name w:val="F8BBF287C0F9455BAA6FBDA4CF8833D1"/>
    <w:rsid w:val="007A218A"/>
    <w:pPr>
      <w:bidi/>
    </w:pPr>
    <w:rPr>
      <w:lang w:bidi="he-IL"/>
    </w:rPr>
  </w:style>
  <w:style w:type="paragraph" w:customStyle="1" w:styleId="6EEF30C8A0A54079B78049FD4F311EB9">
    <w:name w:val="6EEF30C8A0A54079B78049FD4F311EB9"/>
    <w:rsid w:val="007A218A"/>
    <w:pPr>
      <w:bidi/>
    </w:pPr>
    <w:rPr>
      <w:lang w:bidi="he-IL"/>
    </w:rPr>
  </w:style>
  <w:style w:type="paragraph" w:customStyle="1" w:styleId="0F880C9439284364B08D346A0CC2B846">
    <w:name w:val="0F880C9439284364B08D346A0CC2B846"/>
    <w:rsid w:val="007A218A"/>
    <w:pPr>
      <w:bidi/>
    </w:pPr>
    <w:rPr>
      <w:lang w:bidi="he-IL"/>
    </w:rPr>
  </w:style>
  <w:style w:type="paragraph" w:customStyle="1" w:styleId="684892F47D274C98BDD303C0D83C4074">
    <w:name w:val="684892F47D274C98BDD303C0D83C4074"/>
    <w:rsid w:val="007A218A"/>
    <w:pPr>
      <w:bidi/>
    </w:pPr>
    <w:rPr>
      <w:lang w:bidi="he-IL"/>
    </w:rPr>
  </w:style>
  <w:style w:type="paragraph" w:customStyle="1" w:styleId="C1128D761F824991BF2AD601E6008058">
    <w:name w:val="C1128D761F824991BF2AD601E6008058"/>
    <w:rsid w:val="007A218A"/>
    <w:pPr>
      <w:bidi/>
    </w:pPr>
    <w:rPr>
      <w:lang w:bidi="he-IL"/>
    </w:rPr>
  </w:style>
  <w:style w:type="paragraph" w:customStyle="1" w:styleId="5236F79AA90E4F7DAFCC41F6F86B958C">
    <w:name w:val="5236F79AA90E4F7DAFCC41F6F86B958C"/>
    <w:rsid w:val="007A218A"/>
    <w:pPr>
      <w:bidi/>
    </w:pPr>
    <w:rPr>
      <w:lang w:bidi="he-IL"/>
    </w:rPr>
  </w:style>
  <w:style w:type="paragraph" w:customStyle="1" w:styleId="9BE5B22AB75848DFA03BF8FD3159C02C">
    <w:name w:val="9BE5B22AB75848DFA03BF8FD3159C02C"/>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
    <w:name w:val="A3FA3F3B833A4715A802FAFE623FDD13"/>
    <w:rsid w:val="007A218A"/>
  </w:style>
  <w:style w:type="paragraph" w:customStyle="1" w:styleId="9CEE0BDC122942CAA29DEE1FC42BE5A2">
    <w:name w:val="9CEE0BDC122942CAA29DEE1FC42BE5A2"/>
    <w:rsid w:val="007A218A"/>
  </w:style>
  <w:style w:type="paragraph" w:customStyle="1" w:styleId="FC755F5C35E949629B7AC8FEA0EDE4A4">
    <w:name w:val="FC755F5C35E949629B7AC8FEA0EDE4A4"/>
    <w:rsid w:val="007A218A"/>
  </w:style>
  <w:style w:type="paragraph" w:customStyle="1" w:styleId="F8847AE3828042488049D6576D5478181">
    <w:name w:val="F8847AE3828042488049D6576D5478181"/>
    <w:rsid w:val="007A218A"/>
  </w:style>
  <w:style w:type="paragraph" w:customStyle="1" w:styleId="E8C3556401F24F1B925902A28DB505F31">
    <w:name w:val="E8C3556401F24F1B925902A28DB505F31"/>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
    <w:name w:val="6ADD55932DD343B2BE14A57CF36892511"/>
    <w:rsid w:val="007A218A"/>
  </w:style>
  <w:style w:type="paragraph" w:customStyle="1" w:styleId="8D6166857F3C48699EF18B735C7728EA1">
    <w:name w:val="8D6166857F3C48699EF18B735C7728EA1"/>
    <w:rsid w:val="007A218A"/>
  </w:style>
  <w:style w:type="paragraph" w:customStyle="1" w:styleId="1ECEF6CDEF7C44A08B4AC818E194AA601">
    <w:name w:val="1ECEF6CDEF7C44A08B4AC818E194AA601"/>
    <w:rsid w:val="007A218A"/>
  </w:style>
  <w:style w:type="paragraph" w:customStyle="1" w:styleId="5FB4AEA4411B4C3A8C2BBE58B7F23A1E1">
    <w:name w:val="5FB4AEA4411B4C3A8C2BBE58B7F23A1E1"/>
    <w:rsid w:val="007A218A"/>
    <w:pPr>
      <w:spacing w:after="0" w:line="240" w:lineRule="auto"/>
    </w:pPr>
  </w:style>
  <w:style w:type="paragraph" w:customStyle="1" w:styleId="F8BBF287C0F9455BAA6FBDA4CF8833D11">
    <w:name w:val="F8BBF287C0F9455BAA6FBDA4CF8833D11"/>
    <w:rsid w:val="007A218A"/>
    <w:pPr>
      <w:spacing w:after="0" w:line="240" w:lineRule="auto"/>
    </w:pPr>
  </w:style>
  <w:style w:type="paragraph" w:customStyle="1" w:styleId="6EEF30C8A0A54079B78049FD4F311EB91">
    <w:name w:val="6EEF30C8A0A54079B78049FD4F311EB91"/>
    <w:rsid w:val="007A218A"/>
  </w:style>
  <w:style w:type="paragraph" w:customStyle="1" w:styleId="0F880C9439284364B08D346A0CC2B8461">
    <w:name w:val="0F880C9439284364B08D346A0CC2B8461"/>
    <w:rsid w:val="007A218A"/>
  </w:style>
  <w:style w:type="paragraph" w:customStyle="1" w:styleId="684892F47D274C98BDD303C0D83C40741">
    <w:name w:val="684892F47D274C98BDD303C0D83C40741"/>
    <w:rsid w:val="007A218A"/>
  </w:style>
  <w:style w:type="paragraph" w:customStyle="1" w:styleId="C1128D761F824991BF2AD601E60080581">
    <w:name w:val="C1128D761F824991BF2AD601E60080581"/>
    <w:rsid w:val="007A218A"/>
  </w:style>
  <w:style w:type="paragraph" w:customStyle="1" w:styleId="5236F79AA90E4F7DAFCC41F6F86B958C1">
    <w:name w:val="5236F79AA90E4F7DAFCC41F6F86B958C1"/>
    <w:rsid w:val="007A218A"/>
  </w:style>
  <w:style w:type="paragraph" w:customStyle="1" w:styleId="0B91861107D347D0BC248EFCDEBE9EE5">
    <w:name w:val="0B91861107D347D0BC248EFCDEBE9EE5"/>
    <w:rsid w:val="007A218A"/>
  </w:style>
  <w:style w:type="paragraph" w:customStyle="1" w:styleId="9BE5B22AB75848DFA03BF8FD3159C02C1">
    <w:name w:val="9BE5B22AB75848DFA03BF8FD3159C02C1"/>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
    <w:name w:val="A3FA3F3B833A4715A802FAFE623FDD131"/>
    <w:rsid w:val="007A218A"/>
  </w:style>
  <w:style w:type="paragraph" w:customStyle="1" w:styleId="9CEE0BDC122942CAA29DEE1FC42BE5A21">
    <w:name w:val="9CEE0BDC122942CAA29DEE1FC42BE5A21"/>
    <w:rsid w:val="007A218A"/>
  </w:style>
  <w:style w:type="paragraph" w:customStyle="1" w:styleId="FC755F5C35E949629B7AC8FEA0EDE4A41">
    <w:name w:val="FC755F5C35E949629B7AC8FEA0EDE4A41"/>
    <w:rsid w:val="007A218A"/>
  </w:style>
  <w:style w:type="paragraph" w:customStyle="1" w:styleId="F8847AE3828042488049D6576D5478182">
    <w:name w:val="F8847AE3828042488049D6576D5478182"/>
    <w:rsid w:val="007A218A"/>
  </w:style>
  <w:style w:type="paragraph" w:customStyle="1" w:styleId="E8C3556401F24F1B925902A28DB505F32">
    <w:name w:val="E8C3556401F24F1B925902A28DB505F32"/>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2">
    <w:name w:val="6ADD55932DD343B2BE14A57CF36892512"/>
    <w:rsid w:val="007A218A"/>
  </w:style>
  <w:style w:type="paragraph" w:customStyle="1" w:styleId="8D6166857F3C48699EF18B735C7728EA2">
    <w:name w:val="8D6166857F3C48699EF18B735C7728EA2"/>
    <w:rsid w:val="007A218A"/>
  </w:style>
  <w:style w:type="paragraph" w:customStyle="1" w:styleId="1ECEF6CDEF7C44A08B4AC818E194AA602">
    <w:name w:val="1ECEF6CDEF7C44A08B4AC818E194AA602"/>
    <w:rsid w:val="007A218A"/>
  </w:style>
  <w:style w:type="paragraph" w:customStyle="1" w:styleId="5FB4AEA4411B4C3A8C2BBE58B7F23A1E2">
    <w:name w:val="5FB4AEA4411B4C3A8C2BBE58B7F23A1E2"/>
    <w:rsid w:val="007A218A"/>
    <w:pPr>
      <w:spacing w:after="0" w:line="240" w:lineRule="auto"/>
    </w:pPr>
  </w:style>
  <w:style w:type="paragraph" w:customStyle="1" w:styleId="F8BBF287C0F9455BAA6FBDA4CF8833D12">
    <w:name w:val="F8BBF287C0F9455BAA6FBDA4CF8833D12"/>
    <w:rsid w:val="007A218A"/>
    <w:pPr>
      <w:spacing w:after="0" w:line="240" w:lineRule="auto"/>
    </w:pPr>
  </w:style>
  <w:style w:type="paragraph" w:customStyle="1" w:styleId="6EEF30C8A0A54079B78049FD4F311EB92">
    <w:name w:val="6EEF30C8A0A54079B78049FD4F311EB92"/>
    <w:rsid w:val="007A218A"/>
  </w:style>
  <w:style w:type="paragraph" w:customStyle="1" w:styleId="0F880C9439284364B08D346A0CC2B8462">
    <w:name w:val="0F880C9439284364B08D346A0CC2B8462"/>
    <w:rsid w:val="007A218A"/>
  </w:style>
  <w:style w:type="paragraph" w:customStyle="1" w:styleId="684892F47D274C98BDD303C0D83C40742">
    <w:name w:val="684892F47D274C98BDD303C0D83C40742"/>
    <w:rsid w:val="007A218A"/>
  </w:style>
  <w:style w:type="paragraph" w:customStyle="1" w:styleId="C1128D761F824991BF2AD601E60080582">
    <w:name w:val="C1128D761F824991BF2AD601E60080582"/>
    <w:rsid w:val="007A218A"/>
  </w:style>
  <w:style w:type="paragraph" w:customStyle="1" w:styleId="5236F79AA90E4F7DAFCC41F6F86B958C2">
    <w:name w:val="5236F79AA90E4F7DAFCC41F6F86B958C2"/>
    <w:rsid w:val="007A218A"/>
  </w:style>
  <w:style w:type="paragraph" w:customStyle="1" w:styleId="0B91861107D347D0BC248EFCDEBE9EE51">
    <w:name w:val="0B91861107D347D0BC248EFCDEBE9EE51"/>
    <w:rsid w:val="007A218A"/>
  </w:style>
  <w:style w:type="paragraph" w:customStyle="1" w:styleId="9BE5B22AB75848DFA03BF8FD3159C02C2">
    <w:name w:val="9BE5B22AB75848DFA03BF8FD3159C02C2"/>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2">
    <w:name w:val="A3FA3F3B833A4715A802FAFE623FDD132"/>
    <w:rsid w:val="007A218A"/>
  </w:style>
  <w:style w:type="paragraph" w:customStyle="1" w:styleId="9CEE0BDC122942CAA29DEE1FC42BE5A22">
    <w:name w:val="9CEE0BDC122942CAA29DEE1FC42BE5A22"/>
    <w:rsid w:val="007A218A"/>
  </w:style>
  <w:style w:type="paragraph" w:customStyle="1" w:styleId="FC755F5C35E949629B7AC8FEA0EDE4A42">
    <w:name w:val="FC755F5C35E949629B7AC8FEA0EDE4A42"/>
    <w:rsid w:val="007A218A"/>
  </w:style>
  <w:style w:type="paragraph" w:customStyle="1" w:styleId="F8847AE3828042488049D6576D5478183">
    <w:name w:val="F8847AE3828042488049D6576D5478183"/>
    <w:rsid w:val="007A218A"/>
  </w:style>
  <w:style w:type="paragraph" w:customStyle="1" w:styleId="E8C3556401F24F1B925902A28DB505F33">
    <w:name w:val="E8C3556401F24F1B925902A28DB505F33"/>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3">
    <w:name w:val="6ADD55932DD343B2BE14A57CF36892513"/>
    <w:rsid w:val="007A218A"/>
  </w:style>
  <w:style w:type="paragraph" w:customStyle="1" w:styleId="8D6166857F3C48699EF18B735C7728EA3">
    <w:name w:val="8D6166857F3C48699EF18B735C7728EA3"/>
    <w:rsid w:val="007A218A"/>
  </w:style>
  <w:style w:type="paragraph" w:customStyle="1" w:styleId="1ECEF6CDEF7C44A08B4AC818E194AA603">
    <w:name w:val="1ECEF6CDEF7C44A08B4AC818E194AA603"/>
    <w:rsid w:val="007A218A"/>
  </w:style>
  <w:style w:type="paragraph" w:customStyle="1" w:styleId="5FB4AEA4411B4C3A8C2BBE58B7F23A1E3">
    <w:name w:val="5FB4AEA4411B4C3A8C2BBE58B7F23A1E3"/>
    <w:rsid w:val="007A218A"/>
    <w:pPr>
      <w:spacing w:after="0" w:line="240" w:lineRule="auto"/>
    </w:pPr>
  </w:style>
  <w:style w:type="paragraph" w:customStyle="1" w:styleId="F8BBF287C0F9455BAA6FBDA4CF8833D13">
    <w:name w:val="F8BBF287C0F9455BAA6FBDA4CF8833D13"/>
    <w:rsid w:val="007A218A"/>
    <w:pPr>
      <w:spacing w:after="0" w:line="240" w:lineRule="auto"/>
    </w:pPr>
  </w:style>
  <w:style w:type="paragraph" w:customStyle="1" w:styleId="6EEF30C8A0A54079B78049FD4F311EB93">
    <w:name w:val="6EEF30C8A0A54079B78049FD4F311EB93"/>
    <w:rsid w:val="007A218A"/>
  </w:style>
  <w:style w:type="paragraph" w:customStyle="1" w:styleId="0F880C9439284364B08D346A0CC2B8463">
    <w:name w:val="0F880C9439284364B08D346A0CC2B8463"/>
    <w:rsid w:val="007A218A"/>
  </w:style>
  <w:style w:type="paragraph" w:customStyle="1" w:styleId="684892F47D274C98BDD303C0D83C40743">
    <w:name w:val="684892F47D274C98BDD303C0D83C40743"/>
    <w:rsid w:val="007A218A"/>
  </w:style>
  <w:style w:type="paragraph" w:customStyle="1" w:styleId="C1128D761F824991BF2AD601E60080583">
    <w:name w:val="C1128D761F824991BF2AD601E60080583"/>
    <w:rsid w:val="007A218A"/>
  </w:style>
  <w:style w:type="paragraph" w:customStyle="1" w:styleId="5236F79AA90E4F7DAFCC41F6F86B958C3">
    <w:name w:val="5236F79AA90E4F7DAFCC41F6F86B958C3"/>
    <w:rsid w:val="007A218A"/>
  </w:style>
  <w:style w:type="paragraph" w:customStyle="1" w:styleId="0B91861107D347D0BC248EFCDEBE9EE52">
    <w:name w:val="0B91861107D347D0BC248EFCDEBE9EE52"/>
    <w:rsid w:val="007A218A"/>
  </w:style>
  <w:style w:type="paragraph" w:customStyle="1" w:styleId="9BE5B22AB75848DFA03BF8FD3159C02C3">
    <w:name w:val="9BE5B22AB75848DFA03BF8FD3159C02C3"/>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3">
    <w:name w:val="A3FA3F3B833A4715A802FAFE623FDD133"/>
    <w:rsid w:val="007A218A"/>
  </w:style>
  <w:style w:type="paragraph" w:customStyle="1" w:styleId="9CEE0BDC122942CAA29DEE1FC42BE5A23">
    <w:name w:val="9CEE0BDC122942CAA29DEE1FC42BE5A23"/>
    <w:rsid w:val="007A218A"/>
  </w:style>
  <w:style w:type="paragraph" w:customStyle="1" w:styleId="FC755F5C35E949629B7AC8FEA0EDE4A43">
    <w:name w:val="FC755F5C35E949629B7AC8FEA0EDE4A43"/>
    <w:rsid w:val="007A218A"/>
  </w:style>
  <w:style w:type="paragraph" w:customStyle="1" w:styleId="F8847AE3828042488049D6576D5478184">
    <w:name w:val="F8847AE3828042488049D6576D5478184"/>
    <w:rsid w:val="007A218A"/>
  </w:style>
  <w:style w:type="paragraph" w:customStyle="1" w:styleId="E8C3556401F24F1B925902A28DB505F34">
    <w:name w:val="E8C3556401F24F1B925902A28DB505F34"/>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4">
    <w:name w:val="6ADD55932DD343B2BE14A57CF36892514"/>
    <w:rsid w:val="007A218A"/>
  </w:style>
  <w:style w:type="paragraph" w:customStyle="1" w:styleId="8D6166857F3C48699EF18B735C7728EA4">
    <w:name w:val="8D6166857F3C48699EF18B735C7728EA4"/>
    <w:rsid w:val="007A218A"/>
  </w:style>
  <w:style w:type="paragraph" w:customStyle="1" w:styleId="1ECEF6CDEF7C44A08B4AC818E194AA604">
    <w:name w:val="1ECEF6CDEF7C44A08B4AC818E194AA604"/>
    <w:rsid w:val="007A218A"/>
  </w:style>
  <w:style w:type="paragraph" w:customStyle="1" w:styleId="5FB4AEA4411B4C3A8C2BBE58B7F23A1E4">
    <w:name w:val="5FB4AEA4411B4C3A8C2BBE58B7F23A1E4"/>
    <w:rsid w:val="007A218A"/>
    <w:pPr>
      <w:spacing w:after="0" w:line="240" w:lineRule="auto"/>
    </w:pPr>
  </w:style>
  <w:style w:type="paragraph" w:customStyle="1" w:styleId="F8BBF287C0F9455BAA6FBDA4CF8833D14">
    <w:name w:val="F8BBF287C0F9455BAA6FBDA4CF8833D14"/>
    <w:rsid w:val="007A218A"/>
    <w:pPr>
      <w:spacing w:after="0" w:line="240" w:lineRule="auto"/>
    </w:pPr>
  </w:style>
  <w:style w:type="paragraph" w:customStyle="1" w:styleId="6EEF30C8A0A54079B78049FD4F311EB94">
    <w:name w:val="6EEF30C8A0A54079B78049FD4F311EB94"/>
    <w:rsid w:val="007A218A"/>
  </w:style>
  <w:style w:type="paragraph" w:customStyle="1" w:styleId="0F880C9439284364B08D346A0CC2B8464">
    <w:name w:val="0F880C9439284364B08D346A0CC2B8464"/>
    <w:rsid w:val="007A218A"/>
  </w:style>
  <w:style w:type="paragraph" w:customStyle="1" w:styleId="684892F47D274C98BDD303C0D83C40744">
    <w:name w:val="684892F47D274C98BDD303C0D83C40744"/>
    <w:rsid w:val="007A218A"/>
  </w:style>
  <w:style w:type="paragraph" w:customStyle="1" w:styleId="C1128D761F824991BF2AD601E60080584">
    <w:name w:val="C1128D761F824991BF2AD601E60080584"/>
    <w:rsid w:val="007A218A"/>
  </w:style>
  <w:style w:type="paragraph" w:customStyle="1" w:styleId="5236F79AA90E4F7DAFCC41F6F86B958C4">
    <w:name w:val="5236F79AA90E4F7DAFCC41F6F86B958C4"/>
    <w:rsid w:val="007A218A"/>
  </w:style>
  <w:style w:type="paragraph" w:customStyle="1" w:styleId="0B91861107D347D0BC248EFCDEBE9EE53">
    <w:name w:val="0B91861107D347D0BC248EFCDEBE9EE53"/>
    <w:rsid w:val="007A218A"/>
  </w:style>
  <w:style w:type="paragraph" w:customStyle="1" w:styleId="9BE5B22AB75848DFA03BF8FD3159C02C4">
    <w:name w:val="9BE5B22AB75848DFA03BF8FD3159C02C4"/>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4">
    <w:name w:val="A3FA3F3B833A4715A802FAFE623FDD134"/>
    <w:rsid w:val="007A218A"/>
  </w:style>
  <w:style w:type="paragraph" w:customStyle="1" w:styleId="9CEE0BDC122942CAA29DEE1FC42BE5A24">
    <w:name w:val="9CEE0BDC122942CAA29DEE1FC42BE5A24"/>
    <w:rsid w:val="007A218A"/>
  </w:style>
  <w:style w:type="paragraph" w:customStyle="1" w:styleId="FC755F5C35E949629B7AC8FEA0EDE4A44">
    <w:name w:val="FC755F5C35E949629B7AC8FEA0EDE4A44"/>
    <w:rsid w:val="007A218A"/>
  </w:style>
  <w:style w:type="paragraph" w:customStyle="1" w:styleId="F8847AE3828042488049D6576D5478185">
    <w:name w:val="F8847AE3828042488049D6576D5478185"/>
    <w:rsid w:val="007A218A"/>
  </w:style>
  <w:style w:type="paragraph" w:customStyle="1" w:styleId="E8C3556401F24F1B925902A28DB505F35">
    <w:name w:val="E8C3556401F24F1B925902A28DB505F35"/>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5">
    <w:name w:val="6ADD55932DD343B2BE14A57CF36892515"/>
    <w:rsid w:val="007A218A"/>
  </w:style>
  <w:style w:type="paragraph" w:customStyle="1" w:styleId="8D6166857F3C48699EF18B735C7728EA5">
    <w:name w:val="8D6166857F3C48699EF18B735C7728EA5"/>
    <w:rsid w:val="007A218A"/>
  </w:style>
  <w:style w:type="paragraph" w:customStyle="1" w:styleId="1ECEF6CDEF7C44A08B4AC818E194AA605">
    <w:name w:val="1ECEF6CDEF7C44A08B4AC818E194AA605"/>
    <w:rsid w:val="007A218A"/>
  </w:style>
  <w:style w:type="paragraph" w:customStyle="1" w:styleId="5FB4AEA4411B4C3A8C2BBE58B7F23A1E5">
    <w:name w:val="5FB4AEA4411B4C3A8C2BBE58B7F23A1E5"/>
    <w:rsid w:val="007A218A"/>
    <w:pPr>
      <w:spacing w:after="0" w:line="240" w:lineRule="auto"/>
    </w:pPr>
  </w:style>
  <w:style w:type="paragraph" w:customStyle="1" w:styleId="F8BBF287C0F9455BAA6FBDA4CF8833D15">
    <w:name w:val="F8BBF287C0F9455BAA6FBDA4CF8833D15"/>
    <w:rsid w:val="007A218A"/>
    <w:pPr>
      <w:spacing w:after="0" w:line="240" w:lineRule="auto"/>
    </w:pPr>
  </w:style>
  <w:style w:type="paragraph" w:customStyle="1" w:styleId="6EEF30C8A0A54079B78049FD4F311EB95">
    <w:name w:val="6EEF30C8A0A54079B78049FD4F311EB95"/>
    <w:rsid w:val="007A218A"/>
  </w:style>
  <w:style w:type="paragraph" w:customStyle="1" w:styleId="0F880C9439284364B08D346A0CC2B8465">
    <w:name w:val="0F880C9439284364B08D346A0CC2B8465"/>
    <w:rsid w:val="007A218A"/>
  </w:style>
  <w:style w:type="paragraph" w:customStyle="1" w:styleId="684892F47D274C98BDD303C0D83C40745">
    <w:name w:val="684892F47D274C98BDD303C0D83C40745"/>
    <w:rsid w:val="007A218A"/>
  </w:style>
  <w:style w:type="paragraph" w:customStyle="1" w:styleId="C1128D761F824991BF2AD601E60080585">
    <w:name w:val="C1128D761F824991BF2AD601E60080585"/>
    <w:rsid w:val="007A218A"/>
  </w:style>
  <w:style w:type="paragraph" w:customStyle="1" w:styleId="5236F79AA90E4F7DAFCC41F6F86B958C5">
    <w:name w:val="5236F79AA90E4F7DAFCC41F6F86B958C5"/>
    <w:rsid w:val="007A218A"/>
  </w:style>
  <w:style w:type="paragraph" w:customStyle="1" w:styleId="0B91861107D347D0BC248EFCDEBE9EE54">
    <w:name w:val="0B91861107D347D0BC248EFCDEBE9EE54"/>
    <w:rsid w:val="007A218A"/>
  </w:style>
  <w:style w:type="paragraph" w:customStyle="1" w:styleId="9BE5B22AB75848DFA03BF8FD3159C02C5">
    <w:name w:val="9BE5B22AB75848DFA03BF8FD3159C02C5"/>
    <w:rsid w:val="007A218A"/>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5">
    <w:name w:val="A3FA3F3B833A4715A802FAFE623FDD135"/>
    <w:rsid w:val="007A218A"/>
  </w:style>
  <w:style w:type="paragraph" w:customStyle="1" w:styleId="9CEE0BDC122942CAA29DEE1FC42BE5A25">
    <w:name w:val="9CEE0BDC122942CAA29DEE1FC42BE5A25"/>
    <w:rsid w:val="007A218A"/>
  </w:style>
  <w:style w:type="paragraph" w:customStyle="1" w:styleId="FC755F5C35E949629B7AC8FEA0EDE4A45">
    <w:name w:val="FC755F5C35E949629B7AC8FEA0EDE4A45"/>
    <w:rsid w:val="007A218A"/>
  </w:style>
  <w:style w:type="paragraph" w:customStyle="1" w:styleId="F8847AE3828042488049D6576D5478186">
    <w:name w:val="F8847AE3828042488049D6576D5478186"/>
    <w:rsid w:val="007A218A"/>
  </w:style>
  <w:style w:type="paragraph" w:customStyle="1" w:styleId="E8C3556401F24F1B925902A28DB505F36">
    <w:name w:val="E8C3556401F24F1B925902A28DB505F36"/>
    <w:rsid w:val="007A218A"/>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6">
    <w:name w:val="6ADD55932DD343B2BE14A57CF36892516"/>
    <w:rsid w:val="007A218A"/>
  </w:style>
  <w:style w:type="paragraph" w:customStyle="1" w:styleId="8D6166857F3C48699EF18B735C7728EA6">
    <w:name w:val="8D6166857F3C48699EF18B735C7728EA6"/>
    <w:rsid w:val="007A218A"/>
  </w:style>
  <w:style w:type="paragraph" w:customStyle="1" w:styleId="1ECEF6CDEF7C44A08B4AC818E194AA606">
    <w:name w:val="1ECEF6CDEF7C44A08B4AC818E194AA606"/>
    <w:rsid w:val="007A218A"/>
  </w:style>
  <w:style w:type="paragraph" w:customStyle="1" w:styleId="5FB4AEA4411B4C3A8C2BBE58B7F23A1E6">
    <w:name w:val="5FB4AEA4411B4C3A8C2BBE58B7F23A1E6"/>
    <w:rsid w:val="007A218A"/>
    <w:pPr>
      <w:spacing w:after="0" w:line="240" w:lineRule="auto"/>
    </w:pPr>
  </w:style>
  <w:style w:type="paragraph" w:customStyle="1" w:styleId="F8BBF287C0F9455BAA6FBDA4CF8833D16">
    <w:name w:val="F8BBF287C0F9455BAA6FBDA4CF8833D16"/>
    <w:rsid w:val="007A218A"/>
    <w:pPr>
      <w:spacing w:after="0" w:line="240" w:lineRule="auto"/>
    </w:pPr>
  </w:style>
  <w:style w:type="paragraph" w:customStyle="1" w:styleId="6EEF30C8A0A54079B78049FD4F311EB96">
    <w:name w:val="6EEF30C8A0A54079B78049FD4F311EB96"/>
    <w:rsid w:val="007A218A"/>
  </w:style>
  <w:style w:type="paragraph" w:customStyle="1" w:styleId="0F880C9439284364B08D346A0CC2B8466">
    <w:name w:val="0F880C9439284364B08D346A0CC2B8466"/>
    <w:rsid w:val="007A218A"/>
  </w:style>
  <w:style w:type="paragraph" w:customStyle="1" w:styleId="684892F47D274C98BDD303C0D83C40746">
    <w:name w:val="684892F47D274C98BDD303C0D83C40746"/>
    <w:rsid w:val="007A218A"/>
  </w:style>
  <w:style w:type="paragraph" w:customStyle="1" w:styleId="C1128D761F824991BF2AD601E60080586">
    <w:name w:val="C1128D761F824991BF2AD601E60080586"/>
    <w:rsid w:val="007A218A"/>
  </w:style>
  <w:style w:type="paragraph" w:customStyle="1" w:styleId="5236F79AA90E4F7DAFCC41F6F86B958C6">
    <w:name w:val="5236F79AA90E4F7DAFCC41F6F86B958C6"/>
    <w:rsid w:val="007A218A"/>
  </w:style>
  <w:style w:type="paragraph" w:customStyle="1" w:styleId="0B91861107D347D0BC248EFCDEBE9EE55">
    <w:name w:val="0B91861107D347D0BC248EFCDEBE9EE55"/>
    <w:rsid w:val="007A218A"/>
  </w:style>
  <w:style w:type="paragraph" w:customStyle="1" w:styleId="9BE5B22AB75848DFA03BF8FD3159C02C6">
    <w:name w:val="9BE5B22AB75848DFA03BF8FD3159C02C6"/>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6">
    <w:name w:val="A3FA3F3B833A4715A802FAFE623FDD136"/>
    <w:rsid w:val="008E7114"/>
  </w:style>
  <w:style w:type="paragraph" w:customStyle="1" w:styleId="9CEE0BDC122942CAA29DEE1FC42BE5A26">
    <w:name w:val="9CEE0BDC122942CAA29DEE1FC42BE5A26"/>
    <w:rsid w:val="008E7114"/>
  </w:style>
  <w:style w:type="paragraph" w:customStyle="1" w:styleId="FC755F5C35E949629B7AC8FEA0EDE4A46">
    <w:name w:val="FC755F5C35E949629B7AC8FEA0EDE4A46"/>
    <w:rsid w:val="008E7114"/>
  </w:style>
  <w:style w:type="paragraph" w:customStyle="1" w:styleId="F8847AE3828042488049D6576D5478187">
    <w:name w:val="F8847AE3828042488049D6576D5478187"/>
    <w:rsid w:val="008E7114"/>
  </w:style>
  <w:style w:type="paragraph" w:customStyle="1" w:styleId="E8C3556401F24F1B925902A28DB505F37">
    <w:name w:val="E8C3556401F24F1B925902A28DB505F37"/>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7">
    <w:name w:val="6ADD55932DD343B2BE14A57CF36892517"/>
    <w:rsid w:val="008E7114"/>
  </w:style>
  <w:style w:type="paragraph" w:customStyle="1" w:styleId="8D6166857F3C48699EF18B735C7728EA7">
    <w:name w:val="8D6166857F3C48699EF18B735C7728EA7"/>
    <w:rsid w:val="008E7114"/>
  </w:style>
  <w:style w:type="paragraph" w:customStyle="1" w:styleId="1ECEF6CDEF7C44A08B4AC818E194AA607">
    <w:name w:val="1ECEF6CDEF7C44A08B4AC818E194AA607"/>
    <w:rsid w:val="008E7114"/>
  </w:style>
  <w:style w:type="paragraph" w:customStyle="1" w:styleId="5FB4AEA4411B4C3A8C2BBE58B7F23A1E7">
    <w:name w:val="5FB4AEA4411B4C3A8C2BBE58B7F23A1E7"/>
    <w:rsid w:val="008E7114"/>
    <w:pPr>
      <w:spacing w:after="0" w:line="240" w:lineRule="auto"/>
    </w:pPr>
  </w:style>
  <w:style w:type="paragraph" w:customStyle="1" w:styleId="F8BBF287C0F9455BAA6FBDA4CF8833D17">
    <w:name w:val="F8BBF287C0F9455BAA6FBDA4CF8833D17"/>
    <w:rsid w:val="008E7114"/>
    <w:pPr>
      <w:spacing w:after="0" w:line="240" w:lineRule="auto"/>
    </w:pPr>
  </w:style>
  <w:style w:type="paragraph" w:customStyle="1" w:styleId="6EEF30C8A0A54079B78049FD4F311EB97">
    <w:name w:val="6EEF30C8A0A54079B78049FD4F311EB97"/>
    <w:rsid w:val="008E7114"/>
  </w:style>
  <w:style w:type="paragraph" w:customStyle="1" w:styleId="0F880C9439284364B08D346A0CC2B8467">
    <w:name w:val="0F880C9439284364B08D346A0CC2B8467"/>
    <w:rsid w:val="008E7114"/>
  </w:style>
  <w:style w:type="paragraph" w:customStyle="1" w:styleId="684892F47D274C98BDD303C0D83C40747">
    <w:name w:val="684892F47D274C98BDD303C0D83C40747"/>
    <w:rsid w:val="008E7114"/>
  </w:style>
  <w:style w:type="paragraph" w:customStyle="1" w:styleId="C1128D761F824991BF2AD601E60080587">
    <w:name w:val="C1128D761F824991BF2AD601E60080587"/>
    <w:rsid w:val="008E7114"/>
  </w:style>
  <w:style w:type="paragraph" w:customStyle="1" w:styleId="5236F79AA90E4F7DAFCC41F6F86B958C7">
    <w:name w:val="5236F79AA90E4F7DAFCC41F6F86B958C7"/>
    <w:rsid w:val="008E7114"/>
  </w:style>
  <w:style w:type="paragraph" w:customStyle="1" w:styleId="0B91861107D347D0BC248EFCDEBE9EE56">
    <w:name w:val="0B91861107D347D0BC248EFCDEBE9EE56"/>
    <w:rsid w:val="008E7114"/>
  </w:style>
  <w:style w:type="paragraph" w:customStyle="1" w:styleId="9BE5B22AB75848DFA03BF8FD3159C02C7">
    <w:name w:val="9BE5B22AB75848DFA03BF8FD3159C02C7"/>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7">
    <w:name w:val="A3FA3F3B833A4715A802FAFE623FDD137"/>
    <w:rsid w:val="008E7114"/>
  </w:style>
  <w:style w:type="paragraph" w:customStyle="1" w:styleId="9CEE0BDC122942CAA29DEE1FC42BE5A27">
    <w:name w:val="9CEE0BDC122942CAA29DEE1FC42BE5A27"/>
    <w:rsid w:val="008E7114"/>
  </w:style>
  <w:style w:type="paragraph" w:customStyle="1" w:styleId="FC755F5C35E949629B7AC8FEA0EDE4A47">
    <w:name w:val="FC755F5C35E949629B7AC8FEA0EDE4A47"/>
    <w:rsid w:val="008E7114"/>
  </w:style>
  <w:style w:type="paragraph" w:customStyle="1" w:styleId="F8847AE3828042488049D6576D5478188">
    <w:name w:val="F8847AE3828042488049D6576D5478188"/>
    <w:rsid w:val="008E7114"/>
  </w:style>
  <w:style w:type="paragraph" w:customStyle="1" w:styleId="E8C3556401F24F1B925902A28DB505F38">
    <w:name w:val="E8C3556401F24F1B925902A28DB505F38"/>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8">
    <w:name w:val="6ADD55932DD343B2BE14A57CF36892518"/>
    <w:rsid w:val="008E7114"/>
  </w:style>
  <w:style w:type="paragraph" w:customStyle="1" w:styleId="8D6166857F3C48699EF18B735C7728EA8">
    <w:name w:val="8D6166857F3C48699EF18B735C7728EA8"/>
    <w:rsid w:val="008E7114"/>
  </w:style>
  <w:style w:type="paragraph" w:customStyle="1" w:styleId="1ECEF6CDEF7C44A08B4AC818E194AA608">
    <w:name w:val="1ECEF6CDEF7C44A08B4AC818E194AA608"/>
    <w:rsid w:val="008E7114"/>
  </w:style>
  <w:style w:type="paragraph" w:customStyle="1" w:styleId="5FB4AEA4411B4C3A8C2BBE58B7F23A1E8">
    <w:name w:val="5FB4AEA4411B4C3A8C2BBE58B7F23A1E8"/>
    <w:rsid w:val="008E7114"/>
    <w:pPr>
      <w:spacing w:after="0" w:line="240" w:lineRule="auto"/>
    </w:pPr>
  </w:style>
  <w:style w:type="paragraph" w:customStyle="1" w:styleId="F8BBF287C0F9455BAA6FBDA4CF8833D18">
    <w:name w:val="F8BBF287C0F9455BAA6FBDA4CF8833D18"/>
    <w:rsid w:val="008E7114"/>
    <w:pPr>
      <w:spacing w:after="0" w:line="240" w:lineRule="auto"/>
    </w:pPr>
  </w:style>
  <w:style w:type="paragraph" w:customStyle="1" w:styleId="6EEF30C8A0A54079B78049FD4F311EB98">
    <w:name w:val="6EEF30C8A0A54079B78049FD4F311EB98"/>
    <w:rsid w:val="008E7114"/>
  </w:style>
  <w:style w:type="paragraph" w:customStyle="1" w:styleId="0F880C9439284364B08D346A0CC2B8468">
    <w:name w:val="0F880C9439284364B08D346A0CC2B8468"/>
    <w:rsid w:val="008E7114"/>
  </w:style>
  <w:style w:type="paragraph" w:customStyle="1" w:styleId="684892F47D274C98BDD303C0D83C40748">
    <w:name w:val="684892F47D274C98BDD303C0D83C40748"/>
    <w:rsid w:val="008E7114"/>
  </w:style>
  <w:style w:type="paragraph" w:customStyle="1" w:styleId="C1128D761F824991BF2AD601E60080588">
    <w:name w:val="C1128D761F824991BF2AD601E60080588"/>
    <w:rsid w:val="008E7114"/>
  </w:style>
  <w:style w:type="paragraph" w:customStyle="1" w:styleId="5236F79AA90E4F7DAFCC41F6F86B958C8">
    <w:name w:val="5236F79AA90E4F7DAFCC41F6F86B958C8"/>
    <w:rsid w:val="008E7114"/>
  </w:style>
  <w:style w:type="paragraph" w:customStyle="1" w:styleId="0B91861107D347D0BC248EFCDEBE9EE57">
    <w:name w:val="0B91861107D347D0BC248EFCDEBE9EE57"/>
    <w:rsid w:val="008E7114"/>
  </w:style>
  <w:style w:type="paragraph" w:customStyle="1" w:styleId="9BE5B22AB75848DFA03BF8FD3159C02C8">
    <w:name w:val="9BE5B22AB75848DFA03BF8FD3159C02C8"/>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8">
    <w:name w:val="A3FA3F3B833A4715A802FAFE623FDD138"/>
    <w:rsid w:val="008E7114"/>
  </w:style>
  <w:style w:type="paragraph" w:customStyle="1" w:styleId="9CEE0BDC122942CAA29DEE1FC42BE5A28">
    <w:name w:val="9CEE0BDC122942CAA29DEE1FC42BE5A28"/>
    <w:rsid w:val="008E7114"/>
  </w:style>
  <w:style w:type="paragraph" w:customStyle="1" w:styleId="FC755F5C35E949629B7AC8FEA0EDE4A48">
    <w:name w:val="FC755F5C35E949629B7AC8FEA0EDE4A48"/>
    <w:rsid w:val="008E7114"/>
  </w:style>
  <w:style w:type="paragraph" w:customStyle="1" w:styleId="F8847AE3828042488049D6576D5478189">
    <w:name w:val="F8847AE3828042488049D6576D5478189"/>
    <w:rsid w:val="008E7114"/>
  </w:style>
  <w:style w:type="paragraph" w:customStyle="1" w:styleId="E8C3556401F24F1B925902A28DB505F39">
    <w:name w:val="E8C3556401F24F1B925902A28DB505F39"/>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9">
    <w:name w:val="6ADD55932DD343B2BE14A57CF36892519"/>
    <w:rsid w:val="008E7114"/>
  </w:style>
  <w:style w:type="paragraph" w:customStyle="1" w:styleId="8D6166857F3C48699EF18B735C7728EA9">
    <w:name w:val="8D6166857F3C48699EF18B735C7728EA9"/>
    <w:rsid w:val="008E7114"/>
  </w:style>
  <w:style w:type="paragraph" w:customStyle="1" w:styleId="1ECEF6CDEF7C44A08B4AC818E194AA609">
    <w:name w:val="1ECEF6CDEF7C44A08B4AC818E194AA609"/>
    <w:rsid w:val="008E7114"/>
  </w:style>
  <w:style w:type="paragraph" w:customStyle="1" w:styleId="5FB4AEA4411B4C3A8C2BBE58B7F23A1E9">
    <w:name w:val="5FB4AEA4411B4C3A8C2BBE58B7F23A1E9"/>
    <w:rsid w:val="008E7114"/>
    <w:pPr>
      <w:spacing w:after="0" w:line="240" w:lineRule="auto"/>
    </w:pPr>
  </w:style>
  <w:style w:type="paragraph" w:customStyle="1" w:styleId="F8BBF287C0F9455BAA6FBDA4CF8833D19">
    <w:name w:val="F8BBF287C0F9455BAA6FBDA4CF8833D19"/>
    <w:rsid w:val="008E7114"/>
    <w:pPr>
      <w:spacing w:after="0" w:line="240" w:lineRule="auto"/>
    </w:pPr>
  </w:style>
  <w:style w:type="paragraph" w:customStyle="1" w:styleId="6EEF30C8A0A54079B78049FD4F311EB99">
    <w:name w:val="6EEF30C8A0A54079B78049FD4F311EB99"/>
    <w:rsid w:val="008E7114"/>
  </w:style>
  <w:style w:type="paragraph" w:customStyle="1" w:styleId="0F880C9439284364B08D346A0CC2B8469">
    <w:name w:val="0F880C9439284364B08D346A0CC2B8469"/>
    <w:rsid w:val="008E7114"/>
  </w:style>
  <w:style w:type="paragraph" w:customStyle="1" w:styleId="684892F47D274C98BDD303C0D83C40749">
    <w:name w:val="684892F47D274C98BDD303C0D83C40749"/>
    <w:rsid w:val="008E7114"/>
  </w:style>
  <w:style w:type="paragraph" w:customStyle="1" w:styleId="C1128D761F824991BF2AD601E60080589">
    <w:name w:val="C1128D761F824991BF2AD601E60080589"/>
    <w:rsid w:val="008E7114"/>
  </w:style>
  <w:style w:type="paragraph" w:customStyle="1" w:styleId="5236F79AA90E4F7DAFCC41F6F86B958C9">
    <w:name w:val="5236F79AA90E4F7DAFCC41F6F86B958C9"/>
    <w:rsid w:val="008E7114"/>
  </w:style>
  <w:style w:type="paragraph" w:customStyle="1" w:styleId="0B91861107D347D0BC248EFCDEBE9EE58">
    <w:name w:val="0B91861107D347D0BC248EFCDEBE9EE58"/>
    <w:rsid w:val="008E7114"/>
  </w:style>
  <w:style w:type="paragraph" w:customStyle="1" w:styleId="9BE5B22AB75848DFA03BF8FD3159C02C9">
    <w:name w:val="9BE5B22AB75848DFA03BF8FD3159C02C9"/>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9">
    <w:name w:val="A3FA3F3B833A4715A802FAFE623FDD139"/>
    <w:rsid w:val="008E7114"/>
  </w:style>
  <w:style w:type="paragraph" w:customStyle="1" w:styleId="9CEE0BDC122942CAA29DEE1FC42BE5A29">
    <w:name w:val="9CEE0BDC122942CAA29DEE1FC42BE5A29"/>
    <w:rsid w:val="008E7114"/>
  </w:style>
  <w:style w:type="paragraph" w:customStyle="1" w:styleId="FC755F5C35E949629B7AC8FEA0EDE4A49">
    <w:name w:val="FC755F5C35E949629B7AC8FEA0EDE4A49"/>
    <w:rsid w:val="008E7114"/>
  </w:style>
  <w:style w:type="paragraph" w:customStyle="1" w:styleId="F8847AE3828042488049D6576D54781810">
    <w:name w:val="F8847AE3828042488049D6576D54781810"/>
    <w:rsid w:val="008E7114"/>
  </w:style>
  <w:style w:type="paragraph" w:customStyle="1" w:styleId="E8C3556401F24F1B925902A28DB505F310">
    <w:name w:val="E8C3556401F24F1B925902A28DB505F310"/>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0">
    <w:name w:val="6ADD55932DD343B2BE14A57CF368925110"/>
    <w:rsid w:val="008E7114"/>
  </w:style>
  <w:style w:type="paragraph" w:customStyle="1" w:styleId="8D6166857F3C48699EF18B735C7728EA10">
    <w:name w:val="8D6166857F3C48699EF18B735C7728EA10"/>
    <w:rsid w:val="008E7114"/>
  </w:style>
  <w:style w:type="paragraph" w:customStyle="1" w:styleId="1ECEF6CDEF7C44A08B4AC818E194AA6010">
    <w:name w:val="1ECEF6CDEF7C44A08B4AC818E194AA6010"/>
    <w:rsid w:val="008E7114"/>
  </w:style>
  <w:style w:type="paragraph" w:customStyle="1" w:styleId="5FB4AEA4411B4C3A8C2BBE58B7F23A1E10">
    <w:name w:val="5FB4AEA4411B4C3A8C2BBE58B7F23A1E10"/>
    <w:rsid w:val="008E7114"/>
    <w:pPr>
      <w:spacing w:after="0" w:line="240" w:lineRule="auto"/>
    </w:pPr>
  </w:style>
  <w:style w:type="paragraph" w:customStyle="1" w:styleId="F8BBF287C0F9455BAA6FBDA4CF8833D110">
    <w:name w:val="F8BBF287C0F9455BAA6FBDA4CF8833D110"/>
    <w:rsid w:val="008E7114"/>
    <w:pPr>
      <w:spacing w:after="0" w:line="240" w:lineRule="auto"/>
    </w:pPr>
  </w:style>
  <w:style w:type="paragraph" w:customStyle="1" w:styleId="6EEF30C8A0A54079B78049FD4F311EB910">
    <w:name w:val="6EEF30C8A0A54079B78049FD4F311EB910"/>
    <w:rsid w:val="008E7114"/>
  </w:style>
  <w:style w:type="paragraph" w:customStyle="1" w:styleId="0F880C9439284364B08D346A0CC2B84610">
    <w:name w:val="0F880C9439284364B08D346A0CC2B84610"/>
    <w:rsid w:val="008E7114"/>
  </w:style>
  <w:style w:type="paragraph" w:customStyle="1" w:styleId="684892F47D274C98BDD303C0D83C407410">
    <w:name w:val="684892F47D274C98BDD303C0D83C407410"/>
    <w:rsid w:val="008E7114"/>
  </w:style>
  <w:style w:type="paragraph" w:customStyle="1" w:styleId="C1128D761F824991BF2AD601E600805810">
    <w:name w:val="C1128D761F824991BF2AD601E600805810"/>
    <w:rsid w:val="008E7114"/>
  </w:style>
  <w:style w:type="paragraph" w:customStyle="1" w:styleId="5236F79AA90E4F7DAFCC41F6F86B958C10">
    <w:name w:val="5236F79AA90E4F7DAFCC41F6F86B958C10"/>
    <w:rsid w:val="008E7114"/>
  </w:style>
  <w:style w:type="paragraph" w:customStyle="1" w:styleId="0B91861107D347D0BC248EFCDEBE9EE59">
    <w:name w:val="0B91861107D347D0BC248EFCDEBE9EE59"/>
    <w:rsid w:val="008E7114"/>
  </w:style>
  <w:style w:type="paragraph" w:customStyle="1" w:styleId="9BE5B22AB75848DFA03BF8FD3159C02C10">
    <w:name w:val="9BE5B22AB75848DFA03BF8FD3159C02C10"/>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0">
    <w:name w:val="A3FA3F3B833A4715A802FAFE623FDD1310"/>
    <w:rsid w:val="008E7114"/>
  </w:style>
  <w:style w:type="paragraph" w:customStyle="1" w:styleId="9CEE0BDC122942CAA29DEE1FC42BE5A210">
    <w:name w:val="9CEE0BDC122942CAA29DEE1FC42BE5A210"/>
    <w:rsid w:val="008E7114"/>
  </w:style>
  <w:style w:type="paragraph" w:customStyle="1" w:styleId="FC755F5C35E949629B7AC8FEA0EDE4A410">
    <w:name w:val="FC755F5C35E949629B7AC8FEA0EDE4A410"/>
    <w:rsid w:val="008E7114"/>
  </w:style>
  <w:style w:type="paragraph" w:customStyle="1" w:styleId="F8847AE3828042488049D6576D54781811">
    <w:name w:val="F8847AE3828042488049D6576D54781811"/>
    <w:rsid w:val="008E7114"/>
  </w:style>
  <w:style w:type="paragraph" w:customStyle="1" w:styleId="E8C3556401F24F1B925902A28DB505F311">
    <w:name w:val="E8C3556401F24F1B925902A28DB505F311"/>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1">
    <w:name w:val="6ADD55932DD343B2BE14A57CF368925111"/>
    <w:rsid w:val="008E7114"/>
  </w:style>
  <w:style w:type="paragraph" w:customStyle="1" w:styleId="8D6166857F3C48699EF18B735C7728EA11">
    <w:name w:val="8D6166857F3C48699EF18B735C7728EA11"/>
    <w:rsid w:val="008E7114"/>
  </w:style>
  <w:style w:type="paragraph" w:customStyle="1" w:styleId="1ECEF6CDEF7C44A08B4AC818E194AA6011">
    <w:name w:val="1ECEF6CDEF7C44A08B4AC818E194AA6011"/>
    <w:rsid w:val="008E7114"/>
  </w:style>
  <w:style w:type="paragraph" w:customStyle="1" w:styleId="5FB4AEA4411B4C3A8C2BBE58B7F23A1E11">
    <w:name w:val="5FB4AEA4411B4C3A8C2BBE58B7F23A1E11"/>
    <w:rsid w:val="008E7114"/>
    <w:pPr>
      <w:spacing w:after="0" w:line="240" w:lineRule="auto"/>
    </w:pPr>
  </w:style>
  <w:style w:type="paragraph" w:customStyle="1" w:styleId="F8BBF287C0F9455BAA6FBDA4CF8833D111">
    <w:name w:val="F8BBF287C0F9455BAA6FBDA4CF8833D111"/>
    <w:rsid w:val="008E7114"/>
    <w:pPr>
      <w:spacing w:after="0" w:line="240" w:lineRule="auto"/>
    </w:pPr>
  </w:style>
  <w:style w:type="paragraph" w:customStyle="1" w:styleId="6EEF30C8A0A54079B78049FD4F311EB911">
    <w:name w:val="6EEF30C8A0A54079B78049FD4F311EB911"/>
    <w:rsid w:val="008E7114"/>
  </w:style>
  <w:style w:type="paragraph" w:customStyle="1" w:styleId="0F880C9439284364B08D346A0CC2B84611">
    <w:name w:val="0F880C9439284364B08D346A0CC2B84611"/>
    <w:rsid w:val="008E7114"/>
  </w:style>
  <w:style w:type="paragraph" w:customStyle="1" w:styleId="684892F47D274C98BDD303C0D83C407411">
    <w:name w:val="684892F47D274C98BDD303C0D83C407411"/>
    <w:rsid w:val="008E7114"/>
  </w:style>
  <w:style w:type="paragraph" w:customStyle="1" w:styleId="C1128D761F824991BF2AD601E600805811">
    <w:name w:val="C1128D761F824991BF2AD601E600805811"/>
    <w:rsid w:val="008E7114"/>
  </w:style>
  <w:style w:type="paragraph" w:customStyle="1" w:styleId="5236F79AA90E4F7DAFCC41F6F86B958C11">
    <w:name w:val="5236F79AA90E4F7DAFCC41F6F86B958C11"/>
    <w:rsid w:val="008E7114"/>
  </w:style>
  <w:style w:type="paragraph" w:customStyle="1" w:styleId="0B91861107D347D0BC248EFCDEBE9EE510">
    <w:name w:val="0B91861107D347D0BC248EFCDEBE9EE510"/>
    <w:rsid w:val="008E7114"/>
  </w:style>
  <w:style w:type="paragraph" w:customStyle="1" w:styleId="9BE5B22AB75848DFA03BF8FD3159C02C11">
    <w:name w:val="9BE5B22AB75848DFA03BF8FD3159C02C11"/>
    <w:rsid w:val="008E7114"/>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1">
    <w:name w:val="A3FA3F3B833A4715A802FAFE623FDD1311"/>
    <w:rsid w:val="008E7114"/>
  </w:style>
  <w:style w:type="paragraph" w:customStyle="1" w:styleId="9CEE0BDC122942CAA29DEE1FC42BE5A211">
    <w:name w:val="9CEE0BDC122942CAA29DEE1FC42BE5A211"/>
    <w:rsid w:val="008E7114"/>
  </w:style>
  <w:style w:type="paragraph" w:customStyle="1" w:styleId="FC755F5C35E949629B7AC8FEA0EDE4A411">
    <w:name w:val="FC755F5C35E949629B7AC8FEA0EDE4A411"/>
    <w:rsid w:val="008E7114"/>
  </w:style>
  <w:style w:type="paragraph" w:customStyle="1" w:styleId="F8847AE3828042488049D6576D54781812">
    <w:name w:val="F8847AE3828042488049D6576D54781812"/>
    <w:rsid w:val="008E7114"/>
  </w:style>
  <w:style w:type="paragraph" w:customStyle="1" w:styleId="E8C3556401F24F1B925902A28DB505F312">
    <w:name w:val="E8C3556401F24F1B925902A28DB505F312"/>
    <w:rsid w:val="008E7114"/>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2">
    <w:name w:val="6ADD55932DD343B2BE14A57CF368925112"/>
    <w:rsid w:val="008E7114"/>
  </w:style>
  <w:style w:type="paragraph" w:customStyle="1" w:styleId="8D6166857F3C48699EF18B735C7728EA12">
    <w:name w:val="8D6166857F3C48699EF18B735C7728EA12"/>
    <w:rsid w:val="008E7114"/>
  </w:style>
  <w:style w:type="paragraph" w:customStyle="1" w:styleId="1ECEF6CDEF7C44A08B4AC818E194AA6012">
    <w:name w:val="1ECEF6CDEF7C44A08B4AC818E194AA6012"/>
    <w:rsid w:val="008E7114"/>
  </w:style>
  <w:style w:type="paragraph" w:customStyle="1" w:styleId="5FB4AEA4411B4C3A8C2BBE58B7F23A1E12">
    <w:name w:val="5FB4AEA4411B4C3A8C2BBE58B7F23A1E12"/>
    <w:rsid w:val="008E7114"/>
    <w:pPr>
      <w:spacing w:after="0" w:line="240" w:lineRule="auto"/>
    </w:pPr>
  </w:style>
  <w:style w:type="paragraph" w:customStyle="1" w:styleId="F8BBF287C0F9455BAA6FBDA4CF8833D112">
    <w:name w:val="F8BBF287C0F9455BAA6FBDA4CF8833D112"/>
    <w:rsid w:val="008E7114"/>
    <w:pPr>
      <w:spacing w:after="0" w:line="240" w:lineRule="auto"/>
    </w:pPr>
  </w:style>
  <w:style w:type="paragraph" w:customStyle="1" w:styleId="6EEF30C8A0A54079B78049FD4F311EB912">
    <w:name w:val="6EEF30C8A0A54079B78049FD4F311EB912"/>
    <w:rsid w:val="008E7114"/>
  </w:style>
  <w:style w:type="paragraph" w:customStyle="1" w:styleId="0F880C9439284364B08D346A0CC2B84612">
    <w:name w:val="0F880C9439284364B08D346A0CC2B84612"/>
    <w:rsid w:val="008E7114"/>
  </w:style>
  <w:style w:type="paragraph" w:customStyle="1" w:styleId="684892F47D274C98BDD303C0D83C407412">
    <w:name w:val="684892F47D274C98BDD303C0D83C407412"/>
    <w:rsid w:val="008E7114"/>
  </w:style>
  <w:style w:type="paragraph" w:customStyle="1" w:styleId="C1128D761F824991BF2AD601E600805812">
    <w:name w:val="C1128D761F824991BF2AD601E600805812"/>
    <w:rsid w:val="008E7114"/>
  </w:style>
  <w:style w:type="paragraph" w:customStyle="1" w:styleId="5236F79AA90E4F7DAFCC41F6F86B958C12">
    <w:name w:val="5236F79AA90E4F7DAFCC41F6F86B958C12"/>
    <w:rsid w:val="008E7114"/>
  </w:style>
  <w:style w:type="paragraph" w:customStyle="1" w:styleId="0B91861107D347D0BC248EFCDEBE9EE511">
    <w:name w:val="0B91861107D347D0BC248EFCDEBE9EE511"/>
    <w:rsid w:val="008E7114"/>
  </w:style>
  <w:style w:type="paragraph" w:customStyle="1" w:styleId="9BE5B22AB75848DFA03BF8FD3159C02C12">
    <w:name w:val="9BE5B22AB75848DFA03BF8FD3159C02C12"/>
    <w:rsid w:val="00CE7E0F"/>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2">
    <w:name w:val="A3FA3F3B833A4715A802FAFE623FDD1312"/>
    <w:rsid w:val="00CE7E0F"/>
  </w:style>
  <w:style w:type="paragraph" w:customStyle="1" w:styleId="9CEE0BDC122942CAA29DEE1FC42BE5A212">
    <w:name w:val="9CEE0BDC122942CAA29DEE1FC42BE5A212"/>
    <w:rsid w:val="00CE7E0F"/>
  </w:style>
  <w:style w:type="paragraph" w:customStyle="1" w:styleId="FC755F5C35E949629B7AC8FEA0EDE4A412">
    <w:name w:val="FC755F5C35E949629B7AC8FEA0EDE4A412"/>
    <w:rsid w:val="00CE7E0F"/>
  </w:style>
  <w:style w:type="paragraph" w:customStyle="1" w:styleId="F8847AE3828042488049D6576D54781813">
    <w:name w:val="F8847AE3828042488049D6576D54781813"/>
    <w:rsid w:val="00CE7E0F"/>
  </w:style>
  <w:style w:type="paragraph" w:customStyle="1" w:styleId="E8C3556401F24F1B925902A28DB505F313">
    <w:name w:val="E8C3556401F24F1B925902A28DB505F313"/>
    <w:rsid w:val="00CE7E0F"/>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3">
    <w:name w:val="6ADD55932DD343B2BE14A57CF368925113"/>
    <w:rsid w:val="00CE7E0F"/>
  </w:style>
  <w:style w:type="paragraph" w:customStyle="1" w:styleId="8D6166857F3C48699EF18B735C7728EA13">
    <w:name w:val="8D6166857F3C48699EF18B735C7728EA13"/>
    <w:rsid w:val="00CE7E0F"/>
  </w:style>
  <w:style w:type="paragraph" w:customStyle="1" w:styleId="1ECEF6CDEF7C44A08B4AC818E194AA6013">
    <w:name w:val="1ECEF6CDEF7C44A08B4AC818E194AA6013"/>
    <w:rsid w:val="00CE7E0F"/>
  </w:style>
  <w:style w:type="paragraph" w:customStyle="1" w:styleId="5FB4AEA4411B4C3A8C2BBE58B7F23A1E13">
    <w:name w:val="5FB4AEA4411B4C3A8C2BBE58B7F23A1E13"/>
    <w:rsid w:val="00CE7E0F"/>
    <w:pPr>
      <w:spacing w:after="0" w:line="240" w:lineRule="auto"/>
    </w:pPr>
  </w:style>
  <w:style w:type="paragraph" w:customStyle="1" w:styleId="F8BBF287C0F9455BAA6FBDA4CF8833D113">
    <w:name w:val="F8BBF287C0F9455BAA6FBDA4CF8833D113"/>
    <w:rsid w:val="00CE7E0F"/>
    <w:pPr>
      <w:spacing w:after="0" w:line="240" w:lineRule="auto"/>
    </w:pPr>
  </w:style>
  <w:style w:type="paragraph" w:customStyle="1" w:styleId="6EEF30C8A0A54079B78049FD4F311EB913">
    <w:name w:val="6EEF30C8A0A54079B78049FD4F311EB913"/>
    <w:rsid w:val="00CE7E0F"/>
  </w:style>
  <w:style w:type="paragraph" w:customStyle="1" w:styleId="0F880C9439284364B08D346A0CC2B84613">
    <w:name w:val="0F880C9439284364B08D346A0CC2B84613"/>
    <w:rsid w:val="00CE7E0F"/>
  </w:style>
  <w:style w:type="paragraph" w:customStyle="1" w:styleId="684892F47D274C98BDD303C0D83C407413">
    <w:name w:val="684892F47D274C98BDD303C0D83C407413"/>
    <w:rsid w:val="00CE7E0F"/>
  </w:style>
  <w:style w:type="paragraph" w:customStyle="1" w:styleId="C1128D761F824991BF2AD601E600805813">
    <w:name w:val="C1128D761F824991BF2AD601E600805813"/>
    <w:rsid w:val="00CE7E0F"/>
  </w:style>
  <w:style w:type="paragraph" w:customStyle="1" w:styleId="5236F79AA90E4F7DAFCC41F6F86B958C13">
    <w:name w:val="5236F79AA90E4F7DAFCC41F6F86B958C13"/>
    <w:rsid w:val="00CE7E0F"/>
  </w:style>
  <w:style w:type="paragraph" w:customStyle="1" w:styleId="0B91861107D347D0BC248EFCDEBE9EE512">
    <w:name w:val="0B91861107D347D0BC248EFCDEBE9EE512"/>
    <w:rsid w:val="00CE7E0F"/>
  </w:style>
  <w:style w:type="paragraph" w:customStyle="1" w:styleId="9BE5B22AB75848DFA03BF8FD3159C02C13">
    <w:name w:val="9BE5B22AB75848DFA03BF8FD3159C02C13"/>
    <w:rsid w:val="00CE7E0F"/>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3">
    <w:name w:val="A3FA3F3B833A4715A802FAFE623FDD1313"/>
    <w:rsid w:val="00CE7E0F"/>
  </w:style>
  <w:style w:type="paragraph" w:customStyle="1" w:styleId="9CEE0BDC122942CAA29DEE1FC42BE5A213">
    <w:name w:val="9CEE0BDC122942CAA29DEE1FC42BE5A213"/>
    <w:rsid w:val="00CE7E0F"/>
  </w:style>
  <w:style w:type="paragraph" w:customStyle="1" w:styleId="FC755F5C35E949629B7AC8FEA0EDE4A413">
    <w:name w:val="FC755F5C35E949629B7AC8FEA0EDE4A413"/>
    <w:rsid w:val="00CE7E0F"/>
  </w:style>
  <w:style w:type="paragraph" w:customStyle="1" w:styleId="F8847AE3828042488049D6576D54781814">
    <w:name w:val="F8847AE3828042488049D6576D54781814"/>
    <w:rsid w:val="00CE7E0F"/>
  </w:style>
  <w:style w:type="paragraph" w:customStyle="1" w:styleId="E8C3556401F24F1B925902A28DB505F314">
    <w:name w:val="E8C3556401F24F1B925902A28DB505F314"/>
    <w:rsid w:val="00CE7E0F"/>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4">
    <w:name w:val="6ADD55932DD343B2BE14A57CF368925114"/>
    <w:rsid w:val="00CE7E0F"/>
  </w:style>
  <w:style w:type="paragraph" w:customStyle="1" w:styleId="8D6166857F3C48699EF18B735C7728EA14">
    <w:name w:val="8D6166857F3C48699EF18B735C7728EA14"/>
    <w:rsid w:val="00CE7E0F"/>
  </w:style>
  <w:style w:type="paragraph" w:customStyle="1" w:styleId="1ECEF6CDEF7C44A08B4AC818E194AA6014">
    <w:name w:val="1ECEF6CDEF7C44A08B4AC818E194AA6014"/>
    <w:rsid w:val="00CE7E0F"/>
  </w:style>
  <w:style w:type="paragraph" w:customStyle="1" w:styleId="5FB4AEA4411B4C3A8C2BBE58B7F23A1E14">
    <w:name w:val="5FB4AEA4411B4C3A8C2BBE58B7F23A1E14"/>
    <w:rsid w:val="00CE7E0F"/>
    <w:pPr>
      <w:spacing w:after="0" w:line="240" w:lineRule="auto"/>
    </w:pPr>
  </w:style>
  <w:style w:type="paragraph" w:customStyle="1" w:styleId="F8BBF287C0F9455BAA6FBDA4CF8833D114">
    <w:name w:val="F8BBF287C0F9455BAA6FBDA4CF8833D114"/>
    <w:rsid w:val="00CE7E0F"/>
    <w:pPr>
      <w:spacing w:after="0" w:line="240" w:lineRule="auto"/>
    </w:pPr>
  </w:style>
  <w:style w:type="paragraph" w:customStyle="1" w:styleId="6EEF30C8A0A54079B78049FD4F311EB914">
    <w:name w:val="6EEF30C8A0A54079B78049FD4F311EB914"/>
    <w:rsid w:val="00CE7E0F"/>
  </w:style>
  <w:style w:type="paragraph" w:customStyle="1" w:styleId="0F880C9439284364B08D346A0CC2B84614">
    <w:name w:val="0F880C9439284364B08D346A0CC2B84614"/>
    <w:rsid w:val="00CE7E0F"/>
  </w:style>
  <w:style w:type="paragraph" w:customStyle="1" w:styleId="684892F47D274C98BDD303C0D83C407414">
    <w:name w:val="684892F47D274C98BDD303C0D83C407414"/>
    <w:rsid w:val="00CE7E0F"/>
  </w:style>
  <w:style w:type="paragraph" w:customStyle="1" w:styleId="C1128D761F824991BF2AD601E600805814">
    <w:name w:val="C1128D761F824991BF2AD601E600805814"/>
    <w:rsid w:val="00CE7E0F"/>
  </w:style>
  <w:style w:type="paragraph" w:customStyle="1" w:styleId="5236F79AA90E4F7DAFCC41F6F86B958C14">
    <w:name w:val="5236F79AA90E4F7DAFCC41F6F86B958C14"/>
    <w:rsid w:val="00CE7E0F"/>
  </w:style>
  <w:style w:type="paragraph" w:customStyle="1" w:styleId="0B91861107D347D0BC248EFCDEBE9EE513">
    <w:name w:val="0B91861107D347D0BC248EFCDEBE9EE513"/>
    <w:rsid w:val="00CE7E0F"/>
  </w:style>
  <w:style w:type="paragraph" w:customStyle="1" w:styleId="9BE5B22AB75848DFA03BF8FD3159C02C14">
    <w:name w:val="9BE5B22AB75848DFA03BF8FD3159C02C14"/>
    <w:rsid w:val="00CE7E0F"/>
    <w:pPr>
      <w:spacing w:after="120" w:line="240" w:lineRule="auto"/>
      <w:contextualSpacing/>
      <w:jc w:val="center"/>
    </w:pPr>
    <w:rPr>
      <w:rFonts w:asciiTheme="majorHAnsi" w:eastAsiaTheme="majorEastAsia" w:hAnsiTheme="majorHAnsi" w:cstheme="majorBidi"/>
      <w:color w:val="44546A" w:themeColor="text2"/>
      <w:spacing w:val="5"/>
      <w:kern w:val="28"/>
      <w:sz w:val="60"/>
      <w:szCs w:val="56"/>
    </w:rPr>
  </w:style>
  <w:style w:type="paragraph" w:customStyle="1" w:styleId="A3FA3F3B833A4715A802FAFE623FDD1314">
    <w:name w:val="A3FA3F3B833A4715A802FAFE623FDD1314"/>
    <w:rsid w:val="00CE7E0F"/>
  </w:style>
  <w:style w:type="paragraph" w:customStyle="1" w:styleId="9CEE0BDC122942CAA29DEE1FC42BE5A214">
    <w:name w:val="9CEE0BDC122942CAA29DEE1FC42BE5A214"/>
    <w:rsid w:val="00CE7E0F"/>
  </w:style>
  <w:style w:type="paragraph" w:customStyle="1" w:styleId="FC755F5C35E949629B7AC8FEA0EDE4A414">
    <w:name w:val="FC755F5C35E949629B7AC8FEA0EDE4A414"/>
    <w:rsid w:val="00CE7E0F"/>
  </w:style>
  <w:style w:type="paragraph" w:customStyle="1" w:styleId="F8847AE3828042488049D6576D54781815">
    <w:name w:val="F8847AE3828042488049D6576D54781815"/>
    <w:rsid w:val="00CE7E0F"/>
  </w:style>
  <w:style w:type="paragraph" w:customStyle="1" w:styleId="E8C3556401F24F1B925902A28DB505F315">
    <w:name w:val="E8C3556401F24F1B925902A28DB505F315"/>
    <w:rsid w:val="00CE7E0F"/>
    <w:pPr>
      <w:keepNext/>
      <w:keepLines/>
      <w:spacing w:after="0" w:line="240" w:lineRule="auto"/>
      <w:outlineLvl w:val="1"/>
    </w:pPr>
    <w:rPr>
      <w:rFonts w:eastAsiaTheme="majorEastAsia" w:cstheme="majorBidi"/>
      <w:bCs/>
      <w:color w:val="404040" w:themeColor="text1" w:themeTint="BF"/>
      <w:sz w:val="24"/>
      <w:szCs w:val="26"/>
    </w:rPr>
  </w:style>
  <w:style w:type="paragraph" w:customStyle="1" w:styleId="6ADD55932DD343B2BE14A57CF368925115">
    <w:name w:val="6ADD55932DD343B2BE14A57CF368925115"/>
    <w:rsid w:val="00CE7E0F"/>
  </w:style>
  <w:style w:type="paragraph" w:customStyle="1" w:styleId="8D6166857F3C48699EF18B735C7728EA15">
    <w:name w:val="8D6166857F3C48699EF18B735C7728EA15"/>
    <w:rsid w:val="00CE7E0F"/>
  </w:style>
  <w:style w:type="paragraph" w:customStyle="1" w:styleId="1ECEF6CDEF7C44A08B4AC818E194AA6015">
    <w:name w:val="1ECEF6CDEF7C44A08B4AC818E194AA6015"/>
    <w:rsid w:val="00CE7E0F"/>
  </w:style>
  <w:style w:type="paragraph" w:customStyle="1" w:styleId="5FB4AEA4411B4C3A8C2BBE58B7F23A1E15">
    <w:name w:val="5FB4AEA4411B4C3A8C2BBE58B7F23A1E15"/>
    <w:rsid w:val="00CE7E0F"/>
    <w:pPr>
      <w:spacing w:after="0" w:line="240" w:lineRule="auto"/>
    </w:pPr>
  </w:style>
  <w:style w:type="paragraph" w:customStyle="1" w:styleId="F8BBF287C0F9455BAA6FBDA4CF8833D115">
    <w:name w:val="F8BBF287C0F9455BAA6FBDA4CF8833D115"/>
    <w:rsid w:val="00CE7E0F"/>
    <w:pPr>
      <w:spacing w:after="0" w:line="240" w:lineRule="auto"/>
    </w:pPr>
  </w:style>
  <w:style w:type="paragraph" w:customStyle="1" w:styleId="6EEF30C8A0A54079B78049FD4F311EB915">
    <w:name w:val="6EEF30C8A0A54079B78049FD4F311EB915"/>
    <w:rsid w:val="00CE7E0F"/>
  </w:style>
  <w:style w:type="paragraph" w:customStyle="1" w:styleId="0F880C9439284364B08D346A0CC2B84615">
    <w:name w:val="0F880C9439284364B08D346A0CC2B84615"/>
    <w:rsid w:val="00CE7E0F"/>
  </w:style>
  <w:style w:type="paragraph" w:customStyle="1" w:styleId="684892F47D274C98BDD303C0D83C407415">
    <w:name w:val="684892F47D274C98BDD303C0D83C407415"/>
    <w:rsid w:val="00CE7E0F"/>
  </w:style>
  <w:style w:type="paragraph" w:customStyle="1" w:styleId="C1128D761F824991BF2AD601E600805815">
    <w:name w:val="C1128D761F824991BF2AD601E600805815"/>
    <w:rsid w:val="00CE7E0F"/>
  </w:style>
  <w:style w:type="paragraph" w:customStyle="1" w:styleId="5236F79AA90E4F7DAFCC41F6F86B958C15">
    <w:name w:val="5236F79AA90E4F7DAFCC41F6F86B958C15"/>
    <w:rsid w:val="00CE7E0F"/>
  </w:style>
  <w:style w:type="paragraph" w:customStyle="1" w:styleId="0B91861107D347D0BC248EFCDEBE9EE514">
    <w:name w:val="0B91861107D347D0BC248EFCDEBE9EE514"/>
    <w:rsid w:val="00CE7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DEBB3141636B894099107E6745BE213F04000498BE45EB900B4AB4820FEB2B334769" ma:contentTypeVersion="56" ma:contentTypeDescription="Create a new document." ma:contentTypeScope="" ma:versionID="88e980705863785d62b24b2f127d8bb3">
  <xsd:schema xmlns:xsd="http://www.w3.org/2001/XMLSchema" xmlns:xs="http://www.w3.org/2001/XMLSchema" xmlns:p="http://schemas.microsoft.com/office/2006/metadata/properties" xmlns:ns2="6e9ea02a-742f-4d68-9828-878561d4a93c" targetNamespace="http://schemas.microsoft.com/office/2006/metadata/properties" ma:root="true" ma:fieldsID="41e2f71470f72663579db268ee2082ab" ns2:_="">
    <xsd:import namespace="6e9ea02a-742f-4d68-9828-878561d4a9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a02a-742f-4d68-9828-878561d4a9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f49aea52-57cf-43e7-ad0f-73ec13c09c9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7E9BFDD-1396-425A-819C-F21D6585E878}" ma:internalName="CSXSubmissionMarket" ma:readOnly="false" ma:showField="MarketName" ma:web="6e9ea02a-742f-4d68-9828-878561d4a9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42c02ad2-dcd2-4ab7-b59e-0790aa7a8b1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B6637CC4-9BDF-4FFE-8FBF-4FC2310BA3C9}" ma:internalName="InProjectListLookup" ma:readOnly="true" ma:showField="InProjectLis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81df231-2158-47e1-bee4-ea5880ea189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B6637CC4-9BDF-4FFE-8FBF-4FC2310BA3C9}" ma:internalName="LastCompleteVersionLookup" ma:readOnly="true" ma:showField="LastComplete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B6637CC4-9BDF-4FFE-8FBF-4FC2310BA3C9}" ma:internalName="LastPreviewErrorLookup" ma:readOnly="true" ma:showField="LastPreview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B6637CC4-9BDF-4FFE-8FBF-4FC2310BA3C9}" ma:internalName="LastPreviewResultLookup" ma:readOnly="true" ma:showField="LastPreview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B6637CC4-9BDF-4FFE-8FBF-4FC2310BA3C9}" ma:internalName="LastPreviewAttemptDateLookup" ma:readOnly="true" ma:showField="LastPreview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B6637CC4-9BDF-4FFE-8FBF-4FC2310BA3C9}" ma:internalName="LastPreviewedByLookup" ma:readOnly="true" ma:showField="LastPreview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B6637CC4-9BDF-4FFE-8FBF-4FC2310BA3C9}" ma:internalName="LastPreviewTimeLookup" ma:readOnly="true" ma:showField="LastPreview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B6637CC4-9BDF-4FFE-8FBF-4FC2310BA3C9}" ma:internalName="LastPreviewVersionLookup" ma:readOnly="true" ma:showField="LastPreview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B6637CC4-9BDF-4FFE-8FBF-4FC2310BA3C9}" ma:internalName="LastPublishErrorLookup" ma:readOnly="true" ma:showField="LastPublishError"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B6637CC4-9BDF-4FFE-8FBF-4FC2310BA3C9}" ma:internalName="LastPublishResultLookup" ma:readOnly="true" ma:showField="LastPublishResult"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B6637CC4-9BDF-4FFE-8FBF-4FC2310BA3C9}" ma:internalName="LastPublishAttemptDateLookup" ma:readOnly="true" ma:showField="LastPublishAttemptDat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B6637CC4-9BDF-4FFE-8FBF-4FC2310BA3C9}" ma:internalName="LastPublishedByLookup" ma:readOnly="true" ma:showField="LastPublishedBy"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B6637CC4-9BDF-4FFE-8FBF-4FC2310BA3C9}" ma:internalName="LastPublishTimeLookup" ma:readOnly="true" ma:showField="LastPublishTi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B6637CC4-9BDF-4FFE-8FBF-4FC2310BA3C9}" ma:internalName="LastPublishVersionLookup" ma:readOnly="true" ma:showField="LastPublishVersion"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22F070B-DDF0-482B-8229-151EA03F1CC6}" ma:internalName="LocLastLocAttemptVersionLookup" ma:readOnly="false" ma:showField="LastLocAttemptVersion" ma:web="6e9ea02a-742f-4d68-9828-878561d4a93c">
      <xsd:simpleType>
        <xsd:restriction base="dms:Lookup"/>
      </xsd:simpleType>
    </xsd:element>
    <xsd:element name="LocLastLocAttemptVersionTypeLookup" ma:index="71" nillable="true" ma:displayName="Loc Last Loc Attempt Version Type" ma:default="" ma:list="{622F070B-DDF0-482B-8229-151EA03F1CC6}" ma:internalName="LocLastLocAttemptVersionTypeLookup" ma:readOnly="true" ma:showField="LastLocAttemptVersionType" ma:web="6e9ea02a-742f-4d68-9828-878561d4a9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22F070B-DDF0-482B-8229-151EA03F1CC6}" ma:internalName="LocNewPublishedVersionLookup" ma:readOnly="true" ma:showField="NewPublishedVersion" ma:web="6e9ea02a-742f-4d68-9828-878561d4a93c">
      <xsd:simpleType>
        <xsd:restriction base="dms:Lookup"/>
      </xsd:simpleType>
    </xsd:element>
    <xsd:element name="LocOverallHandbackStatusLookup" ma:index="75" nillable="true" ma:displayName="Loc Overall Handback Status" ma:default="" ma:list="{622F070B-DDF0-482B-8229-151EA03F1CC6}" ma:internalName="LocOverallHandbackStatusLookup" ma:readOnly="true" ma:showField="OverallHandbackStatus" ma:web="6e9ea02a-742f-4d68-9828-878561d4a93c">
      <xsd:simpleType>
        <xsd:restriction base="dms:Lookup"/>
      </xsd:simpleType>
    </xsd:element>
    <xsd:element name="LocOverallLocStatusLookup" ma:index="76" nillable="true" ma:displayName="Loc Overall Localize Status" ma:default="" ma:list="{622F070B-DDF0-482B-8229-151EA03F1CC6}" ma:internalName="LocOverallLocStatusLookup" ma:readOnly="true" ma:showField="OverallLocStatus" ma:web="6e9ea02a-742f-4d68-9828-878561d4a93c">
      <xsd:simpleType>
        <xsd:restriction base="dms:Lookup"/>
      </xsd:simpleType>
    </xsd:element>
    <xsd:element name="LocOverallPreviewStatusLookup" ma:index="77" nillable="true" ma:displayName="Loc Overall Preview Status" ma:default="" ma:list="{622F070B-DDF0-482B-8229-151EA03F1CC6}" ma:internalName="LocOverallPreviewStatusLookup" ma:readOnly="true" ma:showField="OverallPreviewStatus" ma:web="6e9ea02a-742f-4d68-9828-878561d4a93c">
      <xsd:simpleType>
        <xsd:restriction base="dms:Lookup"/>
      </xsd:simpleType>
    </xsd:element>
    <xsd:element name="LocOverallPublishStatusLookup" ma:index="78" nillable="true" ma:displayName="Loc Overall Publish Status" ma:default="" ma:list="{622F070B-DDF0-482B-8229-151EA03F1CC6}" ma:internalName="LocOverallPublishStatusLookup" ma:readOnly="true" ma:showField="OverallPublishStatus" ma:web="6e9ea02a-742f-4d68-9828-878561d4a9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22F070B-DDF0-482B-8229-151EA03F1CC6}" ma:internalName="LocProcessedForHandoffsLookup" ma:readOnly="true" ma:showField="ProcessedForHandoffs" ma:web="6e9ea02a-742f-4d68-9828-878561d4a93c">
      <xsd:simpleType>
        <xsd:restriction base="dms:Lookup"/>
      </xsd:simpleType>
    </xsd:element>
    <xsd:element name="LocProcessedForMarketsLookup" ma:index="81" nillable="true" ma:displayName="Loc Processed For Markets" ma:default="" ma:list="{622F070B-DDF0-482B-8229-151EA03F1CC6}" ma:internalName="LocProcessedForMarketsLookup" ma:readOnly="true" ma:showField="ProcessedForMarkets" ma:web="6e9ea02a-742f-4d68-9828-878561d4a93c">
      <xsd:simpleType>
        <xsd:restriction base="dms:Lookup"/>
      </xsd:simpleType>
    </xsd:element>
    <xsd:element name="LocPublishedDependentAssetsLookup" ma:index="82" nillable="true" ma:displayName="Loc Published Dependent Assets" ma:default="" ma:list="{622F070B-DDF0-482B-8229-151EA03F1CC6}" ma:internalName="LocPublishedDependentAssetsLookup" ma:readOnly="true" ma:showField="PublishedDependentAssets" ma:web="6e9ea02a-742f-4d68-9828-878561d4a93c">
      <xsd:simpleType>
        <xsd:restriction base="dms:Lookup"/>
      </xsd:simpleType>
    </xsd:element>
    <xsd:element name="LocPublishedLinkedAssetsLookup" ma:index="83" nillable="true" ma:displayName="Loc Published Linked Assets" ma:default="" ma:list="{622F070B-DDF0-482B-8229-151EA03F1CC6}" ma:internalName="LocPublishedLinkedAssetsLookup" ma:readOnly="true" ma:showField="PublishedLinkedAssets" ma:web="6e9ea02a-742f-4d68-9828-878561d4a9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eb7c97e-5beb-4bf0-a64a-0521b62690f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7E9BFDD-1396-425A-819C-F21D6585E878}" ma:internalName="Markets" ma:readOnly="false" ma:showField="MarketName"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B6637CC4-9BDF-4FFE-8FBF-4FC2310BA3C9}" ma:internalName="NumOfRatingsLookup" ma:readOnly="true" ma:showField="NumOfRating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B6637CC4-9BDF-4FFE-8FBF-4FC2310BA3C9}" ma:internalName="PublishStatusLookup" ma:readOnly="false" ma:showField="PublishStatus"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2b17064f-d481-4d1f-8972-3daed425d45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cf79a0c3-d835-43ca-aa56-b38f2035bf82}" ma:internalName="TaxCatchAll" ma:showField="CatchAllData"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cf79a0c3-d835-43ca-aa56-b38f2035bf82}" ma:internalName="TaxCatchAllLabel" ma:readOnly="true" ma:showField="CatchAllDataLabel" ma:web="6e9ea02a-742f-4d68-9828-878561d4a9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rketSpecific xmlns="6e9ea02a-742f-4d68-9828-878561d4a93c">false</MarketSpecific>
    <ApprovalStatus xmlns="6e9ea02a-742f-4d68-9828-878561d4a93c">InProgress</ApprovalStatus>
    <DirectSourceMarket xmlns="6e9ea02a-742f-4d68-9828-878561d4a93c">english</DirectSourceMarket>
    <ThumbnailAssetId xmlns="6e9ea02a-742f-4d68-9828-878561d4a93c" xsi:nil="true"/>
    <PrimaryImageGen xmlns="6e9ea02a-742f-4d68-9828-878561d4a93c">true</PrimaryImageGen>
    <LegacyData xmlns="6e9ea02a-742f-4d68-9828-878561d4a93c" xsi:nil="true"/>
    <NumericId xmlns="6e9ea02a-742f-4d68-9828-878561d4a93c" xsi:nil="true"/>
    <BusinessGroup xmlns="6e9ea02a-742f-4d68-9828-878561d4a93c" xsi:nil="true"/>
    <TPFriendlyName xmlns="6e9ea02a-742f-4d68-9828-878561d4a93c">ExecutiveResume</TPFriendlyName>
    <SourceTitle xmlns="6e9ea02a-742f-4d68-9828-878561d4a93c" xsi:nil="true"/>
    <APEditor xmlns="6e9ea02a-742f-4d68-9828-878561d4a93c">
      <UserInfo>
        <DisplayName/>
        <AccountId xsi:nil="true"/>
        <AccountType/>
      </UserInfo>
    </APEditor>
    <OpenTemplate xmlns="6e9ea02a-742f-4d68-9828-878561d4a93c">true</OpenTemplate>
    <UALocComments xmlns="6e9ea02a-742f-4d68-9828-878561d4a93c" xsi:nil="true"/>
    <IntlLangReviewDate xmlns="6e9ea02a-742f-4d68-9828-878561d4a93c" xsi:nil="true"/>
    <PublishStatusLookup xmlns="6e9ea02a-742f-4d68-9828-878561d4a93c">
      <Value>226236</Value>
      <Value>285086</Value>
    </PublishStatusLookup>
    <ParentAssetId xmlns="6e9ea02a-742f-4d68-9828-878561d4a93c" xsi:nil="true"/>
    <LastPublishResultLookup xmlns="6e9ea02a-742f-4d68-9828-878561d4a93c" xsi:nil="true"/>
    <MachineTranslated xmlns="6e9ea02a-742f-4d68-9828-878561d4a93c">false</MachineTranslated>
    <Providers xmlns="6e9ea02a-742f-4d68-9828-878561d4a93c" xsi:nil="true"/>
    <OriginalSourceMarket xmlns="6e9ea02a-742f-4d68-9828-878561d4a93c">english</OriginalSourceMarket>
    <APDescription xmlns="6e9ea02a-742f-4d68-9828-878561d4a93c" xsi:nil="true"/>
    <ContentItem xmlns="6e9ea02a-742f-4d68-9828-878561d4a93c" xsi:nil="true"/>
    <ClipArtFilename xmlns="6e9ea02a-742f-4d68-9828-878561d4a93c" xsi:nil="true"/>
    <TPInstallLocation xmlns="6e9ea02a-742f-4d68-9828-878561d4a93c">{My Templates}</TPInstallLocation>
    <TimesCloned xmlns="6e9ea02a-742f-4d68-9828-878561d4a93c" xsi:nil="true"/>
    <PublishTargets xmlns="6e9ea02a-742f-4d68-9828-878561d4a93c">OfficeOnline</PublishTargets>
    <AcquiredFrom xmlns="6e9ea02a-742f-4d68-9828-878561d4a93c" xsi:nil="true"/>
    <AssetStart xmlns="6e9ea02a-742f-4d68-9828-878561d4a93c">2009-10-13T22:51:00+00:00</AssetStart>
    <Provider xmlns="6e9ea02a-742f-4d68-9828-878561d4a93c" xsi:nil="true"/>
    <LastHandOff xmlns="6e9ea02a-742f-4d68-9828-878561d4a93c" xsi:nil="true"/>
    <FriendlyTitle xmlns="6e9ea02a-742f-4d68-9828-878561d4a93c" xsi:nil="true"/>
    <TPClientViewer xmlns="6e9ea02a-742f-4d68-9828-878561d4a93c" xsi:nil="true"/>
    <UALocRecommendation xmlns="6e9ea02a-742f-4d68-9828-878561d4a93c">Localize</UALocRecommendation>
    <ArtSampleDocs xmlns="6e9ea02a-742f-4d68-9828-878561d4a93c" xsi:nil="true"/>
    <UACurrentWords xmlns="6e9ea02a-742f-4d68-9828-878561d4a93c" xsi:nil="true"/>
    <Manager xmlns="6e9ea02a-742f-4d68-9828-878561d4a93c" xsi:nil="true"/>
    <TemplateStatus xmlns="6e9ea02a-742f-4d68-9828-878561d4a93c">Complete</TemplateStatus>
    <IsDeleted xmlns="6e9ea02a-742f-4d68-9828-878561d4a93c">false</IsDeleted>
    <ShowIn xmlns="6e9ea02a-742f-4d68-9828-878561d4a93c">Show everywhere</ShowIn>
    <CSXHash xmlns="6e9ea02a-742f-4d68-9828-878561d4a93c" xsi:nil="true"/>
    <VoteCount xmlns="6e9ea02a-742f-4d68-9828-878561d4a93c" xsi:nil="true"/>
    <UANotes xmlns="6e9ea02a-742f-4d68-9828-878561d4a93c" xsi:nil="true"/>
    <Downloads xmlns="6e9ea02a-742f-4d68-9828-878561d4a93c">0</Downloads>
    <OOCacheId xmlns="6e9ea02a-742f-4d68-9828-878561d4a93c" xsi:nil="true"/>
    <AssetExpire xmlns="6e9ea02a-742f-4d68-9828-878561d4a93c">2100-01-01T08:00:00+00:00</AssetExpire>
    <CSXSubmissionMarket xmlns="6e9ea02a-742f-4d68-9828-878561d4a93c" xsi:nil="true"/>
    <DSATActionTaken xmlns="6e9ea02a-742f-4d68-9828-878561d4a93c" xsi:nil="true"/>
    <SubmitterId xmlns="6e9ea02a-742f-4d68-9828-878561d4a93c" xsi:nil="true"/>
    <TPExecutable xmlns="6e9ea02a-742f-4d68-9828-878561d4a93c" xsi:nil="true"/>
    <EditorialTags xmlns="6e9ea02a-742f-4d68-9828-878561d4a93c" xsi:nil="true"/>
    <CSXSubmissionDate xmlns="6e9ea02a-742f-4d68-9828-878561d4a93c" xsi:nil="true"/>
    <CSXUpdate xmlns="6e9ea02a-742f-4d68-9828-878561d4a93c">false</CSXUpdate>
    <AssetType xmlns="6e9ea02a-742f-4d68-9828-878561d4a93c">TP</AssetType>
    <ApprovalLog xmlns="6e9ea02a-742f-4d68-9828-878561d4a93c" xsi:nil="true"/>
    <BugNumber xmlns="6e9ea02a-742f-4d68-9828-878561d4a93c" xsi:nil="true"/>
    <OriginAsset xmlns="6e9ea02a-742f-4d68-9828-878561d4a93c" xsi:nil="true"/>
    <Milestone xmlns="6e9ea02a-742f-4d68-9828-878561d4a93c" xsi:nil="true"/>
    <TPComponent xmlns="6e9ea02a-742f-4d68-9828-878561d4a93c">WordFiles</TPComponent>
    <AssetId xmlns="6e9ea02a-742f-4d68-9828-878561d4a93c">TP101794868</AssetId>
    <IntlLocPriority xmlns="6e9ea02a-742f-4d68-9828-878561d4a93c" xsi:nil="true"/>
    <TPLaunchHelpLink xmlns="6e9ea02a-742f-4d68-9828-878561d4a93c" xsi:nil="true"/>
    <TPApplication xmlns="6e9ea02a-742f-4d68-9828-878561d4a93c" xsi:nil="true"/>
    <PolicheckWords xmlns="6e9ea02a-742f-4d68-9828-878561d4a93c" xsi:nil="true"/>
    <IntlLangReviewer xmlns="6e9ea02a-742f-4d68-9828-878561d4a93c" xsi:nil="true"/>
    <HandoffToMSDN xmlns="6e9ea02a-742f-4d68-9828-878561d4a93c" xsi:nil="true"/>
    <PlannedPubDate xmlns="6e9ea02a-742f-4d68-9828-878561d4a93c" xsi:nil="true"/>
    <CrawlForDependencies xmlns="6e9ea02a-742f-4d68-9828-878561d4a93c">false</CrawlForDependencies>
    <TrustLevel xmlns="6e9ea02a-742f-4d68-9828-878561d4a93c">1 Microsoft Managed Content</TrustLevel>
    <IsSearchable xmlns="6e9ea02a-742f-4d68-9828-878561d4a93c">true</IsSearchable>
    <TPNamespace xmlns="6e9ea02a-742f-4d68-9828-878561d4a93c" xsi:nil="true"/>
    <TemplateTemplateType xmlns="6e9ea02a-742f-4d68-9828-878561d4a93c">Word Document Template</TemplateTemplateType>
    <Markets xmlns="6e9ea02a-742f-4d68-9828-878561d4a93c"/>
    <IntlLangReview xmlns="6e9ea02a-742f-4d68-9828-878561d4a93c" xsi:nil="true"/>
    <UAProjectedTotalWords xmlns="6e9ea02a-742f-4d68-9828-878561d4a93c" xsi:nil="true"/>
    <OutputCachingOn xmlns="6e9ea02a-742f-4d68-9828-878561d4a93c">false</OutputCachingOn>
    <APAuthor xmlns="6e9ea02a-742f-4d68-9828-878561d4a93c">
      <UserInfo>
        <DisplayName>REDMOND\v-luannv</DisplayName>
        <AccountId>92</AccountId>
        <AccountType/>
      </UserInfo>
    </APAuthor>
    <TPCommandLine xmlns="6e9ea02a-742f-4d68-9828-878561d4a93c">{WD} /f {FilePath}</TPCommandLine>
    <TPAppVersion xmlns="6e9ea02a-742f-4d68-9828-878561d4a93c">14</TPAppVersion>
    <EditorialStatus xmlns="6e9ea02a-742f-4d68-9828-878561d4a93c" xsi:nil="true"/>
    <LastModifiedDateTime xmlns="6e9ea02a-742f-4d68-9828-878561d4a93c" xsi:nil="true"/>
    <TPLaunchHelpLinkType xmlns="6e9ea02a-742f-4d68-9828-878561d4a93c">Template</TPLaunchHelpLinkType>
    <BlockPublish xmlns="6e9ea02a-742f-4d68-9828-878561d4a93c" xsi:nil="true"/>
    <CampaignTagsTaxHTField0 xmlns="6e9ea02a-742f-4d68-9828-878561d4a93c">
      <Terms xmlns="http://schemas.microsoft.com/office/infopath/2007/PartnerControls"/>
    </CampaignTagsTaxHTField0>
    <LocLastLocAttemptVersionLookup xmlns="6e9ea02a-742f-4d68-9828-878561d4a93c">46189</LocLastLocAttemptVersionLookup>
    <LocComments xmlns="6e9ea02a-742f-4d68-9828-878561d4a93c" xsi:nil="true"/>
    <LocalizationTagsTaxHTField0 xmlns="6e9ea02a-742f-4d68-9828-878561d4a93c">
      <Terms xmlns="http://schemas.microsoft.com/office/infopath/2007/PartnerControls"/>
    </LocalizationTagsTaxHTField0>
    <LocNewPublishedVersionLookup xmlns="6e9ea02a-742f-4d68-9828-878561d4a93c" xsi:nil="true"/>
    <LocOverallPublishStatusLookup xmlns="6e9ea02a-742f-4d68-9828-878561d4a93c" xsi:nil="true"/>
    <InternalTagsTaxHTField0 xmlns="6e9ea02a-742f-4d68-9828-878561d4a93c">
      <Terms xmlns="http://schemas.microsoft.com/office/infopath/2007/PartnerControls"/>
    </InternalTagsTaxHTField0>
    <LocLastLocAttemptVersionTypeLookup xmlns="6e9ea02a-742f-4d68-9828-878561d4a93c" xsi:nil="true"/>
    <FeatureTagsTaxHTField0 xmlns="6e9ea02a-742f-4d68-9828-878561d4a93c">
      <Terms xmlns="http://schemas.microsoft.com/office/infopath/2007/PartnerControls"/>
    </FeatureTagsTaxHTField0>
    <LocOverallLocStatusLookup xmlns="6e9ea02a-742f-4d68-9828-878561d4a93c" xsi:nil="true"/>
    <LocProcessedForHandoffsLookup xmlns="6e9ea02a-742f-4d68-9828-878561d4a93c" xsi:nil="true"/>
    <ScenarioTagsTaxHTField0 xmlns="6e9ea02a-742f-4d68-9828-878561d4a93c">
      <Terms xmlns="http://schemas.microsoft.com/office/infopath/2007/PartnerControls"/>
    </ScenarioTagsTaxHTField0>
    <TaxCatchAll xmlns="6e9ea02a-742f-4d68-9828-878561d4a93c"/>
    <LocManualTestRequired xmlns="6e9ea02a-742f-4d68-9828-878561d4a93c" xsi:nil="true"/>
    <LocProcessedForMarketsLookup xmlns="6e9ea02a-742f-4d68-9828-878561d4a93c" xsi:nil="true"/>
    <LocOverallHandbackStatusLookup xmlns="6e9ea02a-742f-4d68-9828-878561d4a93c" xsi:nil="true"/>
    <LocPublishedDependentAssetsLookup xmlns="6e9ea02a-742f-4d68-9828-878561d4a93c" xsi:nil="true"/>
    <LocOverallPreviewStatusLookup xmlns="6e9ea02a-742f-4d68-9828-878561d4a93c" xsi:nil="true"/>
    <LocPublishedLinkedAssetsLookup xmlns="6e9ea02a-742f-4d68-9828-878561d4a93c" xsi:nil="true"/>
    <LocRecommendedHandoff xmlns="6e9ea02a-742f-4d68-9828-878561d4a93c" xsi:nil="true"/>
    <RecommendationsModifier xmlns="6e9ea02a-742f-4d68-9828-878561d4a93c" xsi:nil="true"/>
    <OriginalRelease xmlns="6e9ea02a-742f-4d68-9828-878561d4a93c">14</OriginalRelease>
    <LocMarketGroupTiers2 xmlns="6e9ea02a-742f-4d68-9828-878561d4a93c" xsi:nil="true"/>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8DB52589-F80A-4B85-9E64-25B7D3F6B301}">
  <ds:schemaRefs>
    <ds:schemaRef ds:uri="http://schemas.microsoft.com/sharepoint/v3/contenttype/forms"/>
  </ds:schemaRefs>
</ds:datastoreItem>
</file>

<file path=customXml/itemProps4.xml><?xml version="1.0" encoding="utf-8"?>
<ds:datastoreItem xmlns:ds="http://schemas.openxmlformats.org/officeDocument/2006/customXml" ds:itemID="{A7B68C6C-21B4-4D5E-8375-40B48A62F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ea02a-742f-4d68-9828-878561d4a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55FFA6-59F3-424A-9EEB-2DFCE00975AA}">
  <ds:schemaRefs>
    <ds:schemaRef ds:uri="http://schemas.microsoft.com/office/2006/metadata/properties"/>
    <ds:schemaRef ds:uri="http://schemas.microsoft.com/office/infopath/2007/PartnerControls"/>
    <ds:schemaRef ds:uri="6e9ea02a-742f-4d68-9828-878561d4a93c"/>
  </ds:schemaRefs>
</ds:datastoreItem>
</file>

<file path=customXml/itemProps6.xml><?xml version="1.0" encoding="utf-8"?>
<ds:datastoreItem xmlns:ds="http://schemas.openxmlformats.org/officeDocument/2006/customXml" ds:itemID="{24CE9A7B-6AC2-4628-ADA5-FC73B342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ExecutiveResume_TP101794868</Template>
  <TotalTime>21</TotalTime>
  <Pages>1</Pages>
  <Words>76</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Chalalai Sarakor</cp:lastModifiedBy>
  <cp:revision>9</cp:revision>
  <dcterms:created xsi:type="dcterms:W3CDTF">2009-09-21T21:43:00Z</dcterms:created>
  <dcterms:modified xsi:type="dcterms:W3CDTF">2013-01-24T09:02:00Z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0x010100DEBB3141636B894099107E6745BE213F04000498BE45EB900B4AB4820FEB2B334769</vt:lpwstr>
  </property>
  <property fmtid="{D5CDD505-2E9C-101B-9397-08002B2CF9AE}" pid="3" name="ImageGenCounter">
    <vt:lpwstr>0</vt:lpwstr>
  </property>
  <property fmtid="{D5CDD505-2E9C-101B-9397-08002B2CF9AE}" pid="4" name="APTrustLevel">
    <vt:r8>0</vt:r8>
  </property>
  <property fmtid="{D5CDD505-2E9C-101B-9397-08002B2CF9AE}" pid="5" name="ProviderName">
    <vt:lpwstr>Microsoft Corporation</vt:lpwstr>
  </property>
  <property fmtid="{D5CDD505-2E9C-101B-9397-08002B2CF9AE}" pid="6" name="ViolationReportStatus">
    <vt:lpwstr>None</vt:lpwstr>
  </property>
  <property fmtid="{D5CDD505-2E9C-101B-9397-08002B2CF9AE}" pid="7" name="ImageGenStatus">
    <vt:i4>0</vt:i4>
  </property>
  <property fmtid="{D5CDD505-2E9C-101B-9397-08002B2CF9AE}" pid="8" name="TemplateType">
    <vt:lpwstr>Word Document Template</vt:lpwstr>
  </property>
  <property fmtid="{D5CDD505-2E9C-101B-9397-08002B2CF9AE}" pid="9" name="PolicheckStatus">
    <vt:lpwstr>0</vt:lpwstr>
  </property>
  <property fmtid="{D5CDD505-2E9C-101B-9397-08002B2CF9AE}" pid="10" name="PolicheckCounter">
    <vt:lpwstr>0</vt:lpwstr>
  </property>
  <property fmtid="{D5CDD505-2E9C-101B-9397-08002B2CF9AE}" pid="11" name="ImageGenResult">
    <vt:lpwstr/>
  </property>
  <property fmtid="{D5CDD505-2E9C-101B-9397-08002B2CF9AE}" pid="12" name="ImageGenerated">
    <vt:bool>false</vt:bool>
  </property>
</Properties>
</file>