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89A" w14:textId="0DA40ED3" w:rsidR="00A24483" w:rsidRDefault="00D326D9" w:rsidP="00955B12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C984358" wp14:editId="0B9CC7C0">
                <wp:simplePos x="0" y="0"/>
                <wp:positionH relativeFrom="column">
                  <wp:posOffset>7762875</wp:posOffset>
                </wp:positionH>
                <wp:positionV relativeFrom="paragraph">
                  <wp:posOffset>5915025</wp:posOffset>
                </wp:positionV>
                <wp:extent cx="947420" cy="266700"/>
                <wp:effectExtent l="0" t="0" r="5080" b="0"/>
                <wp:wrapNone/>
                <wp:docPr id="419" name="Zone de texte 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59A0" w14:textId="77777777" w:rsidR="00BE50A3" w:rsidRDefault="00BE50A3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4358" id="_x0000_t202" coordsize="21600,21600" o:spt="202" path="m,l,21600r21600,l21600,xe">
                <v:stroke joinstyle="miter"/>
                <v:path gradientshapeok="t" o:connecttype="rect"/>
              </v:shapetype>
              <v:shape id="Zone de texte 337" o:spid="_x0000_s1026" type="#_x0000_t202" style="position:absolute;margin-left:611.25pt;margin-top:465.75pt;width:74.6pt;height:21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352159A0" w14:textId="77777777" w:rsidR="00BE50A3" w:rsidRDefault="00BE50A3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45B3" wp14:editId="18A7DADB">
                <wp:simplePos x="0" y="0"/>
                <wp:positionH relativeFrom="column">
                  <wp:posOffset>2752725</wp:posOffset>
                </wp:positionH>
                <wp:positionV relativeFrom="paragraph">
                  <wp:posOffset>5915025</wp:posOffset>
                </wp:positionV>
                <wp:extent cx="947420" cy="238125"/>
                <wp:effectExtent l="0" t="0" r="5080" b="9525"/>
                <wp:wrapNone/>
                <wp:docPr id="23" name="Zone de texte 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FCFD" w14:textId="77777777" w:rsidR="00955B12" w:rsidRDefault="00955B12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B3" id="_x0000_s1027" type="#_x0000_t202" style="position:absolute;margin-left:216.75pt;margin-top:465.75pt;width:74.6pt;height:18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679FCFD" w14:textId="77777777" w:rsidR="00955B12" w:rsidRDefault="00955B12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w:drawing>
          <wp:anchor distT="0" distB="0" distL="114300" distR="114300" simplePos="0" relativeHeight="251573248" behindDoc="0" locked="0" layoutInCell="1" allowOverlap="1" wp14:anchorId="2D863A97" wp14:editId="7A83CFAF">
            <wp:simplePos x="0" y="0"/>
            <wp:positionH relativeFrom="column">
              <wp:posOffset>228600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313" name="Image 313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 313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fr-FR"/>
        </w:rPr>
        <w:drawing>
          <wp:anchor distT="0" distB="0" distL="114300" distR="114300" simplePos="0" relativeHeight="251574272" behindDoc="0" locked="0" layoutInCell="1" allowOverlap="1" wp14:anchorId="47D5FD23" wp14:editId="2DC35B65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314" name="Image 314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 314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D7AE233" wp14:editId="3A95FE0B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3DEAA" id="Rectangle 315" o:spid="_x0000_s1026" style="position:absolute;margin-left:18pt;margin-top:367.5pt;width:50.4pt;height:18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XzAAIAAOo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9C8516A" wp14:editId="273FC95C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4AA71" id="Rectangle 316" o:spid="_x0000_s1026" style="position:absolute;margin-left:68.25pt;margin-top:250.5pt;width:273.6pt;height:135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AD469" wp14:editId="4AC04763">
                <wp:simplePos x="0" y="0"/>
                <wp:positionH relativeFrom="column">
                  <wp:posOffset>1381125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5" name="Zone de texte 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0EBED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>Laissez-moi</w:t>
                            </w:r>
                          </w:p>
                          <w:p w14:paraId="1F77A556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 xml:space="preserve"> présenter 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D469" id="Zone de texte 319" o:spid="_x0000_s1028" type="#_x0000_t202" style="position:absolute;margin-left:108.75pt;margin-top:297.75pt;width:222.8pt;height:69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3450EBED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>Laissez-moi</w:t>
                      </w:r>
                    </w:p>
                    <w:p w14:paraId="1F77A556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>me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 xml:space="preserve"> présenter !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14045D" wp14:editId="1F600250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03EF" id="Rectangle 322" o:spid="_x0000_s1026" style="position:absolute;margin-left:324pt;margin-top:498.75pt;width:18pt;height:22.3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25B8D9B" wp14:editId="414576C0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C06E3" id="Rectangle 323" o:spid="_x0000_s1026" style="position:absolute;margin-left:324pt;margin-top:477pt;width:18pt;height:22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RcAAIAAOoDAAAOAAAAZHJzL2Uyb0RvYy54bWysU8GO0zAQvSPxD5bvNGkqut2o6ap0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C6A6858" wp14:editId="20E98CBA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CEA4" id="Rectangle 325" o:spid="_x0000_s1026" style="position:absolute;margin-left:324pt;margin-top:454.5pt;width:18pt;height:22.3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C18F0C" wp14:editId="3AC88167">
                <wp:simplePos x="0" y="0"/>
                <wp:positionH relativeFrom="column">
                  <wp:posOffset>4114800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ED11A" id="Rectangle 327" o:spid="_x0000_s1026" style="position:absolute;margin-left:324pt;margin-top:431.25pt;width:18pt;height:22.3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63EA5" wp14:editId="39193159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15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C10A" id="Rectangle 329" o:spid="_x0000_s1026" style="position:absolute;margin-left:324pt;margin-top:408pt;width:18pt;height:22.3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/sAAIAAOsDAAAOAAAAZHJzL2Uyb0RvYy54bWysU8GO0zAQvSPxD5bvNGnKdkvUdFV1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DECEE" wp14:editId="1686F083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1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54796" id="Rectangle 331" o:spid="_x0000_s1026" style="position:absolute;margin-left:324pt;margin-top:385.5pt;width:18pt;height:22.3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F4ADAF" wp14:editId="51C58883">
                <wp:simplePos x="0" y="0"/>
                <wp:positionH relativeFrom="column">
                  <wp:posOffset>200025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1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01E78" id="Rectangle 333" o:spid="_x0000_s1026" style="position:absolute;margin-left:15.75pt;margin-top:386.25pt;width:308.25pt;height:135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8562F8E" wp14:editId="64139F26">
                <wp:simplePos x="0" y="0"/>
                <wp:positionH relativeFrom="column">
                  <wp:posOffset>2547620</wp:posOffset>
                </wp:positionH>
                <wp:positionV relativeFrom="paragraph">
                  <wp:posOffset>6096000</wp:posOffset>
                </wp:positionV>
                <wp:extent cx="1361440" cy="200026"/>
                <wp:effectExtent l="0" t="0" r="0" b="9525"/>
                <wp:wrapNone/>
                <wp:docPr id="22" name="Zone de texte 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8815E" w14:textId="77777777" w:rsidR="00955B12" w:rsidRDefault="00955B12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2F8E" id="Zone de texte 336" o:spid="_x0000_s1029" type="#_x0000_t202" style="position:absolute;margin-left:200.6pt;margin-top:480pt;width:107.2pt;height:1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7F28815E" w14:textId="77777777" w:rsidR="00955B12" w:rsidRDefault="00955B12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8A80ABD" wp14:editId="36CE79BC">
                <wp:simplePos x="0" y="0"/>
                <wp:positionH relativeFrom="column">
                  <wp:posOffset>2914650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24" name="Grou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25" name="Oval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e 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e 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e 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e 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e 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e 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e 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e 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e 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e 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e 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e 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e 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orme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orme libre 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orme libre 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orme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orme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orme libre 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orme libre 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orme 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orme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orme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orme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orme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orme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orme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orme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orme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orme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orme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orme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orme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C9F31" id="Groupe 338" o:spid="_x0000_s1026" style="position:absolute;margin-left:229.5pt;margin-top:415.5pt;width:45pt;height:52.55pt;z-index:251589632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">
                <v:oval id="Oval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" fillcolor="#df322e" stroked="f" strokecolor="#212120" insetpen="t">
                  <v:shadow color="#8c8681"/>
                </v:oval>
                <v:oval id="Ovale 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" fillcolor="#a8332f" stroked="f" strokecolor="#212120" insetpen="t">
                  <v:shadow color="#8c8681"/>
                </v:oval>
                <v:oval id="Ovale 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" fillcolor="#725a3b" stroked="f" strokecolor="#212120" insetpen="t">
                  <v:shadow color="#8c8681"/>
                </v:oval>
                <v:oval id="Ovale 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" fillcolor="#a0823b" stroked="f" strokecolor="#212120" insetpen="t">
                  <v:shadow color="#8c8681"/>
                </v:oval>
                <v:oval id="Ovale 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" fillcolor="#a0823b" stroked="f" strokecolor="#212120" insetpen="t">
                  <v:shadow color="#8c8681"/>
                </v:oval>
                <v:oval id="Ovale 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" fillcolor="#df322e" stroked="f" strokecolor="#212120" insetpen="t">
                  <v:shadow color="#8c8681"/>
                </v:oval>
                <v:oval id="Ovale 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" fillcolor="#725a3b" stroked="f" strokecolor="#212120" insetpen="t">
                  <v:shadow color="#8c8681"/>
                </v:oval>
                <v:oval id="Ovale 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" fillcolor="#a0823b" stroked="f" strokecolor="#212120" insetpen="t">
                  <v:shadow color="#8c8681"/>
                </v:oval>
                <v:oval id="Ovale 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" fillcolor="#e99c37" stroked="f" strokecolor="#212120" insetpen="t">
                  <v:shadow color="#8c8681"/>
                </v:oval>
                <v:oval id="Ovale 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" fillcolor="#df322e" stroked="f" strokecolor="#212120" insetpen="t">
                  <v:shadow color="#8c8681"/>
                </v:oval>
                <v:oval id="Ovale 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" fillcolor="#e99c37" stroked="f" strokecolor="#212120" insetpen="t">
                  <v:shadow color="#8c8681"/>
                </v:oval>
                <v:oval id="Ovale 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" fillcolor="#e99c37" stroked="f" strokecolor="#212120" insetpen="t">
                  <v:shadow color="#8c8681"/>
                </v:oval>
                <v:oval id="Ovale 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" fillcolor="#df322e" stroked="f" strokecolor="#212120" insetpen="t">
                  <v:shadow color="#8c8681"/>
                </v:oval>
                <v:oval id="Ovale 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" fillcolor="#725a3b" stroked="f" strokecolor="#212120" insetpen="t">
                  <v:shadow color="#8c8681"/>
                </v:oval>
                <v:oval id="Oval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" fillcolor="#725a3b" stroked="f" strokecolor="#212120" insetpen="t">
                  <v:shadow color="#8c8681"/>
                </v:oval>
                <v:oval id="Oval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" fillcolor="#a8332f" stroked="f" strokecolor="#212120" insetpen="t">
                  <v:shadow color="#8c8681"/>
                </v:oval>
                <v:oval id="Oval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1y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sdQl/Z8IRkJtfAAAA//8DAFBLAQItABQABgAIAAAAIQDb4fbL7gAAAIUBAAATAAAAAAAA&#10;AAAAAAAAAAAAAABbQ29udGVudF9UeXBlc10ueG1sUEsBAi0AFAAGAAgAAAAhAFr0LFu/AAAAFQEA&#10;AAsAAAAAAAAAAAAAAAAAHwEAAF9yZWxzLy5yZWxzUEsBAi0AFAAGAAgAAAAhAAi63XLHAAAA3AAA&#10;AA8AAAAAAAAAAAAAAAAABwIAAGRycy9kb3ducmV2LnhtbFBLBQYAAAAAAwADALcAAAD7AgAAAAA=&#10;" fillcolor="#725a3b" stroked="f" strokecolor="#212120" insetpen="t">
                  <v:shadow color="#8c8681"/>
                </v:oval>
                <v:oval id="Oval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" fillcolor="#a8332f" stroked="f" strokecolor="#212120" insetpen="t">
                  <v:shadow color="#8c8681"/>
                </v:oval>
                <v:oval id="Oval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" fillcolor="#a8332f" stroked="f" strokecolor="#212120" insetpen="t">
                  <v:shadow color="#8c8681"/>
                </v:oval>
                <v:oval id="Oval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" fillcolor="#a8332f" stroked="f" strokecolor="#212120" insetpen="t">
                  <v:shadow color="#8c8681"/>
                </v:oval>
                <v:oval id="Oval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" fillcolor="#a8332f" stroked="f" strokecolor="#212120" insetpen="t">
                  <v:shadow color="#8c8681"/>
                </v:oval>
                <v:oval id="Oval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" fillcolor="#e99c37" stroked="f" strokecolor="#212120" insetpen="t">
                  <v:shadow color="#8c8681"/>
                </v:oval>
                <v:oval id="Oval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" fillcolor="#df322e" stroked="f" strokecolor="#212120" insetpen="t">
                  <v:shadow color="#8c8681"/>
                </v:oval>
                <v:oval id="Oval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" fillcolor="#a0823b" stroked="f" strokecolor="#212120" insetpen="t">
                  <v:shadow color="#8c8681"/>
                </v:oval>
                <v:oval id="Oval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5P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" fillcolor="#e99c37" stroked="f" strokecolor="#212120" insetpen="t">
                  <v:shadow color="#8c8681"/>
                </v:oval>
                <v:oval id="Oval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" fillcolor="#725a3b" stroked="f" strokecolor="#212120" insetpen="t">
                  <v:shadow color="#8c8681"/>
                </v:oval>
                <v:oval id="Oval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" fillcolor="#725a3b" stroked="f" strokecolor="#212120" insetpen="t">
                  <v:shadow color="#8c8681"/>
                </v:oval>
                <v:oval id="Oval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DE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yeRbkRER0Ls/AAAA//8DAFBLAQItABQABgAIAAAAIQDb4fbL7gAAAIUBAAATAAAAAAAAAAAA&#10;AAAAAAAAAABbQ29udGVudF9UeXBlc10ueG1sUEsBAi0AFAAGAAgAAAAhAFr0LFu/AAAAFQEAAAsA&#10;AAAAAAAAAAAAAAAAHwEAAF9yZWxzLy5yZWxzUEsBAi0AFAAGAAgAAAAhALxV4MTEAAAA3AAAAA8A&#10;AAAAAAAAAAAAAAAABwIAAGRycy9kb3ducmV2LnhtbFBLBQYAAAAAAwADALcAAAD4AgAAAAA=&#10;" fillcolor="#a0823b" stroked="f" strokecolor="#212120" insetpen="t">
                  <v:shadow color="#8c8681"/>
                </v:oval>
                <v:oval id="Oval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" fillcolor="#a8332f" stroked="f" strokecolor="#212120" insetpen="t">
                  <v:shadow color="#8c8681"/>
                </v:oval>
                <v:oval id="Oval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" fillcolor="#a0823b" stroked="f" strokecolor="#212120" insetpen="t">
                  <v:shadow color="#8c8681"/>
                </v:oval>
                <v:oval id="Oval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" fillcolor="#df322e" stroked="f" strokecolor="#212120" insetpen="t">
                  <v:shadow color="#8c8681"/>
                </v:oval>
                <v:oval id="Oval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l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CUDuF1Jh4BOXsCAAD//wMAUEsBAi0AFAAGAAgAAAAhANvh9svuAAAAhQEAABMAAAAAAAAAAAAA&#10;AAAAAAAAAFtDb250ZW50X1R5cGVzXS54bWxQSwECLQAUAAYACAAAACEAWvQsW78AAAAVAQAACwAA&#10;AAAAAAAAAAAAAAAfAQAAX3JlbHMvLnJlbHNQSwECLQAUAAYACAAAACEAoAPapcMAAADcAAAADwAA&#10;AAAAAAAAAAAAAAAHAgAAZHJzL2Rvd25yZXYueG1sUEsFBgAAAAADAAMAtwAAAPcCAAAAAA==&#10;" fillcolor="#a8332f" stroked="f" strokecolor="#212120" insetpen="t">
                  <v:shadow color="#8c8681"/>
                </v:oval>
                <v:oval id="Oval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" fillcolor="#725a3b" stroked="f" strokecolor="#212120" insetpen="t">
                  <v:shadow color="#8c8681"/>
                </v:oval>
                <v:oval id="Oval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l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" fillcolor="#e99c37" stroked="f" strokecolor="#212120" insetpen="t">
                  <v:shadow color="#8c8681"/>
                </v:oval>
                <v:oval id="Oval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9xQAAANwAAAAPAAAAZHJzL2Rvd25yZXYueG1sRI9Pa8JA&#10;FMTvBb/D8oTe6iYV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CwdHk9xQAAANwAAAAP&#10;AAAAAAAAAAAAAAAAAAcCAABkcnMvZG93bnJldi54bWxQSwUGAAAAAAMAAwC3AAAA+QIAAAAA&#10;" fillcolor="#a8332f" stroked="f" strokecolor="#212120" insetpen="t">
                  <v:shadow color="#8c8681"/>
                </v:oval>
                <v:oval id="Oval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" fillcolor="#df322e" stroked="f" strokecolor="#212120" insetpen="t">
                  <v:shadow color="#8c8681"/>
                </v:oval>
                <v:oval id="Oval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KXwwAAANwAAAAPAAAAZHJzL2Rvd25yZXYueG1sRI9Bi8Iw&#10;FITvwv6H8ARvmnZF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U+/Cl8MAAADcAAAADwAA&#10;AAAAAAAAAAAAAAAHAgAAZHJzL2Rvd25yZXYueG1sUEsFBgAAAAADAAMAtwAAAPcCAAAAAA==&#10;" fillcolor="#e99c37" stroked="f" strokecolor="#212120" insetpen="t">
                  <v:shadow color="#8c8681"/>
                </v:oval>
                <v:oval id="Oval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v0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X48E4+AXL4AAAD//wMAUEsBAi0AFAAGAAgAAAAhANvh9svuAAAAhQEAABMAAAAAAAAAAAAAAAAA&#10;AAAAAFtDb250ZW50X1R5cGVzXS54bWxQSwECLQAUAAYACAAAACEAWvQsW78AAAAVAQAACwAAAAAA&#10;AAAAAAAAAAAfAQAAX3JlbHMvLnJlbHNQSwECLQAUAAYACAAAACEA8fEr9MAAAADcAAAADwAAAAAA&#10;AAAAAAAAAAAHAgAAZHJzL2Rvd25yZXYueG1sUEsFBgAAAAADAAMAtwAAAPQCAAAAAA==&#10;" fillcolor="#a8332f" stroked="f" strokecolor="#212120" insetpen="t">
                  <v:shadow color="#8c8681"/>
                </v:oval>
                <v:oval id="Oval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5v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nr2Ob8MAAADcAAAADwAA&#10;AAAAAAAAAAAAAAAHAgAAZHJzL2Rvd25yZXYueG1sUEsFBgAAAAADAAMAtwAAAPcCAAAAAA==&#10;" fillcolor="#a8332f" stroked="f" strokecolor="#212120" insetpen="t">
                  <v:shadow color="#8c8681"/>
                </v:oval>
                <v:oval id="Oval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" fillcolor="#a0823b" stroked="f" strokecolor="#212120" insetpen="t">
                  <v:shadow color="#8c8681"/>
                </v:oval>
                <v:oval id="Oval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0LxwAAANwAAAAPAAAAZHJzL2Rvd25yZXYueG1sRI9Pa8JA&#10;FMTvBb/D8oRepG5UtC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KLfHQvHAAAA3AAA&#10;AA8AAAAAAAAAAAAAAAAABwIAAGRycy9kb3ducmV2LnhtbFBLBQYAAAAAAwADALcAAAD7AgAAAAA=&#10;" fillcolor="#725a3b" stroked="f" strokecolor="#212120" insetpen="t">
                  <v:shadow color="#8c8681"/>
                </v:oval>
                <v:oval id="Oval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3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I7KLffEAAAA3AAAAA8A&#10;AAAAAAAAAAAAAAAABwIAAGRycy9kb3ducmV2LnhtbFBLBQYAAAAAAwADALcAAAD4AgAAAAA=&#10;" fillcolor="#a8332f" stroked="f" strokecolor="#212120" insetpen="t">
                  <v:shadow color="#8c8681"/>
                </v:oval>
                <v:oval id="Oval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hs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OGGiGzEAAAA3AAAAA8A&#10;AAAAAAAAAAAAAAAABwIAAGRycy9kb3ducmV2LnhtbFBLBQYAAAAAAwADALcAAAD4AgAAAAA=&#10;" fillcolor="#a8332f" stroked="f" strokecolor="#212120" insetpen="t">
                  <v:shadow color="#8c8681"/>
                </v:oval>
                <v:oval id="Oval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1N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qYLfM/EIyPwHAAD//wMAUEsBAi0AFAAGAAgAAAAhANvh9svuAAAAhQEAABMAAAAAAAAAAAAA&#10;AAAAAAAAAFtDb250ZW50X1R5cGVzXS54bWxQSwECLQAUAAYACAAAACEAWvQsW78AAAAVAQAACwAA&#10;AAAAAAAAAAAAAAAfAQAAX3JlbHMvLnJlbHNQSwECLQAUAAYACAAAACEA6TONTcMAAADcAAAADwAA&#10;AAAAAAAAAAAAAAAHAgAAZHJzL2Rvd25yZXYueG1sUEsFBgAAAAADAAMAtwAAAPcCAAAAAA==&#10;" fillcolor="#a0823b" stroked="f" strokecolor="#212120" insetpen="t">
                  <v:shadow color="#8c8681"/>
                </v:oval>
                <v:oval id="Oval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oW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9AP+z8QjIFd3AAAA//8DAFBLAQItABQABgAIAAAAIQDb4fbL7gAAAIUBAAATAAAAAAAAAAAA&#10;AAAAAAAAAABbQ29udGVudF9UeXBlc10ueG1sUEsBAi0AFAAGAAgAAAAhAFr0LFu/AAAAFQEAAAsA&#10;AAAAAAAAAAAAAAAAHwEAAF9yZWxzLy5yZWxzUEsBAi0AFAAGAAgAAAAhAPV/ShbEAAAA3AAAAA8A&#10;AAAAAAAAAAAAAAAABwIAAGRycy9kb3ducmV2LnhtbFBLBQYAAAAAAwADALcAAAD4AgAAAAA=&#10;" fillcolor="#df322e" stroked="f" strokecolor="#212120" insetpen="t">
                  <v:shadow color="#8c8681"/>
                </v:oval>
                <v:oval id="Oval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y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W08E4+AXL4AAAD//wMAUEsBAi0AFAAGAAgAAAAhANvh9svuAAAAhQEAABMAAAAAAAAAAAAAAAAA&#10;AAAAAFtDb250ZW50X1R5cGVzXS54bWxQSwECLQAUAAYACAAAACEAWvQsW78AAAAVAQAACwAAAAAA&#10;AAAAAAAAAAAfAQAAX3JlbHMvLnJlbHNQSwECLQAUAAYACAAAACEAD4cn8sAAAADcAAAADwAAAAAA&#10;AAAAAAAAAAAHAgAAZHJzL2Rvd25yZXYueG1sUEsFBgAAAAADAAMAtwAAAPQCAAAAAA==&#10;" fillcolor="#a8332f" stroked="f" strokecolor="#212120" insetpen="t">
                  <v:shadow color="#8c8681"/>
                </v:oval>
                <v:oval id="Oval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" fillcolor="#725a3b" stroked="f" strokecolor="#212120" insetpen="t">
                  <v:shadow color="#8c8681"/>
                </v:oval>
                <v:oval id="Oval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" fillcolor="#725a3b" stroked="f" strokecolor="#212120" insetpen="t">
                  <v:shadow color="#8c8681"/>
                </v:oval>
                <v:oval id="Oval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ywwAAANwAAAAPAAAAZHJzL2Rvd25yZXYueG1sRI9Pi8Iw&#10;FMTvC36H8ARva1oF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2QYssMAAADcAAAADwAA&#10;AAAAAAAAAAAAAAAHAgAAZHJzL2Rvd25yZXYueG1sUEsFBgAAAAADAAMAtwAAAPcCAAAAAA==&#10;" fillcolor="#a8332f" stroked="f" strokecolor="#212120" insetpen="t">
                  <v:shadow color="#8c8681"/>
                </v:oval>
                <v:oval id="Oval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" fillcolor="#df322e" stroked="f" strokecolor="#212120" insetpen="t">
                  <v:shadow color="#8c8681"/>
                </v:oval>
                <v:oval id="Oval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" fillcolor="#e99c37" stroked="f" strokecolor="#212120" insetpen="t">
                  <v:shadow color="#8c8681"/>
                </v:oval>
                <v:shape id="Forme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 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 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 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 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 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Nl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DZpY2XEAAAA3AAAAA8A&#10;AAAAAAAAAAAAAAAABwIAAGRycy9kb3ducmV2LnhtbFBLBQYAAAAAAwADALcAAAD4AgAAAAA=&#10;" fillcolor="#a8332f" stroked="f" strokecolor="#212120" insetpen="t">
                  <v:shadow color="#8c8681"/>
                </v:oval>
                <v:oval id="Oval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" fillcolor="#a0823b" stroked="f" strokecolor="#212120" insetpen="t">
                  <v:shadow color="#8c8681"/>
                </v:oval>
                <v:oval id="Oval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" fillcolor="#e99c37" stroked="f" strokecolor="#212120" insetpen="t">
                  <v:shadow color="#8c8681"/>
                </v:oval>
                <v:oval id="Oval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" fillcolor="#df322e" stroked="f" strokecolor="#212120" insetpen="t">
                  <v:shadow color="#8c8681"/>
                </v:oval>
                <v:oval id="Oval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8l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" fillcolor="#e99c37" stroked="f" strokecolor="#212120" insetpen="t">
                  <v:shadow color="#8c8681"/>
                </v:oval>
                <v:oval id="Oval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lr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kB55n4hGQiwcAAAD//wMAUEsBAi0AFAAGAAgAAAAhANvh9svuAAAAhQEAABMAAAAAAAAAAAAA&#10;AAAAAAAAAFtDb250ZW50X1R5cGVzXS54bWxQSwECLQAUAAYACAAAACEAWvQsW78AAAAVAQAACwAA&#10;AAAAAAAAAAAAAAAfAQAAX3JlbHMvLnJlbHNQSwECLQAUAAYACAAAACEArXk5a8MAAADcAAAADwAA&#10;AAAAAAAAAAAAAAAHAgAAZHJzL2Rvd25yZXYueG1sUEsFBgAAAAADAAMAtwAAAPcCAAAAAA==&#10;" fillcolor="#df322e" stroked="f" strokecolor="#212120" insetpen="t">
                  <v:shadow color="#8c8681"/>
                </v:oval>
                <v:oval id="Oval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" fillcolor="#df322e" stroked="f" strokecolor="#212120" insetpen="t">
                  <v:shadow color="#8c8681"/>
                </v:oval>
                <v:oval id="Oval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" fillcolor="#df322e" stroked="f" strokecolor="#212120" insetpen="t">
                  <v:shadow color="#8c8681"/>
                </v:oval>
                <v:oval id="Oval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li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MfK+yIgI6N0fAAAA//8DAFBLAQItABQABgAIAAAAIQDb4fbL7gAAAIUBAAATAAAAAAAAAAAA&#10;AAAAAAAAAABbQ29udGVudF9UeXBlc10ueG1sUEsBAi0AFAAGAAgAAAAhAFr0LFu/AAAAFQEAAAsA&#10;AAAAAAAAAAAAAAAAHwEAAF9yZWxzLy5yZWxzUEsBAi0AFAAGAAgAAAAhAJ/8CWLEAAAA3AAAAA8A&#10;AAAAAAAAAAAAAAAABwIAAGRycy9kb3ducmV2LnhtbFBLBQYAAAAAAwADALcAAAD4AgAAAAA=&#10;" fillcolor="#a0823b" stroked="f" strokecolor="#212120" insetpen="t">
                  <v:shadow color="#8c8681"/>
                </v:oval>
                <v:oval id="Oval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3s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" fillcolor="#e99c37" stroked="f" strokecolor="#212120" insetpen="t">
                  <v:shadow color="#8c8681"/>
                </v:oval>
                <v:oval id="Oval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KO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KoXfM/EIyPwHAAD//wMAUEsBAi0AFAAGAAgAAAAhANvh9svuAAAAhQEAABMAAAAAAAAAAAAA&#10;AAAAAAAAAFtDb250ZW50X1R5cGVzXS54bWxQSwECLQAUAAYACAAAACEAWvQsW78AAAAVAQAACwAA&#10;AAAAAAAAAAAAAAAfAQAAX3JlbHMvLnJlbHNQSwECLQAUAAYACAAAACEAAGIyjsMAAADcAAAADwAA&#10;AAAAAAAAAAAAAAAHAgAAZHJzL2Rvd25yZXYueG1sUEsFBgAAAAADAAMAtwAAAPcCAAAAAA==&#10;" fillcolor="#a0823b" stroked="f" strokecolor="#212120" insetpen="t">
                  <v:shadow color="#8c8681"/>
                </v:oval>
                <v:oval id="Oval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" fillcolor="#e99c37" stroked="f" strokecolor="#212120" insetpen="t">
                  <v:shadow color="#8c8681"/>
                </v:oval>
                <v:oval id="Oval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" fillcolor="#725a3b" stroked="f" strokecolor="#212120" insetpen="t">
                  <v:shadow color="#8c8681"/>
                </v:oval>
                <v:oval id="Oval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vv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" fillcolor="#e99c37" stroked="f" strokecolor="#212120" insetpen="t">
                  <v:shadow color="#8c8681"/>
                </v:oval>
                <v:oval id="Oval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" fillcolor="#e99c37" stroked="f" strokecolor="#212120" insetpen="t">
                  <v:shadow color="#8c8681"/>
                </v:oval>
                <v:oval id="Oval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LIxwAAANwAAAAPAAAAZHJzL2Rvd25yZXYueG1sRI9ba8JA&#10;FITfhf6H5RR8kWZjix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EuOosjHAAAA3AAA&#10;AA8AAAAAAAAAAAAAAAAABwIAAGRycy9kb3ducmV2LnhtbFBLBQYAAAAAAwADALcAAAD7AgAAAAA=&#10;" fillcolor="#725a3b" stroked="f" strokecolor="#212120" insetpen="t">
                  <v:shadow color="#8c8681"/>
                </v:oval>
                <v:oval id="Oval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" fillcolor="#e99c37" stroked="f" strokecolor="#212120" insetpen="t">
                  <v:shadow color="#8c8681"/>
                </v:oval>
                <v:oval id="Oval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" fillcolor="#a0823b" stroked="f" strokecolor="#212120" insetpen="t">
                  <v:shadow color="#8c8681"/>
                </v:oval>
                <v:oval id="Oval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p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/x4Jh4BOX8BAAD//wMAUEsBAi0AFAAGAAgAAAAhANvh9svuAAAAhQEAABMAAAAAAAAAAAAAAAAA&#10;AAAAAFtDb250ZW50X1R5cGVzXS54bWxQSwECLQAUAAYACAAAACEAWvQsW78AAAAVAQAACwAAAAAA&#10;AAAAAAAAAAAfAQAAX3JlbHMvLnJlbHNQSwECLQAUAAYACAAAACEA4kIE6cAAAADcAAAADwAAAAAA&#10;AAAAAAAAAAAHAgAAZHJzL2Rvd25yZXYueG1sUEsFBgAAAAADAAMAtwAAAPQCAAAAAA==&#10;" fillcolor="#a8332f" stroked="f" strokecolor="#212120" insetpen="t">
                  <v:shadow color="#8c8681"/>
                </v:oval>
                <v:shape id="Forme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aT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jxT+z8QjIFd3AAAA//8DAFBLAQItABQABgAIAAAAIQDb4fbL7gAAAIUBAAATAAAAAAAAAAAA&#10;AAAAAAAAAABbQ29udGVudF9UeXBlc10ueG1sUEsBAi0AFAAGAAgAAAAhAFr0LFu/AAAAFQEAAAsA&#10;AAAAAAAAAAAAAAAAHwEAAF9yZWxzLy5yZWxzUEsBAi0AFAAGAAgAAAAhAPa7xpPEAAAA3AAAAA8A&#10;AAAAAAAAAAAAAAAABwIAAGRycy9kb3ducmV2LnhtbFBLBQYAAAAAAwADALcAAAD4AgAAAAA=&#10;" fillcolor="#df322e" stroked="f" strokecolor="#212120" insetpen="t">
                  <v:shadow color="#8c8681"/>
                </v:oval>
                <v:oval id="Oval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qe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xZAz/Z+IRkPM/AAAA//8DAFBLAQItABQABgAIAAAAIQDb4fbL7gAAAIUBAAATAAAAAAAAAAAA&#10;AAAAAAAAAABbQ29udGVudF9UeXBlc10ueG1sUEsBAi0AFAAGAAgAAAAhAFr0LFu/AAAAFQEAAAsA&#10;AAAAAAAAAAAAAAAAHwEAAF9yZWxzLy5yZWxzUEsBAi0AFAAGAAgAAAAhABKQmp7EAAAA3AAAAA8A&#10;AAAAAAAAAAAAAAAABwIAAGRycy9kb3ducmV2LnhtbFBLBQYAAAAAAwADALcAAAD4AgAAAAA=&#10;" fillcolor="#a8332f" stroked="f" strokecolor="#212120" insetpen="t">
                  <v:shadow color="#8c8681"/>
                </v:oval>
                <v:oval id="Oval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i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mrzB7Uw4AnJ+BQAA//8DAFBLAQItABQABgAIAAAAIQDb4fbL7gAAAIUBAAATAAAAAAAA&#10;AAAAAAAAAAAAAABbQ29udGVudF9UeXBlc10ueG1sUEsBAi0AFAAGAAgAAAAhAFr0LFu/AAAAFQEA&#10;AAsAAAAAAAAAAAAAAAAAHwEAAF9yZWxzLy5yZWxzUEsBAi0AFAAGAAgAAAAhAD6FqmLHAAAA3AAA&#10;AA8AAAAAAAAAAAAAAAAABwIAAGRycy9kb3ducmV2LnhtbFBLBQYAAAAAAwADALcAAAD7AgAAAAA=&#10;" fillcolor="#725a3b" stroked="f" strokecolor="#212120" insetpen="t">
                  <v:shadow color="#8c8681"/>
                </v:oval>
                <v:oval id="Oval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7n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PBJ5n4hGQiwcAAAD//wMAUEsBAi0AFAAGAAgAAAAhANvh9svuAAAAhQEAABMAAAAAAAAAAAAA&#10;AAAAAAAAAFtDb250ZW50X1R5cGVzXS54bWxQSwECLQAUAAYACAAAACEAWvQsW78AAAAVAQAACwAA&#10;AAAAAAAAAAAAAAAfAQAAX3JlbHMvLnJlbHNQSwECLQAUAAYACAAAACEAeVJe58MAAADcAAAADwAA&#10;AAAAAAAAAAAAAAAHAgAAZHJzL2Rvd25yZXYueG1sUEsFBgAAAAADAAMAtwAAAPcCAAAAAA==&#10;" fillcolor="#df322e" stroked="f" strokecolor="#212120" insetpen="t">
                  <v:shadow color="#8c8681"/>
                </v:oval>
                <v:oval id="Oval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NFwwAAANwAAAAPAAAAZHJzL2Rvd25yZXYueG1sRI9Bi8Iw&#10;FITvC/6H8IS9ranK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/6+zRcMAAADcAAAADwAA&#10;AAAAAAAAAAAAAAAHAgAAZHJzL2Rvd25yZXYueG1sUEsFBgAAAAADAAMAtwAAAPcCAAAAAA==&#10;" fillcolor="#e99c37" stroked="f" strokecolor="#212120" insetpen="t">
                  <v:shadow color="#8c8681"/>
                </v:oval>
                <v:oval id="Oval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fL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2L5RIeZ+IRkOs7AAAA//8DAFBLAQItABQABgAIAAAAIQDb4fbL7gAAAIUBAAATAAAAAAAAAAAA&#10;AAAAAAAAAABbQ29udGVudF9UeXBlc10ueG1sUEsBAi0AFAAGAAgAAAAhAFr0LFu/AAAAFQEAAAsA&#10;AAAAAAAAAAAAAAAAHwEAAF9yZWxzLy5yZWxzUEsBAi0AFAAGAAgAAAAhAJXMB8vEAAAA3AAAAA8A&#10;AAAAAAAAAAAAAAAABwIAAGRycy9kb3ducmV2LnhtbFBLBQYAAAAAAwADALcAAAD4AgAAAAA=&#10;" fillcolor="#a0823b" stroked="f" strokecolor="#212120" insetpen="t">
                  <v:shadow color="#8c8681"/>
                </v:oval>
                <v:oval id="Oval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jv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9p4Jh4BOX8BAAD//wMAUEsBAi0AFAAGAAgAAAAhANvh9svuAAAAhQEAABMAAAAAAAAAAAAAAAAA&#10;AAAAAFtDb250ZW50X1R5cGVzXS54bWxQSwECLQAUAAYACAAAACEAWvQsW78AAAAVAQAACwAAAAAA&#10;AAAAAAAAAAAfAQAAX3JlbHMvLnJlbHNQSwECLQAUAAYACAAAACEAHDQI78AAAADcAAAADwAAAAAA&#10;AAAAAAAAAAAHAgAAZHJzL2Rvd25yZXYueG1sUEsFBgAAAAADAAMAtwAAAPQCAAAAAA==&#10;" fillcolor="#a8332f" stroked="f" strokecolor="#212120" insetpen="t">
                  <v:shadow color="#8c8681"/>
                </v:oval>
                <v:oval id="Oval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c3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D1PYP3mXgE5PIFAAD//wMAUEsBAi0AFAAGAAgAAAAhANvh9svuAAAAhQEAABMAAAAAAAAAAAAA&#10;AAAAAAAAAFtDb250ZW50X1R5cGVzXS54bWxQSwECLQAUAAYACAAAACEAWvQsW78AAAAVAQAACwAA&#10;AAAAAAAAAAAAAAAfAQAAX3JlbHMvLnJlbHNQSwECLQAUAAYACAAAACEAjjAnN8MAAADcAAAADwAA&#10;AAAAAAAAAAAAAAAHAgAAZHJzL2Rvd25yZXYueG1sUEsFBgAAAAADAAMAtwAAAPcCAAAAAA==&#10;" fillcolor="#e99c37" stroked="f" strokecolor="#212120" insetpen="t">
                  <v:shadow color="#8c8681"/>
                </v:oval>
                <v:oval id="Oval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" fillcolor="#725a3b" stroked="f" strokecolor="#212120" insetpen="t">
                  <v:shadow color="#8c8681"/>
                </v:oval>
                <v:oval id="Oval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" fillcolor="#a8332f" stroked="f" strokecolor="#212120" insetpen="t">
                  <v:shadow color="#8c8681"/>
                </v:oval>
                <v:oval id="Oval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eqxgAAANwAAAAPAAAAZHJzL2Rvd25yZXYueG1sRI9Pa8JA&#10;FMTvgt9heYKX0mxq0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6/XnqsYAAADcAAAA&#10;DwAAAAAAAAAAAAAAAAAHAgAAZHJzL2Rvd25yZXYueG1sUEsFBgAAAAADAAMAtwAAAPoCAAAAAA==&#10;" fillcolor="#725a3b" stroked="f" strokecolor="#212120" insetpen="t">
                  <v:shadow color="#8c8681"/>
                </v:oval>
                <v:oval id="Oval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" fillcolor="#a8332f" stroked="f" strokecolor="#212120" insetpen="t">
                  <v:shadow color="#8c8681"/>
                </v:oval>
                <v:oval id="Oval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" fillcolor="#a0823b" stroked="f" strokecolor="#212120" insetpen="t">
                  <v:shadow color="#8c8681"/>
                </v:oval>
                <v:oval id="Oval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" fillcolor="#e99c37" stroked="f" strokecolor="#212120" insetpen="t">
                  <v:shadow color="#8c8681"/>
                </v:oval>
                <v:oval id="Oval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" fillcolor="#a0823b" stroked="f" strokecolor="#212120" insetpen="t">
                  <v:shadow color="#8c8681"/>
                </v:oval>
                <v:oval id="Oval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" fillcolor="#725a3b" stroked="f" strokecolor="#212120" insetpen="t">
                  <v:shadow color="#8c8681"/>
                </v:oval>
                <v:oval id="Oval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" fillcolor="#a0823b" stroked="f" strokecolor="#212120" insetpen="t">
                  <v:shadow color="#8c8681"/>
                </v:oval>
                <v:oval id="Oval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" fillcolor="#e99c37" stroked="f" strokecolor="#212120" insetpen="t">
                  <v:shadow color="#8c8681"/>
                </v:oval>
                <v:oval id="Oval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" fillcolor="#a0823b" stroked="f" strokecolor="#212120" insetpen="t">
                  <v:shadow color="#8c8681"/>
                </v:oval>
                <v:oval id="Oval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" fillcolor="#a0823b" stroked="f" strokecolor="#212120" insetpen="t">
                  <v:shadow color="#8c8681"/>
                </v:oval>
                <v:oval id="Oval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8wwAAANwAAAAPAAAAZHJzL2Rvd25yZXYueG1sRI9Bi8Iw&#10;FITvgv8hPGFvmqqs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MJhTvMMAAADcAAAADwAA&#10;AAAAAAAAAAAAAAAHAgAAZHJzL2Rvd25yZXYueG1sUEsFBgAAAAADAAMAtwAAAPcCAAAAAA==&#10;" fillcolor="#e99c37" stroked="f" strokecolor="#212120" insetpen="t">
                  <v:shadow color="#8c8681"/>
                </v:oval>
                <v:oval id="Oval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YnwwAAANwAAAAPAAAAZHJzL2Rvd25yZXYueG1sRI9Bi8Iw&#10;FITvgv8hPGFvmrqi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X9T2J8MAAADcAAAADwAA&#10;AAAAAAAAAAAAAAAHAgAAZHJzL2Rvd25yZXYueG1sUEsFBgAAAAADAAMAtwAAAPcCAAAAAA==&#10;" fillcolor="#e99c37" stroked="f" strokecolor="#212120" insetpen="t">
                  <v:shadow color="#8c8681"/>
                </v:oval>
                <v:oval id="Oval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" fillcolor="#e99c37" stroked="f" strokecolor="#212120" insetpen="t">
                  <v:shadow color="#8c8681"/>
                </v:oval>
                <v:oval id="Oval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" fillcolor="#e99c37" stroked="f" strokecolor="#212120" insetpen="t">
                  <v:shadow color="#8c8681"/>
                </v:oval>
                <v:oval id="Oval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" fillcolor="#df322e" stroked="f" strokecolor="#212120" insetpen="t">
                  <v:shadow color="#8c8681"/>
                </v:oval>
                <v:oval id="Oval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" fillcolor="#725a3b" stroked="f" strokecolor="#212120" insetpen="t">
                  <v:shadow color="#8c8681"/>
                </v:oval>
                <v:shape id="Forme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3748C8" wp14:editId="2A20EFC0">
                <wp:simplePos x="0" y="0"/>
                <wp:positionH relativeFrom="column">
                  <wp:posOffset>2566700</wp:posOffset>
                </wp:positionH>
                <wp:positionV relativeFrom="paragraph">
                  <wp:posOffset>1493874</wp:posOffset>
                </wp:positionV>
                <wp:extent cx="1585595" cy="935666"/>
                <wp:effectExtent l="0" t="0" r="0" b="0"/>
                <wp:wrapNone/>
                <wp:docPr id="400" name="Zone de texte 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E0EA0" w14:textId="77777777" w:rsidR="00955B12" w:rsidRDefault="00955B12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fr-FR"/>
                              </w:rPr>
                              <w:t>Vous cherchez un agent qui vous correspond 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8C8" id="Zone de texte 456" o:spid="_x0000_s1030" type="#_x0000_t202" style="position:absolute;margin-left:202.1pt;margin-top:117.65pt;width:124.85pt;height:73.6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2EFE0EA0" w14:textId="77777777" w:rsidR="00955B12" w:rsidRDefault="00955B12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fr-FR"/>
                        </w:rPr>
                        <w:t>Vous cherchez un agent qui vous correspond 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A04F57" wp14:editId="4C9A530B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4" name="Ligne 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2855E" id="Ligne 318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50.5pt" to="68.2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F439D5" wp14:editId="5770B2F9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6" name="Ligne 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1F50" id="Ligne 3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7.5pt" to="67.7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593729" wp14:editId="198EDC77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7" name="Ligne 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3783" id="Ligne 321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0.5pt" to="34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14C111" wp14:editId="18AC8B30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10" name="Ligne 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7E280" id="Ligne 3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98.75pt" to="34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E6A226" wp14:editId="2E646EA1">
                <wp:simplePos x="0" y="0"/>
                <wp:positionH relativeFrom="column">
                  <wp:posOffset>4114800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12" name="Ligne 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B966" id="Ligne 326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76.25pt" to="34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274ED8C" wp14:editId="5DF4E72F">
                <wp:simplePos x="0" y="0"/>
                <wp:positionH relativeFrom="column">
                  <wp:posOffset>4114800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14" name="Ligne 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5099" id="Ligne 328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3.75pt" to="342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08C1AE" wp14:editId="1755E7F8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16" name="Ligne 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F2B4" id="Ligne 330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30.5pt" to="342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806795" wp14:editId="55B0CC2A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18" name="Ligne 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9A4D5" id="Ligne 33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8pt" to="34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7592C8" wp14:editId="7A955480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21" name="Ligne 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71BE" id="Ligne 33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85.5pt" to="32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F1BD87" wp14:editId="4DD7AC42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399" name="Ligne 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1C52A" id="Ligne 455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5.5pt" to="34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8EA970" wp14:editId="65F84042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FCB5" id="Rectangle 401" o:spid="_x0000_s1026" style="position:absolute;margin-left:0;margin-top:35.25pt;width:5in;height:7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" filled="f" strokecolor="#cfcdcd [2894]" strokeweight=".5pt"/>
            </w:pict>
          </mc:Fallback>
        </mc:AlternateContent>
      </w:r>
      <w:r w:rsidR="00BE50A3">
        <w:rPr>
          <w:noProof/>
          <w:lang w:bidi="fr-FR"/>
        </w:rPr>
        <w:drawing>
          <wp:anchor distT="0" distB="0" distL="114300" distR="114300" simplePos="0" relativeHeight="251604992" behindDoc="0" locked="0" layoutInCell="1" allowOverlap="1" wp14:anchorId="1802174E" wp14:editId="7FC60D79">
            <wp:simplePos x="0" y="0"/>
            <wp:positionH relativeFrom="column">
              <wp:posOffset>5238750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404" name="Image 404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 404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fr-FR"/>
        </w:rPr>
        <w:drawing>
          <wp:anchor distT="0" distB="0" distL="114300" distR="114300" simplePos="0" relativeHeight="251606016" behindDoc="0" locked="0" layoutInCell="1" allowOverlap="1" wp14:anchorId="5AF5369B" wp14:editId="6BFFD191">
            <wp:simplePos x="0" y="0"/>
            <wp:positionH relativeFrom="column">
              <wp:posOffset>5238750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405" name="Image 405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 405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3CED6F" wp14:editId="50179632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40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64CB5" id="Rectangle 315" o:spid="_x0000_s1026" style="position:absolute;margin-left:412.5pt;margin-top:367.5pt;width:50.4pt;height:18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NzAgIAAOw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6AABD4" wp14:editId="33E9D302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40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CAC2" id="Rectangle 316" o:spid="_x0000_s1026" style="position:absolute;margin-left:462.75pt;margin-top:250.5pt;width:273.6pt;height:135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8DCC8" wp14:editId="2C50BB36">
                <wp:simplePos x="0" y="0"/>
                <wp:positionH relativeFrom="column">
                  <wp:posOffset>6105525</wp:posOffset>
                </wp:positionH>
                <wp:positionV relativeFrom="paragraph">
                  <wp:posOffset>3457575</wp:posOffset>
                </wp:positionV>
                <wp:extent cx="1685925" cy="264160"/>
                <wp:effectExtent l="0" t="0" r="9525" b="2540"/>
                <wp:wrapNone/>
                <wp:docPr id="408" name="Zone de texte 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8E30A" w14:textId="77777777" w:rsidR="00BE50A3" w:rsidRDefault="00BE50A3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fr-FR"/>
                              </w:rPr>
                              <w:t>Votre agent de proximité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8DCC8" id="Zone de texte 317" o:spid="_x0000_s1031" type="#_x0000_t202" style="position:absolute;margin-left:480.75pt;margin-top:272.25pt;width:132.75pt;height:20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AD8E30A" w14:textId="77777777" w:rsidR="00BE50A3" w:rsidRDefault="00BE50A3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fr-FR"/>
                        </w:rPr>
                        <w:t>Votre agent de proximité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DDC84A" wp14:editId="302AC509">
                <wp:simplePos x="0" y="0"/>
                <wp:positionH relativeFrom="column">
                  <wp:posOffset>6391275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409" name="Zone de texte 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2A6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>Laissez-moi</w:t>
                            </w:r>
                          </w:p>
                          <w:p w14:paraId="507E79A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fr-FR"/>
                              </w:rPr>
                              <w:t xml:space="preserve"> présenter 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84A" id="_x0000_s1032" type="#_x0000_t202" style="position:absolute;margin-left:503.25pt;margin-top:297.75pt;width:222.8pt;height:69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E0E2A6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>Laissez-moi</w:t>
                      </w:r>
                    </w:p>
                    <w:p w14:paraId="507E79A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>me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fr-FR"/>
                        </w:rPr>
                        <w:t xml:space="preserve"> présenter !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225A593" wp14:editId="73D5A982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4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BD456" id="Rectangle 322" o:spid="_x0000_s1026" style="position:absolute;margin-left:718.5pt;margin-top:498.75pt;width:18pt;height:22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FBFFA8" wp14:editId="66D4C5C1">
                <wp:simplePos x="0" y="0"/>
                <wp:positionH relativeFrom="column">
                  <wp:posOffset>9124950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4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98726" id="Rectangle 323" o:spid="_x0000_s1026" style="position:absolute;margin-left:718.5pt;margin-top:477pt;width:18pt;height:22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3424DB" wp14:editId="0BB35BC0">
                <wp:simplePos x="0" y="0"/>
                <wp:positionH relativeFrom="column">
                  <wp:posOffset>9124950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41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3859" id="Rectangle 325" o:spid="_x0000_s1026" style="position:absolute;margin-left:718.5pt;margin-top:454.5pt;width:18pt;height:22.3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E7C7A0" wp14:editId="7AD39808">
                <wp:simplePos x="0" y="0"/>
                <wp:positionH relativeFrom="column">
                  <wp:posOffset>9124950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4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B24A" id="Rectangle 327" o:spid="_x0000_s1026" style="position:absolute;margin-left:718.5pt;margin-top:431.25pt;width:18pt;height:2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91AB71" wp14:editId="227C6F75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41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0D85" id="Rectangle 329" o:spid="_x0000_s1026" style="position:absolute;margin-left:718.5pt;margin-top:408pt;width:18pt;height:22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671786" wp14:editId="1ACC9B6C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41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C41F8" id="Rectangle 331" o:spid="_x0000_s1026" style="position:absolute;margin-left:718.5pt;margin-top:385.5pt;width:18pt;height:22.3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6AB497" wp14:editId="36732F63">
                <wp:simplePos x="0" y="0"/>
                <wp:positionH relativeFrom="column">
                  <wp:posOffset>5210175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41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45E2D" id="Rectangle 333" o:spid="_x0000_s1026" style="position:absolute;margin-left:410.25pt;margin-top:386.25pt;width:308.25pt;height:135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FA85ED" wp14:editId="7BEDC8CB">
                <wp:simplePos x="0" y="0"/>
                <wp:positionH relativeFrom="column">
                  <wp:posOffset>5586346</wp:posOffset>
                </wp:positionH>
                <wp:positionV relativeFrom="paragraph">
                  <wp:posOffset>5098312</wp:posOffset>
                </wp:positionV>
                <wp:extent cx="2317898" cy="1180214"/>
                <wp:effectExtent l="0" t="0" r="6350" b="1270"/>
                <wp:wrapNone/>
                <wp:docPr id="417" name="Zone de texte 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CCDC9" w14:textId="77777777" w:rsidR="00BE50A3" w:rsidRDefault="00BE50A3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fr-FR"/>
                              </w:rPr>
                              <w:t>Prénom et Nom de famille</w:t>
                            </w:r>
                          </w:p>
                          <w:p w14:paraId="5B5F6917" w14:textId="77777777" w:rsidR="00BE50A3" w:rsidRDefault="00BE50A3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Je crée des opportunités</w:t>
                            </w:r>
                          </w:p>
                          <w:p w14:paraId="764F85B9" w14:textId="77777777" w:rsidR="00BE50A3" w:rsidRDefault="00BE50A3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 xml:space="preserve"> les propriétaires tels que 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5ED" id="Zone de texte 334" o:spid="_x0000_s1033" type="#_x0000_t202" style="position:absolute;margin-left:439.85pt;margin-top:401.45pt;width:182.5pt;height:92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" filled="f" fillcolor="#fffffe" stroked="f" strokecolor="#212120" insetpen="t">
                <v:textbox inset="2.88pt,2.88pt,2.88pt,2.88pt">
                  <w:txbxContent>
                    <w:p w14:paraId="17ACCDC9" w14:textId="77777777" w:rsidR="00BE50A3" w:rsidRDefault="00BE50A3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fr-FR"/>
                        </w:rPr>
                        <w:t>Prénom et Nom de famille</w:t>
                      </w:r>
                    </w:p>
                    <w:p w14:paraId="5B5F6917" w14:textId="77777777" w:rsidR="00BE50A3" w:rsidRDefault="00BE50A3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Je crée des opportunités</w:t>
                      </w:r>
                    </w:p>
                    <w:p w14:paraId="764F85B9" w14:textId="77777777" w:rsidR="00BE50A3" w:rsidRDefault="00BE50A3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pour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 xml:space="preserve"> les propriétaires tels que vous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A4D0B" wp14:editId="41ABC9A9">
                <wp:simplePos x="0" y="0"/>
                <wp:positionH relativeFrom="column">
                  <wp:posOffset>7557770</wp:posOffset>
                </wp:positionH>
                <wp:positionV relativeFrom="paragraph">
                  <wp:posOffset>6096000</wp:posOffset>
                </wp:positionV>
                <wp:extent cx="1361440" cy="200026"/>
                <wp:effectExtent l="0" t="0" r="0" b="9525"/>
                <wp:wrapNone/>
                <wp:docPr id="418" name="Zone de texte 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1AD2C" w14:textId="77777777" w:rsidR="00BE50A3" w:rsidRDefault="00BE50A3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4D0B" id="_x0000_s1034" type="#_x0000_t202" style="position:absolute;margin-left:595.1pt;margin-top:480pt;width:107.2pt;height:1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671AD2C" w14:textId="77777777" w:rsidR="00BE50A3" w:rsidRDefault="00BE50A3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8B92C35" wp14:editId="4F99F9C8">
                <wp:simplePos x="0" y="0"/>
                <wp:positionH relativeFrom="column">
                  <wp:posOffset>7924800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420" name="Grou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421" name="Oval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e 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e 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e 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e 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e 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e 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e 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e 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e 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e 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e 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e 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e 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orme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orme libre 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e libre 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e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e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e libre 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orme libre 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orme 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orme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orme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orme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orme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orme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e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e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e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e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e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e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B0B06" id="Groupe 338" o:spid="_x0000_s1026" style="position:absolute;margin-left:624pt;margin-top:415.5pt;width:45pt;height:52.55pt;z-index:25162137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">
                <v:oval id="Oval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" fillcolor="#df322e" stroked="f" strokecolor="#212120" insetpen="t">
                  <v:shadow color="#8c8681"/>
                </v:oval>
                <v:oval id="Ovale 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" fillcolor="#a8332f" stroked="f" strokecolor="#212120" insetpen="t">
                  <v:shadow color="#8c8681"/>
                </v:oval>
                <v:oval id="Ovale 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Ovale 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" fillcolor="#a0823b" stroked="f" strokecolor="#212120" insetpen="t">
                  <v:shadow color="#8c8681"/>
                </v:oval>
                <v:oval id="Ovale 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Ovale 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" fillcolor="#df322e" stroked="f" strokecolor="#212120" insetpen="t">
                  <v:shadow color="#8c8681"/>
                </v:oval>
                <v:oval id="Ovale 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Zt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dzOH/TDgCcvUHAAD//wMAUEsBAi0AFAAGAAgAAAAhANvh9svuAAAAhQEAABMAAAAAAAAA&#10;AAAAAAAAAAAAAFtDb250ZW50X1R5cGVzXS54bWxQSwECLQAUAAYACAAAACEAWvQsW78AAAAVAQAA&#10;CwAAAAAAAAAAAAAAAAAfAQAAX3JlbHMvLnJlbHNQSwECLQAUAAYACAAAACEAHU7WbcYAAADcAAAA&#10;DwAAAAAAAAAAAAAAAAAHAgAAZHJzL2Rvd25yZXYueG1sUEsFBgAAAAADAAMAtwAAAPoCAAAAAA==&#10;" fillcolor="#725a3b" stroked="f" strokecolor="#212120" insetpen="t">
                  <v:shadow color="#8c8681"/>
                </v:oval>
                <v:oval id="Ovale 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H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DdKccHEAAAA3AAAAA8A&#10;AAAAAAAAAAAAAAAABwIAAGRycy9kb3ducmV2LnhtbFBLBQYAAAAAAwADALcAAAD4AgAAAAA=&#10;" fillcolor="#a0823b" stroked="f" strokecolor="#212120" insetpen="t">
                  <v:shadow color="#8c8681"/>
                </v:oval>
                <v:oval id="Ovale 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P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ZEp5n4hGQm38AAAD//wMAUEsBAi0AFAAGAAgAAAAhANvh9svuAAAAhQEAABMAAAAAAAAAAAAA&#10;AAAAAAAAAFtDb250ZW50X1R5cGVzXS54bWxQSwECLQAUAAYACAAAACEAWvQsW78AAAAVAQAACwAA&#10;AAAAAAAAAAAAAAAfAQAAX3JlbHMvLnJlbHNQSwECLQAUAAYACAAAACEAXSnFT8MAAADcAAAADwAA&#10;AAAAAAAAAAAAAAAHAgAAZHJzL2Rvd25yZXYueG1sUEsFBgAAAAADAAMAtwAAAPcCAAAAAA==&#10;" fillcolor="#e99c37" stroked="f" strokecolor="#212120" insetpen="t">
                  <v:shadow color="#8c8681"/>
                </v:oval>
                <v:oval id="Ovale 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" fillcolor="#df322e" stroked="f" strokecolor="#212120" insetpen="t">
                  <v:shadow color="#8c8681"/>
                </v:oval>
                <v:oval id="Ovale 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Ovale 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" fillcolor="#e99c37" stroked="f" strokecolor="#212120" insetpen="t">
                  <v:shadow color="#8c8681"/>
                </v:oval>
                <v:oval id="Ovale 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Ovale 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" fillcolor="#725a3b" stroked="f" strokecolor="#212120" insetpen="t">
                  <v:shadow color="#8c8681"/>
                </v:oval>
                <v:oval id="Oval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tc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n8VwPROOgFz+AwAA//8DAFBLAQItABQABgAIAAAAIQDb4fbL7gAAAIUBAAATAAAAAAAA&#10;AAAAAAAAAAAAAABbQ29udGVudF9UeXBlc10ueG1sUEsBAi0AFAAGAAgAAAAhAFr0LFu/AAAAFQEA&#10;AAsAAAAAAAAAAAAAAAAAHwEAAF9yZWxzLy5yZWxzUEsBAi0AFAAGAAgAAAAhAAcJe1zHAAAA3AAA&#10;AA8AAAAAAAAAAAAAAAAABwIAAGRycy9kb3ducmV2LnhtbFBLBQYAAAAAAwADALcAAAD7AgAAAAA=&#10;" fillcolor="#725a3b" stroked="f" strokecolor="#212120" insetpen="t">
                  <v:shadow color="#8c8681"/>
                </v:oval>
                <v:oval id="Oval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Oval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Cw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bwNprA7Uw4AnJ+BQAA//8DAFBLAQItABQABgAIAAAAIQDb4fbL7gAAAIUBAAATAAAAAAAA&#10;AAAAAAAAAAAAAABbQ29udGVudF9UeXBlc10ueG1sUEsBAi0AFAAGAAgAAAAhAFr0LFu/AAAAFQEA&#10;AAsAAAAAAAAAAAAAAAAAHwEAAF9yZWxzLy5yZWxzUEsBAi0AFAAGAAgAAAAhAJiXQLDHAAAA3AAA&#10;AA8AAAAAAAAAAAAAAAAABwIAAGRycy9kb3ducmV2LnhtbFBLBQYAAAAAAwADALcAAAD7AgAAAAA=&#10;" fillcolor="#725a3b" stroked="f" strokecolor="#212120" insetpen="t">
                  <v:shadow color="#8c8681"/>
                </v:oval>
                <v:oval id="Oval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" fillcolor="#a8332f" stroked="f" strokecolor="#212120" insetpen="t">
                  <v:shadow color="#8c8681"/>
                </v:oval>
                <v:oval id="Oval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Oval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Oval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aqwwAAANwAAAAPAAAAZHJzL2Rvd25yZXYueG1sRI9Pi8Iw&#10;FMTvC36H8ARva1oR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8imqsMAAADcAAAADwAA&#10;AAAAAAAAAAAAAAAHAgAAZHJzL2Rvd25yZXYueG1sUEsFBgAAAAADAAMAtwAAAPcCAAAAAA==&#10;" fillcolor="#a8332f" stroked="f" strokecolor="#212120" insetpen="t">
                  <v:shadow color="#8c8681"/>
                </v:oval>
                <v:oval id="Oval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" fillcolor="#e99c37" stroked="f" strokecolor="#212120" insetpen="t">
                  <v:shadow color="#8c8681"/>
                </v:oval>
                <v:oval id="Oval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" fillcolor="#df322e" stroked="f" strokecolor="#212120" insetpen="t">
                  <v:shadow color="#8c8681"/>
                </v:oval>
                <v:oval id="Oval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" fillcolor="#a0823b" stroked="f" strokecolor="#212120" insetpen="t">
                  <v:shadow color="#8c8681"/>
                </v:oval>
                <v:oval id="Oval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q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vD75l4BOT6CwAA//8DAFBLAQItABQABgAIAAAAIQDb4fbL7gAAAIUBAAATAAAAAAAAAAAAAAAA&#10;AAAAAABbQ29udGVudF9UeXBlc10ueG1sUEsBAi0AFAAGAAgAAAAhAFr0LFu/AAAAFQEAAAsAAAAA&#10;AAAAAAAAAAAAHwEAAF9yZWxzLy5yZWxzUEsBAi0AFAAGAAgAAAAhAAG7KurBAAAA3AAAAA8AAAAA&#10;AAAAAAAAAAAABwIAAGRycy9kb3ducmV2LnhtbFBLBQYAAAAAAwADALcAAAD1AgAAAAA=&#10;" fillcolor="#e99c37" stroked="f" strokecolor="#212120" insetpen="t">
                  <v:shadow color="#8c8681"/>
                </v:oval>
                <v:oval id="Oval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" fillcolor="#725a3b" stroked="f" strokecolor="#212120" insetpen="t">
                  <v:shadow color="#8c8681"/>
                </v:oval>
                <v:oval id="Oval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" fillcolor="#725a3b" stroked="f" strokecolor="#212120" insetpen="t">
                  <v:shadow color="#8c8681"/>
                </v:oval>
                <v:oval id="Oval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RhxAAAANwAAAAPAAAAZHJzL2Rvd25yZXYueG1sRI/RasMw&#10;DEXfB/sHo8HeVmdZMS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OqVlGHEAAAA3AAAAA8A&#10;AAAAAAAAAAAAAAAABwIAAGRycy9kb3ducmV2LnhtbFBLBQYAAAAAAwADALcAAAD4AgAAAAA=&#10;" fillcolor="#a0823b" stroked="f" strokecolor="#212120" insetpen="t">
                  <v:shadow color="#8c8681"/>
                </v:oval>
                <v:oval id="Oval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s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eAr/Z+IRkPM/AAAA//8DAFBLAQItABQABgAIAAAAIQDb4fbL7gAAAIUBAAATAAAAAAAAAAAA&#10;AAAAAAAAAABbQ29udGVudF9UeXBlc10ueG1sUEsBAi0AFAAGAAgAAAAhAFr0LFu/AAAAFQEAAAsA&#10;AAAAAAAAAAAAAAAAHwEAAF9yZWxzLy5yZWxzUEsBAi0AFAAGAAgAAAAhAH2+qqzEAAAA3AAAAA8A&#10;AAAAAAAAAAAAAAAABwIAAGRycy9kb3ducmV2LnhtbFBLBQYAAAAAAwADALcAAAD4AgAAAAA=&#10;" fillcolor="#a8332f" stroked="f" strokecolor="#212120" insetpen="t">
                  <v:shadow color="#8c8681"/>
                </v:oval>
                <v:oval id="Oval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" fillcolor="#a0823b" stroked="f" strokecolor="#212120" insetpen="t">
                  <v:shadow color="#8c8681"/>
                </v:oval>
                <v:oval id="Oval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" fillcolor="#df322e" stroked="f" strokecolor="#212120" insetpen="t">
                  <v:shadow color="#8c8681"/>
                </v:oval>
                <v:oval id="Oval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4AxAAAANwAAAAPAAAAZHJzL2Rvd25yZXYueG1sRI9Ba8JA&#10;FITvBf/D8gRvzUax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PbDrgDEAAAA3AAAAA8A&#10;AAAAAAAAAAAAAAAABwIAAGRycy9kb3ducmV2LnhtbFBLBQYAAAAAAwADALcAAAD4AgAAAAA=&#10;" fillcolor="#a8332f" stroked="f" strokecolor="#212120" insetpen="t">
                  <v:shadow color="#8c8681"/>
                </v:oval>
                <v:oval id="Oval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T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j2dwPROOgFz+AwAA//8DAFBLAQItABQABgAIAAAAIQDb4fbL7gAAAIUBAAATAAAAAAAA&#10;AAAAAAAAAAAAAABbQ29udGVudF9UeXBlc10ueG1sUEsBAi0AFAAGAAgAAAAhAFr0LFu/AAAAFQEA&#10;AAsAAAAAAAAAAAAAAAAAHwEAAF9yZWxzLy5yZWxzUEsBAi0AFAAGAAgAAAAhADpzoxPHAAAA3AAA&#10;AA8AAAAAAAAAAAAAAAAABwIAAGRycy9kb3ducmV2LnhtbFBLBQYAAAAAAwADALcAAAD7AgAAAAA=&#10;" fillcolor="#725a3b" stroked="f" strokecolor="#212120" insetpen="t">
                  <v:shadow color="#8c8681"/>
                </v:oval>
                <v:oval id="Oval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ms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/B75l4BOT6CwAA//8DAFBLAQItABQABgAIAAAAIQDb4fbL7gAAAIUBAAATAAAAAAAAAAAAAAAA&#10;AAAAAABbQ29udGVudF9UeXBlc10ueG1sUEsBAi0AFAAGAAgAAAAhAFr0LFu/AAAAFQEAAAsAAAAA&#10;AAAAAAAAAAAAHwEAAF9yZWxzLy5yZWxzUEsBAi0AFAAGAAgAAAAhAOsuGazBAAAA3AAAAA8AAAAA&#10;AAAAAAAAAAAABwIAAGRycy9kb3ducmV2LnhtbFBLBQYAAAAAAwADALcAAAD1AgAAAAA=&#10;" fillcolor="#e99c37" stroked="f" strokecolor="#212120" insetpen="t">
                  <v:shadow color="#8c8681"/>
                </v:oval>
                <v:oval id="Oval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" fillcolor="#a8332f" stroked="f" strokecolor="#212120" insetpen="t">
                  <v:shadow color="#8c8681"/>
                </v:oval>
                <v:oval id="Oval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V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y+HvTDwCcv8LAAD//wMAUEsBAi0AFAAGAAgAAAAhANvh9svuAAAAhQEAABMAAAAAAAAAAAAA&#10;AAAAAAAAAFtDb250ZW50X1R5cGVzXS54bWxQSwECLQAUAAYACAAAACEAWvQsW78AAAAVAQAACwAA&#10;AAAAAAAAAAAAAAAfAQAAX3JlbHMvLnJlbHNQSwECLQAUAAYACAAAACEAAp9RlcMAAADcAAAADwAA&#10;AAAAAAAAAAAAAAAHAgAAZHJzL2Rvd25yZXYueG1sUEsFBgAAAAADAAMAtwAAAPcCAAAAAA==&#10;" fillcolor="#df322e" stroked="f" strokecolor="#212120" insetpen="t">
                  <v:shadow color="#8c8681"/>
                </v:oval>
                <v:oval id="Oval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" fillcolor="#e99c37" stroked="f" strokecolor="#212120" insetpen="t">
                  <v:shadow color="#8c8681"/>
                </v:oval>
                <v:oval id="Oval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" fillcolor="#a8332f" stroked="f" strokecolor="#212120" insetpen="t">
                  <v:shadow color="#8c8681"/>
                </v:oval>
                <v:oval id="Oval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" fillcolor="#a8332f" stroked="f" strokecolor="#212120" insetpen="t">
                  <v:shadow color="#8c8681"/>
                </v:oval>
                <v:oval id="Oval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vi4yIgN78AgAA//8DAFBLAQItABQABgAIAAAAIQDb4fbL7gAAAIUBAAATAAAAAAAAAAAA&#10;AAAAAAAAAABbQ29udGVudF9UeXBlc10ueG1sUEsBAi0AFAAGAAgAAAAhAFr0LFu/AAAAFQEAAAsA&#10;AAAAAAAAAAAAAAAAHwEAAF9yZWxzLy5yZWxzUEsBAi0AFAAGAAgAAAAhAF9WxAfEAAAA3AAAAA8A&#10;AAAAAAAAAAAAAAAABwIAAGRycy9kb3ducmV2LnhtbFBLBQYAAAAAAwADALcAAAD4AgAAAAA=&#10;" fillcolor="#a0823b" stroked="f" strokecolor="#212120" insetpen="t">
                  <v:shadow color="#8c8681"/>
                </v:oval>
                <v:oval id="Oval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" fillcolor="#725a3b" stroked="f" strokecolor="#212120" insetpen="t">
                  <v:shadow color="#8c8681"/>
                </v:oval>
                <v:oval id="Oval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S9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wAK8z8QjIyR8AAAD//wMAUEsBAi0AFAAGAAgAAAAhANvh9svuAAAAhQEAABMAAAAAAAAAAAAA&#10;AAAAAAAAAFtDb250ZW50X1R5cGVzXS54bWxQSwECLQAUAAYACAAAACEAWvQsW78AAAAVAQAACwAA&#10;AAAAAAAAAAAAAAAfAQAAX3JlbHMvLnJlbHNQSwECLQAUAAYACAAAACEAOK9kvcMAAADcAAAADwAA&#10;AAAAAAAAAAAAAAAHAgAAZHJzL2Rvd25yZXYueG1sUEsFBgAAAAADAAMAtwAAAPcCAAAAAA==&#10;" fillcolor="#a8332f" stroked="f" strokecolor="#212120" insetpen="t">
                  <v:shadow color="#8c8681"/>
                </v:oval>
                <v:oval id="Oval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Em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DGDvzPxCMj8FwAA//8DAFBLAQItABQABgAIAAAAIQDb4fbL7gAAAIUBAAATAAAAAAAAAAAA&#10;AAAAAAAAAABbQ29udGVudF9UeXBlc10ueG1sUEsBAi0AFAAGAAgAAAAhAFr0LFu/AAAAFQEAAAsA&#10;AAAAAAAAAAAAAAAAHwEAAF9yZWxzLy5yZWxzUEsBAi0AFAAGAAgAAAAhAFfjwSbEAAAA3AAAAA8A&#10;AAAAAAAAAAAAAAAABwIAAGRycy9kb3ducmV2LnhtbFBLBQYAAAAAAwADALcAAAD4AgAAAAA=&#10;" fillcolor="#a8332f" stroked="f" strokecolor="#212120" insetpen="t">
                  <v:shadow color="#8c8681"/>
                </v:oval>
                <v:oval id="Oval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" fillcolor="#a0823b" stroked="f" strokecolor="#212120" insetpen="t">
                  <v:shadow color="#8c8681"/>
                </v:oval>
                <v:oval id="Oval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Vf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z+DvTDwCcv8LAAD//wMAUEsBAi0AFAAGAAgAAAAhANvh9svuAAAAhQEAABMAAAAAAAAAAAAA&#10;AAAAAAAAAFtDb250ZW50X1R5cGVzXS54bWxQSwECLQAUAAYACAAAACEAWvQsW78AAAAVAQAACwAA&#10;AAAAAAAAAAAAAAAfAQAAX3JlbHMvLnJlbHNQSwECLQAUAAYACAAAACEAPCEFX8MAAADcAAAADwAA&#10;AAAAAAAAAAAAAAAHAgAAZHJzL2Rvd25yZXYueG1sUEsFBgAAAAADAAMAtwAAAPcCAAAAAA==&#10;" fillcolor="#df322e" stroked="f" strokecolor="#212120" insetpen="t">
                  <v:shadow color="#8c8681"/>
                </v:oval>
                <v:oval id="Oval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" fillcolor="#a8332f" stroked="f" strokecolor="#212120" insetpen="t">
                  <v:shadow color="#8c8681"/>
                </v:oval>
                <v:oval id="Oval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+txwAAANwAAAAPAAAAZHJzL2Rvd25yZXYueG1sRI9ba8JA&#10;FITfhf6H5RR8kWZjqR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Iskb63HAAAA3AAA&#10;AA8AAAAAAAAAAAAAAAAABwIAAGRycy9kb3ducmV2LnhtbFBLBQYAAAAAAwADALcAAAD7AgAAAAA=&#10;" fillcolor="#725a3b" stroked="f" strokecolor="#212120" insetpen="t">
                  <v:shadow color="#8c8681"/>
                </v:oval>
                <v:oval id="Oval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" fillcolor="#725a3b" stroked="f" strokecolor="#212120" insetpen="t">
                  <v:shadow color="#8c8681"/>
                </v:oval>
                <v:oval id="Oval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bM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NIHHmXgE5OwOAAD//wMAUEsBAi0AFAAGAAgAAAAhANvh9svuAAAAhQEAABMAAAAAAAAAAAAA&#10;AAAAAAAAAFtDb250ZW50X1R5cGVzXS54bWxQSwECLQAUAAYACAAAACEAWvQsW78AAAAVAQAACwAA&#10;AAAAAAAAAAAAAAAfAQAAX3JlbHMvLnJlbHNQSwECLQAUAAYACAAAACEANgv2zMMAAADcAAAADwAA&#10;AAAAAAAAAAAAAAAHAgAAZHJzL2Rvd25yZXYueG1sUEsFBgAAAAADAAMAtwAAAPcCAAAAAA==&#10;" fillcolor="#a8332f" stroked="f" strokecolor="#212120" insetpen="t">
                  <v:shadow color="#8c8681"/>
                </v:oval>
                <v:oval id="Oval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shape id="Forme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 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 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V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l4WKfydiUdAbn4BAAD//wMAUEsBAi0AFAAGAAgAAAAhANvh9svuAAAAhQEAABMAAAAAAAAA&#10;AAAAAAAAAAAAAFtDb250ZW50X1R5cGVzXS54bWxQSwECLQAUAAYACAAAACEAWvQsW78AAAAVAQAA&#10;CwAAAAAAAAAAAAAAAAAfAQAAX3JlbHMvLnJlbHNQSwECLQAUAAYACAAAACEAM7jHlc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 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 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 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JA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dtyAb9n8hGQmycAAAD//wMAUEsBAi0AFAAGAAgAAAAhANvh9svuAAAAhQEAABMAAAAAAAAAAAAA&#10;AAAAAAAAAFtDb250ZW50X1R5cGVzXS54bWxQSwECLQAUAAYACAAAACEAWvQsW78AAAAVAQAACwAA&#10;AAAAAAAAAAAAAAAfAQAAX3JlbHMvLnJlbHNQSwECLQAUAAYACAAAACEA6w2iQ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92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vx4Jh4BOX8BAAD//wMAUEsBAi0AFAAGAAgAAAAhANvh9svuAAAAhQEAABMAAAAAAAAAAAAAAAAA&#10;AAAAAFtDb250ZW50X1R5cGVzXS54bWxQSwECLQAUAAYACAAAACEAWvQsW78AAAAVAQAACwAAAAAA&#10;AAAAAAAAAAAfAQAAX3JlbHMvLnJlbHNQSwECLQAUAAYACAAAACEAkuQvdsAAAADcAAAADwAAAAAA&#10;AAAAAAAAAAAHAgAAZHJzL2Rvd25yZXYueG1sUEsFBgAAAAADAAMAtwAAAPQCAAAAAA==&#10;" fillcolor="#a8332f" stroked="f" strokecolor="#212120" insetpen="t">
                  <v:shadow color="#8c8681"/>
                </v:oval>
                <v:oval id="Oval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G7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6bweyYeAbl+AgAA//8DAFBLAQItABQABgAIAAAAIQDb4fbL7gAAAIUBAAATAAAAAAAAAAAA&#10;AAAAAAAAAABbQ29udGVudF9UeXBlc10ueG1sUEsBAi0AFAAGAAgAAAAhAFr0LFu/AAAAFQEAAAsA&#10;AAAAAAAAAAAAAAAAHwEAAF9yZWxzLy5yZWxzUEsBAi0AFAAGAAgAAAAhAAXPEbvEAAAA3AAAAA8A&#10;AAAAAAAAAAAAAAAABwIAAGRycy9kb3ducmV2LnhtbFBLBQYAAAAAAwADALcAAAD4AgAAAAA=&#10;" fillcolor="#a0823b" stroked="f" strokecolor="#212120" insetpen="t">
                  <v:shadow color="#8c8681"/>
                </v:oval>
                <v:oval id="Oval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7Z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8DKe2cMAAADcAAAADwAA&#10;AAAAAAAAAAAAAAAHAgAAZHJzL2Rvd25yZXYueG1sUEsFBgAAAAADAAMAtwAAAPcCAAAAAA==&#10;" fillcolor="#e99c37" stroked="f" strokecolor="#212120" insetpen="t">
                  <v:shadow color="#8c8681"/>
                </v:oval>
                <v:oval id="Oval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iXwwAAANwAAAAPAAAAZHJzL2Rvd25yZXYueG1sRI/NigIx&#10;EITvwr5D6AVvmllXZXY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6VFIl8MAAADcAAAADwAA&#10;AAAAAAAAAAAAAAAHAgAAZHJzL2Rvd25yZXYueG1sUEsFBgAAAAADAAMAtwAAAPcCAAAAAA==&#10;" fillcolor="#df322e" stroked="f" strokecolor="#212120" insetpen="t">
                  <v:shadow color="#8c8681"/>
                </v:oval>
                <v:oval id="Oval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Oval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" fillcolor="#df322e" stroked="f" strokecolor="#212120" insetpen="t">
                  <v:shadow color="#8c8681"/>
                </v:oval>
                <v:oval id="Oval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" fillcolor="#df322e" stroked="f" strokecolor="#212120" insetpen="t">
                  <v:shadow color="#8c8681"/>
                </v:oval>
                <v:oval id="Oval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" fillcolor="#df322e" stroked="f" strokecolor="#212120" insetpen="t">
                  <v:shadow color="#8c8681"/>
                </v:oval>
                <v:oval id="Oval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" fillcolor="#a0823b" stroked="f" strokecolor="#212120" insetpen="t">
                  <v:shadow color="#8c8681"/>
                </v:oval>
                <v:oval id="Oval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" fillcolor="#e99c37" stroked="f" strokecolor="#212120" insetpen="t">
                  <v:shadow color="#8c8681"/>
                </v:oval>
                <v:oval id="Oval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46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0zeFxkRAb35BQAA//8DAFBLAQItABQABgAIAAAAIQDb4fbL7gAAAIUBAAATAAAAAAAAAAAA&#10;AAAAAAAAAABbQ29udGVudF9UeXBlc10ueG1sUEsBAi0AFAAGAAgAAAAhAFr0LFu/AAAAFQEAAAsA&#10;AAAAAAAAAAAAAAAAHwEAAF9yZWxzLy5yZWxzUEsBAi0AFAAGAAgAAAAhAPRoLjrEAAAA3AAAAA8A&#10;AAAAAAAAAAAAAAAABwIAAGRycy9kb3ducmV2LnhtbFBLBQYAAAAAAwADALcAAAD4AgAAAAA=&#10;" fillcolor="#a0823b" stroked="f" strokecolor="#212120" insetpen="t">
                  <v:shadow color="#8c8681"/>
                </v:oval>
                <v:oval id="Oval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" fillcolor="#e99c37" stroked="f" strokecolor="#212120" insetpen="t">
                  <v:shadow color="#8c8681"/>
                </v:oval>
                <v:oval id="Oval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Oval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FY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ABlaFYwgAAANwAAAAPAAAA&#10;AAAAAAAAAAAAAAcCAABkcnMvZG93bnJldi54bWxQSwUGAAAAAAMAAwC3AAAA9gIAAAAA&#10;" fillcolor="#e99c37" stroked="f" strokecolor="#212120" insetpen="t">
                  <v:shadow color="#8c8681"/>
                </v:oval>
                <v:oval id="Oval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Oval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" fillcolor="#725a3b" stroked="f" strokecolor="#212120" insetpen="t">
                  <v:shadow color="#8c8681"/>
                </v:oval>
                <v:oval id="Oval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" fillcolor="#e99c37" stroked="f" strokecolor="#212120" insetpen="t">
                  <v:shadow color="#8c8681"/>
                </v:oval>
                <v:oval id="Oval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" fillcolor="#a0823b" stroked="f" strokecolor="#212120" insetpen="t">
                  <v:shadow color="#8c8681"/>
                </v:oval>
                <v:oval id="Oval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" fillcolor="#a8332f" stroked="f" strokecolor="#212120" insetpen="t">
                  <v:shadow color="#8c8681"/>
                </v:oval>
                <v:shape id="Forme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" fillcolor="#df322e" stroked="f" strokecolor="#212120" insetpen="t">
                  <v:shadow color="#8c8681"/>
                </v:oval>
                <v:oval id="Oval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" fillcolor="#a8332f" stroked="f" strokecolor="#212120" insetpen="t">
                  <v:shadow color="#8c8681"/>
                </v:oval>
                <v:oval id="Oval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oval id="Oval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" fillcolor="#df322e" stroked="f" strokecolor="#212120" insetpen="t">
                  <v:shadow color="#8c8681"/>
                </v:oval>
                <v:oval id="Oval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" fillcolor="#e99c37" stroked="f" strokecolor="#212120" insetpen="t">
                  <v:shadow color="#8c8681"/>
                </v:oval>
                <v:oval id="Oval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" fillcolor="#a0823b" stroked="f" strokecolor="#212120" insetpen="t">
                  <v:shadow color="#8c8681"/>
                </v:oval>
                <v:oval id="Oval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5exAAAANwAAAAPAAAAZHJzL2Rvd25yZXYueG1sRI9Ba8JA&#10;FITvBf/D8gq91U0Kl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GlzHl7EAAAA3AAAAA8A&#10;AAAAAAAAAAAAAAAABwIAAGRycy9kb3ducmV2LnhtbFBLBQYAAAAAAwADALcAAAD4AgAAAAA=&#10;" fillcolor="#a8332f" stroked="f" strokecolor="#212120" insetpen="t">
                  <v:shadow color="#8c8681"/>
                </v:oval>
                <v:oval id="Oval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" fillcolor="#e99c37" stroked="f" strokecolor="#212120" insetpen="t">
                  <v:shadow color="#8c8681"/>
                </v:oval>
                <v:oval id="Oval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" fillcolor="#725a3b" stroked="f" strokecolor="#212120" insetpen="t">
                  <v:shadow color="#8c8681"/>
                </v:oval>
                <v:oval id="Oval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" fillcolor="#a8332f" stroked="f" strokecolor="#212120" insetpen="t">
                  <v:shadow color="#8c8681"/>
                </v:oval>
                <v:oval id="Oval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" fillcolor="#725a3b" stroked="f" strokecolor="#212120" insetpen="t">
                  <v:shadow color="#8c8681"/>
                </v:oval>
                <v:oval id="Oval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yXwwAAANwAAAAPAAAAZHJzL2Rvd25yZXYueG1sRI9Ba8JA&#10;FITvBf/D8oTe6iaC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KPZMl8MAAADcAAAADwAA&#10;AAAAAAAAAAAAAAAHAgAAZHJzL2Rvd25yZXYueG1sUEsFBgAAAAADAAMAtwAAAPcCAAAAAA==&#10;" fillcolor="#a8332f" stroked="f" strokecolor="#212120" insetpen="t">
                  <v:shadow color="#8c8681"/>
                </v:oval>
                <v:oval id="Oval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" fillcolor="#a0823b" stroked="f" strokecolor="#212120" insetpen="t">
                  <v:shadow color="#8c8681"/>
                </v:oval>
                <v:oval id="Oval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4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3B75l4BOT6CwAA//8DAFBLAQItABQABgAIAAAAIQDb4fbL7gAAAIUBAAATAAAAAAAAAAAAAAAA&#10;AAAAAABbQ29udGVudF9UeXBlc10ueG1sUEsBAi0AFAAGAAgAAAAhAFr0LFu/AAAAFQEAAAsAAAAA&#10;AAAAAAAAAAAAHwEAAF9yZWxzLy5yZWxzUEsBAi0AFAAGAAgAAAAhAEog/TjBAAAA3AAAAA8AAAAA&#10;AAAAAAAAAAAABwIAAGRycy9kb3ducmV2LnhtbFBLBQYAAAAAAwADALcAAAD1AgAAAAA=&#10;" fillcolor="#e99c37" stroked="f" strokecolor="#212120" insetpen="t">
                  <v:shadow color="#8c8681"/>
                </v:oval>
                <v:oval id="Oval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RZ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q3QJ1zPxCMjiAgAA//8DAFBLAQItABQABgAIAAAAIQDb4fbL7gAAAIUBAAATAAAAAAAAAAAA&#10;AAAAAAAAAABbQ29udGVudF9UeXBlc10ueG1sUEsBAi0AFAAGAAgAAAAhAFr0LFu/AAAAFQEAAAsA&#10;AAAAAAAAAAAAAAAAHwEAAF9yZWxzLy5yZWxzUEsBAi0AFAAGAAgAAAAhAMDmdFnEAAAA3AAAAA8A&#10;AAAAAAAAAAAAAAAABwIAAGRycy9kb3ducmV2LnhtbFBLBQYAAAAAAwADALcAAAD4AgAAAAA=&#10;" fillcolor="#a0823b" stroked="f" strokecolor="#212120" insetpen="t">
                  <v:shadow color="#8c8681"/>
                </v:oval>
                <v:oval id="Oval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" fillcolor="#725a3b" stroked="f" strokecolor="#212120" insetpen="t">
                  <v:shadow color="#8c8681"/>
                </v:oval>
                <v:oval id="Oval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" fillcolor="#a0823b" stroked="f" strokecolor="#212120" insetpen="t">
                  <v:shadow color="#8c8681"/>
                </v:oval>
                <v:oval id="Oval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" fillcolor="#e99c37" stroked="f" strokecolor="#212120" insetpen="t">
                  <v:shadow color="#8c8681"/>
                </v:oval>
                <v:oval id="Oval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5c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EGrflzEAAAA3AAAAA8A&#10;AAAAAAAAAAAAAAAABwIAAGRycy9kb3ducmV2LnhtbFBLBQYAAAAAAwADALcAAAD4AgAAAAA=&#10;" fillcolor="#a0823b" stroked="f" strokecolor="#212120" insetpen="t">
                  <v:shadow color="#8c8681"/>
                </v:oval>
                <v:oval id="Oval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" fillcolor="#a0823b" stroked="f" strokecolor="#212120" insetpen="t">
                  <v:shadow color="#8c8681"/>
                </v:oval>
                <v:oval id="Oval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" fillcolor="#e99c37" stroked="f" strokecolor="#212120" insetpen="t">
                  <v:shadow color="#8c8681"/>
                </v:oval>
                <v:oval id="Oval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" fillcolor="#e99c37" stroked="f" strokecolor="#212120" insetpen="t">
                  <v:shadow color="#8c8681"/>
                </v:oval>
                <v:oval id="Oval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5+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C75l4BOT6CwAA//8DAFBLAQItABQABgAIAAAAIQDb4fbL7gAAAIUBAAATAAAAAAAAAAAAAAAA&#10;AAAAAABbQ29udGVudF9UeXBlc10ueG1sUEsBAi0AFAAGAAgAAAAhAFr0LFu/AAAAFQEAAAsAAAAA&#10;AAAAAAAAAAAAHwEAAF9yZWxzLy5yZWxzUEsBAi0AFAAGAAgAAAAhAKC1zn7BAAAA3AAAAA8AAAAA&#10;AAAAAAAAAAAABwIAAGRycy9kb3ducmV2LnhtbFBLBQYAAAAAAwADALcAAAD1AgAAAAA=&#10;" fillcolor="#e99c37" stroked="f" strokecolor="#212120" insetpen="t">
                  <v:shadow color="#8c8681"/>
                </v:oval>
                <v:oval id="Oval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vl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B75l4BOT6CwAA//8DAFBLAQItABQABgAIAAAAIQDb4fbL7gAAAIUBAAATAAAAAAAAAAAAAAAA&#10;AAAAAABbQ29udGVudF9UeXBlc10ueG1sUEsBAi0AFAAGAAgAAAAhAFr0LFu/AAAAFQEAAAsAAAAA&#10;AAAAAAAAAAAAHwEAAF9yZWxzLy5yZWxzUEsBAi0AFAAGAAgAAAAhAM/5a+XBAAAA3AAAAA8AAAAA&#10;AAAAAAAAAAAABwIAAGRycy9kb3ducmV2LnhtbFBLBQYAAAAAAwADALcAAAD1AgAAAAA=&#10;" fillcolor="#e99c37" stroked="f" strokecolor="#212120" insetpen="t">
                  <v:shadow color="#8c8681"/>
                </v:oval>
                <v:oval id="Oval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" fillcolor="#df322e" stroked="f" strokecolor="#212120" insetpen="t">
                  <v:shadow color="#8c8681"/>
                </v:oval>
                <v:oval id="Oval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" fillcolor="#725a3b" stroked="f" strokecolor="#212120" insetpen="t">
                  <v:shadow color="#8c8681"/>
                </v:oval>
                <v:shape id="Forme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A0B2AE" wp14:editId="56E34E75">
                <wp:simplePos x="0" y="0"/>
                <wp:positionH relativeFrom="column">
                  <wp:posOffset>7574634</wp:posOffset>
                </wp:positionH>
                <wp:positionV relativeFrom="paragraph">
                  <wp:posOffset>1493874</wp:posOffset>
                </wp:positionV>
                <wp:extent cx="1585595" cy="935666"/>
                <wp:effectExtent l="0" t="0" r="0" b="0"/>
                <wp:wrapNone/>
                <wp:docPr id="537" name="Zone de texte 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D6074" w14:textId="77777777" w:rsidR="00BE50A3" w:rsidRDefault="00BE50A3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fr-FR"/>
                              </w:rPr>
                              <w:t>Vous cherchez un agent qui vous correspond 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B2AE" id="_x0000_s1035" type="#_x0000_t202" style="position:absolute;margin-left:596.45pt;margin-top:117.65pt;width:124.85pt;height:73.6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28BD6074" w14:textId="77777777" w:rsidR="00BE50A3" w:rsidRDefault="00BE50A3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fr-FR"/>
                        </w:rPr>
                        <w:t>Vous cherchez un agent qui vous correspond 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C6E682" wp14:editId="6292B2C0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538" name="Ligne 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9793" id="Ligne 31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50.5pt" to="4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0623CD" wp14:editId="30E068E9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539" name="Ligne 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23785" id="Ligne 320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67.5pt" to="462.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414CE" wp14:editId="2C258178">
                <wp:simplePos x="0" y="0"/>
                <wp:positionH relativeFrom="column">
                  <wp:posOffset>5238750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540" name="Ligne 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C0CE" id="Ligne 321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50.5pt" to="736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CD46F" wp14:editId="35E4B5B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541" name="Ligne 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61347" id="Ligne 32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98.75pt" to="736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13A0CB" wp14:editId="221C984F">
                <wp:simplePos x="0" y="0"/>
                <wp:positionH relativeFrom="column">
                  <wp:posOffset>9124950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542" name="Ligne 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FCA8" id="Ligne 32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76.25pt" to="736.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D89BA6" wp14:editId="3E0BCC37">
                <wp:simplePos x="0" y="0"/>
                <wp:positionH relativeFrom="column">
                  <wp:posOffset>9124950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543" name="Ligne 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1110" id="Ligne 32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3.75pt" to="73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14FA2" wp14:editId="65A638B0">
                <wp:simplePos x="0" y="0"/>
                <wp:positionH relativeFrom="column">
                  <wp:posOffset>9124950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544" name="Ligne 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54623" id="Ligne 33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30.5pt" to="73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A0A3F" wp14:editId="34D9A88E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545" name="Ligne 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F0B3" id="Ligne 332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08pt" to="736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C64E52" wp14:editId="1D2429A7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546" name="Ligne 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B7C2" id="Ligne 3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85.5pt" to="718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25B03B" wp14:editId="0F5EABE3">
                <wp:simplePos x="0" y="0"/>
                <wp:positionH relativeFrom="column">
                  <wp:posOffset>5238750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547" name="Ligne 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4928" id="Ligne 455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85.5pt" to="73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35D5DF" wp14:editId="3DF4CA21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AF852" id="Rectangle 548" o:spid="_x0000_s1026" style="position:absolute;margin-left:394.5pt;margin-top:35.25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" filled="f" strokecolor="#cfcdcd [2894]" strokeweight=".5pt"/>
            </w:pict>
          </mc:Fallback>
        </mc:AlternateContent>
      </w:r>
    </w:p>
    <w:p w14:paraId="5BE5CD40" w14:textId="69D968BA" w:rsidR="00A24483" w:rsidRDefault="00D71DC6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E09E7B" wp14:editId="56A2A814">
                <wp:simplePos x="0" y="0"/>
                <wp:positionH relativeFrom="column">
                  <wp:posOffset>575310</wp:posOffset>
                </wp:positionH>
                <wp:positionV relativeFrom="paragraph">
                  <wp:posOffset>5101590</wp:posOffset>
                </wp:positionV>
                <wp:extent cx="2317750" cy="1704975"/>
                <wp:effectExtent l="0" t="0" r="6350" b="9525"/>
                <wp:wrapNone/>
                <wp:docPr id="20" name="Zone de texte 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1B89E" w14:textId="77777777" w:rsidR="00955B12" w:rsidRDefault="00955B12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fr-FR"/>
                              </w:rPr>
                              <w:t>Prénom et Nom de famille</w:t>
                            </w:r>
                          </w:p>
                          <w:p w14:paraId="55846E26" w14:textId="77777777" w:rsidR="00955B12" w:rsidRDefault="00955B12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Je crée des opportunités</w:t>
                            </w:r>
                          </w:p>
                          <w:p w14:paraId="54827F3F" w14:textId="77777777" w:rsidR="00955B12" w:rsidRDefault="00955B12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 xml:space="preserve"> les propriétaires tels que 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E7B" id="_x0000_s1036" type="#_x0000_t202" style="position:absolute;margin-left:45.3pt;margin-top:401.7pt;width:182.5pt;height:134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7331B89E" w14:textId="77777777" w:rsidR="00955B12" w:rsidRDefault="00955B12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fr-FR"/>
                        </w:rPr>
                        <w:t>Prénom et Nom de famille</w:t>
                      </w:r>
                    </w:p>
                    <w:p w14:paraId="55846E26" w14:textId="77777777" w:rsidR="00955B12" w:rsidRDefault="00955B12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Je crée des opportunités</w:t>
                      </w:r>
                    </w:p>
                    <w:p w14:paraId="54827F3F" w14:textId="77777777" w:rsidR="00955B12" w:rsidRDefault="00955B12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pour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 xml:space="preserve"> les propriétaires tels que 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BA1880" wp14:editId="2323E38B">
                <wp:simplePos x="0" y="0"/>
                <wp:positionH relativeFrom="column">
                  <wp:posOffset>1099186</wp:posOffset>
                </wp:positionH>
                <wp:positionV relativeFrom="paragraph">
                  <wp:posOffset>3311525</wp:posOffset>
                </wp:positionV>
                <wp:extent cx="1543050" cy="264160"/>
                <wp:effectExtent l="0" t="0" r="0" b="2540"/>
                <wp:wrapNone/>
                <wp:docPr id="3" name="Zone de texte 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C9C0" w14:textId="77777777" w:rsidR="00955B12" w:rsidRDefault="00955B12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fr-FR"/>
                              </w:rPr>
                              <w:t>Votre agent de proximité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A1880" id="_x0000_s1037" type="#_x0000_t202" style="position:absolute;margin-left:86.55pt;margin-top:260.75pt;width:121.5pt;height:20.8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" filled="f" fillcolor="#fffffe" stroked="f" strokecolor="#212120" insetpen="t">
                <v:textbox inset="2.88pt,2.88pt,2.88pt,2.88pt">
                  <w:txbxContent>
                    <w:p w14:paraId="67C0C9C0" w14:textId="77777777" w:rsidR="00955B12" w:rsidRDefault="00955B12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fr-FR"/>
                        </w:rPr>
                        <w:t>Votre agent de proximité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lang w:bidi="fr-FR"/>
        </w:rPr>
        <w:br w:type="page"/>
      </w:r>
    </w:p>
    <w:p w14:paraId="479FE3DD" w14:textId="77777777" w:rsidR="00B75382" w:rsidRDefault="00B75382" w:rsidP="00955B12">
      <w:pPr>
        <w:rPr>
          <w:lang w:bidi="fr-FR"/>
        </w:rPr>
      </w:pPr>
    </w:p>
    <w:p w14:paraId="58866AE7" w14:textId="1F1F38BA" w:rsidR="006E779F" w:rsidRPr="00955B12" w:rsidRDefault="00D71DC6" w:rsidP="00955B12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6B8FCA" wp14:editId="1F0035CE">
                <wp:simplePos x="0" y="0"/>
                <wp:positionH relativeFrom="column">
                  <wp:posOffset>1575435</wp:posOffset>
                </wp:positionH>
                <wp:positionV relativeFrom="paragraph">
                  <wp:posOffset>5283200</wp:posOffset>
                </wp:positionV>
                <wp:extent cx="2093953" cy="571500"/>
                <wp:effectExtent l="0" t="0" r="1905" b="0"/>
                <wp:wrapNone/>
                <wp:docPr id="697" name="Zone de texte 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95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82F14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0992D362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fr-FR"/>
                              </w:rPr>
                              <w:t>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8FCA" id="Zone de texte 466" o:spid="_x0000_s1038" type="#_x0000_t202" style="position:absolute;margin-left:124.05pt;margin-top:416pt;width:164.9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1DD82F14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fr-FR"/>
                        </w:rPr>
                        <w:t>Numéro du bâtiment et nom de la rue</w:t>
                      </w:r>
                    </w:p>
                    <w:p w14:paraId="0992D362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fr-FR"/>
                        </w:rPr>
                        <w:t>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B75382">
        <w:rPr>
          <w:noProof/>
          <w:lang w:bidi="fr-FR"/>
        </w:rPr>
        <w:drawing>
          <wp:anchor distT="0" distB="0" distL="114300" distR="114300" simplePos="0" relativeHeight="251695104" behindDoc="0" locked="0" layoutInCell="1" allowOverlap="1" wp14:anchorId="6534C486" wp14:editId="703A5884">
            <wp:simplePos x="0" y="0"/>
            <wp:positionH relativeFrom="column">
              <wp:posOffset>5248219</wp:posOffset>
            </wp:positionH>
            <wp:positionV relativeFrom="paragraph">
              <wp:posOffset>1431925</wp:posOffset>
            </wp:positionV>
            <wp:extent cx="1216025" cy="1162050"/>
            <wp:effectExtent l="0" t="0" r="3175" b="0"/>
            <wp:wrapNone/>
            <wp:docPr id="32" name="Image 32" descr="Une image contenant planche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974" r="2066" b="35306"/>
                    <a:stretch/>
                  </pic:blipFill>
                  <pic:spPr bwMode="auto">
                    <a:xfrm>
                      <a:off x="0" y="0"/>
                      <a:ext cx="121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382">
        <w:rPr>
          <w:noProof/>
          <w:lang w:bidi="fr-FR"/>
        </w:rPr>
        <w:drawing>
          <wp:anchor distT="0" distB="0" distL="114300" distR="114300" simplePos="0" relativeHeight="251640832" behindDoc="0" locked="0" layoutInCell="1" allowOverlap="1" wp14:anchorId="58ED9727" wp14:editId="62B68DD0">
            <wp:simplePos x="0" y="0"/>
            <wp:positionH relativeFrom="column">
              <wp:posOffset>229958</wp:posOffset>
            </wp:positionH>
            <wp:positionV relativeFrom="paragraph">
              <wp:posOffset>1426990</wp:posOffset>
            </wp:positionV>
            <wp:extent cx="1216025" cy="1162050"/>
            <wp:effectExtent l="0" t="0" r="3175" b="0"/>
            <wp:wrapNone/>
            <wp:docPr id="696" name="Imag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974" r="2066" b="35306"/>
                    <a:stretch/>
                  </pic:blipFill>
                  <pic:spPr bwMode="auto">
                    <a:xfrm>
                      <a:off x="0" y="0"/>
                      <a:ext cx="1219559" cy="11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34606">
        <w:rPr>
          <w:noProof/>
          <w:lang w:bidi="fr-FR"/>
        </w:rPr>
        <w:drawing>
          <wp:anchor distT="0" distB="0" distL="114300" distR="114300" simplePos="0" relativeHeight="251693056" behindDoc="0" locked="0" layoutInCell="1" allowOverlap="1" wp14:anchorId="4107F8AC" wp14:editId="5779EB0D">
            <wp:simplePos x="0" y="0"/>
            <wp:positionH relativeFrom="margin">
              <wp:posOffset>-5158</wp:posOffset>
            </wp:positionH>
            <wp:positionV relativeFrom="margin">
              <wp:posOffset>6029325</wp:posOffset>
            </wp:positionV>
            <wp:extent cx="9600085" cy="1074420"/>
            <wp:effectExtent l="0" t="0" r="1270" b="0"/>
            <wp:wrapNone/>
            <wp:docPr id="1263" name="Image 126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AB47D4" wp14:editId="2EF5520E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69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72E80" id="Rectangle 458" o:spid="_x0000_s1026" style="position:absolute;margin-left:18pt;margin-top:53.35pt;width:324pt;height:46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D6C4B" wp14:editId="5FA3E277">
                <wp:simplePos x="0" y="0"/>
                <wp:positionH relativeFrom="column">
                  <wp:posOffset>1190625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693" name="Zone de texte 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E256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fr-FR"/>
                              </w:rPr>
                              <w:t>Fiabilité</w:t>
                            </w:r>
                            <w:r>
                              <w:rPr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magna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erat. </w:t>
                            </w:r>
                          </w:p>
                          <w:p w14:paraId="7611B1EA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1FE35273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Option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C4B" id="Zone de texte 459" o:spid="_x0000_s1039" type="#_x0000_t202" style="position:absolute;margin-left:93.75pt;margin-top:237.85pt;width:218.25pt;height:15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" filled="f" fillcolor="#fffffe" stroked="f" strokecolor="#212120" insetpen="t">
                <v:textbox inset="2.88pt,2.88pt,2.88pt,2.88pt">
                  <w:txbxContent>
                    <w:p w14:paraId="17E2E256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fr-FR"/>
                        </w:rPr>
                        <w:t>Fiabilité</w:t>
                      </w:r>
                      <w:r>
                        <w:rPr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facer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magna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erat. </w:t>
                      </w:r>
                    </w:p>
                    <w:p w14:paraId="7611B1EA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1FE35273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Option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facer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4CBA08" wp14:editId="652680B9">
                <wp:simplePos x="0" y="0"/>
                <wp:positionH relativeFrom="column">
                  <wp:posOffset>1190625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694" name="Zone de texte 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C3BE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fr-FR"/>
                              </w:rPr>
                              <w:t>Des agents avenants et spécialisés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BA08" id="Zone de texte 460" o:spid="_x0000_s1040" type="#_x0000_t202" style="position:absolute;margin-left:93.75pt;margin-top:216.1pt;width:225pt;height:24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6EDEC3BE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fr-FR"/>
                        </w:rPr>
                        <w:t>Des agents avenants et spécialisés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6CDC2E" wp14:editId="7B608894">
                <wp:simplePos x="0" y="0"/>
                <wp:positionH relativeFrom="column">
                  <wp:posOffset>1600200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695" name="Zone de texte 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322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fr-FR"/>
                              </w:rPr>
                              <w:t>Contactez-nous au</w:t>
                            </w:r>
                          </w:p>
                          <w:p w14:paraId="1C79E6C1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fr-FR"/>
                              </w:rPr>
                              <w:t>01 23 45 67 89</w:t>
                            </w:r>
                          </w:p>
                          <w:p w14:paraId="0B963E1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bidi="fr-FR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bidi="fr-FR"/>
                              </w:rPr>
                              <w:t xml:space="preserve"> par internet sur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DC2E" id="Zone de texte 461" o:spid="_x0000_s1041" type="#_x0000_t202" style="position:absolute;margin-left:126pt;margin-top:126.1pt;width:214.9pt;height:6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7308322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fr-FR"/>
                        </w:rPr>
                        <w:t>Contactez-nous au</w:t>
                      </w:r>
                    </w:p>
                    <w:p w14:paraId="1C79E6C1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fr-FR"/>
                        </w:rPr>
                        <w:t>01 23 45 67 89</w:t>
                      </w:r>
                    </w:p>
                    <w:p w14:paraId="0B963E1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bidi="fr-FR"/>
                        </w:rPr>
                        <w:t>ou</w:t>
                      </w:r>
                      <w:proofErr w:type="gramEnd"/>
                      <w:r>
                        <w:rPr>
                          <w:sz w:val="22"/>
                          <w:szCs w:val="22"/>
                          <w:lang w:bidi="fr-FR"/>
                        </w:rPr>
                        <w:t xml:space="preserve"> par internet sur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56DE66" wp14:editId="53F63E81">
                <wp:simplePos x="0" y="0"/>
                <wp:positionH relativeFrom="column">
                  <wp:posOffset>228600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69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81BC3" id="Rectangle 469" o:spid="_x0000_s1026" style="position:absolute;margin-left:18pt;margin-top:405.1pt;width:95.75pt;height:1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88C34" wp14:editId="28C8CD0E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69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8E220" id="Rectangle 470" o:spid="_x0000_s1026" style="position:absolute;margin-left:18pt;margin-top:423.1pt;width:95.75pt;height:19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CABB7" wp14:editId="3A6F6508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70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76BA" id="Rectangle 471" o:spid="_x0000_s1026" style="position:absolute;margin-left:18pt;margin-top:441.1pt;width:95.75pt;height:19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618DC" wp14:editId="5E83C0AA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70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56078" id="Rectangle 472" o:spid="_x0000_s1026" style="position:absolute;margin-left:18pt;margin-top:461.35pt;width:95.75pt;height:19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742B7" wp14:editId="7F833503">
                <wp:simplePos x="0" y="0"/>
                <wp:positionH relativeFrom="column">
                  <wp:posOffset>228600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702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B5AA0" id="Rectangle 473" o:spid="_x0000_s1026" style="position:absolute;margin-left:18pt;margin-top:481.6pt;width:95.75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3DE56" wp14:editId="6795AC93">
                <wp:simplePos x="0" y="0"/>
                <wp:positionH relativeFrom="column">
                  <wp:posOffset>228600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703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B65F9" id="Rectangle 474" o:spid="_x0000_s1026" style="position:absolute;margin-left:18pt;margin-top:501.85pt;width:95.75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64D13" wp14:editId="740A603C">
                <wp:simplePos x="0" y="0"/>
                <wp:positionH relativeFrom="column">
                  <wp:posOffset>228600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704" name="Ligne 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DA8F" id="Ligne 47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80.85pt" to="113.7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A0B3" wp14:editId="4D1AE006">
                <wp:simplePos x="0" y="0"/>
                <wp:positionH relativeFrom="column">
                  <wp:posOffset>3343275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705" name="Zone de texte 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40428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0B3" id="Zone de texte 481" o:spid="_x0000_s1042" type="#_x0000_t202" style="position:absolute;margin-left:263.25pt;margin-top:487.6pt;width:51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60C40428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D1137" wp14:editId="1B111455">
                <wp:simplePos x="0" y="0"/>
                <wp:positionH relativeFrom="column">
                  <wp:posOffset>3190875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706" name="Zone de texte 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05D27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1137" id="Zone de texte 482" o:spid="_x0000_s1043" type="#_x0000_t202" style="position:absolute;margin-left:251.25pt;margin-top:473.35pt;width:74.5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5AE05D27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D361E" wp14:editId="7945C5A9">
                <wp:simplePos x="0" y="0"/>
                <wp:positionH relativeFrom="column">
                  <wp:posOffset>3362325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707" name="Grou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708" name="Oval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Oval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Oval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Oval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Oval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Oval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Oval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Oval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Oval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Oval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Oval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Oval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Oval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Oval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Oval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Oval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Oval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Oval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Oval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Oval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Oval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Oval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Oval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Oval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Oval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Oval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Oval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Oval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Oval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orme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orme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orme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orme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orme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orme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orme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orme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orme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orme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orme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orme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orme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orme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orme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orme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orme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orme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Oval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Oval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Oval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Oval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Oval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Oval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Oval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Oval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Oval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Oval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Oval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Oval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orme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Oval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Oval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Oval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Oval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Oval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Oval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Oval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Oval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Oval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Oval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Oval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Oval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Oval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Oval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Oval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orme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9A4C9" id="Groupe 483" o:spid="_x0000_s1026" style="position:absolute;margin-left:264.75pt;margin-top:423.1pt;width:45pt;height:52.55pt;z-index:25165209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">
                <v:oval id="Oval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" fillcolor="#df322e" stroked="f" strokecolor="#212120" insetpen="t">
                  <v:shadow color="#8c8681"/>
                </v:oval>
                <v:oval id="Oval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" fillcolor="#a8332f" stroked="f" strokecolor="#212120" insetpen="t">
                  <v:shadow color="#8c8681"/>
                </v:oval>
                <v:oval id="Oval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" fillcolor="#725a3b" stroked="f" strokecolor="#212120" insetpen="t">
                  <v:shadow color="#8c8681"/>
                </v:oval>
                <v:oval id="Oval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" fillcolor="#a0823b" stroked="f" strokecolor="#212120" insetpen="t">
                  <v:shadow color="#8c8681"/>
                </v:oval>
                <v:oval id="Oval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3q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sP7PIXfM/EIyM0TAAD//wMAUEsBAi0AFAAGAAgAAAAhANvh9svuAAAAhQEAABMAAAAAAAAAAAAA&#10;AAAAAAAAAFtDb250ZW50X1R5cGVzXS54bWxQSwECLQAUAAYACAAAACEAWvQsW78AAAAVAQAACwAA&#10;AAAAAAAAAAAAAAAfAQAAX3JlbHMvLnJlbHNQSwECLQAUAAYACAAAACEAQ+vt6sMAAADcAAAADwAA&#10;AAAAAAAAAAAAAAAHAgAAZHJzL2Rvd25yZXYueG1sUEsFBgAAAAADAAMAtwAAAPcCAAAAAA==&#10;" fillcolor="#a0823b" stroked="f" strokecolor="#212120" insetpen="t">
                  <v:shadow color="#8c8681"/>
                </v:oval>
                <v:oval id="Oval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" fillcolor="#df322e" stroked="f" strokecolor="#212120" insetpen="t">
                  <v:shadow color="#8c8681"/>
                </v:oval>
                <v:oval id="Oval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" fillcolor="#725a3b" stroked="f" strokecolor="#212120" insetpen="t">
                  <v:shadow color="#8c8681"/>
                </v:oval>
                <v:oval id="Oval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We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p+/weyYeAbl+AgAA//8DAFBLAQItABQABgAIAAAAIQDb4fbL7gAAAIUBAAATAAAAAAAAAAAA&#10;AAAAAAAAAABbQ29udGVudF9UeXBlc10ueG1sUEsBAi0AFAAGAAgAAAAhAFr0LFu/AAAAFQEAAAsA&#10;AAAAAAAAAAAAAAAAHwEAAF9yZWxzLy5yZWxzUEsBAi0AFAAGAAgAAAAhAMwCdZ7EAAAA3AAAAA8A&#10;AAAAAAAAAAAAAAAABwIAAGRycy9kb3ducmV2LnhtbFBLBQYAAAAAAwADALcAAAD4AgAAAAA=&#10;" fillcolor="#a0823b" stroked="f" strokecolor="#212120" insetpen="t">
                  <v:shadow color="#8c8681"/>
                </v:oval>
                <v:oval id="Oval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" fillcolor="#e99c37" stroked="f" strokecolor="#212120" insetpen="t">
                  <v:shadow color="#8c8681"/>
                </v:oval>
                <v:oval id="Oval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" fillcolor="#df322e" stroked="f" strokecolor="#212120" insetpen="t">
                  <v:shadow color="#8c8681"/>
                </v:oval>
                <v:oval id="Oval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" fillcolor="#e99c37" stroked="f" strokecolor="#212120" insetpen="t">
                  <v:shadow color="#8c8681"/>
                </v:oval>
                <v:oval id="Oval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6O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0E95n4hGQ6xcAAAD//wMAUEsBAi0AFAAGAAgAAAAhANvh9svuAAAAhQEAABMAAAAAAAAAAAAA&#10;AAAAAAAAAFtDb250ZW50X1R5cGVzXS54bWxQSwECLQAUAAYACAAAACEAWvQsW78AAAAVAQAACwAA&#10;AAAAAAAAAAAAAAAfAQAAX3JlbHMvLnJlbHNQSwECLQAUAAYACAAAACEASGBujsMAAADcAAAADwAA&#10;AAAAAAAAAAAAAAAHAgAAZHJzL2Rvd25yZXYueG1sUEsFBgAAAAADAAMAtwAAAPcCAAAAAA==&#10;" fillcolor="#e99c37" stroked="f" strokecolor="#212120" insetpen="t">
                  <v:shadow color="#8c8681"/>
                </v:oval>
                <v:oval id="Oval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" fillcolor="#df322e" stroked="f" strokecolor="#212120" insetpen="t">
                  <v:shadow color="#8c8681"/>
                </v:oval>
                <v:oval id="Oval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" fillcolor="#725a3b" stroked="f" strokecolor="#212120" insetpen="t">
                  <v:shadow color="#8c8681"/>
                </v:oval>
                <v:oval id="Oval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SJ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WAWx/B/JhwBuXwAAAD//wMAUEsBAi0AFAAGAAgAAAAhANvh9svuAAAAhQEAABMAAAAAAAAA&#10;AAAAAAAAAAAAAFtDb250ZW50X1R5cGVzXS54bWxQSwECLQAUAAYACAAAACEAWvQsW78AAAAVAQAA&#10;CwAAAAAAAAAAAAAAAAAfAQAAX3JlbHMvLnJlbHNQSwECLQAUAAYACAAAACEA1hwUicYAAADcAAAA&#10;DwAAAAAAAAAAAAAAAAAHAgAAZHJzL2Rvd25yZXYueG1sUEsFBgAAAAADAAMAtwAAAPoCAAAAAA==&#10;" fillcolor="#725a3b" stroked="f" strokecolor="#212120" insetpen="t">
                  <v:shadow color="#8c8681"/>
                </v:oval>
                <v:oval id="Oval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ma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BqsGZrEAAAA3AAAAA8A&#10;AAAAAAAAAAAAAAAABwIAAGRycy9kb3ducmV2LnhtbFBLBQYAAAAAAwADALcAAAD4AgAAAAA=&#10;" fillcolor="#a8332f" stroked="f" strokecolor="#212120" insetpen="t">
                  <v:shadow color="#8c8681"/>
                </v:oval>
                <v:oval id="Oval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lm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fTOH/TDgCcvUHAAD//wMAUEsBAi0AFAAGAAgAAAAhANvh9svuAAAAhQEAABMAAAAAAAAA&#10;AAAAAAAAAAAAAFtDb250ZW50X1R5cGVzXS54bWxQSwECLQAUAAYACAAAACEAWvQsW78AAAAVAQAA&#10;CwAAAAAAAAAAAAAAAAAfAQAAX3JlbHMvLnJlbHNQSwECLQAUAAYACAAAACEANrkpZsYAAADcAAAA&#10;DwAAAAAAAAAAAAAAAAAHAgAAZHJzL2Rvd25yZXYueG1sUEsFBgAAAAADAAMAtwAAAPoCAAAAAA==&#10;" fillcolor="#725a3b" stroked="f" strokecolor="#212120" insetpen="t">
                  <v:shadow color="#8c8681"/>
                </v:oval>
                <v:oval id="Oval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1xAAAANwAAAAPAAAAZHJzL2Rvd25yZXYueG1sRI9Ba8JA&#10;FITvBf/D8gRvzUbB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PoJJHXEAAAA3AAAAA8A&#10;AAAAAAAAAAAAAAAABwIAAGRycy9kb3ducmV2LnhtbFBLBQYAAAAAAwADALcAAAD4AgAAAAA=&#10;" fillcolor="#a8332f" stroked="f" strokecolor="#212120" insetpen="t">
                  <v:shadow color="#8c8681"/>
                </v:oval>
                <v:oval id="Oval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" fillcolor="#a8332f" stroked="f" strokecolor="#212120" insetpen="t">
                  <v:shadow color="#8c8681"/>
                </v:oval>
                <v:oval id="Oval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" fillcolor="#a8332f" stroked="f" strokecolor="#212120" insetpen="t">
                  <v:shadow color="#8c8681"/>
                </v:oval>
                <v:oval id="Oval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" fillcolor="#a8332f" stroked="f" strokecolor="#212120" insetpen="t">
                  <v:shadow color="#8c8681"/>
                </v:oval>
                <v:oval id="Oval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" fillcolor="#e99c37" stroked="f" strokecolor="#212120" insetpen="t">
                  <v:shadow color="#8c8681"/>
                </v:oval>
                <v:oval id="Oval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m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8eCYeAbm7AQAA//8DAFBLAQItABQABgAIAAAAIQDb4fbL7gAAAIUBAAATAAAAAAAAAAAAAAAA&#10;AAAAAABbQ29udGVudF9UeXBlc10ueG1sUEsBAi0AFAAGAAgAAAAhAFr0LFu/AAAAFQEAAAsAAAAA&#10;AAAAAAAAAAAAHwEAAF9yZWxzLy5yZWxzUEsBAi0AFAAGAAgAAAAhAOTA6KbBAAAA3AAAAA8AAAAA&#10;AAAAAAAAAAAABwIAAGRycy9kb3ducmV2LnhtbFBLBQYAAAAAAwADALcAAAD1AgAAAAA=&#10;" fillcolor="#df322e" stroked="f" strokecolor="#212120" insetpen="t">
                  <v:shadow color="#8c8681"/>
                </v:oval>
                <v:oval id="Oval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" fillcolor="#a0823b" stroked="f" strokecolor="#212120" insetpen="t">
                  <v:shadow color="#8c8681"/>
                </v:oval>
                <v:oval id="Oval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" fillcolor="#e99c37" stroked="f" strokecolor="#212120" insetpen="t">
                  <v:shadow color="#8c8681"/>
                </v:oval>
                <v:oval id="Oval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" fillcolor="#725a3b" stroked="f" strokecolor="#212120" insetpen="t">
                  <v:shadow color="#8c8681"/>
                </v:oval>
                <v:oval id="Oval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+7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Gb3B7Uw4AnJ+BQAA//8DAFBLAQItABQABgAIAAAAIQDb4fbL7gAAAIUBAAATAAAAAAAA&#10;AAAAAAAAAAAAAABbQ29udGVudF9UeXBlc10ueG1sUEsBAi0AFAAGAAgAAAAhAFr0LFu/AAAAFQEA&#10;AAsAAAAAAAAAAAAAAAAAHwEAAF9yZWxzLy5yZWxzUEsBAi0AFAAGAAgAAAAhALNgv7vHAAAA3AAA&#10;AA8AAAAAAAAAAAAAAAAABwIAAGRycy9kb3ducmV2LnhtbFBLBQYAAAAAAwADALcAAAD7AgAAAAA=&#10;" fillcolor="#725a3b" stroked="f" strokecolor="#212120" insetpen="t">
                  <v:shadow color="#8c8681"/>
                </v:oval>
                <v:oval id="Oval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" fillcolor="#a0823b" stroked="f" strokecolor="#212120" insetpen="t">
                  <v:shadow color="#8c8681"/>
                </v:oval>
                <v:oval id="Oval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fwwAAANwAAAAPAAAAZHJzL2Rvd25yZXYueG1sRI9BawIx&#10;FITvgv8hPKE3zdqC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jwIs38MAAADcAAAADwAA&#10;AAAAAAAAAAAAAAAHAgAAZHJzL2Rvd25yZXYueG1sUEsFBgAAAAADAAMAtwAAAPcCAAAAAA==&#10;" fillcolor="#a8332f" stroked="f" strokecolor="#212120" insetpen="t">
                  <v:shadow color="#8c8681"/>
                </v:oval>
                <v:oval id="Oval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IS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3LxRIeZ+IRkOs7AAAA//8DAFBLAQItABQABgAIAAAAIQDb4fbL7gAAAIUBAAATAAAAAAAAAAAA&#10;AAAAAAAAAABbQ29udGVudF9UeXBlc10ueG1sUEsBAi0AFAAGAAgAAAAhAFr0LFu/AAAAFQEAAAsA&#10;AAAAAAAAAAAAAAAAHwEAAF9yZWxzLy5yZWxzUEsBAi0AFAAGAAgAAAAhABgpEhLEAAAA3AAAAA8A&#10;AAAAAAAAAAAAAAAABwIAAGRycy9kb3ducmV2LnhtbFBLBQYAAAAAAwADALcAAAD4AgAAAAA=&#10;" fillcolor="#a0823b" stroked="f" strokecolor="#212120" insetpen="t">
                  <v:shadow color="#8c8681"/>
                </v:oval>
                <v:oval id="Oval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g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aeCYeAbm7AQAA//8DAFBLAQItABQABgAIAAAAIQDb4fbL7gAAAIUBAAATAAAAAAAAAAAAAAAA&#10;AAAAAABbQ29udGVudF9UeXBlc10ueG1sUEsBAi0AFAAGAAgAAAAhAFr0LFu/AAAAFQEAAAsAAAAA&#10;AAAAAAAAAAAAHwEAAF9yZWxzLy5yZWxzUEsBAi0AFAAGAAgAAAAhABq25KDBAAAA3AAAAA8AAAAA&#10;AAAAAAAAAAAABwIAAGRycy9kb3ducmV2LnhtbFBLBQYAAAAAAwADALcAAAD1AgAAAAA=&#10;" fillcolor="#df322e" stroked="f" strokecolor="#212120" insetpen="t">
                  <v:shadow color="#8c8681"/>
                </v:oval>
                <v:oval id="Oval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AAAANwAAAAPAAAAZHJzL2Rvd25yZXYueG1sRI9BawIx&#10;FITvBf9DeEJvNWsF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P6duK3EAAAA3AAAAA8A&#10;AAAAAAAAAAAAAAAABwIAAGRycy9kb3ducmV2LnhtbFBLBQYAAAAAAwADALcAAAD4AgAAAAA=&#10;" fillcolor="#a8332f" stroked="f" strokecolor="#212120" insetpen="t">
                  <v:shadow color="#8c8681"/>
                </v:oval>
                <v:oval id="Oval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rF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ZgfzoQjILd/AAAA//8DAFBLAQItABQABgAIAAAAIQDb4fbL7gAAAIUBAAATAAAAAAAAAAAA&#10;AAAAAAAAAABbQ29udGVudF9UeXBlc10ueG1sUEsBAi0AFAAGAAgAAAAhAFr0LFu/AAAAFQEAAAsA&#10;AAAAAAAAAAAAAAAAHwEAAF9yZWxzLy5yZWxzUEsBAi0AFAAGAAgAAAAhAJRdysXEAAAA3AAAAA8A&#10;AAAAAAAAAAAAAAAABwIAAGRycy9kb3ducmV2LnhtbFBLBQYAAAAAAwADALcAAAD4AgAAAAA=&#10;" fillcolor="#725a3b" stroked="f" strokecolor="#212120" insetpen="t">
                  <v:shadow color="#8c8681"/>
                </v:oval>
                <v:oval id="Oval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2V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bNJCs8z8QjI5T8AAAD//wMAUEsBAi0AFAAGAAgAAAAhANvh9svuAAAAhQEAABMAAAAAAAAAAAAA&#10;AAAAAAAAAFtDb250ZW50X1R5cGVzXS54bWxQSwECLQAUAAYACAAAACEAWvQsW78AAAAVAQAACwAA&#10;AAAAAAAAAAAAAAAfAQAAX3JlbHMvLnJlbHNQSwECLQAUAAYACAAAACEApaVNlcMAAADcAAAADwAA&#10;AAAAAAAAAAAAAAAHAgAAZHJzL2Rvd25yZXYueG1sUEsFBgAAAAADAAMAtwAAAPcCAAAAAA==&#10;" fillcolor="#e99c37" stroked="f" strokecolor="#212120" insetpen="t">
                  <v:shadow color="#8c8681"/>
                </v:oval>
                <v:oval id="Oval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" fillcolor="#a8332f" stroked="f" strokecolor="#212120" insetpen="t">
                  <v:shadow color="#8c8681"/>
                </v:oval>
                <v:oval id="Oval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Ws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c/4G55n4hGQiwcAAAD//wMAUEsBAi0AFAAGAAgAAAAhANvh9svuAAAAhQEAABMAAAAAAAAAAAAA&#10;AAAAAAAAAFtDb250ZW50X1R5cGVzXS54bWxQSwECLQAUAAYACAAAACEAWvQsW78AAAAVAQAACwAA&#10;AAAAAAAAAAAAAAAfAQAAX3JlbHMvLnJlbHNQSwECLQAUAAYACAAAACEATBQFrMMAAADcAAAADwAA&#10;AAAAAAAAAAAAAAAHAgAAZHJzL2Rvd25yZXYueG1sUEsFBgAAAAADAAMAtwAAAPcCAAAAAA==&#10;" fillcolor="#df322e" stroked="f" strokecolor="#212120" insetpen="t">
                  <v:shadow color="#8c8681"/>
                </v:oval>
                <v:oval id="Oval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" fillcolor="#e99c37" stroked="f" strokecolor="#212120" insetpen="t">
                  <v:shadow color="#8c8681"/>
                </v:oval>
                <v:oval id="Oval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" fillcolor="#a8332f" stroked="f" strokecolor="#212120" insetpen="t">
                  <v:shadow color="#8c8681"/>
                </v:oval>
                <v:oval id="Oval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+i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1wRfosMAAADcAAAADwAA&#10;AAAAAAAAAAAAAAAHAgAAZHJzL2Rvd25yZXYueG1sUEsFBgAAAAADAAMAtwAAAPcCAAAAAA==&#10;" fillcolor="#a8332f" stroked="f" strokecolor="#212120" insetpen="t">
                  <v:shadow color="#8c8681"/>
                </v:oval>
                <v:oval id="Oval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Fv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TM3+fweyYeAbl+AgAA//8DAFBLAQItABQABgAIAAAAIQDb4fbL7gAAAIUBAAATAAAAAAAAAAAA&#10;AAAAAAAAAABbQ29udGVudF9UeXBlc10ueG1sUEsBAi0AFAAGAAgAAAAhAFr0LFu/AAAAFQEAAAsA&#10;AAAAAAAAAAAAAAAAHwEAAF9yZWxzLy5yZWxzUEsBAi0AFAAGAAgAAAAhAEAvYW/EAAAA3AAAAA8A&#10;AAAAAAAAAAAAAAAABwIAAGRycy9kb3ducmV2LnhtbFBLBQYAAAAAAwADALcAAAD4AgAAAAA=&#10;" fillcolor="#a0823b" stroked="f" strokecolor="#212120" insetpen="t">
                  <v:shadow color="#8c8681"/>
                </v:oval>
                <v:oval id="Oval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bD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VgbzoQjILd/AAAA//8DAFBLAQItABQABgAIAAAAIQDb4fbL7gAAAIUBAAATAAAAAAAAAAAA&#10;AAAAAAAAAABbQ29udGVudF9UeXBlc10ueG1sUEsBAi0AFAAGAAgAAAAhAFr0LFu/AAAAFQEAAAsA&#10;AAAAAAAAAAAAAAAAHwEAAF9yZWxzLy5yZWxzUEsBAi0AFAAGAAgAAAAhAGorxsPEAAAA3AAAAA8A&#10;AAAAAAAAAAAAAAAABwIAAGRycy9kb3ducmV2LnhtbFBLBQYAAAAAAwADALcAAAD4AgAAAAA=&#10;" fillcolor="#725a3b" stroked="f" strokecolor="#212120" insetpen="t">
                  <v:shadow color="#8c8681"/>
                </v:oval>
                <v:oval id="Oval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vQxAAAANwAAAAPAAAAZHJzL2Rvd25yZXYueG1sRI9BawIx&#10;FITvBf9DeEJvNWsR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Kaby9DEAAAA3AAAAA8A&#10;AAAAAAAAAAAAAAAABwIAAGRycy9kb3ducmV2LnhtbFBLBQYAAAAAAwADALcAAAD4AgAAAAA=&#10;" fillcolor="#a8332f" stroked="f" strokecolor="#212120" insetpen="t">
                  <v:shadow color="#8c8681"/>
                </v:oval>
                <v:oval id="Oval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" fillcolor="#a8332f" stroked="f" strokecolor="#212120" insetpen="t">
                  <v:shadow color="#8c8681"/>
                </v:oval>
                <v:oval id="Oval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pd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36fweyYeAbl+AgAA//8DAFBLAQItABQABgAIAAAAIQDb4fbL7gAAAIUBAAATAAAAAAAAAAAA&#10;AAAAAAAAAABbQ29udGVudF9UeXBlc10ueG1sUEsBAi0AFAAGAAgAAAAhAFr0LFu/AAAAFQEAAAsA&#10;AAAAAAAAAAAAAAAAHwEAAF9yZWxzLy5yZWxzUEsBAi0AFAAGAAgAAAAhACVTyl3EAAAA3AAAAA8A&#10;AAAAAAAAAAAAAAAABwIAAGRycy9kb3ducmV2LnhtbFBLBQYAAAAAAwADALcAAAD4AgAAAAA=&#10;" fillcolor="#a0823b" stroked="f" strokecolor="#212120" insetpen="t">
                  <v:shadow color="#8c8681"/>
                </v:oval>
                <v:oval id="Oval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" fillcolor="#df322e" stroked="f" strokecolor="#212120" insetpen="t">
                  <v:shadow color="#8c8681"/>
                </v:oval>
                <v:oval id="Oval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" fillcolor="#a8332f" stroked="f" strokecolor="#212120" insetpen="t">
                  <v:shadow color="#8c8681"/>
                </v:oval>
                <v:oval id="Oval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" fillcolor="#725a3b" stroked="f" strokecolor="#212120" insetpen="t">
                  <v:shadow color="#8c8681"/>
                </v:oval>
                <v:oval id="Oval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" fillcolor="#725a3b" stroked="f" strokecolor="#212120" insetpen="t">
                  <v:shadow color="#8c8681"/>
                </v:oval>
                <v:oval id="Oval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l/wwAAANwAAAAPAAAAZHJzL2Rvd25yZXYueG1sRI9BawIx&#10;FITvgv8hPKE3zVqo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Ut3Jf8MAAADcAAAADwAA&#10;AAAAAAAAAAAAAAAHAgAAZHJzL2Rvd25yZXYueG1sUEsFBgAAAAADAAMAtwAAAPcCAAAAAA==&#10;" fillcolor="#a8332f" stroked="f" strokecolor="#212120" insetpen="t">
                  <v:shadow color="#8c8681"/>
                </v:oval>
                <v:oval id="Oval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" fillcolor="#df322e" stroked="f" strokecolor="#212120" insetpen="t">
                  <v:shadow color="#8c8681"/>
                </v:oval>
                <v:oval id="Oval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" fillcolor="#e99c37" stroked="f" strokecolor="#212120" insetpen="t">
                  <v:shadow color="#8c8681"/>
                </v:oval>
                <v:shape id="Forme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vY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hbpC/ydiUdAbn4BAAD//wMAUEsBAi0AFAAGAAgAAAAhANvh9svuAAAAhQEAABMAAAAAAAAA&#10;AAAAAAAAAAAAAFtDb250ZW50X1R5cGVzXS54bWxQSwECLQAUAAYACAAAACEAWvQsW78AAAAVAQAA&#10;CwAAAAAAAAAAAAAAAAAfAQAAX3JlbHMvLnJlbHNQSwECLQAUAAYACAAAACEA8toL2M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Qw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KewP+ZfAT04g8AAP//AwBQSwECLQAUAAYACAAAACEA2+H2y+4AAACFAQAAEwAAAAAAAAAAAAAA&#10;AAAAAAAAW0NvbnRlbnRfVHlwZXNdLnhtbFBLAQItABQABgAIAAAAIQBa9CxbvwAAABUBAAALAAAA&#10;AAAAAAAAAAAAAB8BAABfcmVscy8ucmVsc1BLAQItABQABgAIAAAAIQBw/+QwwgAAANwAAAAPAAAA&#10;AAAAAAAAAAAAAAcCAABkcnMvZG93bnJldi54bWxQSwUGAAAAAAMAAwC3AAAA9g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1s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WLxBr9n8hGQmycAAAD//wMAUEsBAi0AFAAGAAgAAAAhANvh9svuAAAAhQEAABMAAAAAAAAAAAAA&#10;AAAAAAAAAFtDb250ZW50X1R5cGVzXS54bWxQSwECLQAUAAYACAAAACEAWvQsW78AAAAVAQAACwAA&#10;AAAAAAAAAAAAAAAfAQAAX3JlbHMvLnJlbHNQSwECLQAUAAYACAAAACEA9S8tb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d2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IZw/+ZfAT04g8AAP//AwBQSwECLQAUAAYACAAAACEA2+H2y+4AAACFAQAAEwAAAAAAAAAAAAAA&#10;AAAAAAAAW0NvbnRlbnRfVHlwZXNdLnhtbFBLAQItABQABgAIAAAAIQBa9CxbvwAAABUBAAALAAAA&#10;AAAAAAAAAAAAAB8BAABfcmVscy8ucmVsc1BLAQItABQABgAIAAAAIQCaatd2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" fillcolor="#a8332f" stroked="f" strokecolor="#212120" insetpen="t">
                  <v:shadow color="#8c8681"/>
                </v:oval>
                <v:oval id="Oval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+gxAAAANwAAAAPAAAAZHJzL2Rvd25yZXYueG1sRI/RasMw&#10;DEXfB/sHo8HeVmcZuC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P/cP6DEAAAA3AAAAA8A&#10;AAAAAAAAAAAAAAAABwIAAGRycy9kb3ducmV2LnhtbFBLBQYAAAAAAwADALcAAAD4AgAAAAA=&#10;" fillcolor="#a0823b" stroked="f" strokecolor="#212120" insetpen="t">
                  <v:shadow color="#8c8681"/>
                </v:oval>
                <v:oval id="Oval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" fillcolor="#e99c37" stroked="f" strokecolor="#212120" insetpen="t">
                  <v:shadow color="#8c8681"/>
                </v:oval>
                <v:oval id="Oval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" fillcolor="#df322e" stroked="f" strokecolor="#212120" insetpen="t">
                  <v:shadow color="#8c8681"/>
                </v:oval>
                <v:oval id="Oval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cP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" fillcolor="#e99c37" stroked="f" strokecolor="#212120" insetpen="t">
                  <v:shadow color="#8c8681"/>
                </v:oval>
                <v:oval id="Oval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" fillcolor="#df322e" stroked="f" strokecolor="#212120" insetpen="t">
                  <v:shadow color="#8c8681"/>
                </v:oval>
                <v:oval id="Oval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" fillcolor="#df322e" stroked="f" strokecolor="#212120" insetpen="t">
                  <v:shadow color="#8c8681"/>
                </v:oval>
                <v:oval id="Oval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dC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o2eQa/Z+IRkPsfAAAA//8DAFBLAQItABQABgAIAAAAIQDb4fbL7gAAAIUBAAATAAAAAAAAAAAA&#10;AAAAAAAAAABbQ29udGVudF9UeXBlc10ueG1sUEsBAi0AFAAGAAgAAAAhAFr0LFu/AAAAFQEAAAsA&#10;AAAAAAAAAAAAAAAAHwEAAF9yZWxzLy5yZWxzUEsBAi0AFAAGAAgAAAAhADhEJ0LEAAAA3AAAAA8A&#10;AAAAAAAAAAAAAAAABwIAAGRycy9kb3ducmV2LnhtbFBLBQYAAAAAAwADALcAAAD4AgAAAAA=&#10;" fillcolor="#df322e" stroked="f" strokecolor="#212120" insetpen="t">
                  <v:shadow color="#8c8681"/>
                </v:oval>
                <v:oval id="Oval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AZ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F+/weyYeAbl+AgAA//8DAFBLAQItABQABgAIAAAAIQDb4fbL7gAAAIUBAAATAAAAAAAAAAAA&#10;AAAAAAAAAABbQ29udGVudF9UeXBlc10ueG1sUEsBAi0AFAAGAAgAAAAhAFr0LFu/AAAAFQEAAAsA&#10;AAAAAAAAAAAAAAAAHwEAAF9yZWxzLy5yZWxzUEsBAi0AFAAGAAgAAAAhACQI4BnEAAAA3AAAAA8A&#10;AAAAAAAAAAAAAAAABwIAAGRycy9kb3ducmV2LnhtbFBLBQYAAAAAAwADALcAAAD4AgAAAAA=&#10;" fillcolor="#a0823b" stroked="f" strokecolor="#212120" insetpen="t">
                  <v:shadow color="#8c8681"/>
                </v:oval>
                <v:oval id="Oval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" fillcolor="#e99c37" stroked="f" strokecolor="#212120" insetpen="t">
                  <v:shadow color="#8c8681"/>
                </v:oval>
                <v:oval id="Oval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v1wwAAANwAAAAPAAAAZHJzL2Rvd25yZXYueG1sRI/RasJA&#10;FETfC/7DcgXf6sYIq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u5bb9cMAAADcAAAADwAA&#10;AAAAAAAAAAAAAAAHAgAAZHJzL2Rvd25yZXYueG1sUEsFBgAAAAADAAMAtwAAAPcCAAAAAA==&#10;" fillcolor="#a0823b" stroked="f" strokecolor="#212120" insetpen="t">
                  <v:shadow color="#8c8681"/>
                </v:oval>
                <v:oval id="Oval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" fillcolor="#e99c37" stroked="f" strokecolor="#212120" insetpen="t">
                  <v:shadow color="#8c8681"/>
                </v:oval>
                <v:oval id="Oval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" fillcolor="#725a3b" stroked="f" strokecolor="#212120" insetpen="t">
                  <v:shadow color="#8c8681"/>
                </v:oval>
                <v:oval id="Oval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" fillcolor="#e99c37" stroked="f" strokecolor="#212120" insetpen="t">
                  <v:shadow color="#8c8681"/>
                </v:oval>
                <v:oval id="Oval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HS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PFN5n4hGQ6xcAAAD//wMAUEsBAi0AFAAGAAgAAAAhANvh9svuAAAAhQEAABMAAAAAAAAAAAAA&#10;AAAAAAAAAFtDb250ZW50X1R5cGVzXS54bWxQSwECLQAUAAYACAAAACEAWvQsW78AAAAVAQAACwAA&#10;AAAAAAAAAAAAAAAfAQAAX3JlbHMvLnJlbHNQSwECLQAUAAYACAAAACEA28Vh0sMAAADcAAAADwAA&#10;AAAAAAAAAAAAAAAHAgAAZHJzL2Rvd25yZXYueG1sUEsFBgAAAAADAAMAtwAAAPcCAAAAAA==&#10;" fillcolor="#e99c37" stroked="f" strokecolor="#212120" insetpen="t">
                  <v:shadow color="#8c8681"/>
                </v:oval>
                <v:oval id="Oval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1u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ydQZ/Z8IRkJtfAAAA//8DAFBLAQItABQABgAIAAAAIQDb4fbL7gAAAIUBAAATAAAAAAAA&#10;AAAAAAAAAAAAAABbQ29udGVudF9UeXBlc10ueG1sUEsBAi0AFAAGAAgAAAAhAFr0LFu/AAAAFQEA&#10;AAsAAAAAAAAAAAAAAAAAHwEAAF9yZWxzLy5yZWxzUEsBAi0AFAAGAAgAAAAhAHWj3W7HAAAA3AAA&#10;AA8AAAAAAAAAAAAAAAAABwIAAGRycy9kb3ducmV2LnhtbFBLBQYAAAAAAwADALcAAAD7AgAAAAA=&#10;" fillcolor="#725a3b" stroked="f" strokecolor="#212120" insetpen="t">
                  <v:shadow color="#8c8681"/>
                </v:oval>
                <v:oval id="Oval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o+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A9+4L3mXgE5PIFAAD//wMAUEsBAi0AFAAGAAgAAAAhANvh9svuAAAAhQEAABMAAAAAAAAAAAAA&#10;AAAAAAAAAFtDb250ZW50X1R5cGVzXS54bWxQSwECLQAUAAYACAAAACEAWvQsW78AAAAVAQAACwAA&#10;AAAAAAAAAAAAAAAfAQAAX3JlbHMvLnJlbHNQSwECLQAUAAYACAAAACEARFtaPsMAAADcAAAADwAA&#10;AAAAAAAAAAAAAAAHAgAAZHJzL2Rvd25yZXYueG1sUEsFBgAAAAADAAMAtwAAAPcCAAAAAA==&#10;" fillcolor="#e99c37" stroked="f" strokecolor="#212120" insetpen="t">
                  <v:shadow color="#8c8681"/>
                </v:oval>
                <v:oval id="Oval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" fillcolor="#a0823b" stroked="f" strokecolor="#212120" insetpen="t">
                  <v:shadow color="#8c8681"/>
                </v:oval>
                <v:oval id="Oval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" fillcolor="#a8332f" stroked="f" strokecolor="#212120" insetpen="t">
                  <v:shadow color="#8c8681"/>
                </v:oval>
                <v:shape id="Forme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" fillcolor="#df322e" stroked="f" strokecolor="#212120" insetpen="t">
                  <v:shadow color="#8c8681"/>
                </v:oval>
                <v:oval id="Oval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" fillcolor="#a8332f" stroked="f" strokecolor="#212120" insetpen="t">
                  <v:shadow color="#8c8681"/>
                </v:oval>
                <v:oval id="Oval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" fillcolor="#725a3b" stroked="f" strokecolor="#212120" insetpen="t">
                  <v:shadow color="#8c8681"/>
                </v:oval>
                <v:oval id="Oval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" fillcolor="#df322e" stroked="f" strokecolor="#212120" insetpen="t">
                  <v:shadow color="#8c8681"/>
                </v:oval>
                <v:oval id="Oval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" fillcolor="#e99c37" stroked="f" strokecolor="#212120" insetpen="t">
                  <v:shadow color="#8c8681"/>
                </v:oval>
                <v:oval id="Oval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" fillcolor="#a0823b" stroked="f" strokecolor="#212120" insetpen="t">
                  <v:shadow color="#8c8681"/>
                </v:oval>
                <v:oval id="Oval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" fillcolor="#a8332f" stroked="f" strokecolor="#212120" insetpen="t">
                  <v:shadow color="#8c8681"/>
                </v:oval>
                <v:oval id="Oval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" fillcolor="#e99c37" stroked="f" strokecolor="#212120" insetpen="t">
                  <v:shadow color="#8c8681"/>
                </v:oval>
                <v:oval id="Oval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" fillcolor="#725a3b" stroked="f" strokecolor="#212120" insetpen="t">
                  <v:shadow color="#8c8681"/>
                </v:oval>
                <v:oval id="Oval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" fillcolor="#a8332f" stroked="f" strokecolor="#212120" insetpen="t">
                  <v:shadow color="#8c8681"/>
                </v:oval>
                <v:oval id="Oval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" fillcolor="#725a3b" stroked="f" strokecolor="#212120" insetpen="t">
                  <v:shadow color="#8c8681"/>
                </v:oval>
                <v:oval id="Oval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" fillcolor="#a8332f" stroked="f" strokecolor="#212120" insetpen="t">
                  <v:shadow color="#8c8681"/>
                </v:oval>
                <v:oval id="Oval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" fillcolor="#a0823b" stroked="f" strokecolor="#212120" insetpen="t">
                  <v:shadow color="#8c8681"/>
                </v:oval>
                <v:oval id="Oval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F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/PjmXgE5OEXAAD//wMAUEsBAi0AFAAGAAgAAAAhANvh9svuAAAAhQEAABMAAAAAAAAAAAAAAAAA&#10;AAAAAFtDb250ZW50X1R5cGVzXS54bWxQSwECLQAUAAYACAAAACEAWvQsW78AAAAVAQAACwAAAAAA&#10;AAAAAAAAAAAfAQAAX3JlbHMvLnJlbHNQSwECLQAUAAYACAAAACEAL+5TRcAAAADcAAAADwAAAAAA&#10;AAAAAAAAAAAHAgAAZHJzL2Rvd25yZXYueG1sUEsFBgAAAAADAAMAtwAAAPQCAAAAAA==&#10;" fillcolor="#e99c37" stroked="f" strokecolor="#212120" insetpen="t">
                  <v:shadow color="#8c8681"/>
                </v:oval>
                <v:oval id="Oval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" fillcolor="#a0823b" stroked="f" strokecolor="#212120" insetpen="t">
                  <v:shadow color="#8c8681"/>
                </v:oval>
                <v:oval id="Oval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" fillcolor="#725a3b" stroked="f" strokecolor="#212120" insetpen="t">
                  <v:shadow color="#8c8681"/>
                </v:oval>
                <v:oval id="Oval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" fillcolor="#a0823b" stroked="f" strokecolor="#212120" insetpen="t">
                  <v:shadow color="#8c8681"/>
                </v:oval>
                <v:oval id="Oval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VG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" fillcolor="#e99c37" stroked="f" strokecolor="#212120" insetpen="t">
                  <v:shadow color="#8c8681"/>
                </v:oval>
                <v:oval id="Oval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" fillcolor="#a0823b" stroked="f" strokecolor="#212120" insetpen="t">
                  <v:shadow color="#8c8681"/>
                </v:oval>
                <v:oval id="Oval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" fillcolor="#a0823b" stroked="f" strokecolor="#212120" insetpen="t">
                  <v:shadow color="#8c8681"/>
                </v:oval>
                <v:oval id="Oval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sx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" fillcolor="#e99c37" stroked="f" strokecolor="#212120" insetpen="t">
                  <v:shadow color="#8c8681"/>
                </v:oval>
                <v:oval id="Oval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9D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2vjmXgE5OEXAAD//wMAUEsBAi0AFAAGAAgAAAAhANvh9svuAAAAhQEAABMAAAAAAAAAAAAAAAAA&#10;AAAAAFtDb250ZW50X1R5cGVzXS54bWxQSwECLQAUAAYACAAAACEAWvQsW78AAAAVAQAACwAAAAAA&#10;AAAAAAAAAAAfAQAAX3JlbHMvLnJlbHNQSwECLQAUAAYACAAAACEA0ZhfQ8AAAADcAAAADwAAAAAA&#10;AAAAAAAAAAAHAgAAZHJzL2Rvd25yZXYueG1sUEsFBgAAAAADAAMAtwAAAPQCAAAAAA==&#10;" fillcolor="#e99c37" stroked="f" strokecolor="#212120" insetpen="t">
                  <v:shadow color="#8c8681"/>
                </v:oval>
                <v:oval id="Oval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" fillcolor="#e99c37" stroked="f" strokecolor="#212120" insetpen="t">
                  <v:shadow color="#8c8681"/>
                </v:oval>
                <v:oval id="Oval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" fillcolor="#e99c37" stroked="f" strokecolor="#212120" insetpen="t">
                  <v:shadow color="#8c8681"/>
                </v:oval>
                <v:oval id="Oval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" fillcolor="#df322e" stroked="f" strokecolor="#212120" insetpen="t">
                  <v:shadow color="#8c8681"/>
                </v:oval>
                <v:oval id="Oval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" fillcolor="#725a3b" stroked="f" strokecolor="#212120" insetpen="t">
                  <v:shadow color="#8c8681"/>
                </v:oval>
                <v:shape id="Forme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A5DAF" wp14:editId="04BCDADC">
                <wp:simplePos x="0" y="0"/>
                <wp:positionH relativeFrom="column">
                  <wp:posOffset>228600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824" name="Ligne 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CAD0" id="Ligne 46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1.85pt" to="34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DAE0" wp14:editId="5C24E424">
                <wp:simplePos x="0" y="0"/>
                <wp:positionH relativeFrom="column">
                  <wp:posOffset>228600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825" name="Ligne 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9238E" id="Ligne 46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4.85pt" to="34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E3CBF" wp14:editId="0E511817">
                <wp:simplePos x="0" y="0"/>
                <wp:positionH relativeFrom="column">
                  <wp:posOffset>1457325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826" name="Ligne 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FEC8" id="Ligne 46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1.85pt" to="114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F129" wp14:editId="5815EA1E">
                <wp:simplePos x="0" y="0"/>
                <wp:positionH relativeFrom="column">
                  <wp:posOffset>228600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827" name="Ligne 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AB623" id="Ligne 4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4.35pt" to="34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279D" wp14:editId="5BC370D7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828" name="Ligne 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F10E0" id="Ligne 47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3.1pt" to="113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32C79" wp14:editId="73CCD02E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829" name="Ligne 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8A644" id="Ligne 47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41.1pt" to="113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B6C0" wp14:editId="135B5A04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830" name="Ligne 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A07D" id="Ligne 4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61.35pt" to="113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7C9D" wp14:editId="3299151C">
                <wp:simplePos x="0" y="0"/>
                <wp:positionH relativeFrom="column">
                  <wp:posOffset>228600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831" name="Ligne 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F3417" id="Ligne 4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1.1pt" to="113.7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261A" wp14:editId="35CB9BDA">
                <wp:simplePos x="0" y="0"/>
                <wp:positionH relativeFrom="column">
                  <wp:posOffset>1438275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832" name="Ligne 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B722" id="Ligne 4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404.3pt" to="113.2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C8FD" wp14:editId="5F26DB60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833" name="Rectangl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69EA" id="Rectangle 833" o:spid="_x0000_s1026" style="position:absolute;margin-left:0;margin-top:35.35pt;width:5in;height:7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" filled="f" strokecolor="#cfcdcd [2894]" strokeweight=".5pt"/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720E" wp14:editId="70BAE244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1121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94AC0" id="Rectangle 458" o:spid="_x0000_s1026" style="position:absolute;margin-left:412.65pt;margin-top:53.35pt;width:324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6B68" wp14:editId="4C87363A">
                <wp:simplePos x="0" y="0"/>
                <wp:positionH relativeFrom="column">
                  <wp:posOffset>6202892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1122" name="Zone de texte 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F2399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fr-FR"/>
                              </w:rPr>
                              <w:t>Fiabilité</w:t>
                            </w:r>
                            <w:r>
                              <w:rPr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magna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erat. </w:t>
                            </w:r>
                          </w:p>
                          <w:p w14:paraId="74956458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223773EA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Option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6B68" id="_x0000_s1044" type="#_x0000_t202" style="position:absolute;margin-left:488.4pt;margin-top:237.85pt;width:218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" filled="f" fillcolor="#fffffe" stroked="f" strokecolor="#212120" insetpen="t">
                <v:textbox inset="2.88pt,2.88pt,2.88pt,2.88pt">
                  <w:txbxContent>
                    <w:p w14:paraId="1BCF2399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fr-FR"/>
                        </w:rPr>
                        <w:t>Fiabilité</w:t>
                      </w:r>
                      <w:r>
                        <w:rPr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facer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magna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erat. </w:t>
                      </w:r>
                    </w:p>
                    <w:p w14:paraId="74956458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223773EA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Option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facer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F814" wp14:editId="7A381BB8">
                <wp:simplePos x="0" y="0"/>
                <wp:positionH relativeFrom="column">
                  <wp:posOffset>6202892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1123" name="Zone de texte 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699DF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fr-FR"/>
                              </w:rPr>
                              <w:t>Des agents avenants et spécialisés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F814" id="_x0000_s1045" type="#_x0000_t202" style="position:absolute;margin-left:488.4pt;margin-top:216.1pt;width:225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" filled="f" fillcolor="#fffffe" stroked="f" strokecolor="#212120" insetpen="t">
                <v:textbox inset="2.88pt,2.88pt,2.88pt,2.88pt">
                  <w:txbxContent>
                    <w:p w14:paraId="446699DF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fr-FR"/>
                        </w:rPr>
                        <w:t>Des agents avenants et spécialisés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ABF2" wp14:editId="558C5B14">
                <wp:simplePos x="0" y="0"/>
                <wp:positionH relativeFrom="column">
                  <wp:posOffset>6612467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1124" name="Zone de texte 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9CCE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fr-FR"/>
                              </w:rPr>
                              <w:t>Contactez-nous au</w:t>
                            </w:r>
                          </w:p>
                          <w:p w14:paraId="71A6083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fr-FR"/>
                              </w:rPr>
                              <w:t>01 23 45 67 89</w:t>
                            </w:r>
                          </w:p>
                          <w:p w14:paraId="0996FBF5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bidi="fr-FR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bidi="fr-FR"/>
                              </w:rPr>
                              <w:t xml:space="preserve"> par internet sur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ABF2" id="_x0000_s1046" type="#_x0000_t202" style="position:absolute;margin-left:520.65pt;margin-top:126.1pt;width:214.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2F29CCE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fr-FR"/>
                        </w:rPr>
                        <w:t>Contactez-nous au</w:t>
                      </w:r>
                    </w:p>
                    <w:p w14:paraId="71A6083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fr-FR"/>
                        </w:rPr>
                        <w:t>01 23 45 67 89</w:t>
                      </w:r>
                    </w:p>
                    <w:p w14:paraId="0996FBF5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bidi="fr-FR"/>
                        </w:rPr>
                        <w:t>ou</w:t>
                      </w:r>
                      <w:proofErr w:type="gramEnd"/>
                      <w:r>
                        <w:rPr>
                          <w:sz w:val="22"/>
                          <w:szCs w:val="22"/>
                          <w:lang w:bidi="fr-FR"/>
                        </w:rPr>
                        <w:t xml:space="preserve"> par internet sur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59E77" wp14:editId="7D514692">
                <wp:simplePos x="0" y="0"/>
                <wp:positionH relativeFrom="column">
                  <wp:posOffset>6585585</wp:posOffset>
                </wp:positionH>
                <wp:positionV relativeFrom="paragraph">
                  <wp:posOffset>5286375</wp:posOffset>
                </wp:positionV>
                <wp:extent cx="2208974" cy="571500"/>
                <wp:effectExtent l="0" t="0" r="1270" b="0"/>
                <wp:wrapNone/>
                <wp:docPr id="1126" name="Zone de texte 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97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C99C9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15B454D7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fr-FR"/>
                              </w:rPr>
                              <w:t>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9E77" id="_x0000_s1047" type="#_x0000_t202" style="position:absolute;margin-left:518.55pt;margin-top:416.25pt;width:17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04C99C9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fr-FR"/>
                        </w:rPr>
                        <w:t>Numéro du bâtiment et nom de la rue</w:t>
                      </w:r>
                    </w:p>
                    <w:p w14:paraId="15B454D7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fr-FR"/>
                        </w:rPr>
                        <w:t>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F003" wp14:editId="7E7FAD35">
                <wp:simplePos x="0" y="0"/>
                <wp:positionH relativeFrom="column">
                  <wp:posOffset>5240867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112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D28E" id="Rectangle 469" o:spid="_x0000_s1026" style="position:absolute;margin-left:412.65pt;margin-top:405.1pt;width:95.7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2812" wp14:editId="0324C0A5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1128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50EE" id="Rectangle 470" o:spid="_x0000_s1026" style="position:absolute;margin-left:412.65pt;margin-top:423.1pt;width:95.7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CA62" wp14:editId="33FF2D1E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112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7514" id="Rectangle 471" o:spid="_x0000_s1026" style="position:absolute;margin-left:412.65pt;margin-top:441.1pt;width:95.75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AFAA7" wp14:editId="5F72B410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113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5EF0C" id="Rectangle 472" o:spid="_x0000_s1026" style="position:absolute;margin-left:412.65pt;margin-top:461.35pt;width:95.7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1A62" wp14:editId="4E72A453">
                <wp:simplePos x="0" y="0"/>
                <wp:positionH relativeFrom="column">
                  <wp:posOffset>5240867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1131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CB232" id="Rectangle 473" o:spid="_x0000_s1026" style="position:absolute;margin-left:412.65pt;margin-top:481.6pt;width:95.75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21AB" wp14:editId="1F16EE2E">
                <wp:simplePos x="0" y="0"/>
                <wp:positionH relativeFrom="column">
                  <wp:posOffset>5240867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113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EF6BC" id="Rectangle 474" o:spid="_x0000_s1026" style="position:absolute;margin-left:412.65pt;margin-top:501.85pt;width:95.75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E0697" wp14:editId="77E7BF6E">
                <wp:simplePos x="0" y="0"/>
                <wp:positionH relativeFrom="column">
                  <wp:posOffset>5240867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1133" name="Ligne 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CD70" id="Ligne 47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80.85pt" to="508.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9DA8" wp14:editId="30565198">
                <wp:simplePos x="0" y="0"/>
                <wp:positionH relativeFrom="column">
                  <wp:posOffset>8355542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1134" name="Zone de texte 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8503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9DA8" id="_x0000_s1048" type="#_x0000_t202" style="position:absolute;margin-left:657.9pt;margin-top:487.6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42278503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ABC60" wp14:editId="7A8501C4">
                <wp:simplePos x="0" y="0"/>
                <wp:positionH relativeFrom="column">
                  <wp:posOffset>8203142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1135" name="Zone de texte 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6A22F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BC60" id="_x0000_s1049" type="#_x0000_t202" style="position:absolute;margin-left:645.9pt;margin-top:473.35pt;width:74.5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0126A22F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3DA592" wp14:editId="36696178">
                <wp:simplePos x="0" y="0"/>
                <wp:positionH relativeFrom="column">
                  <wp:posOffset>8374592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1136" name="Grou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1137" name="Oval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Oval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Oval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Oval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Oval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Oval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Oval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Oval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Oval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Oval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Oval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Oval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Oval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Oval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Oval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Oval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Oval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Oval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Oval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Oval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Oval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Oval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Oval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Oval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Oval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Oval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Oval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orme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orme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orme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orme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orme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orme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orme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orme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orme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orme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orme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orme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orme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orme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orme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orme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orme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orme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Oval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Oval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Oval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Oval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Oval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Oval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Oval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Oval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Oval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Oval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Oval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Oval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Oval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Oval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orme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Oval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Oval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Oval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Oval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Oval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Oval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Oval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Oval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Oval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Oval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Oval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Oval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Oval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Oval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Oval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orme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6E5AD" id="Groupe 483" o:spid="_x0000_s1026" style="position:absolute;margin-left:659.4pt;margin-top:423.1pt;width:45pt;height:52.55pt;z-index:251680768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">
                <v:oval id="Oval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" fillcolor="#df322e" stroked="f" strokecolor="#212120" insetpen="t">
                  <v:shadow color="#8c8681"/>
                </v:oval>
                <v:oval id="Oval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" fillcolor="#a8332f" stroked="f" strokecolor="#212120" insetpen="t">
                  <v:shadow color="#8c8681"/>
                </v:oval>
                <v:oval id="Oval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" fillcolor="#725a3b" stroked="f" strokecolor="#212120" insetpen="t">
                  <v:shadow color="#8c8681"/>
                </v:oval>
                <v:oval id="Oval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" fillcolor="#a0823b" stroked="f" strokecolor="#212120" insetpen="t">
                  <v:shadow color="#8c8681"/>
                </v:oval>
                <v:oval id="Oval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" fillcolor="#a0823b" stroked="f" strokecolor="#212120" insetpen="t">
                  <v:shadow color="#8c8681"/>
                </v:oval>
                <v:oval id="Oval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" fillcolor="#df322e" stroked="f" strokecolor="#212120" insetpen="t">
                  <v:shadow color="#8c8681"/>
                </v:oval>
                <v:oval id="Oval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" fillcolor="#725a3b" stroked="f" strokecolor="#212120" insetpen="t">
                  <v:shadow color="#8c8681"/>
                </v:oval>
                <v:oval id="Oval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" fillcolor="#a0823b" stroked="f" strokecolor="#212120" insetpen="t">
                  <v:shadow color="#8c8681"/>
                </v:oval>
                <v:oval id="Oval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" fillcolor="#e99c37" stroked="f" strokecolor="#212120" insetpen="t">
                  <v:shadow color="#8c8681"/>
                </v:oval>
                <v:oval id="Oval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" fillcolor="#df322e" stroked="f" strokecolor="#212120" insetpen="t">
                  <v:shadow color="#8c8681"/>
                </v:oval>
                <v:oval id="Oval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" fillcolor="#e99c37" stroked="f" strokecolor="#212120" insetpen="t">
                  <v:shadow color="#8c8681"/>
                </v:oval>
                <v:oval id="Oval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" fillcolor="#e99c37" stroked="f" strokecolor="#212120" insetpen="t">
                  <v:shadow color="#8c8681"/>
                </v:oval>
                <v:oval id="Oval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" fillcolor="#df322e" stroked="f" strokecolor="#212120" insetpen="t">
                  <v:shadow color="#8c8681"/>
                </v:oval>
                <v:oval id="Oval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" fillcolor="#725a3b" stroked="f" strokecolor="#212120" insetpen="t">
                  <v:shadow color="#8c8681"/>
                </v:oval>
                <v:oval id="Oval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" fillcolor="#725a3b" stroked="f" strokecolor="#212120" insetpen="t">
                  <v:shadow color="#8c8681"/>
                </v:oval>
                <v:oval id="Oval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" fillcolor="#a8332f" stroked="f" strokecolor="#212120" insetpen="t">
                  <v:shadow color="#8c8681"/>
                </v:oval>
                <v:oval id="Oval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" fillcolor="#725a3b" stroked="f" strokecolor="#212120" insetpen="t">
                  <v:shadow color="#8c8681"/>
                </v:oval>
                <v:oval id="Oval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" fillcolor="#a8332f" stroked="f" strokecolor="#212120" insetpen="t">
                  <v:shadow color="#8c8681"/>
                </v:oval>
                <v:oval id="Oval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" fillcolor="#a8332f" stroked="f" strokecolor="#212120" insetpen="t">
                  <v:shadow color="#8c8681"/>
                </v:oval>
                <v:oval id="Oval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Bu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99ncHtm3iCzK8AAAD//wMAUEsBAi0AFAAGAAgAAAAhANvh9svuAAAAhQEAABMAAAAAAAAAAAAA&#10;AAAAAAAAAFtDb250ZW50X1R5cGVzXS54bWxQSwECLQAUAAYACAAAACEAWvQsW78AAAAVAQAACwAA&#10;AAAAAAAAAAAAAAAfAQAAX3JlbHMvLnJlbHNQSwECLQAUAAYACAAAACEAcfOAbsMAAADdAAAADwAA&#10;AAAAAAAAAAAAAAAHAgAAZHJzL2Rvd25yZXYueG1sUEsFBgAAAAADAAMAtwAAAPcCAAAAAA==&#10;" fillcolor="#a8332f" stroked="f" strokecolor="#212120" insetpen="t">
                  <v:shadow color="#8c8681"/>
                </v:oval>
                <v:oval id="Oval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X1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" fillcolor="#a8332f" stroked="f" strokecolor="#212120" insetpen="t">
                  <v:shadow color="#8c8681"/>
                </v:oval>
                <v:oval id="Oval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" fillcolor="#e99c37" stroked="f" strokecolor="#212120" insetpen="t">
                  <v:shadow color="#8c8681"/>
                </v:oval>
                <v:oval id="Oval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" fillcolor="#df322e" stroked="f" strokecolor="#212120" insetpen="t">
                  <v:shadow color="#8c8681"/>
                </v:oval>
                <v:oval id="Oval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" fillcolor="#a0823b" stroked="f" strokecolor="#212120" insetpen="t">
                  <v:shadow color="#8c8681"/>
                </v:oval>
                <v:oval id="Oval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" fillcolor="#e99c37" stroked="f" strokecolor="#212120" insetpen="t">
                  <v:shadow color="#8c8681"/>
                </v:oval>
                <v:oval id="Oval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" fillcolor="#725a3b" stroked="f" strokecolor="#212120" insetpen="t">
                  <v:shadow color="#8c8681"/>
                </v:oval>
                <v:oval id="Oval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" fillcolor="#725a3b" stroked="f" strokecolor="#212120" insetpen="t">
                  <v:shadow color="#8c8681"/>
                </v:oval>
                <v:oval id="Oval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GMxQAAAN0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" fillcolor="#a0823b" stroked="f" strokecolor="#212120" insetpen="t">
                  <v:shadow color="#8c8681"/>
                </v:oval>
                <v:oval id="Oval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Sk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+dvcLtm3iCzK8AAAD//wMAUEsBAi0AFAAGAAgAAAAhANvh9svuAAAAhQEAABMAAAAAAAAAAAAA&#10;AAAAAAAAAFtDb250ZW50X1R5cGVzXS54bWxQSwECLQAUAAYACAAAACEAWvQsW78AAAAVAQAACwAA&#10;AAAAAAAAAAAAAAAfAQAAX3JlbHMvLnJlbHNQSwECLQAUAAYACAAAACEAT03UpMMAAADdAAAADwAA&#10;AAAAAAAAAAAAAAAHAgAAZHJzL2Rvd25yZXYueG1sUEsFBgAAAAADAAMAtwAAAPcCAAAAAA==&#10;" fillcolor="#a8332f" stroked="f" strokecolor="#212120" insetpen="t">
                  <v:shadow color="#8c8681"/>
                </v:oval>
                <v:oval id="Oval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" fillcolor="#a0823b" stroked="f" strokecolor="#212120" insetpen="t">
                  <v:shadow color="#8c8681"/>
                </v:oval>
                <v:oval id="Oval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" fillcolor="#df322e" stroked="f" strokecolor="#212120" insetpen="t">
                  <v:shadow color="#8c8681"/>
                </v:oval>
                <v:oval id="Oval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" fillcolor="#a8332f" stroked="f" strokecolor="#212120" insetpen="t">
                  <v:shadow color="#8c8681"/>
                </v:oval>
                <v:oval id="Oval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" fillcolor="#725a3b" stroked="f" strokecolor="#212120" insetpen="t">
                  <v:shadow color="#8c8681"/>
                </v:oval>
                <v:oval id="Oval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" fillcolor="#e99c37" stroked="f" strokecolor="#212120" insetpen="t">
                  <v:shadow color="#8c8681"/>
                </v:oval>
                <v:oval id="Oval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" fillcolor="#a8332f" stroked="f" strokecolor="#212120" insetpen="t">
                  <v:shadow color="#8c8681"/>
                </v:oval>
                <v:oval id="Oval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" fillcolor="#df322e" stroked="f" strokecolor="#212120" insetpen="t">
                  <v:shadow color="#8c8681"/>
                </v:oval>
                <v:oval id="Oval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" fillcolor="#e99c37" stroked="f" strokecolor="#212120" insetpen="t">
                  <v:shadow color="#8c8681"/>
                </v:oval>
                <v:oval id="Oval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fiwgAAAN0AAAAPAAAAZHJzL2Rvd25yZXYueG1sRE9Li8Iw&#10;EL4L/ocwC940rSw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Cl2OfiwgAAAN0AAAAPAAAA&#10;AAAAAAAAAAAAAAcCAABkcnMvZG93bnJldi54bWxQSwUGAAAAAAMAAwC3AAAA9gIAAAAA&#10;" fillcolor="#a8332f" stroked="f" strokecolor="#212120" insetpen="t">
                  <v:shadow color="#8c8681"/>
                </v:oval>
                <v:oval id="Oval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5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DKlEJ5wgAAAN0AAAAPAAAA&#10;AAAAAAAAAAAAAAcCAABkcnMvZG93bnJldi54bWxQSwUGAAAAAAMAAwC3AAAA9gIAAAAA&#10;" fillcolor="#a8332f" stroked="f" strokecolor="#212120" insetpen="t">
                  <v:shadow color="#8c8681"/>
                </v:oval>
                <v:oval id="Oval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" fillcolor="#a0823b" stroked="f" strokecolor="#212120" insetpen="t">
                  <v:shadow color="#8c8681"/>
                </v:oval>
                <v:oval id="Oval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" fillcolor="#725a3b" stroked="f" strokecolor="#212120" insetpen="t">
                  <v:shadow color="#8c8681"/>
                </v:oval>
                <v:oval id="Oval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" fillcolor="#a8332f" stroked="f" strokecolor="#212120" insetpen="t">
                  <v:shadow color="#8c8681"/>
                </v:oval>
                <v:oval id="Oval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" fillcolor="#a8332f" stroked="f" strokecolor="#212120" insetpen="t">
                  <v:shadow color="#8c8681"/>
                </v:oval>
                <v:oval id="Oval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" fillcolor="#a0823b" stroked="f" strokecolor="#212120" insetpen="t">
                  <v:shadow color="#8c8681"/>
                </v:oval>
                <v:oval id="Oval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" fillcolor="#df322e" stroked="f" strokecolor="#212120" insetpen="t">
                  <v:shadow color="#8c8681"/>
                </v:oval>
                <v:oval id="Oval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" fillcolor="#a8332f" stroked="f" strokecolor="#212120" insetpen="t">
                  <v:shadow color="#8c8681"/>
                </v:oval>
                <v:oval id="Oval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j+xAAAAN0AAAAPAAAAZHJzL2Rvd25yZXYueG1sRE9Na8JA&#10;EL0X+h+WKfQiurFi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LG+WP7EAAAA3QAAAA8A&#10;AAAAAAAAAAAAAAAABwIAAGRycy9kb3ducmV2LnhtbFBLBQYAAAAAAwADALcAAAD4AgAAAAA=&#10;" fillcolor="#725a3b" stroked="f" strokecolor="#212120" insetpen="t">
                  <v:shadow color="#8c8681"/>
                </v:oval>
                <v:oval id="Oval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CKxAAAAN0AAAAPAAAAZHJzL2Rvd25yZXYueG1sRE9Na8JA&#10;EL0X+h+WKfQiurFo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D5XwIrEAAAA3QAAAA8A&#10;AAAAAAAAAAAAAAAABwIAAGRycy9kb3ducmV2LnhtbFBLBQYAAAAAAwADALcAAAD4AgAAAAA=&#10;" fillcolor="#725a3b" stroked="f" strokecolor="#212120" insetpen="t">
                  <v:shadow color="#8c8681"/>
                </v:oval>
                <v:oval id="Oval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" fillcolor="#a8332f" stroked="f" strokecolor="#212120" insetpen="t">
                  <v:shadow color="#8c8681"/>
                </v:oval>
                <v:oval id="Oval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" fillcolor="#df322e" stroked="f" strokecolor="#212120" insetpen="t">
                  <v:shadow color="#8c8681"/>
                </v:oval>
                <v:oval id="Oval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" fillcolor="#e99c37" stroked="f" strokecolor="#212120" insetpen="t">
                  <v:shadow color="#8c8681"/>
                </v:oval>
                <v:shape id="Forme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" fillcolor="#a8332f" stroked="f" strokecolor="#212120" insetpen="t">
                  <v:shadow color="#8c8681"/>
                </v:oval>
                <v:oval id="Oval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" fillcolor="#a0823b" stroked="f" strokecolor="#212120" insetpen="t">
                  <v:shadow color="#8c8681"/>
                </v:oval>
                <v:oval id="Oval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" fillcolor="#e99c37" stroked="f" strokecolor="#212120" insetpen="t">
                  <v:shadow color="#8c8681"/>
                </v:oval>
                <v:oval id="Oval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" fillcolor="#df322e" stroked="f" strokecolor="#212120" insetpen="t">
                  <v:shadow color="#8c8681"/>
                </v:oval>
                <v:oval id="Oval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" fillcolor="#e99c37" stroked="f" strokecolor="#212120" insetpen="t">
                  <v:shadow color="#8c8681"/>
                </v:oval>
                <v:oval id="Oval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" fillcolor="#df322e" stroked="f" strokecolor="#212120" insetpen="t">
                  <v:shadow color="#8c8681"/>
                </v:oval>
                <v:oval id="Oval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" fillcolor="#df322e" stroked="f" strokecolor="#212120" insetpen="t">
                  <v:shadow color="#8c8681"/>
                </v:oval>
                <v:oval id="Oval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" fillcolor="#df322e" stroked="f" strokecolor="#212120" insetpen="t">
                  <v:shadow color="#8c8681"/>
                </v:oval>
                <v:oval id="Oval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" fillcolor="#a0823b" stroked="f" strokecolor="#212120" insetpen="t">
                  <v:shadow color="#8c8681"/>
                </v:oval>
                <v:oval id="Oval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" fillcolor="#e99c37" stroked="f" strokecolor="#212120" insetpen="t">
                  <v:shadow color="#8c8681"/>
                </v:oval>
                <v:oval id="Oval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" fillcolor="#a0823b" stroked="f" strokecolor="#212120" insetpen="t">
                  <v:shadow color="#8c8681"/>
                </v:oval>
                <v:oval id="Oval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" fillcolor="#e99c37" stroked="f" strokecolor="#212120" insetpen="t">
                  <v:shadow color="#8c8681"/>
                </v:oval>
                <v:oval id="Oval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" fillcolor="#725a3b" stroked="f" strokecolor="#212120" insetpen="t">
                  <v:shadow color="#8c8681"/>
                </v:oval>
                <v:oval id="Oval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" fillcolor="#e99c37" stroked="f" strokecolor="#212120" insetpen="t">
                  <v:shadow color="#8c8681"/>
                </v:oval>
                <v:oval id="Oval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" fillcolor="#e99c37" stroked="f" strokecolor="#212120" insetpen="t">
                  <v:shadow color="#8c8681"/>
                </v:oval>
                <v:oval id="Oval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" fillcolor="#725a3b" stroked="f" strokecolor="#212120" insetpen="t">
                  <v:shadow color="#8c8681"/>
                </v:oval>
                <v:oval id="Oval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uvwAAAAN0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U/j7Jp4g178AAAD//wMAUEsBAi0AFAAGAAgAAAAhANvh9svuAAAAhQEAABMAAAAAAAAAAAAAAAAA&#10;AAAAAFtDb250ZW50X1R5cGVzXS54bWxQSwECLQAUAAYACAAAACEAWvQsW78AAAAVAQAACwAAAAAA&#10;AAAAAAAAAAAfAQAAX3JlbHMvLnJlbHNQSwECLQAUAAYACAAAACEAZO/br8AAAADdAAAADwAAAAAA&#10;AAAAAAAAAAAHAgAAZHJzL2Rvd25yZXYueG1sUEsFBgAAAAADAAMAtwAAAPQCAAAAAA==&#10;" fillcolor="#e99c37" stroked="f" strokecolor="#212120" insetpen="t">
                  <v:shadow color="#8c8681"/>
                </v:oval>
                <v:oval id="Oval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" fillcolor="#a0823b" stroked="f" strokecolor="#212120" insetpen="t">
                  <v:shadow color="#8c8681"/>
                </v:oval>
                <v:oval id="Oval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" fillcolor="#a8332f" stroked="f" strokecolor="#212120" insetpen="t">
                  <v:shadow color="#8c8681"/>
                </v:oval>
                <v:shape id="Forme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" fillcolor="#df322e" stroked="f" strokecolor="#212120" insetpen="t">
                  <v:shadow color="#8c8681"/>
                </v:oval>
                <v:oval id="Oval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" fillcolor="#a8332f" stroked="f" strokecolor="#212120" insetpen="t">
                  <v:shadow color="#8c8681"/>
                </v:oval>
                <v:oval id="Oval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" fillcolor="#725a3b" stroked="f" strokecolor="#212120" insetpen="t">
                  <v:shadow color="#8c8681"/>
                </v:oval>
                <v:oval id="Oval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" fillcolor="#df322e" stroked="f" strokecolor="#212120" insetpen="t">
                  <v:shadow color="#8c8681"/>
                </v:oval>
                <v:oval id="Oval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" fillcolor="#e99c37" stroked="f" strokecolor="#212120" insetpen="t">
                  <v:shadow color="#8c8681"/>
                </v:oval>
                <v:oval id="Oval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" fillcolor="#a0823b" stroked="f" strokecolor="#212120" insetpen="t">
                  <v:shadow color="#8c8681"/>
                </v:oval>
                <v:oval id="Oval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" fillcolor="#a8332f" stroked="f" strokecolor="#212120" insetpen="t">
                  <v:shadow color="#8c8681"/>
                </v:oval>
                <v:oval id="Oval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" fillcolor="#e99c37" stroked="f" strokecolor="#212120" insetpen="t">
                  <v:shadow color="#8c8681"/>
                </v:oval>
                <v:oval id="Oval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" fillcolor="#725a3b" stroked="f" strokecolor="#212120" insetpen="t">
                  <v:shadow color="#8c8681"/>
                </v:oval>
                <v:oval id="Oval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" fillcolor="#a8332f" stroked="f" strokecolor="#212120" insetpen="t">
                  <v:shadow color="#8c8681"/>
                </v:oval>
                <v:oval id="Oval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" fillcolor="#725a3b" stroked="f" strokecolor="#212120" insetpen="t">
                  <v:shadow color="#8c8681"/>
                </v:oval>
                <v:oval id="Oval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" fillcolor="#a8332f" stroked="f" strokecolor="#212120" insetpen="t">
                  <v:shadow color="#8c8681"/>
                </v:oval>
                <v:oval id="Oval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" fillcolor="#a0823b" stroked="f" strokecolor="#212120" insetpen="t">
                  <v:shadow color="#8c8681"/>
                </v:oval>
                <v:oval id="Oval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8DwQAAAN0AAAAPAAAAZHJzL2Rvd25yZXYueG1sRE9Ni8Iw&#10;EL0v+B/CCN7WVBe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O+S3wPBAAAA3QAAAA8AAAAA&#10;AAAAAAAAAAAABwIAAGRycy9kb3ducmV2LnhtbFBLBQYAAAAAAwADALcAAAD1AgAAAAA=&#10;" fillcolor="#e99c37" stroked="f" strokecolor="#212120" insetpen="t">
                  <v:shadow color="#8c8681"/>
                </v:oval>
                <v:oval id="Oval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" fillcolor="#a0823b" stroked="f" strokecolor="#212120" insetpen="t">
                  <v:shadow color="#8c8681"/>
                </v:oval>
                <v:oval id="Oval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" fillcolor="#725a3b" stroked="f" strokecolor="#212120" insetpen="t">
                  <v:shadow color="#8c8681"/>
                </v:oval>
                <v:oval id="Oval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" fillcolor="#a0823b" stroked="f" strokecolor="#212120" insetpen="t">
                  <v:shadow color="#8c8681"/>
                </v:oval>
                <v:oval id="Oval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" fillcolor="#e99c37" stroked="f" strokecolor="#212120" insetpen="t">
                  <v:shadow color="#8c8681"/>
                </v:oval>
                <v:oval id="Oval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" fillcolor="#a0823b" stroked="f" strokecolor="#212120" insetpen="t">
                  <v:shadow color="#8c8681"/>
                </v:oval>
                <v:oval id="Oval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" fillcolor="#a0823b" stroked="f" strokecolor="#212120" insetpen="t">
                  <v:shadow color="#8c8681"/>
                </v:oval>
                <v:oval id="Oval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" fillcolor="#e99c37" stroked="f" strokecolor="#212120" insetpen="t">
                  <v:shadow color="#8c8681"/>
                </v:oval>
                <v:oval id="Oval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2XwQAAAN0AAAAPAAAAZHJzL2Rvd25yZXYueG1sRE9Ni8Iw&#10;EL0v+B/CCN7WVFm1VK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KlHnZfBAAAA3QAAAA8AAAAA&#10;AAAAAAAAAAAABwIAAGRycy9kb3ducmV2LnhtbFBLBQYAAAAAAwADALcAAAD1AgAAAAA=&#10;" fillcolor="#e99c37" stroked="f" strokecolor="#212120" insetpen="t">
                  <v:shadow color="#8c8681"/>
                </v:oval>
                <v:oval id="Oval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" fillcolor="#e99c37" stroked="f" strokecolor="#212120" insetpen="t">
                  <v:shadow color="#8c8681"/>
                </v:oval>
                <v:oval id="Oval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+wQAAAN0AAAAPAAAAZHJzL2Rvd25yZXYueG1sRE9Ni8Iw&#10;EL0v+B/CCN7WVFm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LeUrH7BAAAA3QAAAA8AAAAA&#10;AAAAAAAAAAAABwIAAGRycy9kb3ducmV2LnhtbFBLBQYAAAAAAwADALcAAAD1AgAAAAA=&#10;" fillcolor="#e99c37" stroked="f" strokecolor="#212120" insetpen="t">
                  <v:shadow color="#8c8681"/>
                </v:oval>
                <v:oval id="Oval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" fillcolor="#df322e" stroked="f" strokecolor="#212120" insetpen="t">
                  <v:shadow color="#8c8681"/>
                </v:oval>
                <v:oval id="Oval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" fillcolor="#725a3b" stroked="f" strokecolor="#212120" insetpen="t">
                  <v:shadow color="#8c8681"/>
                </v:oval>
                <v:shape id="Forme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C2E6F" wp14:editId="6D7F9B89">
                <wp:simplePos x="0" y="0"/>
                <wp:positionH relativeFrom="column">
                  <wp:posOffset>5240867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1253" name="Ligne 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DD1F" id="Ligne 4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11.85pt" to="736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71949" wp14:editId="43BC439F">
                <wp:simplePos x="0" y="0"/>
                <wp:positionH relativeFrom="column">
                  <wp:posOffset>5240867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1254" name="Ligne 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4A8D" id="Ligne 4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04.85pt" to="736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2A493" wp14:editId="5BA1BC54">
                <wp:simplePos x="0" y="0"/>
                <wp:positionH relativeFrom="column">
                  <wp:posOffset>6469592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1255" name="Ligne 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4E65" id="Ligne 46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111.85pt" to="509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15AF5" wp14:editId="031CC70E">
                <wp:simplePos x="0" y="0"/>
                <wp:positionH relativeFrom="column">
                  <wp:posOffset>5240867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1256" name="Ligne 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CDA0" id="Ligne 4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04.35pt" to="736.6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FB9" wp14:editId="4A8769E9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1257" name="Ligne 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74FE9" id="Ligne 4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23.1pt" to="508.4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560D" wp14:editId="6667DDB6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1258" name="Ligne 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4D95" id="Ligne 4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41.1pt" to="508.4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AE8E3" wp14:editId="68BAB227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1259" name="Ligne 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5C39" id="Ligne 4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61.35pt" to="508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49C0" wp14:editId="18ECA03E">
                <wp:simplePos x="0" y="0"/>
                <wp:positionH relativeFrom="column">
                  <wp:posOffset>5240867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1260" name="Ligne 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57CB7" id="Ligne 4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501.1pt" to="508.4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C8C4C" wp14:editId="4A68C753">
                <wp:simplePos x="0" y="0"/>
                <wp:positionH relativeFrom="column">
                  <wp:posOffset>6450330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1261" name="Ligne 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0E66" id="Ligne 48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9pt,404.3pt" to="507.9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FB3F3" wp14:editId="5B419861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1262" name="Rectangle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3E777" id="Rectangle 1262" o:spid="_x0000_s1026" style="position:absolute;margin-left:394.65pt;margin-top:35.35pt;width:5in;height:7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pJpQIAALg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" filled="f" strokecolor="#cfcdcd [2894]" strokeweight=".5pt"/>
            </w:pict>
          </mc:Fallback>
        </mc:AlternateContent>
      </w:r>
    </w:p>
    <w:sectPr w:rsidR="006E779F" w:rsidRPr="00955B12" w:rsidSect="007907DA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E8F7" w14:textId="77777777" w:rsidR="00806931" w:rsidRDefault="00806931" w:rsidP="004C0DAC">
      <w:r>
        <w:separator/>
      </w:r>
    </w:p>
  </w:endnote>
  <w:endnote w:type="continuationSeparator" w:id="0">
    <w:p w14:paraId="2D421B7E" w14:textId="77777777" w:rsidR="00806931" w:rsidRDefault="00806931" w:rsidP="004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41AB" w14:textId="77777777" w:rsidR="00806931" w:rsidRDefault="00806931" w:rsidP="004C0DAC">
      <w:r>
        <w:separator/>
      </w:r>
    </w:p>
  </w:footnote>
  <w:footnote w:type="continuationSeparator" w:id="0">
    <w:p w14:paraId="31A23C19" w14:textId="77777777" w:rsidR="00806931" w:rsidRDefault="00806931" w:rsidP="004C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606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02683"/>
    <w:rsid w:val="00317833"/>
    <w:rsid w:val="003454EF"/>
    <w:rsid w:val="00351009"/>
    <w:rsid w:val="00363CA7"/>
    <w:rsid w:val="003733C9"/>
    <w:rsid w:val="00384903"/>
    <w:rsid w:val="003A566C"/>
    <w:rsid w:val="003B0E07"/>
    <w:rsid w:val="003B45DF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0DAC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3538"/>
    <w:rsid w:val="0077794D"/>
    <w:rsid w:val="007907DA"/>
    <w:rsid w:val="007B5B5A"/>
    <w:rsid w:val="007B7B7F"/>
    <w:rsid w:val="007E2DB5"/>
    <w:rsid w:val="007E70BC"/>
    <w:rsid w:val="007F2BFF"/>
    <w:rsid w:val="007F4D3E"/>
    <w:rsid w:val="007F5B4D"/>
    <w:rsid w:val="00806931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0993"/>
    <w:rsid w:val="009116AF"/>
    <w:rsid w:val="009225FF"/>
    <w:rsid w:val="00933DA7"/>
    <w:rsid w:val="0093730F"/>
    <w:rsid w:val="009506E8"/>
    <w:rsid w:val="00950F4E"/>
    <w:rsid w:val="00955B12"/>
    <w:rsid w:val="0097174B"/>
    <w:rsid w:val="00974F9B"/>
    <w:rsid w:val="009814BC"/>
    <w:rsid w:val="00995F45"/>
    <w:rsid w:val="009A4EE8"/>
    <w:rsid w:val="009B3342"/>
    <w:rsid w:val="009D1C24"/>
    <w:rsid w:val="009D62EB"/>
    <w:rsid w:val="009E5DA1"/>
    <w:rsid w:val="00A01158"/>
    <w:rsid w:val="00A24483"/>
    <w:rsid w:val="00A250AA"/>
    <w:rsid w:val="00A41767"/>
    <w:rsid w:val="00A4706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75382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0A3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326D9"/>
    <w:rsid w:val="00D61F9D"/>
    <w:rsid w:val="00D637DD"/>
    <w:rsid w:val="00D71331"/>
    <w:rsid w:val="00D71DC6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5774"/>
    <w:rsid w:val="00ED67DE"/>
    <w:rsid w:val="00EE488F"/>
    <w:rsid w:val="00F04E64"/>
    <w:rsid w:val="00F139B2"/>
    <w:rsid w:val="00F15881"/>
    <w:rsid w:val="00F6009B"/>
    <w:rsid w:val="00F853C2"/>
    <w:rsid w:val="00F8546C"/>
    <w:rsid w:val="00FA16E6"/>
    <w:rsid w:val="00FA6CED"/>
    <w:rsid w:val="00FC20AF"/>
    <w:rsid w:val="00FC682B"/>
    <w:rsid w:val="00FD39F8"/>
    <w:rsid w:val="00FE0766"/>
    <w:rsid w:val="00FE3E1A"/>
    <w:rsid w:val="00FE77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0D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DAC"/>
    <w:rPr>
      <w:color w:val="212120"/>
      <w:kern w:val="28"/>
    </w:rPr>
  </w:style>
  <w:style w:type="paragraph" w:styleId="Pieddepage">
    <w:name w:val="footer"/>
    <w:basedOn w:val="Normal"/>
    <w:link w:val="PieddepageCar"/>
    <w:rsid w:val="004C0D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C0DA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Office_34524019_TF16402920</Template>
  <TotalTime>6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 fr-FR</cp:lastModifiedBy>
  <cp:revision>5</cp:revision>
  <dcterms:created xsi:type="dcterms:W3CDTF">2019-06-04T13:32:00Z</dcterms:created>
  <dcterms:modified xsi:type="dcterms:W3CDTF">2019-06-18T11:18:00Z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