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B3274" w14:textId="32416066" w:rsidR="004D5165" w:rsidRDefault="00AA6C25" w:rsidP="00E251BE">
      <w:bookmarkStart w:id="0" w:name="_GoBack"/>
      <w:r>
        <w:rPr>
          <w:lang w:bidi="fr-FR"/>
        </w:rPr>
        <w:drawing>
          <wp:anchor distT="0" distB="0" distL="114300" distR="114300" simplePos="0" relativeHeight="251617280" behindDoc="0" locked="0" layoutInCell="1" allowOverlap="1" wp14:anchorId="2B45C53E" wp14:editId="2EACB045">
            <wp:simplePos x="0" y="0"/>
            <wp:positionH relativeFrom="column">
              <wp:posOffset>5834743</wp:posOffset>
            </wp:positionH>
            <wp:positionV relativeFrom="paragraph">
              <wp:posOffset>674914</wp:posOffset>
            </wp:positionV>
            <wp:extent cx="3514725" cy="3097530"/>
            <wp:effectExtent l="0" t="0" r="9525" b="7620"/>
            <wp:wrapNone/>
            <wp:docPr id="559" name="Image 559" descr="Photo d’un groupe de cinq personnes dans un burea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9" name="Image 559" descr="TC9992701-IMG0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69" r="31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09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lang w:bidi="fr-FR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31F30B41" wp14:editId="54037B54">
                <wp:simplePos x="0" y="0"/>
                <wp:positionH relativeFrom="column">
                  <wp:posOffset>5236029</wp:posOffset>
                </wp:positionH>
                <wp:positionV relativeFrom="paragraph">
                  <wp:posOffset>3418114</wp:posOffset>
                </wp:positionV>
                <wp:extent cx="4114800" cy="3200400"/>
                <wp:effectExtent l="0" t="0" r="0" b="0"/>
                <wp:wrapNone/>
                <wp:docPr id="560" name="Rectangle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3200400"/>
                        </a:xfrm>
                        <a:prstGeom prst="rect">
                          <a:avLst/>
                        </a:pr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D67F25" id="Rectangle 571" o:spid="_x0000_s1026" style="position:absolute;margin-left:412.3pt;margin-top:269.15pt;width:324pt;height:252pt;z-index: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" fillcolor="#2e3640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>
        <w:rPr>
          <w:lang w:bidi="fr-FR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249F20A1" wp14:editId="07B39589">
                <wp:simplePos x="0" y="0"/>
                <wp:positionH relativeFrom="column">
                  <wp:posOffset>8055429</wp:posOffset>
                </wp:positionH>
                <wp:positionV relativeFrom="paragraph">
                  <wp:posOffset>5965371</wp:posOffset>
                </wp:positionV>
                <wp:extent cx="1243330" cy="302456"/>
                <wp:effectExtent l="0" t="0" r="0" b="2540"/>
                <wp:wrapNone/>
                <wp:docPr id="561" name="Zone de texte 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3024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A356384" w14:textId="77777777" w:rsidR="00AA6C25" w:rsidRDefault="00AA6C25" w:rsidP="00AA6C25">
                            <w:pPr>
                              <w:widowControl w:val="0"/>
                              <w:spacing w:line="320" w:lineRule="exact"/>
                              <w:rPr>
                                <w:rFonts w:ascii="Arial Narrow" w:hAnsi="Arial Narrow"/>
                                <w:color w:val="FFFFFE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pacing w:val="20"/>
                                <w:sz w:val="28"/>
                                <w:szCs w:val="28"/>
                                <w:lang w:bidi="fr-FR"/>
                              </w:rPr>
                              <w:t>technologie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9F20A1" id="_x0000_t202" coordsize="21600,21600" o:spt="202" path="m,l,21600r21600,l21600,xe">
                <v:stroke joinstyle="miter"/>
                <v:path gradientshapeok="t" o:connecttype="rect"/>
              </v:shapetype>
              <v:shape id="Zone de texte 572" o:spid="_x0000_s1026" type="#_x0000_t202" style="position:absolute;margin-left:634.3pt;margin-top:469.7pt;width:97.9pt;height:23.8pt;z-index: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" filled="f" fillcolor="#fffffe" stroked="f" strokecolor="#212120" insetpen="t">
                <v:textbox inset="2.88pt,2.88pt,2.88pt,2.88pt">
                  <w:txbxContent>
                    <w:p w14:paraId="5A356384" w14:textId="77777777" w:rsidR="00AA6C25" w:rsidRDefault="00AA6C25" w:rsidP="00AA6C25">
                      <w:pPr>
                        <w:widowControl w:val="0"/>
                        <w:spacing w:line="320" w:lineRule="exact"/>
                        <w:rPr>
                          <w:rFonts w:ascii="Arial Narrow" w:hAnsi="Arial Narrow"/>
                          <w:color w:val="FFFFFE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pacing w:val="20"/>
                          <w:sz w:val="28"/>
                          <w:szCs w:val="28"/>
                          <w:lang w:bidi="fr-FR"/>
                        </w:rPr>
                        <w:t>technologie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lang w:bidi="fr-FR"/>
        </w:rPr>
        <mc:AlternateContent>
          <mc:Choice Requires="wpg">
            <w:drawing>
              <wp:anchor distT="0" distB="0" distL="114300" distR="114300" simplePos="0" relativeHeight="251620352" behindDoc="0" locked="0" layoutInCell="1" allowOverlap="1" wp14:anchorId="0F7C6278" wp14:editId="31DA43D3">
                <wp:simplePos x="0" y="0"/>
                <wp:positionH relativeFrom="column">
                  <wp:posOffset>7641772</wp:posOffset>
                </wp:positionH>
                <wp:positionV relativeFrom="paragraph">
                  <wp:posOffset>5900057</wp:posOffset>
                </wp:positionV>
                <wp:extent cx="362585" cy="391795"/>
                <wp:effectExtent l="0" t="0" r="0" b="0"/>
                <wp:wrapNone/>
                <wp:docPr id="562" name="Groupe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585" cy="391795"/>
                          <a:chOff x="1143795" y="1062809"/>
                          <a:chExt cx="4500" cy="4875"/>
                        </a:xfrm>
                      </wpg:grpSpPr>
                      <wps:wsp>
                        <wps:cNvPr id="563" name="Forme libre 574"/>
                        <wps:cNvSpPr>
                          <a:spLocks/>
                        </wps:cNvSpPr>
                        <wps:spPr bwMode="auto">
                          <a:xfrm>
                            <a:off x="1143982" y="1064609"/>
                            <a:ext cx="4313" cy="3075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Forme libre 575"/>
                        <wps:cNvSpPr>
                          <a:spLocks/>
                        </wps:cNvSpPr>
                        <wps:spPr bwMode="auto">
                          <a:xfrm>
                            <a:off x="1143795" y="1063559"/>
                            <a:ext cx="4087" cy="3638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Forme libre 576"/>
                        <wps:cNvSpPr>
                          <a:spLocks/>
                        </wps:cNvSpPr>
                        <wps:spPr bwMode="auto">
                          <a:xfrm>
                            <a:off x="1144207" y="1062959"/>
                            <a:ext cx="2363" cy="3338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Forme libre 577"/>
                        <wps:cNvSpPr>
                          <a:spLocks/>
                        </wps:cNvSpPr>
                        <wps:spPr bwMode="auto">
                          <a:xfrm>
                            <a:off x="1144582" y="1062809"/>
                            <a:ext cx="2813" cy="3188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Forme libre 578"/>
                        <wps:cNvSpPr>
                          <a:spLocks/>
                        </wps:cNvSpPr>
                        <wps:spPr bwMode="auto">
                          <a:xfrm>
                            <a:off x="1145257" y="1063447"/>
                            <a:ext cx="1875" cy="225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Forme libre 579"/>
                        <wps:cNvSpPr>
                          <a:spLocks/>
                        </wps:cNvSpPr>
                        <wps:spPr bwMode="auto">
                          <a:xfrm>
                            <a:off x="1145520" y="1063447"/>
                            <a:ext cx="2287" cy="1725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F1F62E" id="Groupe 573" o:spid="_x0000_s1026" style="position:absolute;margin-left:601.7pt;margin-top:464.55pt;width:28.55pt;height:30.85pt;z-index:251620352" coordorigin="11437,10628" coordsize="45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">
                <v:shape id="Forme libre 574" o:spid="_x0000_s1027" style="position:absolute;left:11439;top:10646;width:43;height:30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8,1388;863,2025;0,900;975,2438;3863,1800;4125,0;3788,1388" o:connectangles="0,0,0,0,0,0,0"/>
                </v:shape>
                <v:shape id="Forme libre 575" o:spid="_x0000_s1028" style="position:absolute;left:11437;top:10635;width:41;height:36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,3038;375,1425;562,0;150,1763;2662,3413;4087,2288;2887,3038" o:connectangles="0,0,0,0,0,0,0"/>
                </v:shape>
                <v:shape id="Forme libre 576" o:spid="_x0000_s1029" style="position:absolute;left:11442;top:10629;width:23;height:33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,2925;788,675;1688,0;488,750;975,3000;2363,3188;1275,2925" o:connectangles="0,0,0,0,0,0,0"/>
                </v:shape>
                <v:shape id="Forme libre 577" o:spid="_x0000_s1030" style="position:absolute;left:11445;top:10628;width:28;height:31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,2250;1725,263;2813,413;1425,113;188,2063;1050,3188;450,2250" o:connectangles="0,0,0,0,0,0,0"/>
                </v:shape>
                <v:shape id="Forme libre 578" o:spid="_x0000_s1031" style="position:absolute;left:11452;top:10634;width:19;height:22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,1613;1125,188;1875,225;938,113;188,1538;825,2250;375,1613" o:connectangles="0,0,0,0,0,0,0"/>
                </v:shape>
                <v:shape id="Forme libre 579" o:spid="_x0000_s1032" style="position:absolute;left:11455;top:10634;width:23;height:17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,975;1800,488;2287,1050;1725,263;187,750;150,1725;262,975" o:connectangles="0,0,0,0,0,0,0"/>
                </v:shape>
              </v:group>
            </w:pict>
          </mc:Fallback>
        </mc:AlternateContent>
      </w:r>
      <w:r>
        <w:rPr>
          <w:lang w:bidi="fr-FR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42608738" wp14:editId="78AB13C0">
                <wp:simplePos x="0" y="0"/>
                <wp:positionH relativeFrom="column">
                  <wp:posOffset>5236029</wp:posOffset>
                </wp:positionH>
                <wp:positionV relativeFrom="paragraph">
                  <wp:posOffset>674914</wp:posOffset>
                </wp:positionV>
                <wp:extent cx="857885" cy="5943600"/>
                <wp:effectExtent l="0" t="0" r="0" b="0"/>
                <wp:wrapNone/>
                <wp:docPr id="572" name="Forme libre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885" cy="5943600"/>
                        </a:xfrm>
                        <a:custGeom>
                          <a:avLst/>
                          <a:gdLst>
                            <a:gd name="T0" fmla="*/ 205 w 291"/>
                            <a:gd name="T1" fmla="*/ 0 h 2016"/>
                            <a:gd name="T2" fmla="*/ 0 w 291"/>
                            <a:gd name="T3" fmla="*/ 0 h 2016"/>
                            <a:gd name="T4" fmla="*/ 0 w 291"/>
                            <a:gd name="T5" fmla="*/ 2016 h 2016"/>
                            <a:gd name="T6" fmla="*/ 152 w 291"/>
                            <a:gd name="T7" fmla="*/ 2016 h 2016"/>
                            <a:gd name="T8" fmla="*/ 205 w 291"/>
                            <a:gd name="T9" fmla="*/ 0 h 20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1" h="2016">
                              <a:moveTo>
                                <a:pt x="205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2016"/>
                                <a:pt x="0" y="2016"/>
                                <a:pt x="0" y="2016"/>
                              </a:cubicBezTo>
                              <a:cubicBezTo>
                                <a:pt x="152" y="2016"/>
                                <a:pt x="152" y="2016"/>
                                <a:pt x="152" y="2016"/>
                              </a:cubicBezTo>
                              <a:cubicBezTo>
                                <a:pt x="291" y="1162"/>
                                <a:pt x="250" y="415"/>
                                <a:pt x="205" y="0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EFB32F"/>
                            </a:gs>
                            <a:gs pos="100000">
                              <a:srgbClr val="EF792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3209EE" id="Forme libre 582" o:spid="_x0000_s1026" style="position:absolute;margin-left:412.3pt;margin-top:53.15pt;width:67.55pt;height:468pt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91,2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" path="m205,c,,,,,,,2016,,2016,,2016v152,,152,,152,c291,1162,250,415,205,xe" fillcolor="#efb32f" stroked="f" strokecolor="#212120">
                <v:fill color2="#ef792f" rotate="t" angle="90" focus="100%" type="gradient"/>
                <v:shadow color="#8c8681"/>
                <v:path arrowok="t" o:connecttype="custom" o:connectlocs="604352,0;0,0;0,5943600;448105,5943600;604352,0" o:connectangles="0,0,0,0,0"/>
              </v:shape>
            </w:pict>
          </mc:Fallback>
        </mc:AlternateContent>
      </w:r>
      <w:r>
        <w:rPr>
          <w:lang w:bidi="fr-FR"/>
        </w:rPr>
        <mc:AlternateContent>
          <mc:Choice Requires="wpg">
            <w:drawing>
              <wp:anchor distT="0" distB="0" distL="114300" distR="114300" simplePos="0" relativeHeight="251624448" behindDoc="0" locked="0" layoutInCell="1" allowOverlap="1" wp14:anchorId="321B7144" wp14:editId="5621AD07">
                <wp:simplePos x="0" y="0"/>
                <wp:positionH relativeFrom="column">
                  <wp:posOffset>5431972</wp:posOffset>
                </wp:positionH>
                <wp:positionV relativeFrom="paragraph">
                  <wp:posOffset>674914</wp:posOffset>
                </wp:positionV>
                <wp:extent cx="746125" cy="5943600"/>
                <wp:effectExtent l="0" t="0" r="0" b="0"/>
                <wp:wrapNone/>
                <wp:docPr id="573" name="Groupe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6125" cy="5943600"/>
                          <a:chOff x="1081087" y="1069848"/>
                          <a:chExt cx="8032" cy="64007"/>
                        </a:xfrm>
                      </wpg:grpSpPr>
                      <wps:wsp>
                        <wps:cNvPr id="574" name="Forme libre 584"/>
                        <wps:cNvSpPr>
                          <a:spLocks/>
                        </wps:cNvSpPr>
                        <wps:spPr bwMode="auto">
                          <a:xfrm>
                            <a:off x="1084357" y="1069848"/>
                            <a:ext cx="4763" cy="64008"/>
                          </a:xfrm>
                          <a:custGeom>
                            <a:avLst/>
                            <a:gdLst>
                              <a:gd name="T0" fmla="*/ 126 w 150"/>
                              <a:gd name="T1" fmla="*/ 380 h 2016"/>
                              <a:gd name="T2" fmla="*/ 103 w 150"/>
                              <a:gd name="T3" fmla="*/ 0 h 2016"/>
                              <a:gd name="T4" fmla="*/ 100 w 150"/>
                              <a:gd name="T5" fmla="*/ 0 h 2016"/>
                              <a:gd name="T6" fmla="*/ 80 w 150"/>
                              <a:gd name="T7" fmla="*/ 1477 h 2016"/>
                              <a:gd name="T8" fmla="*/ 0 w 150"/>
                              <a:gd name="T9" fmla="*/ 2016 h 2016"/>
                              <a:gd name="T10" fmla="*/ 2 w 150"/>
                              <a:gd name="T11" fmla="*/ 2016 h 2016"/>
                              <a:gd name="T12" fmla="*/ 82 w 150"/>
                              <a:gd name="T13" fmla="*/ 1477 h 2016"/>
                              <a:gd name="T14" fmla="*/ 126 w 150"/>
                              <a:gd name="T15" fmla="*/ 380 h 20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50" h="2016">
                                <a:moveTo>
                                  <a:pt x="126" y="380"/>
                                </a:moveTo>
                                <a:cubicBezTo>
                                  <a:pt x="121" y="252"/>
                                  <a:pt x="114" y="125"/>
                                  <a:pt x="103" y="0"/>
                                </a:cubicBezTo>
                                <a:cubicBezTo>
                                  <a:pt x="100" y="0"/>
                                  <a:pt x="100" y="0"/>
                                  <a:pt x="100" y="0"/>
                                </a:cubicBezTo>
                                <a:cubicBezTo>
                                  <a:pt x="150" y="575"/>
                                  <a:pt x="122" y="1093"/>
                                  <a:pt x="80" y="1477"/>
                                </a:cubicBezTo>
                                <a:cubicBezTo>
                                  <a:pt x="57" y="1681"/>
                                  <a:pt x="28" y="1863"/>
                                  <a:pt x="0" y="2016"/>
                                </a:cubicBezTo>
                                <a:cubicBezTo>
                                  <a:pt x="2" y="2016"/>
                                  <a:pt x="2" y="2016"/>
                                  <a:pt x="2" y="2016"/>
                                </a:cubicBezTo>
                                <a:cubicBezTo>
                                  <a:pt x="30" y="1863"/>
                                  <a:pt x="59" y="1682"/>
                                  <a:pt x="82" y="1477"/>
                                </a:cubicBezTo>
                                <a:cubicBezTo>
                                  <a:pt x="123" y="1108"/>
                                  <a:pt x="137" y="739"/>
                                  <a:pt x="126" y="3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Forme libre 585"/>
                        <wps:cNvSpPr>
                          <a:spLocks/>
                        </wps:cNvSpPr>
                        <wps:spPr bwMode="auto">
                          <a:xfrm>
                            <a:off x="1081976" y="1069848"/>
                            <a:ext cx="4762" cy="64008"/>
                          </a:xfrm>
                          <a:custGeom>
                            <a:avLst/>
                            <a:gdLst>
                              <a:gd name="T0" fmla="*/ 125 w 150"/>
                              <a:gd name="T1" fmla="*/ 379 h 2016"/>
                              <a:gd name="T2" fmla="*/ 102 w 150"/>
                              <a:gd name="T3" fmla="*/ 0 h 2016"/>
                              <a:gd name="T4" fmla="*/ 100 w 150"/>
                              <a:gd name="T5" fmla="*/ 0 h 2016"/>
                              <a:gd name="T6" fmla="*/ 79 w 150"/>
                              <a:gd name="T7" fmla="*/ 1476 h 2016"/>
                              <a:gd name="T8" fmla="*/ 0 w 150"/>
                              <a:gd name="T9" fmla="*/ 2016 h 2016"/>
                              <a:gd name="T10" fmla="*/ 2 w 150"/>
                              <a:gd name="T11" fmla="*/ 2016 h 2016"/>
                              <a:gd name="T12" fmla="*/ 81 w 150"/>
                              <a:gd name="T13" fmla="*/ 1477 h 2016"/>
                              <a:gd name="T14" fmla="*/ 125 w 150"/>
                              <a:gd name="T15" fmla="*/ 379 h 20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50" h="2016">
                                <a:moveTo>
                                  <a:pt x="125" y="379"/>
                                </a:moveTo>
                                <a:cubicBezTo>
                                  <a:pt x="121" y="252"/>
                                  <a:pt x="113" y="125"/>
                                  <a:pt x="102" y="0"/>
                                </a:cubicBezTo>
                                <a:cubicBezTo>
                                  <a:pt x="100" y="0"/>
                                  <a:pt x="100" y="0"/>
                                  <a:pt x="100" y="0"/>
                                </a:cubicBezTo>
                                <a:cubicBezTo>
                                  <a:pt x="150" y="575"/>
                                  <a:pt x="122" y="1092"/>
                                  <a:pt x="79" y="1476"/>
                                </a:cubicBezTo>
                                <a:cubicBezTo>
                                  <a:pt x="56" y="1681"/>
                                  <a:pt x="28" y="1863"/>
                                  <a:pt x="0" y="2016"/>
                                </a:cubicBezTo>
                                <a:cubicBezTo>
                                  <a:pt x="2" y="2016"/>
                                  <a:pt x="2" y="2016"/>
                                  <a:pt x="2" y="2016"/>
                                </a:cubicBezTo>
                                <a:cubicBezTo>
                                  <a:pt x="30" y="1863"/>
                                  <a:pt x="58" y="1681"/>
                                  <a:pt x="81" y="1477"/>
                                </a:cubicBezTo>
                                <a:cubicBezTo>
                                  <a:pt x="122" y="1108"/>
                                  <a:pt x="137" y="739"/>
                                  <a:pt x="125" y="37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Forme libre 586"/>
                        <wps:cNvSpPr>
                          <a:spLocks/>
                        </wps:cNvSpPr>
                        <wps:spPr bwMode="auto">
                          <a:xfrm>
                            <a:off x="1083595" y="1069848"/>
                            <a:ext cx="4223" cy="64008"/>
                          </a:xfrm>
                          <a:custGeom>
                            <a:avLst/>
                            <a:gdLst>
                              <a:gd name="T0" fmla="*/ 106 w 133"/>
                              <a:gd name="T1" fmla="*/ 375 h 2016"/>
                              <a:gd name="T2" fmla="*/ 79 w 133"/>
                              <a:gd name="T3" fmla="*/ 0 h 2016"/>
                              <a:gd name="T4" fmla="*/ 77 w 133"/>
                              <a:gd name="T5" fmla="*/ 0 h 2016"/>
                              <a:gd name="T6" fmla="*/ 73 w 133"/>
                              <a:gd name="T7" fmla="*/ 1473 h 2016"/>
                              <a:gd name="T8" fmla="*/ 0 w 133"/>
                              <a:gd name="T9" fmla="*/ 2016 h 2016"/>
                              <a:gd name="T10" fmla="*/ 2 w 133"/>
                              <a:gd name="T11" fmla="*/ 2016 h 2016"/>
                              <a:gd name="T12" fmla="*/ 75 w 133"/>
                              <a:gd name="T13" fmla="*/ 1473 h 2016"/>
                              <a:gd name="T14" fmla="*/ 106 w 133"/>
                              <a:gd name="T15" fmla="*/ 375 h 20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33" h="2016">
                                <a:moveTo>
                                  <a:pt x="106" y="375"/>
                                </a:moveTo>
                                <a:cubicBezTo>
                                  <a:pt x="100" y="249"/>
                                  <a:pt x="91" y="124"/>
                                  <a:pt x="79" y="0"/>
                                </a:cubicBezTo>
                                <a:cubicBezTo>
                                  <a:pt x="77" y="0"/>
                                  <a:pt x="77" y="0"/>
                                  <a:pt x="77" y="0"/>
                                </a:cubicBezTo>
                                <a:cubicBezTo>
                                  <a:pt x="133" y="573"/>
                                  <a:pt x="111" y="1089"/>
                                  <a:pt x="73" y="1473"/>
                                </a:cubicBezTo>
                                <a:cubicBezTo>
                                  <a:pt x="53" y="1679"/>
                                  <a:pt x="26" y="1863"/>
                                  <a:pt x="0" y="2016"/>
                                </a:cubicBezTo>
                                <a:cubicBezTo>
                                  <a:pt x="2" y="2016"/>
                                  <a:pt x="2" y="2016"/>
                                  <a:pt x="2" y="2016"/>
                                </a:cubicBezTo>
                                <a:cubicBezTo>
                                  <a:pt x="28" y="1863"/>
                                  <a:pt x="55" y="1679"/>
                                  <a:pt x="75" y="1473"/>
                                </a:cubicBezTo>
                                <a:cubicBezTo>
                                  <a:pt x="112" y="1104"/>
                                  <a:pt x="122" y="735"/>
                                  <a:pt x="106" y="37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Forme libre 587"/>
                        <wps:cNvSpPr>
                          <a:spLocks/>
                        </wps:cNvSpPr>
                        <wps:spPr bwMode="auto">
                          <a:xfrm>
                            <a:off x="1081087" y="1069848"/>
                            <a:ext cx="5874" cy="64008"/>
                          </a:xfrm>
                          <a:custGeom>
                            <a:avLst/>
                            <a:gdLst>
                              <a:gd name="T0" fmla="*/ 166 w 185"/>
                              <a:gd name="T1" fmla="*/ 349 h 2016"/>
                              <a:gd name="T2" fmla="*/ 153 w 185"/>
                              <a:gd name="T3" fmla="*/ 0 h 2016"/>
                              <a:gd name="T4" fmla="*/ 150 w 185"/>
                              <a:gd name="T5" fmla="*/ 0 h 2016"/>
                              <a:gd name="T6" fmla="*/ 97 w 185"/>
                              <a:gd name="T7" fmla="*/ 1445 h 2016"/>
                              <a:gd name="T8" fmla="*/ 0 w 185"/>
                              <a:gd name="T9" fmla="*/ 2016 h 2016"/>
                              <a:gd name="T10" fmla="*/ 2 w 185"/>
                              <a:gd name="T11" fmla="*/ 2016 h 2016"/>
                              <a:gd name="T12" fmla="*/ 99 w 185"/>
                              <a:gd name="T13" fmla="*/ 1445 h 2016"/>
                              <a:gd name="T14" fmla="*/ 166 w 185"/>
                              <a:gd name="T15" fmla="*/ 349 h 20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85" h="2016">
                                <a:moveTo>
                                  <a:pt x="166" y="349"/>
                                </a:moveTo>
                                <a:cubicBezTo>
                                  <a:pt x="164" y="232"/>
                                  <a:pt x="160" y="115"/>
                                  <a:pt x="153" y="0"/>
                                </a:cubicBezTo>
                                <a:cubicBezTo>
                                  <a:pt x="150" y="0"/>
                                  <a:pt x="150" y="0"/>
                                  <a:pt x="150" y="0"/>
                                </a:cubicBezTo>
                                <a:cubicBezTo>
                                  <a:pt x="185" y="563"/>
                                  <a:pt x="147" y="1069"/>
                                  <a:pt x="97" y="1445"/>
                                </a:cubicBezTo>
                                <a:cubicBezTo>
                                  <a:pt x="68" y="1664"/>
                                  <a:pt x="33" y="1857"/>
                                  <a:pt x="0" y="2016"/>
                                </a:cubicBezTo>
                                <a:cubicBezTo>
                                  <a:pt x="2" y="2016"/>
                                  <a:pt x="2" y="2016"/>
                                  <a:pt x="2" y="2016"/>
                                </a:cubicBezTo>
                                <a:cubicBezTo>
                                  <a:pt x="35" y="1857"/>
                                  <a:pt x="70" y="1664"/>
                                  <a:pt x="99" y="1445"/>
                                </a:cubicBezTo>
                                <a:cubicBezTo>
                                  <a:pt x="148" y="1077"/>
                                  <a:pt x="170" y="708"/>
                                  <a:pt x="166" y="34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Forme libre 588"/>
                        <wps:cNvSpPr>
                          <a:spLocks/>
                        </wps:cNvSpPr>
                        <wps:spPr bwMode="auto">
                          <a:xfrm>
                            <a:off x="1083055" y="1069848"/>
                            <a:ext cx="4858" cy="64008"/>
                          </a:xfrm>
                          <a:custGeom>
                            <a:avLst/>
                            <a:gdLst>
                              <a:gd name="T0" fmla="*/ 129 w 153"/>
                              <a:gd name="T1" fmla="*/ 378 h 2016"/>
                              <a:gd name="T2" fmla="*/ 107 w 153"/>
                              <a:gd name="T3" fmla="*/ 0 h 2016"/>
                              <a:gd name="T4" fmla="*/ 105 w 153"/>
                              <a:gd name="T5" fmla="*/ 0 h 2016"/>
                              <a:gd name="T6" fmla="*/ 81 w 153"/>
                              <a:gd name="T7" fmla="*/ 1475 h 2016"/>
                              <a:gd name="T8" fmla="*/ 0 w 153"/>
                              <a:gd name="T9" fmla="*/ 2016 h 2016"/>
                              <a:gd name="T10" fmla="*/ 2 w 153"/>
                              <a:gd name="T11" fmla="*/ 2016 h 2016"/>
                              <a:gd name="T12" fmla="*/ 83 w 153"/>
                              <a:gd name="T13" fmla="*/ 1475 h 2016"/>
                              <a:gd name="T14" fmla="*/ 129 w 153"/>
                              <a:gd name="T15" fmla="*/ 378 h 20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53" h="2016">
                                <a:moveTo>
                                  <a:pt x="129" y="378"/>
                                </a:moveTo>
                                <a:cubicBezTo>
                                  <a:pt x="125" y="251"/>
                                  <a:pt x="118" y="125"/>
                                  <a:pt x="107" y="0"/>
                                </a:cubicBezTo>
                                <a:cubicBezTo>
                                  <a:pt x="105" y="0"/>
                                  <a:pt x="105" y="0"/>
                                  <a:pt x="105" y="0"/>
                                </a:cubicBezTo>
                                <a:cubicBezTo>
                                  <a:pt x="153" y="574"/>
                                  <a:pt x="124" y="1091"/>
                                  <a:pt x="81" y="1475"/>
                                </a:cubicBezTo>
                                <a:cubicBezTo>
                                  <a:pt x="57" y="1680"/>
                                  <a:pt x="28" y="1863"/>
                                  <a:pt x="0" y="2016"/>
                                </a:cubicBezTo>
                                <a:cubicBezTo>
                                  <a:pt x="2" y="2016"/>
                                  <a:pt x="2" y="2016"/>
                                  <a:pt x="2" y="2016"/>
                                </a:cubicBezTo>
                                <a:cubicBezTo>
                                  <a:pt x="30" y="1863"/>
                                  <a:pt x="59" y="1680"/>
                                  <a:pt x="83" y="1475"/>
                                </a:cubicBezTo>
                                <a:cubicBezTo>
                                  <a:pt x="124" y="1106"/>
                                  <a:pt x="140" y="737"/>
                                  <a:pt x="129" y="37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7A6D13" id="Groupe 583" o:spid="_x0000_s1026" style="position:absolute;margin-left:427.7pt;margin-top:53.15pt;width:58.75pt;height:468pt;z-index:251624448" coordorigin="10810,10698" coordsize="80,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">
                <v:shape id="Forme libre 584" o:spid="_x0000_s1027" style="position:absolute;left:10843;top:10698;width:48;height:640;visibility:visible;mso-wrap-style:square;v-text-anchor:top" coordsize="150,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" path="m126,380c121,252,114,125,103,v-3,,-3,,-3,c150,575,122,1093,80,1477,57,1681,28,1863,,2016v2,,2,,2,c30,1863,59,1682,82,1477,123,1108,137,739,126,380xe" fillcolor="#f4b631" stroked="f" strokecolor="#212120">
                  <v:shadow color="#8c8681"/>
                  <v:path arrowok="t" o:connecttype="custom" o:connectlocs="4001,12065;3271,0;3175,0;2540,46895;0,64008;64,64008;2604,46895;4001,12065" o:connectangles="0,0,0,0,0,0,0,0"/>
                </v:shape>
                <v:shape id="Forme libre 585" o:spid="_x0000_s1028" style="position:absolute;left:10819;top:10698;width:48;height:640;visibility:visible;mso-wrap-style:square;v-text-anchor:top" coordsize="150,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" path="m125,379c121,252,113,125,102,v-2,,-2,,-2,c150,575,122,1092,79,1476,56,1681,28,1863,,2016v2,,2,,2,c30,1863,58,1681,81,1477,122,1108,137,739,125,379xe" fillcolor="#f4b631" stroked="f" strokecolor="#212120">
                  <v:shadow color="#8c8681"/>
                  <v:path arrowok="t" o:connecttype="custom" o:connectlocs="3968,12033;3238,0;3175,0;2508,46863;0,64008;63,64008;2571,46895;3968,12033" o:connectangles="0,0,0,0,0,0,0,0"/>
                </v:shape>
                <v:shape id="Forme libre 586" o:spid="_x0000_s1029" style="position:absolute;left:10835;top:10698;width:43;height:640;visibility:visible;mso-wrap-style:square;v-text-anchor:top" coordsize="133,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" path="m106,375c100,249,91,124,79,,77,,77,,77,v56,573,34,1089,-4,1473c53,1679,26,1863,,2016v2,,2,,2,c28,1863,55,1679,75,1473,112,1104,122,735,106,375xe" stroked="f" strokecolor="#212120">
                  <v:shadow color="#8c8681"/>
                  <v:path arrowok="t" o:connecttype="custom" o:connectlocs="3366,11906;2508,0;2445,0;2318,46768;0,64008;64,64008;2381,46768;3366,11906" o:connectangles="0,0,0,0,0,0,0,0"/>
                </v:shape>
                <v:shape id="Forme libre 587" o:spid="_x0000_s1030" style="position:absolute;left:10810;top:10698;width:59;height:640;visibility:visible;mso-wrap-style:square;v-text-anchor:top" coordsize="185,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" path="m166,349c164,232,160,115,153,v-3,,-3,,-3,c185,563,147,1069,97,1445,68,1664,33,1857,,2016v2,,2,,2,c35,1857,70,1664,99,1445,148,1077,170,708,166,349xe" stroked="f" strokecolor="#212120">
                  <v:shadow color="#8c8681"/>
                  <v:path arrowok="t" o:connecttype="custom" o:connectlocs="5271,11081;4858,0;4763,0;3080,45879;0,64008;64,64008;3143,45879;5271,11081" o:connectangles="0,0,0,0,0,0,0,0"/>
                </v:shape>
                <v:shape id="Forme libre 588" o:spid="_x0000_s1031" style="position:absolute;left:10830;top:10698;width:49;height:640;visibility:visible;mso-wrap-style:square;v-text-anchor:top" coordsize="153,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" path="m129,378c125,251,118,125,107,v-2,,-2,,-2,c153,574,124,1091,81,1475,57,1680,28,1863,,2016v2,,2,,2,c30,1863,59,1680,83,1475,124,1106,140,737,129,378xe" stroked="f" strokecolor="#212120">
                  <v:shadow color="#8c8681"/>
                  <v:path arrowok="t" o:connecttype="custom" o:connectlocs="4096,12002;3397,0;3334,0;2572,46831;0,64008;64,64008;2635,46831;4096,12002" o:connectangles="0,0,0,0,0,0,0,0"/>
                </v:shape>
              </v:group>
            </w:pict>
          </mc:Fallback>
        </mc:AlternateContent>
      </w:r>
      <w:r>
        <w:rPr>
          <w:lang w:bidi="fr-FR"/>
        </w:rPr>
        <w:drawing>
          <wp:anchor distT="0" distB="0" distL="114300" distR="114300" simplePos="0" relativeHeight="251604992" behindDoc="0" locked="0" layoutInCell="1" allowOverlap="1" wp14:anchorId="4642C930" wp14:editId="64F7BE2E">
            <wp:simplePos x="0" y="0"/>
            <wp:positionH relativeFrom="column">
              <wp:posOffset>827314</wp:posOffset>
            </wp:positionH>
            <wp:positionV relativeFrom="paragraph">
              <wp:posOffset>685800</wp:posOffset>
            </wp:positionV>
            <wp:extent cx="3514725" cy="3097530"/>
            <wp:effectExtent l="0" t="0" r="9525" b="7620"/>
            <wp:wrapNone/>
            <wp:docPr id="570" name="Image 570" descr="Photo d’un groupe de cinq personnes dans un burea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0" name="Image 570" descr="TC9992701-IMG0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69" r="31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09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lang w:bidi="fr-FR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58D0DCBE" wp14:editId="0F47E659">
                <wp:simplePos x="0" y="0"/>
                <wp:positionH relativeFrom="column">
                  <wp:posOffset>228600</wp:posOffset>
                </wp:positionH>
                <wp:positionV relativeFrom="paragraph">
                  <wp:posOffset>3429000</wp:posOffset>
                </wp:positionV>
                <wp:extent cx="4114800" cy="3200400"/>
                <wp:effectExtent l="0" t="0" r="0" b="0"/>
                <wp:wrapNone/>
                <wp:docPr id="1" name="Rectangle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3200400"/>
                        </a:xfrm>
                        <a:prstGeom prst="rect">
                          <a:avLst/>
                        </a:pr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965787" id="Rectangle 571" o:spid="_x0000_s1026" style="position:absolute;margin-left:18pt;margin-top:270pt;width:324pt;height:252pt;z-index: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" fillcolor="#2e3640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>
        <w:rPr>
          <w:lang w:bidi="fr-FR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2FA2A07D" wp14:editId="545C8C91">
                <wp:simplePos x="0" y="0"/>
                <wp:positionH relativeFrom="column">
                  <wp:posOffset>3048000</wp:posOffset>
                </wp:positionH>
                <wp:positionV relativeFrom="paragraph">
                  <wp:posOffset>5976257</wp:posOffset>
                </wp:positionV>
                <wp:extent cx="1243330" cy="302456"/>
                <wp:effectExtent l="0" t="0" r="0" b="2540"/>
                <wp:wrapNone/>
                <wp:docPr id="2" name="Zone de texte 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3024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F7B3292" w14:textId="77777777" w:rsidR="00AA6C25" w:rsidRDefault="00AA6C25" w:rsidP="00AA6C25">
                            <w:pPr>
                              <w:widowControl w:val="0"/>
                              <w:spacing w:line="320" w:lineRule="exact"/>
                              <w:rPr>
                                <w:rFonts w:ascii="Arial Narrow" w:hAnsi="Arial Narrow"/>
                                <w:color w:val="FFFFFE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pacing w:val="20"/>
                                <w:sz w:val="28"/>
                                <w:szCs w:val="28"/>
                                <w:lang w:bidi="fr-FR"/>
                              </w:rPr>
                              <w:t>technologie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A2A07D" id="_x0000_s1027" type="#_x0000_t202" style="position:absolute;margin-left:240pt;margin-top:470.55pt;width:97.9pt;height:23.8pt;z-index: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" filled="f" fillcolor="#fffffe" stroked="f" strokecolor="#212120" insetpen="t">
                <v:textbox inset="2.88pt,2.88pt,2.88pt,2.88pt">
                  <w:txbxContent>
                    <w:p w14:paraId="7F7B3292" w14:textId="77777777" w:rsidR="00AA6C25" w:rsidRDefault="00AA6C25" w:rsidP="00AA6C25">
                      <w:pPr>
                        <w:widowControl w:val="0"/>
                        <w:spacing w:line="320" w:lineRule="exact"/>
                        <w:rPr>
                          <w:rFonts w:ascii="Arial Narrow" w:hAnsi="Arial Narrow"/>
                          <w:color w:val="FFFFFE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pacing w:val="20"/>
                          <w:sz w:val="28"/>
                          <w:szCs w:val="28"/>
                          <w:lang w:bidi="fr-FR"/>
                        </w:rPr>
                        <w:t>technologie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lang w:bidi="fr-FR"/>
        </w:rPr>
        <mc:AlternateContent>
          <mc:Choice Requires="wpg">
            <w:drawing>
              <wp:anchor distT="0" distB="0" distL="114300" distR="114300" simplePos="0" relativeHeight="251608064" behindDoc="0" locked="0" layoutInCell="1" allowOverlap="1" wp14:anchorId="7D631F93" wp14:editId="7D898544">
                <wp:simplePos x="0" y="0"/>
                <wp:positionH relativeFrom="column">
                  <wp:posOffset>2634343</wp:posOffset>
                </wp:positionH>
                <wp:positionV relativeFrom="paragraph">
                  <wp:posOffset>5910943</wp:posOffset>
                </wp:positionV>
                <wp:extent cx="362585" cy="391795"/>
                <wp:effectExtent l="0" t="0" r="0" b="0"/>
                <wp:wrapNone/>
                <wp:docPr id="3" name="Groupe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585" cy="391795"/>
                          <a:chOff x="1143795" y="1062809"/>
                          <a:chExt cx="4500" cy="4875"/>
                        </a:xfrm>
                      </wpg:grpSpPr>
                      <wps:wsp>
                        <wps:cNvPr id="5" name="Forme libre 574"/>
                        <wps:cNvSpPr>
                          <a:spLocks/>
                        </wps:cNvSpPr>
                        <wps:spPr bwMode="auto">
                          <a:xfrm>
                            <a:off x="1143982" y="1064609"/>
                            <a:ext cx="4313" cy="3075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orme libre 575"/>
                        <wps:cNvSpPr>
                          <a:spLocks/>
                        </wps:cNvSpPr>
                        <wps:spPr bwMode="auto">
                          <a:xfrm>
                            <a:off x="1143795" y="1063559"/>
                            <a:ext cx="4087" cy="3638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orme libre 576"/>
                        <wps:cNvSpPr>
                          <a:spLocks/>
                        </wps:cNvSpPr>
                        <wps:spPr bwMode="auto">
                          <a:xfrm>
                            <a:off x="1144207" y="1062959"/>
                            <a:ext cx="2363" cy="3338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orme libre 577"/>
                        <wps:cNvSpPr>
                          <a:spLocks/>
                        </wps:cNvSpPr>
                        <wps:spPr bwMode="auto">
                          <a:xfrm>
                            <a:off x="1144582" y="1062809"/>
                            <a:ext cx="2813" cy="3188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orme libre 578"/>
                        <wps:cNvSpPr>
                          <a:spLocks/>
                        </wps:cNvSpPr>
                        <wps:spPr bwMode="auto">
                          <a:xfrm>
                            <a:off x="1145257" y="1063447"/>
                            <a:ext cx="1875" cy="225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orme libre 579"/>
                        <wps:cNvSpPr>
                          <a:spLocks/>
                        </wps:cNvSpPr>
                        <wps:spPr bwMode="auto">
                          <a:xfrm>
                            <a:off x="1145520" y="1063447"/>
                            <a:ext cx="2287" cy="1725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560641" id="Groupe 573" o:spid="_x0000_s1026" style="position:absolute;margin-left:207.45pt;margin-top:465.45pt;width:28.55pt;height:30.85pt;z-index:251608064" coordorigin="11437,10628" coordsize="45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">
                <v:shape id="Forme libre 574" o:spid="_x0000_s1027" style="position:absolute;left:11439;top:10646;width:43;height:30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8,1388;863,2025;0,900;975,2438;3863,1800;4125,0;3788,1388" o:connectangles="0,0,0,0,0,0,0"/>
                </v:shape>
                <v:shape id="Forme libre 575" o:spid="_x0000_s1028" style="position:absolute;left:11437;top:10635;width:41;height:36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,3038;375,1425;562,0;150,1763;2662,3413;4087,2288;2887,3038" o:connectangles="0,0,0,0,0,0,0"/>
                </v:shape>
                <v:shape id="Forme libre 576" o:spid="_x0000_s1029" style="position:absolute;left:11442;top:10629;width:23;height:33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,2925;788,675;1688,0;488,750;975,3000;2363,3188;1275,2925" o:connectangles="0,0,0,0,0,0,0"/>
                </v:shape>
                <v:shape id="Forme libre 577" o:spid="_x0000_s1030" style="position:absolute;left:11445;top:10628;width:28;height:31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,2250;1725,263;2813,413;1425,113;188,2063;1050,3188;450,2250" o:connectangles="0,0,0,0,0,0,0"/>
                </v:shape>
                <v:shape id="Forme libre 578" o:spid="_x0000_s1031" style="position:absolute;left:11452;top:10634;width:19;height:22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,1613;1125,188;1875,225;938,113;188,1538;825,2250;375,1613" o:connectangles="0,0,0,0,0,0,0"/>
                </v:shape>
                <v:shape id="Forme libre 579" o:spid="_x0000_s1032" style="position:absolute;left:11455;top:10634;width:23;height:17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,975;1800,488;2287,1050;1725,263;187,750;150,1725;262,975" o:connectangles="0,0,0,0,0,0,0"/>
                </v:shape>
              </v:group>
            </w:pict>
          </mc:Fallback>
        </mc:AlternateContent>
      </w:r>
      <w:r>
        <w:rPr>
          <w:lang w:bidi="fr-FR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7A63ACDF" wp14:editId="79C053A8">
                <wp:simplePos x="0" y="0"/>
                <wp:positionH relativeFrom="column">
                  <wp:posOffset>228600</wp:posOffset>
                </wp:positionH>
                <wp:positionV relativeFrom="paragraph">
                  <wp:posOffset>685800</wp:posOffset>
                </wp:positionV>
                <wp:extent cx="857885" cy="5943600"/>
                <wp:effectExtent l="0" t="0" r="0" b="0"/>
                <wp:wrapNone/>
                <wp:docPr id="12" name="Forme libre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885" cy="5943600"/>
                        </a:xfrm>
                        <a:custGeom>
                          <a:avLst/>
                          <a:gdLst>
                            <a:gd name="T0" fmla="*/ 205 w 291"/>
                            <a:gd name="T1" fmla="*/ 0 h 2016"/>
                            <a:gd name="T2" fmla="*/ 0 w 291"/>
                            <a:gd name="T3" fmla="*/ 0 h 2016"/>
                            <a:gd name="T4" fmla="*/ 0 w 291"/>
                            <a:gd name="T5" fmla="*/ 2016 h 2016"/>
                            <a:gd name="T6" fmla="*/ 152 w 291"/>
                            <a:gd name="T7" fmla="*/ 2016 h 2016"/>
                            <a:gd name="T8" fmla="*/ 205 w 291"/>
                            <a:gd name="T9" fmla="*/ 0 h 20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1" h="2016">
                              <a:moveTo>
                                <a:pt x="205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2016"/>
                                <a:pt x="0" y="2016"/>
                                <a:pt x="0" y="2016"/>
                              </a:cubicBezTo>
                              <a:cubicBezTo>
                                <a:pt x="152" y="2016"/>
                                <a:pt x="152" y="2016"/>
                                <a:pt x="152" y="2016"/>
                              </a:cubicBezTo>
                              <a:cubicBezTo>
                                <a:pt x="291" y="1162"/>
                                <a:pt x="250" y="415"/>
                                <a:pt x="205" y="0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EFB32F"/>
                            </a:gs>
                            <a:gs pos="100000">
                              <a:srgbClr val="EF792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CE7D96" id="Forme libre 582" o:spid="_x0000_s1026" style="position:absolute;margin-left:18pt;margin-top:54pt;width:67.55pt;height:468pt;z-index: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91,2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" path="m205,c,,,,,,,2016,,2016,,2016v152,,152,,152,c291,1162,250,415,205,xe" fillcolor="#efb32f" stroked="f" strokecolor="#212120">
                <v:fill color2="#ef792f" rotate="t" angle="90" focus="100%" type="gradient"/>
                <v:shadow color="#8c8681"/>
                <v:path arrowok="t" o:connecttype="custom" o:connectlocs="604352,0;0,0;0,5943600;448105,5943600;604352,0" o:connectangles="0,0,0,0,0"/>
              </v:shape>
            </w:pict>
          </mc:Fallback>
        </mc:AlternateContent>
      </w:r>
      <w:r>
        <w:rPr>
          <w:lang w:bidi="fr-FR"/>
        </w:rPr>
        <mc:AlternateContent>
          <mc:Choice Requires="wpg">
            <w:drawing>
              <wp:anchor distT="0" distB="0" distL="114300" distR="114300" simplePos="0" relativeHeight="251612160" behindDoc="0" locked="0" layoutInCell="1" allowOverlap="1" wp14:anchorId="5E407B1D" wp14:editId="625651AF">
                <wp:simplePos x="0" y="0"/>
                <wp:positionH relativeFrom="column">
                  <wp:posOffset>424543</wp:posOffset>
                </wp:positionH>
                <wp:positionV relativeFrom="paragraph">
                  <wp:posOffset>685800</wp:posOffset>
                </wp:positionV>
                <wp:extent cx="746125" cy="5943600"/>
                <wp:effectExtent l="0" t="0" r="0" b="0"/>
                <wp:wrapNone/>
                <wp:docPr id="13" name="Groupe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6125" cy="5943600"/>
                          <a:chOff x="1081087" y="1069848"/>
                          <a:chExt cx="8032" cy="64007"/>
                        </a:xfrm>
                      </wpg:grpSpPr>
                      <wps:wsp>
                        <wps:cNvPr id="15" name="Forme libre 584"/>
                        <wps:cNvSpPr>
                          <a:spLocks/>
                        </wps:cNvSpPr>
                        <wps:spPr bwMode="auto">
                          <a:xfrm>
                            <a:off x="1084357" y="1069848"/>
                            <a:ext cx="4763" cy="64008"/>
                          </a:xfrm>
                          <a:custGeom>
                            <a:avLst/>
                            <a:gdLst>
                              <a:gd name="T0" fmla="*/ 126 w 150"/>
                              <a:gd name="T1" fmla="*/ 380 h 2016"/>
                              <a:gd name="T2" fmla="*/ 103 w 150"/>
                              <a:gd name="T3" fmla="*/ 0 h 2016"/>
                              <a:gd name="T4" fmla="*/ 100 w 150"/>
                              <a:gd name="T5" fmla="*/ 0 h 2016"/>
                              <a:gd name="T6" fmla="*/ 80 w 150"/>
                              <a:gd name="T7" fmla="*/ 1477 h 2016"/>
                              <a:gd name="T8" fmla="*/ 0 w 150"/>
                              <a:gd name="T9" fmla="*/ 2016 h 2016"/>
                              <a:gd name="T10" fmla="*/ 2 w 150"/>
                              <a:gd name="T11" fmla="*/ 2016 h 2016"/>
                              <a:gd name="T12" fmla="*/ 82 w 150"/>
                              <a:gd name="T13" fmla="*/ 1477 h 2016"/>
                              <a:gd name="T14" fmla="*/ 126 w 150"/>
                              <a:gd name="T15" fmla="*/ 380 h 20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50" h="2016">
                                <a:moveTo>
                                  <a:pt x="126" y="380"/>
                                </a:moveTo>
                                <a:cubicBezTo>
                                  <a:pt x="121" y="252"/>
                                  <a:pt x="114" y="125"/>
                                  <a:pt x="103" y="0"/>
                                </a:cubicBezTo>
                                <a:cubicBezTo>
                                  <a:pt x="100" y="0"/>
                                  <a:pt x="100" y="0"/>
                                  <a:pt x="100" y="0"/>
                                </a:cubicBezTo>
                                <a:cubicBezTo>
                                  <a:pt x="150" y="575"/>
                                  <a:pt x="122" y="1093"/>
                                  <a:pt x="80" y="1477"/>
                                </a:cubicBezTo>
                                <a:cubicBezTo>
                                  <a:pt x="57" y="1681"/>
                                  <a:pt x="28" y="1863"/>
                                  <a:pt x="0" y="2016"/>
                                </a:cubicBezTo>
                                <a:cubicBezTo>
                                  <a:pt x="2" y="2016"/>
                                  <a:pt x="2" y="2016"/>
                                  <a:pt x="2" y="2016"/>
                                </a:cubicBezTo>
                                <a:cubicBezTo>
                                  <a:pt x="30" y="1863"/>
                                  <a:pt x="59" y="1682"/>
                                  <a:pt x="82" y="1477"/>
                                </a:cubicBezTo>
                                <a:cubicBezTo>
                                  <a:pt x="123" y="1108"/>
                                  <a:pt x="137" y="739"/>
                                  <a:pt x="126" y="3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orme libre 585"/>
                        <wps:cNvSpPr>
                          <a:spLocks/>
                        </wps:cNvSpPr>
                        <wps:spPr bwMode="auto">
                          <a:xfrm>
                            <a:off x="1081976" y="1069848"/>
                            <a:ext cx="4762" cy="64008"/>
                          </a:xfrm>
                          <a:custGeom>
                            <a:avLst/>
                            <a:gdLst>
                              <a:gd name="T0" fmla="*/ 125 w 150"/>
                              <a:gd name="T1" fmla="*/ 379 h 2016"/>
                              <a:gd name="T2" fmla="*/ 102 w 150"/>
                              <a:gd name="T3" fmla="*/ 0 h 2016"/>
                              <a:gd name="T4" fmla="*/ 100 w 150"/>
                              <a:gd name="T5" fmla="*/ 0 h 2016"/>
                              <a:gd name="T6" fmla="*/ 79 w 150"/>
                              <a:gd name="T7" fmla="*/ 1476 h 2016"/>
                              <a:gd name="T8" fmla="*/ 0 w 150"/>
                              <a:gd name="T9" fmla="*/ 2016 h 2016"/>
                              <a:gd name="T10" fmla="*/ 2 w 150"/>
                              <a:gd name="T11" fmla="*/ 2016 h 2016"/>
                              <a:gd name="T12" fmla="*/ 81 w 150"/>
                              <a:gd name="T13" fmla="*/ 1477 h 2016"/>
                              <a:gd name="T14" fmla="*/ 125 w 150"/>
                              <a:gd name="T15" fmla="*/ 379 h 20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50" h="2016">
                                <a:moveTo>
                                  <a:pt x="125" y="379"/>
                                </a:moveTo>
                                <a:cubicBezTo>
                                  <a:pt x="121" y="252"/>
                                  <a:pt x="113" y="125"/>
                                  <a:pt x="102" y="0"/>
                                </a:cubicBezTo>
                                <a:cubicBezTo>
                                  <a:pt x="100" y="0"/>
                                  <a:pt x="100" y="0"/>
                                  <a:pt x="100" y="0"/>
                                </a:cubicBezTo>
                                <a:cubicBezTo>
                                  <a:pt x="150" y="575"/>
                                  <a:pt x="122" y="1092"/>
                                  <a:pt x="79" y="1476"/>
                                </a:cubicBezTo>
                                <a:cubicBezTo>
                                  <a:pt x="56" y="1681"/>
                                  <a:pt x="28" y="1863"/>
                                  <a:pt x="0" y="2016"/>
                                </a:cubicBezTo>
                                <a:cubicBezTo>
                                  <a:pt x="2" y="2016"/>
                                  <a:pt x="2" y="2016"/>
                                  <a:pt x="2" y="2016"/>
                                </a:cubicBezTo>
                                <a:cubicBezTo>
                                  <a:pt x="30" y="1863"/>
                                  <a:pt x="58" y="1681"/>
                                  <a:pt x="81" y="1477"/>
                                </a:cubicBezTo>
                                <a:cubicBezTo>
                                  <a:pt x="122" y="1108"/>
                                  <a:pt x="137" y="739"/>
                                  <a:pt x="125" y="37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orme libre 586"/>
                        <wps:cNvSpPr>
                          <a:spLocks/>
                        </wps:cNvSpPr>
                        <wps:spPr bwMode="auto">
                          <a:xfrm>
                            <a:off x="1083595" y="1069848"/>
                            <a:ext cx="4223" cy="64008"/>
                          </a:xfrm>
                          <a:custGeom>
                            <a:avLst/>
                            <a:gdLst>
                              <a:gd name="T0" fmla="*/ 106 w 133"/>
                              <a:gd name="T1" fmla="*/ 375 h 2016"/>
                              <a:gd name="T2" fmla="*/ 79 w 133"/>
                              <a:gd name="T3" fmla="*/ 0 h 2016"/>
                              <a:gd name="T4" fmla="*/ 77 w 133"/>
                              <a:gd name="T5" fmla="*/ 0 h 2016"/>
                              <a:gd name="T6" fmla="*/ 73 w 133"/>
                              <a:gd name="T7" fmla="*/ 1473 h 2016"/>
                              <a:gd name="T8" fmla="*/ 0 w 133"/>
                              <a:gd name="T9" fmla="*/ 2016 h 2016"/>
                              <a:gd name="T10" fmla="*/ 2 w 133"/>
                              <a:gd name="T11" fmla="*/ 2016 h 2016"/>
                              <a:gd name="T12" fmla="*/ 75 w 133"/>
                              <a:gd name="T13" fmla="*/ 1473 h 2016"/>
                              <a:gd name="T14" fmla="*/ 106 w 133"/>
                              <a:gd name="T15" fmla="*/ 375 h 20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33" h="2016">
                                <a:moveTo>
                                  <a:pt x="106" y="375"/>
                                </a:moveTo>
                                <a:cubicBezTo>
                                  <a:pt x="100" y="249"/>
                                  <a:pt x="91" y="124"/>
                                  <a:pt x="79" y="0"/>
                                </a:cubicBezTo>
                                <a:cubicBezTo>
                                  <a:pt x="77" y="0"/>
                                  <a:pt x="77" y="0"/>
                                  <a:pt x="77" y="0"/>
                                </a:cubicBezTo>
                                <a:cubicBezTo>
                                  <a:pt x="133" y="573"/>
                                  <a:pt x="111" y="1089"/>
                                  <a:pt x="73" y="1473"/>
                                </a:cubicBezTo>
                                <a:cubicBezTo>
                                  <a:pt x="53" y="1679"/>
                                  <a:pt x="26" y="1863"/>
                                  <a:pt x="0" y="2016"/>
                                </a:cubicBezTo>
                                <a:cubicBezTo>
                                  <a:pt x="2" y="2016"/>
                                  <a:pt x="2" y="2016"/>
                                  <a:pt x="2" y="2016"/>
                                </a:cubicBezTo>
                                <a:cubicBezTo>
                                  <a:pt x="28" y="1863"/>
                                  <a:pt x="55" y="1679"/>
                                  <a:pt x="75" y="1473"/>
                                </a:cubicBezTo>
                                <a:cubicBezTo>
                                  <a:pt x="112" y="1104"/>
                                  <a:pt x="122" y="735"/>
                                  <a:pt x="106" y="37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orme libre 587"/>
                        <wps:cNvSpPr>
                          <a:spLocks/>
                        </wps:cNvSpPr>
                        <wps:spPr bwMode="auto">
                          <a:xfrm>
                            <a:off x="1081087" y="1069848"/>
                            <a:ext cx="5874" cy="64008"/>
                          </a:xfrm>
                          <a:custGeom>
                            <a:avLst/>
                            <a:gdLst>
                              <a:gd name="T0" fmla="*/ 166 w 185"/>
                              <a:gd name="T1" fmla="*/ 349 h 2016"/>
                              <a:gd name="T2" fmla="*/ 153 w 185"/>
                              <a:gd name="T3" fmla="*/ 0 h 2016"/>
                              <a:gd name="T4" fmla="*/ 150 w 185"/>
                              <a:gd name="T5" fmla="*/ 0 h 2016"/>
                              <a:gd name="T6" fmla="*/ 97 w 185"/>
                              <a:gd name="T7" fmla="*/ 1445 h 2016"/>
                              <a:gd name="T8" fmla="*/ 0 w 185"/>
                              <a:gd name="T9" fmla="*/ 2016 h 2016"/>
                              <a:gd name="T10" fmla="*/ 2 w 185"/>
                              <a:gd name="T11" fmla="*/ 2016 h 2016"/>
                              <a:gd name="T12" fmla="*/ 99 w 185"/>
                              <a:gd name="T13" fmla="*/ 1445 h 2016"/>
                              <a:gd name="T14" fmla="*/ 166 w 185"/>
                              <a:gd name="T15" fmla="*/ 349 h 20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85" h="2016">
                                <a:moveTo>
                                  <a:pt x="166" y="349"/>
                                </a:moveTo>
                                <a:cubicBezTo>
                                  <a:pt x="164" y="232"/>
                                  <a:pt x="160" y="115"/>
                                  <a:pt x="153" y="0"/>
                                </a:cubicBezTo>
                                <a:cubicBezTo>
                                  <a:pt x="150" y="0"/>
                                  <a:pt x="150" y="0"/>
                                  <a:pt x="150" y="0"/>
                                </a:cubicBezTo>
                                <a:cubicBezTo>
                                  <a:pt x="185" y="563"/>
                                  <a:pt x="147" y="1069"/>
                                  <a:pt x="97" y="1445"/>
                                </a:cubicBezTo>
                                <a:cubicBezTo>
                                  <a:pt x="68" y="1664"/>
                                  <a:pt x="33" y="1857"/>
                                  <a:pt x="0" y="2016"/>
                                </a:cubicBezTo>
                                <a:cubicBezTo>
                                  <a:pt x="2" y="2016"/>
                                  <a:pt x="2" y="2016"/>
                                  <a:pt x="2" y="2016"/>
                                </a:cubicBezTo>
                                <a:cubicBezTo>
                                  <a:pt x="35" y="1857"/>
                                  <a:pt x="70" y="1664"/>
                                  <a:pt x="99" y="1445"/>
                                </a:cubicBezTo>
                                <a:cubicBezTo>
                                  <a:pt x="148" y="1077"/>
                                  <a:pt x="170" y="708"/>
                                  <a:pt x="166" y="34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orme libre 588"/>
                        <wps:cNvSpPr>
                          <a:spLocks/>
                        </wps:cNvSpPr>
                        <wps:spPr bwMode="auto">
                          <a:xfrm>
                            <a:off x="1083055" y="1069848"/>
                            <a:ext cx="4858" cy="64008"/>
                          </a:xfrm>
                          <a:custGeom>
                            <a:avLst/>
                            <a:gdLst>
                              <a:gd name="T0" fmla="*/ 129 w 153"/>
                              <a:gd name="T1" fmla="*/ 378 h 2016"/>
                              <a:gd name="T2" fmla="*/ 107 w 153"/>
                              <a:gd name="T3" fmla="*/ 0 h 2016"/>
                              <a:gd name="T4" fmla="*/ 105 w 153"/>
                              <a:gd name="T5" fmla="*/ 0 h 2016"/>
                              <a:gd name="T6" fmla="*/ 81 w 153"/>
                              <a:gd name="T7" fmla="*/ 1475 h 2016"/>
                              <a:gd name="T8" fmla="*/ 0 w 153"/>
                              <a:gd name="T9" fmla="*/ 2016 h 2016"/>
                              <a:gd name="T10" fmla="*/ 2 w 153"/>
                              <a:gd name="T11" fmla="*/ 2016 h 2016"/>
                              <a:gd name="T12" fmla="*/ 83 w 153"/>
                              <a:gd name="T13" fmla="*/ 1475 h 2016"/>
                              <a:gd name="T14" fmla="*/ 129 w 153"/>
                              <a:gd name="T15" fmla="*/ 378 h 20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53" h="2016">
                                <a:moveTo>
                                  <a:pt x="129" y="378"/>
                                </a:moveTo>
                                <a:cubicBezTo>
                                  <a:pt x="125" y="251"/>
                                  <a:pt x="118" y="125"/>
                                  <a:pt x="107" y="0"/>
                                </a:cubicBezTo>
                                <a:cubicBezTo>
                                  <a:pt x="105" y="0"/>
                                  <a:pt x="105" y="0"/>
                                  <a:pt x="105" y="0"/>
                                </a:cubicBezTo>
                                <a:cubicBezTo>
                                  <a:pt x="153" y="574"/>
                                  <a:pt x="124" y="1091"/>
                                  <a:pt x="81" y="1475"/>
                                </a:cubicBezTo>
                                <a:cubicBezTo>
                                  <a:pt x="57" y="1680"/>
                                  <a:pt x="28" y="1863"/>
                                  <a:pt x="0" y="2016"/>
                                </a:cubicBezTo>
                                <a:cubicBezTo>
                                  <a:pt x="2" y="2016"/>
                                  <a:pt x="2" y="2016"/>
                                  <a:pt x="2" y="2016"/>
                                </a:cubicBezTo>
                                <a:cubicBezTo>
                                  <a:pt x="30" y="1863"/>
                                  <a:pt x="59" y="1680"/>
                                  <a:pt x="83" y="1475"/>
                                </a:cubicBezTo>
                                <a:cubicBezTo>
                                  <a:pt x="124" y="1106"/>
                                  <a:pt x="140" y="737"/>
                                  <a:pt x="129" y="37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AD4774" id="Groupe 583" o:spid="_x0000_s1026" style="position:absolute;margin-left:33.45pt;margin-top:54pt;width:58.75pt;height:468pt;z-index:251612160" coordorigin="10810,10698" coordsize="80,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">
                <v:shape id="Forme libre 584" o:spid="_x0000_s1027" style="position:absolute;left:10843;top:10698;width:48;height:640;visibility:visible;mso-wrap-style:square;v-text-anchor:top" coordsize="150,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" path="m126,380c121,252,114,125,103,v-3,,-3,,-3,c150,575,122,1093,80,1477,57,1681,28,1863,,2016v2,,2,,2,c30,1863,59,1682,82,1477,123,1108,137,739,126,380xe" fillcolor="#f4b631" stroked="f" strokecolor="#212120">
                  <v:shadow color="#8c8681"/>
                  <v:path arrowok="t" o:connecttype="custom" o:connectlocs="4001,12065;3271,0;3175,0;2540,46895;0,64008;64,64008;2604,46895;4001,12065" o:connectangles="0,0,0,0,0,0,0,0"/>
                </v:shape>
                <v:shape id="Forme libre 585" o:spid="_x0000_s1028" style="position:absolute;left:10819;top:10698;width:48;height:640;visibility:visible;mso-wrap-style:square;v-text-anchor:top" coordsize="150,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" path="m125,379c121,252,113,125,102,v-2,,-2,,-2,c150,575,122,1092,79,1476,56,1681,28,1863,,2016v2,,2,,2,c30,1863,58,1681,81,1477,122,1108,137,739,125,379xe" fillcolor="#f4b631" stroked="f" strokecolor="#212120">
                  <v:shadow color="#8c8681"/>
                  <v:path arrowok="t" o:connecttype="custom" o:connectlocs="3968,12033;3238,0;3175,0;2508,46863;0,64008;63,64008;2571,46895;3968,12033" o:connectangles="0,0,0,0,0,0,0,0"/>
                </v:shape>
                <v:shape id="Forme libre 586" o:spid="_x0000_s1029" style="position:absolute;left:10835;top:10698;width:43;height:640;visibility:visible;mso-wrap-style:square;v-text-anchor:top" coordsize="133,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" path="m106,375c100,249,91,124,79,,77,,77,,77,v56,573,34,1089,-4,1473c53,1679,26,1863,,2016v2,,2,,2,c28,1863,55,1679,75,1473,112,1104,122,735,106,375xe" stroked="f" strokecolor="#212120">
                  <v:shadow color="#8c8681"/>
                  <v:path arrowok="t" o:connecttype="custom" o:connectlocs="3366,11906;2508,0;2445,0;2318,46768;0,64008;64,64008;2381,46768;3366,11906" o:connectangles="0,0,0,0,0,0,0,0"/>
                </v:shape>
                <v:shape id="Forme libre 587" o:spid="_x0000_s1030" style="position:absolute;left:10810;top:10698;width:59;height:640;visibility:visible;mso-wrap-style:square;v-text-anchor:top" coordsize="185,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" path="m166,349c164,232,160,115,153,v-3,,-3,,-3,c185,563,147,1069,97,1445,68,1664,33,1857,,2016v2,,2,,2,c35,1857,70,1664,99,1445,148,1077,170,708,166,349xe" stroked="f" strokecolor="#212120">
                  <v:shadow color="#8c8681"/>
                  <v:path arrowok="t" o:connecttype="custom" o:connectlocs="5271,11081;4858,0;4763,0;3080,45879;0,64008;64,64008;3143,45879;5271,11081" o:connectangles="0,0,0,0,0,0,0,0"/>
                </v:shape>
                <v:shape id="Forme libre 588" o:spid="_x0000_s1031" style="position:absolute;left:10830;top:10698;width:49;height:640;visibility:visible;mso-wrap-style:square;v-text-anchor:top" coordsize="153,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" path="m129,378c125,251,118,125,107,v-2,,-2,,-2,c153,574,124,1091,81,1475,57,1680,28,1863,,2016v2,,2,,2,c30,1863,59,1680,83,1475,124,1106,140,737,129,378xe" stroked="f" strokecolor="#212120">
                  <v:shadow color="#8c8681"/>
                  <v:path arrowok="t" o:connecttype="custom" o:connectlocs="4096,12002;3397,0;3334,0;2572,46831;0,64008;64,64008;2635,46831;4096,12002" o:connectangles="0,0,0,0,0,0,0,0"/>
                </v:shape>
              </v:group>
            </w:pict>
          </mc:Fallback>
        </mc:AlternateContent>
      </w:r>
      <w:r>
        <w:rPr>
          <w:lang w:bidi="fr-FR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5DEE14C7" wp14:editId="248897F1">
                <wp:simplePos x="0" y="0"/>
                <wp:positionH relativeFrom="column">
                  <wp:posOffset>5007429</wp:posOffset>
                </wp:positionH>
                <wp:positionV relativeFrom="paragraph">
                  <wp:posOffset>446314</wp:posOffset>
                </wp:positionV>
                <wp:extent cx="4572000" cy="6400800"/>
                <wp:effectExtent l="0" t="0" r="19050" b="19050"/>
                <wp:wrapNone/>
                <wp:docPr id="579" name="Rectangle 5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6400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E1D3C3" id="Rectangle 579" o:spid="_x0000_s1026" style="position:absolute;margin-left:394.3pt;margin-top:35.15pt;width:5in;height:7in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" filled="f" strokecolor="#cfcdcd [2894]" strokeweight=".5pt"/>
            </w:pict>
          </mc:Fallback>
        </mc:AlternateContent>
      </w:r>
      <w:r>
        <w:rPr>
          <w:lang w:bidi="fr-FR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43ABCD68" wp14:editId="2739CB93">
                <wp:simplePos x="0" y="0"/>
                <wp:positionH relativeFrom="column">
                  <wp:posOffset>0</wp:posOffset>
                </wp:positionH>
                <wp:positionV relativeFrom="paragraph">
                  <wp:posOffset>457200</wp:posOffset>
                </wp:positionV>
                <wp:extent cx="4572000" cy="6400800"/>
                <wp:effectExtent l="0" t="0" r="19050" b="19050"/>
                <wp:wrapNone/>
                <wp:docPr id="21" name="Rectangle 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6400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370229" id="Rectangle 21" o:spid="_x0000_s1026" style="position:absolute;margin-left:0;margin-top:36pt;width:5in;height:7in;z-index: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" filled="f" strokecolor="#cfcdcd [2894]" strokeweight=".5pt"/>
            </w:pict>
          </mc:Fallback>
        </mc:AlternateContent>
      </w:r>
    </w:p>
    <w:p w14:paraId="57DB5F9C" w14:textId="091B7737" w:rsidR="004D5165" w:rsidRDefault="009A1AF5">
      <w:r>
        <w:rPr>
          <w:lang w:bidi="fr-FR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1D68D244" wp14:editId="5A78EAB9">
                <wp:simplePos x="0" y="0"/>
                <wp:positionH relativeFrom="column">
                  <wp:posOffset>8093710</wp:posOffset>
                </wp:positionH>
                <wp:positionV relativeFrom="paragraph">
                  <wp:posOffset>6003925</wp:posOffset>
                </wp:positionV>
                <wp:extent cx="863600" cy="291465"/>
                <wp:effectExtent l="0" t="0" r="0" b="0"/>
                <wp:wrapNone/>
                <wp:docPr id="569" name="Zone de texte 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A912289" w14:textId="77777777" w:rsidR="00AA6C25" w:rsidRDefault="00AA6C25" w:rsidP="009A1AF5">
                            <w:pPr>
                              <w:widowControl w:val="0"/>
                              <w:spacing w:line="200" w:lineRule="exact"/>
                              <w:jc w:val="center"/>
                              <w:rPr>
                                <w:rFonts w:ascii="Arial Narrow" w:hAnsi="Arial Narrow"/>
                                <w:color w:val="EF792F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eastAsia="Arial Narrow" w:hAnsi="Arial Narrow" w:cs="Arial Narrow"/>
                                <w:color w:val="EF792F"/>
                                <w:spacing w:val="16"/>
                                <w:sz w:val="16"/>
                                <w:szCs w:val="16"/>
                                <w:lang w:bidi="fr-FR"/>
                              </w:rPr>
                              <w:t>conseil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68D244" id="Zone de texte 580" o:spid="_x0000_s1028" type="#_x0000_t202" style="position:absolute;margin-left:637.3pt;margin-top:472.75pt;width:68pt;height:22.95pt;z-index:251621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" filled="f" fillcolor="#fffffe" stroked="f" strokecolor="#212120" insetpen="t">
                <v:textbox inset="2.88pt,2.88pt,2.88pt,2.88pt">
                  <w:txbxContent>
                    <w:p w14:paraId="6A912289" w14:textId="77777777" w:rsidR="00AA6C25" w:rsidRDefault="00AA6C25" w:rsidP="009A1AF5">
                      <w:pPr>
                        <w:widowControl w:val="0"/>
                        <w:spacing w:line="200" w:lineRule="exact"/>
                        <w:jc w:val="center"/>
                        <w:rPr>
                          <w:rFonts w:ascii="Arial Narrow" w:hAnsi="Arial Narrow"/>
                          <w:color w:val="EF792F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 Narrow" w:eastAsia="Arial Narrow" w:hAnsi="Arial Narrow" w:cs="Arial Narrow"/>
                          <w:color w:val="EF792F"/>
                          <w:spacing w:val="16"/>
                          <w:sz w:val="16"/>
                          <w:szCs w:val="16"/>
                          <w:lang w:bidi="fr-FR"/>
                        </w:rPr>
                        <w:t>conseil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lang w:bidi="fr-FR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6822D625" wp14:editId="287D82C7">
                <wp:simplePos x="0" y="0"/>
                <wp:positionH relativeFrom="column">
                  <wp:posOffset>3083560</wp:posOffset>
                </wp:positionH>
                <wp:positionV relativeFrom="paragraph">
                  <wp:posOffset>6013450</wp:posOffset>
                </wp:positionV>
                <wp:extent cx="873125" cy="291465"/>
                <wp:effectExtent l="0" t="0" r="3175" b="0"/>
                <wp:wrapNone/>
                <wp:docPr id="4" name="Zone de texte 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125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F4A69FE" w14:textId="77777777" w:rsidR="00AA6C25" w:rsidRDefault="00AA6C25" w:rsidP="009A1AF5">
                            <w:pPr>
                              <w:widowControl w:val="0"/>
                              <w:spacing w:line="200" w:lineRule="exact"/>
                              <w:jc w:val="center"/>
                              <w:rPr>
                                <w:rFonts w:ascii="Arial Narrow" w:hAnsi="Arial Narrow"/>
                                <w:color w:val="EF792F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eastAsia="Arial Narrow" w:hAnsi="Arial Narrow" w:cs="Arial Narrow"/>
                                <w:color w:val="EF792F"/>
                                <w:spacing w:val="16"/>
                                <w:sz w:val="16"/>
                                <w:szCs w:val="16"/>
                                <w:lang w:bidi="fr-FR"/>
                              </w:rPr>
                              <w:t>conseil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22D625" id="_x0000_s1029" type="#_x0000_t202" style="position:absolute;margin-left:242.8pt;margin-top:473.5pt;width:68.75pt;height:22.95pt;z-index:251609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" filled="f" fillcolor="#fffffe" stroked="f" strokecolor="#212120" insetpen="t">
                <v:textbox inset="2.88pt,2.88pt,2.88pt,2.88pt">
                  <w:txbxContent>
                    <w:p w14:paraId="7F4A69FE" w14:textId="77777777" w:rsidR="00AA6C25" w:rsidRDefault="00AA6C25" w:rsidP="009A1AF5">
                      <w:pPr>
                        <w:widowControl w:val="0"/>
                        <w:spacing w:line="200" w:lineRule="exact"/>
                        <w:jc w:val="center"/>
                        <w:rPr>
                          <w:rFonts w:ascii="Arial Narrow" w:hAnsi="Arial Narrow"/>
                          <w:color w:val="EF792F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 Narrow" w:eastAsia="Arial Narrow" w:hAnsi="Arial Narrow" w:cs="Arial Narrow"/>
                          <w:color w:val="EF792F"/>
                          <w:spacing w:val="16"/>
                          <w:sz w:val="16"/>
                          <w:szCs w:val="16"/>
                          <w:lang w:bidi="fr-FR"/>
                        </w:rPr>
                        <w:t>conseil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F70C3">
        <w:rPr>
          <w:lang w:bidi="fr-FR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53D113A9" wp14:editId="1792B102">
                <wp:simplePos x="0" y="0"/>
                <wp:positionH relativeFrom="column">
                  <wp:posOffset>1254760</wp:posOffset>
                </wp:positionH>
                <wp:positionV relativeFrom="paragraph">
                  <wp:posOffset>3649980</wp:posOffset>
                </wp:positionV>
                <wp:extent cx="2828925" cy="1765300"/>
                <wp:effectExtent l="0" t="0" r="9525" b="6350"/>
                <wp:wrapNone/>
                <wp:docPr id="11" name="Zone de texte 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76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85CF641" w14:textId="1F586AFD" w:rsidR="00AA6C25" w:rsidRPr="00D60E85" w:rsidRDefault="00AA6C25" w:rsidP="00AA6C25">
                            <w:pPr>
                              <w:widowControl w:val="0"/>
                              <w:spacing w:line="640" w:lineRule="exact"/>
                              <w:rPr>
                                <w:color w:val="FFFFFE"/>
                                <w:sz w:val="64"/>
                                <w:szCs w:val="64"/>
                              </w:rPr>
                            </w:pPr>
                            <w:r w:rsidRPr="00D60E85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64"/>
                                <w:szCs w:val="64"/>
                                <w:lang w:bidi="fr-FR"/>
                              </w:rPr>
                              <w:t>Rejoignez-</w:t>
                            </w:r>
                            <w:r w:rsidRPr="00D60E85">
                              <w:rPr>
                                <w:rFonts w:ascii="Arial Narrow" w:eastAsia="Arial Narrow" w:hAnsi="Arial Narrow" w:cs="Arial Narrow"/>
                                <w:b/>
                                <w:color w:val="EF792F"/>
                                <w:sz w:val="64"/>
                                <w:szCs w:val="64"/>
                                <w:lang w:bidi="fr-FR"/>
                              </w:rPr>
                              <w:t>nous</w:t>
                            </w:r>
                            <w:r w:rsidRPr="00D60E85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64"/>
                                <w:szCs w:val="64"/>
                                <w:lang w:bidi="fr-FR"/>
                              </w:rPr>
                              <w:t xml:space="preserve"> pour une annonce excitante</w:t>
                            </w:r>
                            <w:r w:rsidR="009E439D" w:rsidRPr="00D60E85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64"/>
                                <w:szCs w:val="64"/>
                                <w:lang w:bidi="fr-FR"/>
                              </w:rPr>
                              <w:t xml:space="preserve"> </w:t>
                            </w:r>
                            <w:r w:rsidRPr="00D60E85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64"/>
                                <w:szCs w:val="64"/>
                                <w:lang w:bidi="fr-FR"/>
                              </w:rPr>
                              <w:t>d’un nouveau produit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113A9" id="Zone de texte 581" o:spid="_x0000_s1030" type="#_x0000_t202" style="position:absolute;margin-left:98.8pt;margin-top:287.4pt;width:222.75pt;height:139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" filled="f" fillcolor="#fffffe" stroked="f" strokecolor="#212120" insetpen="t">
                <v:textbox inset="2.88pt,2.88pt,2.88pt,2.88pt">
                  <w:txbxContent>
                    <w:p w14:paraId="085CF641" w14:textId="1F586AFD" w:rsidR="00AA6C25" w:rsidRPr="00D60E85" w:rsidRDefault="00AA6C25" w:rsidP="00AA6C25">
                      <w:pPr>
                        <w:widowControl w:val="0"/>
                        <w:spacing w:line="640" w:lineRule="exact"/>
                        <w:rPr>
                          <w:color w:val="FFFFFE"/>
                          <w:sz w:val="64"/>
                          <w:szCs w:val="64"/>
                        </w:rPr>
                      </w:pPr>
                      <w:r w:rsidRPr="00D60E85">
                        <w:rPr>
                          <w:rFonts w:ascii="Arial Narrow" w:eastAsia="Arial Narrow" w:hAnsi="Arial Narrow" w:cs="Arial Narrow"/>
                          <w:color w:val="FFFFFE"/>
                          <w:sz w:val="64"/>
                          <w:szCs w:val="64"/>
                          <w:lang w:bidi="fr-FR"/>
                        </w:rPr>
                        <w:t>Rejoignez-</w:t>
                      </w:r>
                      <w:r w:rsidRPr="00D60E85">
                        <w:rPr>
                          <w:rFonts w:ascii="Arial Narrow" w:eastAsia="Arial Narrow" w:hAnsi="Arial Narrow" w:cs="Arial Narrow"/>
                          <w:b/>
                          <w:color w:val="EF792F"/>
                          <w:sz w:val="64"/>
                          <w:szCs w:val="64"/>
                          <w:lang w:bidi="fr-FR"/>
                        </w:rPr>
                        <w:t>nous</w:t>
                      </w:r>
                      <w:r w:rsidRPr="00D60E85">
                        <w:rPr>
                          <w:rFonts w:ascii="Arial Narrow" w:eastAsia="Arial Narrow" w:hAnsi="Arial Narrow" w:cs="Arial Narrow"/>
                          <w:color w:val="FFFFFE"/>
                          <w:sz w:val="64"/>
                          <w:szCs w:val="64"/>
                          <w:lang w:bidi="fr-FR"/>
                        </w:rPr>
                        <w:t xml:space="preserve"> pour une annonce excitante</w:t>
                      </w:r>
                      <w:r w:rsidR="009E439D" w:rsidRPr="00D60E85">
                        <w:rPr>
                          <w:rFonts w:ascii="Arial Narrow" w:eastAsia="Arial Narrow" w:hAnsi="Arial Narrow" w:cs="Arial Narrow"/>
                          <w:color w:val="FFFFFE"/>
                          <w:sz w:val="64"/>
                          <w:szCs w:val="64"/>
                          <w:lang w:bidi="fr-FR"/>
                        </w:rPr>
                        <w:t xml:space="preserve"> </w:t>
                      </w:r>
                      <w:r w:rsidRPr="00D60E85">
                        <w:rPr>
                          <w:rFonts w:ascii="Arial Narrow" w:eastAsia="Arial Narrow" w:hAnsi="Arial Narrow" w:cs="Arial Narrow"/>
                          <w:color w:val="FFFFFE"/>
                          <w:sz w:val="64"/>
                          <w:szCs w:val="64"/>
                          <w:lang w:bidi="fr-FR"/>
                        </w:rPr>
                        <w:t>d’un nouveau produit</w:t>
                      </w:r>
                    </w:p>
                  </w:txbxContent>
                </v:textbox>
              </v:shape>
            </w:pict>
          </mc:Fallback>
        </mc:AlternateContent>
      </w:r>
      <w:r w:rsidR="004F70C3">
        <w:rPr>
          <w:lang w:bidi="fr-FR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037ECAC3" wp14:editId="719D6660">
                <wp:simplePos x="0" y="0"/>
                <wp:positionH relativeFrom="column">
                  <wp:posOffset>6262370</wp:posOffset>
                </wp:positionH>
                <wp:positionV relativeFrom="paragraph">
                  <wp:posOffset>3639185</wp:posOffset>
                </wp:positionV>
                <wp:extent cx="2828925" cy="1765300"/>
                <wp:effectExtent l="0" t="0" r="9525" b="6350"/>
                <wp:wrapNone/>
                <wp:docPr id="571" name="Zone de texte 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76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9B27A9F" w14:textId="257D0744" w:rsidR="00AA6C25" w:rsidRPr="00D60E85" w:rsidRDefault="00AA6C25" w:rsidP="00AA6C25">
                            <w:pPr>
                              <w:widowControl w:val="0"/>
                              <w:spacing w:line="640" w:lineRule="exact"/>
                              <w:rPr>
                                <w:color w:val="FFFFFE"/>
                                <w:sz w:val="64"/>
                                <w:szCs w:val="64"/>
                              </w:rPr>
                            </w:pPr>
                            <w:r w:rsidRPr="00D60E85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64"/>
                                <w:szCs w:val="64"/>
                                <w:lang w:bidi="fr-FR"/>
                              </w:rPr>
                              <w:t>Rejoignez-</w:t>
                            </w:r>
                            <w:r w:rsidRPr="00D60E85">
                              <w:rPr>
                                <w:rFonts w:ascii="Arial Narrow" w:eastAsia="Arial Narrow" w:hAnsi="Arial Narrow" w:cs="Arial Narrow"/>
                                <w:b/>
                                <w:color w:val="EF792F"/>
                                <w:sz w:val="64"/>
                                <w:szCs w:val="64"/>
                                <w:lang w:bidi="fr-FR"/>
                              </w:rPr>
                              <w:t>nous</w:t>
                            </w:r>
                            <w:r w:rsidRPr="00D60E85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64"/>
                                <w:szCs w:val="64"/>
                                <w:lang w:bidi="fr-FR"/>
                              </w:rPr>
                              <w:t xml:space="preserve"> pour une annonce excitante</w:t>
                            </w:r>
                            <w:r w:rsidR="009E439D" w:rsidRPr="00D60E85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64"/>
                                <w:szCs w:val="64"/>
                                <w:lang w:bidi="fr-FR"/>
                              </w:rPr>
                              <w:t xml:space="preserve"> </w:t>
                            </w:r>
                            <w:r w:rsidRPr="00D60E85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64"/>
                                <w:szCs w:val="64"/>
                                <w:lang w:bidi="fr-FR"/>
                              </w:rPr>
                              <w:t>d’un nouveau produit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ECAC3" id="_x0000_s1031" type="#_x0000_t202" style="position:absolute;margin-left:493.1pt;margin-top:286.55pt;width:222.75pt;height:139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" filled="f" fillcolor="#fffffe" stroked="f" strokecolor="#212120" insetpen="t">
                <v:textbox inset="2.88pt,2.88pt,2.88pt,2.88pt">
                  <w:txbxContent>
                    <w:p w14:paraId="39B27A9F" w14:textId="257D0744" w:rsidR="00AA6C25" w:rsidRPr="00D60E85" w:rsidRDefault="00AA6C25" w:rsidP="00AA6C25">
                      <w:pPr>
                        <w:widowControl w:val="0"/>
                        <w:spacing w:line="640" w:lineRule="exact"/>
                        <w:rPr>
                          <w:color w:val="FFFFFE"/>
                          <w:sz w:val="64"/>
                          <w:szCs w:val="64"/>
                        </w:rPr>
                      </w:pPr>
                      <w:r w:rsidRPr="00D60E85">
                        <w:rPr>
                          <w:rFonts w:ascii="Arial Narrow" w:eastAsia="Arial Narrow" w:hAnsi="Arial Narrow" w:cs="Arial Narrow"/>
                          <w:color w:val="FFFFFE"/>
                          <w:sz w:val="64"/>
                          <w:szCs w:val="64"/>
                          <w:lang w:bidi="fr-FR"/>
                        </w:rPr>
                        <w:t>Rejoignez-</w:t>
                      </w:r>
                      <w:r w:rsidRPr="00D60E85">
                        <w:rPr>
                          <w:rFonts w:ascii="Arial Narrow" w:eastAsia="Arial Narrow" w:hAnsi="Arial Narrow" w:cs="Arial Narrow"/>
                          <w:b/>
                          <w:color w:val="EF792F"/>
                          <w:sz w:val="64"/>
                          <w:szCs w:val="64"/>
                          <w:lang w:bidi="fr-FR"/>
                        </w:rPr>
                        <w:t>nous</w:t>
                      </w:r>
                      <w:r w:rsidRPr="00D60E85">
                        <w:rPr>
                          <w:rFonts w:ascii="Arial Narrow" w:eastAsia="Arial Narrow" w:hAnsi="Arial Narrow" w:cs="Arial Narrow"/>
                          <w:color w:val="FFFFFE"/>
                          <w:sz w:val="64"/>
                          <w:szCs w:val="64"/>
                          <w:lang w:bidi="fr-FR"/>
                        </w:rPr>
                        <w:t xml:space="preserve"> pour une annonce excitante</w:t>
                      </w:r>
                      <w:r w:rsidR="009E439D" w:rsidRPr="00D60E85">
                        <w:rPr>
                          <w:rFonts w:ascii="Arial Narrow" w:eastAsia="Arial Narrow" w:hAnsi="Arial Narrow" w:cs="Arial Narrow"/>
                          <w:color w:val="FFFFFE"/>
                          <w:sz w:val="64"/>
                          <w:szCs w:val="64"/>
                          <w:lang w:bidi="fr-FR"/>
                        </w:rPr>
                        <w:t xml:space="preserve"> </w:t>
                      </w:r>
                      <w:r w:rsidRPr="00D60E85">
                        <w:rPr>
                          <w:rFonts w:ascii="Arial Narrow" w:eastAsia="Arial Narrow" w:hAnsi="Arial Narrow" w:cs="Arial Narrow"/>
                          <w:color w:val="FFFFFE"/>
                          <w:sz w:val="64"/>
                          <w:szCs w:val="64"/>
                          <w:lang w:bidi="fr-FR"/>
                        </w:rPr>
                        <w:t>d’un nouveau produit</w:t>
                      </w:r>
                    </w:p>
                  </w:txbxContent>
                </v:textbox>
              </v:shape>
            </w:pict>
          </mc:Fallback>
        </mc:AlternateContent>
      </w:r>
      <w:r w:rsidR="004D5165">
        <w:rPr>
          <w:lang w:bidi="fr-FR"/>
        </w:rPr>
        <w:br w:type="page"/>
      </w:r>
    </w:p>
    <w:p w14:paraId="15EFCADA" w14:textId="32E3CD1C" w:rsidR="006E779F" w:rsidRPr="00E251BE" w:rsidRDefault="009A1AF5" w:rsidP="00E251BE">
      <w:r>
        <w:rPr>
          <w:lang w:bidi="fr-FR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8E30AF" wp14:editId="31524811">
                <wp:simplePos x="0" y="0"/>
                <wp:positionH relativeFrom="column">
                  <wp:posOffset>6004560</wp:posOffset>
                </wp:positionH>
                <wp:positionV relativeFrom="paragraph">
                  <wp:posOffset>6159500</wp:posOffset>
                </wp:positionV>
                <wp:extent cx="1079500" cy="233680"/>
                <wp:effectExtent l="0" t="0" r="6350" b="0"/>
                <wp:wrapNone/>
                <wp:docPr id="697" name="Zone de texte 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AA27158" w14:textId="77777777" w:rsidR="004D5165" w:rsidRDefault="004D5165" w:rsidP="009A1AF5">
                            <w:pPr>
                              <w:widowControl w:val="0"/>
                              <w:spacing w:line="200" w:lineRule="exact"/>
                              <w:jc w:val="center"/>
                              <w:rPr>
                                <w:rFonts w:ascii="Arial Narrow" w:hAnsi="Arial Narrow"/>
                                <w:color w:val="EF792F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eastAsia="Arial Narrow" w:hAnsi="Arial Narrow" w:cs="Arial Narrow"/>
                                <w:color w:val="EF792F"/>
                                <w:spacing w:val="16"/>
                                <w:sz w:val="18"/>
                                <w:szCs w:val="18"/>
                                <w:lang w:bidi="fr-FR"/>
                              </w:rPr>
                              <w:t>conseil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8E30AF" id="Zone de texte 601" o:spid="_x0000_s1032" type="#_x0000_t202" style="position:absolute;margin-left:472.8pt;margin-top:485pt;width:85pt;height:18.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" filled="f" fillcolor="#fffffe" stroked="f" strokecolor="#212120" insetpen="t">
                <v:textbox inset="2.88pt,2.88pt,2.88pt,2.88pt">
                  <w:txbxContent>
                    <w:p w14:paraId="4AA27158" w14:textId="77777777" w:rsidR="004D5165" w:rsidRDefault="004D5165" w:rsidP="009A1AF5">
                      <w:pPr>
                        <w:widowControl w:val="0"/>
                        <w:spacing w:line="200" w:lineRule="exact"/>
                        <w:jc w:val="center"/>
                        <w:rPr>
                          <w:rFonts w:ascii="Arial Narrow" w:hAnsi="Arial Narrow"/>
                          <w:color w:val="EF792F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 Narrow" w:eastAsia="Arial Narrow" w:hAnsi="Arial Narrow" w:cs="Arial Narrow"/>
                          <w:color w:val="EF792F"/>
                          <w:spacing w:val="16"/>
                          <w:sz w:val="18"/>
                          <w:szCs w:val="18"/>
                          <w:lang w:bidi="fr-FR"/>
                        </w:rPr>
                        <w:t>conseil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lang w:bidi="fr-F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A8D5415" wp14:editId="7E029B2E">
                <wp:simplePos x="0" y="0"/>
                <wp:positionH relativeFrom="column">
                  <wp:posOffset>994410</wp:posOffset>
                </wp:positionH>
                <wp:positionV relativeFrom="paragraph">
                  <wp:posOffset>6172200</wp:posOffset>
                </wp:positionV>
                <wp:extent cx="1073150" cy="233680"/>
                <wp:effectExtent l="0" t="0" r="0" b="0"/>
                <wp:wrapNone/>
                <wp:docPr id="667" name="Zone de texte 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8373D72" w14:textId="77777777" w:rsidR="004D5165" w:rsidRDefault="004D5165" w:rsidP="009A1AF5">
                            <w:pPr>
                              <w:widowControl w:val="0"/>
                              <w:spacing w:line="200" w:lineRule="exact"/>
                              <w:jc w:val="center"/>
                              <w:rPr>
                                <w:rFonts w:ascii="Arial Narrow" w:hAnsi="Arial Narrow"/>
                                <w:color w:val="EF792F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eastAsia="Arial Narrow" w:hAnsi="Arial Narrow" w:cs="Arial Narrow"/>
                                <w:color w:val="EF792F"/>
                                <w:spacing w:val="16"/>
                                <w:sz w:val="18"/>
                                <w:szCs w:val="18"/>
                                <w:lang w:bidi="fr-FR"/>
                              </w:rPr>
                              <w:t>conseil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8D5415" id="_x0000_s1033" type="#_x0000_t202" style="position:absolute;margin-left:78.3pt;margin-top:486pt;width:84.5pt;height:18.4pt;z-index: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" filled="f" fillcolor="#fffffe" stroked="f" strokecolor="#212120" insetpen="t">
                <v:textbox inset="2.88pt,2.88pt,2.88pt,2.88pt">
                  <w:txbxContent>
                    <w:p w14:paraId="38373D72" w14:textId="77777777" w:rsidR="004D5165" w:rsidRDefault="004D5165" w:rsidP="009A1AF5">
                      <w:pPr>
                        <w:widowControl w:val="0"/>
                        <w:spacing w:line="200" w:lineRule="exact"/>
                        <w:jc w:val="center"/>
                        <w:rPr>
                          <w:rFonts w:ascii="Arial Narrow" w:hAnsi="Arial Narrow"/>
                          <w:color w:val="EF792F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 Narrow" w:eastAsia="Arial Narrow" w:hAnsi="Arial Narrow" w:cs="Arial Narrow"/>
                          <w:color w:val="EF792F"/>
                          <w:spacing w:val="16"/>
                          <w:sz w:val="18"/>
                          <w:szCs w:val="18"/>
                          <w:lang w:bidi="fr-FR"/>
                        </w:rPr>
                        <w:t>conseil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F70C3">
        <w:rPr>
          <w:lang w:bidi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890121D" wp14:editId="40A2A837">
                <wp:simplePos x="0" y="0"/>
                <wp:positionH relativeFrom="column">
                  <wp:posOffset>3101022</wp:posOffset>
                </wp:positionH>
                <wp:positionV relativeFrom="paragraph">
                  <wp:posOffset>4733925</wp:posOffset>
                </wp:positionV>
                <wp:extent cx="1200150" cy="895350"/>
                <wp:effectExtent l="0" t="0" r="0" b="0"/>
                <wp:wrapNone/>
                <wp:docPr id="675" name="Zone de texte 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24F6751" w14:textId="77777777" w:rsidR="004D5165" w:rsidRDefault="004D5165" w:rsidP="004D5165">
                            <w:pPr>
                              <w:widowControl w:val="0"/>
                              <w:spacing w:line="200" w:lineRule="exact"/>
                              <w:rPr>
                                <w:rFonts w:ascii="Arial Narrow" w:hAnsi="Arial Narrow"/>
                                <w:color w:val="676767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676767"/>
                                <w:sz w:val="16"/>
                                <w:szCs w:val="16"/>
                                <w:lang w:bidi="fr-FR"/>
                              </w:rPr>
                              <w:t>Numéro du bâtiment et nom de la rue</w:t>
                            </w:r>
                          </w:p>
                          <w:p w14:paraId="7B3B657D" w14:textId="77777777" w:rsidR="004D5165" w:rsidRDefault="004D5165" w:rsidP="004D5165">
                            <w:pPr>
                              <w:widowControl w:val="0"/>
                              <w:spacing w:line="200" w:lineRule="exact"/>
                              <w:rPr>
                                <w:rFonts w:ascii="Arial Narrow" w:hAnsi="Arial Narrow"/>
                                <w:color w:val="676767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676767"/>
                                <w:sz w:val="16"/>
                                <w:szCs w:val="16"/>
                                <w:lang w:bidi="fr-FR"/>
                              </w:rPr>
                              <w:t>Code postal, Ville</w:t>
                            </w:r>
                          </w:p>
                          <w:p w14:paraId="30B16F29" w14:textId="2288200A" w:rsidR="004D5165" w:rsidRDefault="004D5165" w:rsidP="004D5165">
                            <w:pPr>
                              <w:widowControl w:val="0"/>
                              <w:spacing w:line="200" w:lineRule="exact"/>
                              <w:rPr>
                                <w:rFonts w:ascii="Arial Narrow" w:hAnsi="Arial Narrow"/>
                                <w:color w:val="676767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676767"/>
                                <w:sz w:val="16"/>
                                <w:szCs w:val="16"/>
                                <w:lang w:bidi="fr-FR"/>
                              </w:rPr>
                              <w:t>Tél : 01 23 45 67 89</w:t>
                            </w:r>
                          </w:p>
                          <w:p w14:paraId="22025063" w14:textId="77777777" w:rsidR="004D5165" w:rsidRDefault="004D5165" w:rsidP="004D5165">
                            <w:pPr>
                              <w:widowControl w:val="0"/>
                              <w:spacing w:line="200" w:lineRule="exact"/>
                              <w:rPr>
                                <w:rFonts w:ascii="Arial Narrow" w:hAnsi="Arial Narrow"/>
                                <w:color w:val="676767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676767"/>
                                <w:sz w:val="16"/>
                                <w:szCs w:val="16"/>
                                <w:lang w:bidi="fr-FR"/>
                              </w:rPr>
                              <w:t>Télécopie : 01 23 45 67 89</w:t>
                            </w:r>
                          </w:p>
                          <w:p w14:paraId="4DD2AD4C" w14:textId="77777777" w:rsidR="004D5165" w:rsidRDefault="004D5165" w:rsidP="004D5165">
                            <w:pPr>
                              <w:spacing w:line="200" w:lineRule="exact"/>
                              <w:rPr>
                                <w:rFonts w:ascii="Arial Narrow" w:hAnsi="Arial Narrow"/>
                                <w:color w:val="676767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676767"/>
                                <w:sz w:val="16"/>
                                <w:szCs w:val="16"/>
                                <w:lang w:bidi="fr-FR"/>
                              </w:rPr>
                              <w:t>www.votresiteweb.com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0121D" id="Zone de texte 614" o:spid="_x0000_s1034" type="#_x0000_t202" style="position:absolute;margin-left:244.15pt;margin-top:372.75pt;width:94.5pt;height:70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" filled="f" fillcolor="#fffffe" stroked="f" strokecolor="#212120" insetpen="t">
                <v:textbox inset="2.88pt,2.88pt,2.88pt,2.88pt">
                  <w:txbxContent>
                    <w:p w14:paraId="424F6751" w14:textId="77777777" w:rsidR="004D5165" w:rsidRDefault="004D5165" w:rsidP="004D5165">
                      <w:pPr>
                        <w:widowControl w:val="0"/>
                        <w:spacing w:line="200" w:lineRule="exact"/>
                        <w:rPr>
                          <w:rFonts w:ascii="Arial Narrow" w:hAnsi="Arial Narrow"/>
                          <w:color w:val="676767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676767"/>
                          <w:sz w:val="16"/>
                          <w:szCs w:val="16"/>
                          <w:lang w:bidi="fr-FR"/>
                        </w:rPr>
                        <w:t>Numéro du bâtiment et nom de la rue</w:t>
                      </w:r>
                    </w:p>
                    <w:p w14:paraId="7B3B657D" w14:textId="77777777" w:rsidR="004D5165" w:rsidRDefault="004D5165" w:rsidP="004D5165">
                      <w:pPr>
                        <w:widowControl w:val="0"/>
                        <w:spacing w:line="200" w:lineRule="exact"/>
                        <w:rPr>
                          <w:rFonts w:ascii="Arial Narrow" w:hAnsi="Arial Narrow"/>
                          <w:color w:val="676767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676767"/>
                          <w:sz w:val="16"/>
                          <w:szCs w:val="16"/>
                          <w:lang w:bidi="fr-FR"/>
                        </w:rPr>
                        <w:t>Code postal, Ville</w:t>
                      </w:r>
                    </w:p>
                    <w:p w14:paraId="30B16F29" w14:textId="2288200A" w:rsidR="004D5165" w:rsidRDefault="004D5165" w:rsidP="004D5165">
                      <w:pPr>
                        <w:widowControl w:val="0"/>
                        <w:spacing w:line="200" w:lineRule="exact"/>
                        <w:rPr>
                          <w:rFonts w:ascii="Arial Narrow" w:hAnsi="Arial Narrow"/>
                          <w:color w:val="676767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676767"/>
                          <w:sz w:val="16"/>
                          <w:szCs w:val="16"/>
                          <w:lang w:bidi="fr-FR"/>
                        </w:rPr>
                        <w:t>Tél : 01 23 45 67 89</w:t>
                      </w:r>
                    </w:p>
                    <w:p w14:paraId="22025063" w14:textId="77777777" w:rsidR="004D5165" w:rsidRDefault="004D5165" w:rsidP="004D5165">
                      <w:pPr>
                        <w:widowControl w:val="0"/>
                        <w:spacing w:line="200" w:lineRule="exact"/>
                        <w:rPr>
                          <w:rFonts w:ascii="Arial Narrow" w:hAnsi="Arial Narrow"/>
                          <w:color w:val="676767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676767"/>
                          <w:sz w:val="16"/>
                          <w:szCs w:val="16"/>
                          <w:lang w:bidi="fr-FR"/>
                        </w:rPr>
                        <w:t>Télécopie : 01 23 45 67 89</w:t>
                      </w:r>
                    </w:p>
                    <w:p w14:paraId="4DD2AD4C" w14:textId="77777777" w:rsidR="004D5165" w:rsidRDefault="004D5165" w:rsidP="004D5165">
                      <w:pPr>
                        <w:spacing w:line="200" w:lineRule="exact"/>
                        <w:rPr>
                          <w:rFonts w:ascii="Arial Narrow" w:hAnsi="Arial Narrow"/>
                          <w:color w:val="676767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676767"/>
                          <w:sz w:val="16"/>
                          <w:szCs w:val="16"/>
                          <w:lang w:bidi="fr-FR"/>
                        </w:rPr>
                        <w:t>www.votresiteweb.com</w:t>
                      </w:r>
                    </w:p>
                  </w:txbxContent>
                </v:textbox>
              </v:shape>
            </w:pict>
          </mc:Fallback>
        </mc:AlternateContent>
      </w:r>
      <w:r w:rsidR="00D60E85">
        <w:rPr>
          <w:lang w:bidi="fr-FR"/>
        </w:rPr>
        <w:drawing>
          <wp:anchor distT="0" distB="0" distL="114300" distR="114300" simplePos="0" relativeHeight="251673600" behindDoc="0" locked="0" layoutInCell="1" allowOverlap="1" wp14:anchorId="17C59239" wp14:editId="6BD1A0E2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9599930" cy="1074420"/>
            <wp:effectExtent l="0" t="0" r="1270" b="0"/>
            <wp:wrapNone/>
            <wp:docPr id="92" name="Image 92" descr="Lien ad LayoutReady.com au site Web.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 92" descr="LayoutReady.com lien publicitaire vers le site web.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0085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E439D">
        <w:rPr>
          <w:lang w:bidi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149ABA" wp14:editId="71C0CFF5">
                <wp:simplePos x="0" y="0"/>
                <wp:positionH relativeFrom="column">
                  <wp:posOffset>5433060</wp:posOffset>
                </wp:positionH>
                <wp:positionV relativeFrom="paragraph">
                  <wp:posOffset>3095625</wp:posOffset>
                </wp:positionV>
                <wp:extent cx="990600" cy="2000250"/>
                <wp:effectExtent l="0" t="0" r="0" b="0"/>
                <wp:wrapNone/>
                <wp:docPr id="704" name="Zone de texte 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00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70E7373" w14:textId="77777777" w:rsidR="00B50D18" w:rsidRPr="00B50D18" w:rsidRDefault="00B50D18" w:rsidP="00B50D18">
                            <w:pPr>
                              <w:widowControl w:val="0"/>
                              <w:spacing w:line="200" w:lineRule="atLeast"/>
                              <w:jc w:val="both"/>
                              <w:rPr>
                                <w:rFonts w:ascii="Arial Narrow" w:hAnsi="Arial Narrow"/>
                                <w:b/>
                                <w:caps/>
                                <w:color w:val="B7C134"/>
                                <w:spacing w:val="8"/>
                                <w:sz w:val="16"/>
                                <w:szCs w:val="16"/>
                              </w:rPr>
                            </w:pPr>
                            <w:r w:rsidRPr="00B50D18">
                              <w:rPr>
                                <w:rFonts w:ascii="Arial Narrow" w:eastAsia="Arial Narrow" w:hAnsi="Arial Narrow" w:cs="Arial Narrow"/>
                                <w:b/>
                                <w:color w:val="B7C134"/>
                                <w:spacing w:val="8"/>
                                <w:sz w:val="16"/>
                                <w:szCs w:val="16"/>
                                <w:lang w:bidi="fr-FR"/>
                              </w:rPr>
                              <w:t>INVITÉ :</w:t>
                            </w:r>
                          </w:p>
                          <w:p w14:paraId="706FD532" w14:textId="77777777" w:rsidR="00B50D18" w:rsidRPr="00B50D18" w:rsidRDefault="00B50D18" w:rsidP="00B50D18">
                            <w:pPr>
                              <w:widowControl w:val="0"/>
                              <w:spacing w:line="680" w:lineRule="atLeast"/>
                              <w:jc w:val="both"/>
                              <w:rPr>
                                <w:rFonts w:ascii="Arial Narrow" w:hAnsi="Arial Narrow"/>
                                <w:b/>
                                <w:caps/>
                                <w:color w:val="B7C134"/>
                                <w:spacing w:val="8"/>
                                <w:sz w:val="16"/>
                                <w:szCs w:val="16"/>
                              </w:rPr>
                            </w:pPr>
                            <w:r w:rsidRPr="00B50D18">
                              <w:rPr>
                                <w:rFonts w:ascii="Arial Narrow" w:eastAsia="Arial Narrow" w:hAnsi="Arial Narrow" w:cs="Arial Narrow"/>
                                <w:b/>
                                <w:color w:val="B7C134"/>
                                <w:spacing w:val="8"/>
                                <w:sz w:val="16"/>
                                <w:szCs w:val="16"/>
                                <w:lang w:bidi="fr-FR"/>
                              </w:rPr>
                              <w:t>ENTREPRISE :</w:t>
                            </w:r>
                          </w:p>
                          <w:p w14:paraId="0D52D7E1" w14:textId="77777777" w:rsidR="00B50D18" w:rsidRPr="00B50D18" w:rsidRDefault="00B50D18" w:rsidP="00B50D18">
                            <w:pPr>
                              <w:widowControl w:val="0"/>
                              <w:spacing w:line="680" w:lineRule="atLeast"/>
                              <w:jc w:val="both"/>
                              <w:rPr>
                                <w:rFonts w:ascii="Arial Narrow" w:hAnsi="Arial Narrow"/>
                                <w:b/>
                                <w:caps/>
                                <w:color w:val="B7C134"/>
                                <w:spacing w:val="8"/>
                                <w:sz w:val="16"/>
                                <w:szCs w:val="16"/>
                              </w:rPr>
                            </w:pPr>
                            <w:r w:rsidRPr="00B50D18">
                              <w:rPr>
                                <w:rFonts w:ascii="Arial Narrow" w:eastAsia="Arial Narrow" w:hAnsi="Arial Narrow" w:cs="Arial Narrow"/>
                                <w:b/>
                                <w:color w:val="B7C134"/>
                                <w:spacing w:val="8"/>
                                <w:sz w:val="16"/>
                                <w:szCs w:val="16"/>
                                <w:lang w:bidi="fr-FR"/>
                              </w:rPr>
                              <w:t>LIEU :</w:t>
                            </w:r>
                          </w:p>
                          <w:p w14:paraId="3E3077D4" w14:textId="77777777" w:rsidR="00B50D18" w:rsidRPr="00B50D18" w:rsidRDefault="00B50D18" w:rsidP="00B50D18">
                            <w:pPr>
                              <w:widowControl w:val="0"/>
                              <w:spacing w:line="680" w:lineRule="atLeast"/>
                              <w:jc w:val="both"/>
                              <w:rPr>
                                <w:rFonts w:ascii="Arial Narrow" w:hAnsi="Arial Narrow"/>
                                <w:b/>
                                <w:caps/>
                                <w:color w:val="B7C134"/>
                                <w:spacing w:val="8"/>
                                <w:sz w:val="16"/>
                                <w:szCs w:val="16"/>
                              </w:rPr>
                            </w:pPr>
                            <w:r w:rsidRPr="00B50D18">
                              <w:rPr>
                                <w:rFonts w:ascii="Arial Narrow" w:eastAsia="Arial Narrow" w:hAnsi="Arial Narrow" w:cs="Arial Narrow"/>
                                <w:b/>
                                <w:color w:val="B7C134"/>
                                <w:spacing w:val="8"/>
                                <w:sz w:val="16"/>
                                <w:szCs w:val="16"/>
                                <w:lang w:bidi="fr-FR"/>
                              </w:rPr>
                              <w:t>DATE :</w:t>
                            </w:r>
                          </w:p>
                          <w:p w14:paraId="6471D67B" w14:textId="77777777" w:rsidR="00B50D18" w:rsidRPr="00B50D18" w:rsidRDefault="00B50D18" w:rsidP="00B50D18">
                            <w:pPr>
                              <w:widowControl w:val="0"/>
                              <w:spacing w:line="680" w:lineRule="atLeast"/>
                              <w:rPr>
                                <w:b/>
                                <w:color w:val="B7C134"/>
                                <w:sz w:val="16"/>
                                <w:szCs w:val="16"/>
                              </w:rPr>
                            </w:pPr>
                            <w:r w:rsidRPr="00B50D18">
                              <w:rPr>
                                <w:rFonts w:ascii="Arial Narrow" w:eastAsia="Arial Narrow" w:hAnsi="Arial Narrow" w:cs="Arial Narrow"/>
                                <w:b/>
                                <w:color w:val="B7C134"/>
                                <w:spacing w:val="8"/>
                                <w:sz w:val="16"/>
                                <w:szCs w:val="16"/>
                                <w:lang w:bidi="fr-FR"/>
                              </w:rPr>
                              <w:t>HEURE :</w:t>
                            </w:r>
                          </w:p>
                          <w:p w14:paraId="7E3E1E0C" w14:textId="77777777" w:rsidR="004D5165" w:rsidRPr="00B50D18" w:rsidRDefault="004D5165" w:rsidP="004D5165">
                            <w:pPr>
                              <w:widowControl w:val="0"/>
                              <w:spacing w:line="680" w:lineRule="exact"/>
                              <w:rPr>
                                <w:b/>
                                <w:color w:val="B7C134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149ABA" id="Zone de texte 608" o:spid="_x0000_s1035" type="#_x0000_t202" style="position:absolute;margin-left:427.8pt;margin-top:243.75pt;width:78pt;height:157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" filled="f" fillcolor="#fffffe" stroked="f" strokecolor="#212120" insetpen="t">
                <v:textbox inset="2.88pt,2.88pt,2.88pt,2.88pt">
                  <w:txbxContent>
                    <w:p w14:paraId="270E7373" w14:textId="77777777" w:rsidR="00B50D18" w:rsidRPr="00B50D18" w:rsidRDefault="00B50D18" w:rsidP="00B50D18">
                      <w:pPr>
                        <w:widowControl w:val="0"/>
                        <w:spacing w:line="200" w:lineRule="atLeast"/>
                        <w:jc w:val="both"/>
                        <w:rPr>
                          <w:rFonts w:ascii="Arial Narrow" w:hAnsi="Arial Narrow"/>
                          <w:b/>
                          <w:caps/>
                          <w:color w:val="B7C134"/>
                          <w:spacing w:val="8"/>
                          <w:sz w:val="16"/>
                          <w:szCs w:val="16"/>
                        </w:rPr>
                      </w:pPr>
                      <w:r w:rsidRPr="00B50D18">
                        <w:rPr>
                          <w:rFonts w:ascii="Arial Narrow" w:eastAsia="Arial Narrow" w:hAnsi="Arial Narrow" w:cs="Arial Narrow"/>
                          <w:b/>
                          <w:color w:val="B7C134"/>
                          <w:spacing w:val="8"/>
                          <w:sz w:val="16"/>
                          <w:szCs w:val="16"/>
                          <w:lang w:bidi="fr-FR"/>
                        </w:rPr>
                        <w:t>INVITÉ :</w:t>
                      </w:r>
                    </w:p>
                    <w:p w14:paraId="706FD532" w14:textId="77777777" w:rsidR="00B50D18" w:rsidRPr="00B50D18" w:rsidRDefault="00B50D18" w:rsidP="00B50D18">
                      <w:pPr>
                        <w:widowControl w:val="0"/>
                        <w:spacing w:line="680" w:lineRule="atLeast"/>
                        <w:jc w:val="both"/>
                        <w:rPr>
                          <w:rFonts w:ascii="Arial Narrow" w:hAnsi="Arial Narrow"/>
                          <w:b/>
                          <w:caps/>
                          <w:color w:val="B7C134"/>
                          <w:spacing w:val="8"/>
                          <w:sz w:val="16"/>
                          <w:szCs w:val="16"/>
                        </w:rPr>
                      </w:pPr>
                      <w:r w:rsidRPr="00B50D18">
                        <w:rPr>
                          <w:rFonts w:ascii="Arial Narrow" w:eastAsia="Arial Narrow" w:hAnsi="Arial Narrow" w:cs="Arial Narrow"/>
                          <w:b/>
                          <w:color w:val="B7C134"/>
                          <w:spacing w:val="8"/>
                          <w:sz w:val="16"/>
                          <w:szCs w:val="16"/>
                          <w:lang w:bidi="fr-FR"/>
                        </w:rPr>
                        <w:t>ENTREPRISE :</w:t>
                      </w:r>
                    </w:p>
                    <w:p w14:paraId="0D52D7E1" w14:textId="77777777" w:rsidR="00B50D18" w:rsidRPr="00B50D18" w:rsidRDefault="00B50D18" w:rsidP="00B50D18">
                      <w:pPr>
                        <w:widowControl w:val="0"/>
                        <w:spacing w:line="680" w:lineRule="atLeast"/>
                        <w:jc w:val="both"/>
                        <w:rPr>
                          <w:rFonts w:ascii="Arial Narrow" w:hAnsi="Arial Narrow"/>
                          <w:b/>
                          <w:caps/>
                          <w:color w:val="B7C134"/>
                          <w:spacing w:val="8"/>
                          <w:sz w:val="16"/>
                          <w:szCs w:val="16"/>
                        </w:rPr>
                      </w:pPr>
                      <w:r w:rsidRPr="00B50D18">
                        <w:rPr>
                          <w:rFonts w:ascii="Arial Narrow" w:eastAsia="Arial Narrow" w:hAnsi="Arial Narrow" w:cs="Arial Narrow"/>
                          <w:b/>
                          <w:color w:val="B7C134"/>
                          <w:spacing w:val="8"/>
                          <w:sz w:val="16"/>
                          <w:szCs w:val="16"/>
                          <w:lang w:bidi="fr-FR"/>
                        </w:rPr>
                        <w:t>LIEU :</w:t>
                      </w:r>
                    </w:p>
                    <w:p w14:paraId="3E3077D4" w14:textId="77777777" w:rsidR="00B50D18" w:rsidRPr="00B50D18" w:rsidRDefault="00B50D18" w:rsidP="00B50D18">
                      <w:pPr>
                        <w:widowControl w:val="0"/>
                        <w:spacing w:line="680" w:lineRule="atLeast"/>
                        <w:jc w:val="both"/>
                        <w:rPr>
                          <w:rFonts w:ascii="Arial Narrow" w:hAnsi="Arial Narrow"/>
                          <w:b/>
                          <w:caps/>
                          <w:color w:val="B7C134"/>
                          <w:spacing w:val="8"/>
                          <w:sz w:val="16"/>
                          <w:szCs w:val="16"/>
                        </w:rPr>
                      </w:pPr>
                      <w:r w:rsidRPr="00B50D18">
                        <w:rPr>
                          <w:rFonts w:ascii="Arial Narrow" w:eastAsia="Arial Narrow" w:hAnsi="Arial Narrow" w:cs="Arial Narrow"/>
                          <w:b/>
                          <w:color w:val="B7C134"/>
                          <w:spacing w:val="8"/>
                          <w:sz w:val="16"/>
                          <w:szCs w:val="16"/>
                          <w:lang w:bidi="fr-FR"/>
                        </w:rPr>
                        <w:t>DATE :</w:t>
                      </w:r>
                    </w:p>
                    <w:p w14:paraId="6471D67B" w14:textId="77777777" w:rsidR="00B50D18" w:rsidRPr="00B50D18" w:rsidRDefault="00B50D18" w:rsidP="00B50D18">
                      <w:pPr>
                        <w:widowControl w:val="0"/>
                        <w:spacing w:line="680" w:lineRule="atLeast"/>
                        <w:rPr>
                          <w:b/>
                          <w:color w:val="B7C134"/>
                          <w:sz w:val="16"/>
                          <w:szCs w:val="16"/>
                        </w:rPr>
                      </w:pPr>
                      <w:r w:rsidRPr="00B50D18">
                        <w:rPr>
                          <w:rFonts w:ascii="Arial Narrow" w:eastAsia="Arial Narrow" w:hAnsi="Arial Narrow" w:cs="Arial Narrow"/>
                          <w:b/>
                          <w:color w:val="B7C134"/>
                          <w:spacing w:val="8"/>
                          <w:sz w:val="16"/>
                          <w:szCs w:val="16"/>
                          <w:lang w:bidi="fr-FR"/>
                        </w:rPr>
                        <w:t>HEURE :</w:t>
                      </w:r>
                    </w:p>
                    <w:p w14:paraId="7E3E1E0C" w14:textId="77777777" w:rsidR="004D5165" w:rsidRPr="00B50D18" w:rsidRDefault="004D5165" w:rsidP="004D5165">
                      <w:pPr>
                        <w:widowControl w:val="0"/>
                        <w:spacing w:line="680" w:lineRule="exact"/>
                        <w:rPr>
                          <w:b/>
                          <w:color w:val="B7C134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439D">
        <w:rPr>
          <w:lang w:bidi="fr-F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CA75ADA" wp14:editId="0CF6D4B5">
                <wp:simplePos x="0" y="0"/>
                <wp:positionH relativeFrom="column">
                  <wp:posOffset>422909</wp:posOffset>
                </wp:positionH>
                <wp:positionV relativeFrom="paragraph">
                  <wp:posOffset>3105150</wp:posOffset>
                </wp:positionV>
                <wp:extent cx="1076325" cy="2000250"/>
                <wp:effectExtent l="0" t="0" r="9525" b="0"/>
                <wp:wrapNone/>
                <wp:docPr id="674" name="Zone de texte 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00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2D89E4E" w14:textId="77777777" w:rsidR="004D5165" w:rsidRPr="00B50D18" w:rsidRDefault="004D5165" w:rsidP="00B50D18">
                            <w:pPr>
                              <w:widowControl w:val="0"/>
                              <w:spacing w:line="200" w:lineRule="atLeast"/>
                              <w:jc w:val="both"/>
                              <w:rPr>
                                <w:rFonts w:ascii="Arial Narrow" w:hAnsi="Arial Narrow"/>
                                <w:b/>
                                <w:caps/>
                                <w:color w:val="B7C134"/>
                                <w:spacing w:val="8"/>
                                <w:sz w:val="16"/>
                                <w:szCs w:val="16"/>
                              </w:rPr>
                            </w:pPr>
                            <w:r w:rsidRPr="00B50D18">
                              <w:rPr>
                                <w:rFonts w:ascii="Arial Narrow" w:eastAsia="Arial Narrow" w:hAnsi="Arial Narrow" w:cs="Arial Narrow"/>
                                <w:b/>
                                <w:color w:val="B7C134"/>
                                <w:spacing w:val="8"/>
                                <w:sz w:val="16"/>
                                <w:szCs w:val="16"/>
                                <w:lang w:bidi="fr-FR"/>
                              </w:rPr>
                              <w:t>INVITÉ :</w:t>
                            </w:r>
                          </w:p>
                          <w:p w14:paraId="5B3DF45F" w14:textId="77777777" w:rsidR="004D5165" w:rsidRPr="00B50D18" w:rsidRDefault="004D5165" w:rsidP="00B50D18">
                            <w:pPr>
                              <w:widowControl w:val="0"/>
                              <w:spacing w:line="680" w:lineRule="atLeast"/>
                              <w:jc w:val="both"/>
                              <w:rPr>
                                <w:rFonts w:ascii="Arial Narrow" w:hAnsi="Arial Narrow"/>
                                <w:b/>
                                <w:caps/>
                                <w:color w:val="B7C134"/>
                                <w:spacing w:val="8"/>
                                <w:sz w:val="16"/>
                                <w:szCs w:val="16"/>
                              </w:rPr>
                            </w:pPr>
                            <w:r w:rsidRPr="00B50D18">
                              <w:rPr>
                                <w:rFonts w:ascii="Arial Narrow" w:eastAsia="Arial Narrow" w:hAnsi="Arial Narrow" w:cs="Arial Narrow"/>
                                <w:b/>
                                <w:color w:val="B7C134"/>
                                <w:spacing w:val="8"/>
                                <w:sz w:val="16"/>
                                <w:szCs w:val="16"/>
                                <w:lang w:bidi="fr-FR"/>
                              </w:rPr>
                              <w:t>ENTREPRISE :</w:t>
                            </w:r>
                          </w:p>
                          <w:p w14:paraId="72D4B8C6" w14:textId="77777777" w:rsidR="004D5165" w:rsidRPr="00B50D18" w:rsidRDefault="004D5165" w:rsidP="00B50D18">
                            <w:pPr>
                              <w:widowControl w:val="0"/>
                              <w:spacing w:line="680" w:lineRule="atLeast"/>
                              <w:jc w:val="both"/>
                              <w:rPr>
                                <w:rFonts w:ascii="Arial Narrow" w:hAnsi="Arial Narrow"/>
                                <w:b/>
                                <w:caps/>
                                <w:color w:val="B7C134"/>
                                <w:spacing w:val="8"/>
                                <w:sz w:val="16"/>
                                <w:szCs w:val="16"/>
                              </w:rPr>
                            </w:pPr>
                            <w:r w:rsidRPr="00B50D18">
                              <w:rPr>
                                <w:rFonts w:ascii="Arial Narrow" w:eastAsia="Arial Narrow" w:hAnsi="Arial Narrow" w:cs="Arial Narrow"/>
                                <w:b/>
                                <w:color w:val="B7C134"/>
                                <w:spacing w:val="8"/>
                                <w:sz w:val="16"/>
                                <w:szCs w:val="16"/>
                                <w:lang w:bidi="fr-FR"/>
                              </w:rPr>
                              <w:t>LIEU :</w:t>
                            </w:r>
                          </w:p>
                          <w:p w14:paraId="65C18315" w14:textId="77777777" w:rsidR="004D5165" w:rsidRPr="00B50D18" w:rsidRDefault="004D5165" w:rsidP="00B50D18">
                            <w:pPr>
                              <w:widowControl w:val="0"/>
                              <w:spacing w:line="680" w:lineRule="atLeast"/>
                              <w:jc w:val="both"/>
                              <w:rPr>
                                <w:rFonts w:ascii="Arial Narrow" w:hAnsi="Arial Narrow"/>
                                <w:b/>
                                <w:caps/>
                                <w:color w:val="B7C134"/>
                                <w:spacing w:val="8"/>
                                <w:sz w:val="16"/>
                                <w:szCs w:val="16"/>
                              </w:rPr>
                            </w:pPr>
                            <w:r w:rsidRPr="00B50D18">
                              <w:rPr>
                                <w:rFonts w:ascii="Arial Narrow" w:eastAsia="Arial Narrow" w:hAnsi="Arial Narrow" w:cs="Arial Narrow"/>
                                <w:b/>
                                <w:color w:val="B7C134"/>
                                <w:spacing w:val="8"/>
                                <w:sz w:val="16"/>
                                <w:szCs w:val="16"/>
                                <w:lang w:bidi="fr-FR"/>
                              </w:rPr>
                              <w:t>DATE :</w:t>
                            </w:r>
                          </w:p>
                          <w:p w14:paraId="4BCE9FE9" w14:textId="77777777" w:rsidR="004D5165" w:rsidRPr="00B50D18" w:rsidRDefault="004D5165" w:rsidP="00B50D18">
                            <w:pPr>
                              <w:widowControl w:val="0"/>
                              <w:spacing w:line="680" w:lineRule="atLeast"/>
                              <w:rPr>
                                <w:b/>
                                <w:color w:val="B7C134"/>
                                <w:sz w:val="16"/>
                                <w:szCs w:val="16"/>
                              </w:rPr>
                            </w:pPr>
                            <w:r w:rsidRPr="00B50D18">
                              <w:rPr>
                                <w:rFonts w:ascii="Arial Narrow" w:eastAsia="Arial Narrow" w:hAnsi="Arial Narrow" w:cs="Arial Narrow"/>
                                <w:b/>
                                <w:color w:val="B7C134"/>
                                <w:spacing w:val="8"/>
                                <w:sz w:val="16"/>
                                <w:szCs w:val="16"/>
                                <w:lang w:bidi="fr-FR"/>
                              </w:rPr>
                              <w:t>HEURE 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A75ADA" id="_x0000_s1036" type="#_x0000_t202" style="position:absolute;margin-left:33.3pt;margin-top:244.5pt;width:84.75pt;height:157.5pt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" filled="f" fillcolor="#fffffe" stroked="f" strokecolor="#212120" insetpen="t">
                <v:textbox inset="2.88pt,2.88pt,2.88pt,2.88pt">
                  <w:txbxContent>
                    <w:p w14:paraId="52D89E4E" w14:textId="77777777" w:rsidR="004D5165" w:rsidRPr="00B50D18" w:rsidRDefault="004D5165" w:rsidP="00B50D18">
                      <w:pPr>
                        <w:widowControl w:val="0"/>
                        <w:spacing w:line="200" w:lineRule="atLeast"/>
                        <w:jc w:val="both"/>
                        <w:rPr>
                          <w:rFonts w:ascii="Arial Narrow" w:hAnsi="Arial Narrow"/>
                          <w:b/>
                          <w:caps/>
                          <w:color w:val="B7C134"/>
                          <w:spacing w:val="8"/>
                          <w:sz w:val="16"/>
                          <w:szCs w:val="16"/>
                        </w:rPr>
                      </w:pPr>
                      <w:r w:rsidRPr="00B50D18">
                        <w:rPr>
                          <w:rFonts w:ascii="Arial Narrow" w:eastAsia="Arial Narrow" w:hAnsi="Arial Narrow" w:cs="Arial Narrow"/>
                          <w:b/>
                          <w:color w:val="B7C134"/>
                          <w:spacing w:val="8"/>
                          <w:sz w:val="16"/>
                          <w:szCs w:val="16"/>
                          <w:lang w:bidi="fr-FR"/>
                        </w:rPr>
                        <w:t>INVITÉ :</w:t>
                      </w:r>
                    </w:p>
                    <w:p w14:paraId="5B3DF45F" w14:textId="77777777" w:rsidR="004D5165" w:rsidRPr="00B50D18" w:rsidRDefault="004D5165" w:rsidP="00B50D18">
                      <w:pPr>
                        <w:widowControl w:val="0"/>
                        <w:spacing w:line="680" w:lineRule="atLeast"/>
                        <w:jc w:val="both"/>
                        <w:rPr>
                          <w:rFonts w:ascii="Arial Narrow" w:hAnsi="Arial Narrow"/>
                          <w:b/>
                          <w:caps/>
                          <w:color w:val="B7C134"/>
                          <w:spacing w:val="8"/>
                          <w:sz w:val="16"/>
                          <w:szCs w:val="16"/>
                        </w:rPr>
                      </w:pPr>
                      <w:r w:rsidRPr="00B50D18">
                        <w:rPr>
                          <w:rFonts w:ascii="Arial Narrow" w:eastAsia="Arial Narrow" w:hAnsi="Arial Narrow" w:cs="Arial Narrow"/>
                          <w:b/>
                          <w:color w:val="B7C134"/>
                          <w:spacing w:val="8"/>
                          <w:sz w:val="16"/>
                          <w:szCs w:val="16"/>
                          <w:lang w:bidi="fr-FR"/>
                        </w:rPr>
                        <w:t>ENTREPRISE :</w:t>
                      </w:r>
                    </w:p>
                    <w:p w14:paraId="72D4B8C6" w14:textId="77777777" w:rsidR="004D5165" w:rsidRPr="00B50D18" w:rsidRDefault="004D5165" w:rsidP="00B50D18">
                      <w:pPr>
                        <w:widowControl w:val="0"/>
                        <w:spacing w:line="680" w:lineRule="atLeast"/>
                        <w:jc w:val="both"/>
                        <w:rPr>
                          <w:rFonts w:ascii="Arial Narrow" w:hAnsi="Arial Narrow"/>
                          <w:b/>
                          <w:caps/>
                          <w:color w:val="B7C134"/>
                          <w:spacing w:val="8"/>
                          <w:sz w:val="16"/>
                          <w:szCs w:val="16"/>
                        </w:rPr>
                      </w:pPr>
                      <w:r w:rsidRPr="00B50D18">
                        <w:rPr>
                          <w:rFonts w:ascii="Arial Narrow" w:eastAsia="Arial Narrow" w:hAnsi="Arial Narrow" w:cs="Arial Narrow"/>
                          <w:b/>
                          <w:color w:val="B7C134"/>
                          <w:spacing w:val="8"/>
                          <w:sz w:val="16"/>
                          <w:szCs w:val="16"/>
                          <w:lang w:bidi="fr-FR"/>
                        </w:rPr>
                        <w:t>LIEU :</w:t>
                      </w:r>
                    </w:p>
                    <w:p w14:paraId="65C18315" w14:textId="77777777" w:rsidR="004D5165" w:rsidRPr="00B50D18" w:rsidRDefault="004D5165" w:rsidP="00B50D18">
                      <w:pPr>
                        <w:widowControl w:val="0"/>
                        <w:spacing w:line="680" w:lineRule="atLeast"/>
                        <w:jc w:val="both"/>
                        <w:rPr>
                          <w:rFonts w:ascii="Arial Narrow" w:hAnsi="Arial Narrow"/>
                          <w:b/>
                          <w:caps/>
                          <w:color w:val="B7C134"/>
                          <w:spacing w:val="8"/>
                          <w:sz w:val="16"/>
                          <w:szCs w:val="16"/>
                        </w:rPr>
                      </w:pPr>
                      <w:r w:rsidRPr="00B50D18">
                        <w:rPr>
                          <w:rFonts w:ascii="Arial Narrow" w:eastAsia="Arial Narrow" w:hAnsi="Arial Narrow" w:cs="Arial Narrow"/>
                          <w:b/>
                          <w:color w:val="B7C134"/>
                          <w:spacing w:val="8"/>
                          <w:sz w:val="16"/>
                          <w:szCs w:val="16"/>
                          <w:lang w:bidi="fr-FR"/>
                        </w:rPr>
                        <w:t>DATE :</w:t>
                      </w:r>
                    </w:p>
                    <w:p w14:paraId="4BCE9FE9" w14:textId="77777777" w:rsidR="004D5165" w:rsidRPr="00B50D18" w:rsidRDefault="004D5165" w:rsidP="00B50D18">
                      <w:pPr>
                        <w:widowControl w:val="0"/>
                        <w:spacing w:line="680" w:lineRule="atLeast"/>
                        <w:rPr>
                          <w:b/>
                          <w:color w:val="B7C134"/>
                          <w:sz w:val="16"/>
                          <w:szCs w:val="16"/>
                        </w:rPr>
                      </w:pPr>
                      <w:r w:rsidRPr="00B50D18">
                        <w:rPr>
                          <w:rFonts w:ascii="Arial Narrow" w:eastAsia="Arial Narrow" w:hAnsi="Arial Narrow" w:cs="Arial Narrow"/>
                          <w:b/>
                          <w:color w:val="B7C134"/>
                          <w:spacing w:val="8"/>
                          <w:sz w:val="16"/>
                          <w:szCs w:val="16"/>
                          <w:lang w:bidi="fr-FR"/>
                        </w:rPr>
                        <w:t>HEURE :</w:t>
                      </w:r>
                    </w:p>
                  </w:txbxContent>
                </v:textbox>
              </v:shape>
            </w:pict>
          </mc:Fallback>
        </mc:AlternateContent>
      </w:r>
      <w:r w:rsidR="009E439D">
        <w:rPr>
          <w:lang w:bidi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014D80" wp14:editId="744ACA0A">
                <wp:simplePos x="0" y="0"/>
                <wp:positionH relativeFrom="column">
                  <wp:posOffset>5928360</wp:posOffset>
                </wp:positionH>
                <wp:positionV relativeFrom="paragraph">
                  <wp:posOffset>914400</wp:posOffset>
                </wp:positionV>
                <wp:extent cx="3238500" cy="400050"/>
                <wp:effectExtent l="0" t="0" r="0" b="0"/>
                <wp:wrapNone/>
                <wp:docPr id="706" name="Zone de texte 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9A3CA29" w14:textId="77777777" w:rsidR="004D5165" w:rsidRDefault="004D5165" w:rsidP="009E439D">
                            <w:pPr>
                              <w:widowControl w:val="0"/>
                              <w:spacing w:line="460" w:lineRule="exact"/>
                              <w:jc w:val="right"/>
                              <w:rPr>
                                <w:rFonts w:ascii="Arial Narrow" w:hAnsi="Arial Narrow"/>
                                <w:b/>
                                <w:bCs/>
                                <w:color w:val="FFFFFE"/>
                                <w:sz w:val="42"/>
                                <w:szCs w:val="42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42"/>
                                <w:szCs w:val="42"/>
                                <w:lang w:bidi="fr-FR"/>
                              </w:rPr>
                              <w:t>simplifier</w:t>
                            </w:r>
                            <w:proofErr w:type="gram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42"/>
                                <w:szCs w:val="42"/>
                                <w:lang w:bidi="fr-FR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EF792F"/>
                                <w:sz w:val="42"/>
                                <w:szCs w:val="42"/>
                                <w:lang w:bidi="fr-FR"/>
                              </w:rPr>
                              <w:t>l’informatique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014D80" id="Zone de texte 615" o:spid="_x0000_s1037" type="#_x0000_t202" style="position:absolute;margin-left:466.8pt;margin-top:1in;width:255pt;height:31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" filled="f" fillcolor="#fffffe" stroked="f" strokecolor="#212120" insetpen="t">
                <v:textbox inset="2.88pt,2.88pt,2.88pt,2.88pt">
                  <w:txbxContent>
                    <w:p w14:paraId="19A3CA29" w14:textId="77777777" w:rsidR="004D5165" w:rsidRDefault="004D5165" w:rsidP="009E439D">
                      <w:pPr>
                        <w:widowControl w:val="0"/>
                        <w:spacing w:line="460" w:lineRule="exact"/>
                        <w:jc w:val="right"/>
                        <w:rPr>
                          <w:rFonts w:ascii="Arial Narrow" w:hAnsi="Arial Narrow"/>
                          <w:b/>
                          <w:bCs/>
                          <w:color w:val="FFFFFE"/>
                          <w:sz w:val="42"/>
                          <w:szCs w:val="42"/>
                        </w:rPr>
                      </w:pPr>
                      <w:proofErr w:type="gram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42"/>
                          <w:szCs w:val="42"/>
                          <w:lang w:bidi="fr-FR"/>
                        </w:rPr>
                        <w:t>simplifier</w:t>
                      </w:r>
                      <w:proofErr w:type="gram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42"/>
                          <w:szCs w:val="42"/>
                          <w:lang w:bidi="fr-FR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color w:val="EF792F"/>
                          <w:sz w:val="42"/>
                          <w:szCs w:val="42"/>
                          <w:lang w:bidi="fr-FR"/>
                        </w:rPr>
                        <w:t>l’informatique</w:t>
                      </w:r>
                    </w:p>
                  </w:txbxContent>
                </v:textbox>
              </v:shape>
            </w:pict>
          </mc:Fallback>
        </mc:AlternateContent>
      </w:r>
      <w:r w:rsidR="009E439D">
        <w:rPr>
          <w:lang w:bidi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3ACCF58" wp14:editId="04A9902F">
                <wp:simplePos x="0" y="0"/>
                <wp:positionH relativeFrom="column">
                  <wp:posOffset>1175385</wp:posOffset>
                </wp:positionH>
                <wp:positionV relativeFrom="paragraph">
                  <wp:posOffset>923925</wp:posOffset>
                </wp:positionV>
                <wp:extent cx="2981325" cy="400050"/>
                <wp:effectExtent l="0" t="0" r="9525" b="0"/>
                <wp:wrapNone/>
                <wp:docPr id="676" name="Zone de texte 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2AA109F" w14:textId="77777777" w:rsidR="004D5165" w:rsidRDefault="004D5165" w:rsidP="009E439D">
                            <w:pPr>
                              <w:widowControl w:val="0"/>
                              <w:spacing w:line="460" w:lineRule="exact"/>
                              <w:jc w:val="right"/>
                              <w:rPr>
                                <w:rFonts w:ascii="Arial Narrow" w:hAnsi="Arial Narrow"/>
                                <w:b/>
                                <w:bCs/>
                                <w:color w:val="FFFFFE"/>
                                <w:sz w:val="42"/>
                                <w:szCs w:val="42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42"/>
                                <w:szCs w:val="42"/>
                                <w:lang w:bidi="fr-FR"/>
                              </w:rPr>
                              <w:t>simplifier</w:t>
                            </w:r>
                            <w:proofErr w:type="gram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42"/>
                                <w:szCs w:val="42"/>
                                <w:lang w:bidi="fr-FR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EF792F"/>
                                <w:sz w:val="42"/>
                                <w:szCs w:val="42"/>
                                <w:lang w:bidi="fr-FR"/>
                              </w:rPr>
                              <w:t>l’informatique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ACCF58" id="_x0000_s1038" type="#_x0000_t202" style="position:absolute;margin-left:92.55pt;margin-top:72.75pt;width:234.75pt;height:31.5pt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" filled="f" fillcolor="#fffffe" stroked="f" strokecolor="#212120" insetpen="t">
                <v:textbox inset="2.88pt,2.88pt,2.88pt,2.88pt">
                  <w:txbxContent>
                    <w:p w14:paraId="42AA109F" w14:textId="77777777" w:rsidR="004D5165" w:rsidRDefault="004D5165" w:rsidP="009E439D">
                      <w:pPr>
                        <w:widowControl w:val="0"/>
                        <w:spacing w:line="460" w:lineRule="exact"/>
                        <w:jc w:val="right"/>
                        <w:rPr>
                          <w:rFonts w:ascii="Arial Narrow" w:hAnsi="Arial Narrow"/>
                          <w:b/>
                          <w:bCs/>
                          <w:color w:val="FFFFFE"/>
                          <w:sz w:val="42"/>
                          <w:szCs w:val="42"/>
                        </w:rPr>
                      </w:pPr>
                      <w:proofErr w:type="gram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42"/>
                          <w:szCs w:val="42"/>
                          <w:lang w:bidi="fr-FR"/>
                        </w:rPr>
                        <w:t>simplifier</w:t>
                      </w:r>
                      <w:proofErr w:type="gram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42"/>
                          <w:szCs w:val="42"/>
                          <w:lang w:bidi="fr-FR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color w:val="EF792F"/>
                          <w:sz w:val="42"/>
                          <w:szCs w:val="42"/>
                          <w:lang w:bidi="fr-FR"/>
                        </w:rPr>
                        <w:t>l’informatique</w:t>
                      </w:r>
                    </w:p>
                  </w:txbxContent>
                </v:textbox>
              </v:shape>
            </w:pict>
          </mc:Fallback>
        </mc:AlternateContent>
      </w:r>
      <w:r w:rsidR="004D5165">
        <w:rPr>
          <w:lang w:bidi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DB26735" wp14:editId="78F923E1">
                <wp:simplePos x="0" y="0"/>
                <wp:positionH relativeFrom="column">
                  <wp:posOffset>5464175</wp:posOffset>
                </wp:positionH>
                <wp:positionV relativeFrom="paragraph">
                  <wp:posOffset>3319780</wp:posOffset>
                </wp:positionV>
                <wp:extent cx="2404745" cy="0"/>
                <wp:effectExtent l="0" t="0" r="0" b="0"/>
                <wp:wrapNone/>
                <wp:docPr id="681" name="Ligne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4745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21212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E0F5E4" id="Ligne 609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0.25pt,261.4pt" to="619.6pt,2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" strokecolor="#212120" strokeweight=".5pt">
                <v:stroke dashstyle="1 1" endcap="round"/>
                <v:shadow color="#dcd6d4"/>
              </v:line>
            </w:pict>
          </mc:Fallback>
        </mc:AlternateContent>
      </w:r>
      <w:r w:rsidR="004D5165">
        <w:rPr>
          <w:lang w:bidi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4968AA" wp14:editId="08E26594">
                <wp:simplePos x="0" y="0"/>
                <wp:positionH relativeFrom="column">
                  <wp:posOffset>5464175</wp:posOffset>
                </wp:positionH>
                <wp:positionV relativeFrom="paragraph">
                  <wp:posOffset>3756025</wp:posOffset>
                </wp:positionV>
                <wp:extent cx="2404745" cy="0"/>
                <wp:effectExtent l="0" t="0" r="0" b="0"/>
                <wp:wrapNone/>
                <wp:docPr id="682" name="Ligne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4745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21212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4F041F" id="Ligne 610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0.25pt,295.75pt" to="619.6pt,2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" strokecolor="#212120" strokeweight=".5pt">
                <v:stroke dashstyle="1 1" endcap="round"/>
                <v:shadow color="#dcd6d4"/>
              </v:line>
            </w:pict>
          </mc:Fallback>
        </mc:AlternateContent>
      </w:r>
      <w:r w:rsidR="004D5165">
        <w:rPr>
          <w:lang w:bidi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F7554C" wp14:editId="705F9589">
                <wp:simplePos x="0" y="0"/>
                <wp:positionH relativeFrom="column">
                  <wp:posOffset>5464175</wp:posOffset>
                </wp:positionH>
                <wp:positionV relativeFrom="paragraph">
                  <wp:posOffset>4185285</wp:posOffset>
                </wp:positionV>
                <wp:extent cx="2404745" cy="0"/>
                <wp:effectExtent l="0" t="0" r="0" b="0"/>
                <wp:wrapNone/>
                <wp:docPr id="683" name="Ligne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4745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21212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105D48" id="Ligne 61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0.25pt,329.55pt" to="619.6pt,3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" strokecolor="#212120" strokeweight=".5pt">
                <v:stroke dashstyle="1 1" endcap="round"/>
                <v:shadow color="#dcd6d4"/>
              </v:line>
            </w:pict>
          </mc:Fallback>
        </mc:AlternateContent>
      </w:r>
      <w:r w:rsidR="004D5165">
        <w:rPr>
          <w:lang w:bidi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A5C4BA" wp14:editId="1DF8A082">
                <wp:simplePos x="0" y="0"/>
                <wp:positionH relativeFrom="column">
                  <wp:posOffset>5464175</wp:posOffset>
                </wp:positionH>
                <wp:positionV relativeFrom="paragraph">
                  <wp:posOffset>4611370</wp:posOffset>
                </wp:positionV>
                <wp:extent cx="2404745" cy="0"/>
                <wp:effectExtent l="0" t="0" r="0" b="0"/>
                <wp:wrapNone/>
                <wp:docPr id="684" name="Trait 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4745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21212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8315AF" id="Trait 61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0.25pt,363.1pt" to="619.6pt,3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" strokecolor="#212120" strokeweight=".5pt">
                <v:stroke dashstyle="1 1" endcap="round"/>
                <v:shadow color="#dcd6d4"/>
              </v:line>
            </w:pict>
          </mc:Fallback>
        </mc:AlternateContent>
      </w:r>
      <w:r w:rsidR="004D5165">
        <w:rPr>
          <w:lang w:bidi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FD4E98" wp14:editId="663258E4">
                <wp:simplePos x="0" y="0"/>
                <wp:positionH relativeFrom="column">
                  <wp:posOffset>5464175</wp:posOffset>
                </wp:positionH>
                <wp:positionV relativeFrom="paragraph">
                  <wp:posOffset>5048885</wp:posOffset>
                </wp:positionV>
                <wp:extent cx="2404745" cy="0"/>
                <wp:effectExtent l="0" t="0" r="0" b="0"/>
                <wp:wrapNone/>
                <wp:docPr id="685" name="Ligne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4745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21212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2DB39F" id="Ligne 61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0.25pt,397.55pt" to="619.6pt,3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" strokecolor="#212120" strokeweight=".5pt">
                <v:stroke dashstyle="1 1" endcap="round"/>
                <v:shadow color="#dcd6d4"/>
              </v:line>
            </w:pict>
          </mc:Fallback>
        </mc:AlternateContent>
      </w:r>
      <w:r w:rsidR="004D5165">
        <w:rPr>
          <w:lang w:bidi="fr-FR"/>
        </w:rPr>
        <w:drawing>
          <wp:anchor distT="0" distB="0" distL="114300" distR="114300" simplePos="0" relativeHeight="251661312" behindDoc="0" locked="0" layoutInCell="1" allowOverlap="1" wp14:anchorId="241D061E" wp14:editId="34890F7A">
            <wp:simplePos x="0" y="0"/>
            <wp:positionH relativeFrom="column">
              <wp:posOffset>7859486</wp:posOffset>
            </wp:positionH>
            <wp:positionV relativeFrom="paragraph">
              <wp:posOffset>5704114</wp:posOffset>
            </wp:positionV>
            <wp:extent cx="1485900" cy="914400"/>
            <wp:effectExtent l="0" t="0" r="0" b="0"/>
            <wp:wrapNone/>
            <wp:docPr id="686" name="Image 686" descr="Image abstraite faite d’éclairages orangé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6" name="Image 686" descr="TC9992701-IMG0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721" b="158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4D5165">
        <w:rPr>
          <w:lang w:bidi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53E524" wp14:editId="291CE799">
                <wp:simplePos x="0" y="0"/>
                <wp:positionH relativeFrom="column">
                  <wp:posOffset>5236029</wp:posOffset>
                </wp:positionH>
                <wp:positionV relativeFrom="paragraph">
                  <wp:posOffset>5704114</wp:posOffset>
                </wp:positionV>
                <wp:extent cx="2861945" cy="914400"/>
                <wp:effectExtent l="0" t="0" r="0" b="0"/>
                <wp:wrapNone/>
                <wp:docPr id="687" name="Rectangle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1945" cy="914400"/>
                        </a:xfrm>
                        <a:prstGeom prst="rect">
                          <a:avLst/>
                        </a:pr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5084ED" id="Rectangle 591" o:spid="_x0000_s1026" style="position:absolute;margin-left:412.3pt;margin-top:449.15pt;width:225.35pt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" fillcolor="#2e3640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4D5165">
        <w:rPr>
          <w:lang w:bidi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142621" wp14:editId="553FAB1E">
                <wp:simplePos x="0" y="0"/>
                <wp:positionH relativeFrom="column">
                  <wp:posOffset>5421086</wp:posOffset>
                </wp:positionH>
                <wp:positionV relativeFrom="paragraph">
                  <wp:posOffset>2144485</wp:posOffset>
                </wp:positionV>
                <wp:extent cx="3886200" cy="742950"/>
                <wp:effectExtent l="0" t="0" r="9525" b="0"/>
                <wp:wrapNone/>
                <wp:docPr id="688" name="Zone de texte 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17C0F58" w14:textId="77777777" w:rsidR="004D5165" w:rsidRPr="009E439D" w:rsidRDefault="004D5165" w:rsidP="004D5165">
                            <w:pPr>
                              <w:widowControl w:val="0"/>
                              <w:spacing w:line="440" w:lineRule="exact"/>
                              <w:rPr>
                                <w:rFonts w:ascii="Arial Narrow" w:hAnsi="Arial Narrow"/>
                                <w:color w:val="2E3640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9E439D">
                              <w:rPr>
                                <w:rFonts w:ascii="Arial Narrow" w:eastAsia="Arial Narrow" w:hAnsi="Arial Narrow" w:cs="Arial Narrow"/>
                                <w:color w:val="2E3640"/>
                                <w:sz w:val="36"/>
                                <w:szCs w:val="36"/>
                                <w:lang w:bidi="fr-FR"/>
                              </w:rPr>
                              <w:t>nous</w:t>
                            </w:r>
                            <w:proofErr w:type="gramEnd"/>
                            <w:r w:rsidRPr="009E439D">
                              <w:rPr>
                                <w:rFonts w:ascii="Arial Narrow" w:eastAsia="Arial Narrow" w:hAnsi="Arial Narrow" w:cs="Arial Narrow"/>
                                <w:color w:val="2E3640"/>
                                <w:sz w:val="36"/>
                                <w:szCs w:val="36"/>
                                <w:lang w:bidi="fr-FR"/>
                              </w:rPr>
                              <w:t xml:space="preserve"> allons lancer une nouvelle fonctionnalité </w:t>
                            </w:r>
                          </w:p>
                          <w:p w14:paraId="0F655DA4" w14:textId="77777777" w:rsidR="004D5165" w:rsidRPr="009E439D" w:rsidRDefault="004D5165" w:rsidP="004D5165">
                            <w:pPr>
                              <w:widowControl w:val="0"/>
                              <w:spacing w:line="440" w:lineRule="exact"/>
                              <w:rPr>
                                <w:color w:val="2E3640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9E439D">
                              <w:rPr>
                                <w:rFonts w:ascii="Arial Narrow" w:eastAsia="Arial Narrow" w:hAnsi="Arial Narrow" w:cs="Arial Narrow"/>
                                <w:color w:val="2E3640"/>
                                <w:sz w:val="36"/>
                                <w:szCs w:val="36"/>
                                <w:lang w:bidi="fr-FR"/>
                              </w:rPr>
                              <w:t>soyez</w:t>
                            </w:r>
                            <w:proofErr w:type="gramEnd"/>
                            <w:r w:rsidRPr="009E439D">
                              <w:rPr>
                                <w:rFonts w:ascii="Arial Narrow" w:eastAsia="Arial Narrow" w:hAnsi="Arial Narrow" w:cs="Arial Narrow"/>
                                <w:color w:val="2E3640"/>
                                <w:sz w:val="36"/>
                                <w:szCs w:val="36"/>
                                <w:lang w:bidi="fr-FR"/>
                              </w:rPr>
                              <w:t xml:space="preserve"> le premier à l’expérimenter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142621" id="Zone de texte 592" o:spid="_x0000_s1039" type="#_x0000_t202" style="position:absolute;margin-left:426.85pt;margin-top:168.85pt;width:306pt;height:58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" filled="f" fillcolor="#fffffe" stroked="f" strokecolor="#212120" insetpen="t">
                <v:textbox inset="2.88pt,2.88pt,2.88pt,2.88pt">
                  <w:txbxContent>
                    <w:p w14:paraId="017C0F58" w14:textId="77777777" w:rsidR="004D5165" w:rsidRPr="009E439D" w:rsidRDefault="004D5165" w:rsidP="004D5165">
                      <w:pPr>
                        <w:widowControl w:val="0"/>
                        <w:spacing w:line="440" w:lineRule="exact"/>
                        <w:rPr>
                          <w:rFonts w:ascii="Arial Narrow" w:hAnsi="Arial Narrow"/>
                          <w:color w:val="2E3640"/>
                          <w:sz w:val="36"/>
                          <w:szCs w:val="36"/>
                        </w:rPr>
                      </w:pPr>
                      <w:proofErr w:type="gramStart"/>
                      <w:r w:rsidRPr="009E439D">
                        <w:rPr>
                          <w:rFonts w:ascii="Arial Narrow" w:eastAsia="Arial Narrow" w:hAnsi="Arial Narrow" w:cs="Arial Narrow"/>
                          <w:color w:val="2E3640"/>
                          <w:sz w:val="36"/>
                          <w:szCs w:val="36"/>
                          <w:lang w:bidi="fr-FR"/>
                        </w:rPr>
                        <w:t>nous</w:t>
                      </w:r>
                      <w:proofErr w:type="gramEnd"/>
                      <w:r w:rsidRPr="009E439D">
                        <w:rPr>
                          <w:rFonts w:ascii="Arial Narrow" w:eastAsia="Arial Narrow" w:hAnsi="Arial Narrow" w:cs="Arial Narrow"/>
                          <w:color w:val="2E3640"/>
                          <w:sz w:val="36"/>
                          <w:szCs w:val="36"/>
                          <w:lang w:bidi="fr-FR"/>
                        </w:rPr>
                        <w:t xml:space="preserve"> allons lancer une nouvelle fonctionnalité </w:t>
                      </w:r>
                    </w:p>
                    <w:p w14:paraId="0F655DA4" w14:textId="77777777" w:rsidR="004D5165" w:rsidRPr="009E439D" w:rsidRDefault="004D5165" w:rsidP="004D5165">
                      <w:pPr>
                        <w:widowControl w:val="0"/>
                        <w:spacing w:line="440" w:lineRule="exact"/>
                        <w:rPr>
                          <w:color w:val="2E3640"/>
                          <w:sz w:val="36"/>
                          <w:szCs w:val="36"/>
                        </w:rPr>
                      </w:pPr>
                      <w:proofErr w:type="gramStart"/>
                      <w:r w:rsidRPr="009E439D">
                        <w:rPr>
                          <w:rFonts w:ascii="Arial Narrow" w:eastAsia="Arial Narrow" w:hAnsi="Arial Narrow" w:cs="Arial Narrow"/>
                          <w:color w:val="2E3640"/>
                          <w:sz w:val="36"/>
                          <w:szCs w:val="36"/>
                          <w:lang w:bidi="fr-FR"/>
                        </w:rPr>
                        <w:t>soyez</w:t>
                      </w:r>
                      <w:proofErr w:type="gramEnd"/>
                      <w:r w:rsidRPr="009E439D">
                        <w:rPr>
                          <w:rFonts w:ascii="Arial Narrow" w:eastAsia="Arial Narrow" w:hAnsi="Arial Narrow" w:cs="Arial Narrow"/>
                          <w:color w:val="2E3640"/>
                          <w:sz w:val="36"/>
                          <w:szCs w:val="36"/>
                          <w:lang w:bidi="fr-FR"/>
                        </w:rPr>
                        <w:t xml:space="preserve"> le premier à l’expérimenter</w:t>
                      </w:r>
                    </w:p>
                  </w:txbxContent>
                </v:textbox>
              </v:shape>
            </w:pict>
          </mc:Fallback>
        </mc:AlternateContent>
      </w:r>
      <w:r w:rsidR="004D5165">
        <w:rPr>
          <w:lang w:bidi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C19360" wp14:editId="630365D5">
                <wp:simplePos x="0" y="0"/>
                <wp:positionH relativeFrom="column">
                  <wp:posOffset>5965372</wp:posOffset>
                </wp:positionH>
                <wp:positionV relativeFrom="paragraph">
                  <wp:posOffset>5965371</wp:posOffset>
                </wp:positionV>
                <wp:extent cx="1243965" cy="323557"/>
                <wp:effectExtent l="0" t="0" r="0" b="635"/>
                <wp:wrapNone/>
                <wp:docPr id="689" name="Zone de texte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965" cy="3235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0AD5763" w14:textId="77777777" w:rsidR="004D5165" w:rsidRDefault="004D5165" w:rsidP="004D5165">
                            <w:pPr>
                              <w:widowControl w:val="0"/>
                              <w:spacing w:line="320" w:lineRule="exact"/>
                              <w:rPr>
                                <w:rFonts w:ascii="Arial Narrow" w:hAnsi="Arial Narrow"/>
                                <w:color w:val="FFFFFE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pacing w:val="20"/>
                                <w:sz w:val="36"/>
                                <w:szCs w:val="36"/>
                                <w:lang w:bidi="fr-FR"/>
                              </w:rPr>
                              <w:t>technologie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C19360" id="Zone de texte 593" o:spid="_x0000_s1040" type="#_x0000_t202" style="position:absolute;margin-left:469.7pt;margin-top:469.7pt;width:97.95pt;height:2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" filled="f" fillcolor="#fffffe" stroked="f" strokecolor="#212120" insetpen="t">
                <v:textbox inset="2.88pt,2.88pt,2.88pt,2.88pt">
                  <w:txbxContent>
                    <w:p w14:paraId="50AD5763" w14:textId="77777777" w:rsidR="004D5165" w:rsidRDefault="004D5165" w:rsidP="004D5165">
                      <w:pPr>
                        <w:widowControl w:val="0"/>
                        <w:spacing w:line="320" w:lineRule="exact"/>
                        <w:rPr>
                          <w:rFonts w:ascii="Arial Narrow" w:hAnsi="Arial Narrow"/>
                          <w:color w:val="FFFFFE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pacing w:val="20"/>
                          <w:sz w:val="36"/>
                          <w:szCs w:val="36"/>
                          <w:lang w:bidi="fr-FR"/>
                        </w:rPr>
                        <w:t>technologie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D5165">
        <w:rPr>
          <w:lang w:bidi="fr-F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947C2DC" wp14:editId="6A39372A">
                <wp:simplePos x="0" y="0"/>
                <wp:positionH relativeFrom="column">
                  <wp:posOffset>5551715</wp:posOffset>
                </wp:positionH>
                <wp:positionV relativeFrom="paragraph">
                  <wp:posOffset>5910943</wp:posOffset>
                </wp:positionV>
                <wp:extent cx="399415" cy="431165"/>
                <wp:effectExtent l="0" t="0" r="635" b="0"/>
                <wp:wrapNone/>
                <wp:docPr id="690" name="Groupe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" cy="431165"/>
                          <a:chOff x="1143795" y="1062809"/>
                          <a:chExt cx="4500" cy="4875"/>
                        </a:xfrm>
                      </wpg:grpSpPr>
                      <wps:wsp>
                        <wps:cNvPr id="691" name="Forme libre 595"/>
                        <wps:cNvSpPr>
                          <a:spLocks/>
                        </wps:cNvSpPr>
                        <wps:spPr bwMode="auto">
                          <a:xfrm>
                            <a:off x="1143982" y="1064609"/>
                            <a:ext cx="4313" cy="3075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" name="Forme libre 596"/>
                        <wps:cNvSpPr>
                          <a:spLocks/>
                        </wps:cNvSpPr>
                        <wps:spPr bwMode="auto">
                          <a:xfrm>
                            <a:off x="1143795" y="1063559"/>
                            <a:ext cx="4087" cy="3638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" name="Forme libre 597"/>
                        <wps:cNvSpPr>
                          <a:spLocks/>
                        </wps:cNvSpPr>
                        <wps:spPr bwMode="auto">
                          <a:xfrm>
                            <a:off x="1144207" y="1062959"/>
                            <a:ext cx="2363" cy="3338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" name="Forme libre 598"/>
                        <wps:cNvSpPr>
                          <a:spLocks/>
                        </wps:cNvSpPr>
                        <wps:spPr bwMode="auto">
                          <a:xfrm>
                            <a:off x="1144582" y="1062809"/>
                            <a:ext cx="2813" cy="3188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" name="Forme libre 599"/>
                        <wps:cNvSpPr>
                          <a:spLocks/>
                        </wps:cNvSpPr>
                        <wps:spPr bwMode="auto">
                          <a:xfrm>
                            <a:off x="1145257" y="1063447"/>
                            <a:ext cx="1875" cy="225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" name="Forme libre 600"/>
                        <wps:cNvSpPr>
                          <a:spLocks/>
                        </wps:cNvSpPr>
                        <wps:spPr bwMode="auto">
                          <a:xfrm>
                            <a:off x="1145520" y="1063447"/>
                            <a:ext cx="2287" cy="1725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CFBC2B" id="Groupe 594" o:spid="_x0000_s1026" style="position:absolute;margin-left:437.15pt;margin-top:465.45pt;width:31.45pt;height:33.95pt;z-index:251665408" coordorigin="11437,10628" coordsize="45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">
                <v:shape id="Forme libre 595" o:spid="_x0000_s1027" style="position:absolute;left:11439;top:10646;width:43;height:30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8,1388;863,2025;0,900;975,2438;3863,1800;4125,0;3788,1388" o:connectangles="0,0,0,0,0,0,0"/>
                </v:shape>
                <v:shape id="Forme libre 596" o:spid="_x0000_s1028" style="position:absolute;left:11437;top:10635;width:41;height:36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,3038;375,1425;562,0;150,1763;2662,3413;4087,2288;2887,3038" o:connectangles="0,0,0,0,0,0,0"/>
                </v:shape>
                <v:shape id="Forme libre 597" o:spid="_x0000_s1029" style="position:absolute;left:11442;top:10629;width:23;height:33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,2925;788,675;1688,0;488,750;975,3000;2363,3188;1275,2925" o:connectangles="0,0,0,0,0,0,0"/>
                </v:shape>
                <v:shape id="Forme libre 598" o:spid="_x0000_s1030" style="position:absolute;left:11445;top:10628;width:28;height:31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,2250;1725,263;2813,413;1425,113;188,2063;1050,3188;450,2250" o:connectangles="0,0,0,0,0,0,0"/>
                </v:shape>
                <v:shape id="Forme libre 599" o:spid="_x0000_s1031" style="position:absolute;left:11452;top:10634;width:19;height:22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,1613;1125,188;1875,225;938,113;188,1538;825,2250;375,1613" o:connectangles="0,0,0,0,0,0,0"/>
                </v:shape>
                <v:shape id="Forme libre 600" o:spid="_x0000_s1032" style="position:absolute;left:11455;top:10634;width:23;height:17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,975;1800,488;2287,1050;1725,263;187,750;150,1725;262,975" o:connectangles="0,0,0,0,0,0,0"/>
                </v:shape>
              </v:group>
            </w:pict>
          </mc:Fallback>
        </mc:AlternateContent>
      </w:r>
      <w:r w:rsidR="004D5165">
        <w:rPr>
          <w:lang w:bidi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8B40D8" wp14:editId="50AE0BB6">
                <wp:simplePos x="0" y="0"/>
                <wp:positionH relativeFrom="column">
                  <wp:posOffset>5236029</wp:posOffset>
                </wp:positionH>
                <wp:positionV relativeFrom="paragraph">
                  <wp:posOffset>674914</wp:posOffset>
                </wp:positionV>
                <wp:extent cx="4114800" cy="1371600"/>
                <wp:effectExtent l="0" t="0" r="0" b="0"/>
                <wp:wrapNone/>
                <wp:docPr id="698" name="Forme libre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0" cy="1371600"/>
                        </a:xfrm>
                        <a:custGeom>
                          <a:avLst/>
                          <a:gdLst>
                            <a:gd name="T0" fmla="*/ 0 w 1440"/>
                            <a:gd name="T1" fmla="*/ 0 h 480"/>
                            <a:gd name="T2" fmla="*/ 0 w 1440"/>
                            <a:gd name="T3" fmla="*/ 307 h 480"/>
                            <a:gd name="T4" fmla="*/ 456 w 1440"/>
                            <a:gd name="T5" fmla="*/ 322 h 480"/>
                            <a:gd name="T6" fmla="*/ 1440 w 1440"/>
                            <a:gd name="T7" fmla="*/ 480 h 480"/>
                            <a:gd name="T8" fmla="*/ 1440 w 1440"/>
                            <a:gd name="T9" fmla="*/ 0 h 480"/>
                            <a:gd name="T10" fmla="*/ 0 w 1440"/>
                            <a:gd name="T11" fmla="*/ 0 h 4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440" h="480">
                              <a:moveTo>
                                <a:pt x="0" y="0"/>
                              </a:moveTo>
                              <a:cubicBezTo>
                                <a:pt x="0" y="307"/>
                                <a:pt x="0" y="307"/>
                                <a:pt x="0" y="307"/>
                              </a:cubicBezTo>
                              <a:cubicBezTo>
                                <a:pt x="96" y="308"/>
                                <a:pt x="252" y="310"/>
                                <a:pt x="456" y="322"/>
                              </a:cubicBezTo>
                              <a:cubicBezTo>
                                <a:pt x="599" y="331"/>
                                <a:pt x="1117" y="381"/>
                                <a:pt x="1440" y="480"/>
                              </a:cubicBezTo>
                              <a:cubicBezTo>
                                <a:pt x="1440" y="0"/>
                                <a:pt x="1440" y="0"/>
                                <a:pt x="144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F4ABC4" id="Forme libre 602" o:spid="_x0000_s1026" style="position:absolute;margin-left:412.3pt;margin-top:53.15pt;width:324pt;height:10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4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" path="m,c,307,,307,,307v96,1,252,3,456,15c599,331,1117,381,1440,480,1440,,1440,,1440,l,xe" fillcolor="#2e3640" stroked="f" strokecolor="#212120">
                <v:shadow color="#8c8681"/>
                <v:path arrowok="t" o:connecttype="custom" o:connectlocs="0,0;0,877253;1303020,920115;4114800,1371600;4114800,0;0,0" o:connectangles="0,0,0,0,0,0"/>
              </v:shape>
            </w:pict>
          </mc:Fallback>
        </mc:AlternateContent>
      </w:r>
      <w:r w:rsidR="004D5165">
        <w:rPr>
          <w:lang w:bidi="fr-FR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DE8F8D4" wp14:editId="40043822">
                <wp:simplePos x="0" y="0"/>
                <wp:positionH relativeFrom="column">
                  <wp:posOffset>5236029</wp:posOffset>
                </wp:positionH>
                <wp:positionV relativeFrom="paragraph">
                  <wp:posOffset>1436914</wp:posOffset>
                </wp:positionV>
                <wp:extent cx="4114800" cy="582930"/>
                <wp:effectExtent l="0" t="0" r="0" b="7620"/>
                <wp:wrapNone/>
                <wp:docPr id="699" name="Groupe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0" cy="582930"/>
                          <a:chOff x="1078991" y="1078350"/>
                          <a:chExt cx="46030" cy="6521"/>
                        </a:xfrm>
                      </wpg:grpSpPr>
                      <wps:wsp>
                        <wps:cNvPr id="700" name="Forme libre 604"/>
                        <wps:cNvSpPr>
                          <a:spLocks/>
                        </wps:cNvSpPr>
                        <wps:spPr bwMode="auto">
                          <a:xfrm>
                            <a:off x="1078991" y="1078350"/>
                            <a:ext cx="46031" cy="5435"/>
                          </a:xfrm>
                          <a:custGeom>
                            <a:avLst/>
                            <a:gdLst>
                              <a:gd name="T0" fmla="*/ 990 w 1440"/>
                              <a:gd name="T1" fmla="*/ 68 h 170"/>
                              <a:gd name="T2" fmla="*/ 420 w 1440"/>
                              <a:gd name="T3" fmla="*/ 8 h 170"/>
                              <a:gd name="T4" fmla="*/ 0 w 1440"/>
                              <a:gd name="T5" fmla="*/ 7 h 170"/>
                              <a:gd name="T6" fmla="*/ 0 w 1440"/>
                              <a:gd name="T7" fmla="*/ 9 h 170"/>
                              <a:gd name="T8" fmla="*/ 420 w 1440"/>
                              <a:gd name="T9" fmla="*/ 10 h 170"/>
                              <a:gd name="T10" fmla="*/ 1440 w 1440"/>
                              <a:gd name="T11" fmla="*/ 170 h 170"/>
                              <a:gd name="T12" fmla="*/ 1440 w 1440"/>
                              <a:gd name="T13" fmla="*/ 168 h 170"/>
                              <a:gd name="T14" fmla="*/ 990 w 1440"/>
                              <a:gd name="T15" fmla="*/ 68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440" h="170">
                                <a:moveTo>
                                  <a:pt x="990" y="68"/>
                                </a:moveTo>
                                <a:cubicBezTo>
                                  <a:pt x="805" y="38"/>
                                  <a:pt x="614" y="18"/>
                                  <a:pt x="420" y="8"/>
                                </a:cubicBezTo>
                                <a:cubicBezTo>
                                  <a:pt x="244" y="0"/>
                                  <a:pt x="98" y="3"/>
                                  <a:pt x="0" y="7"/>
                                </a:cubicBezTo>
                                <a:cubicBezTo>
                                  <a:pt x="0" y="9"/>
                                  <a:pt x="0" y="9"/>
                                  <a:pt x="0" y="9"/>
                                </a:cubicBezTo>
                                <a:cubicBezTo>
                                  <a:pt x="98" y="5"/>
                                  <a:pt x="244" y="2"/>
                                  <a:pt x="420" y="10"/>
                                </a:cubicBezTo>
                                <a:cubicBezTo>
                                  <a:pt x="680" y="23"/>
                                  <a:pt x="1052" y="61"/>
                                  <a:pt x="1440" y="170"/>
                                </a:cubicBezTo>
                                <a:cubicBezTo>
                                  <a:pt x="1440" y="168"/>
                                  <a:pt x="1440" y="168"/>
                                  <a:pt x="1440" y="168"/>
                                </a:cubicBezTo>
                                <a:cubicBezTo>
                                  <a:pt x="1296" y="128"/>
                                  <a:pt x="1146" y="94"/>
                                  <a:pt x="990" y="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1" name="Forme libre 605"/>
                        <wps:cNvSpPr>
                          <a:spLocks/>
                        </wps:cNvSpPr>
                        <wps:spPr bwMode="auto">
                          <a:xfrm>
                            <a:off x="1078991" y="1078734"/>
                            <a:ext cx="46031" cy="5818"/>
                          </a:xfrm>
                          <a:custGeom>
                            <a:avLst/>
                            <a:gdLst>
                              <a:gd name="T0" fmla="*/ 1440 w 1440"/>
                              <a:gd name="T1" fmla="*/ 176 h 182"/>
                              <a:gd name="T2" fmla="*/ 1440 w 1440"/>
                              <a:gd name="T3" fmla="*/ 174 h 182"/>
                              <a:gd name="T4" fmla="*/ 1256 w 1440"/>
                              <a:gd name="T5" fmla="*/ 131 h 182"/>
                              <a:gd name="T6" fmla="*/ 988 w 1440"/>
                              <a:gd name="T7" fmla="*/ 75 h 182"/>
                              <a:gd name="T8" fmla="*/ 419 w 1440"/>
                              <a:gd name="T9" fmla="*/ 10 h 182"/>
                              <a:gd name="T10" fmla="*/ 0 w 1440"/>
                              <a:gd name="T11" fmla="*/ 4 h 182"/>
                              <a:gd name="T12" fmla="*/ 0 w 1440"/>
                              <a:gd name="T13" fmla="*/ 6 h 182"/>
                              <a:gd name="T14" fmla="*/ 419 w 1440"/>
                              <a:gd name="T15" fmla="*/ 12 h 182"/>
                              <a:gd name="T16" fmla="*/ 1185 w 1440"/>
                              <a:gd name="T17" fmla="*/ 116 h 182"/>
                              <a:gd name="T18" fmla="*/ 1000 w 1440"/>
                              <a:gd name="T19" fmla="*/ 85 h 182"/>
                              <a:gd name="T20" fmla="*/ 429 w 1440"/>
                              <a:gd name="T21" fmla="*/ 35 h 182"/>
                              <a:gd name="T22" fmla="*/ 0 w 1440"/>
                              <a:gd name="T23" fmla="*/ 41 h 182"/>
                              <a:gd name="T24" fmla="*/ 0 w 1440"/>
                              <a:gd name="T25" fmla="*/ 43 h 182"/>
                              <a:gd name="T26" fmla="*/ 429 w 1440"/>
                              <a:gd name="T27" fmla="*/ 37 h 182"/>
                              <a:gd name="T28" fmla="*/ 1256 w 1440"/>
                              <a:gd name="T29" fmla="*/ 133 h 182"/>
                              <a:gd name="T30" fmla="*/ 1440 w 1440"/>
                              <a:gd name="T31" fmla="*/ 182 h 182"/>
                              <a:gd name="T32" fmla="*/ 1440 w 1440"/>
                              <a:gd name="T33" fmla="*/ 180 h 182"/>
                              <a:gd name="T34" fmla="*/ 1324 w 1440"/>
                              <a:gd name="T35" fmla="*/ 148 h 182"/>
                              <a:gd name="T36" fmla="*/ 1440 w 1440"/>
                              <a:gd name="T37" fmla="*/ 176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440" h="182">
                                <a:moveTo>
                                  <a:pt x="1440" y="176"/>
                                </a:moveTo>
                                <a:cubicBezTo>
                                  <a:pt x="1440" y="174"/>
                                  <a:pt x="1440" y="174"/>
                                  <a:pt x="1440" y="174"/>
                                </a:cubicBezTo>
                                <a:cubicBezTo>
                                  <a:pt x="1380" y="159"/>
                                  <a:pt x="1319" y="144"/>
                                  <a:pt x="1256" y="131"/>
                                </a:cubicBezTo>
                                <a:cubicBezTo>
                                  <a:pt x="1169" y="110"/>
                                  <a:pt x="1079" y="91"/>
                                  <a:pt x="988" y="75"/>
                                </a:cubicBezTo>
                                <a:cubicBezTo>
                                  <a:pt x="804" y="42"/>
                                  <a:pt x="613" y="20"/>
                                  <a:pt x="419" y="10"/>
                                </a:cubicBezTo>
                                <a:cubicBezTo>
                                  <a:pt x="244" y="0"/>
                                  <a:pt x="98" y="1"/>
                                  <a:pt x="0" y="4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98" y="3"/>
                                  <a:pt x="244" y="2"/>
                                  <a:pt x="419" y="12"/>
                                </a:cubicBezTo>
                                <a:cubicBezTo>
                                  <a:pt x="621" y="23"/>
                                  <a:pt x="892" y="51"/>
                                  <a:pt x="1185" y="116"/>
                                </a:cubicBezTo>
                                <a:cubicBezTo>
                                  <a:pt x="1124" y="105"/>
                                  <a:pt x="1062" y="94"/>
                                  <a:pt x="1000" y="85"/>
                                </a:cubicBezTo>
                                <a:cubicBezTo>
                                  <a:pt x="815" y="57"/>
                                  <a:pt x="623" y="41"/>
                                  <a:pt x="429" y="35"/>
                                </a:cubicBezTo>
                                <a:cubicBezTo>
                                  <a:pt x="248" y="29"/>
                                  <a:pt x="98" y="35"/>
                                  <a:pt x="0" y="41"/>
                                </a:cubicBezTo>
                                <a:cubicBezTo>
                                  <a:pt x="0" y="43"/>
                                  <a:pt x="0" y="43"/>
                                  <a:pt x="0" y="43"/>
                                </a:cubicBezTo>
                                <a:cubicBezTo>
                                  <a:pt x="98" y="37"/>
                                  <a:pt x="247" y="31"/>
                                  <a:pt x="429" y="37"/>
                                </a:cubicBezTo>
                                <a:cubicBezTo>
                                  <a:pt x="645" y="43"/>
                                  <a:pt x="939" y="66"/>
                                  <a:pt x="1256" y="133"/>
                                </a:cubicBezTo>
                                <a:cubicBezTo>
                                  <a:pt x="1317" y="148"/>
                                  <a:pt x="1378" y="164"/>
                                  <a:pt x="1440" y="182"/>
                                </a:cubicBezTo>
                                <a:cubicBezTo>
                                  <a:pt x="1440" y="180"/>
                                  <a:pt x="1440" y="180"/>
                                  <a:pt x="1440" y="180"/>
                                </a:cubicBezTo>
                                <a:cubicBezTo>
                                  <a:pt x="1402" y="169"/>
                                  <a:pt x="1363" y="158"/>
                                  <a:pt x="1324" y="148"/>
                                </a:cubicBezTo>
                                <a:cubicBezTo>
                                  <a:pt x="1363" y="157"/>
                                  <a:pt x="1401" y="166"/>
                                  <a:pt x="1440" y="1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2" name="Forme libre 606"/>
                        <wps:cNvSpPr>
                          <a:spLocks/>
                        </wps:cNvSpPr>
                        <wps:spPr bwMode="auto">
                          <a:xfrm>
                            <a:off x="1078991" y="1078926"/>
                            <a:ext cx="46031" cy="5370"/>
                          </a:xfrm>
                          <a:custGeom>
                            <a:avLst/>
                            <a:gdLst>
                              <a:gd name="T0" fmla="*/ 417 w 1440"/>
                              <a:gd name="T1" fmla="*/ 9 h 168"/>
                              <a:gd name="T2" fmla="*/ 1440 w 1440"/>
                              <a:gd name="T3" fmla="*/ 168 h 168"/>
                              <a:gd name="T4" fmla="*/ 1440 w 1440"/>
                              <a:gd name="T5" fmla="*/ 166 h 168"/>
                              <a:gd name="T6" fmla="*/ 987 w 1440"/>
                              <a:gd name="T7" fmla="*/ 66 h 168"/>
                              <a:gd name="T8" fmla="*/ 417 w 1440"/>
                              <a:gd name="T9" fmla="*/ 7 h 168"/>
                              <a:gd name="T10" fmla="*/ 0 w 1440"/>
                              <a:gd name="T11" fmla="*/ 6 h 168"/>
                              <a:gd name="T12" fmla="*/ 0 w 1440"/>
                              <a:gd name="T13" fmla="*/ 8 h 168"/>
                              <a:gd name="T14" fmla="*/ 417 w 1440"/>
                              <a:gd name="T15" fmla="*/ 9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440" h="168">
                                <a:moveTo>
                                  <a:pt x="417" y="9"/>
                                </a:moveTo>
                                <a:cubicBezTo>
                                  <a:pt x="678" y="21"/>
                                  <a:pt x="1051" y="59"/>
                                  <a:pt x="1440" y="168"/>
                                </a:cubicBezTo>
                                <a:cubicBezTo>
                                  <a:pt x="1440" y="166"/>
                                  <a:pt x="1440" y="166"/>
                                  <a:pt x="1440" y="166"/>
                                </a:cubicBezTo>
                                <a:cubicBezTo>
                                  <a:pt x="1296" y="125"/>
                                  <a:pt x="1144" y="92"/>
                                  <a:pt x="987" y="66"/>
                                </a:cubicBezTo>
                                <a:cubicBezTo>
                                  <a:pt x="803" y="36"/>
                                  <a:pt x="611" y="16"/>
                                  <a:pt x="417" y="7"/>
                                </a:cubicBezTo>
                                <a:cubicBezTo>
                                  <a:pt x="243" y="0"/>
                                  <a:pt x="98" y="2"/>
                                  <a:pt x="0" y="6"/>
                                </a:cubicBez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98" y="4"/>
                                  <a:pt x="243" y="2"/>
                                  <a:pt x="417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3" name="Forme libre 607"/>
                        <wps:cNvSpPr>
                          <a:spLocks/>
                        </wps:cNvSpPr>
                        <wps:spPr bwMode="auto">
                          <a:xfrm>
                            <a:off x="1078991" y="1079373"/>
                            <a:ext cx="46031" cy="5498"/>
                          </a:xfrm>
                          <a:custGeom>
                            <a:avLst/>
                            <a:gdLst>
                              <a:gd name="T0" fmla="*/ 413 w 1440"/>
                              <a:gd name="T1" fmla="*/ 8 h 172"/>
                              <a:gd name="T2" fmla="*/ 0 w 1440"/>
                              <a:gd name="T3" fmla="*/ 6 h 172"/>
                              <a:gd name="T4" fmla="*/ 0 w 1440"/>
                              <a:gd name="T5" fmla="*/ 8 h 172"/>
                              <a:gd name="T6" fmla="*/ 413 w 1440"/>
                              <a:gd name="T7" fmla="*/ 10 h 172"/>
                              <a:gd name="T8" fmla="*/ 1440 w 1440"/>
                              <a:gd name="T9" fmla="*/ 172 h 172"/>
                              <a:gd name="T10" fmla="*/ 1440 w 1440"/>
                              <a:gd name="T11" fmla="*/ 170 h 172"/>
                              <a:gd name="T12" fmla="*/ 983 w 1440"/>
                              <a:gd name="T13" fmla="*/ 68 h 172"/>
                              <a:gd name="T14" fmla="*/ 413 w 1440"/>
                              <a:gd name="T15" fmla="*/ 8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440" h="172">
                                <a:moveTo>
                                  <a:pt x="413" y="8"/>
                                </a:moveTo>
                                <a:cubicBezTo>
                                  <a:pt x="242" y="0"/>
                                  <a:pt x="98" y="2"/>
                                  <a:pt x="0" y="6"/>
                                </a:cubicBez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98" y="4"/>
                                  <a:pt x="241" y="2"/>
                                  <a:pt x="413" y="10"/>
                                </a:cubicBezTo>
                                <a:cubicBezTo>
                                  <a:pt x="675" y="23"/>
                                  <a:pt x="1050" y="61"/>
                                  <a:pt x="1440" y="172"/>
                                </a:cubicBezTo>
                                <a:cubicBezTo>
                                  <a:pt x="1440" y="170"/>
                                  <a:pt x="1440" y="170"/>
                                  <a:pt x="1440" y="170"/>
                                </a:cubicBezTo>
                                <a:cubicBezTo>
                                  <a:pt x="1294" y="128"/>
                                  <a:pt x="1141" y="94"/>
                                  <a:pt x="983" y="68"/>
                                </a:cubicBezTo>
                                <a:cubicBezTo>
                                  <a:pt x="799" y="37"/>
                                  <a:pt x="607" y="17"/>
                                  <a:pt x="413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0EE047" id="Groupe 603" o:spid="_x0000_s1026" style="position:absolute;margin-left:412.3pt;margin-top:113.15pt;width:324pt;height:45.9pt;z-index:251668480" coordorigin="10789,10783" coordsize="460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">
                <v:shape id="Forme libre 604" o:spid="_x0000_s1027" style="position:absolute;left:10789;top:10783;width:461;height:54;visibility:visible;mso-wrap-style:square;v-text-anchor:top" coordsize="144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" path="m990,68c805,38,614,18,420,8,244,,98,3,,7,,9,,9,,9,98,5,244,2,420,10v260,13,632,51,1020,160c1440,168,1440,168,1440,168,1296,128,1146,94,990,68xe" fillcolor="#f4b631" stroked="f" strokecolor="#212120">
                  <v:shadow color="#8c8681"/>
                  <v:path arrowok="t" o:connecttype="custom" o:connectlocs="31646,2174;13426,256;0,224;0,288;13426,320;46031,5435;46031,5371;31646,2174" o:connectangles="0,0,0,0,0,0,0,0"/>
                </v:shape>
                <v:shape id="Forme libre 605" o:spid="_x0000_s1028" style="position:absolute;left:10789;top:10787;width:461;height:58;visibility:visible;mso-wrap-style:square;v-text-anchor:top" coordsize="1440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" path="m1440,176v,-2,,-2,,-2c1380,159,1319,144,1256,131,1169,110,1079,91,988,75,804,42,613,20,419,10,244,,98,1,,4,,6,,6,,6,98,3,244,2,419,12v202,11,473,39,766,104c1124,105,1062,94,1000,85,815,57,623,41,429,35,248,29,98,35,,41v,2,,2,,2c98,37,247,31,429,37v216,6,510,29,827,96c1317,148,1378,164,1440,182v,-2,,-2,,-2c1402,169,1363,158,1324,148v39,9,77,18,116,28xe" stroked="f" strokecolor="#212120">
                  <v:shadow color="#8c8681"/>
                  <v:path arrowok="t" o:connecttype="custom" o:connectlocs="46031,5626;46031,5562;40149,4188;31582,2398;13394,320;0,128;0,192;13394,384;37880,3708;31966,2717;13713,1119;0,1311;0,1375;13713,1183;40149,4252;46031,5818;46031,5754;42323,4731;46031,5626" o:connectangles="0,0,0,0,0,0,0,0,0,0,0,0,0,0,0,0,0,0,0"/>
                </v:shape>
                <v:shape id="Forme libre 606" o:spid="_x0000_s1029" style="position:absolute;left:10789;top:10789;width:461;height:53;visibility:visible;mso-wrap-style:square;v-text-anchor:top" coordsize="1440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" path="m417,9v261,12,634,50,1023,159c1440,166,1440,166,1440,166,1296,125,1144,92,987,66,803,36,611,16,417,7,243,,98,2,,6,,8,,8,,8,98,4,243,2,417,9xe" stroked="f" strokecolor="#212120">
                  <v:shadow color="#8c8681"/>
                  <v:path arrowok="t" o:connecttype="custom" o:connectlocs="13330,288;46031,5370;46031,5306;31550,2110;13330,224;0,192;0,256;13330,288" o:connectangles="0,0,0,0,0,0,0,0"/>
                </v:shape>
                <v:shape id="Forme libre 607" o:spid="_x0000_s1030" style="position:absolute;left:10789;top:10793;width:461;height:55;visibility:visible;mso-wrap-style:square;v-text-anchor:top" coordsize="144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" path="m413,8c242,,98,2,,6,,8,,8,,8,98,4,241,2,413,10v262,13,637,51,1027,162c1440,170,1440,170,1440,170,1294,128,1141,94,983,68,799,37,607,17,413,8xe" fillcolor="#f4b631" stroked="f" strokecolor="#212120">
                  <v:shadow color="#8c8681"/>
                  <v:path arrowok="t" o:connecttype="custom" o:connectlocs="13202,256;0,192;0,256;13202,320;46031,5498;46031,5434;31423,2174;13202,256" o:connectangles="0,0,0,0,0,0,0,0"/>
                </v:shape>
              </v:group>
            </w:pict>
          </mc:Fallback>
        </mc:AlternateContent>
      </w:r>
      <w:r w:rsidR="004D5165">
        <w:rPr>
          <w:lang w:bidi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5A1991" wp14:editId="22898298">
                <wp:simplePos x="0" y="0"/>
                <wp:positionH relativeFrom="column">
                  <wp:posOffset>8109585</wp:posOffset>
                </wp:positionH>
                <wp:positionV relativeFrom="paragraph">
                  <wp:posOffset>4724400</wp:posOffset>
                </wp:positionV>
                <wp:extent cx="1200150" cy="895350"/>
                <wp:effectExtent l="0" t="0" r="0" b="0"/>
                <wp:wrapNone/>
                <wp:docPr id="705" name="Zone de texte 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DB07BC0" w14:textId="77777777" w:rsidR="004D5165" w:rsidRDefault="004D5165" w:rsidP="004D5165">
                            <w:pPr>
                              <w:widowControl w:val="0"/>
                              <w:spacing w:line="200" w:lineRule="exact"/>
                              <w:rPr>
                                <w:rFonts w:ascii="Arial Narrow" w:hAnsi="Arial Narrow"/>
                                <w:color w:val="676767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676767"/>
                                <w:sz w:val="16"/>
                                <w:szCs w:val="16"/>
                                <w:lang w:bidi="fr-FR"/>
                              </w:rPr>
                              <w:t>Numéro du bâtiment et nom de la rue</w:t>
                            </w:r>
                          </w:p>
                          <w:p w14:paraId="76886BE2" w14:textId="77777777" w:rsidR="004D5165" w:rsidRDefault="004D5165" w:rsidP="004D5165">
                            <w:pPr>
                              <w:widowControl w:val="0"/>
                              <w:spacing w:line="200" w:lineRule="exact"/>
                              <w:rPr>
                                <w:rFonts w:ascii="Arial Narrow" w:hAnsi="Arial Narrow"/>
                                <w:color w:val="676767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676767"/>
                                <w:sz w:val="16"/>
                                <w:szCs w:val="16"/>
                                <w:lang w:bidi="fr-FR"/>
                              </w:rPr>
                              <w:t>Code postal, Ville</w:t>
                            </w:r>
                          </w:p>
                          <w:p w14:paraId="6A9FB61C" w14:textId="2532A246" w:rsidR="004D5165" w:rsidRDefault="004D5165" w:rsidP="004D5165">
                            <w:pPr>
                              <w:widowControl w:val="0"/>
                              <w:spacing w:line="200" w:lineRule="exact"/>
                              <w:rPr>
                                <w:rFonts w:ascii="Arial Narrow" w:hAnsi="Arial Narrow"/>
                                <w:color w:val="676767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676767"/>
                                <w:sz w:val="16"/>
                                <w:szCs w:val="16"/>
                                <w:lang w:bidi="fr-FR"/>
                              </w:rPr>
                              <w:t>Tél : 01 23 45 67 89</w:t>
                            </w:r>
                          </w:p>
                          <w:p w14:paraId="0C1A3780" w14:textId="77777777" w:rsidR="004D5165" w:rsidRDefault="004D5165" w:rsidP="004D5165">
                            <w:pPr>
                              <w:widowControl w:val="0"/>
                              <w:spacing w:line="200" w:lineRule="exact"/>
                              <w:rPr>
                                <w:rFonts w:ascii="Arial Narrow" w:hAnsi="Arial Narrow"/>
                                <w:color w:val="676767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676767"/>
                                <w:sz w:val="16"/>
                                <w:szCs w:val="16"/>
                                <w:lang w:bidi="fr-FR"/>
                              </w:rPr>
                              <w:t>Télécopie : 01 23 45 67 89</w:t>
                            </w:r>
                          </w:p>
                          <w:p w14:paraId="64CFEF7B" w14:textId="77777777" w:rsidR="004D5165" w:rsidRDefault="004D5165" w:rsidP="004D5165">
                            <w:pPr>
                              <w:spacing w:line="200" w:lineRule="exact"/>
                              <w:rPr>
                                <w:rFonts w:ascii="Arial Narrow" w:hAnsi="Arial Narrow"/>
                                <w:color w:val="676767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676767"/>
                                <w:sz w:val="16"/>
                                <w:szCs w:val="16"/>
                                <w:lang w:bidi="fr-FR"/>
                              </w:rPr>
                              <w:t>www.votresiteweb.com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A1991" id="_x0000_s1041" type="#_x0000_t202" style="position:absolute;margin-left:638.55pt;margin-top:372pt;width:94.5pt;height:70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" filled="f" fillcolor="#fffffe" stroked="f" strokecolor="#212120" insetpen="t">
                <v:textbox inset="2.88pt,2.88pt,2.88pt,2.88pt">
                  <w:txbxContent>
                    <w:p w14:paraId="7DB07BC0" w14:textId="77777777" w:rsidR="004D5165" w:rsidRDefault="004D5165" w:rsidP="004D5165">
                      <w:pPr>
                        <w:widowControl w:val="0"/>
                        <w:spacing w:line="200" w:lineRule="exact"/>
                        <w:rPr>
                          <w:rFonts w:ascii="Arial Narrow" w:hAnsi="Arial Narrow"/>
                          <w:color w:val="676767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676767"/>
                          <w:sz w:val="16"/>
                          <w:szCs w:val="16"/>
                          <w:lang w:bidi="fr-FR"/>
                        </w:rPr>
                        <w:t>Numéro du bâtiment et nom de la rue</w:t>
                      </w:r>
                    </w:p>
                    <w:p w14:paraId="76886BE2" w14:textId="77777777" w:rsidR="004D5165" w:rsidRDefault="004D5165" w:rsidP="004D5165">
                      <w:pPr>
                        <w:widowControl w:val="0"/>
                        <w:spacing w:line="200" w:lineRule="exact"/>
                        <w:rPr>
                          <w:rFonts w:ascii="Arial Narrow" w:hAnsi="Arial Narrow"/>
                          <w:color w:val="676767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676767"/>
                          <w:sz w:val="16"/>
                          <w:szCs w:val="16"/>
                          <w:lang w:bidi="fr-FR"/>
                        </w:rPr>
                        <w:t>Code postal, Ville</w:t>
                      </w:r>
                    </w:p>
                    <w:p w14:paraId="6A9FB61C" w14:textId="2532A246" w:rsidR="004D5165" w:rsidRDefault="004D5165" w:rsidP="004D5165">
                      <w:pPr>
                        <w:widowControl w:val="0"/>
                        <w:spacing w:line="200" w:lineRule="exact"/>
                        <w:rPr>
                          <w:rFonts w:ascii="Arial Narrow" w:hAnsi="Arial Narrow"/>
                          <w:color w:val="676767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676767"/>
                          <w:sz w:val="16"/>
                          <w:szCs w:val="16"/>
                          <w:lang w:bidi="fr-FR"/>
                        </w:rPr>
                        <w:t>Tél : 01 23 45 67 89</w:t>
                      </w:r>
                    </w:p>
                    <w:p w14:paraId="0C1A3780" w14:textId="77777777" w:rsidR="004D5165" w:rsidRDefault="004D5165" w:rsidP="004D5165">
                      <w:pPr>
                        <w:widowControl w:val="0"/>
                        <w:spacing w:line="200" w:lineRule="exact"/>
                        <w:rPr>
                          <w:rFonts w:ascii="Arial Narrow" w:hAnsi="Arial Narrow"/>
                          <w:color w:val="676767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676767"/>
                          <w:sz w:val="16"/>
                          <w:szCs w:val="16"/>
                          <w:lang w:bidi="fr-FR"/>
                        </w:rPr>
                        <w:t>Télécopie : 01 23 45 67 89</w:t>
                      </w:r>
                    </w:p>
                    <w:p w14:paraId="64CFEF7B" w14:textId="77777777" w:rsidR="004D5165" w:rsidRDefault="004D5165" w:rsidP="004D5165">
                      <w:pPr>
                        <w:spacing w:line="200" w:lineRule="exact"/>
                        <w:rPr>
                          <w:rFonts w:ascii="Arial Narrow" w:hAnsi="Arial Narrow"/>
                          <w:color w:val="676767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676767"/>
                          <w:sz w:val="16"/>
                          <w:szCs w:val="16"/>
                          <w:lang w:bidi="fr-FR"/>
                        </w:rPr>
                        <w:t>www.votresiteweb.com</w:t>
                      </w:r>
                    </w:p>
                  </w:txbxContent>
                </v:textbox>
              </v:shape>
            </w:pict>
          </mc:Fallback>
        </mc:AlternateContent>
      </w:r>
      <w:r w:rsidR="004D5165">
        <w:rPr>
          <w:lang w:bidi="fr-FR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AF45004" wp14:editId="49AE8E62">
                <wp:simplePos x="0" y="0"/>
                <wp:positionH relativeFrom="column">
                  <wp:posOffset>457200</wp:posOffset>
                </wp:positionH>
                <wp:positionV relativeFrom="paragraph">
                  <wp:posOffset>3330575</wp:posOffset>
                </wp:positionV>
                <wp:extent cx="2404745" cy="0"/>
                <wp:effectExtent l="0" t="0" r="0" b="0"/>
                <wp:wrapNone/>
                <wp:docPr id="651" name="Ligne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4745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21212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CD83F0" id="Ligne 609" o:spid="_x0000_s1026" style="position:absolute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262.25pt" to="225.35pt,2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" strokecolor="#212120" strokeweight=".5pt">
                <v:stroke dashstyle="1 1" endcap="round"/>
                <v:shadow color="#dcd6d4"/>
              </v:line>
            </w:pict>
          </mc:Fallback>
        </mc:AlternateContent>
      </w:r>
      <w:r w:rsidR="004D5165">
        <w:rPr>
          <w:lang w:bidi="fr-FR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89912C7" wp14:editId="33723994">
                <wp:simplePos x="0" y="0"/>
                <wp:positionH relativeFrom="column">
                  <wp:posOffset>457200</wp:posOffset>
                </wp:positionH>
                <wp:positionV relativeFrom="paragraph">
                  <wp:posOffset>3766820</wp:posOffset>
                </wp:positionV>
                <wp:extent cx="2404745" cy="0"/>
                <wp:effectExtent l="0" t="0" r="0" b="0"/>
                <wp:wrapNone/>
                <wp:docPr id="652" name="Ligne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4745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21212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02881B" id="Ligne 610" o:spid="_x0000_s1026" style="position:absolute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296.6pt" to="225.35pt,2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" strokecolor="#212120" strokeweight=".5pt">
                <v:stroke dashstyle="1 1" endcap="round"/>
                <v:shadow color="#dcd6d4"/>
              </v:line>
            </w:pict>
          </mc:Fallback>
        </mc:AlternateContent>
      </w:r>
      <w:r w:rsidR="004D5165">
        <w:rPr>
          <w:lang w:bidi="fr-FR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017C213" wp14:editId="6A7D2E8A">
                <wp:simplePos x="0" y="0"/>
                <wp:positionH relativeFrom="column">
                  <wp:posOffset>457200</wp:posOffset>
                </wp:positionH>
                <wp:positionV relativeFrom="paragraph">
                  <wp:posOffset>4196080</wp:posOffset>
                </wp:positionV>
                <wp:extent cx="2404745" cy="0"/>
                <wp:effectExtent l="0" t="0" r="0" b="0"/>
                <wp:wrapNone/>
                <wp:docPr id="653" name="Ligne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4745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21212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7620FC" id="Ligne 611" o:spid="_x0000_s1026" style="position:absolute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330.4pt" to="225.35pt,3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" strokecolor="#212120" strokeweight=".5pt">
                <v:stroke dashstyle="1 1" endcap="round"/>
                <v:shadow color="#dcd6d4"/>
              </v:line>
            </w:pict>
          </mc:Fallback>
        </mc:AlternateContent>
      </w:r>
      <w:r w:rsidR="004D5165">
        <w:rPr>
          <w:lang w:bidi="fr-FR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F6F4397" wp14:editId="4A80E16E">
                <wp:simplePos x="0" y="0"/>
                <wp:positionH relativeFrom="column">
                  <wp:posOffset>457200</wp:posOffset>
                </wp:positionH>
                <wp:positionV relativeFrom="paragraph">
                  <wp:posOffset>4622165</wp:posOffset>
                </wp:positionV>
                <wp:extent cx="2404745" cy="0"/>
                <wp:effectExtent l="0" t="0" r="0" b="0"/>
                <wp:wrapNone/>
                <wp:docPr id="654" name="Trait 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4745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21212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6C9B95" id="Trait 612" o:spid="_x0000_s1026" style="position:absolute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363.95pt" to="225.35pt,3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" strokecolor="#212120" strokeweight=".5pt">
                <v:stroke dashstyle="1 1" endcap="round"/>
                <v:shadow color="#dcd6d4"/>
              </v:line>
            </w:pict>
          </mc:Fallback>
        </mc:AlternateContent>
      </w:r>
      <w:r w:rsidR="004D5165">
        <w:rPr>
          <w:lang w:bidi="fr-FR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D55102D" wp14:editId="535A78AC">
                <wp:simplePos x="0" y="0"/>
                <wp:positionH relativeFrom="column">
                  <wp:posOffset>457200</wp:posOffset>
                </wp:positionH>
                <wp:positionV relativeFrom="paragraph">
                  <wp:posOffset>5059680</wp:posOffset>
                </wp:positionV>
                <wp:extent cx="2404745" cy="0"/>
                <wp:effectExtent l="0" t="0" r="0" b="0"/>
                <wp:wrapNone/>
                <wp:docPr id="655" name="Ligne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4745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21212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715CA1" id="Ligne 613" o:spid="_x0000_s1026" style="position:absolute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398.4pt" to="225.35pt,39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" strokecolor="#212120" strokeweight=".5pt">
                <v:stroke dashstyle="1 1" endcap="round"/>
                <v:shadow color="#dcd6d4"/>
              </v:line>
            </w:pict>
          </mc:Fallback>
        </mc:AlternateContent>
      </w:r>
      <w:r w:rsidR="004D5165">
        <w:rPr>
          <w:lang w:bidi="fr-FR"/>
        </w:rPr>
        <w:drawing>
          <wp:anchor distT="0" distB="0" distL="114300" distR="114300" simplePos="0" relativeHeight="251640832" behindDoc="0" locked="0" layoutInCell="1" allowOverlap="1" wp14:anchorId="50D42EA8" wp14:editId="770ECA81">
            <wp:simplePos x="0" y="0"/>
            <wp:positionH relativeFrom="column">
              <wp:posOffset>2852057</wp:posOffset>
            </wp:positionH>
            <wp:positionV relativeFrom="paragraph">
              <wp:posOffset>5715000</wp:posOffset>
            </wp:positionV>
            <wp:extent cx="1485900" cy="914400"/>
            <wp:effectExtent l="0" t="0" r="0" b="0"/>
            <wp:wrapNone/>
            <wp:docPr id="656" name="Image 656" descr="Image abstraite faite d’éclairages orangé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6" name="Image 656" descr="TC9992701-IMG0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721" b="158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4D5165">
        <w:rPr>
          <w:lang w:bidi="fr-FR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D7BB126" wp14:editId="5D47C310">
                <wp:simplePos x="0" y="0"/>
                <wp:positionH relativeFrom="column">
                  <wp:posOffset>228600</wp:posOffset>
                </wp:positionH>
                <wp:positionV relativeFrom="paragraph">
                  <wp:posOffset>5715000</wp:posOffset>
                </wp:positionV>
                <wp:extent cx="2861945" cy="914400"/>
                <wp:effectExtent l="0" t="0" r="0" b="0"/>
                <wp:wrapNone/>
                <wp:docPr id="657" name="Rectangle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1945" cy="914400"/>
                        </a:xfrm>
                        <a:prstGeom prst="rect">
                          <a:avLst/>
                        </a:pr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99B828" id="Rectangle 591" o:spid="_x0000_s1026" style="position:absolute;margin-left:18pt;margin-top:450pt;width:225.35pt;height:1in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" fillcolor="#2e3640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4D5165">
        <w:rPr>
          <w:lang w:bidi="fr-F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51328DC" wp14:editId="6B1356E9">
                <wp:simplePos x="0" y="0"/>
                <wp:positionH relativeFrom="column">
                  <wp:posOffset>413657</wp:posOffset>
                </wp:positionH>
                <wp:positionV relativeFrom="paragraph">
                  <wp:posOffset>2155371</wp:posOffset>
                </wp:positionV>
                <wp:extent cx="3886200" cy="742950"/>
                <wp:effectExtent l="0" t="0" r="0" b="0"/>
                <wp:wrapNone/>
                <wp:docPr id="658" name="Zone de texte 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16018F2" w14:textId="77777777" w:rsidR="004D5165" w:rsidRPr="009E439D" w:rsidRDefault="004D5165" w:rsidP="004D5165">
                            <w:pPr>
                              <w:widowControl w:val="0"/>
                              <w:spacing w:line="440" w:lineRule="exact"/>
                              <w:rPr>
                                <w:rFonts w:ascii="Arial Narrow" w:hAnsi="Arial Narrow"/>
                                <w:color w:val="2E3640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9E439D">
                              <w:rPr>
                                <w:rFonts w:ascii="Arial Narrow" w:eastAsia="Arial Narrow" w:hAnsi="Arial Narrow" w:cs="Arial Narrow"/>
                                <w:color w:val="2E3640"/>
                                <w:sz w:val="36"/>
                                <w:szCs w:val="36"/>
                                <w:lang w:bidi="fr-FR"/>
                              </w:rPr>
                              <w:t>nous</w:t>
                            </w:r>
                            <w:proofErr w:type="gramEnd"/>
                            <w:r w:rsidRPr="009E439D">
                              <w:rPr>
                                <w:rFonts w:ascii="Arial Narrow" w:eastAsia="Arial Narrow" w:hAnsi="Arial Narrow" w:cs="Arial Narrow"/>
                                <w:color w:val="2E3640"/>
                                <w:sz w:val="36"/>
                                <w:szCs w:val="36"/>
                                <w:lang w:bidi="fr-FR"/>
                              </w:rPr>
                              <w:t xml:space="preserve"> allons lancer une nouvelle fonctionnalité </w:t>
                            </w:r>
                          </w:p>
                          <w:p w14:paraId="5EA9AE57" w14:textId="77777777" w:rsidR="004D5165" w:rsidRPr="009E439D" w:rsidRDefault="004D5165" w:rsidP="004D5165">
                            <w:pPr>
                              <w:widowControl w:val="0"/>
                              <w:spacing w:line="440" w:lineRule="exact"/>
                              <w:rPr>
                                <w:color w:val="2E3640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9E439D">
                              <w:rPr>
                                <w:rFonts w:ascii="Arial Narrow" w:eastAsia="Arial Narrow" w:hAnsi="Arial Narrow" w:cs="Arial Narrow"/>
                                <w:color w:val="2E3640"/>
                                <w:sz w:val="36"/>
                                <w:szCs w:val="36"/>
                                <w:lang w:bidi="fr-FR"/>
                              </w:rPr>
                              <w:t>soyez</w:t>
                            </w:r>
                            <w:proofErr w:type="gramEnd"/>
                            <w:r w:rsidRPr="009E439D">
                              <w:rPr>
                                <w:rFonts w:ascii="Arial Narrow" w:eastAsia="Arial Narrow" w:hAnsi="Arial Narrow" w:cs="Arial Narrow"/>
                                <w:color w:val="2E3640"/>
                                <w:sz w:val="36"/>
                                <w:szCs w:val="36"/>
                                <w:lang w:bidi="fr-FR"/>
                              </w:rPr>
                              <w:t xml:space="preserve"> le premier à l’expérimenter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1328DC" id="_x0000_s1042" type="#_x0000_t202" style="position:absolute;margin-left:32.55pt;margin-top:169.7pt;width:306pt;height:58.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" filled="f" fillcolor="#fffffe" stroked="f" strokecolor="#212120" insetpen="t">
                <v:textbox inset="2.88pt,2.88pt,2.88pt,2.88pt">
                  <w:txbxContent>
                    <w:p w14:paraId="016018F2" w14:textId="77777777" w:rsidR="004D5165" w:rsidRPr="009E439D" w:rsidRDefault="004D5165" w:rsidP="004D5165">
                      <w:pPr>
                        <w:widowControl w:val="0"/>
                        <w:spacing w:line="440" w:lineRule="exact"/>
                        <w:rPr>
                          <w:rFonts w:ascii="Arial Narrow" w:hAnsi="Arial Narrow"/>
                          <w:color w:val="2E3640"/>
                          <w:sz w:val="36"/>
                          <w:szCs w:val="36"/>
                        </w:rPr>
                      </w:pPr>
                      <w:proofErr w:type="gramStart"/>
                      <w:r w:rsidRPr="009E439D">
                        <w:rPr>
                          <w:rFonts w:ascii="Arial Narrow" w:eastAsia="Arial Narrow" w:hAnsi="Arial Narrow" w:cs="Arial Narrow"/>
                          <w:color w:val="2E3640"/>
                          <w:sz w:val="36"/>
                          <w:szCs w:val="36"/>
                          <w:lang w:bidi="fr-FR"/>
                        </w:rPr>
                        <w:t>nous</w:t>
                      </w:r>
                      <w:proofErr w:type="gramEnd"/>
                      <w:r w:rsidRPr="009E439D">
                        <w:rPr>
                          <w:rFonts w:ascii="Arial Narrow" w:eastAsia="Arial Narrow" w:hAnsi="Arial Narrow" w:cs="Arial Narrow"/>
                          <w:color w:val="2E3640"/>
                          <w:sz w:val="36"/>
                          <w:szCs w:val="36"/>
                          <w:lang w:bidi="fr-FR"/>
                        </w:rPr>
                        <w:t xml:space="preserve"> allons lancer une nouvelle fonctionnalité </w:t>
                      </w:r>
                    </w:p>
                    <w:p w14:paraId="5EA9AE57" w14:textId="77777777" w:rsidR="004D5165" w:rsidRPr="009E439D" w:rsidRDefault="004D5165" w:rsidP="004D5165">
                      <w:pPr>
                        <w:widowControl w:val="0"/>
                        <w:spacing w:line="440" w:lineRule="exact"/>
                        <w:rPr>
                          <w:color w:val="2E3640"/>
                          <w:sz w:val="36"/>
                          <w:szCs w:val="36"/>
                        </w:rPr>
                      </w:pPr>
                      <w:proofErr w:type="gramStart"/>
                      <w:r w:rsidRPr="009E439D">
                        <w:rPr>
                          <w:rFonts w:ascii="Arial Narrow" w:eastAsia="Arial Narrow" w:hAnsi="Arial Narrow" w:cs="Arial Narrow"/>
                          <w:color w:val="2E3640"/>
                          <w:sz w:val="36"/>
                          <w:szCs w:val="36"/>
                          <w:lang w:bidi="fr-FR"/>
                        </w:rPr>
                        <w:t>soyez</w:t>
                      </w:r>
                      <w:proofErr w:type="gramEnd"/>
                      <w:r w:rsidRPr="009E439D">
                        <w:rPr>
                          <w:rFonts w:ascii="Arial Narrow" w:eastAsia="Arial Narrow" w:hAnsi="Arial Narrow" w:cs="Arial Narrow"/>
                          <w:color w:val="2E3640"/>
                          <w:sz w:val="36"/>
                          <w:szCs w:val="36"/>
                          <w:lang w:bidi="fr-FR"/>
                        </w:rPr>
                        <w:t xml:space="preserve"> le premier à l’expérimenter</w:t>
                      </w:r>
                    </w:p>
                  </w:txbxContent>
                </v:textbox>
              </v:shape>
            </w:pict>
          </mc:Fallback>
        </mc:AlternateContent>
      </w:r>
      <w:r w:rsidR="004D5165">
        <w:rPr>
          <w:lang w:bidi="fr-F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FFA246D" wp14:editId="1A544623">
                <wp:simplePos x="0" y="0"/>
                <wp:positionH relativeFrom="column">
                  <wp:posOffset>957943</wp:posOffset>
                </wp:positionH>
                <wp:positionV relativeFrom="paragraph">
                  <wp:posOffset>5976257</wp:posOffset>
                </wp:positionV>
                <wp:extent cx="1243965" cy="323557"/>
                <wp:effectExtent l="0" t="0" r="0" b="635"/>
                <wp:wrapNone/>
                <wp:docPr id="659" name="Zone de texte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965" cy="3235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74E5763" w14:textId="77777777" w:rsidR="004D5165" w:rsidRDefault="004D5165" w:rsidP="004D5165">
                            <w:pPr>
                              <w:widowControl w:val="0"/>
                              <w:spacing w:line="320" w:lineRule="exact"/>
                              <w:rPr>
                                <w:rFonts w:ascii="Arial Narrow" w:hAnsi="Arial Narrow"/>
                                <w:color w:val="FFFFFE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pacing w:val="20"/>
                                <w:sz w:val="36"/>
                                <w:szCs w:val="36"/>
                                <w:lang w:bidi="fr-FR"/>
                              </w:rPr>
                              <w:t>technologie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FA246D" id="_x0000_s1043" type="#_x0000_t202" style="position:absolute;margin-left:75.45pt;margin-top:470.55pt;width:97.95pt;height:25.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" filled="f" fillcolor="#fffffe" stroked="f" strokecolor="#212120" insetpen="t">
                <v:textbox inset="2.88pt,2.88pt,2.88pt,2.88pt">
                  <w:txbxContent>
                    <w:p w14:paraId="374E5763" w14:textId="77777777" w:rsidR="004D5165" w:rsidRDefault="004D5165" w:rsidP="004D5165">
                      <w:pPr>
                        <w:widowControl w:val="0"/>
                        <w:spacing w:line="320" w:lineRule="exact"/>
                        <w:rPr>
                          <w:rFonts w:ascii="Arial Narrow" w:hAnsi="Arial Narrow"/>
                          <w:color w:val="FFFFFE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pacing w:val="20"/>
                          <w:sz w:val="36"/>
                          <w:szCs w:val="36"/>
                          <w:lang w:bidi="fr-FR"/>
                        </w:rPr>
                        <w:t>technologie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D5165">
        <w:rPr>
          <w:lang w:bidi="fr-FR"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2E136CB4" wp14:editId="49833667">
                <wp:simplePos x="0" y="0"/>
                <wp:positionH relativeFrom="column">
                  <wp:posOffset>544286</wp:posOffset>
                </wp:positionH>
                <wp:positionV relativeFrom="paragraph">
                  <wp:posOffset>5921829</wp:posOffset>
                </wp:positionV>
                <wp:extent cx="399415" cy="431165"/>
                <wp:effectExtent l="0" t="0" r="635" b="0"/>
                <wp:wrapNone/>
                <wp:docPr id="660" name="Groupe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" cy="431165"/>
                          <a:chOff x="1143795" y="1062809"/>
                          <a:chExt cx="4500" cy="4875"/>
                        </a:xfrm>
                      </wpg:grpSpPr>
                      <wps:wsp>
                        <wps:cNvPr id="661" name="Forme libre 595"/>
                        <wps:cNvSpPr>
                          <a:spLocks/>
                        </wps:cNvSpPr>
                        <wps:spPr bwMode="auto">
                          <a:xfrm>
                            <a:off x="1143982" y="1064609"/>
                            <a:ext cx="4313" cy="3075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2" name="Forme libre 596"/>
                        <wps:cNvSpPr>
                          <a:spLocks/>
                        </wps:cNvSpPr>
                        <wps:spPr bwMode="auto">
                          <a:xfrm>
                            <a:off x="1143795" y="1063559"/>
                            <a:ext cx="4087" cy="3638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3" name="Forme libre 597"/>
                        <wps:cNvSpPr>
                          <a:spLocks/>
                        </wps:cNvSpPr>
                        <wps:spPr bwMode="auto">
                          <a:xfrm>
                            <a:off x="1144207" y="1062959"/>
                            <a:ext cx="2363" cy="3338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4" name="Forme libre 598"/>
                        <wps:cNvSpPr>
                          <a:spLocks/>
                        </wps:cNvSpPr>
                        <wps:spPr bwMode="auto">
                          <a:xfrm>
                            <a:off x="1144582" y="1062809"/>
                            <a:ext cx="2813" cy="3188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5" name="Forme libre 599"/>
                        <wps:cNvSpPr>
                          <a:spLocks/>
                        </wps:cNvSpPr>
                        <wps:spPr bwMode="auto">
                          <a:xfrm>
                            <a:off x="1145257" y="1063447"/>
                            <a:ext cx="1875" cy="225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" name="Forme libre 600"/>
                        <wps:cNvSpPr>
                          <a:spLocks/>
                        </wps:cNvSpPr>
                        <wps:spPr bwMode="auto">
                          <a:xfrm>
                            <a:off x="1145520" y="1063447"/>
                            <a:ext cx="2287" cy="1725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D13F40" id="Groupe 594" o:spid="_x0000_s1026" style="position:absolute;margin-left:42.85pt;margin-top:466.3pt;width:31.45pt;height:33.95pt;z-index:251644928" coordorigin="11437,10628" coordsize="45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">
                <v:shape id="Forme libre 595" o:spid="_x0000_s1027" style="position:absolute;left:11439;top:10646;width:43;height:30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8,1388;863,2025;0,900;975,2438;3863,1800;4125,0;3788,1388" o:connectangles="0,0,0,0,0,0,0"/>
                </v:shape>
                <v:shape id="Forme libre 596" o:spid="_x0000_s1028" style="position:absolute;left:11437;top:10635;width:41;height:36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,3038;375,1425;562,0;150,1763;2662,3413;4087,2288;2887,3038" o:connectangles="0,0,0,0,0,0,0"/>
                </v:shape>
                <v:shape id="Forme libre 597" o:spid="_x0000_s1029" style="position:absolute;left:11442;top:10629;width:23;height:33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,2925;788,675;1688,0;488,750;975,3000;2363,3188;1275,2925" o:connectangles="0,0,0,0,0,0,0"/>
                </v:shape>
                <v:shape id="Forme libre 598" o:spid="_x0000_s1030" style="position:absolute;left:11445;top:10628;width:28;height:31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,2250;1725,263;2813,413;1425,113;188,2063;1050,3188;450,2250" o:connectangles="0,0,0,0,0,0,0"/>
                </v:shape>
                <v:shape id="Forme libre 599" o:spid="_x0000_s1031" style="position:absolute;left:11452;top:10634;width:19;height:22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,1613;1125,188;1875,225;938,113;188,1538;825,2250;375,1613" o:connectangles="0,0,0,0,0,0,0"/>
                </v:shape>
                <v:shape id="Forme libre 600" o:spid="_x0000_s1032" style="position:absolute;left:11455;top:10634;width:23;height:17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,975;1800,488;2287,1050;1725,263;187,750;150,1725;262,975" o:connectangles="0,0,0,0,0,0,0"/>
                </v:shape>
              </v:group>
            </w:pict>
          </mc:Fallback>
        </mc:AlternateContent>
      </w:r>
      <w:r w:rsidR="004D5165">
        <w:rPr>
          <w:lang w:bidi="fr-F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3660C67" wp14:editId="4CF6839D">
                <wp:simplePos x="0" y="0"/>
                <wp:positionH relativeFrom="column">
                  <wp:posOffset>228600</wp:posOffset>
                </wp:positionH>
                <wp:positionV relativeFrom="paragraph">
                  <wp:posOffset>685800</wp:posOffset>
                </wp:positionV>
                <wp:extent cx="4114800" cy="1371600"/>
                <wp:effectExtent l="0" t="0" r="0" b="0"/>
                <wp:wrapNone/>
                <wp:docPr id="668" name="Forme libre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0" cy="1371600"/>
                        </a:xfrm>
                        <a:custGeom>
                          <a:avLst/>
                          <a:gdLst>
                            <a:gd name="T0" fmla="*/ 0 w 1440"/>
                            <a:gd name="T1" fmla="*/ 0 h 480"/>
                            <a:gd name="T2" fmla="*/ 0 w 1440"/>
                            <a:gd name="T3" fmla="*/ 307 h 480"/>
                            <a:gd name="T4" fmla="*/ 456 w 1440"/>
                            <a:gd name="T5" fmla="*/ 322 h 480"/>
                            <a:gd name="T6" fmla="*/ 1440 w 1440"/>
                            <a:gd name="T7" fmla="*/ 480 h 480"/>
                            <a:gd name="T8" fmla="*/ 1440 w 1440"/>
                            <a:gd name="T9" fmla="*/ 0 h 480"/>
                            <a:gd name="T10" fmla="*/ 0 w 1440"/>
                            <a:gd name="T11" fmla="*/ 0 h 4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440" h="480">
                              <a:moveTo>
                                <a:pt x="0" y="0"/>
                              </a:moveTo>
                              <a:cubicBezTo>
                                <a:pt x="0" y="307"/>
                                <a:pt x="0" y="307"/>
                                <a:pt x="0" y="307"/>
                              </a:cubicBezTo>
                              <a:cubicBezTo>
                                <a:pt x="96" y="308"/>
                                <a:pt x="252" y="310"/>
                                <a:pt x="456" y="322"/>
                              </a:cubicBezTo>
                              <a:cubicBezTo>
                                <a:pt x="599" y="331"/>
                                <a:pt x="1117" y="381"/>
                                <a:pt x="1440" y="480"/>
                              </a:cubicBezTo>
                              <a:cubicBezTo>
                                <a:pt x="1440" y="0"/>
                                <a:pt x="1440" y="0"/>
                                <a:pt x="144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F2232A" id="Forme libre 602" o:spid="_x0000_s1026" style="position:absolute;margin-left:18pt;margin-top:54pt;width:324pt;height:108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4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" path="m,c,307,,307,,307v96,1,252,3,456,15c599,331,1117,381,1440,480,1440,,1440,,1440,l,xe" fillcolor="#2e3640" stroked="f" strokecolor="#212120">
                <v:shadow color="#8c8681"/>
                <v:path arrowok="t" o:connecttype="custom" o:connectlocs="0,0;0,877253;1303020,920115;4114800,1371600;4114800,0;0,0" o:connectangles="0,0,0,0,0,0"/>
              </v:shape>
            </w:pict>
          </mc:Fallback>
        </mc:AlternateContent>
      </w:r>
      <w:r w:rsidR="004D5165">
        <w:rPr>
          <w:lang w:bidi="fr-FR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282400B8" wp14:editId="21C4467C">
                <wp:simplePos x="0" y="0"/>
                <wp:positionH relativeFrom="column">
                  <wp:posOffset>228600</wp:posOffset>
                </wp:positionH>
                <wp:positionV relativeFrom="paragraph">
                  <wp:posOffset>1447800</wp:posOffset>
                </wp:positionV>
                <wp:extent cx="4114800" cy="582930"/>
                <wp:effectExtent l="0" t="0" r="0" b="7620"/>
                <wp:wrapNone/>
                <wp:docPr id="669" name="Groupe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0" cy="582930"/>
                          <a:chOff x="1078991" y="1078350"/>
                          <a:chExt cx="46030" cy="6521"/>
                        </a:xfrm>
                      </wpg:grpSpPr>
                      <wps:wsp>
                        <wps:cNvPr id="670" name="Forme libre 604"/>
                        <wps:cNvSpPr>
                          <a:spLocks/>
                        </wps:cNvSpPr>
                        <wps:spPr bwMode="auto">
                          <a:xfrm>
                            <a:off x="1078991" y="1078350"/>
                            <a:ext cx="46031" cy="5435"/>
                          </a:xfrm>
                          <a:custGeom>
                            <a:avLst/>
                            <a:gdLst>
                              <a:gd name="T0" fmla="*/ 990 w 1440"/>
                              <a:gd name="T1" fmla="*/ 68 h 170"/>
                              <a:gd name="T2" fmla="*/ 420 w 1440"/>
                              <a:gd name="T3" fmla="*/ 8 h 170"/>
                              <a:gd name="T4" fmla="*/ 0 w 1440"/>
                              <a:gd name="T5" fmla="*/ 7 h 170"/>
                              <a:gd name="T6" fmla="*/ 0 w 1440"/>
                              <a:gd name="T7" fmla="*/ 9 h 170"/>
                              <a:gd name="T8" fmla="*/ 420 w 1440"/>
                              <a:gd name="T9" fmla="*/ 10 h 170"/>
                              <a:gd name="T10" fmla="*/ 1440 w 1440"/>
                              <a:gd name="T11" fmla="*/ 170 h 170"/>
                              <a:gd name="T12" fmla="*/ 1440 w 1440"/>
                              <a:gd name="T13" fmla="*/ 168 h 170"/>
                              <a:gd name="T14" fmla="*/ 990 w 1440"/>
                              <a:gd name="T15" fmla="*/ 68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440" h="170">
                                <a:moveTo>
                                  <a:pt x="990" y="68"/>
                                </a:moveTo>
                                <a:cubicBezTo>
                                  <a:pt x="805" y="38"/>
                                  <a:pt x="614" y="18"/>
                                  <a:pt x="420" y="8"/>
                                </a:cubicBezTo>
                                <a:cubicBezTo>
                                  <a:pt x="244" y="0"/>
                                  <a:pt x="98" y="3"/>
                                  <a:pt x="0" y="7"/>
                                </a:cubicBezTo>
                                <a:cubicBezTo>
                                  <a:pt x="0" y="9"/>
                                  <a:pt x="0" y="9"/>
                                  <a:pt x="0" y="9"/>
                                </a:cubicBezTo>
                                <a:cubicBezTo>
                                  <a:pt x="98" y="5"/>
                                  <a:pt x="244" y="2"/>
                                  <a:pt x="420" y="10"/>
                                </a:cubicBezTo>
                                <a:cubicBezTo>
                                  <a:pt x="680" y="23"/>
                                  <a:pt x="1052" y="61"/>
                                  <a:pt x="1440" y="170"/>
                                </a:cubicBezTo>
                                <a:cubicBezTo>
                                  <a:pt x="1440" y="168"/>
                                  <a:pt x="1440" y="168"/>
                                  <a:pt x="1440" y="168"/>
                                </a:cubicBezTo>
                                <a:cubicBezTo>
                                  <a:pt x="1296" y="128"/>
                                  <a:pt x="1146" y="94"/>
                                  <a:pt x="990" y="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" name="Forme libre 605"/>
                        <wps:cNvSpPr>
                          <a:spLocks/>
                        </wps:cNvSpPr>
                        <wps:spPr bwMode="auto">
                          <a:xfrm>
                            <a:off x="1078991" y="1078734"/>
                            <a:ext cx="46031" cy="5818"/>
                          </a:xfrm>
                          <a:custGeom>
                            <a:avLst/>
                            <a:gdLst>
                              <a:gd name="T0" fmla="*/ 1440 w 1440"/>
                              <a:gd name="T1" fmla="*/ 176 h 182"/>
                              <a:gd name="T2" fmla="*/ 1440 w 1440"/>
                              <a:gd name="T3" fmla="*/ 174 h 182"/>
                              <a:gd name="T4" fmla="*/ 1256 w 1440"/>
                              <a:gd name="T5" fmla="*/ 131 h 182"/>
                              <a:gd name="T6" fmla="*/ 988 w 1440"/>
                              <a:gd name="T7" fmla="*/ 75 h 182"/>
                              <a:gd name="T8" fmla="*/ 419 w 1440"/>
                              <a:gd name="T9" fmla="*/ 10 h 182"/>
                              <a:gd name="T10" fmla="*/ 0 w 1440"/>
                              <a:gd name="T11" fmla="*/ 4 h 182"/>
                              <a:gd name="T12" fmla="*/ 0 w 1440"/>
                              <a:gd name="T13" fmla="*/ 6 h 182"/>
                              <a:gd name="T14" fmla="*/ 419 w 1440"/>
                              <a:gd name="T15" fmla="*/ 12 h 182"/>
                              <a:gd name="T16" fmla="*/ 1185 w 1440"/>
                              <a:gd name="T17" fmla="*/ 116 h 182"/>
                              <a:gd name="T18" fmla="*/ 1000 w 1440"/>
                              <a:gd name="T19" fmla="*/ 85 h 182"/>
                              <a:gd name="T20" fmla="*/ 429 w 1440"/>
                              <a:gd name="T21" fmla="*/ 35 h 182"/>
                              <a:gd name="T22" fmla="*/ 0 w 1440"/>
                              <a:gd name="T23" fmla="*/ 41 h 182"/>
                              <a:gd name="T24" fmla="*/ 0 w 1440"/>
                              <a:gd name="T25" fmla="*/ 43 h 182"/>
                              <a:gd name="T26" fmla="*/ 429 w 1440"/>
                              <a:gd name="T27" fmla="*/ 37 h 182"/>
                              <a:gd name="T28" fmla="*/ 1256 w 1440"/>
                              <a:gd name="T29" fmla="*/ 133 h 182"/>
                              <a:gd name="T30" fmla="*/ 1440 w 1440"/>
                              <a:gd name="T31" fmla="*/ 182 h 182"/>
                              <a:gd name="T32" fmla="*/ 1440 w 1440"/>
                              <a:gd name="T33" fmla="*/ 180 h 182"/>
                              <a:gd name="T34" fmla="*/ 1324 w 1440"/>
                              <a:gd name="T35" fmla="*/ 148 h 182"/>
                              <a:gd name="T36" fmla="*/ 1440 w 1440"/>
                              <a:gd name="T37" fmla="*/ 176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440" h="182">
                                <a:moveTo>
                                  <a:pt x="1440" y="176"/>
                                </a:moveTo>
                                <a:cubicBezTo>
                                  <a:pt x="1440" y="174"/>
                                  <a:pt x="1440" y="174"/>
                                  <a:pt x="1440" y="174"/>
                                </a:cubicBezTo>
                                <a:cubicBezTo>
                                  <a:pt x="1380" y="159"/>
                                  <a:pt x="1319" y="144"/>
                                  <a:pt x="1256" y="131"/>
                                </a:cubicBezTo>
                                <a:cubicBezTo>
                                  <a:pt x="1169" y="110"/>
                                  <a:pt x="1079" y="91"/>
                                  <a:pt x="988" y="75"/>
                                </a:cubicBezTo>
                                <a:cubicBezTo>
                                  <a:pt x="804" y="42"/>
                                  <a:pt x="613" y="20"/>
                                  <a:pt x="419" y="10"/>
                                </a:cubicBezTo>
                                <a:cubicBezTo>
                                  <a:pt x="244" y="0"/>
                                  <a:pt x="98" y="1"/>
                                  <a:pt x="0" y="4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98" y="3"/>
                                  <a:pt x="244" y="2"/>
                                  <a:pt x="419" y="12"/>
                                </a:cubicBezTo>
                                <a:cubicBezTo>
                                  <a:pt x="621" y="23"/>
                                  <a:pt x="892" y="51"/>
                                  <a:pt x="1185" y="116"/>
                                </a:cubicBezTo>
                                <a:cubicBezTo>
                                  <a:pt x="1124" y="105"/>
                                  <a:pt x="1062" y="94"/>
                                  <a:pt x="1000" y="85"/>
                                </a:cubicBezTo>
                                <a:cubicBezTo>
                                  <a:pt x="815" y="57"/>
                                  <a:pt x="623" y="41"/>
                                  <a:pt x="429" y="35"/>
                                </a:cubicBezTo>
                                <a:cubicBezTo>
                                  <a:pt x="248" y="29"/>
                                  <a:pt x="98" y="35"/>
                                  <a:pt x="0" y="41"/>
                                </a:cubicBezTo>
                                <a:cubicBezTo>
                                  <a:pt x="0" y="43"/>
                                  <a:pt x="0" y="43"/>
                                  <a:pt x="0" y="43"/>
                                </a:cubicBezTo>
                                <a:cubicBezTo>
                                  <a:pt x="98" y="37"/>
                                  <a:pt x="247" y="31"/>
                                  <a:pt x="429" y="37"/>
                                </a:cubicBezTo>
                                <a:cubicBezTo>
                                  <a:pt x="645" y="43"/>
                                  <a:pt x="939" y="66"/>
                                  <a:pt x="1256" y="133"/>
                                </a:cubicBezTo>
                                <a:cubicBezTo>
                                  <a:pt x="1317" y="148"/>
                                  <a:pt x="1378" y="164"/>
                                  <a:pt x="1440" y="182"/>
                                </a:cubicBezTo>
                                <a:cubicBezTo>
                                  <a:pt x="1440" y="180"/>
                                  <a:pt x="1440" y="180"/>
                                  <a:pt x="1440" y="180"/>
                                </a:cubicBezTo>
                                <a:cubicBezTo>
                                  <a:pt x="1402" y="169"/>
                                  <a:pt x="1363" y="158"/>
                                  <a:pt x="1324" y="148"/>
                                </a:cubicBezTo>
                                <a:cubicBezTo>
                                  <a:pt x="1363" y="157"/>
                                  <a:pt x="1401" y="166"/>
                                  <a:pt x="1440" y="1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" name="Forme libre 606"/>
                        <wps:cNvSpPr>
                          <a:spLocks/>
                        </wps:cNvSpPr>
                        <wps:spPr bwMode="auto">
                          <a:xfrm>
                            <a:off x="1078991" y="1078926"/>
                            <a:ext cx="46031" cy="5370"/>
                          </a:xfrm>
                          <a:custGeom>
                            <a:avLst/>
                            <a:gdLst>
                              <a:gd name="T0" fmla="*/ 417 w 1440"/>
                              <a:gd name="T1" fmla="*/ 9 h 168"/>
                              <a:gd name="T2" fmla="*/ 1440 w 1440"/>
                              <a:gd name="T3" fmla="*/ 168 h 168"/>
                              <a:gd name="T4" fmla="*/ 1440 w 1440"/>
                              <a:gd name="T5" fmla="*/ 166 h 168"/>
                              <a:gd name="T6" fmla="*/ 987 w 1440"/>
                              <a:gd name="T7" fmla="*/ 66 h 168"/>
                              <a:gd name="T8" fmla="*/ 417 w 1440"/>
                              <a:gd name="T9" fmla="*/ 7 h 168"/>
                              <a:gd name="T10" fmla="*/ 0 w 1440"/>
                              <a:gd name="T11" fmla="*/ 6 h 168"/>
                              <a:gd name="T12" fmla="*/ 0 w 1440"/>
                              <a:gd name="T13" fmla="*/ 8 h 168"/>
                              <a:gd name="T14" fmla="*/ 417 w 1440"/>
                              <a:gd name="T15" fmla="*/ 9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440" h="168">
                                <a:moveTo>
                                  <a:pt x="417" y="9"/>
                                </a:moveTo>
                                <a:cubicBezTo>
                                  <a:pt x="678" y="21"/>
                                  <a:pt x="1051" y="59"/>
                                  <a:pt x="1440" y="168"/>
                                </a:cubicBezTo>
                                <a:cubicBezTo>
                                  <a:pt x="1440" y="166"/>
                                  <a:pt x="1440" y="166"/>
                                  <a:pt x="1440" y="166"/>
                                </a:cubicBezTo>
                                <a:cubicBezTo>
                                  <a:pt x="1296" y="125"/>
                                  <a:pt x="1144" y="92"/>
                                  <a:pt x="987" y="66"/>
                                </a:cubicBezTo>
                                <a:cubicBezTo>
                                  <a:pt x="803" y="36"/>
                                  <a:pt x="611" y="16"/>
                                  <a:pt x="417" y="7"/>
                                </a:cubicBezTo>
                                <a:cubicBezTo>
                                  <a:pt x="243" y="0"/>
                                  <a:pt x="98" y="2"/>
                                  <a:pt x="0" y="6"/>
                                </a:cubicBez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98" y="4"/>
                                  <a:pt x="243" y="2"/>
                                  <a:pt x="417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" name="Forme libre 607"/>
                        <wps:cNvSpPr>
                          <a:spLocks/>
                        </wps:cNvSpPr>
                        <wps:spPr bwMode="auto">
                          <a:xfrm>
                            <a:off x="1078991" y="1079373"/>
                            <a:ext cx="46031" cy="5498"/>
                          </a:xfrm>
                          <a:custGeom>
                            <a:avLst/>
                            <a:gdLst>
                              <a:gd name="T0" fmla="*/ 413 w 1440"/>
                              <a:gd name="T1" fmla="*/ 8 h 172"/>
                              <a:gd name="T2" fmla="*/ 0 w 1440"/>
                              <a:gd name="T3" fmla="*/ 6 h 172"/>
                              <a:gd name="T4" fmla="*/ 0 w 1440"/>
                              <a:gd name="T5" fmla="*/ 8 h 172"/>
                              <a:gd name="T6" fmla="*/ 413 w 1440"/>
                              <a:gd name="T7" fmla="*/ 10 h 172"/>
                              <a:gd name="T8" fmla="*/ 1440 w 1440"/>
                              <a:gd name="T9" fmla="*/ 172 h 172"/>
                              <a:gd name="T10" fmla="*/ 1440 w 1440"/>
                              <a:gd name="T11" fmla="*/ 170 h 172"/>
                              <a:gd name="T12" fmla="*/ 983 w 1440"/>
                              <a:gd name="T13" fmla="*/ 68 h 172"/>
                              <a:gd name="T14" fmla="*/ 413 w 1440"/>
                              <a:gd name="T15" fmla="*/ 8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440" h="172">
                                <a:moveTo>
                                  <a:pt x="413" y="8"/>
                                </a:moveTo>
                                <a:cubicBezTo>
                                  <a:pt x="242" y="0"/>
                                  <a:pt x="98" y="2"/>
                                  <a:pt x="0" y="6"/>
                                </a:cubicBez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98" y="4"/>
                                  <a:pt x="241" y="2"/>
                                  <a:pt x="413" y="10"/>
                                </a:cubicBezTo>
                                <a:cubicBezTo>
                                  <a:pt x="675" y="23"/>
                                  <a:pt x="1050" y="61"/>
                                  <a:pt x="1440" y="172"/>
                                </a:cubicBezTo>
                                <a:cubicBezTo>
                                  <a:pt x="1440" y="170"/>
                                  <a:pt x="1440" y="170"/>
                                  <a:pt x="1440" y="170"/>
                                </a:cubicBezTo>
                                <a:cubicBezTo>
                                  <a:pt x="1294" y="128"/>
                                  <a:pt x="1141" y="94"/>
                                  <a:pt x="983" y="68"/>
                                </a:cubicBezTo>
                                <a:cubicBezTo>
                                  <a:pt x="799" y="37"/>
                                  <a:pt x="607" y="17"/>
                                  <a:pt x="413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8D274C" id="Groupe 603" o:spid="_x0000_s1026" style="position:absolute;margin-left:18pt;margin-top:114pt;width:324pt;height:45.9pt;z-index:251648000" coordorigin="10789,10783" coordsize="460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">
                <v:shape id="Forme libre 604" o:spid="_x0000_s1027" style="position:absolute;left:10789;top:10783;width:461;height:54;visibility:visible;mso-wrap-style:square;v-text-anchor:top" coordsize="144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" path="m990,68c805,38,614,18,420,8,244,,98,3,,7,,9,,9,,9,98,5,244,2,420,10v260,13,632,51,1020,160c1440,168,1440,168,1440,168,1296,128,1146,94,990,68xe" fillcolor="#f4b631" stroked="f" strokecolor="#212120">
                  <v:shadow color="#8c8681"/>
                  <v:path arrowok="t" o:connecttype="custom" o:connectlocs="31646,2174;13426,256;0,224;0,288;13426,320;46031,5435;46031,5371;31646,2174" o:connectangles="0,0,0,0,0,0,0,0"/>
                </v:shape>
                <v:shape id="Forme libre 605" o:spid="_x0000_s1028" style="position:absolute;left:10789;top:10787;width:461;height:58;visibility:visible;mso-wrap-style:square;v-text-anchor:top" coordsize="1440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" path="m1440,176v,-2,,-2,,-2c1380,159,1319,144,1256,131,1169,110,1079,91,988,75,804,42,613,20,419,10,244,,98,1,,4,,6,,6,,6,98,3,244,2,419,12v202,11,473,39,766,104c1124,105,1062,94,1000,85,815,57,623,41,429,35,248,29,98,35,,41v,2,,2,,2c98,37,247,31,429,37v216,6,510,29,827,96c1317,148,1378,164,1440,182v,-2,,-2,,-2c1402,169,1363,158,1324,148v39,9,77,18,116,28xe" stroked="f" strokecolor="#212120">
                  <v:shadow color="#8c8681"/>
                  <v:path arrowok="t" o:connecttype="custom" o:connectlocs="46031,5626;46031,5562;40149,4188;31582,2398;13394,320;0,128;0,192;13394,384;37880,3708;31966,2717;13713,1119;0,1311;0,1375;13713,1183;40149,4252;46031,5818;46031,5754;42323,4731;46031,5626" o:connectangles="0,0,0,0,0,0,0,0,0,0,0,0,0,0,0,0,0,0,0"/>
                </v:shape>
                <v:shape id="Forme libre 606" o:spid="_x0000_s1029" style="position:absolute;left:10789;top:10789;width:461;height:53;visibility:visible;mso-wrap-style:square;v-text-anchor:top" coordsize="1440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" path="m417,9v261,12,634,50,1023,159c1440,166,1440,166,1440,166,1296,125,1144,92,987,66,803,36,611,16,417,7,243,,98,2,,6,,8,,8,,8,98,4,243,2,417,9xe" stroked="f" strokecolor="#212120">
                  <v:shadow color="#8c8681"/>
                  <v:path arrowok="t" o:connecttype="custom" o:connectlocs="13330,288;46031,5370;46031,5306;31550,2110;13330,224;0,192;0,256;13330,288" o:connectangles="0,0,0,0,0,0,0,0"/>
                </v:shape>
                <v:shape id="Forme libre 607" o:spid="_x0000_s1030" style="position:absolute;left:10789;top:10793;width:461;height:55;visibility:visible;mso-wrap-style:square;v-text-anchor:top" coordsize="144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" path="m413,8c242,,98,2,,6,,8,,8,,8,98,4,241,2,413,10v262,13,637,51,1027,162c1440,170,1440,170,1440,170,1294,128,1141,94,983,68,799,37,607,17,413,8xe" fillcolor="#f4b631" stroked="f" strokecolor="#212120">
                  <v:shadow color="#8c8681"/>
                  <v:path arrowok="t" o:connecttype="custom" o:connectlocs="13202,256;0,192;0,256;13202,320;46031,5498;46031,5434;31423,2174;13202,256" o:connectangles="0,0,0,0,0,0,0,0"/>
                </v:shape>
              </v:group>
            </w:pict>
          </mc:Fallback>
        </mc:AlternateContent>
      </w:r>
      <w:r w:rsidR="004D5165">
        <w:rPr>
          <w:lang w:bidi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D809472" wp14:editId="18CB9D27">
                <wp:simplePos x="0" y="0"/>
                <wp:positionH relativeFrom="column">
                  <wp:posOffset>5007429</wp:posOffset>
                </wp:positionH>
                <wp:positionV relativeFrom="paragraph">
                  <wp:posOffset>446314</wp:posOffset>
                </wp:positionV>
                <wp:extent cx="4572000" cy="6400800"/>
                <wp:effectExtent l="0" t="0" r="19050" b="19050"/>
                <wp:wrapNone/>
                <wp:docPr id="679" name="Rectangle 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6400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0DE832" id="Rectangle 679" o:spid="_x0000_s1026" style="position:absolute;margin-left:394.3pt;margin-top:35.15pt;width:5in;height:7in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" filled="f" strokecolor="#cfcdcd [2894]" strokeweight=".5pt"/>
            </w:pict>
          </mc:Fallback>
        </mc:AlternateContent>
      </w:r>
      <w:r w:rsidR="004D5165">
        <w:rPr>
          <w:lang w:bidi="fr-FR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56589C6F" wp14:editId="2076422A">
                <wp:simplePos x="0" y="0"/>
                <wp:positionH relativeFrom="column">
                  <wp:posOffset>0</wp:posOffset>
                </wp:positionH>
                <wp:positionV relativeFrom="paragraph">
                  <wp:posOffset>457200</wp:posOffset>
                </wp:positionV>
                <wp:extent cx="4572000" cy="6400800"/>
                <wp:effectExtent l="0" t="0" r="19050" b="19050"/>
                <wp:wrapNone/>
                <wp:docPr id="602" name="Rectangle 6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6400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AE422D" id="Rectangle 602" o:spid="_x0000_s1026" style="position:absolute;margin-left:0;margin-top:36pt;width:5in;height:7in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" filled="f" strokecolor="#cfcdcd [2894]" strokeweight=".5pt"/>
            </w:pict>
          </mc:Fallback>
        </mc:AlternateContent>
      </w:r>
      <w:bookmarkEnd w:id="0"/>
    </w:p>
    <w:sectPr w:rsidR="006E779F" w:rsidRPr="00E251BE" w:rsidSect="000F4E85">
      <w:pgSz w:w="16838" w:h="11906" w:orient="landscape" w:code="9"/>
      <w:pgMar w:top="360" w:right="864" w:bottom="360" w:left="86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34D29E" w14:textId="77777777" w:rsidR="001C726E" w:rsidRDefault="001C726E" w:rsidP="008B7DE4">
      <w:r>
        <w:separator/>
      </w:r>
    </w:p>
  </w:endnote>
  <w:endnote w:type="continuationSeparator" w:id="0">
    <w:p w14:paraId="1F8E4450" w14:textId="77777777" w:rsidR="001C726E" w:rsidRDefault="001C726E" w:rsidP="008B7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CD53E" w14:textId="77777777" w:rsidR="001C726E" w:rsidRDefault="001C726E" w:rsidP="008B7DE4">
      <w:r>
        <w:separator/>
      </w:r>
    </w:p>
  </w:footnote>
  <w:footnote w:type="continuationSeparator" w:id="0">
    <w:p w14:paraId="42252E64" w14:textId="77777777" w:rsidR="001C726E" w:rsidRDefault="001C726E" w:rsidP="008B7D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F9D"/>
    <w:rsid w:val="00001D01"/>
    <w:rsid w:val="00002300"/>
    <w:rsid w:val="00003B25"/>
    <w:rsid w:val="00021772"/>
    <w:rsid w:val="0002343F"/>
    <w:rsid w:val="000267ED"/>
    <w:rsid w:val="0005490E"/>
    <w:rsid w:val="000579E9"/>
    <w:rsid w:val="00063376"/>
    <w:rsid w:val="00076249"/>
    <w:rsid w:val="000A5962"/>
    <w:rsid w:val="000A5FB2"/>
    <w:rsid w:val="000A70EA"/>
    <w:rsid w:val="000C5FEB"/>
    <w:rsid w:val="000F4E85"/>
    <w:rsid w:val="00105217"/>
    <w:rsid w:val="00112525"/>
    <w:rsid w:val="001443B8"/>
    <w:rsid w:val="00145281"/>
    <w:rsid w:val="0015241A"/>
    <w:rsid w:val="00153927"/>
    <w:rsid w:val="00155206"/>
    <w:rsid w:val="00157C6D"/>
    <w:rsid w:val="001635FE"/>
    <w:rsid w:val="00166638"/>
    <w:rsid w:val="00181956"/>
    <w:rsid w:val="00182CF0"/>
    <w:rsid w:val="00183E13"/>
    <w:rsid w:val="001976B8"/>
    <w:rsid w:val="001C3E7B"/>
    <w:rsid w:val="001C4B4C"/>
    <w:rsid w:val="001C726E"/>
    <w:rsid w:val="001D6F31"/>
    <w:rsid w:val="001F02F3"/>
    <w:rsid w:val="001F3576"/>
    <w:rsid w:val="001F56F9"/>
    <w:rsid w:val="00204474"/>
    <w:rsid w:val="0021153B"/>
    <w:rsid w:val="002241E6"/>
    <w:rsid w:val="00226F3B"/>
    <w:rsid w:val="00235B53"/>
    <w:rsid w:val="00261B87"/>
    <w:rsid w:val="002720DD"/>
    <w:rsid w:val="00275016"/>
    <w:rsid w:val="00284944"/>
    <w:rsid w:val="002B0E2E"/>
    <w:rsid w:val="003011AE"/>
    <w:rsid w:val="003064FE"/>
    <w:rsid w:val="00317833"/>
    <w:rsid w:val="003454EF"/>
    <w:rsid w:val="00351009"/>
    <w:rsid w:val="00363CA7"/>
    <w:rsid w:val="00370744"/>
    <w:rsid w:val="003733C9"/>
    <w:rsid w:val="003A566C"/>
    <w:rsid w:val="003B0E07"/>
    <w:rsid w:val="003D06DF"/>
    <w:rsid w:val="003E7B89"/>
    <w:rsid w:val="004004AD"/>
    <w:rsid w:val="00404FA2"/>
    <w:rsid w:val="004141A2"/>
    <w:rsid w:val="00425A40"/>
    <w:rsid w:val="004331FD"/>
    <w:rsid w:val="00434BAA"/>
    <w:rsid w:val="0044013A"/>
    <w:rsid w:val="004653B4"/>
    <w:rsid w:val="0046602D"/>
    <w:rsid w:val="00475DDC"/>
    <w:rsid w:val="0047653B"/>
    <w:rsid w:val="00487E09"/>
    <w:rsid w:val="00492173"/>
    <w:rsid w:val="004A7EBB"/>
    <w:rsid w:val="004B0A6D"/>
    <w:rsid w:val="004B4090"/>
    <w:rsid w:val="004B48F4"/>
    <w:rsid w:val="004C6251"/>
    <w:rsid w:val="004D01FD"/>
    <w:rsid w:val="004D5165"/>
    <w:rsid w:val="004E045B"/>
    <w:rsid w:val="004E19E0"/>
    <w:rsid w:val="004F3D09"/>
    <w:rsid w:val="004F70C3"/>
    <w:rsid w:val="00502CB6"/>
    <w:rsid w:val="005054E3"/>
    <w:rsid w:val="005103FF"/>
    <w:rsid w:val="00511358"/>
    <w:rsid w:val="005268B6"/>
    <w:rsid w:val="00535FDC"/>
    <w:rsid w:val="005403D6"/>
    <w:rsid w:val="00551EC0"/>
    <w:rsid w:val="00557679"/>
    <w:rsid w:val="00560994"/>
    <w:rsid w:val="005744D4"/>
    <w:rsid w:val="005877A6"/>
    <w:rsid w:val="005A0B7E"/>
    <w:rsid w:val="005B578B"/>
    <w:rsid w:val="005B7A5F"/>
    <w:rsid w:val="005E0F2B"/>
    <w:rsid w:val="005F462C"/>
    <w:rsid w:val="0060314E"/>
    <w:rsid w:val="006113B8"/>
    <w:rsid w:val="00611C06"/>
    <w:rsid w:val="00616281"/>
    <w:rsid w:val="00635D11"/>
    <w:rsid w:val="006429EC"/>
    <w:rsid w:val="0064714B"/>
    <w:rsid w:val="00664546"/>
    <w:rsid w:val="00673DFB"/>
    <w:rsid w:val="00681534"/>
    <w:rsid w:val="006A2F34"/>
    <w:rsid w:val="006B1296"/>
    <w:rsid w:val="006D6854"/>
    <w:rsid w:val="006E640C"/>
    <w:rsid w:val="006E779F"/>
    <w:rsid w:val="0070054A"/>
    <w:rsid w:val="00707851"/>
    <w:rsid w:val="00720118"/>
    <w:rsid w:val="007454CF"/>
    <w:rsid w:val="00760FC7"/>
    <w:rsid w:val="00764FB3"/>
    <w:rsid w:val="0077794D"/>
    <w:rsid w:val="00783870"/>
    <w:rsid w:val="007B5B5A"/>
    <w:rsid w:val="007B7B7F"/>
    <w:rsid w:val="007E2DB5"/>
    <w:rsid w:val="007E70BC"/>
    <w:rsid w:val="007F2BFF"/>
    <w:rsid w:val="007F4D3E"/>
    <w:rsid w:val="007F5B4D"/>
    <w:rsid w:val="008130AA"/>
    <w:rsid w:val="00814F7B"/>
    <w:rsid w:val="0082397E"/>
    <w:rsid w:val="00836433"/>
    <w:rsid w:val="008374F8"/>
    <w:rsid w:val="00845DEF"/>
    <w:rsid w:val="0085263F"/>
    <w:rsid w:val="00865DEE"/>
    <w:rsid w:val="008827F5"/>
    <w:rsid w:val="0089783A"/>
    <w:rsid w:val="008A20BB"/>
    <w:rsid w:val="008B7DE4"/>
    <w:rsid w:val="008E7CD3"/>
    <w:rsid w:val="008F10C7"/>
    <w:rsid w:val="008F531A"/>
    <w:rsid w:val="00905653"/>
    <w:rsid w:val="009069EC"/>
    <w:rsid w:val="009116AF"/>
    <w:rsid w:val="009225FF"/>
    <w:rsid w:val="00924461"/>
    <w:rsid w:val="00933DA7"/>
    <w:rsid w:val="0093730F"/>
    <w:rsid w:val="009506E8"/>
    <w:rsid w:val="00950F4E"/>
    <w:rsid w:val="00974F9B"/>
    <w:rsid w:val="009814BC"/>
    <w:rsid w:val="00995F45"/>
    <w:rsid w:val="009A1AF5"/>
    <w:rsid w:val="009A4EE8"/>
    <w:rsid w:val="009B3342"/>
    <w:rsid w:val="009D1C24"/>
    <w:rsid w:val="009D62EB"/>
    <w:rsid w:val="009E439D"/>
    <w:rsid w:val="009E5DA1"/>
    <w:rsid w:val="00A250AA"/>
    <w:rsid w:val="00A41767"/>
    <w:rsid w:val="00A47069"/>
    <w:rsid w:val="00A60DCA"/>
    <w:rsid w:val="00A72530"/>
    <w:rsid w:val="00A865C2"/>
    <w:rsid w:val="00A94485"/>
    <w:rsid w:val="00AA338E"/>
    <w:rsid w:val="00AA6C25"/>
    <w:rsid w:val="00AA7FF2"/>
    <w:rsid w:val="00AB2EF6"/>
    <w:rsid w:val="00AB50B1"/>
    <w:rsid w:val="00AB74FC"/>
    <w:rsid w:val="00AD0BFD"/>
    <w:rsid w:val="00AE5275"/>
    <w:rsid w:val="00AF3F9E"/>
    <w:rsid w:val="00AF6968"/>
    <w:rsid w:val="00B4293F"/>
    <w:rsid w:val="00B4675C"/>
    <w:rsid w:val="00B50D18"/>
    <w:rsid w:val="00B707A6"/>
    <w:rsid w:val="00B824FC"/>
    <w:rsid w:val="00B84D4B"/>
    <w:rsid w:val="00B93A96"/>
    <w:rsid w:val="00B9655F"/>
    <w:rsid w:val="00BA5B65"/>
    <w:rsid w:val="00BB0E76"/>
    <w:rsid w:val="00BC4668"/>
    <w:rsid w:val="00BC5122"/>
    <w:rsid w:val="00BE1F58"/>
    <w:rsid w:val="00BE5605"/>
    <w:rsid w:val="00BE63D2"/>
    <w:rsid w:val="00BF56D3"/>
    <w:rsid w:val="00BF7C62"/>
    <w:rsid w:val="00C06314"/>
    <w:rsid w:val="00C46577"/>
    <w:rsid w:val="00C46CFA"/>
    <w:rsid w:val="00C4721E"/>
    <w:rsid w:val="00C56685"/>
    <w:rsid w:val="00C667D3"/>
    <w:rsid w:val="00C82477"/>
    <w:rsid w:val="00C93B40"/>
    <w:rsid w:val="00C95465"/>
    <w:rsid w:val="00CE60F6"/>
    <w:rsid w:val="00CF0EC8"/>
    <w:rsid w:val="00CF6B76"/>
    <w:rsid w:val="00D04797"/>
    <w:rsid w:val="00D04CB7"/>
    <w:rsid w:val="00D05AF9"/>
    <w:rsid w:val="00D167D8"/>
    <w:rsid w:val="00D25C14"/>
    <w:rsid w:val="00D60E85"/>
    <w:rsid w:val="00D61F9D"/>
    <w:rsid w:val="00D637DD"/>
    <w:rsid w:val="00D71331"/>
    <w:rsid w:val="00D85391"/>
    <w:rsid w:val="00D91DC2"/>
    <w:rsid w:val="00DA33F9"/>
    <w:rsid w:val="00DA5E36"/>
    <w:rsid w:val="00DB11A1"/>
    <w:rsid w:val="00DC4D46"/>
    <w:rsid w:val="00DC66F0"/>
    <w:rsid w:val="00DC7214"/>
    <w:rsid w:val="00DD4248"/>
    <w:rsid w:val="00DD6804"/>
    <w:rsid w:val="00E14037"/>
    <w:rsid w:val="00E251BE"/>
    <w:rsid w:val="00E30520"/>
    <w:rsid w:val="00E30D15"/>
    <w:rsid w:val="00E41367"/>
    <w:rsid w:val="00E41E49"/>
    <w:rsid w:val="00E54F63"/>
    <w:rsid w:val="00E664C3"/>
    <w:rsid w:val="00E76760"/>
    <w:rsid w:val="00E82C75"/>
    <w:rsid w:val="00E82F85"/>
    <w:rsid w:val="00E873C5"/>
    <w:rsid w:val="00E90D7D"/>
    <w:rsid w:val="00E9298F"/>
    <w:rsid w:val="00E95953"/>
    <w:rsid w:val="00ED1EC0"/>
    <w:rsid w:val="00ED4DEA"/>
    <w:rsid w:val="00ED5774"/>
    <w:rsid w:val="00ED67DE"/>
    <w:rsid w:val="00EE488F"/>
    <w:rsid w:val="00F04E64"/>
    <w:rsid w:val="00F15881"/>
    <w:rsid w:val="00F6009B"/>
    <w:rsid w:val="00F62082"/>
    <w:rsid w:val="00F853C2"/>
    <w:rsid w:val="00F8546C"/>
    <w:rsid w:val="00F90415"/>
    <w:rsid w:val="00FA16E6"/>
    <w:rsid w:val="00FC20AF"/>
    <w:rsid w:val="00FC682B"/>
    <w:rsid w:val="00FD39F8"/>
    <w:rsid w:val="00FE0766"/>
    <w:rsid w:val="00FE3E1A"/>
    <w:rsid w:val="00FE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3FBD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D5774"/>
    <w:rPr>
      <w:color w:val="212120"/>
      <w:kern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8B7DE4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rsid w:val="008B7DE4"/>
    <w:rPr>
      <w:color w:val="212120"/>
      <w:kern w:val="28"/>
    </w:rPr>
  </w:style>
  <w:style w:type="paragraph" w:styleId="Pieddepage">
    <w:name w:val="footer"/>
    <w:basedOn w:val="Normal"/>
    <w:link w:val="PieddepageCar"/>
    <w:rsid w:val="008B7DE4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rsid w:val="008B7DE4"/>
    <w:rPr>
      <w:color w:val="21212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layoutready.com/?utm_source=microsoft&amp;utm_medium=file&amp;utm_campaign=office_onlin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Office_37107434_TF16402917</Template>
  <TotalTime>22</TotalTime>
  <Pages>1</Pages>
  <Words>8</Words>
  <Characters>49</Characters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2019-09-24T13:32:00Z</dcterms:created>
  <dcterms:modified xsi:type="dcterms:W3CDTF">2019-09-26T07:07:00Z</dcterms:modified>
</cp:coreProperties>
</file>