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CA1C" w14:textId="0E3E74DB" w:rsidR="00E821E2" w:rsidRDefault="001E16C8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16D3B9" wp14:editId="7717DE0F">
                <wp:simplePos x="0" y="0"/>
                <wp:positionH relativeFrom="column">
                  <wp:posOffset>5752651</wp:posOffset>
                </wp:positionH>
                <wp:positionV relativeFrom="page">
                  <wp:posOffset>6486861</wp:posOffset>
                </wp:positionV>
                <wp:extent cx="1473573" cy="800100"/>
                <wp:effectExtent l="0" t="0" r="0" b="0"/>
                <wp:wrapNone/>
                <wp:docPr id="16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57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A53F6" w14:textId="77777777" w:rsidR="00BF7EA0" w:rsidRPr="00251FD3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2793FD01" w14:textId="77777777" w:rsidR="00BF7EA0" w:rsidRPr="00251FD3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Code postal, Ville</w:t>
                            </w:r>
                          </w:p>
                          <w:p w14:paraId="735DD3C5" w14:textId="77777777" w:rsidR="00BF7EA0" w:rsidRPr="00251FD3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Tél : 01 23 45 67 89  </w:t>
                            </w:r>
                          </w:p>
                          <w:p w14:paraId="7192268C" w14:textId="77777777" w:rsidR="00BF7EA0" w:rsidRPr="00251FD3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 : 01 23 45 67 89</w:t>
                            </w:r>
                          </w:p>
                          <w:p w14:paraId="0EDDBDFA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D3B9" id="_x0000_t202" coordsize="21600,21600" o:spt="202" path="m,l,21600r21600,l21600,xe">
                <v:stroke joinstyle="miter"/>
                <v:path gradientshapeok="t" o:connecttype="rect"/>
              </v:shapetype>
              <v:shape id="Zone de texte 18" o:spid="_x0000_s1026" type="#_x0000_t202" style="position:absolute;margin-left:452.95pt;margin-top:510.8pt;width:116.05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5C9A53F6" w14:textId="77777777" w:rsidR="00BF7EA0" w:rsidRPr="00251FD3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Numéro du bâtiment et nom de la rue</w:t>
                      </w:r>
                    </w:p>
                    <w:p w14:paraId="2793FD01" w14:textId="77777777" w:rsidR="00BF7EA0" w:rsidRPr="00251FD3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Code postal, Ville</w:t>
                      </w:r>
                    </w:p>
                    <w:p w14:paraId="735DD3C5" w14:textId="77777777" w:rsidR="00BF7EA0" w:rsidRPr="00251FD3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Tél : 01 23 45 67 89  </w:t>
                      </w:r>
                    </w:p>
                    <w:p w14:paraId="7192268C" w14:textId="77777777" w:rsidR="00BF7EA0" w:rsidRPr="00251FD3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Télécopie : 01 23 45 67 89</w:t>
                      </w:r>
                    </w:p>
                    <w:p w14:paraId="0EDDBDFA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9C9CB34" wp14:editId="10FD0973">
                <wp:simplePos x="0" y="0"/>
                <wp:positionH relativeFrom="column">
                  <wp:posOffset>154172</wp:posOffset>
                </wp:positionH>
                <wp:positionV relativeFrom="margin">
                  <wp:align>bottom</wp:align>
                </wp:positionV>
                <wp:extent cx="2932430" cy="3769552"/>
                <wp:effectExtent l="0" t="0" r="1270" b="2540"/>
                <wp:wrapNone/>
                <wp:docPr id="36" name="Zone de texte 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769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CF48A0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At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</w:p>
                          <w:p w14:paraId="24220F5F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bene</w:t>
                            </w:r>
                            <w:proofErr w:type="gram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ratis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gilvus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</w:p>
                          <w:p w14:paraId="49B482E8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hendrerit</w:t>
                            </w:r>
                            <w:proofErr w:type="spellEnd"/>
                            <w:proofErr w:type="gram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regula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Quae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ludus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</w:p>
                          <w:p w14:paraId="2D0EDE7E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os</w:t>
                            </w:r>
                            <w:proofErr w:type="gram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eu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gemino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conventio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letatio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sagaciter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duis.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Camur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virtus erat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capto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facilisi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loquor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vulpes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luctus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Wisi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consequat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odio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defui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oppeto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delenit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simplo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  <w:p w14:paraId="2E7A43F1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238D48EC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Nonummy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jus bene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exputo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ne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si in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nostrud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augue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huic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Fatua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ne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ideo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in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tation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pala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proprius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feugait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velit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Duis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consequat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turpis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paratus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ut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Tation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gilvus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in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magna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importunus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ingenium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iaceo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quidne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ulciscor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ex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facilisi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antehabeo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acsi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autem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Iriure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pneum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interdico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lenis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sino.</w:t>
                            </w:r>
                          </w:p>
                          <w:p w14:paraId="7E334D70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112EBB60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• Opes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nonummy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tation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verto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augue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pecus.</w:t>
                            </w:r>
                          </w:p>
                          <w:p w14:paraId="48D704C0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•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Venio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regula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ea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fatua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incassum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.</w:t>
                            </w:r>
                          </w:p>
                          <w:p w14:paraId="7BDE2066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•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Wisi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regula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ut mos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tamen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.</w:t>
                            </w:r>
                          </w:p>
                          <w:p w14:paraId="138DE36A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•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Feugait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regula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. Ut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opes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ideo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gemino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et</w:t>
                            </w:r>
                          </w:p>
                          <w:p w14:paraId="455A24D0" w14:textId="77777777" w:rsidR="00BF7EA0" w:rsidRPr="002826DE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• Opes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sed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nonummy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tation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verto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>augue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fr-FR"/>
                              </w:rPr>
                              <w:t xml:space="preserve"> pecus.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CB34" id="Zone de texte 38" o:spid="_x0000_s1027" type="#_x0000_t202" style="position:absolute;margin-left:12.15pt;margin-top:0;width:230.9pt;height:296.8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" filled="f" fillcolor="#fffffe" stroked="f" strokecolor="#212120" insetpen="t">
                <v:textbox inset="2.88pt,2.88pt,2.88pt,2.88pt">
                  <w:txbxContent>
                    <w:p w14:paraId="4DCF48A0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At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</w:p>
                    <w:p w14:paraId="24220F5F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gram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bene</w:t>
                      </w:r>
                      <w:proofErr w:type="gram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ratis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duis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gilvus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</w:p>
                    <w:p w14:paraId="49B482E8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hendrerit</w:t>
                      </w:r>
                      <w:proofErr w:type="spellEnd"/>
                      <w:proofErr w:type="gram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regula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Quae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ludus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</w:p>
                    <w:p w14:paraId="2D0EDE7E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gram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os</w:t>
                      </w:r>
                      <w:proofErr w:type="gram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qui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eu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gemino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conventio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letatio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sagaciter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duis.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Camur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virtus erat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capto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facilisi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loquor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vulpes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luctus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Wisi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consequat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odio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defui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oppeto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delenit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simplo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  <w:p w14:paraId="2E7A43F1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238D48EC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Nonummy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jus bene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exputo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ne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si in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nostrud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ullamcorper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augue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et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huic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Fatua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ne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turpis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ideo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turpis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in </w:t>
                      </w:r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tation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pala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proprius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feugait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velit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Duis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consequat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turpis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paratus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ut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Tation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gilvus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feugiat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in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magna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importunus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ingenium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iaceo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quidne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ulciscor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ex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facilisi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duis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antehabeo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acsi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autem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Iriure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pneum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interdico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lenis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sino.</w:t>
                      </w:r>
                    </w:p>
                    <w:p w14:paraId="7E334D70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112EBB60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• Opes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sed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nonummy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tation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verto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augue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pecus.</w:t>
                      </w:r>
                    </w:p>
                    <w:p w14:paraId="48D704C0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•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Venio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regula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ea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vel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fatua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incassum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.</w:t>
                      </w:r>
                    </w:p>
                    <w:p w14:paraId="7BDE2066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•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Wisi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regula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consectetuer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ut mos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tamen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enim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.</w:t>
                      </w:r>
                    </w:p>
                    <w:p w14:paraId="138DE36A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•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Feugait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regula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. Ut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amet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opes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ideo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gemino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et</w:t>
                      </w:r>
                    </w:p>
                    <w:p w14:paraId="455A24D0" w14:textId="77777777" w:rsidR="00BF7EA0" w:rsidRPr="002826DE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• Opes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sed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nonummy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tation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verto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>augue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fr-FR"/>
                        </w:rPr>
                        <w:t xml:space="preserve"> pecus.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5B7A0FE" wp14:editId="50EFA3DC">
                <wp:simplePos x="0" y="0"/>
                <wp:positionH relativeFrom="column">
                  <wp:posOffset>199242</wp:posOffset>
                </wp:positionH>
                <wp:positionV relativeFrom="page">
                  <wp:posOffset>2310440</wp:posOffset>
                </wp:positionV>
                <wp:extent cx="3187228" cy="1045845"/>
                <wp:effectExtent l="0" t="0" r="0" b="1905"/>
                <wp:wrapNone/>
                <wp:docPr id="15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228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F8DA0" w14:textId="77777777" w:rsidR="00BF7EA0" w:rsidRPr="00251FD3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</w:pPr>
                            <w:r w:rsidRPr="001E16C8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SOLUTIONS POUR VOTRE EFFECTIF EN INFORMATIQUE</w:t>
                            </w:r>
                          </w:p>
                          <w:p w14:paraId="0C48F73D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Pala,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>metuo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>obruo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>opes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>ratis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>commoveo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fr-FR"/>
                              </w:rPr>
                              <w:t xml:space="preserve"> at. </w:t>
                            </w:r>
                          </w:p>
                          <w:p w14:paraId="664196E8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Blandit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haero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melior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quibus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,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saepius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ne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hendrerit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iustum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validus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</w:p>
                          <w:p w14:paraId="7D472183" w14:textId="77777777" w:rsidR="00BF7EA0" w:rsidRDefault="00BF7EA0" w:rsidP="00BF7EA0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ab/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nulla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indoles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gemino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pneum. Lorem ipsum dolor ergo </w:t>
                            </w:r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ab/>
                            </w:r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ab/>
                            </w:r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ab/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mita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vita sanctum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espa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molor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 xml:space="preserve"> </w:t>
                            </w:r>
                            <w:proofErr w:type="spellStart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deai</w:t>
                            </w:r>
                            <w:proofErr w:type="spellEnd"/>
                            <w:r w:rsidRPr="00251FD3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A0FE" id="Zone de texte 17" o:spid="_x0000_s1028" type="#_x0000_t202" style="position:absolute;margin-left:15.7pt;margin-top:181.9pt;width:250.95pt;height:8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25DF8DA0" w14:textId="77777777" w:rsidR="00BF7EA0" w:rsidRPr="00251FD3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</w:pPr>
                      <w:r w:rsidRPr="001E16C8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SOLUTIONS POUR VOTRE EFFECTIF EN INFORMATIQUE</w:t>
                      </w:r>
                    </w:p>
                    <w:p w14:paraId="0C48F73D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Pala,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>metuo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>obruo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>opes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>ratis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>commoveo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fr-FR"/>
                        </w:rPr>
                        <w:t xml:space="preserve"> at. </w:t>
                      </w:r>
                    </w:p>
                    <w:p w14:paraId="664196E8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Blandit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haero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melior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quibus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,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saepius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ne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hendrerit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iustum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validus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</w:p>
                    <w:p w14:paraId="7D472183" w14:textId="77777777" w:rsidR="00BF7EA0" w:rsidRDefault="00BF7EA0" w:rsidP="00BF7EA0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ab/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nulla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indoles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gemino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pneum. Lorem ipsum dolor ergo </w:t>
                      </w:r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ab/>
                      </w:r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ab/>
                      </w:r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ab/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mita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vita sanctum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espa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molor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 xml:space="preserve"> </w:t>
                      </w:r>
                      <w:proofErr w:type="spellStart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deai</w:t>
                      </w:r>
                      <w:proofErr w:type="spellEnd"/>
                      <w:r w:rsidRPr="00251FD3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5E4B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192F4BC" wp14:editId="23A11964">
                <wp:simplePos x="0" y="0"/>
                <wp:positionH relativeFrom="column">
                  <wp:posOffset>7159787</wp:posOffset>
                </wp:positionH>
                <wp:positionV relativeFrom="page">
                  <wp:posOffset>457200</wp:posOffset>
                </wp:positionV>
                <wp:extent cx="2137144" cy="808074"/>
                <wp:effectExtent l="0" t="0" r="0" b="0"/>
                <wp:wrapNone/>
                <wp:docPr id="37" name="Zone de texte 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4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C9206" w14:textId="77777777" w:rsidR="00BF7EA0" w:rsidRDefault="00BF7EA0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fr-FR"/>
                              </w:rPr>
                              <w:t>simplifier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F4BC" id="Zone de texte 39" o:spid="_x0000_s1029" type="#_x0000_t202" style="position:absolute;margin-left:563.75pt;margin-top:36pt;width:168.3pt;height:63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79EC9206" w14:textId="77777777" w:rsidR="00BF7EA0" w:rsidRDefault="00BF7EA0" w:rsidP="00BF7EA0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fr-FR"/>
                        </w:rPr>
                        <w:t>simplifier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bidi="fr-FR"/>
                        </w:rPr>
                        <w:t>l’informatique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455C10" wp14:editId="43E98477">
                <wp:simplePos x="0" y="0"/>
                <wp:positionH relativeFrom="column">
                  <wp:posOffset>8073390</wp:posOffset>
                </wp:positionH>
                <wp:positionV relativeFrom="page">
                  <wp:posOffset>6178550</wp:posOffset>
                </wp:positionV>
                <wp:extent cx="450215" cy="487680"/>
                <wp:effectExtent l="0" t="0" r="6985" b="0"/>
                <wp:wrapNone/>
                <wp:docPr id="17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49903" cy="487563"/>
                        </a:xfrm>
                      </wpg:grpSpPr>
                      <wps:wsp>
                        <wps:cNvPr id="18" name="Forme libre 20"/>
                        <wps:cNvSpPr>
                          <a:spLocks/>
                        </wps:cNvSpPr>
                        <wps:spPr bwMode="auto">
                          <a:xfrm>
                            <a:off x="114398201" y="106461048"/>
                            <a:ext cx="431250" cy="307501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A5E27D" w14:textId="77777777" w:rsidR="0046180A" w:rsidRDefault="0046180A" w:rsidP="004618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 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5C10" id="Groupe 19" o:spid="_x0000_s1030" style="position:absolute;margin-left:635.7pt;margin-top:486.5pt;width:35.45pt;height:38.4pt;z-index:251657728;mso-position-vertical-relative:page" coordorigin="1143795,1062809" coordsize="4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">
                <v:shape id="Forme libre 20" o:spid="_x0000_s1031" style="position:absolute;left:1143982;top:1064610;width:4312;height:3075;visibility:visible;mso-wrap-style:square;v-text-anchor:top" coordsize="115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" adj="-11796480,,5400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troke joinstyle="round"/>
                  <v:shadow color="#8c8682"/>
                  <v:formulas/>
                  <v:path arrowok="t" o:connecttype="custom" o:connectlocs="378750,138750;86250,202501;0,90000;97500,243751;386250,180001;412500,0;378750,138750" o:connectangles="0,0,0,0,0,0,0" textboxrect="0,0,115,82"/>
                  <v:textbox>
                    <w:txbxContent>
                      <w:p w14:paraId="51A5E27D" w14:textId="77777777" w:rsidR="0046180A" w:rsidRDefault="0046180A" w:rsidP="0046180A">
                        <w:pPr>
                          <w:jc w:val="center"/>
                        </w:pPr>
                      </w:p>
                    </w:txbxContent>
                  </v:textbox>
                </v:shape>
                <v:shape id="Forme libre 21" o:spid="_x0000_s1032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2" o:spid="_x0000_s1033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23" o:spid="_x0000_s1034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4" o:spid="_x0000_s1035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5" o:spid="_x0000_s1036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08B9AF9" wp14:editId="36C5492E">
                <wp:simplePos x="0" y="0"/>
                <wp:positionH relativeFrom="column">
                  <wp:posOffset>8599170</wp:posOffset>
                </wp:positionH>
                <wp:positionV relativeFrom="page">
                  <wp:posOffset>6263640</wp:posOffset>
                </wp:positionV>
                <wp:extent cx="1428750" cy="400050"/>
                <wp:effectExtent l="0" t="0" r="0" b="0"/>
                <wp:wrapNone/>
                <wp:docPr id="24" name="Zone de text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07218" w14:textId="77777777" w:rsidR="00BF7EA0" w:rsidRDefault="00BF7EA0" w:rsidP="00BF7EA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9AF9" id="Zone de texte 26" o:spid="_x0000_s1037" type="#_x0000_t202" style="position:absolute;margin-left:677.1pt;margin-top:493.2pt;width:112.5pt;height:31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" filled="f" fillcolor="#fffffe" stroked="f" strokecolor="#212120" insetpen="t">
                <v:textbox inset="2.88pt,2.88pt,2.88pt,2.88pt">
                  <w:txbxContent>
                    <w:p w14:paraId="57A07218" w14:textId="77777777" w:rsidR="00BF7EA0" w:rsidRDefault="00BF7EA0" w:rsidP="00BF7EA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9533F7" wp14:editId="7BF764CA">
                <wp:simplePos x="0" y="0"/>
                <wp:positionH relativeFrom="column">
                  <wp:posOffset>9014460</wp:posOffset>
                </wp:positionH>
                <wp:positionV relativeFrom="page">
                  <wp:posOffset>6494780</wp:posOffset>
                </wp:positionV>
                <wp:extent cx="742950" cy="285750"/>
                <wp:effectExtent l="0" t="0" r="0" b="0"/>
                <wp:wrapNone/>
                <wp:docPr id="25" name="Zone de text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87743" w14:textId="77777777" w:rsidR="00BF7EA0" w:rsidRDefault="00BF7EA0" w:rsidP="00BF7EA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33F7" id="Zone de texte 27" o:spid="_x0000_s1038" type="#_x0000_t202" style="position:absolute;margin-left:709.8pt;margin-top:511.4pt;width:58.5pt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2F287743" w14:textId="77777777" w:rsidR="00BF7EA0" w:rsidRDefault="00BF7EA0" w:rsidP="00BF7EA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CE2A652" wp14:editId="7E138B40">
                <wp:simplePos x="0" y="0"/>
                <wp:positionH relativeFrom="column">
                  <wp:posOffset>3810000</wp:posOffset>
                </wp:positionH>
                <wp:positionV relativeFrom="page">
                  <wp:posOffset>5768975</wp:posOffset>
                </wp:positionV>
                <wp:extent cx="315595" cy="340995"/>
                <wp:effectExtent l="0" t="0" r="8255" b="0"/>
                <wp:wrapNone/>
                <wp:docPr id="27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28" name="Forme libre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 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A076" id="Groupe 29" o:spid="_x0000_s1026" style="position:absolute;margin-left:300pt;margin-top:454.25pt;width:24.85pt;height:26.85pt;z-index:25166182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">
                <v:shape id="Forme libre 3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3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3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t9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/XhS/gBcv0HAAD//wMAUEsBAi0AFAAGAAgAAAAhANvh9svuAAAAhQEAABMAAAAAAAAAAAAAAAAA&#10;AAAAAFtDb250ZW50X1R5cGVzXS54bWxQSwECLQAUAAYACAAAACEAWvQsW78AAAAVAQAACwAAAAAA&#10;AAAAAAAAAAAfAQAAX3JlbHMvLnJlbHNQSwECLQAUAAYACAAAACEAdtnrfc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3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3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3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ED212EE" wp14:editId="6C2D17E3">
                <wp:simplePos x="0" y="0"/>
                <wp:positionH relativeFrom="column">
                  <wp:posOffset>4146550</wp:posOffset>
                </wp:positionH>
                <wp:positionV relativeFrom="page">
                  <wp:posOffset>5834380</wp:posOffset>
                </wp:positionV>
                <wp:extent cx="960755" cy="257810"/>
                <wp:effectExtent l="0" t="0" r="0" b="8890"/>
                <wp:wrapNone/>
                <wp:docPr id="34" name="Zone de texte 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31026" w14:textId="77777777" w:rsidR="00BF7EA0" w:rsidRDefault="00BF7EA0" w:rsidP="00BF7EA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12EE" id="Zone de texte 36" o:spid="_x0000_s1039" type="#_x0000_t202" style="position:absolute;margin-left:326.5pt;margin-top:459.4pt;width:75.65pt;height:2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5E31026" w14:textId="77777777" w:rsidR="00BF7EA0" w:rsidRDefault="00BF7EA0" w:rsidP="00BF7EA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8FA6118" wp14:editId="586B927C">
                <wp:simplePos x="0" y="0"/>
                <wp:positionH relativeFrom="column">
                  <wp:posOffset>4361815</wp:posOffset>
                </wp:positionH>
                <wp:positionV relativeFrom="page">
                  <wp:posOffset>6004560</wp:posOffset>
                </wp:positionV>
                <wp:extent cx="544830" cy="198120"/>
                <wp:effectExtent l="0" t="0" r="7620" b="0"/>
                <wp:wrapNone/>
                <wp:docPr id="35" name="Zone de text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0A3CF" w14:textId="77777777" w:rsidR="00BF7EA0" w:rsidRDefault="00BF7EA0" w:rsidP="00BF7EA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6118" id="Zone de texte 37" o:spid="_x0000_s1040" type="#_x0000_t202" style="position:absolute;margin-left:343.45pt;margin-top:472.8pt;width:42.9pt;height:15.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D40A3CF" w14:textId="77777777" w:rsidR="00BF7EA0" w:rsidRDefault="00BF7EA0" w:rsidP="00BF7EA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DF84CD" wp14:editId="66F67992">
                <wp:simplePos x="0" y="0"/>
                <wp:positionH relativeFrom="column">
                  <wp:posOffset>9525</wp:posOffset>
                </wp:positionH>
                <wp:positionV relativeFrom="paragraph">
                  <wp:posOffset>2743200</wp:posOffset>
                </wp:positionV>
                <wp:extent cx="10248900" cy="1499235"/>
                <wp:effectExtent l="0" t="0" r="19050" b="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99C97" id="Groupe 106" o:spid="_x0000_s1026" style="position:absolute;margin-left:.75pt;margin-top:3in;width:807pt;height:118.05pt;z-index:251654656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">
                <v:shape id="Forme lib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e lib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e lib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e lib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e libre 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A2D2B9" wp14:editId="397AC046">
                <wp:simplePos x="0" y="0"/>
                <wp:positionH relativeFrom="margin">
                  <wp:posOffset>0</wp:posOffset>
                </wp:positionH>
                <wp:positionV relativeFrom="page">
                  <wp:posOffset>3000375</wp:posOffset>
                </wp:positionV>
                <wp:extent cx="10258425" cy="4322445"/>
                <wp:effectExtent l="0" t="0" r="9525" b="1905"/>
                <wp:wrapNone/>
                <wp:docPr id="2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2230" id="Forme libre 6" o:spid="_x0000_s1026" style="position:absolute;margin-left:0;margin-top:236.25pt;width:807.75pt;height:340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10258425,4322445;10258425,1209798;7065620,1112528;0,0;0,4322445;10258425,4322445" o:connectangles="0,0,0,0,0,0"/>
                <w10:wrap anchorx="margin"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39296" behindDoc="0" locked="0" layoutInCell="1" allowOverlap="1" wp14:anchorId="352F18B1" wp14:editId="6AD32147">
            <wp:simplePos x="0" y="0"/>
            <wp:positionH relativeFrom="column">
              <wp:posOffset>7056755</wp:posOffset>
            </wp:positionH>
            <wp:positionV relativeFrom="page">
              <wp:posOffset>228600</wp:posOffset>
            </wp:positionV>
            <wp:extent cx="3200400" cy="4857750"/>
            <wp:effectExtent l="0" t="0" r="0" b="0"/>
            <wp:wrapNone/>
            <wp:docPr id="3" name="Image 3" descr="Photo d’une femme au travail, assise à son bureau devant un écran d’ordinat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" r="26508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0B09EF9" wp14:editId="70AC8547">
                <wp:simplePos x="0" y="0"/>
                <wp:positionH relativeFrom="column">
                  <wp:posOffset>9525</wp:posOffset>
                </wp:positionH>
                <wp:positionV relativeFrom="paragraph">
                  <wp:posOffset>1104900</wp:posOffset>
                </wp:positionV>
                <wp:extent cx="3086100" cy="859790"/>
                <wp:effectExtent l="0" t="0" r="19050" b="1651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Forme libre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 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347CA" id="Groupe 107" o:spid="_x0000_s1026" style="position:absolute;margin-left:.75pt;margin-top:87pt;width:243pt;height:67.7pt;z-index:251648512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">
                <v:shape id="Forme libre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Forme libre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Forme libre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Forme libre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Forme libre 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</v:group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F330D0A" wp14:editId="1AF4CD97">
                <wp:simplePos x="0" y="0"/>
                <wp:positionH relativeFrom="column">
                  <wp:posOffset>8752205</wp:posOffset>
                </wp:positionH>
                <wp:positionV relativeFrom="page">
                  <wp:posOffset>3371850</wp:posOffset>
                </wp:positionV>
                <wp:extent cx="685800" cy="742950"/>
                <wp:effectExtent l="0" t="0" r="1270" b="0"/>
                <wp:wrapNone/>
                <wp:docPr id="26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B89B0F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  <w:p w14:paraId="5B21588D" w14:textId="0FF1D0AA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ventes</w:t>
                            </w:r>
                            <w:proofErr w:type="gramEnd"/>
                          </w:p>
                          <w:p w14:paraId="294F0BB7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effectifs</w:t>
                            </w:r>
                            <w:proofErr w:type="gramEnd"/>
                          </w:p>
                          <w:p w14:paraId="588133EF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support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0D0A" id="Zone de texte 28" o:spid="_x0000_s1041" type="#_x0000_t202" style="position:absolute;margin-left:689.15pt;margin-top:265.5pt;width:54pt;height:58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EB89B0F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  <w:proofErr w:type="gramEnd"/>
                    </w:p>
                    <w:p w14:paraId="5B21588D" w14:textId="0FF1D0AA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ventes</w:t>
                      </w:r>
                      <w:proofErr w:type="gramEnd"/>
                    </w:p>
                    <w:p w14:paraId="294F0BB7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effectifs</w:t>
                      </w:r>
                      <w:proofErr w:type="gramEnd"/>
                    </w:p>
                    <w:p w14:paraId="588133EF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support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316DE" wp14:editId="1941269B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Forme libr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ECCC" id="Forme libre 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0320" behindDoc="0" locked="0" layoutInCell="1" allowOverlap="1" wp14:anchorId="7372D316" wp14:editId="1718D779">
            <wp:simplePos x="0" y="0"/>
            <wp:positionH relativeFrom="column">
              <wp:posOffset>8255</wp:posOffset>
            </wp:positionH>
            <wp:positionV relativeFrom="page">
              <wp:posOffset>228600</wp:posOffset>
            </wp:positionV>
            <wp:extent cx="3086100" cy="2382520"/>
            <wp:effectExtent l="0" t="0" r="0" b="0"/>
            <wp:wrapNone/>
            <wp:docPr id="4" name="Image 4" descr="Photo d’un groupe de quatre collègues debout dans un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tamic\Desktop\TC999D\TC9990102D-PB\TC9990102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1785" r="29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0">
        <w:rPr>
          <w:lang w:bidi="fr-FR"/>
        </w:rPr>
        <w:br w:type="page"/>
      </w:r>
    </w:p>
    <w:p w14:paraId="438E5A74" w14:textId="2E924CE2" w:rsidR="008B5AC0" w:rsidRDefault="001E16C8">
      <w:r>
        <w:rPr>
          <w:noProof/>
          <w:color w:val="auto"/>
          <w:kern w:val="0"/>
          <w:sz w:val="24"/>
          <w:szCs w:val="24"/>
          <w:lang w:bidi="fr-FR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3BD98A72" wp14:editId="32FDDA3A">
                <wp:simplePos x="0" y="0"/>
                <wp:positionH relativeFrom="column">
                  <wp:posOffset>228599</wp:posOffset>
                </wp:positionH>
                <wp:positionV relativeFrom="page">
                  <wp:posOffset>340242</wp:posOffset>
                </wp:positionV>
                <wp:extent cx="6007395" cy="1257300"/>
                <wp:effectExtent l="0" t="0" r="0" b="0"/>
                <wp:wrapNone/>
                <wp:docPr id="82" name="Zone de texte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3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B4C7E" w14:textId="77777777" w:rsidR="008B5AC0" w:rsidRPr="00251FD3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Des solutions info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rmatiques adaptées à vos activités.</w:t>
                            </w:r>
                          </w:p>
                          <w:p w14:paraId="65924E8B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OBRUO TUM LUCTUS DOLUS TRANSVERBERO CONSEQUAT.</w:t>
                            </w:r>
                          </w:p>
                          <w:p w14:paraId="38DC235B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045335F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</w:p>
                          <w:p w14:paraId="29D0B122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</w:p>
                          <w:p w14:paraId="4628354D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nisl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ipsumes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8A72" id="Zone de texte 25" o:spid="_x0000_s1042" type="#_x0000_t202" style="position:absolute;margin-left:18pt;margin-top:26.8pt;width:473pt;height:99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4C5B4C7E" w14:textId="77777777" w:rsidR="008B5AC0" w:rsidRPr="00251FD3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>Des solutions info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>rmatiques adaptées à vos activités.</w:t>
                      </w:r>
                    </w:p>
                    <w:p w14:paraId="65924E8B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fr-FR"/>
                        </w:rPr>
                        <w:t>OBRUO TUM LUCTUS DOLUS TRANSVERBERO CONSEQUAT.</w:t>
                      </w:r>
                    </w:p>
                    <w:p w14:paraId="38DC235B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8"/>
                          <w:szCs w:val="18"/>
                        </w:rPr>
                      </w:pPr>
                    </w:p>
                    <w:p w14:paraId="7045335F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</w:p>
                    <w:p w14:paraId="29D0B122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</w:p>
                    <w:p w14:paraId="4628354D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nisl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ipsumes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987E8D5" wp14:editId="5AB7D56A">
                <wp:simplePos x="0" y="0"/>
                <wp:positionH relativeFrom="column">
                  <wp:posOffset>5316</wp:posOffset>
                </wp:positionH>
                <wp:positionV relativeFrom="page">
                  <wp:posOffset>233916</wp:posOffset>
                </wp:positionV>
                <wp:extent cx="10239375" cy="1908175"/>
                <wp:effectExtent l="0" t="0" r="9525" b="0"/>
                <wp:wrapNone/>
                <wp:docPr id="89" name="Forme libr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41BD" id="Forme libre 18" o:spid="_x0000_s1026" style="position:absolute;margin-left:.4pt;margin-top:18.4pt;width:806.25pt;height:150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908175;7007249,839962;10239375,736489;10239375,0;0,0" o:connectangles="0,0,0,0,0,0"/>
                <w10:wrap anchory="page"/>
              </v:shape>
            </w:pict>
          </mc:Fallback>
        </mc:AlternateContent>
      </w:r>
    </w:p>
    <w:p w14:paraId="4730FC84" w14:textId="3381AB07" w:rsidR="008B5AC0" w:rsidRDefault="008B5AC0" w:rsidP="008B5AC0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EC1B165" wp14:editId="6573E23D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Forme libre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 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 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E866" id="Groupe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">
                <v:shape id="Forme libre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BB4CEC9" wp14:editId="226DB8E8">
                <wp:simplePos x="0" y="0"/>
                <wp:positionH relativeFrom="column">
                  <wp:posOffset>914400</wp:posOffset>
                </wp:positionH>
                <wp:positionV relativeFrom="page">
                  <wp:posOffset>6800850</wp:posOffset>
                </wp:positionV>
                <wp:extent cx="5429250" cy="457200"/>
                <wp:effectExtent l="0" t="0" r="0" b="0"/>
                <wp:wrapNone/>
                <wp:docPr id="42" name="Zone de text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642BD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NOUS AVONS COLLABORÉ AVEC DE NOMBREUX CLIENTS. COMMENT POUVONS-NOUS VOUS AIDER ?</w:t>
                            </w:r>
                          </w:p>
                          <w:p w14:paraId="300B2454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ut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os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CEC9" id="Zone de texte 10" o:spid="_x0000_s1043" type="#_x0000_t202" style="position:absolute;margin-left:1in;margin-top:535.5pt;width:427.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" filled="f" fillcolor="#fffffe" stroked="f" strokecolor="#212120" insetpen="t">
                <v:textbox inset="2.88pt,2.88pt,2.88pt,2.88pt">
                  <w:txbxContent>
                    <w:p w14:paraId="4B1642BD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NOUS AVONS COLLABORÉ AVEC DE NOMBREUX CLIENTS. COMMENT POUVONS-NOUS VOUS AIDER ?</w:t>
                      </w:r>
                    </w:p>
                    <w:p w14:paraId="300B2454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ut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regula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os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542EC4" w14:textId="7D0626A1" w:rsidR="00E821E2" w:rsidRDefault="005D0286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54EA5A7C" wp14:editId="33178D39">
                <wp:simplePos x="0" y="0"/>
                <wp:positionH relativeFrom="column">
                  <wp:posOffset>2514600</wp:posOffset>
                </wp:positionH>
                <wp:positionV relativeFrom="page">
                  <wp:posOffset>2867025</wp:posOffset>
                </wp:positionV>
                <wp:extent cx="5301777" cy="666750"/>
                <wp:effectExtent l="0" t="0" r="0" b="0"/>
                <wp:wrapNone/>
                <wp:docPr id="80" name="Zone de text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77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3D780" w14:textId="77777777" w:rsidR="008B5AC0" w:rsidRPr="00251FD3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1E16C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bidi="fr-FR"/>
                              </w:rPr>
                              <w:t>des</w:t>
                            </w:r>
                            <w:proofErr w:type="gramEnd"/>
                            <w:r w:rsidRPr="001E16C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bidi="fr-FR"/>
                              </w:rPr>
                              <w:t xml:space="preserve"> solutions flexibles pour</w:t>
                            </w:r>
                          </w:p>
                          <w:p w14:paraId="7F5F0537" w14:textId="77777777" w:rsidR="008B5AC0" w:rsidRPr="00251FD3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</w:rPr>
                            </w:pPr>
                            <w:r w:rsidRPr="001E16C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bidi="fr-FR"/>
                              </w:rPr>
                              <w:t xml:space="preserve">     </w:t>
                            </w:r>
                            <w:proofErr w:type="gramStart"/>
                            <w:r w:rsidRPr="001E16C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bidi="fr-FR"/>
                              </w:rPr>
                              <w:t>répondre</w:t>
                            </w:r>
                            <w:proofErr w:type="gramEnd"/>
                            <w:r w:rsidRPr="001E16C8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bidi="fr-FR"/>
                              </w:rPr>
                              <w:t xml:space="preserve"> aux besoins de votre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5A7C" id="_x0000_s1044" type="#_x0000_t202" style="position:absolute;margin-left:198pt;margin-top:225.75pt;width:417.45pt;height:52.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25B3D780" w14:textId="77777777" w:rsidR="008B5AC0" w:rsidRPr="00251FD3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8"/>
                          <w:szCs w:val="38"/>
                        </w:rPr>
                      </w:pPr>
                      <w:proofErr w:type="gramStart"/>
                      <w:r w:rsidRPr="001E16C8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bidi="fr-FR"/>
                        </w:rPr>
                        <w:t>des</w:t>
                      </w:r>
                      <w:proofErr w:type="gramEnd"/>
                      <w:r w:rsidRPr="001E16C8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bidi="fr-FR"/>
                        </w:rPr>
                        <w:t xml:space="preserve"> solutions flexibles pour</w:t>
                      </w:r>
                    </w:p>
                    <w:p w14:paraId="7F5F0537" w14:textId="77777777" w:rsidR="008B5AC0" w:rsidRPr="00251FD3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8"/>
                          <w:szCs w:val="38"/>
                        </w:rPr>
                      </w:pPr>
                      <w:r w:rsidRPr="001E16C8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bidi="fr-FR"/>
                        </w:rPr>
                        <w:t xml:space="preserve">     </w:t>
                      </w:r>
                      <w:proofErr w:type="gramStart"/>
                      <w:r w:rsidRPr="001E16C8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bidi="fr-FR"/>
                        </w:rPr>
                        <w:t>répondre</w:t>
                      </w:r>
                      <w:proofErr w:type="gramEnd"/>
                      <w:r w:rsidRPr="001E16C8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bidi="fr-FR"/>
                        </w:rPr>
                        <w:t xml:space="preserve"> aux besoins de votre entreprise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1FD3">
        <w:rPr>
          <w:noProof/>
          <w:lang w:bidi="fr-FR"/>
        </w:rPr>
        <w:drawing>
          <wp:anchor distT="0" distB="0" distL="114300" distR="114300" simplePos="0" relativeHeight="251696640" behindDoc="0" locked="0" layoutInCell="1" allowOverlap="1" wp14:anchorId="2DEA3283" wp14:editId="01A3DC87">
            <wp:simplePos x="0" y="0"/>
            <wp:positionH relativeFrom="margin">
              <wp:posOffset>-8416</wp:posOffset>
            </wp:positionH>
            <wp:positionV relativeFrom="margin">
              <wp:posOffset>6033770</wp:posOffset>
            </wp:positionV>
            <wp:extent cx="10241915" cy="1146175"/>
            <wp:effectExtent l="0" t="0" r="6985" b="0"/>
            <wp:wrapNone/>
            <wp:docPr id="92" name="Image 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C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1ADCC3B" wp14:editId="1D36C5A4">
                <wp:simplePos x="0" y="0"/>
                <wp:positionH relativeFrom="column">
                  <wp:posOffset>8107326</wp:posOffset>
                </wp:positionH>
                <wp:positionV relativeFrom="page">
                  <wp:posOffset>1148315</wp:posOffset>
                </wp:positionV>
                <wp:extent cx="2095500" cy="3870251"/>
                <wp:effectExtent l="0" t="0" r="0" b="0"/>
                <wp:wrapNone/>
                <wp:docPr id="53" name="Zone de texte 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7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6B413" w14:textId="77777777" w:rsidR="008B5AC0" w:rsidRPr="002826DE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SOLUTIONS PERSONNALISÉES</w:t>
                            </w:r>
                          </w:p>
                          <w:p w14:paraId="38071159" w14:textId="77777777" w:rsidR="008B5AC0" w:rsidRPr="002826DE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Enim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iriure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epulae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inhibeo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praesent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Molior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vicis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valetudo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quidem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nisl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paulatim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  <w:p w14:paraId="02315203" w14:textId="77777777" w:rsidR="008B5AC0" w:rsidRPr="002826DE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3923E5ED" w14:textId="77777777" w:rsidR="008B5AC0" w:rsidRPr="002826DE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SOLUTIONS WEB</w:t>
                            </w:r>
                          </w:p>
                          <w:p w14:paraId="31388EB7" w14:textId="77777777" w:rsidR="008B5AC0" w:rsidRPr="002826DE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Vulputate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iaceo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mara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nutus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exputo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euismod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te tristique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voco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qui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ipso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utinam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vero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sino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ipso. </w:t>
                            </w:r>
                          </w:p>
                          <w:p w14:paraId="61C7D640" w14:textId="77777777" w:rsidR="008B5AC0" w:rsidRPr="002826DE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4A7331F0" w14:textId="77777777" w:rsidR="008B5AC0" w:rsidRPr="002826DE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SOLUTIONS DE COMMERCE ÉLECTRONIQUE</w:t>
                            </w:r>
                          </w:p>
                          <w:p w14:paraId="404F921D" w14:textId="77777777" w:rsidR="008B5AC0" w:rsidRPr="002826DE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Vulputate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iaceo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mara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nutus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exputo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euismod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te tristique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voco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qui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ipso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utinam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vero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gram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sino valle</w:t>
                            </w:r>
                            <w:proofErr w:type="gram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mitra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espa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nillan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CC3B" id="Zone de texte 56" o:spid="_x0000_s1045" type="#_x0000_t202" style="position:absolute;margin-left:638.35pt;margin-top:90.4pt;width:165pt;height:304.7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2E16B413" w14:textId="77777777" w:rsidR="008B5AC0" w:rsidRPr="002826DE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SOLUTIONS PERSONNALISÉES</w:t>
                      </w:r>
                    </w:p>
                    <w:p w14:paraId="38071159" w14:textId="77777777" w:rsidR="008B5AC0" w:rsidRPr="002826DE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Enim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iriure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epulae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inhibeo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praesent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Molior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vicis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feugiat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valetudo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quidem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nisl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paulatim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  <w:p w14:paraId="02315203" w14:textId="77777777" w:rsidR="008B5AC0" w:rsidRPr="002826DE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3923E5ED" w14:textId="77777777" w:rsidR="008B5AC0" w:rsidRPr="002826DE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SOLUTIONS WEB</w:t>
                      </w:r>
                    </w:p>
                    <w:p w14:paraId="31388EB7" w14:textId="77777777" w:rsidR="008B5AC0" w:rsidRPr="002826DE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Vulputate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iaceo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mara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nutus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exputo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euismod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te tristique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voco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qui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ipso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utinam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vero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sino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dolor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ipso. </w:t>
                      </w:r>
                    </w:p>
                    <w:p w14:paraId="61C7D640" w14:textId="77777777" w:rsidR="008B5AC0" w:rsidRPr="002826DE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4A7331F0" w14:textId="77777777" w:rsidR="008B5AC0" w:rsidRPr="002826DE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SOLUTIONS DE COMMERCE ÉLECTRONIQUE</w:t>
                      </w:r>
                    </w:p>
                    <w:p w14:paraId="404F921D" w14:textId="77777777" w:rsidR="008B5AC0" w:rsidRPr="002826DE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Vulputate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iaceo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mara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nutus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exputo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euismod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te tristique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voco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qui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ipso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utinam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vero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gram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sino valle</w:t>
                      </w:r>
                      <w:proofErr w:type="gram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mitra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espa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nillan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6C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72E0D626" wp14:editId="1BF4EB3B">
                <wp:simplePos x="0" y="0"/>
                <wp:positionH relativeFrom="column">
                  <wp:posOffset>90170</wp:posOffset>
                </wp:positionH>
                <wp:positionV relativeFrom="page">
                  <wp:posOffset>2134708</wp:posOffset>
                </wp:positionV>
                <wp:extent cx="1828800" cy="2113915"/>
                <wp:effectExtent l="0" t="0" r="0" b="635"/>
                <wp:wrapNone/>
                <wp:docPr id="83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5BDC7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SOLUTIONS DE SUPPORT INFORMATIQUE</w:t>
                            </w:r>
                          </w:p>
                          <w:p w14:paraId="545E64CB" w14:textId="77777777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• ENIM IRIURE ACCUMSAN EPULAE.</w:t>
                            </w:r>
                          </w:p>
                          <w:p w14:paraId="444D8FFF" w14:textId="77777777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• MOLIOR VICIS FEUGIAT.</w:t>
                            </w:r>
                          </w:p>
                          <w:p w14:paraId="6E99F1B7" w14:textId="77777777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• QUADRUM QUIDEM NISL EA.</w:t>
                            </w:r>
                          </w:p>
                          <w:p w14:paraId="22DAEFA5" w14:textId="77777777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• HAERO UT NUTUS ACCUMSAN.</w:t>
                            </w:r>
                          </w:p>
                          <w:p w14:paraId="442851A7" w14:textId="77777777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• GENITUS, TE VERO,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D626" id="Zone de texte 24" o:spid="_x0000_s1046" type="#_x0000_t202" style="position:absolute;margin-left:7.1pt;margin-top:168.1pt;width:2in;height:166.4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" filled="f" fillcolor="#fffffe" stroked="f" strokecolor="#212120" insetpen="t">
                <v:textbox inset="2.88pt,2.88pt,2.88pt,2.88pt">
                  <w:txbxContent>
                    <w:p w14:paraId="6055BDC7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fr-FR"/>
                        </w:rPr>
                        <w:t>SOLUTIONS DE SUPPORT INFORMATIQUE</w:t>
                      </w:r>
                    </w:p>
                    <w:p w14:paraId="545E64CB" w14:textId="77777777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fr-FR"/>
                        </w:rPr>
                        <w:t>• ENIM IRIURE ACCUMSAN EPULAE.</w:t>
                      </w:r>
                    </w:p>
                    <w:p w14:paraId="444D8FFF" w14:textId="77777777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fr-FR"/>
                        </w:rPr>
                        <w:t>• MOLIOR VICIS FEUGIAT.</w:t>
                      </w:r>
                    </w:p>
                    <w:p w14:paraId="6E99F1B7" w14:textId="77777777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fr-FR"/>
                        </w:rPr>
                        <w:t>• QUADRUM QUIDEM NISL EA.</w:t>
                      </w:r>
                    </w:p>
                    <w:p w14:paraId="22DAEFA5" w14:textId="77777777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fr-FR"/>
                        </w:rPr>
                        <w:t>• HAERO UT NUTUS ACCUMSAN.</w:t>
                      </w:r>
                    </w:p>
                    <w:p w14:paraId="442851A7" w14:textId="77777777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fr-FR"/>
                        </w:rPr>
                        <w:t>• GENITUS, TE VERO,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6C8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67968" behindDoc="0" locked="0" layoutInCell="1" allowOverlap="1" wp14:anchorId="31A5E44F" wp14:editId="3EF58C03">
            <wp:simplePos x="0" y="0"/>
            <wp:positionH relativeFrom="column">
              <wp:posOffset>0</wp:posOffset>
            </wp:positionH>
            <wp:positionV relativeFrom="page">
              <wp:posOffset>3469478</wp:posOffset>
            </wp:positionV>
            <wp:extent cx="1797050" cy="2886075"/>
            <wp:effectExtent l="0" t="0" r="0" b="9525"/>
            <wp:wrapNone/>
            <wp:docPr id="104" name="Image 104" descr="Photo d’un homme assis à son bureau devant un ordinateur por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tamic\Desktop\TC999D\TC9990102D-PB\TC9990102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5" r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C8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978C454" wp14:editId="3D7AF651">
                <wp:simplePos x="0" y="0"/>
                <wp:positionH relativeFrom="margin">
                  <wp:posOffset>0</wp:posOffset>
                </wp:positionH>
                <wp:positionV relativeFrom="paragraph">
                  <wp:posOffset>170653</wp:posOffset>
                </wp:positionV>
                <wp:extent cx="10239375" cy="1499235"/>
                <wp:effectExtent l="0" t="0" r="28575" b="24765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Forme libre 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59911" id="Groupe 108" o:spid="_x0000_s1026" style="position:absolute;margin-left:0;margin-top:13.45pt;width:806.25pt;height:118.05pt;z-index:251684352;mso-position-horizontal-relative:margin;mso-width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">
                <v:shape id="Forme libre 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e libre 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e libre 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e libre 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e libre 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65B657C" wp14:editId="302404FD">
                <wp:simplePos x="0" y="0"/>
                <wp:positionH relativeFrom="column">
                  <wp:posOffset>2518410</wp:posOffset>
                </wp:positionH>
                <wp:positionV relativeFrom="page">
                  <wp:posOffset>1719580</wp:posOffset>
                </wp:positionV>
                <wp:extent cx="4382770" cy="1159510"/>
                <wp:effectExtent l="0" t="0" r="0" b="2540"/>
                <wp:wrapNone/>
                <wp:docPr id="81" name="Zone de text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8488C" w14:textId="77777777" w:rsidR="008B5AC0" w:rsidRPr="00251FD3" w:rsidRDefault="008B5AC0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ut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os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duis.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virtus erat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, vulpes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sit.Nonummy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jus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si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657C" id="_x0000_s1047" type="#_x0000_t202" style="position:absolute;margin-left:198.3pt;margin-top:135.4pt;width:345.1pt;height:91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0588488C" w14:textId="77777777" w:rsidR="008B5AC0" w:rsidRPr="00251FD3" w:rsidRDefault="008B5AC0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ut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regula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os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duis.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Camur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virtus erat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, vulpes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oppeto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sit.Nonummy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jus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si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>huic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96B7316" wp14:editId="2A2B0E7A">
                <wp:simplePos x="0" y="0"/>
                <wp:positionH relativeFrom="column">
                  <wp:posOffset>2518410</wp:posOffset>
                </wp:positionH>
                <wp:positionV relativeFrom="page">
                  <wp:posOffset>3701415</wp:posOffset>
                </wp:positionV>
                <wp:extent cx="2096770" cy="1859280"/>
                <wp:effectExtent l="0" t="0" r="0" b="7620"/>
                <wp:wrapNone/>
                <wp:docPr id="40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53F22" w14:textId="77777777" w:rsidR="008B5AC0" w:rsidRPr="002826DE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2826DE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GESTION DES APPLICATIONS</w:t>
                            </w:r>
                          </w:p>
                          <w:p w14:paraId="2D83F2DD" w14:textId="77777777" w:rsidR="008B5AC0" w:rsidRPr="002826DE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Vulputate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iaceo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mara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nutus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exputo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euismod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te tristique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voco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Torqueo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qui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lorem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ipso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utinam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immitto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vero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sino.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Appellatio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rusticus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decet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amet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facilisis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feugait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typicus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abbas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valde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Ymo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pertineo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adipiscing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vindico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metuo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consectetuer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Nisl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tego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loquor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eligo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praemitto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nobis</w:t>
                            </w:r>
                            <w:proofErr w:type="spellEnd"/>
                            <w:r w:rsidRPr="002826DE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7316" id="_x0000_s1048" type="#_x0000_t202" style="position:absolute;margin-left:198.3pt;margin-top:291.45pt;width:165.1pt;height:146.4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7AF53F22" w14:textId="77777777" w:rsidR="008B5AC0" w:rsidRPr="002826DE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 w:rsidRPr="002826DE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GESTION DES APPLICATIONS</w:t>
                      </w:r>
                    </w:p>
                    <w:p w14:paraId="2D83F2DD" w14:textId="77777777" w:rsidR="008B5AC0" w:rsidRPr="002826DE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Vulputate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iaceo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mara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accumsan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nutus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exputo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euismod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te tristique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voco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Torqueo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qui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lorem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ipso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utinam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immitto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vero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sino.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Appellatio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rusticus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decet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amet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facilisis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feugait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typicus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abbas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valde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Ymo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adipiscing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pertineo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adipiscing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vindico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metuo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consectetuer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Nisl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nulla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tego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loquor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eligo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praemitto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nobis</w:t>
                      </w:r>
                      <w:proofErr w:type="spellEnd"/>
                      <w:r w:rsidRPr="002826DE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50D71EFC" wp14:editId="67CC7A05">
                <wp:simplePos x="0" y="0"/>
                <wp:positionH relativeFrom="column">
                  <wp:posOffset>4822190</wp:posOffset>
                </wp:positionH>
                <wp:positionV relativeFrom="page">
                  <wp:posOffset>3701415</wp:posOffset>
                </wp:positionV>
                <wp:extent cx="2014220" cy="1973580"/>
                <wp:effectExtent l="0" t="0" r="5080" b="7620"/>
                <wp:wrapNone/>
                <wp:docPr id="39" name="Zone de texte 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9C9ED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GESTION D’ENTREPRISE</w:t>
                            </w:r>
                          </w:p>
                          <w:p w14:paraId="440427BE" w14:textId="77777777" w:rsidR="008B5AC0" w:rsidRPr="00251FD3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Uxor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lenis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esca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esca similis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lenis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indoles, esca. Cui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appellatio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singularis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cui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Nimis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ulciscor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in ille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similis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capi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. Jus, at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odi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1EFC" id="Zone de texte 29" o:spid="_x0000_s1049" type="#_x0000_t202" style="position:absolute;margin-left:379.7pt;margin-top:291.45pt;width:158.6pt;height:155.4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0039C9ED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GESTION D’ENTREPRISE</w:t>
                      </w:r>
                    </w:p>
                    <w:p w14:paraId="440427BE" w14:textId="77777777" w:rsidR="008B5AC0" w:rsidRPr="00251FD3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Uxor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lenis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esca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esca similis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esse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lenis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indoles, esca. Cui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appellatio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regula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singularis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cui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Nimis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ulciscor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in ille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similis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capi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. Jus, at eu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odi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A71EECE" wp14:editId="6FE31845">
                <wp:simplePos x="0" y="0"/>
                <wp:positionH relativeFrom="column">
                  <wp:posOffset>7347585</wp:posOffset>
                </wp:positionH>
                <wp:positionV relativeFrom="page">
                  <wp:posOffset>2412365</wp:posOffset>
                </wp:positionV>
                <wp:extent cx="501015" cy="470535"/>
                <wp:effectExtent l="0" t="0" r="13335" b="24765"/>
                <wp:wrapNone/>
                <wp:docPr id="38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470535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Forme libre 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42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7712B" id="Groupe 30" o:spid="_x0000_s1026" style="position:absolute;margin-left:578.55pt;margin-top:189.95pt;width:39.45pt;height:37.05pt;z-index:25169152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">
                <v:shape id="Forme libre 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42" o:spid="_x0000_s1038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626FB2F" wp14:editId="507F3E79">
                <wp:simplePos x="0" y="0"/>
                <wp:positionH relativeFrom="column">
                  <wp:posOffset>7355205</wp:posOffset>
                </wp:positionH>
                <wp:positionV relativeFrom="page">
                  <wp:posOffset>1322070</wp:posOffset>
                </wp:positionV>
                <wp:extent cx="654685" cy="539750"/>
                <wp:effectExtent l="0" t="0" r="12065" b="12700"/>
                <wp:wrapNone/>
                <wp:docPr id="41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Forme libre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 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1D7D" id="Groupe 43" o:spid="_x0000_s1026" style="position:absolute;margin-left:579.15pt;margin-top:104.1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">
                <v:shape id="Forme libre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 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orme libre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C8C804C" wp14:editId="424B1EBD">
                <wp:simplePos x="0" y="0"/>
                <wp:positionH relativeFrom="column">
                  <wp:posOffset>7347585</wp:posOffset>
                </wp:positionH>
                <wp:positionV relativeFrom="page">
                  <wp:posOffset>3494405</wp:posOffset>
                </wp:positionV>
                <wp:extent cx="581660" cy="501650"/>
                <wp:effectExtent l="0" t="0" r="27940" b="12700"/>
                <wp:wrapNone/>
                <wp:docPr id="54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501650"/>
                          <a:chOff x="111947360" y="109793585"/>
                          <a:chExt cx="581882" cy="501342"/>
                        </a:xfrm>
                      </wpg:grpSpPr>
                      <wps:wsp>
                        <wps:cNvPr id="56" name="Forme libre 58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59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0"/>
                        <wps:cNvSpPr>
                          <a:spLocks/>
                        </wps:cNvSpPr>
                        <wps:spPr bwMode="auto">
                          <a:xfrm>
                            <a:off x="112282630" y="110134266"/>
                            <a:ext cx="246612" cy="102403"/>
                          </a:xfrm>
                          <a:custGeom>
                            <a:avLst/>
                            <a:gdLst>
                              <a:gd name="T0" fmla="*/ 246612 w 246612"/>
                              <a:gd name="T1" fmla="*/ 102403 h 102403"/>
                              <a:gd name="T2" fmla="*/ 239737 w 246612"/>
                              <a:gd name="T3" fmla="*/ 95890 h 102403"/>
                              <a:gd name="T4" fmla="*/ 233223 w 246612"/>
                              <a:gd name="T5" fmla="*/ 90281 h 102403"/>
                              <a:gd name="T6" fmla="*/ 226890 w 246612"/>
                              <a:gd name="T7" fmla="*/ 85396 h 102403"/>
                              <a:gd name="T8" fmla="*/ 220558 w 246612"/>
                              <a:gd name="T9" fmla="*/ 81054 h 102403"/>
                              <a:gd name="T10" fmla="*/ 214587 w 246612"/>
                              <a:gd name="T11" fmla="*/ 77435 h 102403"/>
                              <a:gd name="T12" fmla="*/ 208616 w 246612"/>
                              <a:gd name="T13" fmla="*/ 74179 h 102403"/>
                              <a:gd name="T14" fmla="*/ 202826 w 246612"/>
                              <a:gd name="T15" fmla="*/ 71465 h 102403"/>
                              <a:gd name="T16" fmla="*/ 194684 w 246612"/>
                              <a:gd name="T17" fmla="*/ 68570 h 102403"/>
                              <a:gd name="T18" fmla="*/ 186904 w 246612"/>
                              <a:gd name="T19" fmla="*/ 66399 h 102403"/>
                              <a:gd name="T20" fmla="*/ 179305 w 246612"/>
                              <a:gd name="T21" fmla="*/ 65133 h 102403"/>
                              <a:gd name="T22" fmla="*/ 171887 w 246612"/>
                              <a:gd name="T23" fmla="*/ 64409 h 102403"/>
                              <a:gd name="T24" fmla="*/ 164649 w 246612"/>
                              <a:gd name="T25" fmla="*/ 64047 h 102403"/>
                              <a:gd name="T26" fmla="*/ 157412 w 246612"/>
                              <a:gd name="T27" fmla="*/ 64228 h 102403"/>
                              <a:gd name="T28" fmla="*/ 150175 w 246612"/>
                              <a:gd name="T29" fmla="*/ 64590 h 102403"/>
                              <a:gd name="T30" fmla="*/ 143118 w 246612"/>
                              <a:gd name="T31" fmla="*/ 65313 h 102403"/>
                              <a:gd name="T32" fmla="*/ 135881 w 246612"/>
                              <a:gd name="T33" fmla="*/ 65856 h 102403"/>
                              <a:gd name="T34" fmla="*/ 128643 w 246612"/>
                              <a:gd name="T35" fmla="*/ 66580 h 102403"/>
                              <a:gd name="T36" fmla="*/ 121949 w 246612"/>
                              <a:gd name="T37" fmla="*/ 67123 h 102403"/>
                              <a:gd name="T38" fmla="*/ 115254 w 246612"/>
                              <a:gd name="T39" fmla="*/ 67485 h 102403"/>
                              <a:gd name="T40" fmla="*/ 108560 w 246612"/>
                              <a:gd name="T41" fmla="*/ 67485 h 102403"/>
                              <a:gd name="T42" fmla="*/ 101865 w 246612"/>
                              <a:gd name="T43" fmla="*/ 67123 h 102403"/>
                              <a:gd name="T44" fmla="*/ 94990 w 246612"/>
                              <a:gd name="T45" fmla="*/ 66218 h 102403"/>
                              <a:gd name="T46" fmla="*/ 87933 w 246612"/>
                              <a:gd name="T47" fmla="*/ 64952 h 102403"/>
                              <a:gd name="T48" fmla="*/ 80877 w 246612"/>
                              <a:gd name="T49" fmla="*/ 62961 h 102403"/>
                              <a:gd name="T50" fmla="*/ 73459 w 246612"/>
                              <a:gd name="T51" fmla="*/ 60248 h 102403"/>
                              <a:gd name="T52" fmla="*/ 65859 w 246612"/>
                              <a:gd name="T53" fmla="*/ 56991 h 102403"/>
                              <a:gd name="T54" fmla="*/ 58079 w 246612"/>
                              <a:gd name="T55" fmla="*/ 52649 h 102403"/>
                              <a:gd name="T56" fmla="*/ 49937 w 246612"/>
                              <a:gd name="T57" fmla="*/ 47402 h 102403"/>
                              <a:gd name="T58" fmla="*/ 43424 w 246612"/>
                              <a:gd name="T59" fmla="*/ 42698 h 102403"/>
                              <a:gd name="T60" fmla="*/ 36548 w 246612"/>
                              <a:gd name="T61" fmla="*/ 37451 h 102403"/>
                              <a:gd name="T62" fmla="*/ 29673 w 246612"/>
                              <a:gd name="T63" fmla="*/ 31481 h 102403"/>
                              <a:gd name="T64" fmla="*/ 22616 w 246612"/>
                              <a:gd name="T65" fmla="*/ 24967 h 102403"/>
                              <a:gd name="T66" fmla="*/ 15379 w 246612"/>
                              <a:gd name="T67" fmla="*/ 17730 h 102403"/>
                              <a:gd name="T68" fmla="*/ 7780 w 246612"/>
                              <a:gd name="T69" fmla="*/ 9408 h 102403"/>
                              <a:gd name="T70" fmla="*/ 0 w 246612"/>
                              <a:gd name="T71" fmla="*/ 0 h 10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612" h="102403">
                                <a:moveTo>
                                  <a:pt x="246612" y="102403"/>
                                </a:moveTo>
                                <a:lnTo>
                                  <a:pt x="239737" y="95890"/>
                                </a:lnTo>
                                <a:lnTo>
                                  <a:pt x="233223" y="90281"/>
                                </a:lnTo>
                                <a:lnTo>
                                  <a:pt x="226890" y="85396"/>
                                </a:lnTo>
                                <a:lnTo>
                                  <a:pt x="220558" y="81054"/>
                                </a:lnTo>
                                <a:lnTo>
                                  <a:pt x="214587" y="77435"/>
                                </a:lnTo>
                                <a:lnTo>
                                  <a:pt x="208616" y="74179"/>
                                </a:lnTo>
                                <a:lnTo>
                                  <a:pt x="202826" y="71465"/>
                                </a:lnTo>
                                <a:lnTo>
                                  <a:pt x="194684" y="68570"/>
                                </a:lnTo>
                                <a:lnTo>
                                  <a:pt x="186904" y="66399"/>
                                </a:lnTo>
                                <a:lnTo>
                                  <a:pt x="179305" y="65133"/>
                                </a:lnTo>
                                <a:lnTo>
                                  <a:pt x="171887" y="64409"/>
                                </a:lnTo>
                                <a:lnTo>
                                  <a:pt x="164649" y="64047"/>
                                </a:lnTo>
                                <a:lnTo>
                                  <a:pt x="157412" y="64228"/>
                                </a:lnTo>
                                <a:lnTo>
                                  <a:pt x="150175" y="64590"/>
                                </a:lnTo>
                                <a:lnTo>
                                  <a:pt x="143118" y="65313"/>
                                </a:lnTo>
                                <a:lnTo>
                                  <a:pt x="135881" y="65856"/>
                                </a:lnTo>
                                <a:lnTo>
                                  <a:pt x="128643" y="66580"/>
                                </a:lnTo>
                                <a:lnTo>
                                  <a:pt x="121949" y="67123"/>
                                </a:lnTo>
                                <a:lnTo>
                                  <a:pt x="115254" y="67485"/>
                                </a:lnTo>
                                <a:lnTo>
                                  <a:pt x="108560" y="67485"/>
                                </a:lnTo>
                                <a:lnTo>
                                  <a:pt x="101865" y="67123"/>
                                </a:lnTo>
                                <a:lnTo>
                                  <a:pt x="94990" y="66218"/>
                                </a:lnTo>
                                <a:lnTo>
                                  <a:pt x="87933" y="64952"/>
                                </a:lnTo>
                                <a:lnTo>
                                  <a:pt x="80877" y="62961"/>
                                </a:lnTo>
                                <a:lnTo>
                                  <a:pt x="73459" y="60248"/>
                                </a:lnTo>
                                <a:lnTo>
                                  <a:pt x="65859" y="56991"/>
                                </a:lnTo>
                                <a:lnTo>
                                  <a:pt x="58079" y="52649"/>
                                </a:lnTo>
                                <a:lnTo>
                                  <a:pt x="49937" y="47402"/>
                                </a:lnTo>
                                <a:lnTo>
                                  <a:pt x="43424" y="42698"/>
                                </a:lnTo>
                                <a:lnTo>
                                  <a:pt x="36548" y="37451"/>
                                </a:lnTo>
                                <a:lnTo>
                                  <a:pt x="29673" y="31481"/>
                                </a:lnTo>
                                <a:lnTo>
                                  <a:pt x="22616" y="24967"/>
                                </a:lnTo>
                                <a:lnTo>
                                  <a:pt x="15379" y="17730"/>
                                </a:lnTo>
                                <a:lnTo>
                                  <a:pt x="7780" y="9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1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2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3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4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5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6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A0AF" id="Groupe 57" o:spid="_x0000_s1026" style="position:absolute;margin-left:578.55pt;margin-top:275.15pt;width:45.8pt;height:39.5pt;z-index:251695616;mso-position-vertical-relative:page" coordorigin="1119473,1097935" coordsize="5818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">
                <v:shape id="Forme libre 58" o:spid="_x0000_s1027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xe" fillcolor="#b7c134" strokecolor="#b7c134" strokeweight="0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e libre 59" o:spid="_x0000_s1028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e" filled="f" fillcolor="#fffffe" strokecolor="#2e3640" strokeweight=".26636mm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e libre 60" o:spid="_x0000_s1029" style="position:absolute;left:1122826;top:1101342;width:2466;height:1024;visibility:visible;mso-wrap-style:square;v-text-anchor:top" coordsize="246612,10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" path="m246612,102403r-6875,-6513l233223,90281r-6333,-4885l220558,81054r-5971,-3619l208616,74179r-5790,-2714l194684,68570r-7780,-2171l179305,65133r-7418,-724l164649,64047r-7237,181l150175,64590r-7057,723l135881,65856r-7238,724l121949,67123r-6695,362l108560,67485r-6695,-362l94990,66218,87933,64952,80877,62961,73459,60248,65859,56991,58079,52649,49937,47402,43424,42698,36548,37451,29673,31481,22616,24967,15379,17730,7780,9408,,e" filled="f" fillcolor="#fffffe" strokecolor="#2e3640" strokeweight=".26636mm">
                  <v:shadow color="#8c8682"/>
                  <v:path arrowok="t" o:connecttype="custom" o:connectlocs="246612,102403;239737,95890;233223,90281;226890,85396;220558,81054;214587,77435;208616,74179;202826,71465;194684,68570;186904,66399;179305,65133;171887,64409;164649,64047;157412,64228;150175,64590;143118,65313;135881,65856;128643,66580;121949,67123;115254,67485;108560,67485;101865,67123;94990,66218;87933,64952;80877,62961;73459,60248;65859,56991;58079,52649;49937,47402;43424,42698;36548,37451;29673,31481;22616,24967;15379,17730;7780,9408;0,0" o:connectangles="0,0,0,0,0,0,0,0,0,0,0,0,0,0,0,0,0,0,0,0,0,0,0,0,0,0,0,0,0,0,0,0,0,0,0,0"/>
                </v:shape>
                <v:shape id="Forme libre 61" o:spid="_x0000_s1030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xe" fillcolor="#fffffe" strokecolor="#fffffe" strokeweight="0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e libre 62" o:spid="_x0000_s1031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e" filled="f" fillcolor="#fffffe" strokecolor="#2e3640" strokeweight=".26636mm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e libre 63" o:spid="_x0000_s1032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" path="m7419,20625l,27138,60975,95347,128463,34918r-7237,-8142l115074,20625r-6694,-5428l101142,10493,93724,6875,85944,3799,77983,1809,69841,542,61518,,53376,361,45053,1628,37092,3799,29131,6694r-7600,3799l14294,15197,7419,20625xe" fillcolor="#fffffe" strokecolor="#fffffe" strokeweight="0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e libre 64" o:spid="_x0000_s1033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" path="m7419,20625l,27138,60975,95347,128463,34918r-7237,-8142l115074,20625r-6694,-5428l101142,10493,93724,6875,85944,3799,77983,1809,69841,542,61518,,53376,361,45053,1628,37092,3799,29131,6694r-7600,3799l14294,15197,7419,20625e" filled="f" fillcolor="#fffffe" strokecolor="#2e3640" strokeweight=".26636mm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e libre 65" o:spid="_x0000_s1034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xe" fillcolor="#fffffe" strokecolor="#fffffe" strokeweight="0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v:shape id="Forme libre 66" o:spid="_x0000_s1035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e" filled="f" fillcolor="#fffffe" strokecolor="#2e3640" strokeweight=".26636mm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23566BC" wp14:editId="65B31EA0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143750" cy="727075"/>
                <wp:effectExtent l="0" t="0" r="19050" b="15875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Forme libre 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65B6C2" id="Groupe 109" o:spid="_x0000_s1026" style="position:absolute;margin-left:0;margin-top:399pt;width:562.5pt;height:57.25pt;z-index:251675136;mso-width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">
                <v:shape id="Forme libre 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e lib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e lib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e lib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e lib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AAC248" wp14:editId="68EC1C0C">
                <wp:simplePos x="0" y="0"/>
                <wp:positionH relativeFrom="column">
                  <wp:posOffset>-1</wp:posOffset>
                </wp:positionH>
                <wp:positionV relativeFrom="page">
                  <wp:posOffset>5648325</wp:posOffset>
                </wp:positionV>
                <wp:extent cx="7182485" cy="1672590"/>
                <wp:effectExtent l="0" t="0" r="0" b="3810"/>
                <wp:wrapNone/>
                <wp:docPr id="103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2485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E7D3" id="Forme libre 4" o:spid="_x0000_s1026" style="position:absolute;margin-left:0;margin-top:444.75pt;width:565.5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7182485,0;3869307,334518;0,441932;0,1672590;7182485,1672590;7182485,0" o:connectangles="0,0,0,0,0,0"/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93568" behindDoc="0" locked="0" layoutInCell="1" allowOverlap="1" wp14:anchorId="44FCD4AC" wp14:editId="5ED833F8">
            <wp:simplePos x="0" y="0"/>
            <wp:positionH relativeFrom="column">
              <wp:posOffset>7143750</wp:posOffset>
            </wp:positionH>
            <wp:positionV relativeFrom="page">
              <wp:posOffset>3806825</wp:posOffset>
            </wp:positionV>
            <wp:extent cx="3086100" cy="3517900"/>
            <wp:effectExtent l="0" t="0" r="0" b="6350"/>
            <wp:wrapNone/>
            <wp:docPr id="55" name="Image 55" descr="Photo d’un groupe de quatre personnes, avec une mise au point sur une femme tenant un ordinateur portable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r="11340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1E2" w:rsidSect="00FD3271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0C14" w14:textId="77777777" w:rsidR="00771D53" w:rsidRDefault="00771D53" w:rsidP="00B22795">
      <w:r>
        <w:separator/>
      </w:r>
    </w:p>
  </w:endnote>
  <w:endnote w:type="continuationSeparator" w:id="0">
    <w:p w14:paraId="49B96C3F" w14:textId="77777777" w:rsidR="00771D53" w:rsidRDefault="00771D53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0D43" w14:textId="77777777" w:rsidR="00771D53" w:rsidRDefault="00771D53" w:rsidP="00B22795">
      <w:r>
        <w:separator/>
      </w:r>
    </w:p>
  </w:footnote>
  <w:footnote w:type="continuationSeparator" w:id="0">
    <w:p w14:paraId="638CA049" w14:textId="77777777" w:rsidR="00771D53" w:rsidRDefault="00771D53" w:rsidP="00B2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0C1E40"/>
    <w:rsid w:val="000D247E"/>
    <w:rsid w:val="000F3B5A"/>
    <w:rsid w:val="00131B61"/>
    <w:rsid w:val="00194B1B"/>
    <w:rsid w:val="001B326D"/>
    <w:rsid w:val="001B4013"/>
    <w:rsid w:val="001E16C8"/>
    <w:rsid w:val="00251FD3"/>
    <w:rsid w:val="002826DE"/>
    <w:rsid w:val="00356701"/>
    <w:rsid w:val="0035722A"/>
    <w:rsid w:val="003B7DE5"/>
    <w:rsid w:val="004402F7"/>
    <w:rsid w:val="0046180A"/>
    <w:rsid w:val="00475633"/>
    <w:rsid w:val="004804CC"/>
    <w:rsid w:val="004B4C78"/>
    <w:rsid w:val="004C1F54"/>
    <w:rsid w:val="004E3A44"/>
    <w:rsid w:val="00520A2F"/>
    <w:rsid w:val="005A092D"/>
    <w:rsid w:val="005B3CB3"/>
    <w:rsid w:val="005D0286"/>
    <w:rsid w:val="005E1402"/>
    <w:rsid w:val="005E68E0"/>
    <w:rsid w:val="005F70E4"/>
    <w:rsid w:val="00606D3B"/>
    <w:rsid w:val="00652EED"/>
    <w:rsid w:val="006F6ED9"/>
    <w:rsid w:val="00746B62"/>
    <w:rsid w:val="00771D53"/>
    <w:rsid w:val="007C2C5E"/>
    <w:rsid w:val="008468BC"/>
    <w:rsid w:val="00883530"/>
    <w:rsid w:val="008B5AC0"/>
    <w:rsid w:val="008D61D7"/>
    <w:rsid w:val="008F69D1"/>
    <w:rsid w:val="00904EDB"/>
    <w:rsid w:val="009173A5"/>
    <w:rsid w:val="00967AD2"/>
    <w:rsid w:val="00A13B12"/>
    <w:rsid w:val="00A66CD8"/>
    <w:rsid w:val="00A87319"/>
    <w:rsid w:val="00AD7A42"/>
    <w:rsid w:val="00B024DE"/>
    <w:rsid w:val="00B15904"/>
    <w:rsid w:val="00B22795"/>
    <w:rsid w:val="00B261A2"/>
    <w:rsid w:val="00B50BBD"/>
    <w:rsid w:val="00BE38A5"/>
    <w:rsid w:val="00BF7EA0"/>
    <w:rsid w:val="00C33500"/>
    <w:rsid w:val="00C618DA"/>
    <w:rsid w:val="00C92D95"/>
    <w:rsid w:val="00CA0A27"/>
    <w:rsid w:val="00D2272D"/>
    <w:rsid w:val="00D56023"/>
    <w:rsid w:val="00DD1AAA"/>
    <w:rsid w:val="00DE20EB"/>
    <w:rsid w:val="00E361F6"/>
    <w:rsid w:val="00E3696E"/>
    <w:rsid w:val="00E65CBA"/>
    <w:rsid w:val="00E821E2"/>
    <w:rsid w:val="00F01175"/>
    <w:rsid w:val="00FA5E4B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35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AD2"/>
    <w:rPr>
      <w:color w:val="0563C1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3350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B227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795"/>
    <w:rPr>
      <w:color w:val="212120"/>
      <w:kern w:val="28"/>
    </w:rPr>
  </w:style>
  <w:style w:type="paragraph" w:styleId="Pieddepage">
    <w:name w:val="footer"/>
    <w:basedOn w:val="Normal"/>
    <w:link w:val="PieddepageCar"/>
    <w:rsid w:val="00B227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2279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tamic\Desktop\TC999D\TC9990102D-PB\TC9990102-IMG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2D-PB\TC9990102-IMG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2D-PB\TC9990102-IMG03.jpg" TargetMode="Externa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tamic\Desktop\TC999D\TC9990102D-PB\TC9990102-IMG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Office_34524013_TF16402905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fr-FR</cp:lastModifiedBy>
  <cp:revision>3</cp:revision>
  <cp:lastPrinted>2017-11-07T22:40:00Z</cp:lastPrinted>
  <dcterms:created xsi:type="dcterms:W3CDTF">2019-06-12T09:44:00Z</dcterms:created>
  <dcterms:modified xsi:type="dcterms:W3CDTF">2019-06-18T10:58:00Z</dcterms:modified>
</cp:coreProperties>
</file>