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Entrez le logo de l’entreprise, le nom de l’entreprise, ainsi que les nom et titre et coordonnées du titulaire de la carte dans une disposition de carte de visite pour mettre à jour automatiquement les informations des 9 dispositions restantes d’une page."/>
      </w:tblPr>
      <w:tblGrid>
        <w:gridCol w:w="2880"/>
        <w:gridCol w:w="2880"/>
        <w:gridCol w:w="2880"/>
        <w:gridCol w:w="2880"/>
        <w:gridCol w:w="2880"/>
      </w:tblGrid>
      <w:tr w:rsidR="00E634DB" w:rsidRPr="007C4BC7" w14:paraId="5320704D" w14:textId="695474C2" w:rsidTr="00E634DB">
        <w:trPr>
          <w:trHeight w:hRule="exact" w:val="3384"/>
          <w:jc w:val="center"/>
        </w:trPr>
        <w:tc>
          <w:tcPr>
            <w:tcW w:w="2880" w:type="dxa"/>
            <w:shd w:val="clear" w:color="auto" w:fill="auto"/>
            <w:tcMar>
              <w:left w:w="288" w:type="dxa"/>
              <w:right w:w="115" w:type="dxa"/>
            </w:tcMar>
          </w:tcPr>
          <w:p w14:paraId="20C108D8" w14:textId="77777777" w:rsidR="00E634DB" w:rsidRPr="007C4BC7" w:rsidRDefault="00E634DB" w:rsidP="00E634DB">
            <w:r w:rsidRPr="007C4BC7">
              <w:rPr>
                <w:noProof/>
                <w:lang w:bidi="fr-FR"/>
              </w:rPr>
              <mc:AlternateContent>
                <mc:Choice Requires="wps">
                  <w:drawing>
                    <wp:inline distT="0" distB="0" distL="0" distR="0" wp14:anchorId="5A1E1177" wp14:editId="4E90E19D">
                      <wp:extent cx="1559560" cy="731520"/>
                      <wp:effectExtent l="0" t="0" r="0" b="0"/>
                      <wp:docPr id="1"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A24C8" w14:textId="77777777" w:rsidR="00E634DB" w:rsidRDefault="00E634DB" w:rsidP="00E634DB">
                                  <w:pPr>
                                    <w:pStyle w:val="Logo"/>
                                    <w:spacing w:before="120" w:after="120"/>
                                  </w:pPr>
                                  <w:r>
                                    <w:rPr>
                                      <w:lang w:bidi="fr-FR"/>
                                    </w:rPr>
                                    <w:drawing>
                                      <wp:inline distT="0" distB="0" distL="0" distR="0" wp14:anchorId="6731F1E2" wp14:editId="297E4716">
                                        <wp:extent cx="776899" cy="337477"/>
                                        <wp:effectExtent l="0" t="0" r="0" b="5715"/>
                                        <wp:docPr id="350" name="Graphisme 350"/>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8">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5A1E1177" id="_x0000_t202" coordsize="21600,21600" o:spt="202" path="m,l,21600r21600,l21600,xe">
                      <v:stroke joinstyle="miter"/>
                      <v:path gradientshapeok="t" o:connecttype="rect"/>
                    </v:shapetype>
                    <v:shape id="Zone de texte 591" o:spid="_x0000_s1026"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" filled="f" stroked="f">
                      <v:textbox inset="0">
                        <w:txbxContent>
                          <w:p w14:paraId="730A24C8" w14:textId="77777777" w:rsidR="00E634DB" w:rsidRDefault="00E634DB" w:rsidP="00E634DB">
                            <w:pPr>
                              <w:pStyle w:val="Logo"/>
                              <w:spacing w:before="120" w:after="120"/>
                            </w:pPr>
                            <w:r>
                              <w:rPr>
                                <w:lang w:bidi="fr-FR"/>
                              </w:rPr>
                              <w:drawing>
                                <wp:inline distT="0" distB="0" distL="0" distR="0" wp14:anchorId="6731F1E2" wp14:editId="297E4716">
                                  <wp:extent cx="776899" cy="337477"/>
                                  <wp:effectExtent l="0" t="0" r="0" b="5715"/>
                                  <wp:docPr id="350" name="Graphisme 350"/>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txbxContent>
                      </v:textbox>
                      <w10:anchorlock/>
                    </v:shape>
                  </w:pict>
                </mc:Fallback>
              </mc:AlternateContent>
            </w:r>
          </w:p>
          <w:sdt>
            <w:sdtPr>
              <w:alias w:val="Entrez le nom de l’entreprise :"/>
              <w:tag w:val="Entrez le nom de l’entreprise :"/>
              <w:id w:val="1645315258"/>
              <w:placeholder>
                <w:docPart w:val="7E6614CEFA6B4AA69367F38932D7802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87CFCCC" w14:textId="77777777" w:rsidR="00E634DB" w:rsidRPr="007C4BC7" w:rsidRDefault="00E634DB" w:rsidP="0055366D">
                <w:pPr>
                  <w:pStyle w:val="Nomdelasocit"/>
                </w:pPr>
                <w:r w:rsidRPr="007C4BC7">
                  <w:rPr>
                    <w:lang w:bidi="fr-FR"/>
                  </w:rPr>
                  <w:t>Nom de l’entreprise</w:t>
                </w:r>
              </w:p>
            </w:sdtContent>
          </w:sdt>
          <w:sdt>
            <w:sdtPr>
              <w:alias w:val="Entrez votre nom :"/>
              <w:tag w:val="Entrez votre nom :"/>
              <w:id w:val="1073077658"/>
              <w:placeholder>
                <w:docPart w:val="91A657C6504E4114AB825DB702C9C938"/>
              </w:placeholder>
              <w:showingPlcHdr/>
              <w:dataBinding w:prefixMappings="xmlns:ns0='http://schemas.microsoft.com/office/2006/coverPageProps' " w:xpath="/ns0:CoverPageProperties[1]/ns0:Abstract[1]" w:storeItemID="{55AF091B-3C7A-41E3-B477-F2FDAA23CFDA}"/>
              <w15:appearance w15:val="hidden"/>
              <w:text/>
            </w:sdtPr>
            <w:sdtEndPr/>
            <w:sdtContent>
              <w:p w14:paraId="5DFADCAC" w14:textId="77777777" w:rsidR="00E634DB" w:rsidRPr="007C4BC7" w:rsidRDefault="00E634DB" w:rsidP="00122801">
                <w:pPr>
                  <w:pStyle w:val="Nomdelapersonne"/>
                </w:pPr>
                <w:r w:rsidRPr="007C4BC7">
                  <w:rPr>
                    <w:lang w:bidi="fr-FR"/>
                  </w:rPr>
                  <w:t>Votre nom</w:t>
                </w:r>
              </w:p>
            </w:sdtContent>
          </w:sdt>
          <w:p w14:paraId="741134B8" w14:textId="7EC470F3" w:rsidR="00E634DB" w:rsidRPr="007C4BC7" w:rsidRDefault="00F00032" w:rsidP="00E634DB">
            <w:pPr>
              <w:pStyle w:val="Titreduposte"/>
            </w:pPr>
            <w:sdt>
              <w:sdtPr>
                <w:alias w:val="Entrez le type du poste :"/>
                <w:tag w:val="Entrez le type du poste :"/>
                <w:id w:val="-1209105916"/>
                <w:placeholder>
                  <w:docPart w:val="CAA7A4EA790340D996E6AA3921E7F71B"/>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7C4BC7">
                  <w:rPr>
                    <w:lang w:bidi="fr-FR"/>
                  </w:rPr>
                  <w:t>Titre du poste</w:t>
                </w:r>
              </w:sdtContent>
            </w:sdt>
          </w:p>
        </w:tc>
        <w:tc>
          <w:tcPr>
            <w:tcW w:w="2880" w:type="dxa"/>
            <w:shd w:val="clear" w:color="auto" w:fill="auto"/>
          </w:tcPr>
          <w:p w14:paraId="4BA4E84E" w14:textId="77777777" w:rsidR="00E634DB" w:rsidRPr="007C4BC7" w:rsidRDefault="00E634DB" w:rsidP="00E634DB">
            <w:r w:rsidRPr="007C4BC7">
              <w:rPr>
                <w:noProof/>
                <w:lang w:bidi="fr-FR"/>
              </w:rPr>
              <mc:AlternateContent>
                <mc:Choice Requires="wps">
                  <w:drawing>
                    <wp:inline distT="0" distB="0" distL="0" distR="0" wp14:anchorId="65CCFB32" wp14:editId="03CD9E3C">
                      <wp:extent cx="1559560" cy="731520"/>
                      <wp:effectExtent l="0" t="0" r="0" b="0"/>
                      <wp:docPr id="265"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E2569" w14:textId="77777777" w:rsidR="00E634DB" w:rsidRDefault="00E634DB" w:rsidP="00E634DB">
                                  <w:pPr>
                                    <w:pStyle w:val="Logo"/>
                                    <w:spacing w:before="120" w:after="120"/>
                                  </w:pPr>
                                  <w:r>
                                    <w:rPr>
                                      <w:lang w:bidi="fr-FR"/>
                                    </w:rPr>
                                    <w:drawing>
                                      <wp:inline distT="0" distB="0" distL="0" distR="0" wp14:anchorId="3F8D1F37" wp14:editId="62AE3DC0">
                                        <wp:extent cx="776899" cy="337477"/>
                                        <wp:effectExtent l="0" t="0" r="0" b="5715"/>
                                        <wp:docPr id="266" name="Graphisme 266"/>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8">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C5E03E9" w14:textId="77777777" w:rsidR="00E634DB" w:rsidRDefault="00E634DB" w:rsidP="00E634DB">
                                  <w:pPr>
                                    <w:pStyle w:val="Logo"/>
                                    <w:spacing w:before="120" w:after="120"/>
                                  </w:pPr>
                                </w:p>
                                <w:p w14:paraId="1DC8E886"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65CCFB32" id="_x0000_s1027"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" filled="f" stroked="f">
                      <v:textbox inset="0">
                        <w:txbxContent>
                          <w:p w14:paraId="432E2569" w14:textId="77777777" w:rsidR="00E634DB" w:rsidRDefault="00E634DB" w:rsidP="00E634DB">
                            <w:pPr>
                              <w:pStyle w:val="Logo"/>
                              <w:spacing w:before="120" w:after="120"/>
                            </w:pPr>
                            <w:r>
                              <w:rPr>
                                <w:lang w:bidi="fr-FR"/>
                              </w:rPr>
                              <w:drawing>
                                <wp:inline distT="0" distB="0" distL="0" distR="0" wp14:anchorId="3F8D1F37" wp14:editId="62AE3DC0">
                                  <wp:extent cx="776899" cy="337477"/>
                                  <wp:effectExtent l="0" t="0" r="0" b="5715"/>
                                  <wp:docPr id="266" name="Graphisme 266"/>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C5E03E9" w14:textId="77777777" w:rsidR="00E634DB" w:rsidRDefault="00E634DB" w:rsidP="00E634DB">
                            <w:pPr>
                              <w:pStyle w:val="Logo"/>
                              <w:spacing w:before="120" w:after="120"/>
                            </w:pPr>
                          </w:p>
                          <w:p w14:paraId="1DC8E886" w14:textId="77777777" w:rsidR="00E634DB" w:rsidRDefault="00E634DB" w:rsidP="00E634DB">
                            <w:pPr>
                              <w:pStyle w:val="Logo"/>
                              <w:spacing w:before="120" w:after="120"/>
                            </w:pPr>
                          </w:p>
                        </w:txbxContent>
                      </v:textbox>
                      <w10:anchorlock/>
                    </v:shape>
                  </w:pict>
                </mc:Fallback>
              </mc:AlternateContent>
            </w:r>
          </w:p>
          <w:sdt>
            <w:sdtPr>
              <w:alias w:val="Nom de l’entreprise :"/>
              <w:tag w:val="Nom de l’entreprise :"/>
              <w:id w:val="130061898"/>
              <w:placeholder>
                <w:docPart w:val="42B8B31E10A145E1B1E694016B1F647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1070C524" w14:textId="668FB0A6" w:rsidR="00E634DB" w:rsidRPr="007C4BC7" w:rsidRDefault="00E634DB" w:rsidP="00E634DB">
                <w:pPr>
                  <w:pStyle w:val="Nomdelasocit"/>
                </w:pPr>
                <w:r w:rsidRPr="007C4BC7">
                  <w:rPr>
                    <w:lang w:bidi="fr-FR"/>
                  </w:rPr>
                  <w:t>Nom de l’entreprise</w:t>
                </w:r>
              </w:p>
            </w:sdtContent>
          </w:sdt>
          <w:sdt>
            <w:sdtPr>
              <w:alias w:val="Votre nom :"/>
              <w:tag w:val="Votre nom :"/>
              <w:id w:val="-270007226"/>
              <w:placeholder>
                <w:docPart w:val="A8B7544E1A7B4A1AAAA40721DF98BB20"/>
              </w:placeholder>
              <w:showingPlcHdr/>
              <w:dataBinding w:prefixMappings="xmlns:ns0='http://schemas.microsoft.com/office/2006/coverPageProps' " w:xpath="/ns0:CoverPageProperties[1]/ns0:Abstract[1]" w:storeItemID="{55AF091B-3C7A-41E3-B477-F2FDAA23CFDA}"/>
              <w15:appearance w15:val="hidden"/>
              <w:text/>
            </w:sdtPr>
            <w:sdtEndPr/>
            <w:sdtContent>
              <w:p w14:paraId="5147B085" w14:textId="68E96CF4" w:rsidR="00E634DB" w:rsidRPr="007C4BC7" w:rsidRDefault="00E634DB" w:rsidP="00122801">
                <w:pPr>
                  <w:pStyle w:val="Nomdelapersonne"/>
                </w:pPr>
                <w:r w:rsidRPr="007C4BC7">
                  <w:rPr>
                    <w:lang w:bidi="fr-FR"/>
                  </w:rPr>
                  <w:t>Votre nom</w:t>
                </w:r>
              </w:p>
            </w:sdtContent>
          </w:sdt>
          <w:p w14:paraId="68103447" w14:textId="2DCDD85A" w:rsidR="00E634DB" w:rsidRPr="007C4BC7" w:rsidRDefault="00F00032" w:rsidP="00E634DB">
            <w:pPr>
              <w:pStyle w:val="Titreduposte"/>
            </w:pPr>
            <w:sdt>
              <w:sdtPr>
                <w:alias w:val="Titre du poste :"/>
                <w:tag w:val="Titre du poste :"/>
                <w:id w:val="1241439784"/>
                <w:placeholder>
                  <w:docPart w:val="2B71196AC7CE4AD1912DBA5A5496DDE5"/>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7C4BC7">
                  <w:rPr>
                    <w:lang w:bidi="fr-FR"/>
                  </w:rPr>
                  <w:t>Titre du poste</w:t>
                </w:r>
              </w:sdtContent>
            </w:sdt>
          </w:p>
        </w:tc>
        <w:tc>
          <w:tcPr>
            <w:tcW w:w="2880" w:type="dxa"/>
            <w:shd w:val="clear" w:color="auto" w:fill="auto"/>
          </w:tcPr>
          <w:p w14:paraId="7524BF6F" w14:textId="77777777" w:rsidR="00E634DB" w:rsidRPr="007C4BC7" w:rsidRDefault="00E634DB" w:rsidP="00E634DB">
            <w:r w:rsidRPr="007C4BC7">
              <w:rPr>
                <w:noProof/>
                <w:lang w:bidi="fr-FR"/>
              </w:rPr>
              <mc:AlternateContent>
                <mc:Choice Requires="wps">
                  <w:drawing>
                    <wp:inline distT="0" distB="0" distL="0" distR="0" wp14:anchorId="38FC1F22" wp14:editId="3B4325D5">
                      <wp:extent cx="1559560" cy="731520"/>
                      <wp:effectExtent l="0" t="0" r="0" b="0"/>
                      <wp:docPr id="320"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445BB" w14:textId="77777777" w:rsidR="00E634DB" w:rsidRDefault="00E634DB" w:rsidP="00E634DB">
                                  <w:pPr>
                                    <w:pStyle w:val="Logo"/>
                                    <w:spacing w:before="120" w:after="120"/>
                                  </w:pPr>
                                  <w:r>
                                    <w:rPr>
                                      <w:lang w:bidi="fr-FR"/>
                                    </w:rPr>
                                    <w:drawing>
                                      <wp:inline distT="0" distB="0" distL="0" distR="0" wp14:anchorId="315CE6E7" wp14:editId="4A006B8F">
                                        <wp:extent cx="776899" cy="337477"/>
                                        <wp:effectExtent l="0" t="0" r="0" b="5715"/>
                                        <wp:docPr id="267" name="Graphisme 267"/>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2943F5DF" w14:textId="77777777" w:rsidR="00E634DB" w:rsidRDefault="00E634DB" w:rsidP="00E634DB">
                                  <w:pPr>
                                    <w:pStyle w:val="Logo"/>
                                    <w:spacing w:before="120" w:after="120"/>
                                  </w:pPr>
                                </w:p>
                                <w:p w14:paraId="2F3C24CF"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38FC1F22" id="_x0000_s1028"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" filled="f" stroked="f">
                      <v:textbox inset="0">
                        <w:txbxContent>
                          <w:p w14:paraId="4E9445BB" w14:textId="77777777" w:rsidR="00E634DB" w:rsidRDefault="00E634DB" w:rsidP="00E634DB">
                            <w:pPr>
                              <w:pStyle w:val="Logo"/>
                              <w:spacing w:before="120" w:after="120"/>
                            </w:pPr>
                            <w:r>
                              <w:rPr>
                                <w:lang w:bidi="fr-FR"/>
                              </w:rPr>
                              <w:drawing>
                                <wp:inline distT="0" distB="0" distL="0" distR="0" wp14:anchorId="315CE6E7" wp14:editId="4A006B8F">
                                  <wp:extent cx="776899" cy="337477"/>
                                  <wp:effectExtent l="0" t="0" r="0" b="5715"/>
                                  <wp:docPr id="267" name="Graphisme 267"/>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2943F5DF" w14:textId="77777777" w:rsidR="00E634DB" w:rsidRDefault="00E634DB" w:rsidP="00E634DB">
                            <w:pPr>
                              <w:pStyle w:val="Logo"/>
                              <w:spacing w:before="120" w:after="120"/>
                            </w:pPr>
                          </w:p>
                          <w:p w14:paraId="2F3C24CF" w14:textId="77777777" w:rsidR="00E634DB" w:rsidRDefault="00E634DB" w:rsidP="00E634DB">
                            <w:pPr>
                              <w:pStyle w:val="Logo"/>
                              <w:spacing w:before="120" w:after="120"/>
                            </w:pPr>
                          </w:p>
                        </w:txbxContent>
                      </v:textbox>
                      <w10:anchorlock/>
                    </v:shape>
                  </w:pict>
                </mc:Fallback>
              </mc:AlternateContent>
            </w:r>
          </w:p>
          <w:sdt>
            <w:sdtPr>
              <w:rPr>
                <w:rStyle w:val="Caractredunomdelasocit"/>
                <w:b/>
              </w:rPr>
              <w:alias w:val="Nom de l’entreprise :"/>
              <w:tag w:val="Nom de l’entreprise :"/>
              <w:id w:val="-1313325517"/>
              <w:placeholder>
                <w:docPart w:val="2E6E1F3E89DE40199662253E069DA189"/>
              </w:placeholder>
              <w:showingPlcHdr/>
              <w:dataBinding w:prefixMappings="xmlns:ns0='http://schemas.openxmlformats.org/officeDocument/2006/extended-properties' " w:xpath="/ns0:Properties[1]/ns0:Company[1]" w:storeItemID="{6668398D-A668-4E3E-A5EB-62B293D839F1}"/>
              <w15:appearance w15:val="hidden"/>
              <w:text/>
            </w:sdtPr>
            <w:sdtEndPr>
              <w:rPr>
                <w:rStyle w:val="DefaultParagraphFont"/>
              </w:rPr>
            </w:sdtEndPr>
            <w:sdtContent>
              <w:p w14:paraId="1DD109F3" w14:textId="5E472195" w:rsidR="00E634DB" w:rsidRPr="007C4BC7" w:rsidRDefault="00E634DB" w:rsidP="00122801">
                <w:pPr>
                  <w:pStyle w:val="Nomdelasocit"/>
                </w:pPr>
                <w:r w:rsidRPr="007C4BC7">
                  <w:rPr>
                    <w:lang w:bidi="fr-FR"/>
                  </w:rPr>
                  <w:t>Nom de l’entreprise</w:t>
                </w:r>
              </w:p>
            </w:sdtContent>
          </w:sdt>
          <w:sdt>
            <w:sdtPr>
              <w:alias w:val="Votre nom :"/>
              <w:tag w:val="Votre nom :"/>
              <w:id w:val="2130662796"/>
              <w:placeholder>
                <w:docPart w:val="B3F8041A738D4BA0859839A32547690F"/>
              </w:placeholder>
              <w:showingPlcHdr/>
              <w:dataBinding w:prefixMappings="xmlns:ns0='http://schemas.microsoft.com/office/2006/coverPageProps' " w:xpath="/ns0:CoverPageProperties[1]/ns0:Abstract[1]" w:storeItemID="{55AF091B-3C7A-41E3-B477-F2FDAA23CFDA}"/>
              <w15:appearance w15:val="hidden"/>
              <w:text/>
            </w:sdtPr>
            <w:sdtEndPr/>
            <w:sdtContent>
              <w:p w14:paraId="7777763B" w14:textId="62048B31" w:rsidR="00E634DB" w:rsidRPr="007C4BC7" w:rsidRDefault="00E634DB" w:rsidP="00122801">
                <w:pPr>
                  <w:pStyle w:val="Nomdelapersonne"/>
                </w:pPr>
                <w:r w:rsidRPr="007C4BC7">
                  <w:rPr>
                    <w:lang w:bidi="fr-FR"/>
                  </w:rPr>
                  <w:t>Votre nom</w:t>
                </w:r>
              </w:p>
            </w:sdtContent>
          </w:sdt>
          <w:p w14:paraId="50B28705" w14:textId="3CFFB629" w:rsidR="00E634DB" w:rsidRPr="007C4BC7" w:rsidRDefault="00F00032" w:rsidP="00E634DB">
            <w:pPr>
              <w:pStyle w:val="Titreduposte"/>
            </w:pPr>
            <w:sdt>
              <w:sdtPr>
                <w:alias w:val="Titre du poste :"/>
                <w:tag w:val="Titre du poste :"/>
                <w:id w:val="637308994"/>
                <w:placeholder>
                  <w:docPart w:val="33E1264301CD4CA19BBC2A464F2FC022"/>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7C4BC7">
                  <w:rPr>
                    <w:lang w:bidi="fr-FR"/>
                  </w:rPr>
                  <w:t>Titre du poste</w:t>
                </w:r>
              </w:sdtContent>
            </w:sdt>
          </w:p>
        </w:tc>
        <w:tc>
          <w:tcPr>
            <w:tcW w:w="2880" w:type="dxa"/>
            <w:shd w:val="clear" w:color="auto" w:fill="auto"/>
          </w:tcPr>
          <w:p w14:paraId="13CC2BDC" w14:textId="77777777" w:rsidR="00E634DB" w:rsidRPr="007C4BC7" w:rsidRDefault="00E634DB" w:rsidP="00E634DB">
            <w:r w:rsidRPr="007C4BC7">
              <w:rPr>
                <w:noProof/>
                <w:lang w:bidi="fr-FR"/>
              </w:rPr>
              <mc:AlternateContent>
                <mc:Choice Requires="wps">
                  <w:drawing>
                    <wp:inline distT="0" distB="0" distL="0" distR="0" wp14:anchorId="25005D2E" wp14:editId="1A0373C6">
                      <wp:extent cx="1559560" cy="731520"/>
                      <wp:effectExtent l="0" t="0" r="0" b="0"/>
                      <wp:docPr id="336"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9575" w14:textId="77777777" w:rsidR="00E634DB" w:rsidRDefault="00E634DB" w:rsidP="00E634DB">
                                  <w:pPr>
                                    <w:pStyle w:val="Logo"/>
                                    <w:spacing w:before="120" w:after="120"/>
                                  </w:pPr>
                                  <w:r>
                                    <w:rPr>
                                      <w:lang w:bidi="fr-FR"/>
                                    </w:rPr>
                                    <w:drawing>
                                      <wp:inline distT="0" distB="0" distL="0" distR="0" wp14:anchorId="796C352A" wp14:editId="33DC5FFA">
                                        <wp:extent cx="776899" cy="337477"/>
                                        <wp:effectExtent l="0" t="0" r="0" b="5715"/>
                                        <wp:docPr id="268" name="Graphisme 268"/>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14E29E9F" w14:textId="77777777" w:rsidR="00E634DB" w:rsidRDefault="00E634DB" w:rsidP="00E634DB">
                                  <w:pPr>
                                    <w:pStyle w:val="Logo"/>
                                    <w:spacing w:before="120" w:after="120"/>
                                  </w:pPr>
                                </w:p>
                                <w:p w14:paraId="54EBE991"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25005D2E" id="_x0000_s1029"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" filled="f" stroked="f">
                      <v:textbox inset="0">
                        <w:txbxContent>
                          <w:p w14:paraId="5A309575" w14:textId="77777777" w:rsidR="00E634DB" w:rsidRDefault="00E634DB" w:rsidP="00E634DB">
                            <w:pPr>
                              <w:pStyle w:val="Logo"/>
                              <w:spacing w:before="120" w:after="120"/>
                            </w:pPr>
                            <w:r>
                              <w:rPr>
                                <w:lang w:bidi="fr-FR"/>
                              </w:rPr>
                              <w:drawing>
                                <wp:inline distT="0" distB="0" distL="0" distR="0" wp14:anchorId="796C352A" wp14:editId="33DC5FFA">
                                  <wp:extent cx="776899" cy="337477"/>
                                  <wp:effectExtent l="0" t="0" r="0" b="5715"/>
                                  <wp:docPr id="268" name="Graphisme 268"/>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14E29E9F" w14:textId="77777777" w:rsidR="00E634DB" w:rsidRDefault="00E634DB" w:rsidP="00E634DB">
                            <w:pPr>
                              <w:pStyle w:val="Logo"/>
                              <w:spacing w:before="120" w:after="120"/>
                            </w:pPr>
                          </w:p>
                          <w:p w14:paraId="54EBE991" w14:textId="77777777" w:rsidR="00E634DB" w:rsidRDefault="00E634DB" w:rsidP="00E634DB">
                            <w:pPr>
                              <w:pStyle w:val="Logo"/>
                              <w:spacing w:before="120" w:after="120"/>
                            </w:pPr>
                          </w:p>
                        </w:txbxContent>
                      </v:textbox>
                      <w10:anchorlock/>
                    </v:shape>
                  </w:pict>
                </mc:Fallback>
              </mc:AlternateContent>
            </w:r>
          </w:p>
          <w:sdt>
            <w:sdtPr>
              <w:rPr>
                <w:rStyle w:val="Caractredunomdelasocit"/>
                <w:b/>
              </w:rPr>
              <w:alias w:val="Nom de l’entreprise :"/>
              <w:tag w:val="Nom de l’entreprise :"/>
              <w:id w:val="-2026781473"/>
              <w:placeholder>
                <w:docPart w:val="98EC9A6BD9694854AC919E0BF7BF1E10"/>
              </w:placeholder>
              <w:showingPlcHdr/>
              <w:dataBinding w:prefixMappings="xmlns:ns0='http://schemas.openxmlformats.org/officeDocument/2006/extended-properties' " w:xpath="/ns0:Properties[1]/ns0:Company[1]" w:storeItemID="{6668398D-A668-4E3E-A5EB-62B293D839F1}"/>
              <w15:appearance w15:val="hidden"/>
              <w:text/>
            </w:sdtPr>
            <w:sdtEndPr>
              <w:rPr>
                <w:rStyle w:val="DefaultParagraphFont"/>
              </w:rPr>
            </w:sdtEndPr>
            <w:sdtContent>
              <w:p w14:paraId="1ABB4F6C" w14:textId="5AA5B487" w:rsidR="00E634DB" w:rsidRPr="007C4BC7" w:rsidRDefault="00E634DB" w:rsidP="00122801">
                <w:pPr>
                  <w:pStyle w:val="Nomdelasocit"/>
                </w:pPr>
                <w:r w:rsidRPr="007C4BC7">
                  <w:rPr>
                    <w:lang w:bidi="fr-FR"/>
                  </w:rPr>
                  <w:t>Nom de l’entreprise</w:t>
                </w:r>
              </w:p>
            </w:sdtContent>
          </w:sdt>
          <w:sdt>
            <w:sdtPr>
              <w:alias w:val="Votre nom :"/>
              <w:tag w:val="Votre nom :"/>
              <w:id w:val="382839576"/>
              <w:placeholder>
                <w:docPart w:val="F92F765E5839453484F1169BB6C29FDF"/>
              </w:placeholder>
              <w:showingPlcHdr/>
              <w:dataBinding w:prefixMappings="xmlns:ns0='http://schemas.microsoft.com/office/2006/coverPageProps' " w:xpath="/ns0:CoverPageProperties[1]/ns0:Abstract[1]" w:storeItemID="{55AF091B-3C7A-41E3-B477-F2FDAA23CFDA}"/>
              <w15:appearance w15:val="hidden"/>
              <w:text/>
            </w:sdtPr>
            <w:sdtEndPr/>
            <w:sdtContent>
              <w:p w14:paraId="1EE29410" w14:textId="30DE04A0" w:rsidR="00E634DB" w:rsidRPr="007C4BC7" w:rsidRDefault="00E634DB" w:rsidP="00122801">
                <w:pPr>
                  <w:pStyle w:val="Nomdelapersonne"/>
                </w:pPr>
                <w:r w:rsidRPr="007C4BC7">
                  <w:rPr>
                    <w:lang w:bidi="fr-FR"/>
                  </w:rPr>
                  <w:t>Votre nom</w:t>
                </w:r>
              </w:p>
            </w:sdtContent>
          </w:sdt>
          <w:p w14:paraId="6BF2B4FD" w14:textId="7556FBA2" w:rsidR="00E634DB" w:rsidRPr="007C4BC7" w:rsidRDefault="00F00032" w:rsidP="00E634DB">
            <w:pPr>
              <w:pStyle w:val="Titreduposte"/>
            </w:pPr>
            <w:sdt>
              <w:sdtPr>
                <w:alias w:val="Titre du poste :"/>
                <w:tag w:val="Titre du poste :"/>
                <w:id w:val="381598987"/>
                <w:placeholder>
                  <w:docPart w:val="7C475675BFE44099A76ADAD1092961CD"/>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7C4BC7">
                  <w:rPr>
                    <w:lang w:bidi="fr-FR"/>
                  </w:rPr>
                  <w:t>Titre du poste</w:t>
                </w:r>
              </w:sdtContent>
            </w:sdt>
          </w:p>
        </w:tc>
        <w:tc>
          <w:tcPr>
            <w:tcW w:w="2880" w:type="dxa"/>
            <w:shd w:val="clear" w:color="auto" w:fill="auto"/>
          </w:tcPr>
          <w:p w14:paraId="758E3702" w14:textId="77777777" w:rsidR="00E634DB" w:rsidRPr="007C4BC7" w:rsidRDefault="00E634DB" w:rsidP="00E634DB">
            <w:r w:rsidRPr="007C4BC7">
              <w:rPr>
                <w:noProof/>
                <w:lang w:bidi="fr-FR"/>
              </w:rPr>
              <mc:AlternateContent>
                <mc:Choice Requires="wps">
                  <w:drawing>
                    <wp:inline distT="0" distB="0" distL="0" distR="0" wp14:anchorId="2B152DC7" wp14:editId="6689F8B1">
                      <wp:extent cx="1559560" cy="731520"/>
                      <wp:effectExtent l="0" t="0" r="0" b="0"/>
                      <wp:docPr id="338"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B99A" w14:textId="77777777" w:rsidR="00E634DB" w:rsidRDefault="00E634DB" w:rsidP="00E634DB">
                                  <w:pPr>
                                    <w:pStyle w:val="Logo"/>
                                    <w:spacing w:before="120" w:after="120"/>
                                  </w:pPr>
                                  <w:r>
                                    <w:rPr>
                                      <w:lang w:bidi="fr-FR"/>
                                    </w:rPr>
                                    <w:drawing>
                                      <wp:inline distT="0" distB="0" distL="0" distR="0" wp14:anchorId="3F79C41D" wp14:editId="72DF9304">
                                        <wp:extent cx="776899" cy="337477"/>
                                        <wp:effectExtent l="0" t="0" r="0" b="5715"/>
                                        <wp:docPr id="269" name="Graphisme 269"/>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0F3505B7" w14:textId="77777777" w:rsidR="00E634DB" w:rsidRDefault="00E634DB" w:rsidP="00E634DB">
                                  <w:pPr>
                                    <w:pStyle w:val="Logo"/>
                                    <w:spacing w:before="120" w:after="120"/>
                                  </w:pPr>
                                </w:p>
                                <w:p w14:paraId="0028FCE0"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2B152DC7" id="_x0000_s1030"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" filled="f" stroked="f">
                      <v:textbox inset="0">
                        <w:txbxContent>
                          <w:p w14:paraId="0438B99A" w14:textId="77777777" w:rsidR="00E634DB" w:rsidRDefault="00E634DB" w:rsidP="00E634DB">
                            <w:pPr>
                              <w:pStyle w:val="Logo"/>
                              <w:spacing w:before="120" w:after="120"/>
                            </w:pPr>
                            <w:r>
                              <w:rPr>
                                <w:lang w:bidi="fr-FR"/>
                              </w:rPr>
                              <w:drawing>
                                <wp:inline distT="0" distB="0" distL="0" distR="0" wp14:anchorId="3F79C41D" wp14:editId="72DF9304">
                                  <wp:extent cx="776899" cy="337477"/>
                                  <wp:effectExtent l="0" t="0" r="0" b="5715"/>
                                  <wp:docPr id="269" name="Graphisme 269"/>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0F3505B7" w14:textId="77777777" w:rsidR="00E634DB" w:rsidRDefault="00E634DB" w:rsidP="00E634DB">
                            <w:pPr>
                              <w:pStyle w:val="Logo"/>
                              <w:spacing w:before="120" w:after="120"/>
                            </w:pPr>
                          </w:p>
                          <w:p w14:paraId="0028FCE0" w14:textId="77777777" w:rsidR="00E634DB" w:rsidRDefault="00E634DB" w:rsidP="00E634DB">
                            <w:pPr>
                              <w:pStyle w:val="Logo"/>
                              <w:spacing w:before="120" w:after="120"/>
                            </w:pPr>
                          </w:p>
                        </w:txbxContent>
                      </v:textbox>
                      <w10:anchorlock/>
                    </v:shape>
                  </w:pict>
                </mc:Fallback>
              </mc:AlternateContent>
            </w:r>
          </w:p>
          <w:sdt>
            <w:sdtPr>
              <w:rPr>
                <w:rStyle w:val="Caractredunomdelasocit"/>
                <w:b/>
              </w:rPr>
              <w:alias w:val="Nom de l’entreprise :"/>
              <w:tag w:val="Nom de l’entreprise :"/>
              <w:id w:val="823169659"/>
              <w:placeholder>
                <w:docPart w:val="E848E165B9DC4A6D93256FD71F389AB0"/>
              </w:placeholder>
              <w:showingPlcHdr/>
              <w:dataBinding w:prefixMappings="xmlns:ns0='http://schemas.openxmlformats.org/officeDocument/2006/extended-properties' " w:xpath="/ns0:Properties[1]/ns0:Company[1]" w:storeItemID="{6668398D-A668-4E3E-A5EB-62B293D839F1}"/>
              <w15:appearance w15:val="hidden"/>
              <w:text/>
            </w:sdtPr>
            <w:sdtEndPr>
              <w:rPr>
                <w:rStyle w:val="DefaultParagraphFont"/>
              </w:rPr>
            </w:sdtEndPr>
            <w:sdtContent>
              <w:p w14:paraId="6BE1448E" w14:textId="015881D5" w:rsidR="00E634DB" w:rsidRPr="007C4BC7" w:rsidRDefault="00E634DB" w:rsidP="00122801">
                <w:pPr>
                  <w:pStyle w:val="Nomdelasocit"/>
                </w:pPr>
                <w:r w:rsidRPr="007C4BC7">
                  <w:rPr>
                    <w:lang w:bidi="fr-FR"/>
                  </w:rPr>
                  <w:t>Nom de l’entreprise</w:t>
                </w:r>
              </w:p>
            </w:sdtContent>
          </w:sdt>
          <w:sdt>
            <w:sdtPr>
              <w:alias w:val="Votre nom :"/>
              <w:tag w:val="Votre nom :"/>
              <w:id w:val="-834152968"/>
              <w:placeholder>
                <w:docPart w:val="B6CF5B1466D84801BA435103E501DC67"/>
              </w:placeholder>
              <w:showingPlcHdr/>
              <w:dataBinding w:prefixMappings="xmlns:ns0='http://schemas.microsoft.com/office/2006/coverPageProps' " w:xpath="/ns0:CoverPageProperties[1]/ns0:Abstract[1]" w:storeItemID="{55AF091B-3C7A-41E3-B477-F2FDAA23CFDA}"/>
              <w15:appearance w15:val="hidden"/>
              <w:text/>
            </w:sdtPr>
            <w:sdtEndPr/>
            <w:sdtContent>
              <w:p w14:paraId="3C0FED1A" w14:textId="77777777" w:rsidR="00E634DB" w:rsidRPr="007C4BC7" w:rsidRDefault="00E634DB" w:rsidP="00122801">
                <w:pPr>
                  <w:pStyle w:val="Nomdelapersonne"/>
                </w:pPr>
                <w:r w:rsidRPr="007C4BC7">
                  <w:rPr>
                    <w:lang w:bidi="fr-FR"/>
                  </w:rPr>
                  <w:t>Votre nom</w:t>
                </w:r>
              </w:p>
            </w:sdtContent>
          </w:sdt>
          <w:p w14:paraId="59163682" w14:textId="4A07DF7A" w:rsidR="00E634DB" w:rsidRPr="007C4BC7" w:rsidRDefault="00F00032" w:rsidP="00E634DB">
            <w:pPr>
              <w:pStyle w:val="Titreduposte"/>
            </w:pPr>
            <w:sdt>
              <w:sdtPr>
                <w:alias w:val="Titre du poste :"/>
                <w:tag w:val="Titre du poste :"/>
                <w:id w:val="-224532137"/>
                <w:placeholder>
                  <w:docPart w:val="5CA7512C484D44A0B91D683613AAE54F"/>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7C4BC7">
                  <w:rPr>
                    <w:lang w:bidi="fr-FR"/>
                  </w:rPr>
                  <w:t>Titre du poste</w:t>
                </w:r>
              </w:sdtContent>
            </w:sdt>
          </w:p>
        </w:tc>
      </w:tr>
      <w:tr w:rsidR="00E634DB" w:rsidRPr="007C4BC7" w14:paraId="3ADF70EF" w14:textId="77777777" w:rsidTr="00E634DB">
        <w:trPr>
          <w:trHeight w:hRule="exact" w:val="1642"/>
          <w:jc w:val="center"/>
        </w:trPr>
        <w:tc>
          <w:tcPr>
            <w:tcW w:w="2880" w:type="dxa"/>
            <w:tcBorders>
              <w:left w:val="single" w:sz="48" w:space="0" w:color="FFFFFF" w:themeColor="background1"/>
              <w:right w:val="single" w:sz="48" w:space="0" w:color="FFFFFF" w:themeColor="background1"/>
            </w:tcBorders>
            <w:shd w:val="clear" w:color="auto" w:fill="B22600" w:themeFill="accent6"/>
            <w:tcMar>
              <w:top w:w="288" w:type="dxa"/>
              <w:left w:w="288" w:type="dxa"/>
              <w:right w:w="115" w:type="dxa"/>
            </w:tcMar>
          </w:tcPr>
          <w:sdt>
            <w:sdtPr>
              <w:alias w:val="Entrez l’adresse postale :"/>
              <w:tag w:val="Entrez l’adresse postale :"/>
              <w:id w:val="577641405"/>
              <w:placeholder>
                <w:docPart w:val="958AE5B8CCE040D89B74F51DFF32A1E2"/>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3A39D62B" w14:textId="77777777" w:rsidR="00E634DB" w:rsidRPr="007C4BC7" w:rsidRDefault="00E634DB" w:rsidP="00E634DB">
                <w:pPr>
                  <w:pStyle w:val="Coordonnes"/>
                </w:pPr>
                <w:r w:rsidRPr="007C4BC7">
                  <w:rPr>
                    <w:lang w:bidi="fr-FR"/>
                  </w:rPr>
                  <w:t>Adresse postale</w:t>
                </w:r>
              </w:p>
            </w:sdtContent>
          </w:sdt>
          <w:sdt>
            <w:sdtPr>
              <w:alias w:val="Entrez le code postal et la ville :"/>
              <w:tag w:val="Entrez le code postal et la ville :"/>
              <w:id w:val="1879279568"/>
              <w:placeholder>
                <w:docPart w:val="E21A5533D19448649991C37D235BA5E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7D9F215" w14:textId="77777777" w:rsidR="00E634DB" w:rsidRPr="007C4BC7" w:rsidRDefault="00E634DB" w:rsidP="00E634DB">
                <w:pPr>
                  <w:pStyle w:val="Coordonnes"/>
                </w:pPr>
                <w:r w:rsidRPr="007C4BC7">
                  <w:rPr>
                    <w:lang w:bidi="fr-FR"/>
                  </w:rPr>
                  <w:t>Code postal, Ville</w:t>
                </w:r>
              </w:p>
            </w:sdtContent>
          </w:sdt>
          <w:p w14:paraId="5F28EDE3" w14:textId="77777777" w:rsidR="00E634DB" w:rsidRPr="007C4BC7" w:rsidRDefault="00F00032" w:rsidP="00E634DB">
            <w:pPr>
              <w:pStyle w:val="Coordonnes"/>
            </w:pPr>
            <w:sdt>
              <w:sdtPr>
                <w:alias w:val="Téléphone :"/>
                <w:tag w:val="Téléphone :"/>
                <w:id w:val="-1893184790"/>
                <w:placeholder>
                  <w:docPart w:val="DDE7916958944CB69D28712087D4ED9F"/>
                </w:placeholder>
                <w:temporary/>
                <w:showingPlcHdr/>
                <w15:appearance w15:val="hidden"/>
              </w:sdtPr>
              <w:sdtEndPr/>
              <w:sdtContent>
                <w:r w:rsidR="00E634DB" w:rsidRPr="007C4BC7">
                  <w:rPr>
                    <w:lang w:bidi="fr-FR"/>
                  </w:rPr>
                  <w:t>Téléphone</w:t>
                </w:r>
              </w:sdtContent>
            </w:sdt>
            <w:r w:rsidR="00E634DB" w:rsidRPr="007C4BC7">
              <w:rPr>
                <w:lang w:bidi="fr-FR"/>
              </w:rPr>
              <w:t xml:space="preserve"> </w:t>
            </w:r>
            <w:sdt>
              <w:sdtPr>
                <w:alias w:val="Entrez le numéro de téléphone :"/>
                <w:tag w:val="Entrez le numéro de téléphone :"/>
                <w:id w:val="914754701"/>
                <w:placeholder>
                  <w:docPart w:val="B0684FFD82844C94BF5B5C2F572DAA3A"/>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7C4BC7">
                  <w:rPr>
                    <w:lang w:bidi="fr-FR"/>
                  </w:rPr>
                  <w:t>Téléphone</w:t>
                </w:r>
              </w:sdtContent>
            </w:sdt>
          </w:p>
          <w:p w14:paraId="403B0AA3" w14:textId="77777777" w:rsidR="00E634DB" w:rsidRPr="007C4BC7" w:rsidRDefault="00F00032" w:rsidP="00E634DB">
            <w:pPr>
              <w:pStyle w:val="Coordonnes"/>
            </w:pPr>
            <w:sdt>
              <w:sdtPr>
                <w:alias w:val="Télécopie :"/>
                <w:tag w:val="Télécopie :"/>
                <w:id w:val="-1094318688"/>
                <w:placeholder>
                  <w:docPart w:val="CFD8A5F1E9864D7EB60C1FC827EBE65A"/>
                </w:placeholder>
                <w:temporary/>
                <w:showingPlcHdr/>
                <w15:appearance w15:val="hidden"/>
              </w:sdtPr>
              <w:sdtEndPr/>
              <w:sdtContent>
                <w:r w:rsidR="00E634DB" w:rsidRPr="007C4BC7">
                  <w:rPr>
                    <w:lang w:bidi="fr-FR"/>
                  </w:rPr>
                  <w:t>Télécopie</w:t>
                </w:r>
              </w:sdtContent>
            </w:sdt>
            <w:r w:rsidR="00E634DB" w:rsidRPr="007C4BC7">
              <w:rPr>
                <w:lang w:bidi="fr-FR"/>
              </w:rPr>
              <w:t xml:space="preserve"> </w:t>
            </w:r>
            <w:sdt>
              <w:sdtPr>
                <w:alias w:val="Entrez votre numéro de télécopie :"/>
                <w:tag w:val="Entrez votre numéro de télécopie :"/>
                <w:id w:val="182791950"/>
                <w:placeholder>
                  <w:docPart w:val="D72DBC53B2084EFF996CB7C4865BD1AD"/>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7C4BC7">
                  <w:rPr>
                    <w:lang w:bidi="fr-FR"/>
                  </w:rPr>
                  <w:t>Télécopie</w:t>
                </w:r>
              </w:sdtContent>
            </w:sdt>
          </w:p>
          <w:p w14:paraId="600FD6D3" w14:textId="2AFCB622" w:rsidR="00E634DB" w:rsidRPr="007C4BC7" w:rsidRDefault="00F00032" w:rsidP="00E634DB">
            <w:pPr>
              <w:pStyle w:val="Coordonnes"/>
            </w:pPr>
            <w:sdt>
              <w:sdtPr>
                <w:alias w:val="Entrez votre e-mail :"/>
                <w:tag w:val="Entrez votre e-mail :"/>
                <w:id w:val="-1219126772"/>
                <w:placeholder>
                  <w:docPart w:val="A79FCFD33C094C08BB2A787BE20AC15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634DB" w:rsidRPr="007C4BC7">
                  <w:rPr>
                    <w:lang w:bidi="fr-FR"/>
                  </w:rPr>
                  <w:t>E-mail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alias w:val="Adresse postale :"/>
              <w:tag w:val="Adresse postale :"/>
              <w:id w:val="113187312"/>
              <w:placeholder>
                <w:docPart w:val="3C846A9F10AF43D2A79DF0FF65B228A6"/>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603BEF0" w14:textId="77777777" w:rsidR="00E634DB" w:rsidRPr="007C4BC7" w:rsidRDefault="00E634DB" w:rsidP="00E634DB">
                <w:pPr>
                  <w:pStyle w:val="Coordonnes"/>
                </w:pPr>
                <w:r w:rsidRPr="007C4BC7">
                  <w:rPr>
                    <w:lang w:bidi="fr-FR"/>
                  </w:rPr>
                  <w:t>Adresse postale :</w:t>
                </w:r>
              </w:p>
            </w:sdtContent>
          </w:sdt>
          <w:sdt>
            <w:sdtPr>
              <w:alias w:val="Code postal, Ville :"/>
              <w:tag w:val="Code postal, Ville :"/>
              <w:id w:val="1628122644"/>
              <w:placeholder>
                <w:docPart w:val="ADFBA4B299C14C3F8CB894A31C38986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8C0C1D3" w14:textId="77777777" w:rsidR="00E634DB" w:rsidRPr="007C4BC7" w:rsidRDefault="00E634DB" w:rsidP="00E634DB">
                <w:pPr>
                  <w:pStyle w:val="Coordonnes"/>
                </w:pPr>
                <w:r w:rsidRPr="007C4BC7">
                  <w:rPr>
                    <w:lang w:bidi="fr-FR"/>
                  </w:rPr>
                  <w:t>Code postal, Ville</w:t>
                </w:r>
              </w:p>
            </w:sdtContent>
          </w:sdt>
          <w:p w14:paraId="05D87DD1" w14:textId="77777777" w:rsidR="00E634DB" w:rsidRPr="007C4BC7" w:rsidRDefault="00F00032" w:rsidP="00E634DB">
            <w:pPr>
              <w:pStyle w:val="Coordonnes"/>
            </w:pPr>
            <w:sdt>
              <w:sdtPr>
                <w:alias w:val="Téléphone :"/>
                <w:tag w:val="Téléphone :"/>
                <w:id w:val="149867374"/>
                <w:placeholder>
                  <w:docPart w:val="0914EC6C2B09403B92E16FA50FB831A8"/>
                </w:placeholder>
                <w:temporary/>
                <w:showingPlcHdr/>
                <w15:appearance w15:val="hidden"/>
              </w:sdtPr>
              <w:sdtEndPr/>
              <w:sdtContent>
                <w:r w:rsidR="00E634DB" w:rsidRPr="007C4BC7">
                  <w:rPr>
                    <w:lang w:bidi="fr-FR"/>
                  </w:rPr>
                  <w:t>Téléphone</w:t>
                </w:r>
              </w:sdtContent>
            </w:sdt>
            <w:r w:rsidR="00E634DB" w:rsidRPr="007C4BC7">
              <w:rPr>
                <w:lang w:bidi="fr-FR"/>
              </w:rPr>
              <w:t xml:space="preserve"> </w:t>
            </w:r>
            <w:sdt>
              <w:sdtPr>
                <w:alias w:val="Téléphone :"/>
                <w:tag w:val="Téléphone :"/>
                <w:id w:val="-1423649213"/>
                <w:placeholder>
                  <w:docPart w:val="D9B4F211F80D42E4A2D3F7F5C8E08238"/>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7C4BC7">
                  <w:rPr>
                    <w:lang w:bidi="fr-FR"/>
                  </w:rPr>
                  <w:t>Téléphone</w:t>
                </w:r>
              </w:sdtContent>
            </w:sdt>
          </w:p>
          <w:p w14:paraId="5D5F7D50" w14:textId="77777777" w:rsidR="00E634DB" w:rsidRPr="007C4BC7" w:rsidRDefault="00F00032" w:rsidP="00E634DB">
            <w:pPr>
              <w:pStyle w:val="Coordonnes"/>
            </w:pPr>
            <w:sdt>
              <w:sdtPr>
                <w:alias w:val="Télécopie :"/>
                <w:tag w:val="Télécopie :"/>
                <w:id w:val="690726047"/>
                <w:placeholder>
                  <w:docPart w:val="AF44C72B236E45C6A3E90E0FCED65369"/>
                </w:placeholder>
                <w:temporary/>
                <w:showingPlcHdr/>
                <w15:appearance w15:val="hidden"/>
              </w:sdtPr>
              <w:sdtEndPr/>
              <w:sdtContent>
                <w:r w:rsidR="00E634DB" w:rsidRPr="007C4BC7">
                  <w:rPr>
                    <w:lang w:bidi="fr-FR"/>
                  </w:rPr>
                  <w:t>Télécopie</w:t>
                </w:r>
              </w:sdtContent>
            </w:sdt>
            <w:r w:rsidR="00E634DB" w:rsidRPr="007C4BC7">
              <w:rPr>
                <w:lang w:bidi="fr-FR"/>
              </w:rPr>
              <w:t xml:space="preserve"> </w:t>
            </w:r>
            <w:sdt>
              <w:sdtPr>
                <w:alias w:val="Télécopie :"/>
                <w:tag w:val="Télécopie :"/>
                <w:id w:val="-1026254712"/>
                <w:placeholder>
                  <w:docPart w:val="AD36FB65CC354305B8A5A69F9E809BFC"/>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7C4BC7">
                  <w:rPr>
                    <w:lang w:bidi="fr-FR"/>
                  </w:rPr>
                  <w:t>Télécopie</w:t>
                </w:r>
              </w:sdtContent>
            </w:sdt>
          </w:p>
          <w:p w14:paraId="5AB133CB" w14:textId="618EA1D9" w:rsidR="00E634DB" w:rsidRPr="007C4BC7" w:rsidRDefault="00F00032" w:rsidP="00E634DB">
            <w:pPr>
              <w:pStyle w:val="Coordonnes"/>
            </w:pPr>
            <w:sdt>
              <w:sdtPr>
                <w:alias w:val="E-mail :"/>
                <w:tag w:val="E-mail :"/>
                <w:id w:val="1232669497"/>
                <w:placeholder>
                  <w:docPart w:val="53F4037778E044F4819C34F43172D353"/>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634DB" w:rsidRPr="007C4BC7">
                  <w:rPr>
                    <w:lang w:bidi="fr-FR"/>
                  </w:rPr>
                  <w:t>E-mail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alias w:val="Adresse postale :"/>
              <w:tag w:val="Adresse :"/>
              <w:id w:val="-388963525"/>
              <w:placeholder>
                <w:docPart w:val="086CF97D2ACB4C86A4895B245C5C2C09"/>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DBB2385" w14:textId="77777777" w:rsidR="00E634DB" w:rsidRPr="007C4BC7" w:rsidRDefault="00E634DB" w:rsidP="00E634DB">
                <w:pPr>
                  <w:pStyle w:val="Coordonnes"/>
                </w:pPr>
                <w:r w:rsidRPr="007C4BC7">
                  <w:rPr>
                    <w:lang w:bidi="fr-FR"/>
                  </w:rPr>
                  <w:t>Adresse</w:t>
                </w:r>
              </w:p>
            </w:sdtContent>
          </w:sdt>
          <w:sdt>
            <w:sdtPr>
              <w:alias w:val="Code postal, Ville :"/>
              <w:tag w:val="Code postal, Ville :"/>
              <w:id w:val="-1478060122"/>
              <w:placeholder>
                <w:docPart w:val="916BEBDA2BED472EA7FD29697E45B7E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F4E5FE9" w14:textId="77777777" w:rsidR="00E634DB" w:rsidRPr="007C4BC7" w:rsidRDefault="00E634DB" w:rsidP="00E634DB">
                <w:pPr>
                  <w:pStyle w:val="Coordonnes"/>
                </w:pPr>
                <w:r w:rsidRPr="007C4BC7">
                  <w:rPr>
                    <w:lang w:bidi="fr-FR"/>
                  </w:rPr>
                  <w:t>Code postal, Ville</w:t>
                </w:r>
              </w:p>
            </w:sdtContent>
          </w:sdt>
          <w:p w14:paraId="6CC24921" w14:textId="77777777" w:rsidR="00E634DB" w:rsidRPr="007C4BC7" w:rsidRDefault="00F00032" w:rsidP="00E634DB">
            <w:pPr>
              <w:pStyle w:val="Coordonnes"/>
            </w:pPr>
            <w:sdt>
              <w:sdtPr>
                <w:alias w:val="Téléphone :"/>
                <w:tag w:val="Téléphone :"/>
                <w:id w:val="370810940"/>
                <w:placeholder>
                  <w:docPart w:val="6A661D99C61747C198E299DD47B0ED0B"/>
                </w:placeholder>
                <w:temporary/>
                <w:showingPlcHdr/>
                <w15:appearance w15:val="hidden"/>
              </w:sdtPr>
              <w:sdtEndPr/>
              <w:sdtContent>
                <w:r w:rsidR="00E634DB" w:rsidRPr="007C4BC7">
                  <w:rPr>
                    <w:lang w:bidi="fr-FR"/>
                  </w:rPr>
                  <w:t>Téléphone</w:t>
                </w:r>
              </w:sdtContent>
            </w:sdt>
            <w:r w:rsidR="00E634DB" w:rsidRPr="007C4BC7">
              <w:rPr>
                <w:lang w:bidi="fr-FR"/>
              </w:rPr>
              <w:t xml:space="preserve"> </w:t>
            </w:r>
            <w:sdt>
              <w:sdtPr>
                <w:alias w:val="Téléphone :"/>
                <w:tag w:val="Téléphone :"/>
                <w:id w:val="-627394982"/>
                <w:placeholder>
                  <w:docPart w:val="77DF62628F60448FB80CD6286284C682"/>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7C4BC7">
                  <w:rPr>
                    <w:lang w:bidi="fr-FR"/>
                  </w:rPr>
                  <w:t>Téléphone</w:t>
                </w:r>
              </w:sdtContent>
            </w:sdt>
          </w:p>
          <w:p w14:paraId="747C6EDF" w14:textId="77777777" w:rsidR="00E634DB" w:rsidRPr="007C4BC7" w:rsidRDefault="00F00032" w:rsidP="00E634DB">
            <w:pPr>
              <w:pStyle w:val="Coordonnes"/>
            </w:pPr>
            <w:sdt>
              <w:sdtPr>
                <w:alias w:val="Télécopie :"/>
                <w:tag w:val="Télécopie :"/>
                <w:id w:val="202065332"/>
                <w:placeholder>
                  <w:docPart w:val="0C039FD19D9D4A61863EC63C1EA533A3"/>
                </w:placeholder>
                <w:temporary/>
                <w:showingPlcHdr/>
                <w15:appearance w15:val="hidden"/>
              </w:sdtPr>
              <w:sdtEndPr/>
              <w:sdtContent>
                <w:r w:rsidR="00E634DB" w:rsidRPr="007C4BC7">
                  <w:rPr>
                    <w:lang w:bidi="fr-FR"/>
                  </w:rPr>
                  <w:t>Télécopie</w:t>
                </w:r>
              </w:sdtContent>
            </w:sdt>
            <w:r w:rsidR="00E634DB" w:rsidRPr="007C4BC7">
              <w:rPr>
                <w:lang w:bidi="fr-FR"/>
              </w:rPr>
              <w:t xml:space="preserve"> </w:t>
            </w:r>
            <w:sdt>
              <w:sdtPr>
                <w:alias w:val="Télécopie :"/>
                <w:tag w:val="Télécopie :"/>
                <w:id w:val="1366869950"/>
                <w:placeholder>
                  <w:docPart w:val="9B20FA67F90C4AF8AE797E2D0B1597EE"/>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7C4BC7">
                  <w:rPr>
                    <w:lang w:bidi="fr-FR"/>
                  </w:rPr>
                  <w:t>Télécopie</w:t>
                </w:r>
              </w:sdtContent>
            </w:sdt>
          </w:p>
          <w:p w14:paraId="5B1CD61A" w14:textId="5B801633" w:rsidR="00E634DB" w:rsidRPr="007C4BC7" w:rsidRDefault="00F00032" w:rsidP="00E634DB">
            <w:pPr>
              <w:pStyle w:val="Coordonnes"/>
            </w:pPr>
            <w:sdt>
              <w:sdtPr>
                <w:alias w:val="Adresse de courrier :"/>
                <w:tag w:val="E-mail :"/>
                <w:id w:val="1323080355"/>
                <w:placeholder>
                  <w:docPart w:val="DE732C7A908640148F4C31B46CB5B6D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634DB" w:rsidRPr="007C4BC7">
                  <w:rPr>
                    <w:lang w:bidi="fr-FR"/>
                  </w:rPr>
                  <w:t>E-mail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alias w:val="Adresse postale :"/>
              <w:tag w:val="Adresse :"/>
              <w:id w:val="1093514089"/>
              <w:placeholder>
                <w:docPart w:val="C8CF7F11295F4A07AEF11759C4D7248E"/>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69598007" w14:textId="77777777" w:rsidR="00E634DB" w:rsidRPr="007C4BC7" w:rsidRDefault="00E634DB" w:rsidP="00E634DB">
                <w:pPr>
                  <w:pStyle w:val="Coordonnes"/>
                </w:pPr>
                <w:r w:rsidRPr="007C4BC7">
                  <w:rPr>
                    <w:lang w:bidi="fr-FR"/>
                  </w:rPr>
                  <w:t>Adresse</w:t>
                </w:r>
              </w:p>
            </w:sdtContent>
          </w:sdt>
          <w:sdt>
            <w:sdtPr>
              <w:alias w:val="Code postal, Ville :"/>
              <w:tag w:val="Code postal, Ville :"/>
              <w:id w:val="731355331"/>
              <w:placeholder>
                <w:docPart w:val="3050A3E2E5484B079527AA8450449D1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299173F2" w14:textId="77777777" w:rsidR="00E634DB" w:rsidRPr="007C4BC7" w:rsidRDefault="00E634DB" w:rsidP="00E634DB">
                <w:pPr>
                  <w:pStyle w:val="Coordonnes"/>
                </w:pPr>
                <w:r w:rsidRPr="007C4BC7">
                  <w:rPr>
                    <w:lang w:bidi="fr-FR"/>
                  </w:rPr>
                  <w:t>Code postal, Ville</w:t>
                </w:r>
              </w:p>
            </w:sdtContent>
          </w:sdt>
          <w:p w14:paraId="4C19D7DD" w14:textId="77777777" w:rsidR="00E634DB" w:rsidRPr="007C4BC7" w:rsidRDefault="00F00032" w:rsidP="00E634DB">
            <w:pPr>
              <w:pStyle w:val="Coordonnes"/>
            </w:pPr>
            <w:sdt>
              <w:sdtPr>
                <w:alias w:val="Téléphone :"/>
                <w:tag w:val="Téléphone :"/>
                <w:id w:val="-829909302"/>
                <w:placeholder>
                  <w:docPart w:val="535513E7F7E8476988D9E1496E8C38CC"/>
                </w:placeholder>
                <w:temporary/>
                <w:showingPlcHdr/>
                <w15:appearance w15:val="hidden"/>
              </w:sdtPr>
              <w:sdtEndPr/>
              <w:sdtContent>
                <w:r w:rsidR="00E634DB" w:rsidRPr="007C4BC7">
                  <w:rPr>
                    <w:lang w:bidi="fr-FR"/>
                  </w:rPr>
                  <w:t>Téléphone</w:t>
                </w:r>
              </w:sdtContent>
            </w:sdt>
            <w:r w:rsidR="00E634DB" w:rsidRPr="007C4BC7">
              <w:rPr>
                <w:lang w:bidi="fr-FR"/>
              </w:rPr>
              <w:t xml:space="preserve"> </w:t>
            </w:r>
            <w:sdt>
              <w:sdtPr>
                <w:alias w:val="Téléphone :"/>
                <w:tag w:val="Téléphone :"/>
                <w:id w:val="473654143"/>
                <w:placeholder>
                  <w:docPart w:val="07333196CC9E41F1B922C1910B849373"/>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7C4BC7">
                  <w:rPr>
                    <w:lang w:bidi="fr-FR"/>
                  </w:rPr>
                  <w:t>Téléphone</w:t>
                </w:r>
              </w:sdtContent>
            </w:sdt>
          </w:p>
          <w:p w14:paraId="167B2808" w14:textId="77777777" w:rsidR="00E634DB" w:rsidRPr="007C4BC7" w:rsidRDefault="00F00032" w:rsidP="00E634DB">
            <w:pPr>
              <w:pStyle w:val="Coordonnes"/>
            </w:pPr>
            <w:sdt>
              <w:sdtPr>
                <w:alias w:val="Télécopie :"/>
                <w:tag w:val="Télécopie :"/>
                <w:id w:val="1285463424"/>
                <w:placeholder>
                  <w:docPart w:val="9A6ED652CC4742B1881A89882235801F"/>
                </w:placeholder>
                <w:temporary/>
                <w:showingPlcHdr/>
                <w15:appearance w15:val="hidden"/>
              </w:sdtPr>
              <w:sdtEndPr/>
              <w:sdtContent>
                <w:r w:rsidR="00E634DB" w:rsidRPr="007C4BC7">
                  <w:rPr>
                    <w:lang w:bidi="fr-FR"/>
                  </w:rPr>
                  <w:t>Télécopie</w:t>
                </w:r>
              </w:sdtContent>
            </w:sdt>
            <w:r w:rsidR="00E634DB" w:rsidRPr="007C4BC7">
              <w:rPr>
                <w:lang w:bidi="fr-FR"/>
              </w:rPr>
              <w:t xml:space="preserve"> </w:t>
            </w:r>
            <w:sdt>
              <w:sdtPr>
                <w:alias w:val="Télécopie :"/>
                <w:tag w:val="Télécopie :"/>
                <w:id w:val="-1623449334"/>
                <w:placeholder>
                  <w:docPart w:val="2C8A55FFFE624A31AD7BB252CE07F5C5"/>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7C4BC7">
                  <w:rPr>
                    <w:lang w:bidi="fr-FR"/>
                  </w:rPr>
                  <w:t>Télécopie</w:t>
                </w:r>
              </w:sdtContent>
            </w:sdt>
          </w:p>
          <w:p w14:paraId="7C4E77BC" w14:textId="39AA567B" w:rsidR="00E634DB" w:rsidRPr="007C4BC7" w:rsidRDefault="00F00032" w:rsidP="00E634DB">
            <w:pPr>
              <w:pStyle w:val="Coordonnes"/>
            </w:pPr>
            <w:sdt>
              <w:sdtPr>
                <w:alias w:val="Adresse de courrier :"/>
                <w:tag w:val="E-mail :"/>
                <w:id w:val="-133101967"/>
                <w:placeholder>
                  <w:docPart w:val="D0353A34B46B42BCABB224ACEC8A285B"/>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634DB" w:rsidRPr="007C4BC7">
                  <w:rPr>
                    <w:lang w:bidi="fr-FR"/>
                  </w:rPr>
                  <w:t>E-mail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alias w:val="Adresse postale :"/>
              <w:tag w:val="Adresse :"/>
              <w:id w:val="416600962"/>
              <w:placeholder>
                <w:docPart w:val="E8D481080A234688A659CF9ED29A97F8"/>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AB34D39" w14:textId="77777777" w:rsidR="00E634DB" w:rsidRPr="007C4BC7" w:rsidRDefault="00E634DB" w:rsidP="00E634DB">
                <w:pPr>
                  <w:pStyle w:val="Coordonnes"/>
                </w:pPr>
                <w:r w:rsidRPr="007C4BC7">
                  <w:rPr>
                    <w:lang w:bidi="fr-FR"/>
                  </w:rPr>
                  <w:t>Adresse</w:t>
                </w:r>
              </w:p>
            </w:sdtContent>
          </w:sdt>
          <w:sdt>
            <w:sdtPr>
              <w:alias w:val="Code postal, Ville :"/>
              <w:tag w:val="Code postal, Ville :"/>
              <w:id w:val="-2112880172"/>
              <w:placeholder>
                <w:docPart w:val="072BD8BA77044040A28B733CCB5B34AE"/>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BA6450B" w14:textId="77777777" w:rsidR="00E634DB" w:rsidRPr="007C4BC7" w:rsidRDefault="00E634DB" w:rsidP="00E634DB">
                <w:pPr>
                  <w:pStyle w:val="Coordonnes"/>
                </w:pPr>
                <w:r w:rsidRPr="007C4BC7">
                  <w:rPr>
                    <w:lang w:bidi="fr-FR"/>
                  </w:rPr>
                  <w:t>Code postal, Ville</w:t>
                </w:r>
              </w:p>
            </w:sdtContent>
          </w:sdt>
          <w:p w14:paraId="64B39FD2" w14:textId="77777777" w:rsidR="00E634DB" w:rsidRPr="007C4BC7" w:rsidRDefault="00F00032" w:rsidP="00E634DB">
            <w:pPr>
              <w:pStyle w:val="Coordonnes"/>
            </w:pPr>
            <w:sdt>
              <w:sdtPr>
                <w:alias w:val="Téléphone :"/>
                <w:tag w:val="Téléphone :"/>
                <w:id w:val="1939171397"/>
                <w:placeholder>
                  <w:docPart w:val="F0CA8B66ADE9436DAD600C98046AA2B5"/>
                </w:placeholder>
                <w:temporary/>
                <w:showingPlcHdr/>
                <w15:appearance w15:val="hidden"/>
              </w:sdtPr>
              <w:sdtEndPr/>
              <w:sdtContent>
                <w:r w:rsidR="00E634DB" w:rsidRPr="007C4BC7">
                  <w:rPr>
                    <w:lang w:bidi="fr-FR"/>
                  </w:rPr>
                  <w:t>Téléphone</w:t>
                </w:r>
              </w:sdtContent>
            </w:sdt>
            <w:r w:rsidR="00E634DB" w:rsidRPr="007C4BC7">
              <w:rPr>
                <w:lang w:bidi="fr-FR"/>
              </w:rPr>
              <w:t xml:space="preserve"> </w:t>
            </w:r>
            <w:sdt>
              <w:sdtPr>
                <w:alias w:val="Téléphone :"/>
                <w:tag w:val="Téléphone :"/>
                <w:id w:val="-2083512116"/>
                <w:placeholder>
                  <w:docPart w:val="DE4D57811775432CA0118C56FD85FA65"/>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7C4BC7">
                  <w:rPr>
                    <w:lang w:bidi="fr-FR"/>
                  </w:rPr>
                  <w:t>Téléphone</w:t>
                </w:r>
              </w:sdtContent>
            </w:sdt>
          </w:p>
          <w:p w14:paraId="5A07199F" w14:textId="77777777" w:rsidR="00E634DB" w:rsidRPr="007C4BC7" w:rsidRDefault="00F00032" w:rsidP="00E634DB">
            <w:pPr>
              <w:pStyle w:val="Coordonnes"/>
            </w:pPr>
            <w:sdt>
              <w:sdtPr>
                <w:alias w:val="Télécopie :"/>
                <w:tag w:val="Télécopie :"/>
                <w:id w:val="-1864497900"/>
                <w:placeholder>
                  <w:docPart w:val="C55E77296E5744AA8166E38DAE8A2C1A"/>
                </w:placeholder>
                <w:temporary/>
                <w:showingPlcHdr/>
                <w15:appearance w15:val="hidden"/>
              </w:sdtPr>
              <w:sdtEndPr/>
              <w:sdtContent>
                <w:r w:rsidR="00E634DB" w:rsidRPr="007C4BC7">
                  <w:rPr>
                    <w:lang w:bidi="fr-FR"/>
                  </w:rPr>
                  <w:t>Télécopie</w:t>
                </w:r>
              </w:sdtContent>
            </w:sdt>
            <w:r w:rsidR="00E634DB" w:rsidRPr="007C4BC7">
              <w:rPr>
                <w:lang w:bidi="fr-FR"/>
              </w:rPr>
              <w:t xml:space="preserve"> </w:t>
            </w:r>
            <w:sdt>
              <w:sdtPr>
                <w:alias w:val="Télécopie :"/>
                <w:tag w:val="Télécopie :"/>
                <w:id w:val="552284837"/>
                <w:placeholder>
                  <w:docPart w:val="9E7673F6CF0047F08BB29C7A2EE4B253"/>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7C4BC7">
                  <w:rPr>
                    <w:lang w:bidi="fr-FR"/>
                  </w:rPr>
                  <w:t>Télécopie</w:t>
                </w:r>
              </w:sdtContent>
            </w:sdt>
          </w:p>
          <w:p w14:paraId="1CD88E7F" w14:textId="1BED1CBE" w:rsidR="00E634DB" w:rsidRPr="007C4BC7" w:rsidRDefault="00F00032" w:rsidP="00E634DB">
            <w:pPr>
              <w:pStyle w:val="Coordonnes"/>
            </w:pPr>
            <w:sdt>
              <w:sdtPr>
                <w:alias w:val="Adresse de courrier :"/>
                <w:tag w:val="E-mail :"/>
                <w:id w:val="-1272932588"/>
                <w:placeholder>
                  <w:docPart w:val="1329CADDD77E4D399C1CE10D9A39985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634DB" w:rsidRPr="007C4BC7">
                  <w:rPr>
                    <w:lang w:bidi="fr-FR"/>
                  </w:rPr>
                  <w:t>E-mail</w:t>
                </w:r>
              </w:sdtContent>
            </w:sdt>
          </w:p>
        </w:tc>
      </w:tr>
      <w:tr w:rsidR="00E634DB" w:rsidRPr="007C4BC7" w14:paraId="6A1AA956" w14:textId="77777777" w:rsidTr="00E634DB">
        <w:trPr>
          <w:trHeight w:hRule="exact" w:val="3413"/>
          <w:jc w:val="center"/>
        </w:trPr>
        <w:tc>
          <w:tcPr>
            <w:tcW w:w="2880" w:type="dxa"/>
            <w:shd w:val="clear" w:color="auto" w:fill="auto"/>
            <w:tcMar>
              <w:left w:w="288" w:type="dxa"/>
              <w:right w:w="115" w:type="dxa"/>
            </w:tcMar>
          </w:tcPr>
          <w:p w14:paraId="3C7952BC" w14:textId="77777777" w:rsidR="00E634DB" w:rsidRPr="007C4BC7" w:rsidRDefault="00E634DB" w:rsidP="00212250">
            <w:r w:rsidRPr="007C4BC7">
              <w:rPr>
                <w:noProof/>
                <w:lang w:bidi="fr-FR"/>
              </w:rPr>
              <mc:AlternateContent>
                <mc:Choice Requires="wps">
                  <w:drawing>
                    <wp:inline distT="0" distB="0" distL="0" distR="0" wp14:anchorId="1BDF2767" wp14:editId="5AF7681E">
                      <wp:extent cx="1559560" cy="731520"/>
                      <wp:effectExtent l="0" t="0" r="0" b="0"/>
                      <wp:docPr id="340"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18AF" w14:textId="77777777" w:rsidR="00E634DB" w:rsidRDefault="00E634DB" w:rsidP="00E634DB">
                                  <w:pPr>
                                    <w:pStyle w:val="Logo"/>
                                    <w:spacing w:before="120" w:after="120"/>
                                  </w:pPr>
                                  <w:r>
                                    <w:rPr>
                                      <w:lang w:bidi="fr-FR"/>
                                    </w:rPr>
                                    <w:drawing>
                                      <wp:inline distT="0" distB="0" distL="0" distR="0" wp14:anchorId="24E7F5AD" wp14:editId="1CC232DE">
                                        <wp:extent cx="776899" cy="337477"/>
                                        <wp:effectExtent l="0" t="0" r="0" b="5715"/>
                                        <wp:docPr id="270" name="Graphisme 270"/>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1BDF2767" id="_x0000_s1031"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" filled="f" stroked="f">
                      <v:textbox inset="0">
                        <w:txbxContent>
                          <w:p w14:paraId="6C4818AF" w14:textId="77777777" w:rsidR="00E634DB" w:rsidRDefault="00E634DB" w:rsidP="00E634DB">
                            <w:pPr>
                              <w:pStyle w:val="Logo"/>
                              <w:spacing w:before="120" w:after="120"/>
                            </w:pPr>
                            <w:r>
                              <w:rPr>
                                <w:lang w:bidi="fr-FR"/>
                              </w:rPr>
                              <w:drawing>
                                <wp:inline distT="0" distB="0" distL="0" distR="0" wp14:anchorId="24E7F5AD" wp14:editId="1CC232DE">
                                  <wp:extent cx="776899" cy="337477"/>
                                  <wp:effectExtent l="0" t="0" r="0" b="5715"/>
                                  <wp:docPr id="270" name="Graphisme 270"/>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txbxContent>
                      </v:textbox>
                      <w10:anchorlock/>
                    </v:shape>
                  </w:pict>
                </mc:Fallback>
              </mc:AlternateContent>
            </w:r>
          </w:p>
          <w:sdt>
            <w:sdtPr>
              <w:alias w:val="Nom de l’entreprise :"/>
              <w:tag w:val="Nom de l’entreprise :"/>
              <w:id w:val="730040643"/>
              <w:placeholder>
                <w:docPart w:val="8E3A4F4AB37B4B078B557466A8446FF4"/>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1567CAF8" w14:textId="253A3239" w:rsidR="00E634DB" w:rsidRPr="007C4BC7" w:rsidRDefault="00E634DB" w:rsidP="00122801">
                <w:pPr>
                  <w:pStyle w:val="Nomdelasocit"/>
                </w:pPr>
                <w:r w:rsidRPr="007C4BC7">
                  <w:rPr>
                    <w:lang w:bidi="fr-FR"/>
                  </w:rPr>
                  <w:t>Nom de l’entreprise</w:t>
                </w:r>
              </w:p>
            </w:sdtContent>
          </w:sdt>
          <w:sdt>
            <w:sdtPr>
              <w:alias w:val="Votre nom :"/>
              <w:tag w:val="Votre nom :"/>
              <w:id w:val="532699182"/>
              <w:placeholder>
                <w:docPart w:val="45F5F9E3D7C5469BB1B76371150A8834"/>
              </w:placeholder>
              <w:showingPlcHdr/>
              <w:dataBinding w:prefixMappings="xmlns:ns0='http://schemas.microsoft.com/office/2006/coverPageProps' " w:xpath="/ns0:CoverPageProperties[1]/ns0:Abstract[1]" w:storeItemID="{55AF091B-3C7A-41E3-B477-F2FDAA23CFDA}"/>
              <w15:appearance w15:val="hidden"/>
              <w:text/>
            </w:sdtPr>
            <w:sdtEndPr/>
            <w:sdtContent>
              <w:p w14:paraId="49E2494F" w14:textId="77777777" w:rsidR="00E634DB" w:rsidRPr="007C4BC7" w:rsidRDefault="00E634DB" w:rsidP="00212250">
                <w:pPr>
                  <w:pStyle w:val="Nomdelapersonne"/>
                </w:pPr>
                <w:r w:rsidRPr="007C4BC7">
                  <w:rPr>
                    <w:lang w:bidi="fr-FR"/>
                  </w:rPr>
                  <w:t>Votre nom</w:t>
                </w:r>
              </w:p>
            </w:sdtContent>
          </w:sdt>
          <w:p w14:paraId="092344E7" w14:textId="77777777" w:rsidR="00E634DB" w:rsidRPr="007C4BC7" w:rsidRDefault="00F00032" w:rsidP="00212250">
            <w:pPr>
              <w:pStyle w:val="Titreduposte"/>
            </w:pPr>
            <w:sdt>
              <w:sdtPr>
                <w:alias w:val="Entrez le type du poste :"/>
                <w:tag w:val="Entrez le type du poste :"/>
                <w:id w:val="803210063"/>
                <w:placeholder>
                  <w:docPart w:val="2A4D087922984B6B8AFADBED0CDE5E85"/>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7C4BC7">
                  <w:rPr>
                    <w:lang w:bidi="fr-FR"/>
                  </w:rPr>
                  <w:t>Titre du poste</w:t>
                </w:r>
              </w:sdtContent>
            </w:sdt>
          </w:p>
        </w:tc>
        <w:tc>
          <w:tcPr>
            <w:tcW w:w="2880" w:type="dxa"/>
            <w:shd w:val="clear" w:color="auto" w:fill="auto"/>
          </w:tcPr>
          <w:p w14:paraId="2917064B" w14:textId="77777777" w:rsidR="00E634DB" w:rsidRPr="007C4BC7" w:rsidRDefault="00E634DB" w:rsidP="00212250">
            <w:r w:rsidRPr="007C4BC7">
              <w:rPr>
                <w:noProof/>
                <w:lang w:bidi="fr-FR"/>
              </w:rPr>
              <mc:AlternateContent>
                <mc:Choice Requires="wps">
                  <w:drawing>
                    <wp:inline distT="0" distB="0" distL="0" distR="0" wp14:anchorId="60622E99" wp14:editId="31A28C68">
                      <wp:extent cx="1559560" cy="731520"/>
                      <wp:effectExtent l="0" t="0" r="0" b="0"/>
                      <wp:docPr id="341"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AF4E" w14:textId="77777777" w:rsidR="00E634DB" w:rsidRDefault="00E634DB" w:rsidP="00E634DB">
                                  <w:pPr>
                                    <w:pStyle w:val="Logo"/>
                                    <w:spacing w:before="120" w:after="120"/>
                                  </w:pPr>
                                  <w:r>
                                    <w:rPr>
                                      <w:lang w:bidi="fr-FR"/>
                                    </w:rPr>
                                    <w:drawing>
                                      <wp:inline distT="0" distB="0" distL="0" distR="0" wp14:anchorId="51DA30AB" wp14:editId="7EF2CE10">
                                        <wp:extent cx="776899" cy="337477"/>
                                        <wp:effectExtent l="0" t="0" r="0" b="5715"/>
                                        <wp:docPr id="271" name="Graphisme 271"/>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78642111" w14:textId="77777777" w:rsidR="00E634DB" w:rsidRDefault="00E634DB" w:rsidP="00E634DB">
                                  <w:pPr>
                                    <w:pStyle w:val="Logo"/>
                                    <w:spacing w:before="120" w:after="120"/>
                                  </w:pPr>
                                </w:p>
                                <w:p w14:paraId="3455924C"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60622E99" id="_x0000_s1032"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" filled="f" stroked="f">
                      <v:textbox inset="0">
                        <w:txbxContent>
                          <w:p w14:paraId="3A3AAF4E" w14:textId="77777777" w:rsidR="00E634DB" w:rsidRDefault="00E634DB" w:rsidP="00E634DB">
                            <w:pPr>
                              <w:pStyle w:val="Logo"/>
                              <w:spacing w:before="120" w:after="120"/>
                            </w:pPr>
                            <w:r>
                              <w:rPr>
                                <w:lang w:bidi="fr-FR"/>
                              </w:rPr>
                              <w:drawing>
                                <wp:inline distT="0" distB="0" distL="0" distR="0" wp14:anchorId="51DA30AB" wp14:editId="7EF2CE10">
                                  <wp:extent cx="776899" cy="337477"/>
                                  <wp:effectExtent l="0" t="0" r="0" b="5715"/>
                                  <wp:docPr id="271" name="Graphisme 271"/>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78642111" w14:textId="77777777" w:rsidR="00E634DB" w:rsidRDefault="00E634DB" w:rsidP="00E634DB">
                            <w:pPr>
                              <w:pStyle w:val="Logo"/>
                              <w:spacing w:before="120" w:after="120"/>
                            </w:pPr>
                          </w:p>
                          <w:p w14:paraId="3455924C" w14:textId="77777777" w:rsidR="00E634DB" w:rsidRDefault="00E634DB" w:rsidP="00E634DB">
                            <w:pPr>
                              <w:pStyle w:val="Logo"/>
                              <w:spacing w:before="120" w:after="120"/>
                            </w:pPr>
                          </w:p>
                        </w:txbxContent>
                      </v:textbox>
                      <w10:anchorlock/>
                    </v:shape>
                  </w:pict>
                </mc:Fallback>
              </mc:AlternateContent>
            </w:r>
          </w:p>
          <w:sdt>
            <w:sdtPr>
              <w:alias w:val="Nom de l’entreprise :"/>
              <w:tag w:val="Nom de l’entreprise :"/>
              <w:id w:val="1072633166"/>
              <w:placeholder>
                <w:docPart w:val="D694CAB703F84C33A5F3B5FDC0FC0AD7"/>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35943CF" w14:textId="643FD599" w:rsidR="00E634DB" w:rsidRPr="007C4BC7" w:rsidRDefault="00E634DB" w:rsidP="00122801">
                <w:pPr>
                  <w:pStyle w:val="Nomdelasocit"/>
                </w:pPr>
                <w:r w:rsidRPr="007C4BC7">
                  <w:rPr>
                    <w:lang w:bidi="fr-FR"/>
                  </w:rPr>
                  <w:t>Nom de l’entreprise</w:t>
                </w:r>
              </w:p>
            </w:sdtContent>
          </w:sdt>
          <w:sdt>
            <w:sdtPr>
              <w:alias w:val="Votre nom :"/>
              <w:tag w:val="Votre nom :"/>
              <w:id w:val="-1439824377"/>
              <w:placeholder>
                <w:docPart w:val="B986419325134E0890A0834544BA9E76"/>
              </w:placeholder>
              <w:showingPlcHdr/>
              <w:dataBinding w:prefixMappings="xmlns:ns0='http://schemas.microsoft.com/office/2006/coverPageProps' " w:xpath="/ns0:CoverPageProperties[1]/ns0:Abstract[1]" w:storeItemID="{55AF091B-3C7A-41E3-B477-F2FDAA23CFDA}"/>
              <w15:appearance w15:val="hidden"/>
              <w:text/>
            </w:sdtPr>
            <w:sdtEndPr/>
            <w:sdtContent>
              <w:p w14:paraId="428B50DD" w14:textId="54EB636F" w:rsidR="00E634DB" w:rsidRPr="007C4BC7" w:rsidRDefault="00E634DB" w:rsidP="00212250">
                <w:pPr>
                  <w:pStyle w:val="Nomdelapersonne"/>
                </w:pPr>
                <w:r w:rsidRPr="007C4BC7">
                  <w:rPr>
                    <w:lang w:bidi="fr-FR"/>
                  </w:rPr>
                  <w:t>Votre nom</w:t>
                </w:r>
              </w:p>
            </w:sdtContent>
          </w:sdt>
          <w:p w14:paraId="75AA0114" w14:textId="77777777" w:rsidR="00E634DB" w:rsidRPr="007C4BC7" w:rsidRDefault="00F00032" w:rsidP="00212250">
            <w:pPr>
              <w:pStyle w:val="Titreduposte"/>
            </w:pPr>
            <w:sdt>
              <w:sdtPr>
                <w:alias w:val="Titre du poste :"/>
                <w:tag w:val="Titre du poste :"/>
                <w:id w:val="-1926257664"/>
                <w:placeholder>
                  <w:docPart w:val="868B62EB8C7C47AFBCEEB6358E5642C3"/>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7C4BC7">
                  <w:rPr>
                    <w:lang w:bidi="fr-FR"/>
                  </w:rPr>
                  <w:t>Titre du poste</w:t>
                </w:r>
              </w:sdtContent>
            </w:sdt>
          </w:p>
        </w:tc>
        <w:tc>
          <w:tcPr>
            <w:tcW w:w="2880" w:type="dxa"/>
            <w:shd w:val="clear" w:color="auto" w:fill="auto"/>
          </w:tcPr>
          <w:p w14:paraId="15F85175" w14:textId="77777777" w:rsidR="00E634DB" w:rsidRPr="007C4BC7" w:rsidRDefault="00E634DB" w:rsidP="00212250">
            <w:r w:rsidRPr="007C4BC7">
              <w:rPr>
                <w:noProof/>
                <w:lang w:bidi="fr-FR"/>
              </w:rPr>
              <mc:AlternateContent>
                <mc:Choice Requires="wps">
                  <w:drawing>
                    <wp:inline distT="0" distB="0" distL="0" distR="0" wp14:anchorId="43F1500B" wp14:editId="1B987CCE">
                      <wp:extent cx="1559560" cy="731520"/>
                      <wp:effectExtent l="0" t="0" r="0" b="0"/>
                      <wp:docPr id="342"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5CE67" w14:textId="77777777" w:rsidR="00E634DB" w:rsidRDefault="00E634DB" w:rsidP="00E634DB">
                                  <w:pPr>
                                    <w:pStyle w:val="Logo"/>
                                    <w:spacing w:before="120" w:after="120"/>
                                  </w:pPr>
                                  <w:r>
                                    <w:rPr>
                                      <w:lang w:bidi="fr-FR"/>
                                    </w:rPr>
                                    <w:drawing>
                                      <wp:inline distT="0" distB="0" distL="0" distR="0" wp14:anchorId="3AA31AEA" wp14:editId="01FBE94A">
                                        <wp:extent cx="776899" cy="337477"/>
                                        <wp:effectExtent l="0" t="0" r="0" b="5715"/>
                                        <wp:docPr id="272" name="Graphisme 272"/>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46C3B34" w14:textId="77777777" w:rsidR="00E634DB" w:rsidRDefault="00E634DB" w:rsidP="00E634DB">
                                  <w:pPr>
                                    <w:pStyle w:val="Logo"/>
                                    <w:spacing w:before="120" w:after="120"/>
                                  </w:pPr>
                                </w:p>
                                <w:p w14:paraId="57282869"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43F1500B" id="_x0000_s1033"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" filled="f" stroked="f">
                      <v:textbox inset="0">
                        <w:txbxContent>
                          <w:p w14:paraId="5B25CE67" w14:textId="77777777" w:rsidR="00E634DB" w:rsidRDefault="00E634DB" w:rsidP="00E634DB">
                            <w:pPr>
                              <w:pStyle w:val="Logo"/>
                              <w:spacing w:before="120" w:after="120"/>
                            </w:pPr>
                            <w:r>
                              <w:rPr>
                                <w:lang w:bidi="fr-FR"/>
                              </w:rPr>
                              <w:drawing>
                                <wp:inline distT="0" distB="0" distL="0" distR="0" wp14:anchorId="3AA31AEA" wp14:editId="01FBE94A">
                                  <wp:extent cx="776899" cy="337477"/>
                                  <wp:effectExtent l="0" t="0" r="0" b="5715"/>
                                  <wp:docPr id="272" name="Graphisme 272"/>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46C3B34" w14:textId="77777777" w:rsidR="00E634DB" w:rsidRDefault="00E634DB" w:rsidP="00E634DB">
                            <w:pPr>
                              <w:pStyle w:val="Logo"/>
                              <w:spacing w:before="120" w:after="120"/>
                            </w:pPr>
                          </w:p>
                          <w:p w14:paraId="57282869" w14:textId="77777777" w:rsidR="00E634DB" w:rsidRDefault="00E634DB" w:rsidP="00E634DB">
                            <w:pPr>
                              <w:pStyle w:val="Logo"/>
                              <w:spacing w:before="120" w:after="120"/>
                            </w:pPr>
                          </w:p>
                        </w:txbxContent>
                      </v:textbox>
                      <w10:anchorlock/>
                    </v:shape>
                  </w:pict>
                </mc:Fallback>
              </mc:AlternateContent>
            </w:r>
          </w:p>
          <w:sdt>
            <w:sdtPr>
              <w:alias w:val="Nom de l’entreprise :"/>
              <w:tag w:val="Nom de l’entreprise :"/>
              <w:id w:val="-278642993"/>
              <w:placeholder>
                <w:docPart w:val="C7A147B76BAE4595AD3477FBAD703462"/>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259AC46" w14:textId="3D77B332" w:rsidR="00E634DB" w:rsidRPr="007C4BC7" w:rsidRDefault="00E634DB" w:rsidP="00122801">
                <w:pPr>
                  <w:pStyle w:val="Nomdelasocit"/>
                </w:pPr>
                <w:r w:rsidRPr="007C4BC7">
                  <w:rPr>
                    <w:lang w:bidi="fr-FR"/>
                  </w:rPr>
                  <w:t>Nom de l’entreprise</w:t>
                </w:r>
              </w:p>
            </w:sdtContent>
          </w:sdt>
          <w:sdt>
            <w:sdtPr>
              <w:alias w:val="Votre nom :"/>
              <w:tag w:val="Votre nom :"/>
              <w:id w:val="-541673649"/>
              <w:placeholder>
                <w:docPart w:val="B8248F7DCECD4A61BB6B109768306265"/>
              </w:placeholder>
              <w:showingPlcHdr/>
              <w:dataBinding w:prefixMappings="xmlns:ns0='http://schemas.microsoft.com/office/2006/coverPageProps' " w:xpath="/ns0:CoverPageProperties[1]/ns0:Abstract[1]" w:storeItemID="{55AF091B-3C7A-41E3-B477-F2FDAA23CFDA}"/>
              <w15:appearance w15:val="hidden"/>
              <w:text/>
            </w:sdtPr>
            <w:sdtEndPr/>
            <w:sdtContent>
              <w:p w14:paraId="7532F12A" w14:textId="27C5C92B" w:rsidR="00E634DB" w:rsidRPr="007C4BC7" w:rsidRDefault="00E634DB" w:rsidP="00212250">
                <w:pPr>
                  <w:pStyle w:val="Nomdelapersonne"/>
                </w:pPr>
                <w:r w:rsidRPr="007C4BC7">
                  <w:rPr>
                    <w:lang w:bidi="fr-FR"/>
                  </w:rPr>
                  <w:t>Votre nom</w:t>
                </w:r>
              </w:p>
            </w:sdtContent>
          </w:sdt>
          <w:p w14:paraId="3E5ABC4A" w14:textId="77777777" w:rsidR="00E634DB" w:rsidRPr="007C4BC7" w:rsidRDefault="00F00032" w:rsidP="00E634DB">
            <w:pPr>
              <w:pStyle w:val="Titreduposte"/>
            </w:pPr>
            <w:sdt>
              <w:sdtPr>
                <w:alias w:val="Titre du poste :"/>
                <w:tag w:val="Titre du poste :"/>
                <w:id w:val="-1483379198"/>
                <w:placeholder>
                  <w:docPart w:val="B30399F2093E4B95AF21CD9FBD66995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7C4BC7">
                  <w:rPr>
                    <w:lang w:bidi="fr-FR"/>
                  </w:rPr>
                  <w:t>Titre du poste</w:t>
                </w:r>
              </w:sdtContent>
            </w:sdt>
          </w:p>
        </w:tc>
        <w:tc>
          <w:tcPr>
            <w:tcW w:w="2880" w:type="dxa"/>
            <w:shd w:val="clear" w:color="auto" w:fill="auto"/>
          </w:tcPr>
          <w:p w14:paraId="39F6293E" w14:textId="77777777" w:rsidR="00E634DB" w:rsidRPr="007C4BC7" w:rsidRDefault="00E634DB" w:rsidP="00212250">
            <w:r w:rsidRPr="007C4BC7">
              <w:rPr>
                <w:noProof/>
                <w:lang w:bidi="fr-FR"/>
              </w:rPr>
              <mc:AlternateContent>
                <mc:Choice Requires="wps">
                  <w:drawing>
                    <wp:inline distT="0" distB="0" distL="0" distR="0" wp14:anchorId="43F8B743" wp14:editId="379B69AB">
                      <wp:extent cx="1559560" cy="731520"/>
                      <wp:effectExtent l="0" t="0" r="0" b="0"/>
                      <wp:docPr id="343"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2E37" w14:textId="77777777" w:rsidR="00E634DB" w:rsidRDefault="00E634DB" w:rsidP="00E634DB">
                                  <w:pPr>
                                    <w:pStyle w:val="Logo"/>
                                    <w:spacing w:before="120" w:after="120"/>
                                  </w:pPr>
                                  <w:r>
                                    <w:rPr>
                                      <w:lang w:bidi="fr-FR"/>
                                    </w:rPr>
                                    <w:drawing>
                                      <wp:inline distT="0" distB="0" distL="0" distR="0" wp14:anchorId="354DF002" wp14:editId="0C748866">
                                        <wp:extent cx="776899" cy="337477"/>
                                        <wp:effectExtent l="0" t="0" r="0" b="5715"/>
                                        <wp:docPr id="273" name="Graphisme 273"/>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6A44D935" w14:textId="77777777" w:rsidR="00E634DB" w:rsidRDefault="00E634DB" w:rsidP="00E634DB">
                                  <w:pPr>
                                    <w:pStyle w:val="Logo"/>
                                    <w:spacing w:before="120" w:after="120"/>
                                  </w:pPr>
                                </w:p>
                                <w:p w14:paraId="6E4DAF60"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43F8B743" id="_x0000_s1034"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" filled="f" stroked="f">
                      <v:textbox inset="0">
                        <w:txbxContent>
                          <w:p w14:paraId="6EC72E37" w14:textId="77777777" w:rsidR="00E634DB" w:rsidRDefault="00E634DB" w:rsidP="00E634DB">
                            <w:pPr>
                              <w:pStyle w:val="Logo"/>
                              <w:spacing w:before="120" w:after="120"/>
                            </w:pPr>
                            <w:r>
                              <w:rPr>
                                <w:lang w:bidi="fr-FR"/>
                              </w:rPr>
                              <w:drawing>
                                <wp:inline distT="0" distB="0" distL="0" distR="0" wp14:anchorId="354DF002" wp14:editId="0C748866">
                                  <wp:extent cx="776899" cy="337477"/>
                                  <wp:effectExtent l="0" t="0" r="0" b="5715"/>
                                  <wp:docPr id="273" name="Graphisme 273"/>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6A44D935" w14:textId="77777777" w:rsidR="00E634DB" w:rsidRDefault="00E634DB" w:rsidP="00E634DB">
                            <w:pPr>
                              <w:pStyle w:val="Logo"/>
                              <w:spacing w:before="120" w:after="120"/>
                            </w:pPr>
                          </w:p>
                          <w:p w14:paraId="6E4DAF60" w14:textId="77777777" w:rsidR="00E634DB" w:rsidRDefault="00E634DB" w:rsidP="00E634DB">
                            <w:pPr>
                              <w:pStyle w:val="Logo"/>
                              <w:spacing w:before="120" w:after="120"/>
                            </w:pPr>
                          </w:p>
                        </w:txbxContent>
                      </v:textbox>
                      <w10:anchorlock/>
                    </v:shape>
                  </w:pict>
                </mc:Fallback>
              </mc:AlternateContent>
            </w:r>
          </w:p>
          <w:sdt>
            <w:sdtPr>
              <w:rPr>
                <w:rStyle w:val="Caractredunomdelasocit"/>
                <w:b/>
              </w:rPr>
              <w:alias w:val="Nom de l’entreprise :"/>
              <w:tag w:val="Nom de l’entreprise :"/>
              <w:id w:val="1462462322"/>
              <w:placeholder>
                <w:docPart w:val="770673B8FAA84E10BEBB019B7261192A"/>
              </w:placeholder>
              <w:showingPlcHdr/>
              <w:dataBinding w:prefixMappings="xmlns:ns0='http://schemas.openxmlformats.org/officeDocument/2006/extended-properties' " w:xpath="/ns0:Properties[1]/ns0:Company[1]" w:storeItemID="{6668398D-A668-4E3E-A5EB-62B293D839F1}"/>
              <w15:appearance w15:val="hidden"/>
              <w:text/>
            </w:sdtPr>
            <w:sdtEndPr>
              <w:rPr>
                <w:rStyle w:val="DefaultParagraphFont"/>
              </w:rPr>
            </w:sdtEndPr>
            <w:sdtContent>
              <w:p w14:paraId="3398F881" w14:textId="2EA50C05" w:rsidR="00E634DB" w:rsidRPr="007C4BC7" w:rsidRDefault="00E634DB" w:rsidP="00122801">
                <w:pPr>
                  <w:pStyle w:val="Nomdelasocit"/>
                </w:pPr>
                <w:r w:rsidRPr="007C4BC7">
                  <w:rPr>
                    <w:lang w:bidi="fr-FR"/>
                  </w:rPr>
                  <w:t>Nom de l’entreprise</w:t>
                </w:r>
              </w:p>
            </w:sdtContent>
          </w:sdt>
          <w:sdt>
            <w:sdtPr>
              <w:alias w:val="Votre nom :"/>
              <w:tag w:val="Votre nom :"/>
              <w:id w:val="-530726953"/>
              <w:placeholder>
                <w:docPart w:val="D2952414DFAC48A19CA7B557F5D4B879"/>
              </w:placeholder>
              <w:showingPlcHdr/>
              <w:dataBinding w:prefixMappings="xmlns:ns0='http://schemas.microsoft.com/office/2006/coverPageProps' " w:xpath="/ns0:CoverPageProperties[1]/ns0:Abstract[1]" w:storeItemID="{55AF091B-3C7A-41E3-B477-F2FDAA23CFDA}"/>
              <w15:appearance w15:val="hidden"/>
              <w:text/>
            </w:sdtPr>
            <w:sdtEndPr/>
            <w:sdtContent>
              <w:p w14:paraId="0E82438F" w14:textId="55994E40" w:rsidR="00E634DB" w:rsidRPr="007C4BC7" w:rsidRDefault="00E634DB" w:rsidP="00212250">
                <w:pPr>
                  <w:pStyle w:val="Nomdelapersonne"/>
                </w:pPr>
                <w:r w:rsidRPr="007C4BC7">
                  <w:rPr>
                    <w:lang w:bidi="fr-FR"/>
                  </w:rPr>
                  <w:t>Votre nom</w:t>
                </w:r>
              </w:p>
            </w:sdtContent>
          </w:sdt>
          <w:p w14:paraId="36667E7F" w14:textId="77777777" w:rsidR="00E634DB" w:rsidRPr="007C4BC7" w:rsidRDefault="00F00032" w:rsidP="00E634DB">
            <w:pPr>
              <w:pStyle w:val="Titreduposte"/>
            </w:pPr>
            <w:sdt>
              <w:sdtPr>
                <w:alias w:val="Titre du poste :"/>
                <w:tag w:val="Titre du poste :"/>
                <w:id w:val="199907343"/>
                <w:placeholder>
                  <w:docPart w:val="A5DB1EB486EA4B76A58FC52E41C92F58"/>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7C4BC7">
                  <w:rPr>
                    <w:lang w:bidi="fr-FR"/>
                  </w:rPr>
                  <w:t>Titre du poste</w:t>
                </w:r>
              </w:sdtContent>
            </w:sdt>
          </w:p>
        </w:tc>
        <w:tc>
          <w:tcPr>
            <w:tcW w:w="2880" w:type="dxa"/>
            <w:shd w:val="clear" w:color="auto" w:fill="auto"/>
          </w:tcPr>
          <w:p w14:paraId="150F94CC" w14:textId="77777777" w:rsidR="00E634DB" w:rsidRPr="007C4BC7" w:rsidRDefault="00E634DB" w:rsidP="00212250">
            <w:r w:rsidRPr="007C4BC7">
              <w:rPr>
                <w:noProof/>
                <w:lang w:bidi="fr-FR"/>
              </w:rPr>
              <mc:AlternateContent>
                <mc:Choice Requires="wps">
                  <w:drawing>
                    <wp:inline distT="0" distB="0" distL="0" distR="0" wp14:anchorId="6031A747" wp14:editId="6BEB26AE">
                      <wp:extent cx="1559560" cy="731520"/>
                      <wp:effectExtent l="0" t="0" r="0" b="0"/>
                      <wp:docPr id="344" name="Zone de texte 591" descr="Zone de texte pour l’espace réservé du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1C52C" w14:textId="77777777" w:rsidR="00E634DB" w:rsidRDefault="00E634DB" w:rsidP="00E634DB">
                                  <w:pPr>
                                    <w:pStyle w:val="Logo"/>
                                    <w:spacing w:before="120" w:after="120"/>
                                  </w:pPr>
                                  <w:r>
                                    <w:rPr>
                                      <w:lang w:bidi="fr-FR"/>
                                    </w:rPr>
                                    <w:drawing>
                                      <wp:inline distT="0" distB="0" distL="0" distR="0" wp14:anchorId="71BDF8D5" wp14:editId="69196841">
                                        <wp:extent cx="776899" cy="337477"/>
                                        <wp:effectExtent l="0" t="0" r="0" b="5715"/>
                                        <wp:docPr id="274" name="Graphisme 274"/>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CD61D59" w14:textId="77777777" w:rsidR="00E634DB" w:rsidRDefault="00E634DB" w:rsidP="00E634DB">
                                  <w:pPr>
                                    <w:pStyle w:val="Logo"/>
                                    <w:spacing w:before="120" w:after="120"/>
                                  </w:pPr>
                                </w:p>
                                <w:p w14:paraId="1D30BC8C" w14:textId="77777777" w:rsidR="00E634DB" w:rsidRDefault="00E634DB" w:rsidP="00E634DB">
                                  <w:pPr>
                                    <w:pStyle w:val="Logo"/>
                                    <w:spacing w:before="120" w:after="120"/>
                                  </w:pPr>
                                </w:p>
                              </w:txbxContent>
                            </wps:txbx>
                            <wps:bodyPr rot="0" vert="horz" wrap="square" lIns="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6031A747" id="_x0000_s1035" type="#_x0000_t202" alt="Zone de texte pour l’espace réservé du logo" style="width:122.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" filled="f" stroked="f">
                      <v:textbox inset="0">
                        <w:txbxContent>
                          <w:p w14:paraId="5761C52C" w14:textId="77777777" w:rsidR="00E634DB" w:rsidRDefault="00E634DB" w:rsidP="00E634DB">
                            <w:pPr>
                              <w:pStyle w:val="Logo"/>
                              <w:spacing w:before="120" w:after="120"/>
                            </w:pPr>
                            <w:r>
                              <w:rPr>
                                <w:lang w:bidi="fr-FR"/>
                              </w:rPr>
                              <w:drawing>
                                <wp:inline distT="0" distB="0" distL="0" distR="0" wp14:anchorId="71BDF8D5" wp14:editId="69196841">
                                  <wp:extent cx="776899" cy="337477"/>
                                  <wp:effectExtent l="0" t="0" r="0" b="5715"/>
                                  <wp:docPr id="274" name="Graphisme 274"/>
                                  <wp:cNvGraphicFramePr/>
                                  <a:graphic xmlns:a="http://schemas.openxmlformats.org/drawingml/2006/main">
                                    <a:graphicData uri="http://schemas.openxmlformats.org/drawingml/2006/picture">
                                      <pic:pic xmlns:pic="http://schemas.openxmlformats.org/drawingml/2006/picture">
                                        <pic:nvPicPr>
                                          <pic:cNvPr id="201" name="Graphisme 201" descr="espace-réservé-du-logo"/>
                                          <pic:cNvPicPr/>
                                        </pic:nvPicPr>
                                        <pic:blipFill>
                                          <a:blip r:embed="rId9">
                                            <a:extLst>
                                              <a:ext uri="{28A0092B-C50C-407E-A947-70E740481C1C}">
                                                <a14:useLocalDpi xmlns:a14="http://schemas.microsoft.com/office/drawing/2010/main" val="0"/>
                                              </a:ext>
                                            </a:extLst>
                                          </a:blip>
                                          <a:stretch>
                                            <a:fillRect/>
                                          </a:stretch>
                                        </pic:blipFill>
                                        <pic:spPr>
                                          <a:xfrm>
                                            <a:off x="0" y="0"/>
                                            <a:ext cx="776899" cy="337477"/>
                                          </a:xfrm>
                                          <a:prstGeom prst="rect">
                                            <a:avLst/>
                                          </a:prstGeom>
                                        </pic:spPr>
                                      </pic:pic>
                                    </a:graphicData>
                                  </a:graphic>
                                </wp:inline>
                              </w:drawing>
                            </w:r>
                          </w:p>
                          <w:p w14:paraId="5CD61D59" w14:textId="77777777" w:rsidR="00E634DB" w:rsidRDefault="00E634DB" w:rsidP="00E634DB">
                            <w:pPr>
                              <w:pStyle w:val="Logo"/>
                              <w:spacing w:before="120" w:after="120"/>
                            </w:pPr>
                          </w:p>
                          <w:p w14:paraId="1D30BC8C" w14:textId="77777777" w:rsidR="00E634DB" w:rsidRDefault="00E634DB" w:rsidP="00E634DB">
                            <w:pPr>
                              <w:pStyle w:val="Logo"/>
                              <w:spacing w:before="120" w:after="120"/>
                            </w:pPr>
                          </w:p>
                        </w:txbxContent>
                      </v:textbox>
                      <w10:anchorlock/>
                    </v:shape>
                  </w:pict>
                </mc:Fallback>
              </mc:AlternateContent>
            </w:r>
          </w:p>
          <w:sdt>
            <w:sdtPr>
              <w:rPr>
                <w:rStyle w:val="Caractredunomdelasocit"/>
                <w:b/>
              </w:rPr>
              <w:alias w:val="Nom de l’entreprise :"/>
              <w:tag w:val="Nom de l’entreprise :"/>
              <w:id w:val="2117631555"/>
              <w:placeholder>
                <w:docPart w:val="07ABB20604144AB3AAA9C695E94B00D1"/>
              </w:placeholder>
              <w:showingPlcHdr/>
              <w:dataBinding w:prefixMappings="xmlns:ns0='http://schemas.openxmlformats.org/officeDocument/2006/extended-properties' " w:xpath="/ns0:Properties[1]/ns0:Company[1]" w:storeItemID="{6668398D-A668-4E3E-A5EB-62B293D839F1}"/>
              <w15:appearance w15:val="hidden"/>
              <w:text/>
            </w:sdtPr>
            <w:sdtEndPr>
              <w:rPr>
                <w:rStyle w:val="DefaultParagraphFont"/>
              </w:rPr>
            </w:sdtEndPr>
            <w:sdtContent>
              <w:p w14:paraId="11CC149A" w14:textId="77777777" w:rsidR="00E634DB" w:rsidRPr="007C4BC7" w:rsidRDefault="00E634DB" w:rsidP="00122801">
                <w:pPr>
                  <w:pStyle w:val="Nomdelasocit"/>
                </w:pPr>
                <w:r w:rsidRPr="007C4BC7">
                  <w:rPr>
                    <w:lang w:bidi="fr-FR"/>
                  </w:rPr>
                  <w:t>Nom de l’entreprise</w:t>
                </w:r>
              </w:p>
            </w:sdtContent>
          </w:sdt>
          <w:sdt>
            <w:sdtPr>
              <w:alias w:val="Votre nom :"/>
              <w:tag w:val="Votre nom :"/>
              <w:id w:val="469942620"/>
              <w:placeholder>
                <w:docPart w:val="71888B04479C437D9D3ADE8496498552"/>
              </w:placeholder>
              <w:showingPlcHdr/>
              <w:dataBinding w:prefixMappings="xmlns:ns0='http://schemas.microsoft.com/office/2006/coverPageProps' " w:xpath="/ns0:CoverPageProperties[1]/ns0:Abstract[1]" w:storeItemID="{55AF091B-3C7A-41E3-B477-F2FDAA23CFDA}"/>
              <w15:appearance w15:val="hidden"/>
              <w:text/>
            </w:sdtPr>
            <w:sdtEndPr/>
            <w:sdtContent>
              <w:p w14:paraId="5D3F1E27" w14:textId="77777777" w:rsidR="00E634DB" w:rsidRPr="007C4BC7" w:rsidRDefault="00E634DB" w:rsidP="00212250">
                <w:pPr>
                  <w:pStyle w:val="Nomdelapersonne"/>
                </w:pPr>
                <w:r w:rsidRPr="007C4BC7">
                  <w:rPr>
                    <w:lang w:bidi="fr-FR"/>
                  </w:rPr>
                  <w:t>Votre nom</w:t>
                </w:r>
              </w:p>
            </w:sdtContent>
          </w:sdt>
          <w:p w14:paraId="59749F93" w14:textId="77777777" w:rsidR="00E634DB" w:rsidRPr="007C4BC7" w:rsidRDefault="00F00032" w:rsidP="00E634DB">
            <w:pPr>
              <w:pStyle w:val="Titreduposte"/>
            </w:pPr>
            <w:sdt>
              <w:sdtPr>
                <w:alias w:val="Titre du poste :"/>
                <w:tag w:val="Titre du poste :"/>
                <w:id w:val="1232726471"/>
                <w:placeholder>
                  <w:docPart w:val="AA1D4A09FB604D71B08F7680EEF27E66"/>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E634DB" w:rsidRPr="007C4BC7">
                  <w:rPr>
                    <w:lang w:bidi="fr-FR"/>
                  </w:rPr>
                  <w:t>Titre du poste</w:t>
                </w:r>
              </w:sdtContent>
            </w:sdt>
          </w:p>
        </w:tc>
      </w:tr>
      <w:tr w:rsidR="00E634DB" w:rsidRPr="007C4BC7" w14:paraId="54E28A1D" w14:textId="77777777" w:rsidTr="00E634DB">
        <w:trPr>
          <w:trHeight w:hRule="exact" w:val="1642"/>
          <w:jc w:val="center"/>
        </w:trPr>
        <w:tc>
          <w:tcPr>
            <w:tcW w:w="2880" w:type="dxa"/>
            <w:tcBorders>
              <w:left w:val="single" w:sz="48" w:space="0" w:color="FFFFFF" w:themeColor="background1"/>
              <w:right w:val="single" w:sz="48" w:space="0" w:color="FFFFFF" w:themeColor="background1"/>
            </w:tcBorders>
            <w:shd w:val="clear" w:color="auto" w:fill="B22600" w:themeFill="accent6"/>
            <w:tcMar>
              <w:top w:w="288" w:type="dxa"/>
              <w:left w:w="288" w:type="dxa"/>
              <w:right w:w="115" w:type="dxa"/>
            </w:tcMar>
          </w:tcPr>
          <w:sdt>
            <w:sdtPr>
              <w:alias w:val="Entrez l’adresse postale :"/>
              <w:tag w:val="Entrez l’adresse :"/>
              <w:id w:val="990439143"/>
              <w:placeholder>
                <w:docPart w:val="4C6FDB2CB1F9459D8A01063D18B45C6A"/>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20D49113" w14:textId="6371B6C0" w:rsidR="00E634DB" w:rsidRPr="007C4BC7" w:rsidRDefault="00E634DB" w:rsidP="00212250">
                <w:pPr>
                  <w:pStyle w:val="Coordonnes"/>
                </w:pPr>
                <w:r w:rsidRPr="007C4BC7">
                  <w:rPr>
                    <w:lang w:bidi="fr-FR"/>
                  </w:rPr>
                  <w:t>Adresse postale</w:t>
                </w:r>
              </w:p>
            </w:sdtContent>
          </w:sdt>
          <w:sdt>
            <w:sdtPr>
              <w:alias w:val="Entrez le code postal et la ville :"/>
              <w:tag w:val="Entrez le code postal et la ville :"/>
              <w:id w:val="-1796360602"/>
              <w:placeholder>
                <w:docPart w:val="E481E308D3F84CD29AD1EFF3D655CC2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5CE3CFA" w14:textId="77777777" w:rsidR="00E634DB" w:rsidRPr="007C4BC7" w:rsidRDefault="00E634DB" w:rsidP="00212250">
                <w:pPr>
                  <w:pStyle w:val="Coordonnes"/>
                </w:pPr>
                <w:r w:rsidRPr="007C4BC7">
                  <w:rPr>
                    <w:lang w:bidi="fr-FR"/>
                  </w:rPr>
                  <w:t>Code postal, Ville</w:t>
                </w:r>
              </w:p>
            </w:sdtContent>
          </w:sdt>
          <w:p w14:paraId="240609B4" w14:textId="77777777" w:rsidR="00E634DB" w:rsidRPr="007C4BC7" w:rsidRDefault="00F00032" w:rsidP="00212250">
            <w:pPr>
              <w:pStyle w:val="Coordonnes"/>
            </w:pPr>
            <w:sdt>
              <w:sdtPr>
                <w:alias w:val="Téléphone :"/>
                <w:tag w:val="Téléphone :"/>
                <w:id w:val="-675797757"/>
                <w:placeholder>
                  <w:docPart w:val="9E8D78D6DD9A49158EEF96978DF8AD5D"/>
                </w:placeholder>
                <w:temporary/>
                <w:showingPlcHdr/>
                <w15:appearance w15:val="hidden"/>
              </w:sdtPr>
              <w:sdtEndPr/>
              <w:sdtContent>
                <w:r w:rsidR="00E634DB" w:rsidRPr="007C4BC7">
                  <w:rPr>
                    <w:lang w:bidi="fr-FR"/>
                  </w:rPr>
                  <w:t>Téléphone</w:t>
                </w:r>
              </w:sdtContent>
            </w:sdt>
            <w:r w:rsidR="00E634DB" w:rsidRPr="007C4BC7">
              <w:rPr>
                <w:lang w:bidi="fr-FR"/>
              </w:rPr>
              <w:t xml:space="preserve"> </w:t>
            </w:r>
            <w:sdt>
              <w:sdtPr>
                <w:alias w:val="Entrez le numéro de téléphone :"/>
                <w:tag w:val="Entrez le numéro de téléphone :"/>
                <w:id w:val="713933565"/>
                <w:placeholder>
                  <w:docPart w:val="1A391574B03F45B0AC4CA8FAF11DCFF7"/>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7C4BC7">
                  <w:rPr>
                    <w:lang w:bidi="fr-FR"/>
                  </w:rPr>
                  <w:t>Téléphone</w:t>
                </w:r>
              </w:sdtContent>
            </w:sdt>
          </w:p>
          <w:p w14:paraId="16AF11CA" w14:textId="78B58253" w:rsidR="00E634DB" w:rsidRPr="007C4BC7" w:rsidRDefault="00F00032" w:rsidP="00212250">
            <w:pPr>
              <w:pStyle w:val="Coordonnes"/>
            </w:pPr>
            <w:sdt>
              <w:sdtPr>
                <w:alias w:val="Télécopie :"/>
                <w:tag w:val="Télécopie :"/>
                <w:id w:val="-821197078"/>
                <w:placeholder>
                  <w:docPart w:val="E5A7664E81A74F678720983E3BF4DC5F"/>
                </w:placeholder>
                <w:temporary/>
                <w:showingPlcHdr/>
                <w15:appearance w15:val="hidden"/>
              </w:sdtPr>
              <w:sdtEndPr/>
              <w:sdtContent>
                <w:r w:rsidR="00E634DB" w:rsidRPr="007C4BC7">
                  <w:rPr>
                    <w:lang w:bidi="fr-FR"/>
                  </w:rPr>
                  <w:t>Télécopie</w:t>
                </w:r>
              </w:sdtContent>
            </w:sdt>
            <w:r w:rsidR="00E634DB" w:rsidRPr="007C4BC7">
              <w:rPr>
                <w:lang w:bidi="fr-FR"/>
              </w:rPr>
              <w:t xml:space="preserve"> </w:t>
            </w:r>
            <w:sdt>
              <w:sdtPr>
                <w:alias w:val="Entrez votre numéro de télécopie :"/>
                <w:tag w:val="Entrez votre numéro de télécopie :"/>
                <w:id w:val="282388688"/>
                <w:placeholder>
                  <w:docPart w:val="86ECF1D73DAF4DA2A1DF11A8F512B416"/>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7C4BC7">
                  <w:rPr>
                    <w:lang w:bidi="fr-FR"/>
                  </w:rPr>
                  <w:t>Télécopie</w:t>
                </w:r>
              </w:sdtContent>
            </w:sdt>
          </w:p>
          <w:p w14:paraId="554A2C3A" w14:textId="77777777" w:rsidR="00E634DB" w:rsidRPr="007C4BC7" w:rsidRDefault="00F00032" w:rsidP="00212250">
            <w:pPr>
              <w:pStyle w:val="Coordonnes"/>
            </w:pPr>
            <w:sdt>
              <w:sdtPr>
                <w:alias w:val="Entrez votre e-mail :"/>
                <w:tag w:val="Entrez votre e-mail :"/>
                <w:id w:val="-337160044"/>
                <w:placeholder>
                  <w:docPart w:val="47EC73CFAED54A46A8CA5158D5C1D66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634DB" w:rsidRPr="007C4BC7">
                  <w:rPr>
                    <w:lang w:bidi="fr-FR"/>
                  </w:rPr>
                  <w:t>E-mail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alias w:val="Adresse postale :"/>
              <w:tag w:val="Adresse :"/>
              <w:id w:val="2077934536"/>
              <w:placeholder>
                <w:docPart w:val="E78F4FC2EEAE4A1D95047C7860B08C1B"/>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98F8F9B" w14:textId="20B374C9" w:rsidR="00E634DB" w:rsidRPr="007C4BC7" w:rsidRDefault="00E634DB" w:rsidP="00212250">
                <w:pPr>
                  <w:pStyle w:val="Coordonnes"/>
                </w:pPr>
                <w:r w:rsidRPr="007C4BC7">
                  <w:rPr>
                    <w:lang w:bidi="fr-FR"/>
                  </w:rPr>
                  <w:t>Adresse</w:t>
                </w:r>
              </w:p>
            </w:sdtContent>
          </w:sdt>
          <w:sdt>
            <w:sdtPr>
              <w:alias w:val="Code postal, Ville :"/>
              <w:tag w:val="Code postal, Ville :"/>
              <w:id w:val="1036005844"/>
              <w:placeholder>
                <w:docPart w:val="A7E6C5ABD342407C9ED3AB69575F87F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384DB51" w14:textId="77777777" w:rsidR="00E634DB" w:rsidRPr="007C4BC7" w:rsidRDefault="00E634DB" w:rsidP="00212250">
                <w:pPr>
                  <w:pStyle w:val="Coordonnes"/>
                </w:pPr>
                <w:r w:rsidRPr="007C4BC7">
                  <w:rPr>
                    <w:lang w:bidi="fr-FR"/>
                  </w:rPr>
                  <w:t>Code postal, Ville</w:t>
                </w:r>
              </w:p>
            </w:sdtContent>
          </w:sdt>
          <w:p w14:paraId="0ADE7A23" w14:textId="77777777" w:rsidR="00E634DB" w:rsidRPr="007C4BC7" w:rsidRDefault="00F00032" w:rsidP="00212250">
            <w:pPr>
              <w:pStyle w:val="Coordonnes"/>
            </w:pPr>
            <w:sdt>
              <w:sdtPr>
                <w:alias w:val="Téléphone :"/>
                <w:tag w:val="Téléphone :"/>
                <w:id w:val="-470985131"/>
                <w:placeholder>
                  <w:docPart w:val="F4582BDB7750499B8EC2B4FF967574B8"/>
                </w:placeholder>
                <w:temporary/>
                <w:showingPlcHdr/>
                <w15:appearance w15:val="hidden"/>
              </w:sdtPr>
              <w:sdtEndPr/>
              <w:sdtContent>
                <w:r w:rsidR="00E634DB" w:rsidRPr="007C4BC7">
                  <w:rPr>
                    <w:lang w:bidi="fr-FR"/>
                  </w:rPr>
                  <w:t>Téléphone</w:t>
                </w:r>
              </w:sdtContent>
            </w:sdt>
            <w:r w:rsidR="00E634DB" w:rsidRPr="007C4BC7">
              <w:rPr>
                <w:lang w:bidi="fr-FR"/>
              </w:rPr>
              <w:t xml:space="preserve"> </w:t>
            </w:r>
            <w:sdt>
              <w:sdtPr>
                <w:alias w:val="Téléphone :"/>
                <w:tag w:val="Téléphone :"/>
                <w:id w:val="1590424115"/>
                <w:placeholder>
                  <w:docPart w:val="5A186BBA73B0489B862D021C5D3EFF8D"/>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7C4BC7">
                  <w:rPr>
                    <w:lang w:bidi="fr-FR"/>
                  </w:rPr>
                  <w:t>Téléphone</w:t>
                </w:r>
              </w:sdtContent>
            </w:sdt>
          </w:p>
          <w:p w14:paraId="14003DAD" w14:textId="77777777" w:rsidR="00E634DB" w:rsidRPr="007C4BC7" w:rsidRDefault="00F00032" w:rsidP="00212250">
            <w:pPr>
              <w:pStyle w:val="Coordonnes"/>
            </w:pPr>
            <w:sdt>
              <w:sdtPr>
                <w:alias w:val="Télécopie :"/>
                <w:tag w:val="Télécopie :"/>
                <w:id w:val="192728048"/>
                <w:placeholder>
                  <w:docPart w:val="5AC645DFF0704735940B06D6ECF9CE53"/>
                </w:placeholder>
                <w:temporary/>
                <w:showingPlcHdr/>
                <w15:appearance w15:val="hidden"/>
              </w:sdtPr>
              <w:sdtEndPr/>
              <w:sdtContent>
                <w:r w:rsidR="00E634DB" w:rsidRPr="007C4BC7">
                  <w:rPr>
                    <w:lang w:bidi="fr-FR"/>
                  </w:rPr>
                  <w:t>Télécopie</w:t>
                </w:r>
              </w:sdtContent>
            </w:sdt>
            <w:r w:rsidR="00E634DB" w:rsidRPr="007C4BC7">
              <w:rPr>
                <w:lang w:bidi="fr-FR"/>
              </w:rPr>
              <w:t xml:space="preserve"> </w:t>
            </w:r>
            <w:sdt>
              <w:sdtPr>
                <w:alias w:val="Télécopie :"/>
                <w:tag w:val="Télécopie :"/>
                <w:id w:val="194904470"/>
                <w:placeholder>
                  <w:docPart w:val="6A7379E1D0324DC78C57F96C484B6BB1"/>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7C4BC7">
                  <w:rPr>
                    <w:lang w:bidi="fr-FR"/>
                  </w:rPr>
                  <w:t>Télécopie</w:t>
                </w:r>
              </w:sdtContent>
            </w:sdt>
          </w:p>
          <w:p w14:paraId="684AC8B9" w14:textId="764CA4A5" w:rsidR="00E634DB" w:rsidRPr="007C4BC7" w:rsidRDefault="00F00032" w:rsidP="00212250">
            <w:pPr>
              <w:pStyle w:val="Coordonnes"/>
            </w:pPr>
            <w:sdt>
              <w:sdtPr>
                <w:alias w:val="E-mail :"/>
                <w:tag w:val="E-mail :"/>
                <w:id w:val="289024733"/>
                <w:placeholder>
                  <w:docPart w:val="7B0AB1C09C014FD79AECE32D131900F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634DB" w:rsidRPr="007C4BC7">
                  <w:rPr>
                    <w:lang w:bidi="fr-FR"/>
                  </w:rPr>
                  <w:t>E-mail</w:t>
                </w:r>
              </w:sdtContent>
            </w:sdt>
            <w:bookmarkStart w:id="0" w:name="_GoBack"/>
            <w:bookmarkEnd w:id="0"/>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alias w:val="Adresse postale :"/>
              <w:tag w:val="Adresse :"/>
              <w:id w:val="-1592233161"/>
              <w:placeholder>
                <w:docPart w:val="1D2875A675024557B4C97D6623DB822B"/>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180347DD" w14:textId="4965624B" w:rsidR="00E634DB" w:rsidRPr="007C4BC7" w:rsidRDefault="00E634DB" w:rsidP="00212250">
                <w:pPr>
                  <w:pStyle w:val="Coordonnes"/>
                </w:pPr>
                <w:r w:rsidRPr="007C4BC7">
                  <w:rPr>
                    <w:lang w:bidi="fr-FR"/>
                  </w:rPr>
                  <w:t>Adresse</w:t>
                </w:r>
              </w:p>
            </w:sdtContent>
          </w:sdt>
          <w:sdt>
            <w:sdtPr>
              <w:alias w:val="Code postal, Ville :"/>
              <w:tag w:val="Code postal, Ville :"/>
              <w:id w:val="1554427799"/>
              <w:placeholder>
                <w:docPart w:val="34262199E9EA4051BEE8AEDBBC8DB2A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0E896EA" w14:textId="77777777" w:rsidR="00E634DB" w:rsidRPr="007C4BC7" w:rsidRDefault="00E634DB" w:rsidP="00212250">
                <w:pPr>
                  <w:pStyle w:val="Coordonnes"/>
                </w:pPr>
                <w:r w:rsidRPr="007C4BC7">
                  <w:rPr>
                    <w:lang w:bidi="fr-FR"/>
                  </w:rPr>
                  <w:t>Code postal, Ville</w:t>
                </w:r>
              </w:p>
            </w:sdtContent>
          </w:sdt>
          <w:p w14:paraId="05F2809A" w14:textId="77777777" w:rsidR="00E634DB" w:rsidRPr="007C4BC7" w:rsidRDefault="00F00032" w:rsidP="00212250">
            <w:pPr>
              <w:pStyle w:val="Coordonnes"/>
            </w:pPr>
            <w:sdt>
              <w:sdtPr>
                <w:alias w:val="Téléphone :"/>
                <w:tag w:val="Téléphone :"/>
                <w:id w:val="-1574497579"/>
                <w:placeholder>
                  <w:docPart w:val="0BF6A261F61A44F6A1CB5B01D227CB4C"/>
                </w:placeholder>
                <w:temporary/>
                <w:showingPlcHdr/>
                <w15:appearance w15:val="hidden"/>
              </w:sdtPr>
              <w:sdtEndPr/>
              <w:sdtContent>
                <w:r w:rsidR="00E634DB" w:rsidRPr="007C4BC7">
                  <w:rPr>
                    <w:lang w:bidi="fr-FR"/>
                  </w:rPr>
                  <w:t>Téléphone</w:t>
                </w:r>
              </w:sdtContent>
            </w:sdt>
            <w:r w:rsidR="00E634DB" w:rsidRPr="007C4BC7">
              <w:rPr>
                <w:lang w:bidi="fr-FR"/>
              </w:rPr>
              <w:t xml:space="preserve"> </w:t>
            </w:r>
            <w:sdt>
              <w:sdtPr>
                <w:alias w:val="Téléphone :"/>
                <w:tag w:val="Téléphone :"/>
                <w:id w:val="-1165626382"/>
                <w:placeholder>
                  <w:docPart w:val="9BCD650F4F334CDBB82D0E391802C592"/>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7C4BC7">
                  <w:rPr>
                    <w:lang w:bidi="fr-FR"/>
                  </w:rPr>
                  <w:t>Téléphone</w:t>
                </w:r>
              </w:sdtContent>
            </w:sdt>
          </w:p>
          <w:p w14:paraId="433C5582" w14:textId="77777777" w:rsidR="00E634DB" w:rsidRPr="007C4BC7" w:rsidRDefault="00F00032" w:rsidP="00212250">
            <w:pPr>
              <w:pStyle w:val="Coordonnes"/>
            </w:pPr>
            <w:sdt>
              <w:sdtPr>
                <w:alias w:val="Télécopie :"/>
                <w:tag w:val="Télécopie :"/>
                <w:id w:val="-332378387"/>
                <w:placeholder>
                  <w:docPart w:val="E70E0CBC4F994EE4B70407A31C47DCCA"/>
                </w:placeholder>
                <w:temporary/>
                <w:showingPlcHdr/>
                <w15:appearance w15:val="hidden"/>
              </w:sdtPr>
              <w:sdtEndPr/>
              <w:sdtContent>
                <w:r w:rsidR="00E634DB" w:rsidRPr="007C4BC7">
                  <w:rPr>
                    <w:lang w:bidi="fr-FR"/>
                  </w:rPr>
                  <w:t>Télécopie</w:t>
                </w:r>
              </w:sdtContent>
            </w:sdt>
            <w:r w:rsidR="00E634DB" w:rsidRPr="007C4BC7">
              <w:rPr>
                <w:lang w:bidi="fr-FR"/>
              </w:rPr>
              <w:t xml:space="preserve"> </w:t>
            </w:r>
            <w:sdt>
              <w:sdtPr>
                <w:alias w:val="Télécopie :"/>
                <w:tag w:val="Télécopie :"/>
                <w:id w:val="802437919"/>
                <w:placeholder>
                  <w:docPart w:val="EB651725C95144ADBC26E688899E587B"/>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7C4BC7">
                  <w:rPr>
                    <w:lang w:bidi="fr-FR"/>
                  </w:rPr>
                  <w:t>Télécopie</w:t>
                </w:r>
              </w:sdtContent>
            </w:sdt>
          </w:p>
          <w:p w14:paraId="7CA93397" w14:textId="77777777" w:rsidR="00E634DB" w:rsidRPr="007C4BC7" w:rsidRDefault="00F00032" w:rsidP="00212250">
            <w:pPr>
              <w:pStyle w:val="Coordonnes"/>
            </w:pPr>
            <w:sdt>
              <w:sdtPr>
                <w:alias w:val="Adresse de courrier :"/>
                <w:tag w:val="E-mail :"/>
                <w:id w:val="1773283658"/>
                <w:placeholder>
                  <w:docPart w:val="86DF9171F18E4B9995FE42A8C6D5004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634DB" w:rsidRPr="007C4BC7">
                  <w:rPr>
                    <w:lang w:bidi="fr-FR"/>
                  </w:rPr>
                  <w:t>E-mail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alias w:val="Adresse postale :"/>
              <w:tag w:val="Adresse :"/>
              <w:id w:val="1487972998"/>
              <w:placeholder>
                <w:docPart w:val="6F562B5748EC4E66949CAEBFF4477F0A"/>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022D201F" w14:textId="07AC5729" w:rsidR="00E634DB" w:rsidRPr="007C4BC7" w:rsidRDefault="00E634DB" w:rsidP="00212250">
                <w:pPr>
                  <w:pStyle w:val="Coordonnes"/>
                </w:pPr>
                <w:r w:rsidRPr="007C4BC7">
                  <w:rPr>
                    <w:lang w:bidi="fr-FR"/>
                  </w:rPr>
                  <w:t>Adresse</w:t>
                </w:r>
              </w:p>
            </w:sdtContent>
          </w:sdt>
          <w:sdt>
            <w:sdtPr>
              <w:alias w:val="Code postal, Ville :"/>
              <w:tag w:val="Code postal, Ville :"/>
              <w:id w:val="718092029"/>
              <w:placeholder>
                <w:docPart w:val="F1AA6DD9B2E840B1AABB96EAF95C4F2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835E6E8" w14:textId="77777777" w:rsidR="00E634DB" w:rsidRPr="007C4BC7" w:rsidRDefault="00E634DB" w:rsidP="00212250">
                <w:pPr>
                  <w:pStyle w:val="Coordonnes"/>
                </w:pPr>
                <w:r w:rsidRPr="007C4BC7">
                  <w:rPr>
                    <w:lang w:bidi="fr-FR"/>
                  </w:rPr>
                  <w:t>Code postal, Ville</w:t>
                </w:r>
              </w:p>
            </w:sdtContent>
          </w:sdt>
          <w:p w14:paraId="66E81B1D" w14:textId="77777777" w:rsidR="00E634DB" w:rsidRPr="007C4BC7" w:rsidRDefault="00F00032" w:rsidP="00212250">
            <w:pPr>
              <w:pStyle w:val="Coordonnes"/>
            </w:pPr>
            <w:sdt>
              <w:sdtPr>
                <w:alias w:val="Téléphone :"/>
                <w:tag w:val="Téléphone :"/>
                <w:id w:val="-358656988"/>
                <w:placeholder>
                  <w:docPart w:val="20C9FAF061CF4FD697EF5C537DE86E9C"/>
                </w:placeholder>
                <w:temporary/>
                <w:showingPlcHdr/>
                <w15:appearance w15:val="hidden"/>
              </w:sdtPr>
              <w:sdtEndPr/>
              <w:sdtContent>
                <w:r w:rsidR="00E634DB" w:rsidRPr="007C4BC7">
                  <w:rPr>
                    <w:lang w:bidi="fr-FR"/>
                  </w:rPr>
                  <w:t>Téléphone</w:t>
                </w:r>
              </w:sdtContent>
            </w:sdt>
            <w:r w:rsidR="00E634DB" w:rsidRPr="007C4BC7">
              <w:rPr>
                <w:lang w:bidi="fr-FR"/>
              </w:rPr>
              <w:t xml:space="preserve"> </w:t>
            </w:r>
            <w:sdt>
              <w:sdtPr>
                <w:alias w:val="Téléphone :"/>
                <w:tag w:val="Téléphone :"/>
                <w:id w:val="1235810900"/>
                <w:placeholder>
                  <w:docPart w:val="8B179A37869D4A3DBED3C5F9BEDCA441"/>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7C4BC7">
                  <w:rPr>
                    <w:lang w:bidi="fr-FR"/>
                  </w:rPr>
                  <w:t>Téléphone</w:t>
                </w:r>
              </w:sdtContent>
            </w:sdt>
          </w:p>
          <w:p w14:paraId="7165074A" w14:textId="77777777" w:rsidR="00E634DB" w:rsidRPr="007C4BC7" w:rsidRDefault="00F00032" w:rsidP="00212250">
            <w:pPr>
              <w:pStyle w:val="Coordonnes"/>
            </w:pPr>
            <w:sdt>
              <w:sdtPr>
                <w:alias w:val="Télécopie :"/>
                <w:tag w:val="Télécopie :"/>
                <w:id w:val="-389265431"/>
                <w:placeholder>
                  <w:docPart w:val="639E990C060240EC91BE8E7F2DA12FE9"/>
                </w:placeholder>
                <w:temporary/>
                <w:showingPlcHdr/>
                <w15:appearance w15:val="hidden"/>
              </w:sdtPr>
              <w:sdtEndPr/>
              <w:sdtContent>
                <w:r w:rsidR="00E634DB" w:rsidRPr="007C4BC7">
                  <w:rPr>
                    <w:lang w:bidi="fr-FR"/>
                  </w:rPr>
                  <w:t>Télécopie</w:t>
                </w:r>
              </w:sdtContent>
            </w:sdt>
            <w:r w:rsidR="00E634DB" w:rsidRPr="007C4BC7">
              <w:rPr>
                <w:lang w:bidi="fr-FR"/>
              </w:rPr>
              <w:t xml:space="preserve"> </w:t>
            </w:r>
            <w:sdt>
              <w:sdtPr>
                <w:alias w:val="Télécopie :"/>
                <w:tag w:val="Télécopie :"/>
                <w:id w:val="26543366"/>
                <w:placeholder>
                  <w:docPart w:val="C971FB652DAA4E8D95F212FF50E07A92"/>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7C4BC7">
                  <w:rPr>
                    <w:lang w:bidi="fr-FR"/>
                  </w:rPr>
                  <w:t>Télécopie</w:t>
                </w:r>
              </w:sdtContent>
            </w:sdt>
          </w:p>
          <w:p w14:paraId="4BD5A754" w14:textId="77777777" w:rsidR="00E634DB" w:rsidRPr="007C4BC7" w:rsidRDefault="00F00032" w:rsidP="00212250">
            <w:pPr>
              <w:pStyle w:val="Coordonnes"/>
            </w:pPr>
            <w:sdt>
              <w:sdtPr>
                <w:alias w:val="Adresse de courrier :"/>
                <w:tag w:val="E-mail :"/>
                <w:id w:val="-268081511"/>
                <w:placeholder>
                  <w:docPart w:val="863B38A7A8B048AC9BC35CF29977EAC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634DB" w:rsidRPr="007C4BC7">
                  <w:rPr>
                    <w:lang w:bidi="fr-FR"/>
                  </w:rPr>
                  <w:t>E-mail</w:t>
                </w:r>
              </w:sdtContent>
            </w:sdt>
          </w:p>
        </w:tc>
        <w:tc>
          <w:tcPr>
            <w:tcW w:w="2880" w:type="dxa"/>
            <w:tcBorders>
              <w:left w:val="single" w:sz="48" w:space="0" w:color="FFFFFF" w:themeColor="background1"/>
              <w:right w:val="single" w:sz="48" w:space="0" w:color="FFFFFF" w:themeColor="background1"/>
            </w:tcBorders>
            <w:shd w:val="clear" w:color="auto" w:fill="B22600" w:themeFill="accent6"/>
            <w:tcMar>
              <w:top w:w="288" w:type="dxa"/>
            </w:tcMar>
          </w:tcPr>
          <w:sdt>
            <w:sdtPr>
              <w:alias w:val="Adresse postale :"/>
              <w:tag w:val="Adresse :"/>
              <w:id w:val="1144315284"/>
              <w:placeholder>
                <w:docPart w:val="BE740CA9F0C742F9AC26B4AE5C0978C7"/>
              </w:placeholder>
              <w:showingPlcHdr/>
              <w:dataBinding w:prefixMappings="xmlns:ns0='http://schemas.microsoft.com/office/2006/coverPageProps' " w:xpath="/ns0:CoverPageProperties[1]/ns0:CompanyAddress[1]" w:storeItemID="{55AF091B-3C7A-41E3-B477-F2FDAA23CFDA}"/>
              <w15:appearance w15:val="hidden"/>
              <w:text/>
            </w:sdtPr>
            <w:sdtEndPr/>
            <w:sdtContent>
              <w:p w14:paraId="5E812EAF" w14:textId="77777777" w:rsidR="00E634DB" w:rsidRPr="007C4BC7" w:rsidRDefault="00E634DB" w:rsidP="00212250">
                <w:pPr>
                  <w:pStyle w:val="Coordonnes"/>
                </w:pPr>
                <w:r w:rsidRPr="007C4BC7">
                  <w:rPr>
                    <w:lang w:bidi="fr-FR"/>
                  </w:rPr>
                  <w:t>Adresse</w:t>
                </w:r>
              </w:p>
            </w:sdtContent>
          </w:sdt>
          <w:sdt>
            <w:sdtPr>
              <w:alias w:val="Code postal, Ville :"/>
              <w:tag w:val="Code postal, Ville :"/>
              <w:id w:val="-457870935"/>
              <w:placeholder>
                <w:docPart w:val="AEB5F2FD13654B03B28F40B08F572AF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CE8E25E" w14:textId="77777777" w:rsidR="00E634DB" w:rsidRPr="007C4BC7" w:rsidRDefault="00E634DB" w:rsidP="00212250">
                <w:pPr>
                  <w:pStyle w:val="Coordonnes"/>
                </w:pPr>
                <w:r w:rsidRPr="007C4BC7">
                  <w:rPr>
                    <w:lang w:bidi="fr-FR"/>
                  </w:rPr>
                  <w:t>Code postal, Ville</w:t>
                </w:r>
              </w:p>
            </w:sdtContent>
          </w:sdt>
          <w:p w14:paraId="2D40EE1E" w14:textId="59FD5BED" w:rsidR="00E634DB" w:rsidRPr="007C4BC7" w:rsidRDefault="00F00032" w:rsidP="00212250">
            <w:pPr>
              <w:pStyle w:val="Coordonnes"/>
            </w:pPr>
            <w:sdt>
              <w:sdtPr>
                <w:alias w:val="Téléphone :"/>
                <w:tag w:val="Téléphone :"/>
                <w:id w:val="-873844884"/>
                <w:placeholder>
                  <w:docPart w:val="4ABF67A924FB45BAA6ECE28B3C258B9C"/>
                </w:placeholder>
                <w:temporary/>
                <w:showingPlcHdr/>
                <w15:appearance w15:val="hidden"/>
              </w:sdtPr>
              <w:sdtEndPr/>
              <w:sdtContent>
                <w:r w:rsidR="00E634DB" w:rsidRPr="007C4BC7">
                  <w:rPr>
                    <w:lang w:bidi="fr-FR"/>
                  </w:rPr>
                  <w:t>Téléphone</w:t>
                </w:r>
              </w:sdtContent>
            </w:sdt>
            <w:r w:rsidR="00E634DB" w:rsidRPr="007C4BC7">
              <w:rPr>
                <w:lang w:bidi="fr-FR"/>
              </w:rPr>
              <w:t xml:space="preserve"> </w:t>
            </w:r>
            <w:sdt>
              <w:sdtPr>
                <w:alias w:val="Téléphone :"/>
                <w:tag w:val="Téléphone :"/>
                <w:id w:val="-1709093616"/>
                <w:placeholder>
                  <w:docPart w:val="6B93DE0EACC14E76BD6BA122E0B8C656"/>
                </w:placeholder>
                <w:showingPlcHdr/>
                <w:dataBinding w:prefixMappings="xmlns:ns0='http://schemas.microsoft.com/office/2006/coverPageProps' " w:xpath="/ns0:CoverPageProperties[1]/ns0:CompanyPhone[1]" w:storeItemID="{55AF091B-3C7A-41E3-B477-F2FDAA23CFDA}"/>
                <w15:appearance w15:val="hidden"/>
                <w:text/>
              </w:sdtPr>
              <w:sdtEndPr/>
              <w:sdtContent>
                <w:r w:rsidR="00E634DB" w:rsidRPr="007C4BC7">
                  <w:rPr>
                    <w:lang w:bidi="fr-FR"/>
                  </w:rPr>
                  <w:t>Téléphone</w:t>
                </w:r>
              </w:sdtContent>
            </w:sdt>
          </w:p>
          <w:p w14:paraId="2EFBB0B1" w14:textId="57271158" w:rsidR="00E634DB" w:rsidRPr="007C4BC7" w:rsidRDefault="00F00032" w:rsidP="00212250">
            <w:pPr>
              <w:pStyle w:val="Coordonnes"/>
            </w:pPr>
            <w:sdt>
              <w:sdtPr>
                <w:alias w:val="Télécopie :"/>
                <w:tag w:val="Télécopie :"/>
                <w:id w:val="-1573345083"/>
                <w:placeholder>
                  <w:docPart w:val="FC42FD0751B44555B7E627C3D4034BC9"/>
                </w:placeholder>
                <w:temporary/>
                <w:showingPlcHdr/>
                <w15:appearance w15:val="hidden"/>
              </w:sdtPr>
              <w:sdtEndPr/>
              <w:sdtContent>
                <w:r w:rsidR="00E634DB" w:rsidRPr="007C4BC7">
                  <w:rPr>
                    <w:lang w:bidi="fr-FR"/>
                  </w:rPr>
                  <w:t>Télécopie</w:t>
                </w:r>
              </w:sdtContent>
            </w:sdt>
            <w:r w:rsidR="00E634DB" w:rsidRPr="007C4BC7">
              <w:rPr>
                <w:lang w:bidi="fr-FR"/>
              </w:rPr>
              <w:t xml:space="preserve"> </w:t>
            </w:r>
            <w:sdt>
              <w:sdtPr>
                <w:alias w:val="Télécopie :"/>
                <w:tag w:val="Télécopie :"/>
                <w:id w:val="37787832"/>
                <w:placeholder>
                  <w:docPart w:val="B390C8CAED8D499F81512EDD6F87DD4C"/>
                </w:placeholder>
                <w:showingPlcHdr/>
                <w:dataBinding w:prefixMappings="xmlns:ns0='http://schemas.microsoft.com/office/2006/coverPageProps' " w:xpath="/ns0:CoverPageProperties[1]/ns0:CompanyFax[1]" w:storeItemID="{55AF091B-3C7A-41E3-B477-F2FDAA23CFDA}"/>
                <w15:appearance w15:val="hidden"/>
                <w:text/>
              </w:sdtPr>
              <w:sdtEndPr/>
              <w:sdtContent>
                <w:r w:rsidR="00E634DB" w:rsidRPr="007C4BC7">
                  <w:rPr>
                    <w:lang w:bidi="fr-FR"/>
                  </w:rPr>
                  <w:t>Télécopie</w:t>
                </w:r>
              </w:sdtContent>
            </w:sdt>
          </w:p>
          <w:p w14:paraId="08B64E32" w14:textId="46E098FE" w:rsidR="00E634DB" w:rsidRPr="007C4BC7" w:rsidRDefault="00F00032" w:rsidP="00212250">
            <w:pPr>
              <w:pStyle w:val="Coordonnes"/>
            </w:pPr>
            <w:sdt>
              <w:sdtPr>
                <w:alias w:val="Adresse de courrier :"/>
                <w:tag w:val="E-mail :"/>
                <w:id w:val="835345351"/>
                <w:placeholder>
                  <w:docPart w:val="A833B3A94386475BBDA5DE195D403C2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634DB" w:rsidRPr="007C4BC7">
                  <w:rPr>
                    <w:lang w:bidi="fr-FR"/>
                  </w:rPr>
                  <w:t>E-mail</w:t>
                </w:r>
              </w:sdtContent>
            </w:sdt>
          </w:p>
        </w:tc>
      </w:tr>
    </w:tbl>
    <w:p w14:paraId="1BAAF104" w14:textId="5A3FB54F" w:rsidR="00E634DB" w:rsidRPr="007C4BC7" w:rsidRDefault="00E634DB" w:rsidP="00E634DB"/>
    <w:sectPr w:rsidR="00E634DB" w:rsidRPr="007C4BC7" w:rsidSect="00591624">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360" w:right="720" w:bottom="0" w:left="720" w:header="24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6B80F" w14:textId="77777777" w:rsidR="00F00032" w:rsidRDefault="00F00032">
      <w:pPr>
        <w:spacing w:after="0" w:line="240" w:lineRule="auto"/>
      </w:pPr>
      <w:r>
        <w:separator/>
      </w:r>
    </w:p>
  </w:endnote>
  <w:endnote w:type="continuationSeparator" w:id="0">
    <w:p w14:paraId="1088B19F" w14:textId="77777777" w:rsidR="00F00032" w:rsidRDefault="00F0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3935" w14:textId="77777777" w:rsidR="00470065" w:rsidRDefault="00470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62A3" w14:textId="77777777" w:rsidR="00470065" w:rsidRDefault="00470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51E8" w14:textId="77777777" w:rsidR="00470065" w:rsidRDefault="00470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B5E4D" w14:textId="77777777" w:rsidR="00F00032" w:rsidRDefault="00F00032">
      <w:pPr>
        <w:spacing w:after="0" w:line="240" w:lineRule="auto"/>
      </w:pPr>
      <w:r>
        <w:separator/>
      </w:r>
    </w:p>
  </w:footnote>
  <w:footnote w:type="continuationSeparator" w:id="0">
    <w:p w14:paraId="62BF7A94" w14:textId="77777777" w:rsidR="00F00032" w:rsidRDefault="00F0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1103" w14:textId="77777777" w:rsidR="00470065" w:rsidRDefault="0047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6801" w14:textId="02D2169F" w:rsidR="001D799E" w:rsidRDefault="00A40F66">
    <w:pPr>
      <w:pStyle w:val="Header"/>
    </w:pPr>
    <w:r>
      <w:rPr>
        <w:noProof/>
        <w:lang w:bidi="fr-FR"/>
      </w:rPr>
      <mc:AlternateContent>
        <mc:Choice Requires="wpg">
          <w:drawing>
            <wp:anchor distT="0" distB="0" distL="114300" distR="114300" simplePos="0" relativeHeight="251677696" behindDoc="1" locked="0" layoutInCell="1" allowOverlap="1" wp14:anchorId="50BA884F" wp14:editId="7E157080">
              <wp:simplePos x="0" y="0"/>
              <wp:positionH relativeFrom="page">
                <wp:posOffset>533400</wp:posOffset>
              </wp:positionH>
              <wp:positionV relativeFrom="page">
                <wp:posOffset>285750</wp:posOffset>
              </wp:positionV>
              <wp:extent cx="9144000" cy="6420611"/>
              <wp:effectExtent l="0" t="0" r="19050" b="18415"/>
              <wp:wrapNone/>
              <wp:docPr id="4" name="Groupe 4" descr="Graphismes d’arrière-plan"/>
              <wp:cNvGraphicFramePr/>
              <a:graphic xmlns:a="http://schemas.openxmlformats.org/drawingml/2006/main">
                <a:graphicData uri="http://schemas.microsoft.com/office/word/2010/wordprocessingGroup">
                  <wpg:wgp>
                    <wpg:cNvGrpSpPr/>
                    <wpg:grpSpPr>
                      <a:xfrm>
                        <a:off x="0" y="0"/>
                        <a:ext cx="9144000" cy="6420611"/>
                        <a:chOff x="0" y="0"/>
                        <a:chExt cx="9144000" cy="6419850"/>
                      </a:xfrm>
                    </wpg:grpSpPr>
                    <wpg:grpSp>
                      <wpg:cNvPr id="10" name="Groupe 10"/>
                      <wpg:cNvGrpSpPr/>
                      <wpg:grpSpPr>
                        <a:xfrm>
                          <a:off x="0" y="0"/>
                          <a:ext cx="1828800" cy="3200400"/>
                          <a:chOff x="0" y="0"/>
                          <a:chExt cx="1828800" cy="3200400"/>
                        </a:xfrm>
                      </wpg:grpSpPr>
                      <wps:wsp>
                        <wps:cNvPr id="12"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15" name="Groupe 15"/>
                      <wpg:cNvGrpSpPr/>
                      <wpg:grpSpPr>
                        <a:xfrm>
                          <a:off x="1828800" y="0"/>
                          <a:ext cx="1828800" cy="3200400"/>
                          <a:chOff x="0" y="0"/>
                          <a:chExt cx="1828800" cy="3200400"/>
                        </a:xfrm>
                      </wpg:grpSpPr>
                      <wps:wsp>
                        <wps:cNvPr id="17"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0" name="Groupe 20"/>
                      <wpg:cNvGrpSpPr/>
                      <wpg:grpSpPr>
                        <a:xfrm>
                          <a:off x="3657600" y="0"/>
                          <a:ext cx="1828800" cy="3200400"/>
                          <a:chOff x="0" y="0"/>
                          <a:chExt cx="1828800" cy="3200400"/>
                        </a:xfrm>
                      </wpg:grpSpPr>
                      <wps:wsp>
                        <wps:cNvPr id="22"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5" name="Groupe 25"/>
                      <wpg:cNvGrpSpPr/>
                      <wpg:grpSpPr>
                        <a:xfrm>
                          <a:off x="5486400" y="0"/>
                          <a:ext cx="1828800" cy="3200400"/>
                          <a:chOff x="0" y="0"/>
                          <a:chExt cx="1828800" cy="3200400"/>
                        </a:xfrm>
                      </wpg:grpSpPr>
                      <wps:wsp>
                        <wps:cNvPr id="27"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30" name="Groupe 30"/>
                      <wpg:cNvGrpSpPr/>
                      <wpg:grpSpPr>
                        <a:xfrm>
                          <a:off x="7315200" y="0"/>
                          <a:ext cx="1828800" cy="3200400"/>
                          <a:chOff x="0" y="0"/>
                          <a:chExt cx="1828800" cy="3200400"/>
                        </a:xfrm>
                      </wpg:grpSpPr>
                      <wps:wsp>
                        <wps:cNvPr id="224"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27" name="Groupe 227"/>
                      <wpg:cNvGrpSpPr/>
                      <wpg:grpSpPr>
                        <a:xfrm>
                          <a:off x="7315200" y="3219450"/>
                          <a:ext cx="1828800" cy="3200400"/>
                          <a:chOff x="0" y="0"/>
                          <a:chExt cx="1828800" cy="3200400"/>
                        </a:xfrm>
                      </wpg:grpSpPr>
                      <wps:wsp>
                        <wps:cNvPr id="229"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32" name="Groupe 232"/>
                      <wpg:cNvGrpSpPr/>
                      <wpg:grpSpPr>
                        <a:xfrm>
                          <a:off x="5486400" y="3219450"/>
                          <a:ext cx="1828800" cy="3200400"/>
                          <a:chOff x="0" y="0"/>
                          <a:chExt cx="1828800" cy="3200400"/>
                        </a:xfrm>
                      </wpg:grpSpPr>
                      <wps:wsp>
                        <wps:cNvPr id="234"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37" name="Groupe 237"/>
                      <wpg:cNvGrpSpPr/>
                      <wpg:grpSpPr>
                        <a:xfrm>
                          <a:off x="3657600" y="3219450"/>
                          <a:ext cx="1828800" cy="3200400"/>
                          <a:chOff x="0" y="0"/>
                          <a:chExt cx="1828800" cy="3200400"/>
                        </a:xfrm>
                      </wpg:grpSpPr>
                      <wps:wsp>
                        <wps:cNvPr id="239"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242" name="Groupe 242"/>
                      <wpg:cNvGrpSpPr/>
                      <wpg:grpSpPr>
                        <a:xfrm>
                          <a:off x="1828800" y="3219450"/>
                          <a:ext cx="1828800" cy="3200400"/>
                          <a:chOff x="0" y="0"/>
                          <a:chExt cx="1828800" cy="3200400"/>
                        </a:xfrm>
                      </wpg:grpSpPr>
                      <wps:wsp>
                        <wps:cNvPr id="253"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grpSp>
                      <wpg:cNvPr id="328" name="Groupe 328"/>
                      <wpg:cNvGrpSpPr/>
                      <wpg:grpSpPr>
                        <a:xfrm>
                          <a:off x="0" y="3219450"/>
                          <a:ext cx="1828800" cy="3200400"/>
                          <a:chOff x="0" y="0"/>
                          <a:chExt cx="1828800" cy="3200400"/>
                        </a:xfrm>
                      </wpg:grpSpPr>
                      <wps:wsp>
                        <wps:cNvPr id="330" name="Forme libre 590"/>
                        <wps:cNvSpPr>
                          <a:spLocks/>
                        </wps:cNvSpPr>
                        <wps:spPr bwMode="auto">
                          <a:xfrm>
                            <a:off x="1301115" y="2057400"/>
                            <a:ext cx="267970" cy="135255"/>
                          </a:xfrm>
                          <a:custGeom>
                            <a:avLst/>
                            <a:gdLst>
                              <a:gd name="T0" fmla="*/ 248 w 497"/>
                              <a:gd name="T1" fmla="*/ 0 h 249"/>
                              <a:gd name="T2" fmla="*/ 0 w 497"/>
                              <a:gd name="T3" fmla="*/ 249 h 249"/>
                              <a:gd name="T4" fmla="*/ 497 w 497"/>
                              <a:gd name="T5" fmla="*/ 249 h 249"/>
                              <a:gd name="T6" fmla="*/ 248 w 497"/>
                              <a:gd name="T7" fmla="*/ 0 h 249"/>
                            </a:gdLst>
                            <a:ahLst/>
                            <a:cxnLst>
                              <a:cxn ang="0">
                                <a:pos x="T0" y="T1"/>
                              </a:cxn>
                              <a:cxn ang="0">
                                <a:pos x="T2" y="T3"/>
                              </a:cxn>
                              <a:cxn ang="0">
                                <a:pos x="T4" y="T5"/>
                              </a:cxn>
                              <a:cxn ang="0">
                                <a:pos x="T6" y="T7"/>
                              </a:cxn>
                            </a:cxnLst>
                            <a:rect l="0" t="0" r="r" b="b"/>
                            <a:pathLst>
                              <a:path w="497" h="249">
                                <a:moveTo>
                                  <a:pt x="248" y="0"/>
                                </a:moveTo>
                                <a:lnTo>
                                  <a:pt x="0" y="249"/>
                                </a:lnTo>
                                <a:lnTo>
                                  <a:pt x="497" y="249"/>
                                </a:lnTo>
                                <a:lnTo>
                                  <a:pt x="248"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orme libre 586"/>
                        <wps:cNvSpPr>
                          <a:spLocks/>
                        </wps:cNvSpPr>
                        <wps:spPr bwMode="auto">
                          <a:xfrm>
                            <a:off x="0" y="0"/>
                            <a:ext cx="1828800" cy="3200400"/>
                          </a:xfrm>
                          <a:custGeom>
                            <a:avLst/>
                            <a:gdLst>
                              <a:gd name="T0" fmla="*/ 3381 w 3381"/>
                              <a:gd name="T1" fmla="*/ 5931 h 5931"/>
                              <a:gd name="T2" fmla="*/ 0 w 3381"/>
                              <a:gd name="T3" fmla="*/ 5931 h 5931"/>
                              <a:gd name="T4" fmla="*/ 0 w 3381"/>
                              <a:gd name="T5" fmla="*/ 0 h 5931"/>
                              <a:gd name="T6" fmla="*/ 3381 w 3381"/>
                              <a:gd name="T7" fmla="*/ 0 h 5931"/>
                              <a:gd name="T8" fmla="*/ 3381 w 3381"/>
                              <a:gd name="T9" fmla="*/ 5931 h 5931"/>
                              <a:gd name="T10" fmla="*/ 3381 w 3381"/>
                              <a:gd name="T11" fmla="*/ 5931 h 5931"/>
                            </a:gdLst>
                            <a:ahLst/>
                            <a:cxnLst>
                              <a:cxn ang="0">
                                <a:pos x="T0" y="T1"/>
                              </a:cxn>
                              <a:cxn ang="0">
                                <a:pos x="T2" y="T3"/>
                              </a:cxn>
                              <a:cxn ang="0">
                                <a:pos x="T4" y="T5"/>
                              </a:cxn>
                              <a:cxn ang="0">
                                <a:pos x="T6" y="T7"/>
                              </a:cxn>
                              <a:cxn ang="0">
                                <a:pos x="T8" y="T9"/>
                              </a:cxn>
                              <a:cxn ang="0">
                                <a:pos x="T10" y="T11"/>
                              </a:cxn>
                            </a:cxnLst>
                            <a:rect l="0" t="0" r="r" b="b"/>
                            <a:pathLst>
                              <a:path w="3381" h="5931">
                                <a:moveTo>
                                  <a:pt x="3381" y="5931"/>
                                </a:moveTo>
                                <a:lnTo>
                                  <a:pt x="0" y="5931"/>
                                </a:lnTo>
                                <a:lnTo>
                                  <a:pt x="0" y="0"/>
                                </a:lnTo>
                                <a:lnTo>
                                  <a:pt x="3381" y="0"/>
                                </a:lnTo>
                                <a:lnTo>
                                  <a:pt x="3381" y="5931"/>
                                </a:lnTo>
                                <a:close/>
                              </a:path>
                            </a:pathLst>
                          </a:custGeom>
                          <a:noFill/>
                          <a:ln w="12700">
                            <a:solidFill>
                              <a:schemeClr val="bg1">
                                <a:lumMod val="95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xmlns:w16="http://schemas.microsoft.com/office/word/2018/wordml" xmlns:w16cex="http://schemas.microsoft.com/office/word/2018/wordml/cex">
          <w:pict>
            <v:group w14:anchorId="165E33AB" id="Groupe 4" o:spid="_x0000_s1026" alt="Graphismes d’arrière-plan" style="position:absolute;margin-left:42pt;margin-top:22.5pt;width:10in;height:505.55pt;z-index:-251638784;mso-position-horizontal-relative:page;mso-position-vertical-relative:page;mso-height-relative:margin" coordsize="91440,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">
              <v:group id="Groupe 10" o:spid="_x0000_s1027" style="position:absolute;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orme libre 590" o:spid="_x0000_s1028"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" path="m248,l,249r497,l248,xe" fillcolor="#b22600 [3209]" stroked="f">
                  <v:path arrowok="t" o:connecttype="custom" o:connectlocs="133715,0;0,135255;267970,135255;133715,0" o:connectangles="0,0,0,0"/>
                </v:shape>
                <v:shape id="Forme libre 586" o:spid="_x0000_s1029"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" path="m3381,5931l,5931,,,3381,r,5931xe" filled="f" fillcolor="white [3212]" strokecolor="#f2f2f2 [3052]" strokeweight="1pt">
                  <v:path arrowok="t" o:connecttype="custom" o:connectlocs="1828800,3200400;0,3200400;0,0;1828800,0;1828800,3200400;1828800,3200400" o:connectangles="0,0,0,0,0,0"/>
                </v:shape>
              </v:group>
              <v:group id="Groupe 15" o:spid="_x0000_s1030" style="position:absolute;left:18288;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orme libre 590" o:spid="_x0000_s1031"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" path="m248,l,249r497,l248,xe" fillcolor="#b22600 [3209]" stroked="f">
                  <v:path arrowok="t" o:connecttype="custom" o:connectlocs="133715,0;0,135255;267970,135255;133715,0" o:connectangles="0,0,0,0"/>
                </v:shape>
                <v:shape id="Forme libre 586" o:spid="_x0000_s1032"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" path="m3381,5931l,5931,,,3381,r,5931xe" filled="f" fillcolor="white [3212]" strokecolor="#f2f2f2 [3052]" strokeweight="1pt">
                  <v:path arrowok="t" o:connecttype="custom" o:connectlocs="1828800,3200400;0,3200400;0,0;1828800,0;1828800,3200400;1828800,3200400" o:connectangles="0,0,0,0,0,0"/>
                </v:shape>
              </v:group>
              <v:group id="Groupe 20" o:spid="_x0000_s1033" style="position:absolute;left:36576;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orme libre 590" o:spid="_x0000_s1034"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" path="m248,l,249r497,l248,xe" fillcolor="#b22600 [3209]" stroked="f">
                  <v:path arrowok="t" o:connecttype="custom" o:connectlocs="133715,0;0,135255;267970,135255;133715,0" o:connectangles="0,0,0,0"/>
                </v:shape>
                <v:shape id="Forme libre 586" o:spid="_x0000_s1035"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" path="m3381,5931l,5931,,,3381,r,5931xe" filled="f" fillcolor="white [3212]" strokecolor="#f2f2f2 [3052]" strokeweight="1pt">
                  <v:path arrowok="t" o:connecttype="custom" o:connectlocs="1828800,3200400;0,3200400;0,0;1828800,0;1828800,3200400;1828800,3200400" o:connectangles="0,0,0,0,0,0"/>
                </v:shape>
              </v:group>
              <v:group id="Groupe 25" o:spid="_x0000_s1036" style="position:absolute;left:5486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orme libre 590" o:spid="_x0000_s1037"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" path="m248,l,249r497,l248,xe" fillcolor="#b22600 [3209]" stroked="f">
                  <v:path arrowok="t" o:connecttype="custom" o:connectlocs="133715,0;0,135255;267970,135255;133715,0" o:connectangles="0,0,0,0"/>
                </v:shape>
                <v:shape id="Forme libre 586" o:spid="_x0000_s1038"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" path="m3381,5931l,5931,,,3381,r,5931xe" filled="f" fillcolor="white [3212]" strokecolor="#f2f2f2 [3052]" strokeweight="1pt">
                  <v:path arrowok="t" o:connecttype="custom" o:connectlocs="1828800,3200400;0,3200400;0,0;1828800,0;1828800,3200400;1828800,3200400" o:connectangles="0,0,0,0,0,0"/>
                </v:shape>
              </v:group>
              <v:group id="Groupe 30" o:spid="_x0000_s1039" style="position:absolute;left:73152;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orme libre 590" o:spid="_x0000_s1040"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" path="m248,l,249r497,l248,xe" fillcolor="#b22600 [3209]" stroked="f">
                  <v:path arrowok="t" o:connecttype="custom" o:connectlocs="133715,0;0,135255;267970,135255;133715,0" o:connectangles="0,0,0,0"/>
                </v:shape>
                <v:shape id="Forme libre 586" o:spid="_x0000_s1041"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" path="m3381,5931l,5931,,,3381,r,5931xe" filled="f" fillcolor="white [3212]" strokecolor="#f2f2f2 [3052]" strokeweight="1pt">
                  <v:path arrowok="t" o:connecttype="custom" o:connectlocs="1828800,3200400;0,3200400;0,0;1828800,0;1828800,3200400;1828800,3200400" o:connectangles="0,0,0,0,0,0"/>
                </v:shape>
              </v:group>
              <v:group id="Groupe 227" o:spid="_x0000_s1042" style="position:absolute;left:73152;top:3219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orme libre 590" o:spid="_x0000_s1043"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" path="m248,l,249r497,l248,xe" fillcolor="#b22600 [3209]" stroked="f">
                  <v:path arrowok="t" o:connecttype="custom" o:connectlocs="133715,0;0,135255;267970,135255;133715,0" o:connectangles="0,0,0,0"/>
                </v:shape>
                <v:shape id="Forme libre 586" o:spid="_x0000_s1044"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" path="m3381,5931l,5931,,,3381,r,5931xe" filled="f" fillcolor="white [3212]" strokecolor="#f2f2f2 [3052]" strokeweight="1pt">
                  <v:path arrowok="t" o:connecttype="custom" o:connectlocs="1828800,3200400;0,3200400;0,0;1828800,0;1828800,3200400;1828800,3200400" o:connectangles="0,0,0,0,0,0"/>
                </v:shape>
              </v:group>
              <v:group id="Groupe 232" o:spid="_x0000_s1045" style="position:absolute;left:54864;top:3219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orme libre 590" o:spid="_x0000_s1046"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" path="m248,l,249r497,l248,xe" fillcolor="#b22600 [3209]" stroked="f">
                  <v:path arrowok="t" o:connecttype="custom" o:connectlocs="133715,0;0,135255;267970,135255;133715,0" o:connectangles="0,0,0,0"/>
                </v:shape>
                <v:shape id="Forme libre 586" o:spid="_x0000_s1047"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" path="m3381,5931l,5931,,,3381,r,5931xe" filled="f" fillcolor="white [3212]" strokecolor="#f2f2f2 [3052]" strokeweight="1pt">
                  <v:path arrowok="t" o:connecttype="custom" o:connectlocs="1828800,3200400;0,3200400;0,0;1828800,0;1828800,3200400;1828800,3200400" o:connectangles="0,0,0,0,0,0"/>
                </v:shape>
              </v:group>
              <v:group id="Groupe 237" o:spid="_x0000_s1048" style="position:absolute;left:36576;top:3219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orme libre 590" o:spid="_x0000_s1049"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" path="m248,l,249r497,l248,xe" fillcolor="#b22600 [3209]" stroked="f">
                  <v:path arrowok="t" o:connecttype="custom" o:connectlocs="133715,0;0,135255;267970,135255;133715,0" o:connectangles="0,0,0,0"/>
                </v:shape>
                <v:shape id="Forme libre 586" o:spid="_x0000_s1050"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" path="m3381,5931l,5931,,,3381,r,5931xe" filled="f" fillcolor="white [3212]" strokecolor="#f2f2f2 [3052]" strokeweight="1pt">
                  <v:path arrowok="t" o:connecttype="custom" o:connectlocs="1828800,3200400;0,3200400;0,0;1828800,0;1828800,3200400;1828800,3200400" o:connectangles="0,0,0,0,0,0"/>
                </v:shape>
              </v:group>
              <v:group id="Groupe 242" o:spid="_x0000_s1051" style="position:absolute;left:18288;top:3219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orme libre 590" o:spid="_x0000_s1052"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" path="m248,l,249r497,l248,xe" fillcolor="#b22600 [3209]" stroked="f">
                  <v:path arrowok="t" o:connecttype="custom" o:connectlocs="133715,0;0,135255;267970,135255;133715,0" o:connectangles="0,0,0,0"/>
                </v:shape>
                <v:shape id="Forme libre 586" o:spid="_x0000_s1053"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" path="m3381,5931l,5931,,,3381,r,5931xe" filled="f" fillcolor="white [3212]" strokecolor="#f2f2f2 [3052]" strokeweight="1pt">
                  <v:path arrowok="t" o:connecttype="custom" o:connectlocs="1828800,3200400;0,3200400;0,0;1828800,0;1828800,3200400;1828800,3200400" o:connectangles="0,0,0,0,0,0"/>
                </v:shape>
              </v:group>
              <v:group id="Groupe 328" o:spid="_x0000_s1054" style="position:absolute;top:32194;width:18288;height:32004" coordsize="1828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orme libre 590" o:spid="_x0000_s1055" style="position:absolute;left:13011;top:20574;width:2679;height:1352;visibility:visible;mso-wrap-style:square;v-text-anchor:top" coordsize="49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" path="m248,l,249r497,l248,xe" fillcolor="#b22600 [3209]" stroked="f">
                  <v:path arrowok="t" o:connecttype="custom" o:connectlocs="133715,0;0,135255;267970,135255;133715,0" o:connectangles="0,0,0,0"/>
                </v:shape>
                <v:shape id="Forme libre 586" o:spid="_x0000_s1056" style="position:absolute;width:18288;height:32004;visibility:visible;mso-wrap-style:square;v-text-anchor:top" coordsize="338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" path="m3381,5931l,5931,,,3381,r,5931xe" filled="f" fillcolor="white [3212]" strokecolor="#f2f2f2 [3052]" strokeweight="1pt">
                  <v:path arrowok="t" o:connecttype="custom" o:connectlocs="1828800,3200400;0,3200400;0,0;1828800,0;1828800,3200400;1828800,3200400" o:connectangles="0,0,0,0,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483D" w14:textId="77777777" w:rsidR="00470065" w:rsidRDefault="0047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B6BD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B26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E2C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6EC0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4D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04D8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02F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DC3A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BA0F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6AE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9"/>
    <w:rsid w:val="00011BF8"/>
    <w:rsid w:val="00055A58"/>
    <w:rsid w:val="00057671"/>
    <w:rsid w:val="000C4586"/>
    <w:rsid w:val="00122801"/>
    <w:rsid w:val="00140A59"/>
    <w:rsid w:val="001415F3"/>
    <w:rsid w:val="00190A8D"/>
    <w:rsid w:val="001B7478"/>
    <w:rsid w:val="001D799E"/>
    <w:rsid w:val="00222096"/>
    <w:rsid w:val="002272DC"/>
    <w:rsid w:val="00231353"/>
    <w:rsid w:val="00241EB2"/>
    <w:rsid w:val="00290F10"/>
    <w:rsid w:val="003A2E8D"/>
    <w:rsid w:val="003C601E"/>
    <w:rsid w:val="00470065"/>
    <w:rsid w:val="004C2113"/>
    <w:rsid w:val="00540F3D"/>
    <w:rsid w:val="0055366D"/>
    <w:rsid w:val="00573B16"/>
    <w:rsid w:val="00591624"/>
    <w:rsid w:val="00606185"/>
    <w:rsid w:val="00612AF2"/>
    <w:rsid w:val="00612C99"/>
    <w:rsid w:val="00646C72"/>
    <w:rsid w:val="00737269"/>
    <w:rsid w:val="007C4BC7"/>
    <w:rsid w:val="007C7253"/>
    <w:rsid w:val="008333BE"/>
    <w:rsid w:val="00844B21"/>
    <w:rsid w:val="008623B8"/>
    <w:rsid w:val="008A3428"/>
    <w:rsid w:val="008B2E86"/>
    <w:rsid w:val="008B5E1F"/>
    <w:rsid w:val="008E050E"/>
    <w:rsid w:val="00917393"/>
    <w:rsid w:val="00945E4A"/>
    <w:rsid w:val="009547E1"/>
    <w:rsid w:val="00961D56"/>
    <w:rsid w:val="009B19CE"/>
    <w:rsid w:val="009D0503"/>
    <w:rsid w:val="00A24761"/>
    <w:rsid w:val="00A40F66"/>
    <w:rsid w:val="00A637F4"/>
    <w:rsid w:val="00A81115"/>
    <w:rsid w:val="00A93848"/>
    <w:rsid w:val="00AB73B5"/>
    <w:rsid w:val="00BA1F75"/>
    <w:rsid w:val="00BA55B0"/>
    <w:rsid w:val="00BB7704"/>
    <w:rsid w:val="00BF1FBC"/>
    <w:rsid w:val="00BF6DC4"/>
    <w:rsid w:val="00C12FD1"/>
    <w:rsid w:val="00D2102D"/>
    <w:rsid w:val="00D30813"/>
    <w:rsid w:val="00D32EEE"/>
    <w:rsid w:val="00D33F78"/>
    <w:rsid w:val="00D80168"/>
    <w:rsid w:val="00DA4C1F"/>
    <w:rsid w:val="00DF10DC"/>
    <w:rsid w:val="00DF5CCC"/>
    <w:rsid w:val="00E154D3"/>
    <w:rsid w:val="00E27244"/>
    <w:rsid w:val="00E634DB"/>
    <w:rsid w:val="00E80AB6"/>
    <w:rsid w:val="00ED162C"/>
    <w:rsid w:val="00ED6103"/>
    <w:rsid w:val="00EF1882"/>
    <w:rsid w:val="00F00032"/>
    <w:rsid w:val="00F16715"/>
    <w:rsid w:val="00F23397"/>
    <w:rsid w:val="00F32224"/>
    <w:rsid w:val="00F43E21"/>
    <w:rsid w:val="00F50CBA"/>
    <w:rsid w:val="00F57D68"/>
    <w:rsid w:val="00F869A4"/>
    <w:rsid w:val="00FE555F"/>
    <w:rsid w:val="00FF1C82"/>
    <w:rsid w:val="00FF6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F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21"/>
  </w:style>
  <w:style w:type="paragraph" w:styleId="Heading1">
    <w:name w:val="heading 1"/>
    <w:basedOn w:val="Normal"/>
    <w:next w:val="Normal"/>
    <w:link w:val="Heading1Char"/>
    <w:uiPriority w:val="9"/>
    <w:qFormat/>
    <w:rsid w:val="00612AF2"/>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semiHidden/>
    <w:unhideWhenUsed/>
    <w:qFormat/>
    <w:rsid w:val="00612AF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Heading4">
    <w:name w:val="heading 4"/>
    <w:basedOn w:val="Normal"/>
    <w:next w:val="Normal"/>
    <w:link w:val="Heading4Char"/>
    <w:uiPriority w:val="9"/>
    <w:semiHidden/>
    <w:unhideWhenUsed/>
    <w:qFormat/>
    <w:rsid w:val="00612AF2"/>
    <w:pPr>
      <w:keepNext/>
      <w:keepLines/>
      <w:spacing w:before="40" w:after="0"/>
      <w:outlineLvl w:val="3"/>
    </w:pPr>
    <w:rPr>
      <w:rFonts w:asciiTheme="majorHAnsi" w:eastAsiaTheme="majorEastAsia" w:hAnsiTheme="majorHAnsi" w:cstheme="majorBidi"/>
      <w:i/>
      <w:iCs/>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D68"/>
    <w:rPr>
      <w:color w:val="808080"/>
    </w:rPr>
  </w:style>
  <w:style w:type="paragraph" w:customStyle="1" w:styleId="Nomdelapersonne">
    <w:name w:val="Nom de la personne"/>
    <w:basedOn w:val="Normal"/>
    <w:link w:val="Caractredunomdelapersonne"/>
    <w:uiPriority w:val="2"/>
    <w:qFormat/>
    <w:rsid w:val="00D80168"/>
    <w:pPr>
      <w:spacing w:after="0" w:line="240" w:lineRule="auto"/>
      <w:ind w:left="144"/>
    </w:pPr>
    <w:rPr>
      <w:rFonts w:ascii="Corbel" w:hAnsi="Corbel"/>
      <w:color w:val="000000" w:themeColor="text1"/>
      <w:sz w:val="26"/>
    </w:rPr>
  </w:style>
  <w:style w:type="character" w:customStyle="1" w:styleId="Caractredunomdelapersonne">
    <w:name w:val="Caractère du nom de la personne"/>
    <w:basedOn w:val="DefaultParagraphFont"/>
    <w:link w:val="Nomdelapersonne"/>
    <w:uiPriority w:val="2"/>
    <w:rsid w:val="00C12FD1"/>
    <w:rPr>
      <w:rFonts w:ascii="Corbel" w:hAnsi="Corbel"/>
      <w:color w:val="000000" w:themeColor="text1"/>
      <w:sz w:val="26"/>
    </w:rPr>
  </w:style>
  <w:style w:type="paragraph" w:customStyle="1" w:styleId="Nomdelasocit">
    <w:name w:val="Nom de la société"/>
    <w:basedOn w:val="Normal"/>
    <w:link w:val="Caractredunomdelasocit"/>
    <w:uiPriority w:val="2"/>
    <w:qFormat/>
    <w:rsid w:val="0055366D"/>
    <w:pPr>
      <w:spacing w:after="240" w:line="240" w:lineRule="auto"/>
      <w:ind w:left="144"/>
    </w:pPr>
    <w:rPr>
      <w:rFonts w:ascii="Corbel" w:hAnsi="Corbel"/>
      <w:b/>
      <w:color w:val="B22600" w:themeColor="accent6"/>
      <w:sz w:val="24"/>
      <w:szCs w:val="20"/>
    </w:rPr>
  </w:style>
  <w:style w:type="character" w:customStyle="1" w:styleId="Caractredunomdelasocit">
    <w:name w:val="Caractère du nom de la société"/>
    <w:basedOn w:val="DefaultParagraphFont"/>
    <w:link w:val="Nomdelasocit"/>
    <w:uiPriority w:val="2"/>
    <w:rsid w:val="0055366D"/>
    <w:rPr>
      <w:rFonts w:ascii="Corbel" w:hAnsi="Corbel"/>
      <w:b/>
      <w:color w:val="B22600" w:themeColor="accent6"/>
      <w:sz w:val="24"/>
      <w:szCs w:val="20"/>
    </w:rPr>
  </w:style>
  <w:style w:type="paragraph" w:customStyle="1" w:styleId="Titreduposte">
    <w:name w:val="Titre du poste"/>
    <w:basedOn w:val="Normal"/>
    <w:link w:val="Caractredutitreduposte"/>
    <w:uiPriority w:val="2"/>
    <w:qFormat/>
    <w:rsid w:val="00D80168"/>
    <w:pPr>
      <w:spacing w:before="60" w:after="1200" w:line="240" w:lineRule="auto"/>
      <w:ind w:left="144"/>
    </w:pPr>
    <w:rPr>
      <w:rFonts w:ascii="Corbel" w:hAnsi="Corbel"/>
      <w:color w:val="000000" w:themeColor="text1"/>
      <w:sz w:val="18"/>
    </w:rPr>
  </w:style>
  <w:style w:type="character" w:customStyle="1" w:styleId="Heading1Char">
    <w:name w:val="Heading 1 Char"/>
    <w:basedOn w:val="DefaultParagraphFont"/>
    <w:link w:val="Heading1"/>
    <w:uiPriority w:val="9"/>
    <w:rsid w:val="00612AF2"/>
    <w:rPr>
      <w:rFonts w:asciiTheme="majorHAnsi" w:eastAsiaTheme="majorEastAsia" w:hAnsiTheme="majorHAnsi" w:cstheme="majorBidi"/>
      <w:color w:val="B43412" w:themeColor="accent1" w:themeShade="BF"/>
      <w:sz w:val="32"/>
      <w:szCs w:val="32"/>
    </w:rPr>
  </w:style>
  <w:style w:type="character" w:customStyle="1" w:styleId="Caractredutitreduposte">
    <w:name w:val="Caractère du titre du poste"/>
    <w:basedOn w:val="DefaultParagraphFont"/>
    <w:link w:val="Titreduposte"/>
    <w:uiPriority w:val="2"/>
    <w:rsid w:val="00C12FD1"/>
    <w:rPr>
      <w:rFonts w:ascii="Corbel" w:hAnsi="Corbel"/>
      <w:color w:val="000000" w:themeColor="text1"/>
      <w:sz w:val="18"/>
    </w:rPr>
  </w:style>
  <w:style w:type="character" w:customStyle="1" w:styleId="Heading2Char">
    <w:name w:val="Heading 2 Char"/>
    <w:basedOn w:val="DefaultParagraphFont"/>
    <w:link w:val="Heading2"/>
    <w:uiPriority w:val="9"/>
    <w:semiHidden/>
    <w:rsid w:val="00612AF2"/>
    <w:rPr>
      <w:rFonts w:asciiTheme="majorHAnsi" w:eastAsiaTheme="majorEastAsia" w:hAnsiTheme="majorHAnsi" w:cstheme="majorBidi"/>
      <w:color w:val="B43412" w:themeColor="accent1" w:themeShade="BF"/>
      <w:sz w:val="26"/>
      <w:szCs w:val="26"/>
    </w:rPr>
  </w:style>
  <w:style w:type="character" w:customStyle="1" w:styleId="Heading4Char">
    <w:name w:val="Heading 4 Char"/>
    <w:basedOn w:val="DefaultParagraphFont"/>
    <w:link w:val="Heading4"/>
    <w:uiPriority w:val="9"/>
    <w:semiHidden/>
    <w:rsid w:val="00612AF2"/>
    <w:rPr>
      <w:rFonts w:asciiTheme="majorHAnsi" w:eastAsiaTheme="majorEastAsia" w:hAnsiTheme="majorHAnsi" w:cstheme="majorBidi"/>
      <w:i/>
      <w:iCs/>
      <w:color w:val="B43412" w:themeColor="accent1" w:themeShade="BF"/>
    </w:rPr>
  </w:style>
  <w:style w:type="character" w:styleId="IntenseEmphasis">
    <w:name w:val="Intense Emphasis"/>
    <w:basedOn w:val="DefaultParagraphFont"/>
    <w:uiPriority w:val="21"/>
    <w:semiHidden/>
    <w:unhideWhenUsed/>
    <w:rsid w:val="00612AF2"/>
    <w:rPr>
      <w:i/>
      <w:iCs/>
      <w:color w:val="B43412" w:themeColor="accent1" w:themeShade="BF"/>
    </w:rPr>
  </w:style>
  <w:style w:type="paragraph" w:styleId="IntenseQuote">
    <w:name w:val="Intense Quote"/>
    <w:basedOn w:val="Normal"/>
    <w:next w:val="Normal"/>
    <w:link w:val="IntenseQuoteChar"/>
    <w:uiPriority w:val="30"/>
    <w:semiHidden/>
    <w:unhideWhenUsed/>
    <w:rsid w:val="00612AF2"/>
    <w:pPr>
      <w:pBdr>
        <w:top w:val="single" w:sz="4" w:space="10" w:color="B43412" w:themeColor="accent1" w:themeShade="BF"/>
        <w:bottom w:val="single" w:sz="4" w:space="10" w:color="B43412" w:themeColor="accent1" w:themeShade="BF"/>
      </w:pBdr>
      <w:spacing w:before="360" w:after="360"/>
      <w:ind w:left="864" w:right="864"/>
      <w:jc w:val="center"/>
    </w:pPr>
    <w:rPr>
      <w:i/>
      <w:iCs/>
      <w:color w:val="B43412" w:themeColor="accent1" w:themeShade="BF"/>
    </w:rPr>
  </w:style>
  <w:style w:type="paragraph" w:customStyle="1" w:styleId="Coordonnes">
    <w:name w:val="Coordonnées"/>
    <w:basedOn w:val="Normal"/>
    <w:link w:val="Caractredecoordonnes"/>
    <w:uiPriority w:val="3"/>
    <w:qFormat/>
    <w:rsid w:val="000C4586"/>
    <w:pPr>
      <w:spacing w:after="0" w:line="240" w:lineRule="auto"/>
      <w:ind w:left="144"/>
    </w:pPr>
    <w:rPr>
      <w:rFonts w:ascii="Corbel" w:hAnsi="Corbel"/>
      <w:color w:val="FFFFFF" w:themeColor="background1"/>
      <w:sz w:val="18"/>
    </w:rPr>
  </w:style>
  <w:style w:type="character" w:customStyle="1" w:styleId="IntenseQuoteChar">
    <w:name w:val="Intense Quote Char"/>
    <w:basedOn w:val="DefaultParagraphFont"/>
    <w:link w:val="IntenseQuote"/>
    <w:uiPriority w:val="30"/>
    <w:semiHidden/>
    <w:rsid w:val="00612AF2"/>
    <w:rPr>
      <w:i/>
      <w:iCs/>
      <w:color w:val="B43412" w:themeColor="accent1" w:themeShade="BF"/>
    </w:rPr>
  </w:style>
  <w:style w:type="character" w:customStyle="1" w:styleId="Caractredecoordonnes">
    <w:name w:val="Caractère de coordonnées"/>
    <w:basedOn w:val="DefaultParagraphFont"/>
    <w:link w:val="Coordonnes"/>
    <w:uiPriority w:val="3"/>
    <w:rsid w:val="000C4586"/>
    <w:rPr>
      <w:rFonts w:ascii="Corbel" w:hAnsi="Corbel"/>
      <w:color w:val="FFFFFF" w:themeColor="background1"/>
      <w:sz w:val="18"/>
    </w:rPr>
  </w:style>
  <w:style w:type="paragraph" w:styleId="BalloonText">
    <w:name w:val="Balloon Text"/>
    <w:basedOn w:val="Normal"/>
    <w:link w:val="BalloonTextChar"/>
    <w:uiPriority w:val="99"/>
    <w:semiHidden/>
    <w:unhideWhenUsed/>
    <w:rsid w:val="00F5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D68"/>
    <w:rPr>
      <w:rFonts w:ascii="Tahoma" w:hAnsi="Tahoma" w:cs="Tahoma"/>
      <w:sz w:val="16"/>
      <w:szCs w:val="16"/>
    </w:rPr>
  </w:style>
  <w:style w:type="paragraph" w:customStyle="1" w:styleId="Logo">
    <w:name w:val="Logo"/>
    <w:basedOn w:val="Normal"/>
    <w:link w:val="Caractredelogo"/>
    <w:uiPriority w:val="1"/>
    <w:qFormat/>
    <w:rsid w:val="00C12FD1"/>
    <w:pPr>
      <w:framePr w:wrap="around" w:vAnchor="text" w:hAnchor="text" w:y="1"/>
      <w:spacing w:before="40" w:after="40" w:line="240" w:lineRule="auto"/>
    </w:pPr>
    <w:rPr>
      <w:noProof/>
    </w:rPr>
  </w:style>
  <w:style w:type="character" w:customStyle="1" w:styleId="Caractredelogo">
    <w:name w:val="Caractère de logo"/>
    <w:basedOn w:val="DefaultParagraphFont"/>
    <w:link w:val="Logo"/>
    <w:uiPriority w:val="1"/>
    <w:rsid w:val="00C12FD1"/>
    <w:rPr>
      <w:noProof/>
    </w:rPr>
  </w:style>
  <w:style w:type="character" w:styleId="IntenseReference">
    <w:name w:val="Intense Reference"/>
    <w:basedOn w:val="DefaultParagraphFont"/>
    <w:uiPriority w:val="32"/>
    <w:semiHidden/>
    <w:unhideWhenUsed/>
    <w:rsid w:val="00612AF2"/>
    <w:rPr>
      <w:b/>
      <w:bCs/>
      <w:caps w:val="0"/>
      <w:smallCaps/>
      <w:color w:val="B43412" w:themeColor="accent1" w:themeShade="BF"/>
      <w:spacing w:val="5"/>
    </w:rPr>
  </w:style>
  <w:style w:type="paragraph" w:styleId="Header">
    <w:name w:val="header"/>
    <w:basedOn w:val="Normal"/>
    <w:link w:val="HeaderChar"/>
    <w:uiPriority w:val="99"/>
    <w:unhideWhenUsed/>
    <w:rsid w:val="00F57D68"/>
    <w:pPr>
      <w:tabs>
        <w:tab w:val="center" w:pos="4680"/>
        <w:tab w:val="right" w:pos="9360"/>
      </w:tabs>
      <w:spacing w:after="0" w:line="240" w:lineRule="auto"/>
    </w:pPr>
  </w:style>
  <w:style w:type="paragraph" w:styleId="BlockText">
    <w:name w:val="Block Text"/>
    <w:basedOn w:val="Normal"/>
    <w:uiPriority w:val="99"/>
    <w:semiHidden/>
    <w:unhideWhenUsed/>
    <w:rsid w:val="00612AF2"/>
    <w:pPr>
      <w:pBdr>
        <w:top w:val="single" w:sz="2" w:space="10" w:color="B43412" w:themeColor="accent1" w:themeShade="BF"/>
        <w:left w:val="single" w:sz="2" w:space="10" w:color="B43412" w:themeColor="accent1" w:themeShade="BF"/>
        <w:bottom w:val="single" w:sz="2" w:space="10" w:color="B43412" w:themeColor="accent1" w:themeShade="BF"/>
        <w:right w:val="single" w:sz="2" w:space="10" w:color="B43412" w:themeColor="accent1" w:themeShade="BF"/>
      </w:pBdr>
      <w:ind w:left="1152" w:right="1152"/>
    </w:pPr>
    <w:rPr>
      <w:rFonts w:eastAsiaTheme="minorEastAsia"/>
      <w:i/>
      <w:iCs/>
      <w:color w:val="B43412" w:themeColor="accent1" w:themeShade="BF"/>
    </w:rPr>
  </w:style>
  <w:style w:type="character" w:customStyle="1" w:styleId="HeaderChar">
    <w:name w:val="Header Char"/>
    <w:basedOn w:val="DefaultParagraphFont"/>
    <w:link w:val="Header"/>
    <w:uiPriority w:val="99"/>
    <w:rsid w:val="00F57D68"/>
  </w:style>
  <w:style w:type="paragraph" w:styleId="Footer">
    <w:name w:val="footer"/>
    <w:basedOn w:val="Normal"/>
    <w:link w:val="FooterChar"/>
    <w:uiPriority w:val="99"/>
    <w:unhideWhenUsed/>
    <w:rsid w:val="00F57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D68"/>
  </w:style>
  <w:style w:type="table" w:styleId="TableGrid">
    <w:name w:val="Table Grid"/>
    <w:basedOn w:val="TableNormal"/>
    <w:uiPriority w:val="59"/>
    <w:unhideWhenUsed/>
    <w:rsid w:val="0023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2AF2"/>
    <w:rPr>
      <w:color w:val="A36800" w:themeColor="accent2" w:themeShade="80"/>
      <w:u w:val="single"/>
    </w:rPr>
  </w:style>
  <w:style w:type="character" w:customStyle="1" w:styleId="Mentionnonrsolue1">
    <w:name w:val="Mention non résolue1"/>
    <w:basedOn w:val="DefaultParagraphFont"/>
    <w:uiPriority w:val="99"/>
    <w:semiHidden/>
    <w:unhideWhenUsed/>
    <w:rsid w:val="00612AF2"/>
    <w:rPr>
      <w:color w:val="595959" w:themeColor="text1" w:themeTint="A6"/>
      <w:shd w:val="clear" w:color="auto" w:fill="E1DFDD"/>
    </w:rPr>
  </w:style>
  <w:style w:type="character" w:styleId="CommentReference">
    <w:name w:val="annotation reference"/>
    <w:basedOn w:val="DefaultParagraphFont"/>
    <w:uiPriority w:val="99"/>
    <w:semiHidden/>
    <w:unhideWhenUsed/>
    <w:rsid w:val="00E634DB"/>
    <w:rPr>
      <w:sz w:val="16"/>
      <w:szCs w:val="16"/>
    </w:rPr>
  </w:style>
  <w:style w:type="paragraph" w:styleId="CommentText">
    <w:name w:val="annotation text"/>
    <w:basedOn w:val="Normal"/>
    <w:link w:val="CommentTextChar"/>
    <w:uiPriority w:val="99"/>
    <w:semiHidden/>
    <w:unhideWhenUsed/>
    <w:rsid w:val="00E634DB"/>
    <w:pPr>
      <w:spacing w:line="240" w:lineRule="auto"/>
    </w:pPr>
    <w:rPr>
      <w:sz w:val="20"/>
      <w:szCs w:val="20"/>
    </w:rPr>
  </w:style>
  <w:style w:type="character" w:customStyle="1" w:styleId="CommentTextChar">
    <w:name w:val="Comment Text Char"/>
    <w:basedOn w:val="DefaultParagraphFont"/>
    <w:link w:val="CommentText"/>
    <w:uiPriority w:val="99"/>
    <w:semiHidden/>
    <w:rsid w:val="00E634DB"/>
    <w:rPr>
      <w:sz w:val="20"/>
      <w:szCs w:val="20"/>
    </w:rPr>
  </w:style>
  <w:style w:type="paragraph" w:styleId="CommentSubject">
    <w:name w:val="annotation subject"/>
    <w:basedOn w:val="CommentText"/>
    <w:next w:val="CommentText"/>
    <w:link w:val="CommentSubjectChar"/>
    <w:uiPriority w:val="99"/>
    <w:semiHidden/>
    <w:unhideWhenUsed/>
    <w:rsid w:val="00E634DB"/>
    <w:rPr>
      <w:b/>
      <w:bCs/>
    </w:rPr>
  </w:style>
  <w:style w:type="character" w:customStyle="1" w:styleId="CommentSubjectChar">
    <w:name w:val="Comment Subject Char"/>
    <w:basedOn w:val="CommentTextChar"/>
    <w:link w:val="CommentSubject"/>
    <w:uiPriority w:val="99"/>
    <w:semiHidden/>
    <w:rsid w:val="00E63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8AE5B8CCE040D89B74F51DFF32A1E2"/>
        <w:category>
          <w:name w:val="General"/>
          <w:gallery w:val="placeholder"/>
        </w:category>
        <w:types>
          <w:type w:val="bbPlcHdr"/>
        </w:types>
        <w:behaviors>
          <w:behavior w:val="content"/>
        </w:behaviors>
        <w:guid w:val="{FEF89181-9BCE-441B-B699-2A529D63E5BF}"/>
      </w:docPartPr>
      <w:docPartBody>
        <w:p w:rsidR="009026A2" w:rsidRDefault="0044714D" w:rsidP="0044714D">
          <w:pPr>
            <w:pStyle w:val="958AE5B8CCE040D89B74F51DFF32A1E21"/>
          </w:pPr>
          <w:r w:rsidRPr="007C4BC7">
            <w:rPr>
              <w:lang w:bidi="fr-FR"/>
            </w:rPr>
            <w:t>Adresse postale</w:t>
          </w:r>
        </w:p>
      </w:docPartBody>
    </w:docPart>
    <w:docPart>
      <w:docPartPr>
        <w:name w:val="E21A5533D19448649991C37D235BA5E3"/>
        <w:category>
          <w:name w:val="General"/>
          <w:gallery w:val="placeholder"/>
        </w:category>
        <w:types>
          <w:type w:val="bbPlcHdr"/>
        </w:types>
        <w:behaviors>
          <w:behavior w:val="content"/>
        </w:behaviors>
        <w:guid w:val="{13C269B4-E6F7-48E5-BEB6-4AE45711A60A}"/>
      </w:docPartPr>
      <w:docPartBody>
        <w:p w:rsidR="009026A2" w:rsidRDefault="0044714D" w:rsidP="0044714D">
          <w:pPr>
            <w:pStyle w:val="E21A5533D19448649991C37D235BA5E31"/>
          </w:pPr>
          <w:r w:rsidRPr="007C4BC7">
            <w:rPr>
              <w:lang w:bidi="fr-FR"/>
            </w:rPr>
            <w:t>Code postal, Ville</w:t>
          </w:r>
        </w:p>
      </w:docPartBody>
    </w:docPart>
    <w:docPart>
      <w:docPartPr>
        <w:name w:val="DDE7916958944CB69D28712087D4ED9F"/>
        <w:category>
          <w:name w:val="General"/>
          <w:gallery w:val="placeholder"/>
        </w:category>
        <w:types>
          <w:type w:val="bbPlcHdr"/>
        </w:types>
        <w:behaviors>
          <w:behavior w:val="content"/>
        </w:behaviors>
        <w:guid w:val="{DC053391-2A78-412A-ADFD-5468E907964E}"/>
      </w:docPartPr>
      <w:docPartBody>
        <w:p w:rsidR="009026A2" w:rsidRDefault="0044714D" w:rsidP="0044714D">
          <w:pPr>
            <w:pStyle w:val="DDE7916958944CB69D28712087D4ED9F1"/>
          </w:pPr>
          <w:r w:rsidRPr="007C4BC7">
            <w:rPr>
              <w:lang w:bidi="fr-FR"/>
            </w:rPr>
            <w:t>Téléphone</w:t>
          </w:r>
        </w:p>
      </w:docPartBody>
    </w:docPart>
    <w:docPart>
      <w:docPartPr>
        <w:name w:val="B0684FFD82844C94BF5B5C2F572DAA3A"/>
        <w:category>
          <w:name w:val="General"/>
          <w:gallery w:val="placeholder"/>
        </w:category>
        <w:types>
          <w:type w:val="bbPlcHdr"/>
        </w:types>
        <w:behaviors>
          <w:behavior w:val="content"/>
        </w:behaviors>
        <w:guid w:val="{DDD00E9C-4875-486B-9569-CEDEE0078DE2}"/>
      </w:docPartPr>
      <w:docPartBody>
        <w:p w:rsidR="009026A2" w:rsidRDefault="0044714D" w:rsidP="0044714D">
          <w:pPr>
            <w:pStyle w:val="B0684FFD82844C94BF5B5C2F572DAA3A1"/>
          </w:pPr>
          <w:r w:rsidRPr="007C4BC7">
            <w:rPr>
              <w:lang w:bidi="fr-FR"/>
            </w:rPr>
            <w:t>Téléphone</w:t>
          </w:r>
        </w:p>
      </w:docPartBody>
    </w:docPart>
    <w:docPart>
      <w:docPartPr>
        <w:name w:val="CFD8A5F1E9864D7EB60C1FC827EBE65A"/>
        <w:category>
          <w:name w:val="General"/>
          <w:gallery w:val="placeholder"/>
        </w:category>
        <w:types>
          <w:type w:val="bbPlcHdr"/>
        </w:types>
        <w:behaviors>
          <w:behavior w:val="content"/>
        </w:behaviors>
        <w:guid w:val="{CC66E47C-FE08-4065-951D-31E9084B0360}"/>
      </w:docPartPr>
      <w:docPartBody>
        <w:p w:rsidR="009026A2" w:rsidRDefault="0044714D" w:rsidP="0044714D">
          <w:pPr>
            <w:pStyle w:val="CFD8A5F1E9864D7EB60C1FC827EBE65A1"/>
          </w:pPr>
          <w:r w:rsidRPr="007C4BC7">
            <w:rPr>
              <w:lang w:bidi="fr-FR"/>
            </w:rPr>
            <w:t>Télécopie</w:t>
          </w:r>
        </w:p>
      </w:docPartBody>
    </w:docPart>
    <w:docPart>
      <w:docPartPr>
        <w:name w:val="D72DBC53B2084EFF996CB7C4865BD1AD"/>
        <w:category>
          <w:name w:val="General"/>
          <w:gallery w:val="placeholder"/>
        </w:category>
        <w:types>
          <w:type w:val="bbPlcHdr"/>
        </w:types>
        <w:behaviors>
          <w:behavior w:val="content"/>
        </w:behaviors>
        <w:guid w:val="{24DB3A07-F99E-40BB-9746-5C4287E352D4}"/>
      </w:docPartPr>
      <w:docPartBody>
        <w:p w:rsidR="009026A2" w:rsidRDefault="0044714D" w:rsidP="0044714D">
          <w:pPr>
            <w:pStyle w:val="D72DBC53B2084EFF996CB7C4865BD1AD1"/>
          </w:pPr>
          <w:r w:rsidRPr="007C4BC7">
            <w:rPr>
              <w:lang w:bidi="fr-FR"/>
            </w:rPr>
            <w:t>Télécopie</w:t>
          </w:r>
        </w:p>
      </w:docPartBody>
    </w:docPart>
    <w:docPart>
      <w:docPartPr>
        <w:name w:val="A79FCFD33C094C08BB2A787BE20AC155"/>
        <w:category>
          <w:name w:val="General"/>
          <w:gallery w:val="placeholder"/>
        </w:category>
        <w:types>
          <w:type w:val="bbPlcHdr"/>
        </w:types>
        <w:behaviors>
          <w:behavior w:val="content"/>
        </w:behaviors>
        <w:guid w:val="{17A264F6-3A2B-442A-9D00-C9E11773195B}"/>
      </w:docPartPr>
      <w:docPartBody>
        <w:p w:rsidR="009026A2" w:rsidRDefault="0044714D" w:rsidP="0044714D">
          <w:pPr>
            <w:pStyle w:val="A79FCFD33C094C08BB2A787BE20AC1559"/>
          </w:pPr>
          <w:r w:rsidRPr="007C4BC7">
            <w:rPr>
              <w:lang w:bidi="fr-FR"/>
            </w:rPr>
            <w:t>E-mail</w:t>
          </w:r>
        </w:p>
      </w:docPartBody>
    </w:docPart>
    <w:docPart>
      <w:docPartPr>
        <w:name w:val="3C846A9F10AF43D2A79DF0FF65B228A6"/>
        <w:category>
          <w:name w:val="General"/>
          <w:gallery w:val="placeholder"/>
        </w:category>
        <w:types>
          <w:type w:val="bbPlcHdr"/>
        </w:types>
        <w:behaviors>
          <w:behavior w:val="content"/>
        </w:behaviors>
        <w:guid w:val="{062DE644-D8E0-4128-B4D9-77FEFCE18F45}"/>
      </w:docPartPr>
      <w:docPartBody>
        <w:p w:rsidR="009026A2" w:rsidRDefault="0044714D" w:rsidP="0044714D">
          <w:pPr>
            <w:pStyle w:val="3C846A9F10AF43D2A79DF0FF65B228A61"/>
          </w:pPr>
          <w:r w:rsidRPr="007C4BC7">
            <w:rPr>
              <w:lang w:bidi="fr-FR"/>
            </w:rPr>
            <w:t>Adresse postale :</w:t>
          </w:r>
        </w:p>
      </w:docPartBody>
    </w:docPart>
    <w:docPart>
      <w:docPartPr>
        <w:name w:val="ADFBA4B299C14C3F8CB894A31C389869"/>
        <w:category>
          <w:name w:val="General"/>
          <w:gallery w:val="placeholder"/>
        </w:category>
        <w:types>
          <w:type w:val="bbPlcHdr"/>
        </w:types>
        <w:behaviors>
          <w:behavior w:val="content"/>
        </w:behaviors>
        <w:guid w:val="{5A635EC4-3EB1-4EF5-BFD1-B5A45A5BD958}"/>
      </w:docPartPr>
      <w:docPartBody>
        <w:p w:rsidR="009026A2" w:rsidRDefault="0044714D" w:rsidP="0044714D">
          <w:pPr>
            <w:pStyle w:val="ADFBA4B299C14C3F8CB894A31C3898691"/>
          </w:pPr>
          <w:r w:rsidRPr="007C4BC7">
            <w:rPr>
              <w:lang w:bidi="fr-FR"/>
            </w:rPr>
            <w:t>Code postal, Ville</w:t>
          </w:r>
        </w:p>
      </w:docPartBody>
    </w:docPart>
    <w:docPart>
      <w:docPartPr>
        <w:name w:val="0914EC6C2B09403B92E16FA50FB831A8"/>
        <w:category>
          <w:name w:val="General"/>
          <w:gallery w:val="placeholder"/>
        </w:category>
        <w:types>
          <w:type w:val="bbPlcHdr"/>
        </w:types>
        <w:behaviors>
          <w:behavior w:val="content"/>
        </w:behaviors>
        <w:guid w:val="{B0E02AE3-919A-4B20-9764-C8E649C3D03F}"/>
      </w:docPartPr>
      <w:docPartBody>
        <w:p w:rsidR="009026A2" w:rsidRDefault="0044714D" w:rsidP="0044714D">
          <w:pPr>
            <w:pStyle w:val="0914EC6C2B09403B92E16FA50FB831A81"/>
          </w:pPr>
          <w:r w:rsidRPr="007C4BC7">
            <w:rPr>
              <w:lang w:bidi="fr-FR"/>
            </w:rPr>
            <w:t>Téléphone</w:t>
          </w:r>
        </w:p>
      </w:docPartBody>
    </w:docPart>
    <w:docPart>
      <w:docPartPr>
        <w:name w:val="D9B4F211F80D42E4A2D3F7F5C8E08238"/>
        <w:category>
          <w:name w:val="General"/>
          <w:gallery w:val="placeholder"/>
        </w:category>
        <w:types>
          <w:type w:val="bbPlcHdr"/>
        </w:types>
        <w:behaviors>
          <w:behavior w:val="content"/>
        </w:behaviors>
        <w:guid w:val="{D682EE00-C5CC-4D73-A2A4-8C51B953A416}"/>
      </w:docPartPr>
      <w:docPartBody>
        <w:p w:rsidR="009026A2" w:rsidRDefault="0044714D" w:rsidP="0044714D">
          <w:pPr>
            <w:pStyle w:val="D9B4F211F80D42E4A2D3F7F5C8E082381"/>
          </w:pPr>
          <w:r w:rsidRPr="007C4BC7">
            <w:rPr>
              <w:lang w:bidi="fr-FR"/>
            </w:rPr>
            <w:t>Téléphone</w:t>
          </w:r>
        </w:p>
      </w:docPartBody>
    </w:docPart>
    <w:docPart>
      <w:docPartPr>
        <w:name w:val="AF44C72B236E45C6A3E90E0FCED65369"/>
        <w:category>
          <w:name w:val="General"/>
          <w:gallery w:val="placeholder"/>
        </w:category>
        <w:types>
          <w:type w:val="bbPlcHdr"/>
        </w:types>
        <w:behaviors>
          <w:behavior w:val="content"/>
        </w:behaviors>
        <w:guid w:val="{55F0E873-43A7-4393-90A4-1415A346D43D}"/>
      </w:docPartPr>
      <w:docPartBody>
        <w:p w:rsidR="009026A2" w:rsidRDefault="0044714D" w:rsidP="0044714D">
          <w:pPr>
            <w:pStyle w:val="AF44C72B236E45C6A3E90E0FCED653691"/>
          </w:pPr>
          <w:r w:rsidRPr="007C4BC7">
            <w:rPr>
              <w:lang w:bidi="fr-FR"/>
            </w:rPr>
            <w:t>Télécopie</w:t>
          </w:r>
        </w:p>
      </w:docPartBody>
    </w:docPart>
    <w:docPart>
      <w:docPartPr>
        <w:name w:val="AD36FB65CC354305B8A5A69F9E809BFC"/>
        <w:category>
          <w:name w:val="General"/>
          <w:gallery w:val="placeholder"/>
        </w:category>
        <w:types>
          <w:type w:val="bbPlcHdr"/>
        </w:types>
        <w:behaviors>
          <w:behavior w:val="content"/>
        </w:behaviors>
        <w:guid w:val="{3E0695B2-EC8D-4CF0-AA34-EEC5D4C18911}"/>
      </w:docPartPr>
      <w:docPartBody>
        <w:p w:rsidR="009026A2" w:rsidRDefault="0044714D" w:rsidP="0044714D">
          <w:pPr>
            <w:pStyle w:val="AD36FB65CC354305B8A5A69F9E809BFC1"/>
          </w:pPr>
          <w:r w:rsidRPr="007C4BC7">
            <w:rPr>
              <w:lang w:bidi="fr-FR"/>
            </w:rPr>
            <w:t>Télécopie</w:t>
          </w:r>
        </w:p>
      </w:docPartBody>
    </w:docPart>
    <w:docPart>
      <w:docPartPr>
        <w:name w:val="7E6614CEFA6B4AA69367F38932D78023"/>
        <w:category>
          <w:name w:val="General"/>
          <w:gallery w:val="placeholder"/>
        </w:category>
        <w:types>
          <w:type w:val="bbPlcHdr"/>
        </w:types>
        <w:behaviors>
          <w:behavior w:val="content"/>
        </w:behaviors>
        <w:guid w:val="{233B7A7C-516B-49E7-AE53-C3C0F04B76FA}"/>
      </w:docPartPr>
      <w:docPartBody>
        <w:p w:rsidR="009026A2" w:rsidRDefault="0044714D" w:rsidP="0044714D">
          <w:pPr>
            <w:pStyle w:val="7E6614CEFA6B4AA69367F38932D780231"/>
          </w:pPr>
          <w:r w:rsidRPr="007C4BC7">
            <w:rPr>
              <w:lang w:bidi="fr-FR"/>
            </w:rPr>
            <w:t>Nom de l’entreprise</w:t>
          </w:r>
        </w:p>
      </w:docPartBody>
    </w:docPart>
    <w:docPart>
      <w:docPartPr>
        <w:name w:val="91A657C6504E4114AB825DB702C9C938"/>
        <w:category>
          <w:name w:val="General"/>
          <w:gallery w:val="placeholder"/>
        </w:category>
        <w:types>
          <w:type w:val="bbPlcHdr"/>
        </w:types>
        <w:behaviors>
          <w:behavior w:val="content"/>
        </w:behaviors>
        <w:guid w:val="{1E56D8C1-996D-4B96-92AC-10EDFD31D362}"/>
      </w:docPartPr>
      <w:docPartBody>
        <w:p w:rsidR="009026A2" w:rsidRDefault="0044714D" w:rsidP="0044714D">
          <w:pPr>
            <w:pStyle w:val="91A657C6504E4114AB825DB702C9C9386"/>
          </w:pPr>
          <w:r w:rsidRPr="007C4BC7">
            <w:rPr>
              <w:lang w:bidi="fr-FR"/>
            </w:rPr>
            <w:t>Votre nom</w:t>
          </w:r>
        </w:p>
      </w:docPartBody>
    </w:docPart>
    <w:docPart>
      <w:docPartPr>
        <w:name w:val="CAA7A4EA790340D996E6AA3921E7F71B"/>
        <w:category>
          <w:name w:val="General"/>
          <w:gallery w:val="placeholder"/>
        </w:category>
        <w:types>
          <w:type w:val="bbPlcHdr"/>
        </w:types>
        <w:behaviors>
          <w:behavior w:val="content"/>
        </w:behaviors>
        <w:guid w:val="{8037F27F-AF66-4F27-B5E1-6A78603242B3}"/>
      </w:docPartPr>
      <w:docPartBody>
        <w:p w:rsidR="009026A2" w:rsidRDefault="0044714D" w:rsidP="0044714D">
          <w:pPr>
            <w:pStyle w:val="CAA7A4EA790340D996E6AA3921E7F71B1"/>
          </w:pPr>
          <w:r w:rsidRPr="007C4BC7">
            <w:rPr>
              <w:lang w:bidi="fr-FR"/>
            </w:rPr>
            <w:t>Titre du poste</w:t>
          </w:r>
        </w:p>
      </w:docPartBody>
    </w:docPart>
    <w:docPart>
      <w:docPartPr>
        <w:name w:val="42B8B31E10A145E1B1E694016B1F6473"/>
        <w:category>
          <w:name w:val="General"/>
          <w:gallery w:val="placeholder"/>
        </w:category>
        <w:types>
          <w:type w:val="bbPlcHdr"/>
        </w:types>
        <w:behaviors>
          <w:behavior w:val="content"/>
        </w:behaviors>
        <w:guid w:val="{C22170B3-59B9-42D2-A9BE-3F9FA4227EAC}"/>
      </w:docPartPr>
      <w:docPartBody>
        <w:p w:rsidR="009026A2" w:rsidRDefault="0044714D" w:rsidP="0044714D">
          <w:pPr>
            <w:pStyle w:val="42B8B31E10A145E1B1E694016B1F64731"/>
          </w:pPr>
          <w:r w:rsidRPr="007C4BC7">
            <w:rPr>
              <w:lang w:bidi="fr-FR"/>
            </w:rPr>
            <w:t>Nom de l’entreprise</w:t>
          </w:r>
        </w:p>
      </w:docPartBody>
    </w:docPart>
    <w:docPart>
      <w:docPartPr>
        <w:name w:val="A8B7544E1A7B4A1AAAA40721DF98BB20"/>
        <w:category>
          <w:name w:val="General"/>
          <w:gallery w:val="placeholder"/>
        </w:category>
        <w:types>
          <w:type w:val="bbPlcHdr"/>
        </w:types>
        <w:behaviors>
          <w:behavior w:val="content"/>
        </w:behaviors>
        <w:guid w:val="{11C81C98-B8B9-4ACC-BCC4-EE7A32BE650B}"/>
      </w:docPartPr>
      <w:docPartBody>
        <w:p w:rsidR="009026A2" w:rsidRDefault="0044714D" w:rsidP="0044714D">
          <w:pPr>
            <w:pStyle w:val="A8B7544E1A7B4A1AAAA40721DF98BB206"/>
          </w:pPr>
          <w:r w:rsidRPr="007C4BC7">
            <w:rPr>
              <w:lang w:bidi="fr-FR"/>
            </w:rPr>
            <w:t>Votre nom</w:t>
          </w:r>
        </w:p>
      </w:docPartBody>
    </w:docPart>
    <w:docPart>
      <w:docPartPr>
        <w:name w:val="2B71196AC7CE4AD1912DBA5A5496DDE5"/>
        <w:category>
          <w:name w:val="General"/>
          <w:gallery w:val="placeholder"/>
        </w:category>
        <w:types>
          <w:type w:val="bbPlcHdr"/>
        </w:types>
        <w:behaviors>
          <w:behavior w:val="content"/>
        </w:behaviors>
        <w:guid w:val="{9B0F9D85-5E4A-4095-83B6-7DC10D246830}"/>
      </w:docPartPr>
      <w:docPartBody>
        <w:p w:rsidR="009026A2" w:rsidRDefault="0044714D" w:rsidP="0044714D">
          <w:pPr>
            <w:pStyle w:val="2B71196AC7CE4AD1912DBA5A5496DDE51"/>
          </w:pPr>
          <w:r w:rsidRPr="007C4BC7">
            <w:rPr>
              <w:lang w:bidi="fr-FR"/>
            </w:rPr>
            <w:t>Titre du poste</w:t>
          </w:r>
        </w:p>
      </w:docPartBody>
    </w:docPart>
    <w:docPart>
      <w:docPartPr>
        <w:name w:val="2E6E1F3E89DE40199662253E069DA189"/>
        <w:category>
          <w:name w:val="General"/>
          <w:gallery w:val="placeholder"/>
        </w:category>
        <w:types>
          <w:type w:val="bbPlcHdr"/>
        </w:types>
        <w:behaviors>
          <w:behavior w:val="content"/>
        </w:behaviors>
        <w:guid w:val="{1172C4EF-26D4-49EB-8E4B-EE03440E517C}"/>
      </w:docPartPr>
      <w:docPartBody>
        <w:p w:rsidR="009026A2" w:rsidRDefault="0044714D" w:rsidP="0044714D">
          <w:pPr>
            <w:pStyle w:val="2E6E1F3E89DE40199662253E069DA1891"/>
          </w:pPr>
          <w:r w:rsidRPr="007C4BC7">
            <w:rPr>
              <w:lang w:bidi="fr-FR"/>
            </w:rPr>
            <w:t>Nom de l’entreprise</w:t>
          </w:r>
        </w:p>
      </w:docPartBody>
    </w:docPart>
    <w:docPart>
      <w:docPartPr>
        <w:name w:val="B3F8041A738D4BA0859839A32547690F"/>
        <w:category>
          <w:name w:val="General"/>
          <w:gallery w:val="placeholder"/>
        </w:category>
        <w:types>
          <w:type w:val="bbPlcHdr"/>
        </w:types>
        <w:behaviors>
          <w:behavior w:val="content"/>
        </w:behaviors>
        <w:guid w:val="{059F1985-9297-4B11-B55C-B7FD32FB2759}"/>
      </w:docPartPr>
      <w:docPartBody>
        <w:p w:rsidR="009026A2" w:rsidRDefault="0044714D" w:rsidP="0044714D">
          <w:pPr>
            <w:pStyle w:val="B3F8041A738D4BA0859839A32547690F6"/>
          </w:pPr>
          <w:r w:rsidRPr="007C4BC7">
            <w:rPr>
              <w:lang w:bidi="fr-FR"/>
            </w:rPr>
            <w:t>Votre nom</w:t>
          </w:r>
        </w:p>
      </w:docPartBody>
    </w:docPart>
    <w:docPart>
      <w:docPartPr>
        <w:name w:val="33E1264301CD4CA19BBC2A464F2FC022"/>
        <w:category>
          <w:name w:val="General"/>
          <w:gallery w:val="placeholder"/>
        </w:category>
        <w:types>
          <w:type w:val="bbPlcHdr"/>
        </w:types>
        <w:behaviors>
          <w:behavior w:val="content"/>
        </w:behaviors>
        <w:guid w:val="{9D7425ED-0CC2-48E6-A0CD-88879AC4D7AA}"/>
      </w:docPartPr>
      <w:docPartBody>
        <w:p w:rsidR="009026A2" w:rsidRDefault="0044714D" w:rsidP="0044714D">
          <w:pPr>
            <w:pStyle w:val="33E1264301CD4CA19BBC2A464F2FC0221"/>
          </w:pPr>
          <w:r w:rsidRPr="007C4BC7">
            <w:rPr>
              <w:lang w:bidi="fr-FR"/>
            </w:rPr>
            <w:t>Titre du poste</w:t>
          </w:r>
        </w:p>
      </w:docPartBody>
    </w:docPart>
    <w:docPart>
      <w:docPartPr>
        <w:name w:val="98EC9A6BD9694854AC919E0BF7BF1E10"/>
        <w:category>
          <w:name w:val="General"/>
          <w:gallery w:val="placeholder"/>
        </w:category>
        <w:types>
          <w:type w:val="bbPlcHdr"/>
        </w:types>
        <w:behaviors>
          <w:behavior w:val="content"/>
        </w:behaviors>
        <w:guid w:val="{5E0A1778-B734-4D55-B5D4-18627AAA7ADB}"/>
      </w:docPartPr>
      <w:docPartBody>
        <w:p w:rsidR="009026A2" w:rsidRDefault="0044714D" w:rsidP="0044714D">
          <w:pPr>
            <w:pStyle w:val="98EC9A6BD9694854AC919E0BF7BF1E101"/>
          </w:pPr>
          <w:r w:rsidRPr="007C4BC7">
            <w:rPr>
              <w:lang w:bidi="fr-FR"/>
            </w:rPr>
            <w:t>Nom de l’entreprise</w:t>
          </w:r>
        </w:p>
      </w:docPartBody>
    </w:docPart>
    <w:docPart>
      <w:docPartPr>
        <w:name w:val="F92F765E5839453484F1169BB6C29FDF"/>
        <w:category>
          <w:name w:val="General"/>
          <w:gallery w:val="placeholder"/>
        </w:category>
        <w:types>
          <w:type w:val="bbPlcHdr"/>
        </w:types>
        <w:behaviors>
          <w:behavior w:val="content"/>
        </w:behaviors>
        <w:guid w:val="{FE71CA51-75D4-4F1F-8A85-42552EF08DA1}"/>
      </w:docPartPr>
      <w:docPartBody>
        <w:p w:rsidR="009026A2" w:rsidRDefault="0044714D" w:rsidP="0044714D">
          <w:pPr>
            <w:pStyle w:val="F92F765E5839453484F1169BB6C29FDF6"/>
          </w:pPr>
          <w:r w:rsidRPr="007C4BC7">
            <w:rPr>
              <w:lang w:bidi="fr-FR"/>
            </w:rPr>
            <w:t>Votre nom</w:t>
          </w:r>
        </w:p>
      </w:docPartBody>
    </w:docPart>
    <w:docPart>
      <w:docPartPr>
        <w:name w:val="7C475675BFE44099A76ADAD1092961CD"/>
        <w:category>
          <w:name w:val="General"/>
          <w:gallery w:val="placeholder"/>
        </w:category>
        <w:types>
          <w:type w:val="bbPlcHdr"/>
        </w:types>
        <w:behaviors>
          <w:behavior w:val="content"/>
        </w:behaviors>
        <w:guid w:val="{7454BFB6-7C7F-41A5-A99B-C31A08C24A15}"/>
      </w:docPartPr>
      <w:docPartBody>
        <w:p w:rsidR="009026A2" w:rsidRDefault="0044714D" w:rsidP="0044714D">
          <w:pPr>
            <w:pStyle w:val="7C475675BFE44099A76ADAD1092961CD1"/>
          </w:pPr>
          <w:r w:rsidRPr="007C4BC7">
            <w:rPr>
              <w:lang w:bidi="fr-FR"/>
            </w:rPr>
            <w:t>Titre du poste</w:t>
          </w:r>
        </w:p>
      </w:docPartBody>
    </w:docPart>
    <w:docPart>
      <w:docPartPr>
        <w:name w:val="E848E165B9DC4A6D93256FD71F389AB0"/>
        <w:category>
          <w:name w:val="General"/>
          <w:gallery w:val="placeholder"/>
        </w:category>
        <w:types>
          <w:type w:val="bbPlcHdr"/>
        </w:types>
        <w:behaviors>
          <w:behavior w:val="content"/>
        </w:behaviors>
        <w:guid w:val="{AB59B6C5-1064-402D-AD1C-2029B6810627}"/>
      </w:docPartPr>
      <w:docPartBody>
        <w:p w:rsidR="009026A2" w:rsidRDefault="0044714D" w:rsidP="0044714D">
          <w:pPr>
            <w:pStyle w:val="E848E165B9DC4A6D93256FD71F389AB01"/>
          </w:pPr>
          <w:r w:rsidRPr="007C4BC7">
            <w:rPr>
              <w:lang w:bidi="fr-FR"/>
            </w:rPr>
            <w:t>Nom de l’entreprise</w:t>
          </w:r>
        </w:p>
      </w:docPartBody>
    </w:docPart>
    <w:docPart>
      <w:docPartPr>
        <w:name w:val="B6CF5B1466D84801BA435103E501DC67"/>
        <w:category>
          <w:name w:val="General"/>
          <w:gallery w:val="placeholder"/>
        </w:category>
        <w:types>
          <w:type w:val="bbPlcHdr"/>
        </w:types>
        <w:behaviors>
          <w:behavior w:val="content"/>
        </w:behaviors>
        <w:guid w:val="{0805C9BF-6DBE-4B98-A208-9B7A3DD881C3}"/>
      </w:docPartPr>
      <w:docPartBody>
        <w:p w:rsidR="009026A2" w:rsidRDefault="0044714D" w:rsidP="0044714D">
          <w:pPr>
            <w:pStyle w:val="B6CF5B1466D84801BA435103E501DC676"/>
          </w:pPr>
          <w:r w:rsidRPr="007C4BC7">
            <w:rPr>
              <w:lang w:bidi="fr-FR"/>
            </w:rPr>
            <w:t>Votre nom</w:t>
          </w:r>
        </w:p>
      </w:docPartBody>
    </w:docPart>
    <w:docPart>
      <w:docPartPr>
        <w:name w:val="5CA7512C484D44A0B91D683613AAE54F"/>
        <w:category>
          <w:name w:val="General"/>
          <w:gallery w:val="placeholder"/>
        </w:category>
        <w:types>
          <w:type w:val="bbPlcHdr"/>
        </w:types>
        <w:behaviors>
          <w:behavior w:val="content"/>
        </w:behaviors>
        <w:guid w:val="{BFBA1C7B-73A0-48F3-ACA3-FD011FBED023}"/>
      </w:docPartPr>
      <w:docPartBody>
        <w:p w:rsidR="009026A2" w:rsidRDefault="0044714D" w:rsidP="0044714D">
          <w:pPr>
            <w:pStyle w:val="5CA7512C484D44A0B91D683613AAE54F1"/>
          </w:pPr>
          <w:r w:rsidRPr="007C4BC7">
            <w:rPr>
              <w:lang w:bidi="fr-FR"/>
            </w:rPr>
            <w:t>Titre du poste</w:t>
          </w:r>
        </w:p>
      </w:docPartBody>
    </w:docPart>
    <w:docPart>
      <w:docPartPr>
        <w:name w:val="086CF97D2ACB4C86A4895B245C5C2C09"/>
        <w:category>
          <w:name w:val="General"/>
          <w:gallery w:val="placeholder"/>
        </w:category>
        <w:types>
          <w:type w:val="bbPlcHdr"/>
        </w:types>
        <w:behaviors>
          <w:behavior w:val="content"/>
        </w:behaviors>
        <w:guid w:val="{95F81222-AE81-4AC3-8B5B-50F05BE742F4}"/>
      </w:docPartPr>
      <w:docPartBody>
        <w:p w:rsidR="009026A2" w:rsidRDefault="0044714D" w:rsidP="0044714D">
          <w:pPr>
            <w:pStyle w:val="086CF97D2ACB4C86A4895B245C5C2C091"/>
          </w:pPr>
          <w:r w:rsidRPr="007C4BC7">
            <w:rPr>
              <w:lang w:bidi="fr-FR"/>
            </w:rPr>
            <w:t>Adresse</w:t>
          </w:r>
        </w:p>
      </w:docPartBody>
    </w:docPart>
    <w:docPart>
      <w:docPartPr>
        <w:name w:val="916BEBDA2BED472EA7FD29697E45B7ED"/>
        <w:category>
          <w:name w:val="General"/>
          <w:gallery w:val="placeholder"/>
        </w:category>
        <w:types>
          <w:type w:val="bbPlcHdr"/>
        </w:types>
        <w:behaviors>
          <w:behavior w:val="content"/>
        </w:behaviors>
        <w:guid w:val="{5BA50F71-4144-46FB-90E5-09E03F3EBC6E}"/>
      </w:docPartPr>
      <w:docPartBody>
        <w:p w:rsidR="009026A2" w:rsidRDefault="0044714D" w:rsidP="0044714D">
          <w:pPr>
            <w:pStyle w:val="916BEBDA2BED472EA7FD29697E45B7ED1"/>
          </w:pPr>
          <w:r w:rsidRPr="007C4BC7">
            <w:rPr>
              <w:lang w:bidi="fr-FR"/>
            </w:rPr>
            <w:t>Code postal, Ville</w:t>
          </w:r>
        </w:p>
      </w:docPartBody>
    </w:docPart>
    <w:docPart>
      <w:docPartPr>
        <w:name w:val="6A661D99C61747C198E299DD47B0ED0B"/>
        <w:category>
          <w:name w:val="General"/>
          <w:gallery w:val="placeholder"/>
        </w:category>
        <w:types>
          <w:type w:val="bbPlcHdr"/>
        </w:types>
        <w:behaviors>
          <w:behavior w:val="content"/>
        </w:behaviors>
        <w:guid w:val="{E89D00E8-55DC-411A-B465-FCD725FBA11A}"/>
      </w:docPartPr>
      <w:docPartBody>
        <w:p w:rsidR="009026A2" w:rsidRDefault="0044714D" w:rsidP="0044714D">
          <w:pPr>
            <w:pStyle w:val="6A661D99C61747C198E299DD47B0ED0B1"/>
          </w:pPr>
          <w:r w:rsidRPr="007C4BC7">
            <w:rPr>
              <w:lang w:bidi="fr-FR"/>
            </w:rPr>
            <w:t>Téléphone</w:t>
          </w:r>
        </w:p>
      </w:docPartBody>
    </w:docPart>
    <w:docPart>
      <w:docPartPr>
        <w:name w:val="77DF62628F60448FB80CD6286284C682"/>
        <w:category>
          <w:name w:val="General"/>
          <w:gallery w:val="placeholder"/>
        </w:category>
        <w:types>
          <w:type w:val="bbPlcHdr"/>
        </w:types>
        <w:behaviors>
          <w:behavior w:val="content"/>
        </w:behaviors>
        <w:guid w:val="{4188A121-AA01-4272-A6F8-ED76BA72B368}"/>
      </w:docPartPr>
      <w:docPartBody>
        <w:p w:rsidR="009026A2" w:rsidRDefault="0044714D" w:rsidP="0044714D">
          <w:pPr>
            <w:pStyle w:val="77DF62628F60448FB80CD6286284C6821"/>
          </w:pPr>
          <w:r w:rsidRPr="007C4BC7">
            <w:rPr>
              <w:lang w:bidi="fr-FR"/>
            </w:rPr>
            <w:t>Téléphone</w:t>
          </w:r>
        </w:p>
      </w:docPartBody>
    </w:docPart>
    <w:docPart>
      <w:docPartPr>
        <w:name w:val="0C039FD19D9D4A61863EC63C1EA533A3"/>
        <w:category>
          <w:name w:val="General"/>
          <w:gallery w:val="placeholder"/>
        </w:category>
        <w:types>
          <w:type w:val="bbPlcHdr"/>
        </w:types>
        <w:behaviors>
          <w:behavior w:val="content"/>
        </w:behaviors>
        <w:guid w:val="{7020BD22-F82B-4911-AFA2-5A05E5B67764}"/>
      </w:docPartPr>
      <w:docPartBody>
        <w:p w:rsidR="009026A2" w:rsidRDefault="0044714D" w:rsidP="0044714D">
          <w:pPr>
            <w:pStyle w:val="0C039FD19D9D4A61863EC63C1EA533A31"/>
          </w:pPr>
          <w:r w:rsidRPr="007C4BC7">
            <w:rPr>
              <w:lang w:bidi="fr-FR"/>
            </w:rPr>
            <w:t>Télécopie</w:t>
          </w:r>
        </w:p>
      </w:docPartBody>
    </w:docPart>
    <w:docPart>
      <w:docPartPr>
        <w:name w:val="9B20FA67F90C4AF8AE797E2D0B1597EE"/>
        <w:category>
          <w:name w:val="General"/>
          <w:gallery w:val="placeholder"/>
        </w:category>
        <w:types>
          <w:type w:val="bbPlcHdr"/>
        </w:types>
        <w:behaviors>
          <w:behavior w:val="content"/>
        </w:behaviors>
        <w:guid w:val="{B9018BFC-B413-47BF-9159-BFFBB70499DA}"/>
      </w:docPartPr>
      <w:docPartBody>
        <w:p w:rsidR="009026A2" w:rsidRDefault="0044714D" w:rsidP="0044714D">
          <w:pPr>
            <w:pStyle w:val="9B20FA67F90C4AF8AE797E2D0B1597EE1"/>
          </w:pPr>
          <w:r w:rsidRPr="007C4BC7">
            <w:rPr>
              <w:lang w:bidi="fr-FR"/>
            </w:rPr>
            <w:t>Télécopie</w:t>
          </w:r>
        </w:p>
      </w:docPartBody>
    </w:docPart>
    <w:docPart>
      <w:docPartPr>
        <w:name w:val="C8CF7F11295F4A07AEF11759C4D7248E"/>
        <w:category>
          <w:name w:val="General"/>
          <w:gallery w:val="placeholder"/>
        </w:category>
        <w:types>
          <w:type w:val="bbPlcHdr"/>
        </w:types>
        <w:behaviors>
          <w:behavior w:val="content"/>
        </w:behaviors>
        <w:guid w:val="{0C9A8FF1-4E85-41FF-9808-A1C0208835B2}"/>
      </w:docPartPr>
      <w:docPartBody>
        <w:p w:rsidR="009026A2" w:rsidRDefault="0044714D" w:rsidP="0044714D">
          <w:pPr>
            <w:pStyle w:val="C8CF7F11295F4A07AEF11759C4D7248E1"/>
          </w:pPr>
          <w:r w:rsidRPr="007C4BC7">
            <w:rPr>
              <w:lang w:bidi="fr-FR"/>
            </w:rPr>
            <w:t>Adresse</w:t>
          </w:r>
        </w:p>
      </w:docPartBody>
    </w:docPart>
    <w:docPart>
      <w:docPartPr>
        <w:name w:val="3050A3E2E5484B079527AA8450449D16"/>
        <w:category>
          <w:name w:val="General"/>
          <w:gallery w:val="placeholder"/>
        </w:category>
        <w:types>
          <w:type w:val="bbPlcHdr"/>
        </w:types>
        <w:behaviors>
          <w:behavior w:val="content"/>
        </w:behaviors>
        <w:guid w:val="{6986092E-A548-41D4-84BE-87305F9A071B}"/>
      </w:docPartPr>
      <w:docPartBody>
        <w:p w:rsidR="009026A2" w:rsidRDefault="0044714D" w:rsidP="0044714D">
          <w:pPr>
            <w:pStyle w:val="3050A3E2E5484B079527AA8450449D161"/>
          </w:pPr>
          <w:r w:rsidRPr="007C4BC7">
            <w:rPr>
              <w:lang w:bidi="fr-FR"/>
            </w:rPr>
            <w:t>Code postal, Ville</w:t>
          </w:r>
        </w:p>
      </w:docPartBody>
    </w:docPart>
    <w:docPart>
      <w:docPartPr>
        <w:name w:val="535513E7F7E8476988D9E1496E8C38CC"/>
        <w:category>
          <w:name w:val="General"/>
          <w:gallery w:val="placeholder"/>
        </w:category>
        <w:types>
          <w:type w:val="bbPlcHdr"/>
        </w:types>
        <w:behaviors>
          <w:behavior w:val="content"/>
        </w:behaviors>
        <w:guid w:val="{D8244211-44E8-4002-A389-7079E43E0B8C}"/>
      </w:docPartPr>
      <w:docPartBody>
        <w:p w:rsidR="009026A2" w:rsidRDefault="0044714D" w:rsidP="0044714D">
          <w:pPr>
            <w:pStyle w:val="535513E7F7E8476988D9E1496E8C38CC1"/>
          </w:pPr>
          <w:r w:rsidRPr="007C4BC7">
            <w:rPr>
              <w:lang w:bidi="fr-FR"/>
            </w:rPr>
            <w:t>Téléphone</w:t>
          </w:r>
        </w:p>
      </w:docPartBody>
    </w:docPart>
    <w:docPart>
      <w:docPartPr>
        <w:name w:val="07333196CC9E41F1B922C1910B849373"/>
        <w:category>
          <w:name w:val="General"/>
          <w:gallery w:val="placeholder"/>
        </w:category>
        <w:types>
          <w:type w:val="bbPlcHdr"/>
        </w:types>
        <w:behaviors>
          <w:behavior w:val="content"/>
        </w:behaviors>
        <w:guid w:val="{5CC3822A-5B99-4BFF-B39C-463DFFB92C31}"/>
      </w:docPartPr>
      <w:docPartBody>
        <w:p w:rsidR="009026A2" w:rsidRDefault="0044714D" w:rsidP="0044714D">
          <w:pPr>
            <w:pStyle w:val="07333196CC9E41F1B922C1910B8493731"/>
          </w:pPr>
          <w:r w:rsidRPr="007C4BC7">
            <w:rPr>
              <w:lang w:bidi="fr-FR"/>
            </w:rPr>
            <w:t>Téléphone</w:t>
          </w:r>
        </w:p>
      </w:docPartBody>
    </w:docPart>
    <w:docPart>
      <w:docPartPr>
        <w:name w:val="9A6ED652CC4742B1881A89882235801F"/>
        <w:category>
          <w:name w:val="General"/>
          <w:gallery w:val="placeholder"/>
        </w:category>
        <w:types>
          <w:type w:val="bbPlcHdr"/>
        </w:types>
        <w:behaviors>
          <w:behavior w:val="content"/>
        </w:behaviors>
        <w:guid w:val="{0E62B1BE-95F9-41CF-8D64-C5B7B19D527A}"/>
      </w:docPartPr>
      <w:docPartBody>
        <w:p w:rsidR="009026A2" w:rsidRDefault="0044714D" w:rsidP="0044714D">
          <w:pPr>
            <w:pStyle w:val="9A6ED652CC4742B1881A89882235801F1"/>
          </w:pPr>
          <w:r w:rsidRPr="007C4BC7">
            <w:rPr>
              <w:lang w:bidi="fr-FR"/>
            </w:rPr>
            <w:t>Télécopie</w:t>
          </w:r>
        </w:p>
      </w:docPartBody>
    </w:docPart>
    <w:docPart>
      <w:docPartPr>
        <w:name w:val="2C8A55FFFE624A31AD7BB252CE07F5C5"/>
        <w:category>
          <w:name w:val="General"/>
          <w:gallery w:val="placeholder"/>
        </w:category>
        <w:types>
          <w:type w:val="bbPlcHdr"/>
        </w:types>
        <w:behaviors>
          <w:behavior w:val="content"/>
        </w:behaviors>
        <w:guid w:val="{C2727DB0-01A8-42D3-9527-DEA42ACBA874}"/>
      </w:docPartPr>
      <w:docPartBody>
        <w:p w:rsidR="009026A2" w:rsidRDefault="0044714D" w:rsidP="0044714D">
          <w:pPr>
            <w:pStyle w:val="2C8A55FFFE624A31AD7BB252CE07F5C51"/>
          </w:pPr>
          <w:r w:rsidRPr="007C4BC7">
            <w:rPr>
              <w:lang w:bidi="fr-FR"/>
            </w:rPr>
            <w:t>Télécopie</w:t>
          </w:r>
        </w:p>
      </w:docPartBody>
    </w:docPart>
    <w:docPart>
      <w:docPartPr>
        <w:name w:val="E8D481080A234688A659CF9ED29A97F8"/>
        <w:category>
          <w:name w:val="General"/>
          <w:gallery w:val="placeholder"/>
        </w:category>
        <w:types>
          <w:type w:val="bbPlcHdr"/>
        </w:types>
        <w:behaviors>
          <w:behavior w:val="content"/>
        </w:behaviors>
        <w:guid w:val="{6A406967-D8AF-4959-A33A-885CDDF7CF7F}"/>
      </w:docPartPr>
      <w:docPartBody>
        <w:p w:rsidR="009026A2" w:rsidRDefault="0044714D" w:rsidP="0044714D">
          <w:pPr>
            <w:pStyle w:val="E8D481080A234688A659CF9ED29A97F81"/>
          </w:pPr>
          <w:r w:rsidRPr="007C4BC7">
            <w:rPr>
              <w:lang w:bidi="fr-FR"/>
            </w:rPr>
            <w:t>Adresse</w:t>
          </w:r>
        </w:p>
      </w:docPartBody>
    </w:docPart>
    <w:docPart>
      <w:docPartPr>
        <w:name w:val="072BD8BA77044040A28B733CCB5B34AE"/>
        <w:category>
          <w:name w:val="General"/>
          <w:gallery w:val="placeholder"/>
        </w:category>
        <w:types>
          <w:type w:val="bbPlcHdr"/>
        </w:types>
        <w:behaviors>
          <w:behavior w:val="content"/>
        </w:behaviors>
        <w:guid w:val="{A9D12502-957C-43EA-90B4-A5AA209827DF}"/>
      </w:docPartPr>
      <w:docPartBody>
        <w:p w:rsidR="009026A2" w:rsidRDefault="0044714D" w:rsidP="0044714D">
          <w:pPr>
            <w:pStyle w:val="072BD8BA77044040A28B733CCB5B34AE1"/>
          </w:pPr>
          <w:r w:rsidRPr="007C4BC7">
            <w:rPr>
              <w:lang w:bidi="fr-FR"/>
            </w:rPr>
            <w:t>Code postal, Ville</w:t>
          </w:r>
        </w:p>
      </w:docPartBody>
    </w:docPart>
    <w:docPart>
      <w:docPartPr>
        <w:name w:val="F0CA8B66ADE9436DAD600C98046AA2B5"/>
        <w:category>
          <w:name w:val="General"/>
          <w:gallery w:val="placeholder"/>
        </w:category>
        <w:types>
          <w:type w:val="bbPlcHdr"/>
        </w:types>
        <w:behaviors>
          <w:behavior w:val="content"/>
        </w:behaviors>
        <w:guid w:val="{BB45668A-9620-4892-8D12-DE72AD2EA028}"/>
      </w:docPartPr>
      <w:docPartBody>
        <w:p w:rsidR="009026A2" w:rsidRDefault="0044714D" w:rsidP="0044714D">
          <w:pPr>
            <w:pStyle w:val="F0CA8B66ADE9436DAD600C98046AA2B51"/>
          </w:pPr>
          <w:r w:rsidRPr="007C4BC7">
            <w:rPr>
              <w:lang w:bidi="fr-FR"/>
            </w:rPr>
            <w:t>Téléphone</w:t>
          </w:r>
        </w:p>
      </w:docPartBody>
    </w:docPart>
    <w:docPart>
      <w:docPartPr>
        <w:name w:val="DE4D57811775432CA0118C56FD85FA65"/>
        <w:category>
          <w:name w:val="General"/>
          <w:gallery w:val="placeholder"/>
        </w:category>
        <w:types>
          <w:type w:val="bbPlcHdr"/>
        </w:types>
        <w:behaviors>
          <w:behavior w:val="content"/>
        </w:behaviors>
        <w:guid w:val="{97AD2B44-7335-498D-B923-361345871AF0}"/>
      </w:docPartPr>
      <w:docPartBody>
        <w:p w:rsidR="009026A2" w:rsidRDefault="0044714D" w:rsidP="0044714D">
          <w:pPr>
            <w:pStyle w:val="DE4D57811775432CA0118C56FD85FA651"/>
          </w:pPr>
          <w:r w:rsidRPr="007C4BC7">
            <w:rPr>
              <w:lang w:bidi="fr-FR"/>
            </w:rPr>
            <w:t>Téléphone</w:t>
          </w:r>
        </w:p>
      </w:docPartBody>
    </w:docPart>
    <w:docPart>
      <w:docPartPr>
        <w:name w:val="C55E77296E5744AA8166E38DAE8A2C1A"/>
        <w:category>
          <w:name w:val="General"/>
          <w:gallery w:val="placeholder"/>
        </w:category>
        <w:types>
          <w:type w:val="bbPlcHdr"/>
        </w:types>
        <w:behaviors>
          <w:behavior w:val="content"/>
        </w:behaviors>
        <w:guid w:val="{2201488B-3C3F-4641-802C-BFDDB1F0AD48}"/>
      </w:docPartPr>
      <w:docPartBody>
        <w:p w:rsidR="009026A2" w:rsidRDefault="0044714D" w:rsidP="0044714D">
          <w:pPr>
            <w:pStyle w:val="C55E77296E5744AA8166E38DAE8A2C1A1"/>
          </w:pPr>
          <w:r w:rsidRPr="007C4BC7">
            <w:rPr>
              <w:lang w:bidi="fr-FR"/>
            </w:rPr>
            <w:t>Télécopie</w:t>
          </w:r>
        </w:p>
      </w:docPartBody>
    </w:docPart>
    <w:docPart>
      <w:docPartPr>
        <w:name w:val="9E7673F6CF0047F08BB29C7A2EE4B253"/>
        <w:category>
          <w:name w:val="General"/>
          <w:gallery w:val="placeholder"/>
        </w:category>
        <w:types>
          <w:type w:val="bbPlcHdr"/>
        </w:types>
        <w:behaviors>
          <w:behavior w:val="content"/>
        </w:behaviors>
        <w:guid w:val="{AA07AF46-4FFE-4410-82D4-BC9EEAF4E06D}"/>
      </w:docPartPr>
      <w:docPartBody>
        <w:p w:rsidR="009026A2" w:rsidRDefault="0044714D" w:rsidP="0044714D">
          <w:pPr>
            <w:pStyle w:val="9E7673F6CF0047F08BB29C7A2EE4B2531"/>
          </w:pPr>
          <w:r w:rsidRPr="007C4BC7">
            <w:rPr>
              <w:lang w:bidi="fr-FR"/>
            </w:rPr>
            <w:t>Télécopie</w:t>
          </w:r>
        </w:p>
      </w:docPartBody>
    </w:docPart>
    <w:docPart>
      <w:docPartPr>
        <w:name w:val="53F4037778E044F4819C34F43172D353"/>
        <w:category>
          <w:name w:val="General"/>
          <w:gallery w:val="placeholder"/>
        </w:category>
        <w:types>
          <w:type w:val="bbPlcHdr"/>
        </w:types>
        <w:behaviors>
          <w:behavior w:val="content"/>
        </w:behaviors>
        <w:guid w:val="{67F77306-2F0A-434D-B01E-355E98A553DC}"/>
      </w:docPartPr>
      <w:docPartBody>
        <w:p w:rsidR="009026A2" w:rsidRDefault="0044714D" w:rsidP="0044714D">
          <w:pPr>
            <w:pStyle w:val="53F4037778E044F4819C34F43172D3537"/>
          </w:pPr>
          <w:r w:rsidRPr="007C4BC7">
            <w:rPr>
              <w:lang w:bidi="fr-FR"/>
            </w:rPr>
            <w:t>E-mail</w:t>
          </w:r>
        </w:p>
      </w:docPartBody>
    </w:docPart>
    <w:docPart>
      <w:docPartPr>
        <w:name w:val="DE732C7A908640148F4C31B46CB5B6DD"/>
        <w:category>
          <w:name w:val="General"/>
          <w:gallery w:val="placeholder"/>
        </w:category>
        <w:types>
          <w:type w:val="bbPlcHdr"/>
        </w:types>
        <w:behaviors>
          <w:behavior w:val="content"/>
        </w:behaviors>
        <w:guid w:val="{41528ADB-FFAC-41C1-A851-E739E74CC547}"/>
      </w:docPartPr>
      <w:docPartBody>
        <w:p w:rsidR="009026A2" w:rsidRDefault="0044714D" w:rsidP="0044714D">
          <w:pPr>
            <w:pStyle w:val="DE732C7A908640148F4C31B46CB5B6DD7"/>
          </w:pPr>
          <w:r w:rsidRPr="007C4BC7">
            <w:rPr>
              <w:lang w:bidi="fr-FR"/>
            </w:rPr>
            <w:t>E-mail</w:t>
          </w:r>
        </w:p>
      </w:docPartBody>
    </w:docPart>
    <w:docPart>
      <w:docPartPr>
        <w:name w:val="D0353A34B46B42BCABB224ACEC8A285B"/>
        <w:category>
          <w:name w:val="General"/>
          <w:gallery w:val="placeholder"/>
        </w:category>
        <w:types>
          <w:type w:val="bbPlcHdr"/>
        </w:types>
        <w:behaviors>
          <w:behavior w:val="content"/>
        </w:behaviors>
        <w:guid w:val="{D398B72A-51D7-458A-99A9-A5257D36AE0A}"/>
      </w:docPartPr>
      <w:docPartBody>
        <w:p w:rsidR="009026A2" w:rsidRDefault="0044714D" w:rsidP="0044714D">
          <w:pPr>
            <w:pStyle w:val="D0353A34B46B42BCABB224ACEC8A285B7"/>
          </w:pPr>
          <w:r w:rsidRPr="007C4BC7">
            <w:rPr>
              <w:lang w:bidi="fr-FR"/>
            </w:rPr>
            <w:t>E-mail</w:t>
          </w:r>
        </w:p>
      </w:docPartBody>
    </w:docPart>
    <w:docPart>
      <w:docPartPr>
        <w:name w:val="1329CADDD77E4D399C1CE10D9A39985A"/>
        <w:category>
          <w:name w:val="General"/>
          <w:gallery w:val="placeholder"/>
        </w:category>
        <w:types>
          <w:type w:val="bbPlcHdr"/>
        </w:types>
        <w:behaviors>
          <w:behavior w:val="content"/>
        </w:behaviors>
        <w:guid w:val="{DE2E104A-0483-4127-8966-D9A92B310282}"/>
      </w:docPartPr>
      <w:docPartBody>
        <w:p w:rsidR="009026A2" w:rsidRDefault="0044714D" w:rsidP="0044714D">
          <w:pPr>
            <w:pStyle w:val="1329CADDD77E4D399C1CE10D9A39985A7"/>
          </w:pPr>
          <w:r w:rsidRPr="007C4BC7">
            <w:rPr>
              <w:lang w:bidi="fr-FR"/>
            </w:rPr>
            <w:t>E-mail</w:t>
          </w:r>
        </w:p>
      </w:docPartBody>
    </w:docPart>
    <w:docPart>
      <w:docPartPr>
        <w:name w:val="8E3A4F4AB37B4B078B557466A8446FF4"/>
        <w:category>
          <w:name w:val="General"/>
          <w:gallery w:val="placeholder"/>
        </w:category>
        <w:types>
          <w:type w:val="bbPlcHdr"/>
        </w:types>
        <w:behaviors>
          <w:behavior w:val="content"/>
        </w:behaviors>
        <w:guid w:val="{0F75B3B8-135B-410E-A9FD-D5F219553E76}"/>
      </w:docPartPr>
      <w:docPartBody>
        <w:p w:rsidR="009026A2" w:rsidRDefault="0044714D" w:rsidP="0044714D">
          <w:pPr>
            <w:pStyle w:val="8E3A4F4AB37B4B078B557466A8446FF41"/>
          </w:pPr>
          <w:r w:rsidRPr="007C4BC7">
            <w:rPr>
              <w:lang w:bidi="fr-FR"/>
            </w:rPr>
            <w:t>Nom de l’entreprise</w:t>
          </w:r>
        </w:p>
      </w:docPartBody>
    </w:docPart>
    <w:docPart>
      <w:docPartPr>
        <w:name w:val="45F5F9E3D7C5469BB1B76371150A8834"/>
        <w:category>
          <w:name w:val="General"/>
          <w:gallery w:val="placeholder"/>
        </w:category>
        <w:types>
          <w:type w:val="bbPlcHdr"/>
        </w:types>
        <w:behaviors>
          <w:behavior w:val="content"/>
        </w:behaviors>
        <w:guid w:val="{F0426CAE-5CE9-40E8-9F0E-18D39544AEF5}"/>
      </w:docPartPr>
      <w:docPartBody>
        <w:p w:rsidR="009026A2" w:rsidRDefault="0044714D" w:rsidP="0044714D">
          <w:pPr>
            <w:pStyle w:val="45F5F9E3D7C5469BB1B76371150A88343"/>
          </w:pPr>
          <w:r w:rsidRPr="007C4BC7">
            <w:rPr>
              <w:lang w:bidi="fr-FR"/>
            </w:rPr>
            <w:t>Votre nom</w:t>
          </w:r>
        </w:p>
      </w:docPartBody>
    </w:docPart>
    <w:docPart>
      <w:docPartPr>
        <w:name w:val="2A4D087922984B6B8AFADBED0CDE5E85"/>
        <w:category>
          <w:name w:val="General"/>
          <w:gallery w:val="placeholder"/>
        </w:category>
        <w:types>
          <w:type w:val="bbPlcHdr"/>
        </w:types>
        <w:behaviors>
          <w:behavior w:val="content"/>
        </w:behaviors>
        <w:guid w:val="{AEB02D1B-A2FE-4106-ACD2-2CD97D797496}"/>
      </w:docPartPr>
      <w:docPartBody>
        <w:p w:rsidR="009026A2" w:rsidRDefault="0044714D" w:rsidP="0044714D">
          <w:pPr>
            <w:pStyle w:val="2A4D087922984B6B8AFADBED0CDE5E851"/>
          </w:pPr>
          <w:r w:rsidRPr="007C4BC7">
            <w:rPr>
              <w:lang w:bidi="fr-FR"/>
            </w:rPr>
            <w:t>Titre du poste</w:t>
          </w:r>
        </w:p>
      </w:docPartBody>
    </w:docPart>
    <w:docPart>
      <w:docPartPr>
        <w:name w:val="D694CAB703F84C33A5F3B5FDC0FC0AD7"/>
        <w:category>
          <w:name w:val="General"/>
          <w:gallery w:val="placeholder"/>
        </w:category>
        <w:types>
          <w:type w:val="bbPlcHdr"/>
        </w:types>
        <w:behaviors>
          <w:behavior w:val="content"/>
        </w:behaviors>
        <w:guid w:val="{322503E8-70D8-4908-A4F4-EA4D0C49059F}"/>
      </w:docPartPr>
      <w:docPartBody>
        <w:p w:rsidR="009026A2" w:rsidRDefault="0044714D" w:rsidP="0044714D">
          <w:pPr>
            <w:pStyle w:val="D694CAB703F84C33A5F3B5FDC0FC0AD71"/>
          </w:pPr>
          <w:r w:rsidRPr="007C4BC7">
            <w:rPr>
              <w:lang w:bidi="fr-FR"/>
            </w:rPr>
            <w:t>Nom de l’entreprise</w:t>
          </w:r>
        </w:p>
      </w:docPartBody>
    </w:docPart>
    <w:docPart>
      <w:docPartPr>
        <w:name w:val="B986419325134E0890A0834544BA9E76"/>
        <w:category>
          <w:name w:val="General"/>
          <w:gallery w:val="placeholder"/>
        </w:category>
        <w:types>
          <w:type w:val="bbPlcHdr"/>
        </w:types>
        <w:behaviors>
          <w:behavior w:val="content"/>
        </w:behaviors>
        <w:guid w:val="{2C21C22D-7A3C-4FBF-B5A3-63DB89561A54}"/>
      </w:docPartPr>
      <w:docPartBody>
        <w:p w:rsidR="009026A2" w:rsidRDefault="0044714D" w:rsidP="0044714D">
          <w:pPr>
            <w:pStyle w:val="B986419325134E0890A0834544BA9E763"/>
          </w:pPr>
          <w:r w:rsidRPr="007C4BC7">
            <w:rPr>
              <w:lang w:bidi="fr-FR"/>
            </w:rPr>
            <w:t>Votre nom</w:t>
          </w:r>
        </w:p>
      </w:docPartBody>
    </w:docPart>
    <w:docPart>
      <w:docPartPr>
        <w:name w:val="868B62EB8C7C47AFBCEEB6358E5642C3"/>
        <w:category>
          <w:name w:val="General"/>
          <w:gallery w:val="placeholder"/>
        </w:category>
        <w:types>
          <w:type w:val="bbPlcHdr"/>
        </w:types>
        <w:behaviors>
          <w:behavior w:val="content"/>
        </w:behaviors>
        <w:guid w:val="{BE194ACA-F44C-4E1F-BDDF-9F699A6A2470}"/>
      </w:docPartPr>
      <w:docPartBody>
        <w:p w:rsidR="009026A2" w:rsidRDefault="0044714D" w:rsidP="0044714D">
          <w:pPr>
            <w:pStyle w:val="868B62EB8C7C47AFBCEEB6358E5642C31"/>
          </w:pPr>
          <w:r w:rsidRPr="007C4BC7">
            <w:rPr>
              <w:lang w:bidi="fr-FR"/>
            </w:rPr>
            <w:t>Titre du poste</w:t>
          </w:r>
        </w:p>
      </w:docPartBody>
    </w:docPart>
    <w:docPart>
      <w:docPartPr>
        <w:name w:val="C7A147B76BAE4595AD3477FBAD703462"/>
        <w:category>
          <w:name w:val="General"/>
          <w:gallery w:val="placeholder"/>
        </w:category>
        <w:types>
          <w:type w:val="bbPlcHdr"/>
        </w:types>
        <w:behaviors>
          <w:behavior w:val="content"/>
        </w:behaviors>
        <w:guid w:val="{F8F26436-D95E-4E1C-ACE5-DF8967F888F6}"/>
      </w:docPartPr>
      <w:docPartBody>
        <w:p w:rsidR="009026A2" w:rsidRDefault="0044714D" w:rsidP="0044714D">
          <w:pPr>
            <w:pStyle w:val="C7A147B76BAE4595AD3477FBAD7034621"/>
          </w:pPr>
          <w:r w:rsidRPr="007C4BC7">
            <w:rPr>
              <w:lang w:bidi="fr-FR"/>
            </w:rPr>
            <w:t>Nom de l’entreprise</w:t>
          </w:r>
        </w:p>
      </w:docPartBody>
    </w:docPart>
    <w:docPart>
      <w:docPartPr>
        <w:name w:val="B8248F7DCECD4A61BB6B109768306265"/>
        <w:category>
          <w:name w:val="General"/>
          <w:gallery w:val="placeholder"/>
        </w:category>
        <w:types>
          <w:type w:val="bbPlcHdr"/>
        </w:types>
        <w:behaviors>
          <w:behavior w:val="content"/>
        </w:behaviors>
        <w:guid w:val="{8A979EC1-09A7-4570-85F8-48F7A4D01B0C}"/>
      </w:docPartPr>
      <w:docPartBody>
        <w:p w:rsidR="009026A2" w:rsidRDefault="0044714D" w:rsidP="0044714D">
          <w:pPr>
            <w:pStyle w:val="B8248F7DCECD4A61BB6B1097683062653"/>
          </w:pPr>
          <w:r w:rsidRPr="007C4BC7">
            <w:rPr>
              <w:lang w:bidi="fr-FR"/>
            </w:rPr>
            <w:t>Votre nom</w:t>
          </w:r>
        </w:p>
      </w:docPartBody>
    </w:docPart>
    <w:docPart>
      <w:docPartPr>
        <w:name w:val="B30399F2093E4B95AF21CD9FBD669954"/>
        <w:category>
          <w:name w:val="General"/>
          <w:gallery w:val="placeholder"/>
        </w:category>
        <w:types>
          <w:type w:val="bbPlcHdr"/>
        </w:types>
        <w:behaviors>
          <w:behavior w:val="content"/>
        </w:behaviors>
        <w:guid w:val="{B0291860-4F5C-42F1-9519-6FF9F29DB6A7}"/>
      </w:docPartPr>
      <w:docPartBody>
        <w:p w:rsidR="009026A2" w:rsidRDefault="0044714D" w:rsidP="0044714D">
          <w:pPr>
            <w:pStyle w:val="B30399F2093E4B95AF21CD9FBD6699541"/>
          </w:pPr>
          <w:r w:rsidRPr="007C4BC7">
            <w:rPr>
              <w:lang w:bidi="fr-FR"/>
            </w:rPr>
            <w:t>Titre du poste</w:t>
          </w:r>
        </w:p>
      </w:docPartBody>
    </w:docPart>
    <w:docPart>
      <w:docPartPr>
        <w:name w:val="770673B8FAA84E10BEBB019B7261192A"/>
        <w:category>
          <w:name w:val="General"/>
          <w:gallery w:val="placeholder"/>
        </w:category>
        <w:types>
          <w:type w:val="bbPlcHdr"/>
        </w:types>
        <w:behaviors>
          <w:behavior w:val="content"/>
        </w:behaviors>
        <w:guid w:val="{1204B79B-14F8-4DDD-9ECB-3B2FC61CA2BE}"/>
      </w:docPartPr>
      <w:docPartBody>
        <w:p w:rsidR="009026A2" w:rsidRDefault="0044714D" w:rsidP="0044714D">
          <w:pPr>
            <w:pStyle w:val="770673B8FAA84E10BEBB019B7261192A1"/>
          </w:pPr>
          <w:r w:rsidRPr="007C4BC7">
            <w:rPr>
              <w:lang w:bidi="fr-FR"/>
            </w:rPr>
            <w:t>Nom de l’entreprise</w:t>
          </w:r>
        </w:p>
      </w:docPartBody>
    </w:docPart>
    <w:docPart>
      <w:docPartPr>
        <w:name w:val="D2952414DFAC48A19CA7B557F5D4B879"/>
        <w:category>
          <w:name w:val="General"/>
          <w:gallery w:val="placeholder"/>
        </w:category>
        <w:types>
          <w:type w:val="bbPlcHdr"/>
        </w:types>
        <w:behaviors>
          <w:behavior w:val="content"/>
        </w:behaviors>
        <w:guid w:val="{AFE29339-5ED3-4CFF-84BD-99A200450303}"/>
      </w:docPartPr>
      <w:docPartBody>
        <w:p w:rsidR="009026A2" w:rsidRDefault="0044714D" w:rsidP="0044714D">
          <w:pPr>
            <w:pStyle w:val="D2952414DFAC48A19CA7B557F5D4B8793"/>
          </w:pPr>
          <w:r w:rsidRPr="007C4BC7">
            <w:rPr>
              <w:lang w:bidi="fr-FR"/>
            </w:rPr>
            <w:t>Votre nom</w:t>
          </w:r>
        </w:p>
      </w:docPartBody>
    </w:docPart>
    <w:docPart>
      <w:docPartPr>
        <w:name w:val="A5DB1EB486EA4B76A58FC52E41C92F58"/>
        <w:category>
          <w:name w:val="General"/>
          <w:gallery w:val="placeholder"/>
        </w:category>
        <w:types>
          <w:type w:val="bbPlcHdr"/>
        </w:types>
        <w:behaviors>
          <w:behavior w:val="content"/>
        </w:behaviors>
        <w:guid w:val="{4A9021AE-5D24-4E81-8C16-B6D4AF3DB031}"/>
      </w:docPartPr>
      <w:docPartBody>
        <w:p w:rsidR="009026A2" w:rsidRDefault="0044714D" w:rsidP="0044714D">
          <w:pPr>
            <w:pStyle w:val="A5DB1EB486EA4B76A58FC52E41C92F581"/>
          </w:pPr>
          <w:r w:rsidRPr="007C4BC7">
            <w:rPr>
              <w:lang w:bidi="fr-FR"/>
            </w:rPr>
            <w:t>Titre du poste</w:t>
          </w:r>
        </w:p>
      </w:docPartBody>
    </w:docPart>
    <w:docPart>
      <w:docPartPr>
        <w:name w:val="07ABB20604144AB3AAA9C695E94B00D1"/>
        <w:category>
          <w:name w:val="General"/>
          <w:gallery w:val="placeholder"/>
        </w:category>
        <w:types>
          <w:type w:val="bbPlcHdr"/>
        </w:types>
        <w:behaviors>
          <w:behavior w:val="content"/>
        </w:behaviors>
        <w:guid w:val="{A1233275-4ED0-4837-81B8-09066EBED5DF}"/>
      </w:docPartPr>
      <w:docPartBody>
        <w:p w:rsidR="009026A2" w:rsidRDefault="0044714D" w:rsidP="0044714D">
          <w:pPr>
            <w:pStyle w:val="07ABB20604144AB3AAA9C695E94B00D11"/>
          </w:pPr>
          <w:r w:rsidRPr="007C4BC7">
            <w:rPr>
              <w:lang w:bidi="fr-FR"/>
            </w:rPr>
            <w:t>Nom de l’entreprise</w:t>
          </w:r>
        </w:p>
      </w:docPartBody>
    </w:docPart>
    <w:docPart>
      <w:docPartPr>
        <w:name w:val="71888B04479C437D9D3ADE8496498552"/>
        <w:category>
          <w:name w:val="General"/>
          <w:gallery w:val="placeholder"/>
        </w:category>
        <w:types>
          <w:type w:val="bbPlcHdr"/>
        </w:types>
        <w:behaviors>
          <w:behavior w:val="content"/>
        </w:behaviors>
        <w:guid w:val="{A2ED7451-657C-4D6B-86F5-ED800A34ED8B}"/>
      </w:docPartPr>
      <w:docPartBody>
        <w:p w:rsidR="009026A2" w:rsidRDefault="0044714D" w:rsidP="0044714D">
          <w:pPr>
            <w:pStyle w:val="71888B04479C437D9D3ADE84964985523"/>
          </w:pPr>
          <w:r w:rsidRPr="007C4BC7">
            <w:rPr>
              <w:lang w:bidi="fr-FR"/>
            </w:rPr>
            <w:t>Votre nom</w:t>
          </w:r>
        </w:p>
      </w:docPartBody>
    </w:docPart>
    <w:docPart>
      <w:docPartPr>
        <w:name w:val="AA1D4A09FB604D71B08F7680EEF27E66"/>
        <w:category>
          <w:name w:val="General"/>
          <w:gallery w:val="placeholder"/>
        </w:category>
        <w:types>
          <w:type w:val="bbPlcHdr"/>
        </w:types>
        <w:behaviors>
          <w:behavior w:val="content"/>
        </w:behaviors>
        <w:guid w:val="{2C21C6EF-AB9C-4327-8F79-57AA658EED27}"/>
      </w:docPartPr>
      <w:docPartBody>
        <w:p w:rsidR="009026A2" w:rsidRDefault="0044714D" w:rsidP="0044714D">
          <w:pPr>
            <w:pStyle w:val="AA1D4A09FB604D71B08F7680EEF27E661"/>
          </w:pPr>
          <w:r w:rsidRPr="007C4BC7">
            <w:rPr>
              <w:lang w:bidi="fr-FR"/>
            </w:rPr>
            <w:t>Titre du poste</w:t>
          </w:r>
        </w:p>
      </w:docPartBody>
    </w:docPart>
    <w:docPart>
      <w:docPartPr>
        <w:name w:val="4C6FDB2CB1F9459D8A01063D18B45C6A"/>
        <w:category>
          <w:name w:val="General"/>
          <w:gallery w:val="placeholder"/>
        </w:category>
        <w:types>
          <w:type w:val="bbPlcHdr"/>
        </w:types>
        <w:behaviors>
          <w:behavior w:val="content"/>
        </w:behaviors>
        <w:guid w:val="{BA072D90-9A87-47AA-B38C-CD16ACD62434}"/>
      </w:docPartPr>
      <w:docPartBody>
        <w:p w:rsidR="009026A2" w:rsidRDefault="0044714D" w:rsidP="0044714D">
          <w:pPr>
            <w:pStyle w:val="4C6FDB2CB1F9459D8A01063D18B45C6A1"/>
          </w:pPr>
          <w:r w:rsidRPr="007C4BC7">
            <w:rPr>
              <w:lang w:bidi="fr-FR"/>
            </w:rPr>
            <w:t>Adresse postale</w:t>
          </w:r>
        </w:p>
      </w:docPartBody>
    </w:docPart>
    <w:docPart>
      <w:docPartPr>
        <w:name w:val="E481E308D3F84CD29AD1EFF3D655CC29"/>
        <w:category>
          <w:name w:val="General"/>
          <w:gallery w:val="placeholder"/>
        </w:category>
        <w:types>
          <w:type w:val="bbPlcHdr"/>
        </w:types>
        <w:behaviors>
          <w:behavior w:val="content"/>
        </w:behaviors>
        <w:guid w:val="{34929124-C439-4E2F-BF80-E2B08ADE6791}"/>
      </w:docPartPr>
      <w:docPartBody>
        <w:p w:rsidR="009026A2" w:rsidRDefault="0044714D" w:rsidP="0044714D">
          <w:pPr>
            <w:pStyle w:val="E481E308D3F84CD29AD1EFF3D655CC291"/>
          </w:pPr>
          <w:r w:rsidRPr="007C4BC7">
            <w:rPr>
              <w:lang w:bidi="fr-FR"/>
            </w:rPr>
            <w:t>Code postal, Ville</w:t>
          </w:r>
        </w:p>
      </w:docPartBody>
    </w:docPart>
    <w:docPart>
      <w:docPartPr>
        <w:name w:val="9E8D78D6DD9A49158EEF96978DF8AD5D"/>
        <w:category>
          <w:name w:val="General"/>
          <w:gallery w:val="placeholder"/>
        </w:category>
        <w:types>
          <w:type w:val="bbPlcHdr"/>
        </w:types>
        <w:behaviors>
          <w:behavior w:val="content"/>
        </w:behaviors>
        <w:guid w:val="{0EC29889-021A-4ACC-BFFA-713AEFF9E3F7}"/>
      </w:docPartPr>
      <w:docPartBody>
        <w:p w:rsidR="009026A2" w:rsidRDefault="0044714D" w:rsidP="0044714D">
          <w:pPr>
            <w:pStyle w:val="9E8D78D6DD9A49158EEF96978DF8AD5D1"/>
          </w:pPr>
          <w:r w:rsidRPr="007C4BC7">
            <w:rPr>
              <w:lang w:bidi="fr-FR"/>
            </w:rPr>
            <w:t>Téléphone</w:t>
          </w:r>
        </w:p>
      </w:docPartBody>
    </w:docPart>
    <w:docPart>
      <w:docPartPr>
        <w:name w:val="1A391574B03F45B0AC4CA8FAF11DCFF7"/>
        <w:category>
          <w:name w:val="General"/>
          <w:gallery w:val="placeholder"/>
        </w:category>
        <w:types>
          <w:type w:val="bbPlcHdr"/>
        </w:types>
        <w:behaviors>
          <w:behavior w:val="content"/>
        </w:behaviors>
        <w:guid w:val="{56955B8F-0E4B-4056-80EA-6CFEE8B53A5D}"/>
      </w:docPartPr>
      <w:docPartBody>
        <w:p w:rsidR="009026A2" w:rsidRDefault="0044714D" w:rsidP="0044714D">
          <w:pPr>
            <w:pStyle w:val="1A391574B03F45B0AC4CA8FAF11DCFF71"/>
          </w:pPr>
          <w:r w:rsidRPr="007C4BC7">
            <w:rPr>
              <w:lang w:bidi="fr-FR"/>
            </w:rPr>
            <w:t>Téléphone</w:t>
          </w:r>
        </w:p>
      </w:docPartBody>
    </w:docPart>
    <w:docPart>
      <w:docPartPr>
        <w:name w:val="E5A7664E81A74F678720983E3BF4DC5F"/>
        <w:category>
          <w:name w:val="General"/>
          <w:gallery w:val="placeholder"/>
        </w:category>
        <w:types>
          <w:type w:val="bbPlcHdr"/>
        </w:types>
        <w:behaviors>
          <w:behavior w:val="content"/>
        </w:behaviors>
        <w:guid w:val="{E7416B88-7BDB-41D0-B42D-2624797228EE}"/>
      </w:docPartPr>
      <w:docPartBody>
        <w:p w:rsidR="009026A2" w:rsidRDefault="0044714D" w:rsidP="0044714D">
          <w:pPr>
            <w:pStyle w:val="E5A7664E81A74F678720983E3BF4DC5F1"/>
          </w:pPr>
          <w:r w:rsidRPr="007C4BC7">
            <w:rPr>
              <w:lang w:bidi="fr-FR"/>
            </w:rPr>
            <w:t>Télécopie</w:t>
          </w:r>
        </w:p>
      </w:docPartBody>
    </w:docPart>
    <w:docPart>
      <w:docPartPr>
        <w:name w:val="86ECF1D73DAF4DA2A1DF11A8F512B416"/>
        <w:category>
          <w:name w:val="General"/>
          <w:gallery w:val="placeholder"/>
        </w:category>
        <w:types>
          <w:type w:val="bbPlcHdr"/>
        </w:types>
        <w:behaviors>
          <w:behavior w:val="content"/>
        </w:behaviors>
        <w:guid w:val="{FEF81D96-1855-47CE-9549-683F2121F44C}"/>
      </w:docPartPr>
      <w:docPartBody>
        <w:p w:rsidR="009026A2" w:rsidRDefault="0044714D" w:rsidP="0044714D">
          <w:pPr>
            <w:pStyle w:val="86ECF1D73DAF4DA2A1DF11A8F512B4161"/>
          </w:pPr>
          <w:r w:rsidRPr="007C4BC7">
            <w:rPr>
              <w:lang w:bidi="fr-FR"/>
            </w:rPr>
            <w:t>Télécopie</w:t>
          </w:r>
        </w:p>
      </w:docPartBody>
    </w:docPart>
    <w:docPart>
      <w:docPartPr>
        <w:name w:val="47EC73CFAED54A46A8CA5158D5C1D664"/>
        <w:category>
          <w:name w:val="General"/>
          <w:gallery w:val="placeholder"/>
        </w:category>
        <w:types>
          <w:type w:val="bbPlcHdr"/>
        </w:types>
        <w:behaviors>
          <w:behavior w:val="content"/>
        </w:behaviors>
        <w:guid w:val="{66243D81-6687-4E03-A144-6549AC6C3383}"/>
      </w:docPartPr>
      <w:docPartBody>
        <w:p w:rsidR="009026A2" w:rsidRDefault="0044714D" w:rsidP="0044714D">
          <w:pPr>
            <w:pStyle w:val="47EC73CFAED54A46A8CA5158D5C1D6646"/>
          </w:pPr>
          <w:r w:rsidRPr="007C4BC7">
            <w:rPr>
              <w:lang w:bidi="fr-FR"/>
            </w:rPr>
            <w:t>E-mail</w:t>
          </w:r>
        </w:p>
      </w:docPartBody>
    </w:docPart>
    <w:docPart>
      <w:docPartPr>
        <w:name w:val="E78F4FC2EEAE4A1D95047C7860B08C1B"/>
        <w:category>
          <w:name w:val="General"/>
          <w:gallery w:val="placeholder"/>
        </w:category>
        <w:types>
          <w:type w:val="bbPlcHdr"/>
        </w:types>
        <w:behaviors>
          <w:behavior w:val="content"/>
        </w:behaviors>
        <w:guid w:val="{A68036AE-A135-4B7A-8D7F-BD9BB466F2C1}"/>
      </w:docPartPr>
      <w:docPartBody>
        <w:p w:rsidR="009026A2" w:rsidRDefault="0044714D" w:rsidP="0044714D">
          <w:pPr>
            <w:pStyle w:val="E78F4FC2EEAE4A1D95047C7860B08C1B1"/>
          </w:pPr>
          <w:r w:rsidRPr="007C4BC7">
            <w:rPr>
              <w:lang w:bidi="fr-FR"/>
            </w:rPr>
            <w:t>Adresse</w:t>
          </w:r>
        </w:p>
      </w:docPartBody>
    </w:docPart>
    <w:docPart>
      <w:docPartPr>
        <w:name w:val="A7E6C5ABD342407C9ED3AB69575F87F3"/>
        <w:category>
          <w:name w:val="General"/>
          <w:gallery w:val="placeholder"/>
        </w:category>
        <w:types>
          <w:type w:val="bbPlcHdr"/>
        </w:types>
        <w:behaviors>
          <w:behavior w:val="content"/>
        </w:behaviors>
        <w:guid w:val="{1443F5E2-E8CD-4495-A1B2-70396B302AA4}"/>
      </w:docPartPr>
      <w:docPartBody>
        <w:p w:rsidR="009026A2" w:rsidRDefault="0044714D" w:rsidP="0044714D">
          <w:pPr>
            <w:pStyle w:val="A7E6C5ABD342407C9ED3AB69575F87F31"/>
          </w:pPr>
          <w:r w:rsidRPr="007C4BC7">
            <w:rPr>
              <w:lang w:bidi="fr-FR"/>
            </w:rPr>
            <w:t>Code postal, Ville</w:t>
          </w:r>
        </w:p>
      </w:docPartBody>
    </w:docPart>
    <w:docPart>
      <w:docPartPr>
        <w:name w:val="F4582BDB7750499B8EC2B4FF967574B8"/>
        <w:category>
          <w:name w:val="General"/>
          <w:gallery w:val="placeholder"/>
        </w:category>
        <w:types>
          <w:type w:val="bbPlcHdr"/>
        </w:types>
        <w:behaviors>
          <w:behavior w:val="content"/>
        </w:behaviors>
        <w:guid w:val="{36DFD23C-243D-4CB5-86C5-246C416E1DEE}"/>
      </w:docPartPr>
      <w:docPartBody>
        <w:p w:rsidR="009026A2" w:rsidRDefault="0044714D" w:rsidP="0044714D">
          <w:pPr>
            <w:pStyle w:val="F4582BDB7750499B8EC2B4FF967574B81"/>
          </w:pPr>
          <w:r w:rsidRPr="007C4BC7">
            <w:rPr>
              <w:lang w:bidi="fr-FR"/>
            </w:rPr>
            <w:t>Téléphone</w:t>
          </w:r>
        </w:p>
      </w:docPartBody>
    </w:docPart>
    <w:docPart>
      <w:docPartPr>
        <w:name w:val="5A186BBA73B0489B862D021C5D3EFF8D"/>
        <w:category>
          <w:name w:val="General"/>
          <w:gallery w:val="placeholder"/>
        </w:category>
        <w:types>
          <w:type w:val="bbPlcHdr"/>
        </w:types>
        <w:behaviors>
          <w:behavior w:val="content"/>
        </w:behaviors>
        <w:guid w:val="{C5050D7C-0393-4F92-A914-251C107F2145}"/>
      </w:docPartPr>
      <w:docPartBody>
        <w:p w:rsidR="009026A2" w:rsidRDefault="0044714D" w:rsidP="0044714D">
          <w:pPr>
            <w:pStyle w:val="5A186BBA73B0489B862D021C5D3EFF8D1"/>
          </w:pPr>
          <w:r w:rsidRPr="007C4BC7">
            <w:rPr>
              <w:lang w:bidi="fr-FR"/>
            </w:rPr>
            <w:t>Téléphone</w:t>
          </w:r>
        </w:p>
      </w:docPartBody>
    </w:docPart>
    <w:docPart>
      <w:docPartPr>
        <w:name w:val="5AC645DFF0704735940B06D6ECF9CE53"/>
        <w:category>
          <w:name w:val="General"/>
          <w:gallery w:val="placeholder"/>
        </w:category>
        <w:types>
          <w:type w:val="bbPlcHdr"/>
        </w:types>
        <w:behaviors>
          <w:behavior w:val="content"/>
        </w:behaviors>
        <w:guid w:val="{F08923D1-0B2D-4A1A-AC9A-5BF39777A819}"/>
      </w:docPartPr>
      <w:docPartBody>
        <w:p w:rsidR="009026A2" w:rsidRDefault="0044714D" w:rsidP="0044714D">
          <w:pPr>
            <w:pStyle w:val="5AC645DFF0704735940B06D6ECF9CE531"/>
          </w:pPr>
          <w:r w:rsidRPr="007C4BC7">
            <w:rPr>
              <w:lang w:bidi="fr-FR"/>
            </w:rPr>
            <w:t>Télécopie</w:t>
          </w:r>
        </w:p>
      </w:docPartBody>
    </w:docPart>
    <w:docPart>
      <w:docPartPr>
        <w:name w:val="6A7379E1D0324DC78C57F96C484B6BB1"/>
        <w:category>
          <w:name w:val="General"/>
          <w:gallery w:val="placeholder"/>
        </w:category>
        <w:types>
          <w:type w:val="bbPlcHdr"/>
        </w:types>
        <w:behaviors>
          <w:behavior w:val="content"/>
        </w:behaviors>
        <w:guid w:val="{EAD56D4C-874D-4220-AFC2-6CACCDE64FB9}"/>
      </w:docPartPr>
      <w:docPartBody>
        <w:p w:rsidR="009026A2" w:rsidRDefault="0044714D" w:rsidP="0044714D">
          <w:pPr>
            <w:pStyle w:val="6A7379E1D0324DC78C57F96C484B6BB11"/>
          </w:pPr>
          <w:r w:rsidRPr="007C4BC7">
            <w:rPr>
              <w:lang w:bidi="fr-FR"/>
            </w:rPr>
            <w:t>Télécopie</w:t>
          </w:r>
        </w:p>
      </w:docPartBody>
    </w:docPart>
    <w:docPart>
      <w:docPartPr>
        <w:name w:val="7B0AB1C09C014FD79AECE32D131900FD"/>
        <w:category>
          <w:name w:val="General"/>
          <w:gallery w:val="placeholder"/>
        </w:category>
        <w:types>
          <w:type w:val="bbPlcHdr"/>
        </w:types>
        <w:behaviors>
          <w:behavior w:val="content"/>
        </w:behaviors>
        <w:guid w:val="{A395412D-2BE8-4F3A-8195-1D0A0B8941DF}"/>
      </w:docPartPr>
      <w:docPartBody>
        <w:p w:rsidR="009026A2" w:rsidRDefault="0044714D" w:rsidP="0044714D">
          <w:pPr>
            <w:pStyle w:val="7B0AB1C09C014FD79AECE32D131900FD6"/>
          </w:pPr>
          <w:r w:rsidRPr="007C4BC7">
            <w:rPr>
              <w:lang w:bidi="fr-FR"/>
            </w:rPr>
            <w:t>E-mail</w:t>
          </w:r>
        </w:p>
      </w:docPartBody>
    </w:docPart>
    <w:docPart>
      <w:docPartPr>
        <w:name w:val="1D2875A675024557B4C97D6623DB822B"/>
        <w:category>
          <w:name w:val="General"/>
          <w:gallery w:val="placeholder"/>
        </w:category>
        <w:types>
          <w:type w:val="bbPlcHdr"/>
        </w:types>
        <w:behaviors>
          <w:behavior w:val="content"/>
        </w:behaviors>
        <w:guid w:val="{9DCE1C27-0AAE-4935-943A-EF19BD192F30}"/>
      </w:docPartPr>
      <w:docPartBody>
        <w:p w:rsidR="009026A2" w:rsidRDefault="0044714D" w:rsidP="0044714D">
          <w:pPr>
            <w:pStyle w:val="1D2875A675024557B4C97D6623DB822B1"/>
          </w:pPr>
          <w:r w:rsidRPr="007C4BC7">
            <w:rPr>
              <w:lang w:bidi="fr-FR"/>
            </w:rPr>
            <w:t>Adresse</w:t>
          </w:r>
        </w:p>
      </w:docPartBody>
    </w:docPart>
    <w:docPart>
      <w:docPartPr>
        <w:name w:val="34262199E9EA4051BEE8AEDBBC8DB2A0"/>
        <w:category>
          <w:name w:val="General"/>
          <w:gallery w:val="placeholder"/>
        </w:category>
        <w:types>
          <w:type w:val="bbPlcHdr"/>
        </w:types>
        <w:behaviors>
          <w:behavior w:val="content"/>
        </w:behaviors>
        <w:guid w:val="{E768888E-DCD2-4DD8-AEA6-FF1E60252C13}"/>
      </w:docPartPr>
      <w:docPartBody>
        <w:p w:rsidR="009026A2" w:rsidRDefault="0044714D" w:rsidP="0044714D">
          <w:pPr>
            <w:pStyle w:val="34262199E9EA4051BEE8AEDBBC8DB2A01"/>
          </w:pPr>
          <w:r w:rsidRPr="007C4BC7">
            <w:rPr>
              <w:lang w:bidi="fr-FR"/>
            </w:rPr>
            <w:t>Code postal, Ville</w:t>
          </w:r>
        </w:p>
      </w:docPartBody>
    </w:docPart>
    <w:docPart>
      <w:docPartPr>
        <w:name w:val="0BF6A261F61A44F6A1CB5B01D227CB4C"/>
        <w:category>
          <w:name w:val="General"/>
          <w:gallery w:val="placeholder"/>
        </w:category>
        <w:types>
          <w:type w:val="bbPlcHdr"/>
        </w:types>
        <w:behaviors>
          <w:behavior w:val="content"/>
        </w:behaviors>
        <w:guid w:val="{A5707D38-3E86-401C-818F-7F93EA56A552}"/>
      </w:docPartPr>
      <w:docPartBody>
        <w:p w:rsidR="009026A2" w:rsidRDefault="0044714D" w:rsidP="0044714D">
          <w:pPr>
            <w:pStyle w:val="0BF6A261F61A44F6A1CB5B01D227CB4C1"/>
          </w:pPr>
          <w:r w:rsidRPr="007C4BC7">
            <w:rPr>
              <w:lang w:bidi="fr-FR"/>
            </w:rPr>
            <w:t>Téléphone</w:t>
          </w:r>
        </w:p>
      </w:docPartBody>
    </w:docPart>
    <w:docPart>
      <w:docPartPr>
        <w:name w:val="9BCD650F4F334CDBB82D0E391802C592"/>
        <w:category>
          <w:name w:val="General"/>
          <w:gallery w:val="placeholder"/>
        </w:category>
        <w:types>
          <w:type w:val="bbPlcHdr"/>
        </w:types>
        <w:behaviors>
          <w:behavior w:val="content"/>
        </w:behaviors>
        <w:guid w:val="{CC9F846D-50AA-4704-883B-30F418614B70}"/>
      </w:docPartPr>
      <w:docPartBody>
        <w:p w:rsidR="009026A2" w:rsidRDefault="0044714D" w:rsidP="0044714D">
          <w:pPr>
            <w:pStyle w:val="9BCD650F4F334CDBB82D0E391802C5921"/>
          </w:pPr>
          <w:r w:rsidRPr="007C4BC7">
            <w:rPr>
              <w:lang w:bidi="fr-FR"/>
            </w:rPr>
            <w:t>Téléphone</w:t>
          </w:r>
        </w:p>
      </w:docPartBody>
    </w:docPart>
    <w:docPart>
      <w:docPartPr>
        <w:name w:val="E70E0CBC4F994EE4B70407A31C47DCCA"/>
        <w:category>
          <w:name w:val="General"/>
          <w:gallery w:val="placeholder"/>
        </w:category>
        <w:types>
          <w:type w:val="bbPlcHdr"/>
        </w:types>
        <w:behaviors>
          <w:behavior w:val="content"/>
        </w:behaviors>
        <w:guid w:val="{9C74B668-F84E-460D-81A6-FB532E24A0D8}"/>
      </w:docPartPr>
      <w:docPartBody>
        <w:p w:rsidR="009026A2" w:rsidRDefault="0044714D" w:rsidP="0044714D">
          <w:pPr>
            <w:pStyle w:val="E70E0CBC4F994EE4B70407A31C47DCCA1"/>
          </w:pPr>
          <w:r w:rsidRPr="007C4BC7">
            <w:rPr>
              <w:lang w:bidi="fr-FR"/>
            </w:rPr>
            <w:t>Télécopie</w:t>
          </w:r>
        </w:p>
      </w:docPartBody>
    </w:docPart>
    <w:docPart>
      <w:docPartPr>
        <w:name w:val="EB651725C95144ADBC26E688899E587B"/>
        <w:category>
          <w:name w:val="General"/>
          <w:gallery w:val="placeholder"/>
        </w:category>
        <w:types>
          <w:type w:val="bbPlcHdr"/>
        </w:types>
        <w:behaviors>
          <w:behavior w:val="content"/>
        </w:behaviors>
        <w:guid w:val="{CF87E13A-CBD6-4FBC-9D60-054D5435D64D}"/>
      </w:docPartPr>
      <w:docPartBody>
        <w:p w:rsidR="009026A2" w:rsidRDefault="0044714D" w:rsidP="0044714D">
          <w:pPr>
            <w:pStyle w:val="EB651725C95144ADBC26E688899E587B1"/>
          </w:pPr>
          <w:r w:rsidRPr="007C4BC7">
            <w:rPr>
              <w:lang w:bidi="fr-FR"/>
            </w:rPr>
            <w:t>Télécopie</w:t>
          </w:r>
        </w:p>
      </w:docPartBody>
    </w:docPart>
    <w:docPart>
      <w:docPartPr>
        <w:name w:val="86DF9171F18E4B9995FE42A8C6D50047"/>
        <w:category>
          <w:name w:val="General"/>
          <w:gallery w:val="placeholder"/>
        </w:category>
        <w:types>
          <w:type w:val="bbPlcHdr"/>
        </w:types>
        <w:behaviors>
          <w:behavior w:val="content"/>
        </w:behaviors>
        <w:guid w:val="{6746F8CF-A2C1-4B4C-8E88-FD15E0134CAD}"/>
      </w:docPartPr>
      <w:docPartBody>
        <w:p w:rsidR="009026A2" w:rsidRDefault="0044714D" w:rsidP="0044714D">
          <w:pPr>
            <w:pStyle w:val="86DF9171F18E4B9995FE42A8C6D500476"/>
          </w:pPr>
          <w:r w:rsidRPr="007C4BC7">
            <w:rPr>
              <w:lang w:bidi="fr-FR"/>
            </w:rPr>
            <w:t>E-mail</w:t>
          </w:r>
        </w:p>
      </w:docPartBody>
    </w:docPart>
    <w:docPart>
      <w:docPartPr>
        <w:name w:val="6F562B5748EC4E66949CAEBFF4477F0A"/>
        <w:category>
          <w:name w:val="General"/>
          <w:gallery w:val="placeholder"/>
        </w:category>
        <w:types>
          <w:type w:val="bbPlcHdr"/>
        </w:types>
        <w:behaviors>
          <w:behavior w:val="content"/>
        </w:behaviors>
        <w:guid w:val="{6FB43FF5-24D1-4165-A01F-BF532F372149}"/>
      </w:docPartPr>
      <w:docPartBody>
        <w:p w:rsidR="009026A2" w:rsidRDefault="0044714D" w:rsidP="0044714D">
          <w:pPr>
            <w:pStyle w:val="6F562B5748EC4E66949CAEBFF4477F0A1"/>
          </w:pPr>
          <w:r w:rsidRPr="007C4BC7">
            <w:rPr>
              <w:lang w:bidi="fr-FR"/>
            </w:rPr>
            <w:t>Adresse</w:t>
          </w:r>
        </w:p>
      </w:docPartBody>
    </w:docPart>
    <w:docPart>
      <w:docPartPr>
        <w:name w:val="F1AA6DD9B2E840B1AABB96EAF95C4F24"/>
        <w:category>
          <w:name w:val="General"/>
          <w:gallery w:val="placeholder"/>
        </w:category>
        <w:types>
          <w:type w:val="bbPlcHdr"/>
        </w:types>
        <w:behaviors>
          <w:behavior w:val="content"/>
        </w:behaviors>
        <w:guid w:val="{D2B06B98-151A-4C53-AC0C-C0897FB397C1}"/>
      </w:docPartPr>
      <w:docPartBody>
        <w:p w:rsidR="009026A2" w:rsidRDefault="0044714D" w:rsidP="0044714D">
          <w:pPr>
            <w:pStyle w:val="F1AA6DD9B2E840B1AABB96EAF95C4F241"/>
          </w:pPr>
          <w:r w:rsidRPr="007C4BC7">
            <w:rPr>
              <w:lang w:bidi="fr-FR"/>
            </w:rPr>
            <w:t>Code postal, Ville</w:t>
          </w:r>
        </w:p>
      </w:docPartBody>
    </w:docPart>
    <w:docPart>
      <w:docPartPr>
        <w:name w:val="20C9FAF061CF4FD697EF5C537DE86E9C"/>
        <w:category>
          <w:name w:val="General"/>
          <w:gallery w:val="placeholder"/>
        </w:category>
        <w:types>
          <w:type w:val="bbPlcHdr"/>
        </w:types>
        <w:behaviors>
          <w:behavior w:val="content"/>
        </w:behaviors>
        <w:guid w:val="{ADE51240-4F62-49AF-B361-B0BB03BC0A95}"/>
      </w:docPartPr>
      <w:docPartBody>
        <w:p w:rsidR="009026A2" w:rsidRDefault="0044714D" w:rsidP="0044714D">
          <w:pPr>
            <w:pStyle w:val="20C9FAF061CF4FD697EF5C537DE86E9C1"/>
          </w:pPr>
          <w:r w:rsidRPr="007C4BC7">
            <w:rPr>
              <w:lang w:bidi="fr-FR"/>
            </w:rPr>
            <w:t>Téléphone</w:t>
          </w:r>
        </w:p>
      </w:docPartBody>
    </w:docPart>
    <w:docPart>
      <w:docPartPr>
        <w:name w:val="8B179A37869D4A3DBED3C5F9BEDCA441"/>
        <w:category>
          <w:name w:val="General"/>
          <w:gallery w:val="placeholder"/>
        </w:category>
        <w:types>
          <w:type w:val="bbPlcHdr"/>
        </w:types>
        <w:behaviors>
          <w:behavior w:val="content"/>
        </w:behaviors>
        <w:guid w:val="{1AE12D2E-E99C-4DD1-8A7F-A2B0D014E153}"/>
      </w:docPartPr>
      <w:docPartBody>
        <w:p w:rsidR="009026A2" w:rsidRDefault="0044714D" w:rsidP="0044714D">
          <w:pPr>
            <w:pStyle w:val="8B179A37869D4A3DBED3C5F9BEDCA4411"/>
          </w:pPr>
          <w:r w:rsidRPr="007C4BC7">
            <w:rPr>
              <w:lang w:bidi="fr-FR"/>
            </w:rPr>
            <w:t>Téléphone</w:t>
          </w:r>
        </w:p>
      </w:docPartBody>
    </w:docPart>
    <w:docPart>
      <w:docPartPr>
        <w:name w:val="639E990C060240EC91BE8E7F2DA12FE9"/>
        <w:category>
          <w:name w:val="General"/>
          <w:gallery w:val="placeholder"/>
        </w:category>
        <w:types>
          <w:type w:val="bbPlcHdr"/>
        </w:types>
        <w:behaviors>
          <w:behavior w:val="content"/>
        </w:behaviors>
        <w:guid w:val="{D3A5BFC6-6F1B-478E-9CA8-64D8113EA656}"/>
      </w:docPartPr>
      <w:docPartBody>
        <w:p w:rsidR="009026A2" w:rsidRDefault="0044714D" w:rsidP="0044714D">
          <w:pPr>
            <w:pStyle w:val="639E990C060240EC91BE8E7F2DA12FE91"/>
          </w:pPr>
          <w:r w:rsidRPr="007C4BC7">
            <w:rPr>
              <w:lang w:bidi="fr-FR"/>
            </w:rPr>
            <w:t>Télécopie</w:t>
          </w:r>
        </w:p>
      </w:docPartBody>
    </w:docPart>
    <w:docPart>
      <w:docPartPr>
        <w:name w:val="C971FB652DAA4E8D95F212FF50E07A92"/>
        <w:category>
          <w:name w:val="General"/>
          <w:gallery w:val="placeholder"/>
        </w:category>
        <w:types>
          <w:type w:val="bbPlcHdr"/>
        </w:types>
        <w:behaviors>
          <w:behavior w:val="content"/>
        </w:behaviors>
        <w:guid w:val="{F87A8A3D-7E52-4EF4-80CE-722F901E2098}"/>
      </w:docPartPr>
      <w:docPartBody>
        <w:p w:rsidR="009026A2" w:rsidRDefault="0044714D" w:rsidP="0044714D">
          <w:pPr>
            <w:pStyle w:val="C971FB652DAA4E8D95F212FF50E07A921"/>
          </w:pPr>
          <w:r w:rsidRPr="007C4BC7">
            <w:rPr>
              <w:lang w:bidi="fr-FR"/>
            </w:rPr>
            <w:t>Télécopie</w:t>
          </w:r>
        </w:p>
      </w:docPartBody>
    </w:docPart>
    <w:docPart>
      <w:docPartPr>
        <w:name w:val="863B38A7A8B048AC9BC35CF29977EAC9"/>
        <w:category>
          <w:name w:val="General"/>
          <w:gallery w:val="placeholder"/>
        </w:category>
        <w:types>
          <w:type w:val="bbPlcHdr"/>
        </w:types>
        <w:behaviors>
          <w:behavior w:val="content"/>
        </w:behaviors>
        <w:guid w:val="{2C0CE0D3-4958-42B2-AB51-82BE5E95A15D}"/>
      </w:docPartPr>
      <w:docPartBody>
        <w:p w:rsidR="009026A2" w:rsidRDefault="0044714D" w:rsidP="0044714D">
          <w:pPr>
            <w:pStyle w:val="863B38A7A8B048AC9BC35CF29977EAC96"/>
          </w:pPr>
          <w:r w:rsidRPr="007C4BC7">
            <w:rPr>
              <w:lang w:bidi="fr-FR"/>
            </w:rPr>
            <w:t>E-mail</w:t>
          </w:r>
        </w:p>
      </w:docPartBody>
    </w:docPart>
    <w:docPart>
      <w:docPartPr>
        <w:name w:val="BE740CA9F0C742F9AC26B4AE5C0978C7"/>
        <w:category>
          <w:name w:val="General"/>
          <w:gallery w:val="placeholder"/>
        </w:category>
        <w:types>
          <w:type w:val="bbPlcHdr"/>
        </w:types>
        <w:behaviors>
          <w:behavior w:val="content"/>
        </w:behaviors>
        <w:guid w:val="{9F67AAB1-90F5-48B4-B4E5-A93807574EF9}"/>
      </w:docPartPr>
      <w:docPartBody>
        <w:p w:rsidR="009026A2" w:rsidRDefault="0044714D" w:rsidP="0044714D">
          <w:pPr>
            <w:pStyle w:val="BE740CA9F0C742F9AC26B4AE5C0978C71"/>
          </w:pPr>
          <w:r w:rsidRPr="007C4BC7">
            <w:rPr>
              <w:lang w:bidi="fr-FR"/>
            </w:rPr>
            <w:t>Adresse</w:t>
          </w:r>
        </w:p>
      </w:docPartBody>
    </w:docPart>
    <w:docPart>
      <w:docPartPr>
        <w:name w:val="AEB5F2FD13654B03B28F40B08F572AF7"/>
        <w:category>
          <w:name w:val="General"/>
          <w:gallery w:val="placeholder"/>
        </w:category>
        <w:types>
          <w:type w:val="bbPlcHdr"/>
        </w:types>
        <w:behaviors>
          <w:behavior w:val="content"/>
        </w:behaviors>
        <w:guid w:val="{BDEEDAC4-7309-4731-B523-B567C6860073}"/>
      </w:docPartPr>
      <w:docPartBody>
        <w:p w:rsidR="009026A2" w:rsidRDefault="0044714D" w:rsidP="0044714D">
          <w:pPr>
            <w:pStyle w:val="AEB5F2FD13654B03B28F40B08F572AF71"/>
          </w:pPr>
          <w:r w:rsidRPr="007C4BC7">
            <w:rPr>
              <w:lang w:bidi="fr-FR"/>
            </w:rPr>
            <w:t>Code postal, Ville</w:t>
          </w:r>
        </w:p>
      </w:docPartBody>
    </w:docPart>
    <w:docPart>
      <w:docPartPr>
        <w:name w:val="4ABF67A924FB45BAA6ECE28B3C258B9C"/>
        <w:category>
          <w:name w:val="General"/>
          <w:gallery w:val="placeholder"/>
        </w:category>
        <w:types>
          <w:type w:val="bbPlcHdr"/>
        </w:types>
        <w:behaviors>
          <w:behavior w:val="content"/>
        </w:behaviors>
        <w:guid w:val="{52253BFE-E46C-4B15-A562-BF6E7B01E033}"/>
      </w:docPartPr>
      <w:docPartBody>
        <w:p w:rsidR="009026A2" w:rsidRDefault="0044714D" w:rsidP="0044714D">
          <w:pPr>
            <w:pStyle w:val="4ABF67A924FB45BAA6ECE28B3C258B9C1"/>
          </w:pPr>
          <w:r w:rsidRPr="007C4BC7">
            <w:rPr>
              <w:lang w:bidi="fr-FR"/>
            </w:rPr>
            <w:t>Téléphone</w:t>
          </w:r>
        </w:p>
      </w:docPartBody>
    </w:docPart>
    <w:docPart>
      <w:docPartPr>
        <w:name w:val="6B93DE0EACC14E76BD6BA122E0B8C656"/>
        <w:category>
          <w:name w:val="General"/>
          <w:gallery w:val="placeholder"/>
        </w:category>
        <w:types>
          <w:type w:val="bbPlcHdr"/>
        </w:types>
        <w:behaviors>
          <w:behavior w:val="content"/>
        </w:behaviors>
        <w:guid w:val="{6377781E-D932-4760-B9A2-8B3AA0D1B362}"/>
      </w:docPartPr>
      <w:docPartBody>
        <w:p w:rsidR="009026A2" w:rsidRDefault="0044714D" w:rsidP="0044714D">
          <w:pPr>
            <w:pStyle w:val="6B93DE0EACC14E76BD6BA122E0B8C6561"/>
          </w:pPr>
          <w:r w:rsidRPr="007C4BC7">
            <w:rPr>
              <w:lang w:bidi="fr-FR"/>
            </w:rPr>
            <w:t>Téléphone</w:t>
          </w:r>
        </w:p>
      </w:docPartBody>
    </w:docPart>
    <w:docPart>
      <w:docPartPr>
        <w:name w:val="FC42FD0751B44555B7E627C3D4034BC9"/>
        <w:category>
          <w:name w:val="General"/>
          <w:gallery w:val="placeholder"/>
        </w:category>
        <w:types>
          <w:type w:val="bbPlcHdr"/>
        </w:types>
        <w:behaviors>
          <w:behavior w:val="content"/>
        </w:behaviors>
        <w:guid w:val="{CF990DD6-06A9-4EA7-82AE-D99A0AC77D81}"/>
      </w:docPartPr>
      <w:docPartBody>
        <w:p w:rsidR="009026A2" w:rsidRDefault="0044714D" w:rsidP="0044714D">
          <w:pPr>
            <w:pStyle w:val="FC42FD0751B44555B7E627C3D4034BC91"/>
          </w:pPr>
          <w:r w:rsidRPr="007C4BC7">
            <w:rPr>
              <w:lang w:bidi="fr-FR"/>
            </w:rPr>
            <w:t>Télécopie</w:t>
          </w:r>
        </w:p>
      </w:docPartBody>
    </w:docPart>
    <w:docPart>
      <w:docPartPr>
        <w:name w:val="B390C8CAED8D499F81512EDD6F87DD4C"/>
        <w:category>
          <w:name w:val="General"/>
          <w:gallery w:val="placeholder"/>
        </w:category>
        <w:types>
          <w:type w:val="bbPlcHdr"/>
        </w:types>
        <w:behaviors>
          <w:behavior w:val="content"/>
        </w:behaviors>
        <w:guid w:val="{B9B0F7FF-1DA3-4D77-8308-C6C84EAC1F59}"/>
      </w:docPartPr>
      <w:docPartBody>
        <w:p w:rsidR="009026A2" w:rsidRDefault="0044714D" w:rsidP="0044714D">
          <w:pPr>
            <w:pStyle w:val="B390C8CAED8D499F81512EDD6F87DD4C1"/>
          </w:pPr>
          <w:r w:rsidRPr="007C4BC7">
            <w:rPr>
              <w:lang w:bidi="fr-FR"/>
            </w:rPr>
            <w:t>Télécopie</w:t>
          </w:r>
        </w:p>
      </w:docPartBody>
    </w:docPart>
    <w:docPart>
      <w:docPartPr>
        <w:name w:val="A833B3A94386475BBDA5DE195D403C27"/>
        <w:category>
          <w:name w:val="General"/>
          <w:gallery w:val="placeholder"/>
        </w:category>
        <w:types>
          <w:type w:val="bbPlcHdr"/>
        </w:types>
        <w:behaviors>
          <w:behavior w:val="content"/>
        </w:behaviors>
        <w:guid w:val="{AE5FA4BE-D7F0-477C-B940-853A07F1A610}"/>
      </w:docPartPr>
      <w:docPartBody>
        <w:p w:rsidR="009026A2" w:rsidRDefault="0044714D" w:rsidP="0044714D">
          <w:pPr>
            <w:pStyle w:val="A833B3A94386475BBDA5DE195D403C276"/>
          </w:pPr>
          <w:r w:rsidRPr="007C4BC7">
            <w:rPr>
              <w:lang w:bidi="fr-FR"/>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D3"/>
    <w:rsid w:val="00015B8E"/>
    <w:rsid w:val="00026556"/>
    <w:rsid w:val="00034F77"/>
    <w:rsid w:val="001C1E9F"/>
    <w:rsid w:val="0044714D"/>
    <w:rsid w:val="006F3B0F"/>
    <w:rsid w:val="00885C1A"/>
    <w:rsid w:val="008A3E01"/>
    <w:rsid w:val="009026A2"/>
    <w:rsid w:val="00970C73"/>
    <w:rsid w:val="00AC5286"/>
    <w:rsid w:val="00B27AD2"/>
    <w:rsid w:val="00B80836"/>
    <w:rsid w:val="00CF139A"/>
    <w:rsid w:val="00DD65D3"/>
    <w:rsid w:val="00FC7B70"/>
    <w:rsid w:val="00FD5537"/>
    <w:rsid w:val="00FE2A0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D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Name">
    <w:name w:val="Person Name"/>
    <w:basedOn w:val="Normal"/>
    <w:link w:val="PersonNameChar"/>
    <w:uiPriority w:val="2"/>
    <w:qFormat/>
    <w:rsid w:val="00AC5286"/>
    <w:pPr>
      <w:spacing w:after="0" w:line="240" w:lineRule="auto"/>
      <w:ind w:left="144"/>
    </w:pPr>
    <w:rPr>
      <w:rFonts w:ascii="Corbel" w:eastAsiaTheme="minorHAnsi" w:hAnsi="Corbel" w:cstheme="minorBidi"/>
      <w:color w:val="000000" w:themeColor="text1"/>
      <w:sz w:val="26"/>
      <w:szCs w:val="22"/>
      <w:lang w:val="en-US" w:eastAsia="en-US"/>
    </w:rPr>
  </w:style>
  <w:style w:type="character" w:customStyle="1" w:styleId="PersonNameChar">
    <w:name w:val="Person Name Char"/>
    <w:basedOn w:val="DefaultParagraphFont"/>
    <w:link w:val="PersonName"/>
    <w:uiPriority w:val="2"/>
    <w:rsid w:val="00AC5286"/>
    <w:rPr>
      <w:rFonts w:ascii="Corbel" w:eastAsiaTheme="minorHAnsi" w:hAnsi="Corbel"/>
      <w:color w:val="000000" w:themeColor="text1"/>
      <w:sz w:val="26"/>
      <w:lang w:val="en-US" w:eastAsia="en-US"/>
    </w:rPr>
  </w:style>
  <w:style w:type="paragraph" w:customStyle="1" w:styleId="0A0108042542421B9EC67AD8B5CAFA28">
    <w:name w:val="0A0108042542421B9EC67AD8B5CAFA28"/>
    <w:rsid w:val="00DD65D3"/>
    <w:pPr>
      <w:spacing w:after="0" w:line="240" w:lineRule="auto"/>
    </w:pPr>
    <w:rPr>
      <w:rFonts w:ascii="Corbel" w:eastAsiaTheme="minorHAnsi" w:hAnsi="Corbel"/>
      <w:color w:val="000000" w:themeColor="text1"/>
      <w:sz w:val="26"/>
      <w:lang w:val="en-US" w:eastAsia="en-US"/>
    </w:rPr>
  </w:style>
  <w:style w:type="paragraph" w:customStyle="1" w:styleId="BA23435B536B42148A6174D453F58A65">
    <w:name w:val="BA23435B536B42148A6174D453F58A65"/>
    <w:rsid w:val="00DD65D3"/>
    <w:pPr>
      <w:spacing w:after="0" w:line="240" w:lineRule="auto"/>
    </w:pPr>
    <w:rPr>
      <w:rFonts w:ascii="Corbel" w:eastAsiaTheme="minorHAnsi" w:hAnsi="Corbel"/>
      <w:color w:val="000000" w:themeColor="text1"/>
      <w:sz w:val="26"/>
      <w:lang w:val="en-US" w:eastAsia="en-US"/>
    </w:rPr>
  </w:style>
  <w:style w:type="paragraph" w:customStyle="1" w:styleId="E840A358329E40C6908AD2F7E11E03F2">
    <w:name w:val="E840A358329E40C6908AD2F7E11E03F2"/>
    <w:rsid w:val="00DD65D3"/>
    <w:pPr>
      <w:spacing w:after="0" w:line="240" w:lineRule="auto"/>
    </w:pPr>
    <w:rPr>
      <w:rFonts w:ascii="Corbel" w:eastAsiaTheme="minorHAnsi" w:hAnsi="Corbel"/>
      <w:color w:val="000000" w:themeColor="text1"/>
      <w:sz w:val="26"/>
      <w:lang w:val="en-US" w:eastAsia="en-US"/>
    </w:rPr>
  </w:style>
  <w:style w:type="paragraph" w:customStyle="1" w:styleId="Phone">
    <w:name w:val="Phone"/>
    <w:basedOn w:val="Normal"/>
    <w:link w:val="PhoneChar"/>
    <w:qFormat/>
    <w:rsid w:val="00AC5286"/>
    <w:pPr>
      <w:spacing w:after="0" w:line="240" w:lineRule="auto"/>
    </w:pPr>
    <w:rPr>
      <w:rFonts w:eastAsiaTheme="minorHAnsi" w:cstheme="minorBidi"/>
      <w:color w:val="FFFFFF" w:themeColor="background1"/>
      <w:sz w:val="16"/>
      <w:szCs w:val="22"/>
      <w:lang w:val="en-US" w:eastAsia="en-US"/>
    </w:rPr>
  </w:style>
  <w:style w:type="character" w:customStyle="1" w:styleId="PhoneChar">
    <w:name w:val="Phone Char"/>
    <w:basedOn w:val="DefaultParagraphFont"/>
    <w:link w:val="Phone"/>
    <w:rsid w:val="00AC5286"/>
    <w:rPr>
      <w:rFonts w:eastAsiaTheme="minorHAnsi"/>
      <w:color w:val="FFFFFF" w:themeColor="background1"/>
      <w:sz w:val="16"/>
      <w:lang w:val="en-US" w:eastAsia="en-US"/>
    </w:rPr>
  </w:style>
  <w:style w:type="paragraph" w:customStyle="1" w:styleId="208ABC431FC14851883A86D6B43548BD">
    <w:name w:val="208ABC431FC14851883A86D6B43548BD"/>
    <w:rsid w:val="00DD65D3"/>
    <w:pPr>
      <w:spacing w:after="0" w:line="240" w:lineRule="auto"/>
    </w:pPr>
    <w:rPr>
      <w:rFonts w:ascii="Corbel" w:eastAsiaTheme="minorHAnsi" w:hAnsi="Corbel"/>
      <w:color w:val="FFFFFF" w:themeColor="background1"/>
      <w:sz w:val="18"/>
      <w:lang w:val="en-US" w:eastAsia="en-US"/>
    </w:rPr>
  </w:style>
  <w:style w:type="paragraph" w:customStyle="1" w:styleId="Email">
    <w:name w:val="Email"/>
    <w:basedOn w:val="Normal"/>
    <w:link w:val="EmailChar"/>
    <w:qFormat/>
    <w:pPr>
      <w:spacing w:after="0" w:line="240" w:lineRule="auto"/>
    </w:pPr>
    <w:rPr>
      <w:rFonts w:eastAsiaTheme="minorHAnsi" w:cstheme="minorBidi"/>
      <w:color w:val="FFFFFF" w:themeColor="background1"/>
      <w:sz w:val="18"/>
      <w:szCs w:val="22"/>
      <w:lang w:val="en-US" w:eastAsia="en-US"/>
    </w:rPr>
  </w:style>
  <w:style w:type="character" w:customStyle="1" w:styleId="EmailChar">
    <w:name w:val="Email Char"/>
    <w:basedOn w:val="DefaultParagraphFont"/>
    <w:link w:val="Email"/>
    <w:rPr>
      <w:rFonts w:eastAsiaTheme="minorHAnsi"/>
      <w:color w:val="FFFFFF" w:themeColor="background1"/>
      <w:sz w:val="18"/>
      <w:lang w:val="en-US" w:eastAsia="en-US"/>
    </w:rPr>
  </w:style>
  <w:style w:type="paragraph" w:customStyle="1" w:styleId="2AA55B0DA90C4527B5B12C42A05A2D5F">
    <w:name w:val="2AA55B0DA90C4527B5B12C42A05A2D5F"/>
    <w:rsid w:val="00DD65D3"/>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
    <w:name w:val="72CCF724931043E59D6837B6E029BD63"/>
    <w:rsid w:val="00DD65D3"/>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
    <w:name w:val="7251679CD2CB4CB085160CDEF0BE5CC7"/>
    <w:rsid w:val="00DD65D3"/>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
    <w:name w:val="384E386187F64C6BB3B9A37BCDBED3FD"/>
    <w:rsid w:val="00DD65D3"/>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
    <w:name w:val="6F545687B17D47B9BDBEE8B44B9E7627"/>
    <w:rsid w:val="00DD65D3"/>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
    <w:name w:val="7D8C62C839234C2C96E1C1E469F717D0"/>
    <w:rsid w:val="00DD65D3"/>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
    <w:name w:val="7348C394754A40CA8EDF405AEC95D4AE"/>
    <w:rsid w:val="00DD65D3"/>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
    <w:name w:val="21CB4A4B70054A91ACA1C9A57302F42A"/>
    <w:rsid w:val="00DD65D3"/>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
    <w:name w:val="A2E1934DFF934B5FA3079BBDAD376D0C"/>
    <w:rsid w:val="00DD65D3"/>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
    <w:name w:val="A518369D0466409DABD58917524B3A9A"/>
    <w:rsid w:val="00DD65D3"/>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
    <w:name w:val="2BA6D4E2EE7A4DC890FC006DC955CD06"/>
    <w:rsid w:val="00DD65D3"/>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
    <w:name w:val="C14006DE7C2B44B08D125E6F10941622"/>
    <w:rsid w:val="00DD65D3"/>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
    <w:name w:val="1B3B0FF57DE543CD9F377813E149A77E"/>
    <w:rsid w:val="00DD65D3"/>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
    <w:name w:val="DBAEF78B6185420CADFAE8A1151D1CCE"/>
    <w:rsid w:val="00DD65D3"/>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
    <w:name w:val="A0AE8A3F1C194F37A800AC09F2E56E0B"/>
    <w:rsid w:val="00DD65D3"/>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
    <w:name w:val="BD143ECE2AF74C4395AD1D4406CD6A26"/>
    <w:rsid w:val="00DD65D3"/>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
    <w:name w:val="11BF5FBA401E4F5F8BF6AB6EE9820B56"/>
    <w:rsid w:val="00DD65D3"/>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
    <w:name w:val="F3E71E13840C44CD990EDD0FF1256E40"/>
    <w:rsid w:val="00DD65D3"/>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
    <w:name w:val="4775E78AA0E24CAF8374370217C21A54"/>
    <w:rsid w:val="00DD65D3"/>
    <w:pPr>
      <w:spacing w:after="0" w:line="240" w:lineRule="auto"/>
    </w:pPr>
    <w:rPr>
      <w:rFonts w:ascii="Corbel" w:eastAsiaTheme="minorHAnsi" w:hAnsi="Corbel"/>
      <w:color w:val="FFFFFF" w:themeColor="background1"/>
      <w:sz w:val="18"/>
      <w:lang w:val="en-US" w:eastAsia="en-US"/>
    </w:rPr>
  </w:style>
  <w:style w:type="paragraph" w:customStyle="1" w:styleId="BE8B32900DCD4574A871DB106963A8D3">
    <w:name w:val="BE8B32900DCD4574A871DB106963A8D3"/>
    <w:rsid w:val="00DD65D3"/>
  </w:style>
  <w:style w:type="paragraph" w:customStyle="1" w:styleId="AC4484BC85BE411B8BB434220DDC19AA">
    <w:name w:val="AC4484BC85BE411B8BB434220DDC19AA"/>
    <w:rsid w:val="00DD65D3"/>
  </w:style>
  <w:style w:type="paragraph" w:customStyle="1" w:styleId="572CAD05B89146F58039D7DEB79F7C6E">
    <w:name w:val="572CAD05B89146F58039D7DEB79F7C6E"/>
    <w:rsid w:val="00DD65D3"/>
  </w:style>
  <w:style w:type="paragraph" w:customStyle="1" w:styleId="1E826767E5524F418A766E33C20C0F85">
    <w:name w:val="1E826767E5524F418A766E33C20C0F85"/>
    <w:rsid w:val="00DD65D3"/>
  </w:style>
  <w:style w:type="paragraph" w:customStyle="1" w:styleId="D12AD374A3314FCCAE021866E3D28396">
    <w:name w:val="D12AD374A3314FCCAE021866E3D28396"/>
    <w:rsid w:val="00DD65D3"/>
  </w:style>
  <w:style w:type="paragraph" w:customStyle="1" w:styleId="6E01D3E6E8C8420BBDAA4965DDEB2A5A">
    <w:name w:val="6E01D3E6E8C8420BBDAA4965DDEB2A5A"/>
    <w:rsid w:val="00DD65D3"/>
  </w:style>
  <w:style w:type="paragraph" w:customStyle="1" w:styleId="6F84A84419FE47198CC4DA18F6C64428">
    <w:name w:val="6F84A84419FE47198CC4DA18F6C64428"/>
    <w:rsid w:val="00DD65D3"/>
  </w:style>
  <w:style w:type="paragraph" w:customStyle="1" w:styleId="9C04B37411F04B0DB10D1CFB20A95187">
    <w:name w:val="9C04B37411F04B0DB10D1CFB20A95187"/>
    <w:rsid w:val="00DD65D3"/>
  </w:style>
  <w:style w:type="paragraph" w:customStyle="1" w:styleId="C7ABF4DE9BE24739B5C97B38F11490DB">
    <w:name w:val="C7ABF4DE9BE24739B5C97B38F11490DB"/>
    <w:rsid w:val="00DD65D3"/>
  </w:style>
  <w:style w:type="character" w:styleId="PlaceholderText">
    <w:name w:val="Placeholder Text"/>
    <w:basedOn w:val="DefaultParagraphFont"/>
    <w:uiPriority w:val="99"/>
    <w:semiHidden/>
    <w:rsid w:val="0044714D"/>
    <w:rPr>
      <w:color w:val="808080"/>
    </w:rPr>
  </w:style>
  <w:style w:type="paragraph" w:customStyle="1" w:styleId="0A0108042542421B9EC67AD8B5CAFA281">
    <w:name w:val="0A0108042542421B9EC67AD8B5CAFA281"/>
    <w:rsid w:val="00DD65D3"/>
    <w:pPr>
      <w:spacing w:after="0" w:line="240" w:lineRule="auto"/>
    </w:pPr>
    <w:rPr>
      <w:rFonts w:ascii="Corbel" w:eastAsiaTheme="minorHAnsi" w:hAnsi="Corbel"/>
      <w:color w:val="000000" w:themeColor="text1"/>
      <w:sz w:val="26"/>
      <w:lang w:val="en-US" w:eastAsia="en-US"/>
    </w:rPr>
  </w:style>
  <w:style w:type="paragraph" w:customStyle="1" w:styleId="9C04B37411F04B0DB10D1CFB20A951871">
    <w:name w:val="9C04B37411F04B0DB10D1CFB20A951871"/>
    <w:rsid w:val="00DD65D3"/>
    <w:pPr>
      <w:spacing w:after="0" w:line="240" w:lineRule="auto"/>
    </w:pPr>
    <w:rPr>
      <w:rFonts w:ascii="Corbel" w:eastAsiaTheme="minorHAnsi" w:hAnsi="Corbel"/>
      <w:color w:val="000000" w:themeColor="text1"/>
      <w:sz w:val="26"/>
      <w:lang w:val="en-US" w:eastAsia="en-US"/>
    </w:rPr>
  </w:style>
  <w:style w:type="paragraph" w:customStyle="1" w:styleId="BA23435B536B42148A6174D453F58A651">
    <w:name w:val="BA23435B536B42148A6174D453F58A651"/>
    <w:rsid w:val="00DD65D3"/>
    <w:pPr>
      <w:spacing w:after="0" w:line="240" w:lineRule="auto"/>
    </w:pPr>
    <w:rPr>
      <w:rFonts w:ascii="Corbel" w:eastAsiaTheme="minorHAnsi" w:hAnsi="Corbel"/>
      <w:color w:val="000000" w:themeColor="text1"/>
      <w:sz w:val="26"/>
      <w:lang w:val="en-US" w:eastAsia="en-US"/>
    </w:rPr>
  </w:style>
  <w:style w:type="paragraph" w:customStyle="1" w:styleId="E840A358329E40C6908AD2F7E11E03F21">
    <w:name w:val="E840A358329E40C6908AD2F7E11E03F21"/>
    <w:rsid w:val="00DD65D3"/>
    <w:pPr>
      <w:spacing w:after="0" w:line="240" w:lineRule="auto"/>
    </w:pPr>
    <w:rPr>
      <w:rFonts w:ascii="Corbel" w:eastAsiaTheme="minorHAnsi" w:hAnsi="Corbel"/>
      <w:color w:val="000000" w:themeColor="text1"/>
      <w:sz w:val="26"/>
      <w:lang w:val="en-US" w:eastAsia="en-US"/>
    </w:rPr>
  </w:style>
  <w:style w:type="paragraph" w:customStyle="1" w:styleId="208ABC431FC14851883A86D6B43548BD1">
    <w:name w:val="208ABC431FC14851883A86D6B43548BD1"/>
    <w:rsid w:val="00DD65D3"/>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1">
    <w:name w:val="2AA55B0DA90C4527B5B12C42A05A2D5F1"/>
    <w:rsid w:val="00DD65D3"/>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1">
    <w:name w:val="72CCF724931043E59D6837B6E029BD631"/>
    <w:rsid w:val="00DD65D3"/>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1">
    <w:name w:val="7251679CD2CB4CB085160CDEF0BE5CC71"/>
    <w:rsid w:val="00DD65D3"/>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1">
    <w:name w:val="384E386187F64C6BB3B9A37BCDBED3FD1"/>
    <w:rsid w:val="00DD65D3"/>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1">
    <w:name w:val="6F545687B17D47B9BDBEE8B44B9E76271"/>
    <w:rsid w:val="00DD65D3"/>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1">
    <w:name w:val="7D8C62C839234C2C96E1C1E469F717D01"/>
    <w:rsid w:val="00DD65D3"/>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1">
    <w:name w:val="7348C394754A40CA8EDF405AEC95D4AE1"/>
    <w:rsid w:val="00DD65D3"/>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1">
    <w:name w:val="21CB4A4B70054A91ACA1C9A57302F42A1"/>
    <w:rsid w:val="00DD65D3"/>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1">
    <w:name w:val="A2E1934DFF934B5FA3079BBDAD376D0C1"/>
    <w:rsid w:val="00DD65D3"/>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1">
    <w:name w:val="A518369D0466409DABD58917524B3A9A1"/>
    <w:rsid w:val="00DD65D3"/>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1">
    <w:name w:val="2BA6D4E2EE7A4DC890FC006DC955CD061"/>
    <w:rsid w:val="00DD65D3"/>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1">
    <w:name w:val="C14006DE7C2B44B08D125E6F109416221"/>
    <w:rsid w:val="00DD65D3"/>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1">
    <w:name w:val="1B3B0FF57DE543CD9F377813E149A77E1"/>
    <w:rsid w:val="00DD65D3"/>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1">
    <w:name w:val="DBAEF78B6185420CADFAE8A1151D1CCE1"/>
    <w:rsid w:val="00DD65D3"/>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1">
    <w:name w:val="A0AE8A3F1C194F37A800AC09F2E56E0B1"/>
    <w:rsid w:val="00DD65D3"/>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1">
    <w:name w:val="BD143ECE2AF74C4395AD1D4406CD6A261"/>
    <w:rsid w:val="00DD65D3"/>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1">
    <w:name w:val="11BF5FBA401E4F5F8BF6AB6EE9820B561"/>
    <w:rsid w:val="00DD65D3"/>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1">
    <w:name w:val="F3E71E13840C44CD990EDD0FF1256E401"/>
    <w:rsid w:val="00DD65D3"/>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1">
    <w:name w:val="4775E78AA0E24CAF8374370217C21A541"/>
    <w:rsid w:val="00DD65D3"/>
    <w:pPr>
      <w:spacing w:after="0" w:line="240" w:lineRule="auto"/>
    </w:pPr>
    <w:rPr>
      <w:rFonts w:ascii="Corbel" w:eastAsiaTheme="minorHAnsi" w:hAnsi="Corbel"/>
      <w:color w:val="FFFFFF" w:themeColor="background1"/>
      <w:sz w:val="18"/>
      <w:lang w:val="en-US" w:eastAsia="en-US"/>
    </w:rPr>
  </w:style>
  <w:style w:type="paragraph" w:customStyle="1" w:styleId="667FA1AD66AF43C5B1BA7AB36BEEC1CF">
    <w:name w:val="667FA1AD66AF43C5B1BA7AB36BEEC1CF"/>
    <w:rsid w:val="00DD65D3"/>
    <w:pPr>
      <w:spacing w:after="0" w:line="240" w:lineRule="auto"/>
    </w:pPr>
    <w:rPr>
      <w:rFonts w:ascii="Corbel" w:eastAsiaTheme="minorHAnsi" w:hAnsi="Corbel"/>
      <w:color w:val="000000" w:themeColor="text1"/>
      <w:sz w:val="26"/>
      <w:lang w:val="en-US" w:eastAsia="en-US"/>
    </w:rPr>
  </w:style>
  <w:style w:type="paragraph" w:customStyle="1" w:styleId="9C04B37411F04B0DB10D1CFB20A951872">
    <w:name w:val="9C04B37411F04B0DB10D1CFB20A951872"/>
    <w:rsid w:val="00DD65D3"/>
    <w:pPr>
      <w:spacing w:after="0" w:line="240" w:lineRule="auto"/>
    </w:pPr>
    <w:rPr>
      <w:rFonts w:ascii="Corbel" w:eastAsiaTheme="minorHAnsi" w:hAnsi="Corbel"/>
      <w:color w:val="000000" w:themeColor="text1"/>
      <w:sz w:val="26"/>
      <w:lang w:val="en-US" w:eastAsia="en-US"/>
    </w:rPr>
  </w:style>
  <w:style w:type="paragraph" w:customStyle="1" w:styleId="BA23435B536B42148A6174D453F58A652">
    <w:name w:val="BA23435B536B42148A6174D453F58A652"/>
    <w:rsid w:val="00DD65D3"/>
    <w:pPr>
      <w:spacing w:after="0" w:line="240" w:lineRule="auto"/>
    </w:pPr>
    <w:rPr>
      <w:rFonts w:ascii="Corbel" w:eastAsiaTheme="minorHAnsi" w:hAnsi="Corbel"/>
      <w:color w:val="000000" w:themeColor="text1"/>
      <w:sz w:val="26"/>
      <w:lang w:val="en-US" w:eastAsia="en-US"/>
    </w:rPr>
  </w:style>
  <w:style w:type="paragraph" w:customStyle="1" w:styleId="E840A358329E40C6908AD2F7E11E03F22">
    <w:name w:val="E840A358329E40C6908AD2F7E11E03F22"/>
    <w:rsid w:val="00DD65D3"/>
    <w:pPr>
      <w:spacing w:after="0" w:line="240" w:lineRule="auto"/>
    </w:pPr>
    <w:rPr>
      <w:rFonts w:ascii="Corbel" w:eastAsiaTheme="minorHAnsi" w:hAnsi="Corbel"/>
      <w:color w:val="000000" w:themeColor="text1"/>
      <w:sz w:val="26"/>
      <w:lang w:val="en-US" w:eastAsia="en-US"/>
    </w:rPr>
  </w:style>
  <w:style w:type="paragraph" w:customStyle="1" w:styleId="208ABC431FC14851883A86D6B43548BD2">
    <w:name w:val="208ABC431FC14851883A86D6B43548BD2"/>
    <w:rsid w:val="00DD65D3"/>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2">
    <w:name w:val="2AA55B0DA90C4527B5B12C42A05A2D5F2"/>
    <w:rsid w:val="00DD65D3"/>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2">
    <w:name w:val="72CCF724931043E59D6837B6E029BD632"/>
    <w:rsid w:val="00DD65D3"/>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2">
    <w:name w:val="7251679CD2CB4CB085160CDEF0BE5CC72"/>
    <w:rsid w:val="00DD65D3"/>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2">
    <w:name w:val="384E386187F64C6BB3B9A37BCDBED3FD2"/>
    <w:rsid w:val="00DD65D3"/>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2">
    <w:name w:val="6F545687B17D47B9BDBEE8B44B9E76272"/>
    <w:rsid w:val="00DD65D3"/>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2">
    <w:name w:val="7D8C62C839234C2C96E1C1E469F717D02"/>
    <w:rsid w:val="00DD65D3"/>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2">
    <w:name w:val="7348C394754A40CA8EDF405AEC95D4AE2"/>
    <w:rsid w:val="00DD65D3"/>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2">
    <w:name w:val="21CB4A4B70054A91ACA1C9A57302F42A2"/>
    <w:rsid w:val="00DD65D3"/>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2">
    <w:name w:val="A2E1934DFF934B5FA3079BBDAD376D0C2"/>
    <w:rsid w:val="00DD65D3"/>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2">
    <w:name w:val="A518369D0466409DABD58917524B3A9A2"/>
    <w:rsid w:val="00DD65D3"/>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2">
    <w:name w:val="2BA6D4E2EE7A4DC890FC006DC955CD062"/>
    <w:rsid w:val="00DD65D3"/>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2">
    <w:name w:val="C14006DE7C2B44B08D125E6F109416222"/>
    <w:rsid w:val="00DD65D3"/>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2">
    <w:name w:val="1B3B0FF57DE543CD9F377813E149A77E2"/>
    <w:rsid w:val="00DD65D3"/>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2">
    <w:name w:val="DBAEF78B6185420CADFAE8A1151D1CCE2"/>
    <w:rsid w:val="00DD65D3"/>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2">
    <w:name w:val="A0AE8A3F1C194F37A800AC09F2E56E0B2"/>
    <w:rsid w:val="00DD65D3"/>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2">
    <w:name w:val="BD143ECE2AF74C4395AD1D4406CD6A262"/>
    <w:rsid w:val="00DD65D3"/>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2">
    <w:name w:val="11BF5FBA401E4F5F8BF6AB6EE9820B562"/>
    <w:rsid w:val="00DD65D3"/>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2">
    <w:name w:val="F3E71E13840C44CD990EDD0FF1256E402"/>
    <w:rsid w:val="00DD65D3"/>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2">
    <w:name w:val="4775E78AA0E24CAF8374370217C21A542"/>
    <w:rsid w:val="00DD65D3"/>
    <w:pPr>
      <w:spacing w:after="0" w:line="240" w:lineRule="auto"/>
    </w:pPr>
    <w:rPr>
      <w:rFonts w:ascii="Corbel" w:eastAsiaTheme="minorHAnsi" w:hAnsi="Corbel"/>
      <w:color w:val="FFFFFF" w:themeColor="background1"/>
      <w:sz w:val="18"/>
      <w:lang w:val="en-US" w:eastAsia="en-US"/>
    </w:rPr>
  </w:style>
  <w:style w:type="paragraph" w:customStyle="1" w:styleId="667FA1AD66AF43C5B1BA7AB36BEEC1CF1">
    <w:name w:val="667FA1AD66AF43C5B1BA7AB36BEEC1CF1"/>
    <w:rsid w:val="00DD65D3"/>
    <w:pPr>
      <w:spacing w:after="0" w:line="240" w:lineRule="auto"/>
    </w:pPr>
    <w:rPr>
      <w:rFonts w:ascii="Corbel" w:eastAsiaTheme="minorHAnsi" w:hAnsi="Corbel"/>
      <w:color w:val="000000" w:themeColor="text1"/>
      <w:sz w:val="26"/>
      <w:lang w:val="en-US" w:eastAsia="en-US"/>
    </w:rPr>
  </w:style>
  <w:style w:type="paragraph" w:customStyle="1" w:styleId="9C04B37411F04B0DB10D1CFB20A951873">
    <w:name w:val="9C04B37411F04B0DB10D1CFB20A951873"/>
    <w:rsid w:val="00DD65D3"/>
    <w:pPr>
      <w:spacing w:after="0" w:line="240" w:lineRule="auto"/>
    </w:pPr>
    <w:rPr>
      <w:rFonts w:ascii="Corbel" w:eastAsiaTheme="minorHAnsi" w:hAnsi="Corbel"/>
      <w:color w:val="000000" w:themeColor="text1"/>
      <w:sz w:val="26"/>
      <w:lang w:val="en-US" w:eastAsia="en-US"/>
    </w:rPr>
  </w:style>
  <w:style w:type="paragraph" w:customStyle="1" w:styleId="BA23435B536B42148A6174D453F58A653">
    <w:name w:val="BA23435B536B42148A6174D453F58A653"/>
    <w:rsid w:val="00DD65D3"/>
    <w:pPr>
      <w:spacing w:after="0" w:line="240" w:lineRule="auto"/>
    </w:pPr>
    <w:rPr>
      <w:rFonts w:ascii="Corbel" w:eastAsiaTheme="minorHAnsi" w:hAnsi="Corbel"/>
      <w:color w:val="000000" w:themeColor="text1"/>
      <w:sz w:val="26"/>
      <w:lang w:val="en-US" w:eastAsia="en-US"/>
    </w:rPr>
  </w:style>
  <w:style w:type="paragraph" w:customStyle="1" w:styleId="E840A358329E40C6908AD2F7E11E03F23">
    <w:name w:val="E840A358329E40C6908AD2F7E11E03F23"/>
    <w:rsid w:val="00DD65D3"/>
    <w:pPr>
      <w:spacing w:after="0" w:line="240" w:lineRule="auto"/>
    </w:pPr>
    <w:rPr>
      <w:rFonts w:ascii="Corbel" w:eastAsiaTheme="minorHAnsi" w:hAnsi="Corbel"/>
      <w:color w:val="000000" w:themeColor="text1"/>
      <w:sz w:val="26"/>
      <w:lang w:val="en-US" w:eastAsia="en-US"/>
    </w:rPr>
  </w:style>
  <w:style w:type="paragraph" w:customStyle="1" w:styleId="208ABC431FC14851883A86D6B43548BD3">
    <w:name w:val="208ABC431FC14851883A86D6B43548BD3"/>
    <w:rsid w:val="00DD65D3"/>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3">
    <w:name w:val="2AA55B0DA90C4527B5B12C42A05A2D5F3"/>
    <w:rsid w:val="00DD65D3"/>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3">
    <w:name w:val="72CCF724931043E59D6837B6E029BD633"/>
    <w:rsid w:val="00DD65D3"/>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3">
    <w:name w:val="7251679CD2CB4CB085160CDEF0BE5CC73"/>
    <w:rsid w:val="00DD65D3"/>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3">
    <w:name w:val="384E386187F64C6BB3B9A37BCDBED3FD3"/>
    <w:rsid w:val="00DD65D3"/>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3">
    <w:name w:val="6F545687B17D47B9BDBEE8B44B9E76273"/>
    <w:rsid w:val="00DD65D3"/>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3">
    <w:name w:val="7D8C62C839234C2C96E1C1E469F717D03"/>
    <w:rsid w:val="00DD65D3"/>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3">
    <w:name w:val="7348C394754A40CA8EDF405AEC95D4AE3"/>
    <w:rsid w:val="00DD65D3"/>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3">
    <w:name w:val="21CB4A4B70054A91ACA1C9A57302F42A3"/>
    <w:rsid w:val="00DD65D3"/>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3">
    <w:name w:val="A2E1934DFF934B5FA3079BBDAD376D0C3"/>
    <w:rsid w:val="00DD65D3"/>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3">
    <w:name w:val="A518369D0466409DABD58917524B3A9A3"/>
    <w:rsid w:val="00DD65D3"/>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3">
    <w:name w:val="2BA6D4E2EE7A4DC890FC006DC955CD063"/>
    <w:rsid w:val="00DD65D3"/>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3">
    <w:name w:val="C14006DE7C2B44B08D125E6F109416223"/>
    <w:rsid w:val="00DD65D3"/>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3">
    <w:name w:val="1B3B0FF57DE543CD9F377813E149A77E3"/>
    <w:rsid w:val="00DD65D3"/>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3">
    <w:name w:val="DBAEF78B6185420CADFAE8A1151D1CCE3"/>
    <w:rsid w:val="00DD65D3"/>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3">
    <w:name w:val="A0AE8A3F1C194F37A800AC09F2E56E0B3"/>
    <w:rsid w:val="00DD65D3"/>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3">
    <w:name w:val="BD143ECE2AF74C4395AD1D4406CD6A263"/>
    <w:rsid w:val="00DD65D3"/>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3">
    <w:name w:val="11BF5FBA401E4F5F8BF6AB6EE9820B563"/>
    <w:rsid w:val="00DD65D3"/>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3">
    <w:name w:val="F3E71E13840C44CD990EDD0FF1256E403"/>
    <w:rsid w:val="00DD65D3"/>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3">
    <w:name w:val="4775E78AA0E24CAF8374370217C21A543"/>
    <w:rsid w:val="00DD65D3"/>
    <w:pPr>
      <w:spacing w:after="0" w:line="240" w:lineRule="auto"/>
    </w:pPr>
    <w:rPr>
      <w:rFonts w:ascii="Corbel" w:eastAsiaTheme="minorHAnsi" w:hAnsi="Corbel"/>
      <w:color w:val="FFFFFF" w:themeColor="background1"/>
      <w:sz w:val="18"/>
      <w:lang w:val="en-US" w:eastAsia="en-US"/>
    </w:rPr>
  </w:style>
  <w:style w:type="paragraph" w:customStyle="1" w:styleId="1A666DB8F5254C0BA7111D4E3E896434">
    <w:name w:val="1A666DB8F5254C0BA7111D4E3E896434"/>
    <w:rsid w:val="00DD65D3"/>
  </w:style>
  <w:style w:type="paragraph" w:customStyle="1" w:styleId="CE44D0F5027B477CB73561192F27B678">
    <w:name w:val="CE44D0F5027B477CB73561192F27B678"/>
    <w:rsid w:val="00DD65D3"/>
  </w:style>
  <w:style w:type="paragraph" w:customStyle="1" w:styleId="91F46B15934249A892258F2FF7576CA0">
    <w:name w:val="91F46B15934249A892258F2FF7576CA0"/>
    <w:rsid w:val="00DD65D3"/>
  </w:style>
  <w:style w:type="paragraph" w:customStyle="1" w:styleId="B1C914692E644806B82963C97FAF9A4B">
    <w:name w:val="B1C914692E644806B82963C97FAF9A4B"/>
    <w:rsid w:val="00DD65D3"/>
  </w:style>
  <w:style w:type="paragraph" w:customStyle="1" w:styleId="6134BB908E7340FD9B107BC3C5713FC4">
    <w:name w:val="6134BB908E7340FD9B107BC3C5713FC4"/>
    <w:rsid w:val="00DD65D3"/>
  </w:style>
  <w:style w:type="paragraph" w:customStyle="1" w:styleId="1797BDAEE4B140A488D2F14E8F31EE6A">
    <w:name w:val="1797BDAEE4B140A488D2F14E8F31EE6A"/>
    <w:rsid w:val="00DD65D3"/>
  </w:style>
  <w:style w:type="paragraph" w:customStyle="1" w:styleId="2A2C574844694101A7B40AC4F53A9FE0">
    <w:name w:val="2A2C574844694101A7B40AC4F53A9FE0"/>
    <w:rsid w:val="00DD65D3"/>
  </w:style>
  <w:style w:type="paragraph" w:customStyle="1" w:styleId="66CA085B4E25459AB89419FCD4FB393D">
    <w:name w:val="66CA085B4E25459AB89419FCD4FB393D"/>
    <w:rsid w:val="00DD65D3"/>
  </w:style>
  <w:style w:type="paragraph" w:customStyle="1" w:styleId="03708AB9C9464E119B719D62A2109DA6">
    <w:name w:val="03708AB9C9464E119B719D62A2109DA6"/>
    <w:rsid w:val="00DD65D3"/>
  </w:style>
  <w:style w:type="paragraph" w:customStyle="1" w:styleId="66CA085B4E25459AB89419FCD4FB393D1">
    <w:name w:val="66CA085B4E25459AB89419FCD4FB393D1"/>
    <w:rsid w:val="00DD65D3"/>
    <w:pPr>
      <w:spacing w:after="0" w:line="240" w:lineRule="auto"/>
    </w:pPr>
    <w:rPr>
      <w:rFonts w:ascii="Corbel" w:eastAsiaTheme="minorHAnsi" w:hAnsi="Corbel"/>
      <w:color w:val="000000" w:themeColor="text1"/>
      <w:sz w:val="26"/>
      <w:lang w:val="en-US" w:eastAsia="en-US"/>
    </w:rPr>
  </w:style>
  <w:style w:type="paragraph" w:customStyle="1" w:styleId="667FA1AD66AF43C5B1BA7AB36BEEC1CF2">
    <w:name w:val="667FA1AD66AF43C5B1BA7AB36BEEC1CF2"/>
    <w:rsid w:val="00DD65D3"/>
    <w:pPr>
      <w:spacing w:after="0" w:line="240" w:lineRule="auto"/>
    </w:pPr>
    <w:rPr>
      <w:rFonts w:ascii="Corbel" w:eastAsiaTheme="minorHAnsi" w:hAnsi="Corbel"/>
      <w:color w:val="000000" w:themeColor="text1"/>
      <w:sz w:val="26"/>
      <w:lang w:val="en-US" w:eastAsia="en-US"/>
    </w:rPr>
  </w:style>
  <w:style w:type="paragraph" w:customStyle="1" w:styleId="BA23435B536B42148A6174D453F58A654">
    <w:name w:val="BA23435B536B42148A6174D453F58A654"/>
    <w:rsid w:val="00DD65D3"/>
    <w:pPr>
      <w:spacing w:after="0" w:line="240" w:lineRule="auto"/>
    </w:pPr>
    <w:rPr>
      <w:rFonts w:ascii="Corbel" w:eastAsiaTheme="minorHAnsi" w:hAnsi="Corbel"/>
      <w:color w:val="000000" w:themeColor="text1"/>
      <w:sz w:val="26"/>
      <w:lang w:val="en-US" w:eastAsia="en-US"/>
    </w:rPr>
  </w:style>
  <w:style w:type="paragraph" w:customStyle="1" w:styleId="E840A358329E40C6908AD2F7E11E03F24">
    <w:name w:val="E840A358329E40C6908AD2F7E11E03F24"/>
    <w:rsid w:val="00DD65D3"/>
    <w:pPr>
      <w:spacing w:after="0" w:line="240" w:lineRule="auto"/>
    </w:pPr>
    <w:rPr>
      <w:rFonts w:ascii="Corbel" w:eastAsiaTheme="minorHAnsi" w:hAnsi="Corbel"/>
      <w:color w:val="000000" w:themeColor="text1"/>
      <w:sz w:val="26"/>
      <w:lang w:val="en-US" w:eastAsia="en-US"/>
    </w:rPr>
  </w:style>
  <w:style w:type="paragraph" w:customStyle="1" w:styleId="208ABC431FC14851883A86D6B43548BD4">
    <w:name w:val="208ABC431FC14851883A86D6B43548BD4"/>
    <w:rsid w:val="00DD65D3"/>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4">
    <w:name w:val="2AA55B0DA90C4527B5B12C42A05A2D5F4"/>
    <w:rsid w:val="00DD65D3"/>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4">
    <w:name w:val="72CCF724931043E59D6837B6E029BD634"/>
    <w:rsid w:val="00DD65D3"/>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4">
    <w:name w:val="7251679CD2CB4CB085160CDEF0BE5CC74"/>
    <w:rsid w:val="00DD65D3"/>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4">
    <w:name w:val="384E386187F64C6BB3B9A37BCDBED3FD4"/>
    <w:rsid w:val="00DD65D3"/>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4">
    <w:name w:val="6F545687B17D47B9BDBEE8B44B9E76274"/>
    <w:rsid w:val="00DD65D3"/>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4">
    <w:name w:val="7D8C62C839234C2C96E1C1E469F717D04"/>
    <w:rsid w:val="00DD65D3"/>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4">
    <w:name w:val="7348C394754A40CA8EDF405AEC95D4AE4"/>
    <w:rsid w:val="00DD65D3"/>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4">
    <w:name w:val="21CB4A4B70054A91ACA1C9A57302F42A4"/>
    <w:rsid w:val="00DD65D3"/>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4">
    <w:name w:val="A2E1934DFF934B5FA3079BBDAD376D0C4"/>
    <w:rsid w:val="00DD65D3"/>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4">
    <w:name w:val="A518369D0466409DABD58917524B3A9A4"/>
    <w:rsid w:val="00DD65D3"/>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4">
    <w:name w:val="2BA6D4E2EE7A4DC890FC006DC955CD064"/>
    <w:rsid w:val="00DD65D3"/>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4">
    <w:name w:val="C14006DE7C2B44B08D125E6F109416224"/>
    <w:rsid w:val="00DD65D3"/>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4">
    <w:name w:val="1B3B0FF57DE543CD9F377813E149A77E4"/>
    <w:rsid w:val="00DD65D3"/>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4">
    <w:name w:val="DBAEF78B6185420CADFAE8A1151D1CCE4"/>
    <w:rsid w:val="00DD65D3"/>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4">
    <w:name w:val="A0AE8A3F1C194F37A800AC09F2E56E0B4"/>
    <w:rsid w:val="00DD65D3"/>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4">
    <w:name w:val="BD143ECE2AF74C4395AD1D4406CD6A264"/>
    <w:rsid w:val="00DD65D3"/>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4">
    <w:name w:val="11BF5FBA401E4F5F8BF6AB6EE9820B564"/>
    <w:rsid w:val="00DD65D3"/>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4">
    <w:name w:val="F3E71E13840C44CD990EDD0FF1256E404"/>
    <w:rsid w:val="00DD65D3"/>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4">
    <w:name w:val="4775E78AA0E24CAF8374370217C21A544"/>
    <w:rsid w:val="00DD65D3"/>
    <w:pPr>
      <w:spacing w:after="0" w:line="240" w:lineRule="auto"/>
    </w:pPr>
    <w:rPr>
      <w:rFonts w:ascii="Corbel" w:eastAsiaTheme="minorHAnsi" w:hAnsi="Corbel"/>
      <w:color w:val="FFFFFF" w:themeColor="background1"/>
      <w:sz w:val="18"/>
      <w:lang w:val="en-US" w:eastAsia="en-US"/>
    </w:rPr>
  </w:style>
  <w:style w:type="paragraph" w:customStyle="1" w:styleId="66CA085B4E25459AB89419FCD4FB393D2">
    <w:name w:val="66CA085B4E25459AB89419FCD4FB393D2"/>
    <w:pPr>
      <w:spacing w:after="0" w:line="240" w:lineRule="auto"/>
    </w:pPr>
    <w:rPr>
      <w:rFonts w:ascii="Corbel" w:eastAsiaTheme="minorHAnsi" w:hAnsi="Corbel"/>
      <w:color w:val="000000" w:themeColor="text1"/>
      <w:sz w:val="26"/>
      <w:lang w:val="en-US" w:eastAsia="en-US"/>
    </w:rPr>
  </w:style>
  <w:style w:type="paragraph" w:customStyle="1" w:styleId="667FA1AD66AF43C5B1BA7AB36BEEC1CF3">
    <w:name w:val="667FA1AD66AF43C5B1BA7AB36BEEC1CF3"/>
    <w:pPr>
      <w:spacing w:after="0" w:line="240" w:lineRule="auto"/>
    </w:pPr>
    <w:rPr>
      <w:rFonts w:ascii="Corbel" w:eastAsiaTheme="minorHAnsi" w:hAnsi="Corbel"/>
      <w:color w:val="000000" w:themeColor="text1"/>
      <w:sz w:val="26"/>
      <w:lang w:val="en-US" w:eastAsia="en-US"/>
    </w:rPr>
  </w:style>
  <w:style w:type="paragraph" w:customStyle="1" w:styleId="BA23435B536B42148A6174D453F58A655">
    <w:name w:val="BA23435B536B42148A6174D453F58A655"/>
    <w:pPr>
      <w:spacing w:after="0" w:line="240" w:lineRule="auto"/>
    </w:pPr>
    <w:rPr>
      <w:rFonts w:ascii="Corbel" w:eastAsiaTheme="minorHAnsi" w:hAnsi="Corbel"/>
      <w:color w:val="000000" w:themeColor="text1"/>
      <w:sz w:val="26"/>
      <w:lang w:val="en-US" w:eastAsia="en-US"/>
    </w:rPr>
  </w:style>
  <w:style w:type="paragraph" w:customStyle="1" w:styleId="E840A358329E40C6908AD2F7E11E03F25">
    <w:name w:val="E840A358329E40C6908AD2F7E11E03F25"/>
    <w:pPr>
      <w:spacing w:after="0" w:line="240" w:lineRule="auto"/>
    </w:pPr>
    <w:rPr>
      <w:rFonts w:ascii="Corbel" w:eastAsiaTheme="minorHAnsi" w:hAnsi="Corbel"/>
      <w:color w:val="000000" w:themeColor="text1"/>
      <w:sz w:val="26"/>
      <w:lang w:val="en-US" w:eastAsia="en-US"/>
    </w:rPr>
  </w:style>
  <w:style w:type="paragraph" w:customStyle="1" w:styleId="208ABC431FC14851883A86D6B43548BD5">
    <w:name w:val="208ABC431FC14851883A86D6B43548BD5"/>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5">
    <w:name w:val="2AA55B0DA90C4527B5B12C42A05A2D5F5"/>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5">
    <w:name w:val="72CCF724931043E59D6837B6E029BD635"/>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5">
    <w:name w:val="7251679CD2CB4CB085160CDEF0BE5CC75"/>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5">
    <w:name w:val="384E386187F64C6BB3B9A37BCDBED3FD5"/>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5">
    <w:name w:val="6F545687B17D47B9BDBEE8B44B9E76275"/>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5">
    <w:name w:val="7D8C62C839234C2C96E1C1E469F717D05"/>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5">
    <w:name w:val="7348C394754A40CA8EDF405AEC95D4AE5"/>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5">
    <w:name w:val="21CB4A4B70054A91ACA1C9A57302F42A5"/>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5">
    <w:name w:val="A2E1934DFF934B5FA3079BBDAD376D0C5"/>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5">
    <w:name w:val="A518369D0466409DABD58917524B3A9A5"/>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5">
    <w:name w:val="2BA6D4E2EE7A4DC890FC006DC955CD065"/>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5">
    <w:name w:val="C14006DE7C2B44B08D125E6F109416225"/>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5">
    <w:name w:val="1B3B0FF57DE543CD9F377813E149A77E5"/>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5">
    <w:name w:val="DBAEF78B6185420CADFAE8A1151D1CCE5"/>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5">
    <w:name w:val="A0AE8A3F1C194F37A800AC09F2E56E0B5"/>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5">
    <w:name w:val="BD143ECE2AF74C4395AD1D4406CD6A265"/>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5">
    <w:name w:val="11BF5FBA401E4F5F8BF6AB6EE9820B565"/>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5">
    <w:name w:val="F3E71E13840C44CD990EDD0FF1256E405"/>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5">
    <w:name w:val="4775E78AA0E24CAF8374370217C21A545"/>
    <w:pPr>
      <w:spacing w:after="0" w:line="240" w:lineRule="auto"/>
    </w:pPr>
    <w:rPr>
      <w:rFonts w:ascii="Corbel" w:eastAsiaTheme="minorHAnsi" w:hAnsi="Corbel"/>
      <w:color w:val="FFFFFF" w:themeColor="background1"/>
      <w:sz w:val="18"/>
      <w:lang w:val="en-US" w:eastAsia="en-US"/>
    </w:rPr>
  </w:style>
  <w:style w:type="paragraph" w:customStyle="1" w:styleId="66CA085B4E25459AB89419FCD4FB393D3">
    <w:name w:val="66CA085B4E25459AB89419FCD4FB393D3"/>
    <w:pPr>
      <w:spacing w:after="0" w:line="240" w:lineRule="auto"/>
    </w:pPr>
    <w:rPr>
      <w:rFonts w:ascii="Corbel" w:eastAsiaTheme="minorHAnsi" w:hAnsi="Corbel"/>
      <w:color w:val="000000" w:themeColor="text1"/>
      <w:sz w:val="26"/>
      <w:lang w:val="en-US" w:eastAsia="en-US"/>
    </w:rPr>
  </w:style>
  <w:style w:type="paragraph" w:customStyle="1" w:styleId="667FA1AD66AF43C5B1BA7AB36BEEC1CF4">
    <w:name w:val="667FA1AD66AF43C5B1BA7AB36BEEC1CF4"/>
    <w:pPr>
      <w:spacing w:after="0" w:line="240" w:lineRule="auto"/>
    </w:pPr>
    <w:rPr>
      <w:rFonts w:ascii="Corbel" w:eastAsiaTheme="minorHAnsi" w:hAnsi="Corbel"/>
      <w:color w:val="000000" w:themeColor="text1"/>
      <w:sz w:val="26"/>
      <w:lang w:val="en-US" w:eastAsia="en-US"/>
    </w:rPr>
  </w:style>
  <w:style w:type="paragraph" w:customStyle="1" w:styleId="BA23435B536B42148A6174D453F58A656">
    <w:name w:val="BA23435B536B42148A6174D453F58A656"/>
    <w:pPr>
      <w:spacing w:after="0" w:line="240" w:lineRule="auto"/>
    </w:pPr>
    <w:rPr>
      <w:rFonts w:ascii="Corbel" w:eastAsiaTheme="minorHAnsi" w:hAnsi="Corbel"/>
      <w:color w:val="000000" w:themeColor="text1"/>
      <w:sz w:val="26"/>
      <w:lang w:val="en-US" w:eastAsia="en-US"/>
    </w:rPr>
  </w:style>
  <w:style w:type="paragraph" w:customStyle="1" w:styleId="E840A358329E40C6908AD2F7E11E03F26">
    <w:name w:val="E840A358329E40C6908AD2F7E11E03F26"/>
    <w:pPr>
      <w:spacing w:after="0" w:line="240" w:lineRule="auto"/>
    </w:pPr>
    <w:rPr>
      <w:rFonts w:ascii="Corbel" w:eastAsiaTheme="minorHAnsi" w:hAnsi="Corbel"/>
      <w:color w:val="000000" w:themeColor="text1"/>
      <w:sz w:val="26"/>
      <w:lang w:val="en-US" w:eastAsia="en-US"/>
    </w:rPr>
  </w:style>
  <w:style w:type="paragraph" w:customStyle="1" w:styleId="208ABC431FC14851883A86D6B43548BD6">
    <w:name w:val="208ABC431FC14851883A86D6B43548BD6"/>
    <w:pPr>
      <w:spacing w:after="0" w:line="240" w:lineRule="auto"/>
    </w:pPr>
    <w:rPr>
      <w:rFonts w:ascii="Corbel" w:eastAsiaTheme="minorHAnsi" w:hAnsi="Corbel"/>
      <w:color w:val="FFFFFF" w:themeColor="background1"/>
      <w:sz w:val="18"/>
      <w:lang w:val="en-US" w:eastAsia="en-US"/>
    </w:rPr>
  </w:style>
  <w:style w:type="paragraph" w:customStyle="1" w:styleId="2AA55B0DA90C4527B5B12C42A05A2D5F6">
    <w:name w:val="2AA55B0DA90C4527B5B12C42A05A2D5F6"/>
    <w:pPr>
      <w:spacing w:after="0" w:line="240" w:lineRule="auto"/>
    </w:pPr>
    <w:rPr>
      <w:rFonts w:ascii="Corbel" w:eastAsiaTheme="minorHAnsi" w:hAnsi="Corbel"/>
      <w:color w:val="FFFFFF" w:themeColor="background1"/>
      <w:sz w:val="18"/>
      <w:lang w:val="en-US" w:eastAsia="en-US"/>
    </w:rPr>
  </w:style>
  <w:style w:type="paragraph" w:customStyle="1" w:styleId="72CCF724931043E59D6837B6E029BD636">
    <w:name w:val="72CCF724931043E59D6837B6E029BD636"/>
    <w:pPr>
      <w:spacing w:after="0" w:line="240" w:lineRule="auto"/>
    </w:pPr>
    <w:rPr>
      <w:rFonts w:ascii="Corbel" w:eastAsiaTheme="minorHAnsi" w:hAnsi="Corbel"/>
      <w:color w:val="FFFFFF" w:themeColor="background1"/>
      <w:sz w:val="18"/>
      <w:lang w:val="en-US" w:eastAsia="en-US"/>
    </w:rPr>
  </w:style>
  <w:style w:type="paragraph" w:customStyle="1" w:styleId="7251679CD2CB4CB085160CDEF0BE5CC76">
    <w:name w:val="7251679CD2CB4CB085160CDEF0BE5CC76"/>
    <w:pPr>
      <w:spacing w:after="0" w:line="240" w:lineRule="auto"/>
    </w:pPr>
    <w:rPr>
      <w:rFonts w:ascii="Corbel" w:eastAsiaTheme="minorHAnsi" w:hAnsi="Corbel"/>
      <w:color w:val="FFFFFF" w:themeColor="background1"/>
      <w:sz w:val="18"/>
      <w:lang w:val="en-US" w:eastAsia="en-US"/>
    </w:rPr>
  </w:style>
  <w:style w:type="paragraph" w:customStyle="1" w:styleId="384E386187F64C6BB3B9A37BCDBED3FD6">
    <w:name w:val="384E386187F64C6BB3B9A37BCDBED3FD6"/>
    <w:pPr>
      <w:spacing w:after="0" w:line="240" w:lineRule="auto"/>
    </w:pPr>
    <w:rPr>
      <w:rFonts w:ascii="Corbel" w:eastAsiaTheme="minorHAnsi" w:hAnsi="Corbel"/>
      <w:color w:val="FFFFFF" w:themeColor="background1"/>
      <w:sz w:val="18"/>
      <w:lang w:val="en-US" w:eastAsia="en-US"/>
    </w:rPr>
  </w:style>
  <w:style w:type="paragraph" w:customStyle="1" w:styleId="6F545687B17D47B9BDBEE8B44B9E76276">
    <w:name w:val="6F545687B17D47B9BDBEE8B44B9E76276"/>
    <w:pPr>
      <w:spacing w:after="0" w:line="240" w:lineRule="auto"/>
    </w:pPr>
    <w:rPr>
      <w:rFonts w:ascii="Corbel" w:eastAsiaTheme="minorHAnsi" w:hAnsi="Corbel"/>
      <w:color w:val="FFFFFF" w:themeColor="background1"/>
      <w:sz w:val="18"/>
      <w:lang w:val="en-US" w:eastAsia="en-US"/>
    </w:rPr>
  </w:style>
  <w:style w:type="paragraph" w:customStyle="1" w:styleId="7D8C62C839234C2C96E1C1E469F717D06">
    <w:name w:val="7D8C62C839234C2C96E1C1E469F717D06"/>
    <w:pPr>
      <w:spacing w:after="0" w:line="240" w:lineRule="auto"/>
    </w:pPr>
    <w:rPr>
      <w:rFonts w:ascii="Corbel" w:eastAsiaTheme="minorHAnsi" w:hAnsi="Corbel"/>
      <w:color w:val="FFFFFF" w:themeColor="background1"/>
      <w:sz w:val="18"/>
      <w:lang w:val="en-US" w:eastAsia="en-US"/>
    </w:rPr>
  </w:style>
  <w:style w:type="paragraph" w:customStyle="1" w:styleId="7348C394754A40CA8EDF405AEC95D4AE6">
    <w:name w:val="7348C394754A40CA8EDF405AEC95D4AE6"/>
    <w:pPr>
      <w:spacing w:after="0" w:line="240" w:lineRule="auto"/>
    </w:pPr>
    <w:rPr>
      <w:rFonts w:ascii="Corbel" w:eastAsiaTheme="minorHAnsi" w:hAnsi="Corbel"/>
      <w:color w:val="FFFFFF" w:themeColor="background1"/>
      <w:sz w:val="18"/>
      <w:lang w:val="en-US" w:eastAsia="en-US"/>
    </w:rPr>
  </w:style>
  <w:style w:type="paragraph" w:customStyle="1" w:styleId="21CB4A4B70054A91ACA1C9A57302F42A6">
    <w:name w:val="21CB4A4B70054A91ACA1C9A57302F42A6"/>
    <w:pPr>
      <w:spacing w:after="0" w:line="240" w:lineRule="auto"/>
    </w:pPr>
    <w:rPr>
      <w:rFonts w:ascii="Corbel" w:eastAsiaTheme="minorHAnsi" w:hAnsi="Corbel"/>
      <w:color w:val="FFFFFF" w:themeColor="background1"/>
      <w:sz w:val="18"/>
      <w:lang w:val="en-US" w:eastAsia="en-US"/>
    </w:rPr>
  </w:style>
  <w:style w:type="paragraph" w:customStyle="1" w:styleId="A2E1934DFF934B5FA3079BBDAD376D0C6">
    <w:name w:val="A2E1934DFF934B5FA3079BBDAD376D0C6"/>
    <w:pPr>
      <w:spacing w:after="0" w:line="240" w:lineRule="auto"/>
    </w:pPr>
    <w:rPr>
      <w:rFonts w:ascii="Corbel" w:eastAsiaTheme="minorHAnsi" w:hAnsi="Corbel"/>
      <w:color w:val="FFFFFF" w:themeColor="background1"/>
      <w:sz w:val="18"/>
      <w:lang w:val="en-US" w:eastAsia="en-US"/>
    </w:rPr>
  </w:style>
  <w:style w:type="paragraph" w:customStyle="1" w:styleId="A518369D0466409DABD58917524B3A9A6">
    <w:name w:val="A518369D0466409DABD58917524B3A9A6"/>
    <w:pPr>
      <w:spacing w:after="0" w:line="240" w:lineRule="auto"/>
    </w:pPr>
    <w:rPr>
      <w:rFonts w:ascii="Corbel" w:eastAsiaTheme="minorHAnsi" w:hAnsi="Corbel"/>
      <w:color w:val="FFFFFF" w:themeColor="background1"/>
      <w:sz w:val="18"/>
      <w:lang w:val="en-US" w:eastAsia="en-US"/>
    </w:rPr>
  </w:style>
  <w:style w:type="paragraph" w:customStyle="1" w:styleId="2BA6D4E2EE7A4DC890FC006DC955CD066">
    <w:name w:val="2BA6D4E2EE7A4DC890FC006DC955CD066"/>
    <w:pPr>
      <w:spacing w:after="0" w:line="240" w:lineRule="auto"/>
    </w:pPr>
    <w:rPr>
      <w:rFonts w:ascii="Corbel" w:eastAsiaTheme="minorHAnsi" w:hAnsi="Corbel"/>
      <w:color w:val="FFFFFF" w:themeColor="background1"/>
      <w:sz w:val="18"/>
      <w:lang w:val="en-US" w:eastAsia="en-US"/>
    </w:rPr>
  </w:style>
  <w:style w:type="paragraph" w:customStyle="1" w:styleId="C14006DE7C2B44B08D125E6F109416226">
    <w:name w:val="C14006DE7C2B44B08D125E6F109416226"/>
    <w:pPr>
      <w:spacing w:after="0" w:line="240" w:lineRule="auto"/>
    </w:pPr>
    <w:rPr>
      <w:rFonts w:ascii="Corbel" w:eastAsiaTheme="minorHAnsi" w:hAnsi="Corbel"/>
      <w:color w:val="FFFFFF" w:themeColor="background1"/>
      <w:sz w:val="18"/>
      <w:lang w:val="en-US" w:eastAsia="en-US"/>
    </w:rPr>
  </w:style>
  <w:style w:type="paragraph" w:customStyle="1" w:styleId="1B3B0FF57DE543CD9F377813E149A77E6">
    <w:name w:val="1B3B0FF57DE543CD9F377813E149A77E6"/>
    <w:pPr>
      <w:spacing w:after="0" w:line="240" w:lineRule="auto"/>
    </w:pPr>
    <w:rPr>
      <w:rFonts w:ascii="Corbel" w:eastAsiaTheme="minorHAnsi" w:hAnsi="Corbel"/>
      <w:color w:val="FFFFFF" w:themeColor="background1"/>
      <w:sz w:val="18"/>
      <w:lang w:val="en-US" w:eastAsia="en-US"/>
    </w:rPr>
  </w:style>
  <w:style w:type="paragraph" w:customStyle="1" w:styleId="DBAEF78B6185420CADFAE8A1151D1CCE6">
    <w:name w:val="DBAEF78B6185420CADFAE8A1151D1CCE6"/>
    <w:pPr>
      <w:spacing w:after="0" w:line="240" w:lineRule="auto"/>
    </w:pPr>
    <w:rPr>
      <w:rFonts w:ascii="Corbel" w:eastAsiaTheme="minorHAnsi" w:hAnsi="Corbel"/>
      <w:color w:val="FFFFFF" w:themeColor="background1"/>
      <w:sz w:val="18"/>
      <w:lang w:val="en-US" w:eastAsia="en-US"/>
    </w:rPr>
  </w:style>
  <w:style w:type="paragraph" w:customStyle="1" w:styleId="A0AE8A3F1C194F37A800AC09F2E56E0B6">
    <w:name w:val="A0AE8A3F1C194F37A800AC09F2E56E0B6"/>
    <w:pPr>
      <w:spacing w:after="0" w:line="240" w:lineRule="auto"/>
    </w:pPr>
    <w:rPr>
      <w:rFonts w:ascii="Corbel" w:eastAsiaTheme="minorHAnsi" w:hAnsi="Corbel"/>
      <w:color w:val="FFFFFF" w:themeColor="background1"/>
      <w:sz w:val="18"/>
      <w:lang w:val="en-US" w:eastAsia="en-US"/>
    </w:rPr>
  </w:style>
  <w:style w:type="paragraph" w:customStyle="1" w:styleId="BD143ECE2AF74C4395AD1D4406CD6A266">
    <w:name w:val="BD143ECE2AF74C4395AD1D4406CD6A266"/>
    <w:pPr>
      <w:spacing w:after="0" w:line="240" w:lineRule="auto"/>
    </w:pPr>
    <w:rPr>
      <w:rFonts w:ascii="Corbel" w:eastAsiaTheme="minorHAnsi" w:hAnsi="Corbel"/>
      <w:color w:val="FFFFFF" w:themeColor="background1"/>
      <w:sz w:val="18"/>
      <w:lang w:val="en-US" w:eastAsia="en-US"/>
    </w:rPr>
  </w:style>
  <w:style w:type="paragraph" w:customStyle="1" w:styleId="11BF5FBA401E4F5F8BF6AB6EE9820B566">
    <w:name w:val="11BF5FBA401E4F5F8BF6AB6EE9820B566"/>
    <w:pPr>
      <w:spacing w:after="0" w:line="240" w:lineRule="auto"/>
    </w:pPr>
    <w:rPr>
      <w:rFonts w:ascii="Corbel" w:eastAsiaTheme="minorHAnsi" w:hAnsi="Corbel"/>
      <w:color w:val="FFFFFF" w:themeColor="background1"/>
      <w:sz w:val="18"/>
      <w:lang w:val="en-US" w:eastAsia="en-US"/>
    </w:rPr>
  </w:style>
  <w:style w:type="paragraph" w:customStyle="1" w:styleId="F3E71E13840C44CD990EDD0FF1256E406">
    <w:name w:val="F3E71E13840C44CD990EDD0FF1256E406"/>
    <w:pPr>
      <w:spacing w:after="0" w:line="240" w:lineRule="auto"/>
    </w:pPr>
    <w:rPr>
      <w:rFonts w:ascii="Corbel" w:eastAsiaTheme="minorHAnsi" w:hAnsi="Corbel"/>
      <w:color w:val="FFFFFF" w:themeColor="background1"/>
      <w:sz w:val="18"/>
      <w:lang w:val="en-US" w:eastAsia="en-US"/>
    </w:rPr>
  </w:style>
  <w:style w:type="paragraph" w:customStyle="1" w:styleId="4775E78AA0E24CAF8374370217C21A546">
    <w:name w:val="4775E78AA0E24CAF8374370217C21A546"/>
    <w:pPr>
      <w:spacing w:after="0" w:line="240" w:lineRule="auto"/>
    </w:pPr>
    <w:rPr>
      <w:rFonts w:ascii="Corbel" w:eastAsiaTheme="minorHAnsi" w:hAnsi="Corbel"/>
      <w:color w:val="FFFFFF" w:themeColor="background1"/>
      <w:sz w:val="18"/>
      <w:lang w:val="en-US" w:eastAsia="en-US"/>
    </w:rPr>
  </w:style>
  <w:style w:type="paragraph" w:customStyle="1" w:styleId="E05C7094A90A42DC96795692E998C283">
    <w:name w:val="E05C7094A90A42DC96795692E998C283"/>
  </w:style>
  <w:style w:type="paragraph" w:customStyle="1" w:styleId="498AEA407B3D481F8D9CF987F2A9101E">
    <w:name w:val="498AEA407B3D481F8D9CF987F2A9101E"/>
  </w:style>
  <w:style w:type="paragraph" w:customStyle="1" w:styleId="5536A81D43C247AAB433118D48176F7F">
    <w:name w:val="5536A81D43C247AAB433118D48176F7F"/>
  </w:style>
  <w:style w:type="paragraph" w:customStyle="1" w:styleId="A0F4812CF09D4B7997090E02E33AC8CB">
    <w:name w:val="A0F4812CF09D4B7997090E02E33AC8CB"/>
  </w:style>
  <w:style w:type="paragraph" w:customStyle="1" w:styleId="1C4F33FC77B74389AEA106B87D9B6151">
    <w:name w:val="1C4F33FC77B74389AEA106B87D9B6151"/>
  </w:style>
  <w:style w:type="paragraph" w:customStyle="1" w:styleId="66CA085B4E25459AB89419FCD4FB393D4">
    <w:name w:val="66CA085B4E25459AB89419FCD4FB393D4"/>
    <w:pPr>
      <w:spacing w:after="0" w:line="240" w:lineRule="auto"/>
    </w:pPr>
    <w:rPr>
      <w:rFonts w:ascii="Corbel" w:eastAsiaTheme="minorHAnsi" w:hAnsi="Corbel"/>
      <w:color w:val="000000" w:themeColor="text1"/>
      <w:sz w:val="26"/>
      <w:lang w:val="en-US" w:eastAsia="en-US"/>
    </w:rPr>
  </w:style>
  <w:style w:type="paragraph" w:customStyle="1" w:styleId="5536A81D43C247AAB433118D48176F7F1">
    <w:name w:val="5536A81D43C247AAB433118D48176F7F1"/>
    <w:pPr>
      <w:spacing w:after="0" w:line="240" w:lineRule="auto"/>
      <w:ind w:left="288"/>
    </w:pPr>
    <w:rPr>
      <w:rFonts w:ascii="Corbel" w:eastAsiaTheme="minorHAnsi" w:hAnsi="Corbel"/>
      <w:color w:val="FFFFFF" w:themeColor="background1"/>
      <w:sz w:val="18"/>
      <w:lang w:val="en-US" w:eastAsia="en-US"/>
    </w:rPr>
  </w:style>
  <w:style w:type="paragraph" w:customStyle="1" w:styleId="1C4F33FC77B74389AEA106B87D9B61511">
    <w:name w:val="1C4F33FC77B74389AEA106B87D9B61511"/>
    <w:pPr>
      <w:spacing w:before="60" w:after="1200" w:line="240" w:lineRule="auto"/>
    </w:pPr>
    <w:rPr>
      <w:rFonts w:ascii="Corbel" w:eastAsiaTheme="minorHAnsi" w:hAnsi="Corbel"/>
      <w:color w:val="000000" w:themeColor="text1"/>
      <w:sz w:val="18"/>
      <w:lang w:val="en-US" w:eastAsia="en-US"/>
    </w:rPr>
  </w:style>
  <w:style w:type="paragraph" w:customStyle="1" w:styleId="667FA1AD66AF43C5B1BA7AB36BEEC1CF5">
    <w:name w:val="667FA1AD66AF43C5B1BA7AB36BEEC1CF5"/>
    <w:pPr>
      <w:spacing w:after="0" w:line="240" w:lineRule="auto"/>
    </w:pPr>
    <w:rPr>
      <w:rFonts w:ascii="Corbel" w:eastAsiaTheme="minorHAnsi" w:hAnsi="Corbel"/>
      <w:color w:val="000000" w:themeColor="text1"/>
      <w:sz w:val="26"/>
      <w:lang w:val="en-US" w:eastAsia="en-US"/>
    </w:rPr>
  </w:style>
  <w:style w:type="paragraph" w:customStyle="1" w:styleId="BA23435B536B42148A6174D453F58A657">
    <w:name w:val="BA23435B536B42148A6174D453F58A657"/>
    <w:pPr>
      <w:spacing w:after="0" w:line="240" w:lineRule="auto"/>
    </w:pPr>
    <w:rPr>
      <w:rFonts w:ascii="Corbel" w:eastAsiaTheme="minorHAnsi" w:hAnsi="Corbel"/>
      <w:color w:val="000000" w:themeColor="text1"/>
      <w:sz w:val="26"/>
      <w:lang w:val="en-US" w:eastAsia="en-US"/>
    </w:rPr>
  </w:style>
  <w:style w:type="paragraph" w:customStyle="1" w:styleId="E840A358329E40C6908AD2F7E11E03F27">
    <w:name w:val="E840A358329E40C6908AD2F7E11E03F27"/>
    <w:pPr>
      <w:spacing w:after="0" w:line="240" w:lineRule="auto"/>
    </w:pPr>
    <w:rPr>
      <w:rFonts w:ascii="Corbel" w:eastAsiaTheme="minorHAnsi" w:hAnsi="Corbel"/>
      <w:color w:val="000000" w:themeColor="text1"/>
      <w:sz w:val="26"/>
      <w:lang w:val="en-US" w:eastAsia="en-US"/>
    </w:rPr>
  </w:style>
  <w:style w:type="paragraph" w:customStyle="1" w:styleId="384E386187F64C6BB3B9A37BCDBED3FD7">
    <w:name w:val="384E386187F64C6BB3B9A37BCDBED3FD7"/>
    <w:pPr>
      <w:spacing w:after="0" w:line="240" w:lineRule="auto"/>
      <w:ind w:left="288"/>
    </w:pPr>
    <w:rPr>
      <w:rFonts w:ascii="Corbel" w:eastAsiaTheme="minorHAnsi" w:hAnsi="Corbel"/>
      <w:color w:val="FFFFFF" w:themeColor="background1"/>
      <w:sz w:val="18"/>
      <w:lang w:val="en-US" w:eastAsia="en-US"/>
    </w:rPr>
  </w:style>
  <w:style w:type="paragraph" w:customStyle="1" w:styleId="6F545687B17D47B9BDBEE8B44B9E76277">
    <w:name w:val="6F545687B17D47B9BDBEE8B44B9E76277"/>
    <w:pPr>
      <w:spacing w:after="0" w:line="240" w:lineRule="auto"/>
      <w:ind w:left="288"/>
    </w:pPr>
    <w:rPr>
      <w:rFonts w:ascii="Corbel" w:eastAsiaTheme="minorHAnsi" w:hAnsi="Corbel"/>
      <w:color w:val="FFFFFF" w:themeColor="background1"/>
      <w:sz w:val="18"/>
      <w:lang w:val="en-US" w:eastAsia="en-US"/>
    </w:rPr>
  </w:style>
  <w:style w:type="paragraph" w:customStyle="1" w:styleId="7D8C62C839234C2C96E1C1E469F717D07">
    <w:name w:val="7D8C62C839234C2C96E1C1E469F717D07"/>
    <w:pPr>
      <w:spacing w:after="0" w:line="240" w:lineRule="auto"/>
      <w:ind w:left="288"/>
    </w:pPr>
    <w:rPr>
      <w:rFonts w:ascii="Corbel" w:eastAsiaTheme="minorHAnsi" w:hAnsi="Corbel"/>
      <w:color w:val="FFFFFF" w:themeColor="background1"/>
      <w:sz w:val="18"/>
      <w:lang w:val="en-US" w:eastAsia="en-US"/>
    </w:rPr>
  </w:style>
  <w:style w:type="paragraph" w:customStyle="1" w:styleId="7348C394754A40CA8EDF405AEC95D4AE7">
    <w:name w:val="7348C394754A40CA8EDF405AEC95D4AE7"/>
    <w:pPr>
      <w:spacing w:after="0" w:line="240" w:lineRule="auto"/>
      <w:ind w:left="288"/>
    </w:pPr>
    <w:rPr>
      <w:rFonts w:ascii="Corbel" w:eastAsiaTheme="minorHAnsi" w:hAnsi="Corbel"/>
      <w:color w:val="FFFFFF" w:themeColor="background1"/>
      <w:sz w:val="18"/>
      <w:lang w:val="en-US" w:eastAsia="en-US"/>
    </w:rPr>
  </w:style>
  <w:style w:type="paragraph" w:customStyle="1" w:styleId="21CB4A4B70054A91ACA1C9A57302F42A7">
    <w:name w:val="21CB4A4B70054A91ACA1C9A57302F42A7"/>
    <w:pPr>
      <w:spacing w:after="0" w:line="240" w:lineRule="auto"/>
      <w:ind w:left="288"/>
    </w:pPr>
    <w:rPr>
      <w:rFonts w:ascii="Corbel" w:eastAsiaTheme="minorHAnsi" w:hAnsi="Corbel"/>
      <w:color w:val="FFFFFF" w:themeColor="background1"/>
      <w:sz w:val="18"/>
      <w:lang w:val="en-US" w:eastAsia="en-US"/>
    </w:rPr>
  </w:style>
  <w:style w:type="paragraph" w:customStyle="1" w:styleId="A2E1934DFF934B5FA3079BBDAD376D0C7">
    <w:name w:val="A2E1934DFF934B5FA3079BBDAD376D0C7"/>
    <w:pPr>
      <w:spacing w:after="0" w:line="240" w:lineRule="auto"/>
      <w:ind w:left="288"/>
    </w:pPr>
    <w:rPr>
      <w:rFonts w:ascii="Corbel" w:eastAsiaTheme="minorHAnsi" w:hAnsi="Corbel"/>
      <w:color w:val="FFFFFF" w:themeColor="background1"/>
      <w:sz w:val="18"/>
      <w:lang w:val="en-US" w:eastAsia="en-US"/>
    </w:rPr>
  </w:style>
  <w:style w:type="paragraph" w:customStyle="1" w:styleId="A518369D0466409DABD58917524B3A9A7">
    <w:name w:val="A518369D0466409DABD58917524B3A9A7"/>
    <w:pPr>
      <w:spacing w:after="0" w:line="240" w:lineRule="auto"/>
      <w:ind w:left="288"/>
    </w:pPr>
    <w:rPr>
      <w:rFonts w:ascii="Corbel" w:eastAsiaTheme="minorHAnsi" w:hAnsi="Corbel"/>
      <w:color w:val="FFFFFF" w:themeColor="background1"/>
      <w:sz w:val="18"/>
      <w:lang w:val="en-US" w:eastAsia="en-US"/>
    </w:rPr>
  </w:style>
  <w:style w:type="paragraph" w:customStyle="1" w:styleId="2BA6D4E2EE7A4DC890FC006DC955CD067">
    <w:name w:val="2BA6D4E2EE7A4DC890FC006DC955CD067"/>
    <w:pPr>
      <w:spacing w:after="0" w:line="240" w:lineRule="auto"/>
      <w:ind w:left="288"/>
    </w:pPr>
    <w:rPr>
      <w:rFonts w:ascii="Corbel" w:eastAsiaTheme="minorHAnsi" w:hAnsi="Corbel"/>
      <w:color w:val="FFFFFF" w:themeColor="background1"/>
      <w:sz w:val="18"/>
      <w:lang w:val="en-US" w:eastAsia="en-US"/>
    </w:rPr>
  </w:style>
  <w:style w:type="paragraph" w:customStyle="1" w:styleId="C14006DE7C2B44B08D125E6F109416227">
    <w:name w:val="C14006DE7C2B44B08D125E6F109416227"/>
    <w:pPr>
      <w:spacing w:after="0" w:line="240" w:lineRule="auto"/>
      <w:ind w:left="288"/>
    </w:pPr>
    <w:rPr>
      <w:rFonts w:ascii="Corbel" w:eastAsiaTheme="minorHAnsi" w:hAnsi="Corbel"/>
      <w:color w:val="FFFFFF" w:themeColor="background1"/>
      <w:sz w:val="18"/>
      <w:lang w:val="en-US" w:eastAsia="en-US"/>
    </w:rPr>
  </w:style>
  <w:style w:type="paragraph" w:customStyle="1" w:styleId="1B3B0FF57DE543CD9F377813E149A77E7">
    <w:name w:val="1B3B0FF57DE543CD9F377813E149A77E7"/>
    <w:pPr>
      <w:spacing w:after="0" w:line="240" w:lineRule="auto"/>
      <w:ind w:left="288"/>
    </w:pPr>
    <w:rPr>
      <w:rFonts w:ascii="Corbel" w:eastAsiaTheme="minorHAnsi" w:hAnsi="Corbel"/>
      <w:color w:val="FFFFFF" w:themeColor="background1"/>
      <w:sz w:val="18"/>
      <w:lang w:val="en-US" w:eastAsia="en-US"/>
    </w:rPr>
  </w:style>
  <w:style w:type="paragraph" w:customStyle="1" w:styleId="DBAEF78B6185420CADFAE8A1151D1CCE7">
    <w:name w:val="DBAEF78B6185420CADFAE8A1151D1CCE7"/>
    <w:pPr>
      <w:spacing w:after="0" w:line="240" w:lineRule="auto"/>
      <w:ind w:left="288"/>
    </w:pPr>
    <w:rPr>
      <w:rFonts w:ascii="Corbel" w:eastAsiaTheme="minorHAnsi" w:hAnsi="Corbel"/>
      <w:color w:val="FFFFFF" w:themeColor="background1"/>
      <w:sz w:val="18"/>
      <w:lang w:val="en-US" w:eastAsia="en-US"/>
    </w:rPr>
  </w:style>
  <w:style w:type="paragraph" w:customStyle="1" w:styleId="A0AE8A3F1C194F37A800AC09F2E56E0B7">
    <w:name w:val="A0AE8A3F1C194F37A800AC09F2E56E0B7"/>
    <w:pPr>
      <w:spacing w:after="0" w:line="240" w:lineRule="auto"/>
      <w:ind w:left="288"/>
    </w:pPr>
    <w:rPr>
      <w:rFonts w:ascii="Corbel" w:eastAsiaTheme="minorHAnsi" w:hAnsi="Corbel"/>
      <w:color w:val="FFFFFF" w:themeColor="background1"/>
      <w:sz w:val="18"/>
      <w:lang w:val="en-US" w:eastAsia="en-US"/>
    </w:rPr>
  </w:style>
  <w:style w:type="paragraph" w:customStyle="1" w:styleId="BD143ECE2AF74C4395AD1D4406CD6A267">
    <w:name w:val="BD143ECE2AF74C4395AD1D4406CD6A267"/>
    <w:pPr>
      <w:spacing w:after="0" w:line="240" w:lineRule="auto"/>
      <w:ind w:left="288"/>
    </w:pPr>
    <w:rPr>
      <w:rFonts w:ascii="Corbel" w:eastAsiaTheme="minorHAnsi" w:hAnsi="Corbel"/>
      <w:color w:val="FFFFFF" w:themeColor="background1"/>
      <w:sz w:val="18"/>
      <w:lang w:val="en-US" w:eastAsia="en-US"/>
    </w:rPr>
  </w:style>
  <w:style w:type="paragraph" w:customStyle="1" w:styleId="11BF5FBA401E4F5F8BF6AB6EE9820B567">
    <w:name w:val="11BF5FBA401E4F5F8BF6AB6EE9820B567"/>
    <w:pPr>
      <w:spacing w:after="0" w:line="240" w:lineRule="auto"/>
      <w:ind w:left="288"/>
    </w:pPr>
    <w:rPr>
      <w:rFonts w:ascii="Corbel" w:eastAsiaTheme="minorHAnsi" w:hAnsi="Corbel"/>
      <w:color w:val="FFFFFF" w:themeColor="background1"/>
      <w:sz w:val="18"/>
      <w:lang w:val="en-US" w:eastAsia="en-US"/>
    </w:rPr>
  </w:style>
  <w:style w:type="paragraph" w:customStyle="1" w:styleId="F3E71E13840C44CD990EDD0FF1256E407">
    <w:name w:val="F3E71E13840C44CD990EDD0FF1256E407"/>
    <w:pPr>
      <w:spacing w:after="0" w:line="240" w:lineRule="auto"/>
      <w:ind w:left="288"/>
    </w:pPr>
    <w:rPr>
      <w:rFonts w:ascii="Corbel" w:eastAsiaTheme="minorHAnsi" w:hAnsi="Corbel"/>
      <w:color w:val="FFFFFF" w:themeColor="background1"/>
      <w:sz w:val="18"/>
      <w:lang w:val="en-US" w:eastAsia="en-US"/>
    </w:rPr>
  </w:style>
  <w:style w:type="paragraph" w:customStyle="1" w:styleId="4775E78AA0E24CAF8374370217C21A547">
    <w:name w:val="4775E78AA0E24CAF8374370217C21A547"/>
    <w:pPr>
      <w:spacing w:after="0" w:line="240" w:lineRule="auto"/>
      <w:ind w:left="288"/>
    </w:pPr>
    <w:rPr>
      <w:rFonts w:ascii="Corbel" w:eastAsiaTheme="minorHAnsi" w:hAnsi="Corbel"/>
      <w:color w:val="FFFFFF" w:themeColor="background1"/>
      <w:sz w:val="18"/>
      <w:lang w:val="en-US" w:eastAsia="en-US"/>
    </w:rPr>
  </w:style>
  <w:style w:type="paragraph" w:customStyle="1" w:styleId="66CA085B4E25459AB89419FCD4FB393D5">
    <w:name w:val="66CA085B4E25459AB89419FCD4FB393D5"/>
    <w:pPr>
      <w:spacing w:after="0" w:line="240" w:lineRule="auto"/>
    </w:pPr>
    <w:rPr>
      <w:rFonts w:ascii="Corbel" w:eastAsiaTheme="minorHAnsi" w:hAnsi="Corbel"/>
      <w:color w:val="000000" w:themeColor="text1"/>
      <w:sz w:val="26"/>
      <w:lang w:val="en-US" w:eastAsia="en-US"/>
    </w:rPr>
  </w:style>
  <w:style w:type="paragraph" w:customStyle="1" w:styleId="5536A81D43C247AAB433118D48176F7F2">
    <w:name w:val="5536A81D43C247AAB433118D48176F7F2"/>
    <w:pPr>
      <w:spacing w:after="0" w:line="240" w:lineRule="auto"/>
      <w:ind w:left="288"/>
    </w:pPr>
    <w:rPr>
      <w:rFonts w:ascii="Corbel" w:eastAsiaTheme="minorHAnsi" w:hAnsi="Corbel"/>
      <w:color w:val="FFFFFF" w:themeColor="background1"/>
      <w:sz w:val="18"/>
      <w:lang w:val="en-US" w:eastAsia="en-US"/>
    </w:rPr>
  </w:style>
  <w:style w:type="paragraph" w:customStyle="1" w:styleId="1C4F33FC77B74389AEA106B87D9B61512">
    <w:name w:val="1C4F33FC77B74389AEA106B87D9B61512"/>
    <w:pPr>
      <w:spacing w:after="0" w:line="240" w:lineRule="auto"/>
      <w:ind w:left="288"/>
    </w:pPr>
    <w:rPr>
      <w:rFonts w:ascii="Corbel" w:eastAsiaTheme="minorHAnsi" w:hAnsi="Corbel"/>
      <w:color w:val="FFFFFF" w:themeColor="background1"/>
      <w:sz w:val="18"/>
      <w:lang w:val="en-US" w:eastAsia="en-US"/>
    </w:rPr>
  </w:style>
  <w:style w:type="paragraph" w:customStyle="1" w:styleId="667FA1AD66AF43C5B1BA7AB36BEEC1CF6">
    <w:name w:val="667FA1AD66AF43C5B1BA7AB36BEEC1CF6"/>
    <w:pPr>
      <w:spacing w:after="0" w:line="240" w:lineRule="auto"/>
    </w:pPr>
    <w:rPr>
      <w:rFonts w:ascii="Corbel" w:eastAsiaTheme="minorHAnsi" w:hAnsi="Corbel"/>
      <w:color w:val="000000" w:themeColor="text1"/>
      <w:sz w:val="26"/>
      <w:lang w:val="en-US" w:eastAsia="en-US"/>
    </w:rPr>
  </w:style>
  <w:style w:type="paragraph" w:customStyle="1" w:styleId="BA23435B536B42148A6174D453F58A658">
    <w:name w:val="BA23435B536B42148A6174D453F58A658"/>
    <w:pPr>
      <w:spacing w:after="0" w:line="240" w:lineRule="auto"/>
    </w:pPr>
    <w:rPr>
      <w:rFonts w:ascii="Corbel" w:eastAsiaTheme="minorHAnsi" w:hAnsi="Corbel"/>
      <w:color w:val="000000" w:themeColor="text1"/>
      <w:sz w:val="26"/>
      <w:lang w:val="en-US" w:eastAsia="en-US"/>
    </w:rPr>
  </w:style>
  <w:style w:type="paragraph" w:customStyle="1" w:styleId="E840A358329E40C6908AD2F7E11E03F28">
    <w:name w:val="E840A358329E40C6908AD2F7E11E03F28"/>
    <w:pPr>
      <w:spacing w:after="0" w:line="240" w:lineRule="auto"/>
    </w:pPr>
    <w:rPr>
      <w:rFonts w:ascii="Corbel" w:eastAsiaTheme="minorHAnsi" w:hAnsi="Corbel"/>
      <w:color w:val="000000" w:themeColor="text1"/>
      <w:sz w:val="26"/>
      <w:lang w:val="en-US" w:eastAsia="en-US"/>
    </w:rPr>
  </w:style>
  <w:style w:type="paragraph" w:customStyle="1" w:styleId="384E386187F64C6BB3B9A37BCDBED3FD8">
    <w:name w:val="384E386187F64C6BB3B9A37BCDBED3FD8"/>
    <w:pPr>
      <w:spacing w:after="0" w:line="240" w:lineRule="auto"/>
      <w:ind w:left="288"/>
    </w:pPr>
    <w:rPr>
      <w:rFonts w:ascii="Corbel" w:eastAsiaTheme="minorHAnsi" w:hAnsi="Corbel"/>
      <w:color w:val="FFFFFF" w:themeColor="background1"/>
      <w:sz w:val="18"/>
      <w:lang w:val="en-US" w:eastAsia="en-US"/>
    </w:rPr>
  </w:style>
  <w:style w:type="paragraph" w:customStyle="1" w:styleId="6F545687B17D47B9BDBEE8B44B9E76278">
    <w:name w:val="6F545687B17D47B9BDBEE8B44B9E76278"/>
    <w:pPr>
      <w:spacing w:after="0" w:line="240" w:lineRule="auto"/>
      <w:ind w:left="288"/>
    </w:pPr>
    <w:rPr>
      <w:rFonts w:ascii="Corbel" w:eastAsiaTheme="minorHAnsi" w:hAnsi="Corbel"/>
      <w:color w:val="FFFFFF" w:themeColor="background1"/>
      <w:sz w:val="18"/>
      <w:lang w:val="en-US" w:eastAsia="en-US"/>
    </w:rPr>
  </w:style>
  <w:style w:type="paragraph" w:customStyle="1" w:styleId="7D8C62C839234C2C96E1C1E469F717D08">
    <w:name w:val="7D8C62C839234C2C96E1C1E469F717D08"/>
    <w:pPr>
      <w:spacing w:after="0" w:line="240" w:lineRule="auto"/>
      <w:ind w:left="288"/>
    </w:pPr>
    <w:rPr>
      <w:rFonts w:ascii="Corbel" w:eastAsiaTheme="minorHAnsi" w:hAnsi="Corbel"/>
      <w:color w:val="FFFFFF" w:themeColor="background1"/>
      <w:sz w:val="18"/>
      <w:lang w:val="en-US" w:eastAsia="en-US"/>
    </w:rPr>
  </w:style>
  <w:style w:type="paragraph" w:customStyle="1" w:styleId="7348C394754A40CA8EDF405AEC95D4AE8">
    <w:name w:val="7348C394754A40CA8EDF405AEC95D4AE8"/>
    <w:pPr>
      <w:spacing w:after="0" w:line="240" w:lineRule="auto"/>
      <w:ind w:left="288"/>
    </w:pPr>
    <w:rPr>
      <w:rFonts w:ascii="Corbel" w:eastAsiaTheme="minorHAnsi" w:hAnsi="Corbel"/>
      <w:color w:val="FFFFFF" w:themeColor="background1"/>
      <w:sz w:val="18"/>
      <w:lang w:val="en-US" w:eastAsia="en-US"/>
    </w:rPr>
  </w:style>
  <w:style w:type="paragraph" w:customStyle="1" w:styleId="21CB4A4B70054A91ACA1C9A57302F42A8">
    <w:name w:val="21CB4A4B70054A91ACA1C9A57302F42A8"/>
    <w:pPr>
      <w:spacing w:after="0" w:line="240" w:lineRule="auto"/>
      <w:ind w:left="288"/>
    </w:pPr>
    <w:rPr>
      <w:rFonts w:ascii="Corbel" w:eastAsiaTheme="minorHAnsi" w:hAnsi="Corbel"/>
      <w:color w:val="FFFFFF" w:themeColor="background1"/>
      <w:sz w:val="18"/>
      <w:lang w:val="en-US" w:eastAsia="en-US"/>
    </w:rPr>
  </w:style>
  <w:style w:type="paragraph" w:customStyle="1" w:styleId="A2E1934DFF934B5FA3079BBDAD376D0C8">
    <w:name w:val="A2E1934DFF934B5FA3079BBDAD376D0C8"/>
    <w:pPr>
      <w:spacing w:after="0" w:line="240" w:lineRule="auto"/>
      <w:ind w:left="288"/>
    </w:pPr>
    <w:rPr>
      <w:rFonts w:ascii="Corbel" w:eastAsiaTheme="minorHAnsi" w:hAnsi="Corbel"/>
      <w:color w:val="FFFFFF" w:themeColor="background1"/>
      <w:sz w:val="18"/>
      <w:lang w:val="en-US" w:eastAsia="en-US"/>
    </w:rPr>
  </w:style>
  <w:style w:type="paragraph" w:customStyle="1" w:styleId="A518369D0466409DABD58917524B3A9A8">
    <w:name w:val="A518369D0466409DABD58917524B3A9A8"/>
    <w:pPr>
      <w:spacing w:after="0" w:line="240" w:lineRule="auto"/>
      <w:ind w:left="288"/>
    </w:pPr>
    <w:rPr>
      <w:rFonts w:ascii="Corbel" w:eastAsiaTheme="minorHAnsi" w:hAnsi="Corbel"/>
      <w:color w:val="FFFFFF" w:themeColor="background1"/>
      <w:sz w:val="18"/>
      <w:lang w:val="en-US" w:eastAsia="en-US"/>
    </w:rPr>
  </w:style>
  <w:style w:type="paragraph" w:customStyle="1" w:styleId="2BA6D4E2EE7A4DC890FC006DC955CD068">
    <w:name w:val="2BA6D4E2EE7A4DC890FC006DC955CD068"/>
    <w:pPr>
      <w:spacing w:after="0" w:line="240" w:lineRule="auto"/>
      <w:ind w:left="288"/>
    </w:pPr>
    <w:rPr>
      <w:rFonts w:ascii="Corbel" w:eastAsiaTheme="minorHAnsi" w:hAnsi="Corbel"/>
      <w:color w:val="FFFFFF" w:themeColor="background1"/>
      <w:sz w:val="18"/>
      <w:lang w:val="en-US" w:eastAsia="en-US"/>
    </w:rPr>
  </w:style>
  <w:style w:type="paragraph" w:customStyle="1" w:styleId="C14006DE7C2B44B08D125E6F109416228">
    <w:name w:val="C14006DE7C2B44B08D125E6F109416228"/>
    <w:pPr>
      <w:spacing w:after="0" w:line="240" w:lineRule="auto"/>
      <w:ind w:left="288"/>
    </w:pPr>
    <w:rPr>
      <w:rFonts w:ascii="Corbel" w:eastAsiaTheme="minorHAnsi" w:hAnsi="Corbel"/>
      <w:color w:val="FFFFFF" w:themeColor="background1"/>
      <w:sz w:val="18"/>
      <w:lang w:val="en-US" w:eastAsia="en-US"/>
    </w:rPr>
  </w:style>
  <w:style w:type="paragraph" w:customStyle="1" w:styleId="1B3B0FF57DE543CD9F377813E149A77E8">
    <w:name w:val="1B3B0FF57DE543CD9F377813E149A77E8"/>
    <w:pPr>
      <w:spacing w:after="0" w:line="240" w:lineRule="auto"/>
      <w:ind w:left="288"/>
    </w:pPr>
    <w:rPr>
      <w:rFonts w:ascii="Corbel" w:eastAsiaTheme="minorHAnsi" w:hAnsi="Corbel"/>
      <w:color w:val="FFFFFF" w:themeColor="background1"/>
      <w:sz w:val="18"/>
      <w:lang w:val="en-US" w:eastAsia="en-US"/>
    </w:rPr>
  </w:style>
  <w:style w:type="paragraph" w:customStyle="1" w:styleId="DBAEF78B6185420CADFAE8A1151D1CCE8">
    <w:name w:val="DBAEF78B6185420CADFAE8A1151D1CCE8"/>
    <w:pPr>
      <w:spacing w:after="0" w:line="240" w:lineRule="auto"/>
      <w:ind w:left="288"/>
    </w:pPr>
    <w:rPr>
      <w:rFonts w:ascii="Corbel" w:eastAsiaTheme="minorHAnsi" w:hAnsi="Corbel"/>
      <w:color w:val="FFFFFF" w:themeColor="background1"/>
      <w:sz w:val="18"/>
      <w:lang w:val="en-US" w:eastAsia="en-US"/>
    </w:rPr>
  </w:style>
  <w:style w:type="paragraph" w:customStyle="1" w:styleId="A0AE8A3F1C194F37A800AC09F2E56E0B8">
    <w:name w:val="A0AE8A3F1C194F37A800AC09F2E56E0B8"/>
    <w:pPr>
      <w:spacing w:after="0" w:line="240" w:lineRule="auto"/>
      <w:ind w:left="288"/>
    </w:pPr>
    <w:rPr>
      <w:rFonts w:ascii="Corbel" w:eastAsiaTheme="minorHAnsi" w:hAnsi="Corbel"/>
      <w:color w:val="FFFFFF" w:themeColor="background1"/>
      <w:sz w:val="18"/>
      <w:lang w:val="en-US" w:eastAsia="en-US"/>
    </w:rPr>
  </w:style>
  <w:style w:type="paragraph" w:customStyle="1" w:styleId="BD143ECE2AF74C4395AD1D4406CD6A268">
    <w:name w:val="BD143ECE2AF74C4395AD1D4406CD6A268"/>
    <w:pPr>
      <w:spacing w:after="0" w:line="240" w:lineRule="auto"/>
      <w:ind w:left="288"/>
    </w:pPr>
    <w:rPr>
      <w:rFonts w:ascii="Corbel" w:eastAsiaTheme="minorHAnsi" w:hAnsi="Corbel"/>
      <w:color w:val="FFFFFF" w:themeColor="background1"/>
      <w:sz w:val="18"/>
      <w:lang w:val="en-US" w:eastAsia="en-US"/>
    </w:rPr>
  </w:style>
  <w:style w:type="paragraph" w:customStyle="1" w:styleId="11BF5FBA401E4F5F8BF6AB6EE9820B568">
    <w:name w:val="11BF5FBA401E4F5F8BF6AB6EE9820B568"/>
    <w:pPr>
      <w:spacing w:after="0" w:line="240" w:lineRule="auto"/>
      <w:ind w:left="288"/>
    </w:pPr>
    <w:rPr>
      <w:rFonts w:ascii="Corbel" w:eastAsiaTheme="minorHAnsi" w:hAnsi="Corbel"/>
      <w:color w:val="FFFFFF" w:themeColor="background1"/>
      <w:sz w:val="18"/>
      <w:lang w:val="en-US" w:eastAsia="en-US"/>
    </w:rPr>
  </w:style>
  <w:style w:type="paragraph" w:customStyle="1" w:styleId="F3E71E13840C44CD990EDD0FF1256E408">
    <w:name w:val="F3E71E13840C44CD990EDD0FF1256E408"/>
    <w:pPr>
      <w:spacing w:after="0" w:line="240" w:lineRule="auto"/>
      <w:ind w:left="288"/>
    </w:pPr>
    <w:rPr>
      <w:rFonts w:ascii="Corbel" w:eastAsiaTheme="minorHAnsi" w:hAnsi="Corbel"/>
      <w:color w:val="FFFFFF" w:themeColor="background1"/>
      <w:sz w:val="18"/>
      <w:lang w:val="en-US" w:eastAsia="en-US"/>
    </w:rPr>
  </w:style>
  <w:style w:type="paragraph" w:customStyle="1" w:styleId="4775E78AA0E24CAF8374370217C21A548">
    <w:name w:val="4775E78AA0E24CAF8374370217C21A548"/>
    <w:pPr>
      <w:spacing w:after="0" w:line="240" w:lineRule="auto"/>
      <w:ind w:left="288"/>
    </w:pPr>
    <w:rPr>
      <w:rFonts w:ascii="Corbel" w:eastAsiaTheme="minorHAnsi" w:hAnsi="Corbel"/>
      <w:color w:val="FFFFFF" w:themeColor="background1"/>
      <w:sz w:val="18"/>
      <w:lang w:val="en-US" w:eastAsia="en-US"/>
    </w:rPr>
  </w:style>
  <w:style w:type="paragraph" w:customStyle="1" w:styleId="66CA085B4E25459AB89419FCD4FB393D6">
    <w:name w:val="66CA085B4E25459AB89419FCD4FB393D6"/>
    <w:pPr>
      <w:spacing w:after="0" w:line="240" w:lineRule="auto"/>
    </w:pPr>
    <w:rPr>
      <w:rFonts w:ascii="Corbel" w:eastAsiaTheme="minorHAnsi" w:hAnsi="Corbel"/>
      <w:color w:val="000000" w:themeColor="text1"/>
      <w:sz w:val="26"/>
      <w:lang w:val="en-US" w:eastAsia="en-US"/>
    </w:rPr>
  </w:style>
  <w:style w:type="paragraph" w:customStyle="1" w:styleId="5536A81D43C247AAB433118D48176F7F3">
    <w:name w:val="5536A81D43C247AAB433118D48176F7F3"/>
    <w:pPr>
      <w:spacing w:after="0" w:line="240" w:lineRule="auto"/>
      <w:ind w:left="288"/>
    </w:pPr>
    <w:rPr>
      <w:rFonts w:ascii="Corbel" w:eastAsiaTheme="minorHAnsi" w:hAnsi="Corbel"/>
      <w:color w:val="FFFFFF" w:themeColor="background1"/>
      <w:sz w:val="18"/>
      <w:lang w:val="en-US" w:eastAsia="en-US"/>
    </w:rPr>
  </w:style>
  <w:style w:type="paragraph" w:customStyle="1" w:styleId="E7D6E8777AA445D0ACE0A1BA0F252764">
    <w:name w:val="E7D6E8777AA445D0ACE0A1BA0F252764"/>
    <w:pPr>
      <w:spacing w:after="0" w:line="240" w:lineRule="auto"/>
      <w:ind w:left="288"/>
    </w:pPr>
    <w:rPr>
      <w:rFonts w:ascii="Corbel" w:eastAsiaTheme="minorHAnsi" w:hAnsi="Corbel"/>
      <w:color w:val="FFFFFF" w:themeColor="background1"/>
      <w:sz w:val="18"/>
      <w:lang w:val="en-US" w:eastAsia="en-US"/>
    </w:rPr>
  </w:style>
  <w:style w:type="paragraph" w:customStyle="1" w:styleId="667FA1AD66AF43C5B1BA7AB36BEEC1CF7">
    <w:name w:val="667FA1AD66AF43C5B1BA7AB36BEEC1CF7"/>
    <w:pPr>
      <w:spacing w:after="0" w:line="240" w:lineRule="auto"/>
    </w:pPr>
    <w:rPr>
      <w:rFonts w:ascii="Corbel" w:eastAsiaTheme="minorHAnsi" w:hAnsi="Corbel"/>
      <w:color w:val="000000" w:themeColor="text1"/>
      <w:sz w:val="26"/>
      <w:lang w:val="en-US" w:eastAsia="en-US"/>
    </w:rPr>
  </w:style>
  <w:style w:type="paragraph" w:customStyle="1" w:styleId="BA23435B536B42148A6174D453F58A659">
    <w:name w:val="BA23435B536B42148A6174D453F58A659"/>
    <w:pPr>
      <w:spacing w:after="0" w:line="240" w:lineRule="auto"/>
    </w:pPr>
    <w:rPr>
      <w:rFonts w:ascii="Corbel" w:eastAsiaTheme="minorHAnsi" w:hAnsi="Corbel"/>
      <w:color w:val="000000" w:themeColor="text1"/>
      <w:sz w:val="26"/>
      <w:lang w:val="en-US" w:eastAsia="en-US"/>
    </w:rPr>
  </w:style>
  <w:style w:type="paragraph" w:customStyle="1" w:styleId="E840A358329E40C6908AD2F7E11E03F29">
    <w:name w:val="E840A358329E40C6908AD2F7E11E03F29"/>
    <w:pPr>
      <w:spacing w:after="0" w:line="240" w:lineRule="auto"/>
    </w:pPr>
    <w:rPr>
      <w:rFonts w:ascii="Corbel" w:eastAsiaTheme="minorHAnsi" w:hAnsi="Corbel"/>
      <w:color w:val="000000" w:themeColor="text1"/>
      <w:sz w:val="26"/>
      <w:lang w:val="en-US" w:eastAsia="en-US"/>
    </w:rPr>
  </w:style>
  <w:style w:type="paragraph" w:customStyle="1" w:styleId="384E386187F64C6BB3B9A37BCDBED3FD9">
    <w:name w:val="384E386187F64C6BB3B9A37BCDBED3FD9"/>
    <w:pPr>
      <w:spacing w:after="0" w:line="240" w:lineRule="auto"/>
      <w:ind w:left="288"/>
    </w:pPr>
    <w:rPr>
      <w:rFonts w:ascii="Corbel" w:eastAsiaTheme="minorHAnsi" w:hAnsi="Corbel"/>
      <w:color w:val="FFFFFF" w:themeColor="background1"/>
      <w:sz w:val="18"/>
      <w:lang w:val="en-US" w:eastAsia="en-US"/>
    </w:rPr>
  </w:style>
  <w:style w:type="paragraph" w:customStyle="1" w:styleId="6F545687B17D47B9BDBEE8B44B9E76279">
    <w:name w:val="6F545687B17D47B9BDBEE8B44B9E76279"/>
    <w:pPr>
      <w:spacing w:after="0" w:line="240" w:lineRule="auto"/>
      <w:ind w:left="288"/>
    </w:pPr>
    <w:rPr>
      <w:rFonts w:ascii="Corbel" w:eastAsiaTheme="minorHAnsi" w:hAnsi="Corbel"/>
      <w:color w:val="FFFFFF" w:themeColor="background1"/>
      <w:sz w:val="18"/>
      <w:lang w:val="en-US" w:eastAsia="en-US"/>
    </w:rPr>
  </w:style>
  <w:style w:type="paragraph" w:customStyle="1" w:styleId="7D8C62C839234C2C96E1C1E469F717D09">
    <w:name w:val="7D8C62C839234C2C96E1C1E469F717D09"/>
    <w:pPr>
      <w:spacing w:after="0" w:line="240" w:lineRule="auto"/>
      <w:ind w:left="288"/>
    </w:pPr>
    <w:rPr>
      <w:rFonts w:ascii="Corbel" w:eastAsiaTheme="minorHAnsi" w:hAnsi="Corbel"/>
      <w:color w:val="FFFFFF" w:themeColor="background1"/>
      <w:sz w:val="18"/>
      <w:lang w:val="en-US" w:eastAsia="en-US"/>
    </w:rPr>
  </w:style>
  <w:style w:type="paragraph" w:customStyle="1" w:styleId="7348C394754A40CA8EDF405AEC95D4AE9">
    <w:name w:val="7348C394754A40CA8EDF405AEC95D4AE9"/>
    <w:pPr>
      <w:spacing w:after="0" w:line="240" w:lineRule="auto"/>
      <w:ind w:left="288"/>
    </w:pPr>
    <w:rPr>
      <w:rFonts w:ascii="Corbel" w:eastAsiaTheme="minorHAnsi" w:hAnsi="Corbel"/>
      <w:color w:val="FFFFFF" w:themeColor="background1"/>
      <w:sz w:val="18"/>
      <w:lang w:val="en-US" w:eastAsia="en-US"/>
    </w:rPr>
  </w:style>
  <w:style w:type="paragraph" w:customStyle="1" w:styleId="21CB4A4B70054A91ACA1C9A57302F42A9">
    <w:name w:val="21CB4A4B70054A91ACA1C9A57302F42A9"/>
    <w:pPr>
      <w:spacing w:after="0" w:line="240" w:lineRule="auto"/>
      <w:ind w:left="288"/>
    </w:pPr>
    <w:rPr>
      <w:rFonts w:ascii="Corbel" w:eastAsiaTheme="minorHAnsi" w:hAnsi="Corbel"/>
      <w:color w:val="FFFFFF" w:themeColor="background1"/>
      <w:sz w:val="18"/>
      <w:lang w:val="en-US" w:eastAsia="en-US"/>
    </w:rPr>
  </w:style>
  <w:style w:type="paragraph" w:customStyle="1" w:styleId="A2E1934DFF934B5FA3079BBDAD376D0C9">
    <w:name w:val="A2E1934DFF934B5FA3079BBDAD376D0C9"/>
    <w:pPr>
      <w:spacing w:after="0" w:line="240" w:lineRule="auto"/>
      <w:ind w:left="288"/>
    </w:pPr>
    <w:rPr>
      <w:rFonts w:ascii="Corbel" w:eastAsiaTheme="minorHAnsi" w:hAnsi="Corbel"/>
      <w:color w:val="FFFFFF" w:themeColor="background1"/>
      <w:sz w:val="18"/>
      <w:lang w:val="en-US" w:eastAsia="en-US"/>
    </w:rPr>
  </w:style>
  <w:style w:type="paragraph" w:customStyle="1" w:styleId="A518369D0466409DABD58917524B3A9A9">
    <w:name w:val="A518369D0466409DABD58917524B3A9A9"/>
    <w:pPr>
      <w:spacing w:after="0" w:line="240" w:lineRule="auto"/>
      <w:ind w:left="288"/>
    </w:pPr>
    <w:rPr>
      <w:rFonts w:ascii="Corbel" w:eastAsiaTheme="minorHAnsi" w:hAnsi="Corbel"/>
      <w:color w:val="FFFFFF" w:themeColor="background1"/>
      <w:sz w:val="18"/>
      <w:lang w:val="en-US" w:eastAsia="en-US"/>
    </w:rPr>
  </w:style>
  <w:style w:type="paragraph" w:customStyle="1" w:styleId="2BA6D4E2EE7A4DC890FC006DC955CD069">
    <w:name w:val="2BA6D4E2EE7A4DC890FC006DC955CD069"/>
    <w:pPr>
      <w:spacing w:after="0" w:line="240" w:lineRule="auto"/>
      <w:ind w:left="288"/>
    </w:pPr>
    <w:rPr>
      <w:rFonts w:ascii="Corbel" w:eastAsiaTheme="minorHAnsi" w:hAnsi="Corbel"/>
      <w:color w:val="FFFFFF" w:themeColor="background1"/>
      <w:sz w:val="18"/>
      <w:lang w:val="en-US" w:eastAsia="en-US"/>
    </w:rPr>
  </w:style>
  <w:style w:type="paragraph" w:customStyle="1" w:styleId="C14006DE7C2B44B08D125E6F109416229">
    <w:name w:val="C14006DE7C2B44B08D125E6F109416229"/>
    <w:pPr>
      <w:spacing w:after="0" w:line="240" w:lineRule="auto"/>
      <w:ind w:left="288"/>
    </w:pPr>
    <w:rPr>
      <w:rFonts w:ascii="Corbel" w:eastAsiaTheme="minorHAnsi" w:hAnsi="Corbel"/>
      <w:color w:val="FFFFFF" w:themeColor="background1"/>
      <w:sz w:val="18"/>
      <w:lang w:val="en-US" w:eastAsia="en-US"/>
    </w:rPr>
  </w:style>
  <w:style w:type="paragraph" w:customStyle="1" w:styleId="1B3B0FF57DE543CD9F377813E149A77E9">
    <w:name w:val="1B3B0FF57DE543CD9F377813E149A77E9"/>
    <w:pPr>
      <w:spacing w:after="0" w:line="240" w:lineRule="auto"/>
      <w:ind w:left="288"/>
    </w:pPr>
    <w:rPr>
      <w:rFonts w:ascii="Corbel" w:eastAsiaTheme="minorHAnsi" w:hAnsi="Corbel"/>
      <w:color w:val="FFFFFF" w:themeColor="background1"/>
      <w:sz w:val="18"/>
      <w:lang w:val="en-US" w:eastAsia="en-US"/>
    </w:rPr>
  </w:style>
  <w:style w:type="paragraph" w:customStyle="1" w:styleId="DBAEF78B6185420CADFAE8A1151D1CCE9">
    <w:name w:val="DBAEF78B6185420CADFAE8A1151D1CCE9"/>
    <w:pPr>
      <w:spacing w:after="0" w:line="240" w:lineRule="auto"/>
      <w:ind w:left="288"/>
    </w:pPr>
    <w:rPr>
      <w:rFonts w:ascii="Corbel" w:eastAsiaTheme="minorHAnsi" w:hAnsi="Corbel"/>
      <w:color w:val="FFFFFF" w:themeColor="background1"/>
      <w:sz w:val="18"/>
      <w:lang w:val="en-US" w:eastAsia="en-US"/>
    </w:rPr>
  </w:style>
  <w:style w:type="paragraph" w:customStyle="1" w:styleId="A0AE8A3F1C194F37A800AC09F2E56E0B9">
    <w:name w:val="A0AE8A3F1C194F37A800AC09F2E56E0B9"/>
    <w:pPr>
      <w:spacing w:after="0" w:line="240" w:lineRule="auto"/>
      <w:ind w:left="288"/>
    </w:pPr>
    <w:rPr>
      <w:rFonts w:ascii="Corbel" w:eastAsiaTheme="minorHAnsi" w:hAnsi="Corbel"/>
      <w:color w:val="FFFFFF" w:themeColor="background1"/>
      <w:sz w:val="18"/>
      <w:lang w:val="en-US" w:eastAsia="en-US"/>
    </w:rPr>
  </w:style>
  <w:style w:type="paragraph" w:customStyle="1" w:styleId="BD143ECE2AF74C4395AD1D4406CD6A269">
    <w:name w:val="BD143ECE2AF74C4395AD1D4406CD6A269"/>
    <w:pPr>
      <w:spacing w:after="0" w:line="240" w:lineRule="auto"/>
      <w:ind w:left="288"/>
    </w:pPr>
    <w:rPr>
      <w:rFonts w:ascii="Corbel" w:eastAsiaTheme="minorHAnsi" w:hAnsi="Corbel"/>
      <w:color w:val="FFFFFF" w:themeColor="background1"/>
      <w:sz w:val="18"/>
      <w:lang w:val="en-US" w:eastAsia="en-US"/>
    </w:rPr>
  </w:style>
  <w:style w:type="paragraph" w:customStyle="1" w:styleId="11BF5FBA401E4F5F8BF6AB6EE9820B569">
    <w:name w:val="11BF5FBA401E4F5F8BF6AB6EE9820B569"/>
    <w:pPr>
      <w:spacing w:after="0" w:line="240" w:lineRule="auto"/>
      <w:ind w:left="288"/>
    </w:pPr>
    <w:rPr>
      <w:rFonts w:ascii="Corbel" w:eastAsiaTheme="minorHAnsi" w:hAnsi="Corbel"/>
      <w:color w:val="FFFFFF" w:themeColor="background1"/>
      <w:sz w:val="18"/>
      <w:lang w:val="en-US" w:eastAsia="en-US"/>
    </w:rPr>
  </w:style>
  <w:style w:type="paragraph" w:customStyle="1" w:styleId="F3E71E13840C44CD990EDD0FF1256E409">
    <w:name w:val="F3E71E13840C44CD990EDD0FF1256E409"/>
    <w:pPr>
      <w:spacing w:after="0" w:line="240" w:lineRule="auto"/>
      <w:ind w:left="288"/>
    </w:pPr>
    <w:rPr>
      <w:rFonts w:ascii="Corbel" w:eastAsiaTheme="minorHAnsi" w:hAnsi="Corbel"/>
      <w:color w:val="FFFFFF" w:themeColor="background1"/>
      <w:sz w:val="18"/>
      <w:lang w:val="en-US" w:eastAsia="en-US"/>
    </w:rPr>
  </w:style>
  <w:style w:type="paragraph" w:customStyle="1" w:styleId="4775E78AA0E24CAF8374370217C21A549">
    <w:name w:val="4775E78AA0E24CAF8374370217C21A549"/>
    <w:pPr>
      <w:spacing w:after="0" w:line="240" w:lineRule="auto"/>
      <w:ind w:left="288"/>
    </w:pPr>
    <w:rPr>
      <w:rFonts w:ascii="Corbel" w:eastAsiaTheme="minorHAnsi" w:hAnsi="Corbel"/>
      <w:color w:val="FFFFFF" w:themeColor="background1"/>
      <w:sz w:val="18"/>
      <w:lang w:val="en-US" w:eastAsia="en-US"/>
    </w:rPr>
  </w:style>
  <w:style w:type="paragraph" w:customStyle="1" w:styleId="66CA085B4E25459AB89419FCD4FB393D7">
    <w:name w:val="66CA085B4E25459AB89419FCD4FB393D7"/>
    <w:pPr>
      <w:spacing w:after="0" w:line="240" w:lineRule="auto"/>
    </w:pPr>
    <w:rPr>
      <w:rFonts w:ascii="Corbel" w:eastAsiaTheme="minorHAnsi" w:hAnsi="Corbel"/>
      <w:color w:val="000000" w:themeColor="text1"/>
      <w:sz w:val="26"/>
      <w:lang w:val="en-US" w:eastAsia="en-US"/>
    </w:rPr>
  </w:style>
  <w:style w:type="paragraph" w:customStyle="1" w:styleId="5536A81D43C247AAB433118D48176F7F4">
    <w:name w:val="5536A81D43C247AAB433118D48176F7F4"/>
    <w:pPr>
      <w:spacing w:after="0" w:line="240" w:lineRule="auto"/>
      <w:ind w:left="288"/>
    </w:pPr>
    <w:rPr>
      <w:rFonts w:ascii="Corbel" w:eastAsiaTheme="minorHAnsi" w:hAnsi="Corbel"/>
      <w:color w:val="FFFFFF" w:themeColor="background1"/>
      <w:sz w:val="18"/>
      <w:lang w:val="en-US" w:eastAsia="en-US"/>
    </w:rPr>
  </w:style>
  <w:style w:type="paragraph" w:customStyle="1" w:styleId="E7D6E8777AA445D0ACE0A1BA0F2527641">
    <w:name w:val="E7D6E8777AA445D0ACE0A1BA0F2527641"/>
    <w:pPr>
      <w:spacing w:after="0" w:line="240" w:lineRule="auto"/>
      <w:ind w:left="288"/>
    </w:pPr>
    <w:rPr>
      <w:rFonts w:ascii="Corbel" w:eastAsiaTheme="minorHAnsi" w:hAnsi="Corbel"/>
      <w:color w:val="FFFFFF" w:themeColor="background1"/>
      <w:sz w:val="18"/>
      <w:lang w:val="en-US" w:eastAsia="en-US"/>
    </w:rPr>
  </w:style>
  <w:style w:type="paragraph" w:customStyle="1" w:styleId="667FA1AD66AF43C5B1BA7AB36BEEC1CF8">
    <w:name w:val="667FA1AD66AF43C5B1BA7AB36BEEC1CF8"/>
    <w:pPr>
      <w:spacing w:after="0" w:line="240" w:lineRule="auto"/>
    </w:pPr>
    <w:rPr>
      <w:rFonts w:ascii="Corbel" w:eastAsiaTheme="minorHAnsi" w:hAnsi="Corbel"/>
      <w:color w:val="000000" w:themeColor="text1"/>
      <w:sz w:val="26"/>
      <w:lang w:val="en-US" w:eastAsia="en-US"/>
    </w:rPr>
  </w:style>
  <w:style w:type="paragraph" w:customStyle="1" w:styleId="BA23435B536B42148A6174D453F58A6510">
    <w:name w:val="BA23435B536B42148A6174D453F58A6510"/>
    <w:pPr>
      <w:spacing w:after="0" w:line="240" w:lineRule="auto"/>
    </w:pPr>
    <w:rPr>
      <w:rFonts w:ascii="Corbel" w:eastAsiaTheme="minorHAnsi" w:hAnsi="Corbel"/>
      <w:color w:val="000000" w:themeColor="text1"/>
      <w:sz w:val="26"/>
      <w:lang w:val="en-US" w:eastAsia="en-US"/>
    </w:rPr>
  </w:style>
  <w:style w:type="paragraph" w:customStyle="1" w:styleId="E840A358329E40C6908AD2F7E11E03F210">
    <w:name w:val="E840A358329E40C6908AD2F7E11E03F210"/>
    <w:pPr>
      <w:spacing w:after="0" w:line="240" w:lineRule="auto"/>
    </w:pPr>
    <w:rPr>
      <w:rFonts w:ascii="Corbel" w:eastAsiaTheme="minorHAnsi" w:hAnsi="Corbel"/>
      <w:color w:val="000000" w:themeColor="text1"/>
      <w:sz w:val="26"/>
      <w:lang w:val="en-US" w:eastAsia="en-US"/>
    </w:rPr>
  </w:style>
  <w:style w:type="paragraph" w:customStyle="1" w:styleId="384E386187F64C6BB3B9A37BCDBED3FD10">
    <w:name w:val="384E386187F64C6BB3B9A37BCDBED3FD10"/>
    <w:pPr>
      <w:spacing w:after="0" w:line="240" w:lineRule="auto"/>
      <w:ind w:left="288"/>
    </w:pPr>
    <w:rPr>
      <w:rFonts w:ascii="Corbel" w:eastAsiaTheme="minorHAnsi" w:hAnsi="Corbel"/>
      <w:color w:val="FFFFFF" w:themeColor="background1"/>
      <w:sz w:val="18"/>
      <w:lang w:val="en-US" w:eastAsia="en-US"/>
    </w:rPr>
  </w:style>
  <w:style w:type="paragraph" w:customStyle="1" w:styleId="6F545687B17D47B9BDBEE8B44B9E762710">
    <w:name w:val="6F545687B17D47B9BDBEE8B44B9E762710"/>
    <w:pPr>
      <w:spacing w:after="0" w:line="240" w:lineRule="auto"/>
      <w:ind w:left="288"/>
    </w:pPr>
    <w:rPr>
      <w:rFonts w:ascii="Corbel" w:eastAsiaTheme="minorHAnsi" w:hAnsi="Corbel"/>
      <w:color w:val="FFFFFF" w:themeColor="background1"/>
      <w:sz w:val="18"/>
      <w:lang w:val="en-US" w:eastAsia="en-US"/>
    </w:rPr>
  </w:style>
  <w:style w:type="paragraph" w:customStyle="1" w:styleId="7D8C62C839234C2C96E1C1E469F717D010">
    <w:name w:val="7D8C62C839234C2C96E1C1E469F717D010"/>
    <w:pPr>
      <w:spacing w:after="0" w:line="240" w:lineRule="auto"/>
      <w:ind w:left="288"/>
    </w:pPr>
    <w:rPr>
      <w:rFonts w:ascii="Corbel" w:eastAsiaTheme="minorHAnsi" w:hAnsi="Corbel"/>
      <w:color w:val="FFFFFF" w:themeColor="background1"/>
      <w:sz w:val="18"/>
      <w:lang w:val="en-US" w:eastAsia="en-US"/>
    </w:rPr>
  </w:style>
  <w:style w:type="paragraph" w:customStyle="1" w:styleId="7348C394754A40CA8EDF405AEC95D4AE10">
    <w:name w:val="7348C394754A40CA8EDF405AEC95D4AE10"/>
    <w:pPr>
      <w:spacing w:after="0" w:line="240" w:lineRule="auto"/>
      <w:ind w:left="288"/>
    </w:pPr>
    <w:rPr>
      <w:rFonts w:ascii="Corbel" w:eastAsiaTheme="minorHAnsi" w:hAnsi="Corbel"/>
      <w:color w:val="FFFFFF" w:themeColor="background1"/>
      <w:sz w:val="18"/>
      <w:lang w:val="en-US" w:eastAsia="en-US"/>
    </w:rPr>
  </w:style>
  <w:style w:type="paragraph" w:customStyle="1" w:styleId="21CB4A4B70054A91ACA1C9A57302F42A10">
    <w:name w:val="21CB4A4B70054A91ACA1C9A57302F42A10"/>
    <w:pPr>
      <w:spacing w:after="0" w:line="240" w:lineRule="auto"/>
      <w:ind w:left="288"/>
    </w:pPr>
    <w:rPr>
      <w:rFonts w:ascii="Corbel" w:eastAsiaTheme="minorHAnsi" w:hAnsi="Corbel"/>
      <w:color w:val="FFFFFF" w:themeColor="background1"/>
      <w:sz w:val="18"/>
      <w:lang w:val="en-US" w:eastAsia="en-US"/>
    </w:rPr>
  </w:style>
  <w:style w:type="paragraph" w:customStyle="1" w:styleId="A2E1934DFF934B5FA3079BBDAD376D0C10">
    <w:name w:val="A2E1934DFF934B5FA3079BBDAD376D0C10"/>
    <w:pPr>
      <w:spacing w:after="0" w:line="240" w:lineRule="auto"/>
      <w:ind w:left="288"/>
    </w:pPr>
    <w:rPr>
      <w:rFonts w:ascii="Corbel" w:eastAsiaTheme="minorHAnsi" w:hAnsi="Corbel"/>
      <w:color w:val="FFFFFF" w:themeColor="background1"/>
      <w:sz w:val="18"/>
      <w:lang w:val="en-US" w:eastAsia="en-US"/>
    </w:rPr>
  </w:style>
  <w:style w:type="paragraph" w:customStyle="1" w:styleId="A518369D0466409DABD58917524B3A9A10">
    <w:name w:val="A518369D0466409DABD58917524B3A9A10"/>
    <w:pPr>
      <w:spacing w:after="0" w:line="240" w:lineRule="auto"/>
      <w:ind w:left="288"/>
    </w:pPr>
    <w:rPr>
      <w:rFonts w:ascii="Corbel" w:eastAsiaTheme="minorHAnsi" w:hAnsi="Corbel"/>
      <w:color w:val="FFFFFF" w:themeColor="background1"/>
      <w:sz w:val="18"/>
      <w:lang w:val="en-US" w:eastAsia="en-US"/>
    </w:rPr>
  </w:style>
  <w:style w:type="paragraph" w:customStyle="1" w:styleId="2BA6D4E2EE7A4DC890FC006DC955CD0610">
    <w:name w:val="2BA6D4E2EE7A4DC890FC006DC955CD0610"/>
    <w:pPr>
      <w:spacing w:after="0" w:line="240" w:lineRule="auto"/>
      <w:ind w:left="288"/>
    </w:pPr>
    <w:rPr>
      <w:rFonts w:ascii="Corbel" w:eastAsiaTheme="minorHAnsi" w:hAnsi="Corbel"/>
      <w:color w:val="FFFFFF" w:themeColor="background1"/>
      <w:sz w:val="18"/>
      <w:lang w:val="en-US" w:eastAsia="en-US"/>
    </w:rPr>
  </w:style>
  <w:style w:type="paragraph" w:customStyle="1" w:styleId="C14006DE7C2B44B08D125E6F1094162210">
    <w:name w:val="C14006DE7C2B44B08D125E6F1094162210"/>
    <w:pPr>
      <w:spacing w:after="0" w:line="240" w:lineRule="auto"/>
      <w:ind w:left="288"/>
    </w:pPr>
    <w:rPr>
      <w:rFonts w:ascii="Corbel" w:eastAsiaTheme="minorHAnsi" w:hAnsi="Corbel"/>
      <w:color w:val="FFFFFF" w:themeColor="background1"/>
      <w:sz w:val="18"/>
      <w:lang w:val="en-US" w:eastAsia="en-US"/>
    </w:rPr>
  </w:style>
  <w:style w:type="paragraph" w:customStyle="1" w:styleId="1B3B0FF57DE543CD9F377813E149A77E10">
    <w:name w:val="1B3B0FF57DE543CD9F377813E149A77E10"/>
    <w:pPr>
      <w:spacing w:after="0" w:line="240" w:lineRule="auto"/>
      <w:ind w:left="288"/>
    </w:pPr>
    <w:rPr>
      <w:rFonts w:ascii="Corbel" w:eastAsiaTheme="minorHAnsi" w:hAnsi="Corbel"/>
      <w:color w:val="FFFFFF" w:themeColor="background1"/>
      <w:sz w:val="18"/>
      <w:lang w:val="en-US" w:eastAsia="en-US"/>
    </w:rPr>
  </w:style>
  <w:style w:type="paragraph" w:customStyle="1" w:styleId="DBAEF78B6185420CADFAE8A1151D1CCE10">
    <w:name w:val="DBAEF78B6185420CADFAE8A1151D1CCE10"/>
    <w:pPr>
      <w:spacing w:after="0" w:line="240" w:lineRule="auto"/>
      <w:ind w:left="288"/>
    </w:pPr>
    <w:rPr>
      <w:rFonts w:ascii="Corbel" w:eastAsiaTheme="minorHAnsi" w:hAnsi="Corbel"/>
      <w:color w:val="FFFFFF" w:themeColor="background1"/>
      <w:sz w:val="18"/>
      <w:lang w:val="en-US" w:eastAsia="en-US"/>
    </w:rPr>
  </w:style>
  <w:style w:type="paragraph" w:customStyle="1" w:styleId="A0AE8A3F1C194F37A800AC09F2E56E0B10">
    <w:name w:val="A0AE8A3F1C194F37A800AC09F2E56E0B10"/>
    <w:pPr>
      <w:spacing w:after="0" w:line="240" w:lineRule="auto"/>
      <w:ind w:left="288"/>
    </w:pPr>
    <w:rPr>
      <w:rFonts w:ascii="Corbel" w:eastAsiaTheme="minorHAnsi" w:hAnsi="Corbel"/>
      <w:color w:val="FFFFFF" w:themeColor="background1"/>
      <w:sz w:val="18"/>
      <w:lang w:val="en-US" w:eastAsia="en-US"/>
    </w:rPr>
  </w:style>
  <w:style w:type="paragraph" w:customStyle="1" w:styleId="BD143ECE2AF74C4395AD1D4406CD6A2610">
    <w:name w:val="BD143ECE2AF74C4395AD1D4406CD6A2610"/>
    <w:pPr>
      <w:spacing w:after="0" w:line="240" w:lineRule="auto"/>
      <w:ind w:left="288"/>
    </w:pPr>
    <w:rPr>
      <w:rFonts w:ascii="Corbel" w:eastAsiaTheme="minorHAnsi" w:hAnsi="Corbel"/>
      <w:color w:val="FFFFFF" w:themeColor="background1"/>
      <w:sz w:val="18"/>
      <w:lang w:val="en-US" w:eastAsia="en-US"/>
    </w:rPr>
  </w:style>
  <w:style w:type="paragraph" w:customStyle="1" w:styleId="11BF5FBA401E4F5F8BF6AB6EE9820B5610">
    <w:name w:val="11BF5FBA401E4F5F8BF6AB6EE9820B5610"/>
    <w:pPr>
      <w:spacing w:after="0" w:line="240" w:lineRule="auto"/>
      <w:ind w:left="288"/>
    </w:pPr>
    <w:rPr>
      <w:rFonts w:ascii="Corbel" w:eastAsiaTheme="minorHAnsi" w:hAnsi="Corbel"/>
      <w:color w:val="FFFFFF" w:themeColor="background1"/>
      <w:sz w:val="18"/>
      <w:lang w:val="en-US" w:eastAsia="en-US"/>
    </w:rPr>
  </w:style>
  <w:style w:type="paragraph" w:customStyle="1" w:styleId="F3E71E13840C44CD990EDD0FF1256E4010">
    <w:name w:val="F3E71E13840C44CD990EDD0FF1256E4010"/>
    <w:pPr>
      <w:spacing w:after="0" w:line="240" w:lineRule="auto"/>
      <w:ind w:left="288"/>
    </w:pPr>
    <w:rPr>
      <w:rFonts w:ascii="Corbel" w:eastAsiaTheme="minorHAnsi" w:hAnsi="Corbel"/>
      <w:color w:val="FFFFFF" w:themeColor="background1"/>
      <w:sz w:val="18"/>
      <w:lang w:val="en-US" w:eastAsia="en-US"/>
    </w:rPr>
  </w:style>
  <w:style w:type="paragraph" w:customStyle="1" w:styleId="4775E78AA0E24CAF8374370217C21A5410">
    <w:name w:val="4775E78AA0E24CAF8374370217C21A5410"/>
    <w:pPr>
      <w:spacing w:after="0" w:line="240" w:lineRule="auto"/>
      <w:ind w:left="288"/>
    </w:pPr>
    <w:rPr>
      <w:rFonts w:ascii="Corbel" w:eastAsiaTheme="minorHAnsi" w:hAnsi="Corbel"/>
      <w:color w:val="FFFFFF" w:themeColor="background1"/>
      <w:sz w:val="18"/>
      <w:lang w:val="en-US" w:eastAsia="en-US"/>
    </w:rPr>
  </w:style>
  <w:style w:type="paragraph" w:customStyle="1" w:styleId="B2B161A4744545C49AF4ACB6E9D9A0A5">
    <w:name w:val="B2B161A4744545C49AF4ACB6E9D9A0A5"/>
  </w:style>
  <w:style w:type="paragraph" w:customStyle="1" w:styleId="805BE9D6627C4D4A8A06B03D83E62FFE">
    <w:name w:val="805BE9D6627C4D4A8A06B03D83E62FFE"/>
  </w:style>
  <w:style w:type="paragraph" w:customStyle="1" w:styleId="D5E239855B164213833DA3CEA33CA517">
    <w:name w:val="D5E239855B164213833DA3CEA33CA517"/>
  </w:style>
  <w:style w:type="paragraph" w:customStyle="1" w:styleId="7CCFABE04B1B4A64A3165997B262D48B">
    <w:name w:val="7CCFABE04B1B4A64A3165997B262D48B"/>
  </w:style>
  <w:style w:type="paragraph" w:customStyle="1" w:styleId="5F33018829774A51BF611D47FAC67B75">
    <w:name w:val="5F33018829774A51BF611D47FAC67B75"/>
  </w:style>
  <w:style w:type="paragraph" w:customStyle="1" w:styleId="ACA9C1F7560145E5B617C4D86E26CFF4">
    <w:name w:val="ACA9C1F7560145E5B617C4D86E26CFF4"/>
  </w:style>
  <w:style w:type="paragraph" w:customStyle="1" w:styleId="7518826D2ABB46869CF4B13C79C0F12E">
    <w:name w:val="7518826D2ABB46869CF4B13C79C0F12E"/>
  </w:style>
  <w:style w:type="paragraph" w:customStyle="1" w:styleId="CAAFC6840AED451FB670FDD7C343E39E">
    <w:name w:val="CAAFC6840AED451FB670FDD7C343E39E"/>
  </w:style>
  <w:style w:type="paragraph" w:customStyle="1" w:styleId="83A6990E7F7844FCB5CEB3B59724D51D">
    <w:name w:val="83A6990E7F7844FCB5CEB3B59724D51D"/>
  </w:style>
  <w:style w:type="paragraph" w:customStyle="1" w:styleId="9840AA395B154E26ABDFF5DCDFE2F88A">
    <w:name w:val="9840AA395B154E26ABDFF5DCDFE2F88A"/>
  </w:style>
  <w:style w:type="paragraph" w:customStyle="1" w:styleId="698EDC40E96249A4ADA43FBF14F8D2AE">
    <w:name w:val="698EDC40E96249A4ADA43FBF14F8D2AE"/>
  </w:style>
  <w:style w:type="paragraph" w:customStyle="1" w:styleId="7E677CE5E0914C358570A8F5D10CCCE5">
    <w:name w:val="7E677CE5E0914C358570A8F5D10CCCE5"/>
  </w:style>
  <w:style w:type="paragraph" w:customStyle="1" w:styleId="A78B2FC356D74FC6A3BD4146278569CF">
    <w:name w:val="A78B2FC356D74FC6A3BD4146278569CF"/>
  </w:style>
  <w:style w:type="paragraph" w:customStyle="1" w:styleId="CB535E07C78E4923837063D4EF4B0AD6">
    <w:name w:val="CB535E07C78E4923837063D4EF4B0AD6"/>
  </w:style>
  <w:style w:type="paragraph" w:customStyle="1" w:styleId="F8CECBA9A511424AB7A0B797ABC68A7A">
    <w:name w:val="F8CECBA9A511424AB7A0B797ABC68A7A"/>
  </w:style>
  <w:style w:type="paragraph" w:customStyle="1" w:styleId="B258CDB8ED5E48149437EDC91F73FCD9">
    <w:name w:val="B258CDB8ED5E48149437EDC91F73FCD9"/>
  </w:style>
  <w:style w:type="paragraph" w:customStyle="1" w:styleId="80CA91F6EF9645A0ABFE7DD5E112307D">
    <w:name w:val="80CA91F6EF9645A0ABFE7DD5E112307D"/>
  </w:style>
  <w:style w:type="paragraph" w:customStyle="1" w:styleId="6A0E8B6A539B4AFA9EE60131513CE4CB">
    <w:name w:val="6A0E8B6A539B4AFA9EE60131513CE4CB"/>
  </w:style>
  <w:style w:type="paragraph" w:customStyle="1" w:styleId="AB223D0A8C44450A888EFC22B417E185">
    <w:name w:val="AB223D0A8C44450A888EFC22B417E185"/>
  </w:style>
  <w:style w:type="paragraph" w:customStyle="1" w:styleId="4D9D7C40A63640189436FFD3F1082490">
    <w:name w:val="4D9D7C40A63640189436FFD3F1082490"/>
  </w:style>
  <w:style w:type="paragraph" w:customStyle="1" w:styleId="95A7D80D6DDF4C5BBA91E1A2DB1C7E0B">
    <w:name w:val="95A7D80D6DDF4C5BBA91E1A2DB1C7E0B"/>
  </w:style>
  <w:style w:type="paragraph" w:customStyle="1" w:styleId="DA0036988C8D44C181BFC9AA2D52F6FD">
    <w:name w:val="DA0036988C8D44C181BFC9AA2D52F6FD"/>
  </w:style>
  <w:style w:type="paragraph" w:customStyle="1" w:styleId="3FF121BECE634396A741D7BFDF139709">
    <w:name w:val="3FF121BECE634396A741D7BFDF139709"/>
  </w:style>
  <w:style w:type="paragraph" w:customStyle="1" w:styleId="8ABF82DA405A425F932113BB5B7E86C7">
    <w:name w:val="8ABF82DA405A425F932113BB5B7E86C7"/>
  </w:style>
  <w:style w:type="paragraph" w:customStyle="1" w:styleId="44826498199243B7A9AF2EBC43EE0CD7">
    <w:name w:val="44826498199243B7A9AF2EBC43EE0CD7"/>
  </w:style>
  <w:style w:type="paragraph" w:customStyle="1" w:styleId="E670F0FE598B4EE09279F8AEBBE217A3">
    <w:name w:val="E670F0FE598B4EE09279F8AEBBE217A3"/>
  </w:style>
  <w:style w:type="paragraph" w:customStyle="1" w:styleId="974DBE40FC3842AEAF8BD31E865F25FC">
    <w:name w:val="974DBE40FC3842AEAF8BD31E865F25FC"/>
  </w:style>
  <w:style w:type="paragraph" w:customStyle="1" w:styleId="2E178CA68B3C4A34AF4E30690CDDD2A4">
    <w:name w:val="2E178CA68B3C4A34AF4E30690CDDD2A4"/>
  </w:style>
  <w:style w:type="paragraph" w:customStyle="1" w:styleId="0AF76A8A57E94C49A660A2B2AA27632C">
    <w:name w:val="0AF76A8A57E94C49A660A2B2AA27632C"/>
  </w:style>
  <w:style w:type="paragraph" w:customStyle="1" w:styleId="E9A0187EC98746ADA3FF47087ED8D448">
    <w:name w:val="E9A0187EC98746ADA3FF47087ED8D448"/>
  </w:style>
  <w:style w:type="paragraph" w:customStyle="1" w:styleId="EF0990FDBB534DD3B77A64B5581F2A73">
    <w:name w:val="EF0990FDBB534DD3B77A64B5581F2A73"/>
  </w:style>
  <w:style w:type="paragraph" w:customStyle="1" w:styleId="0B3B9425FB92460488970EA3ECDF7281">
    <w:name w:val="0B3B9425FB92460488970EA3ECDF7281"/>
  </w:style>
  <w:style w:type="paragraph" w:customStyle="1" w:styleId="907B9FDF46C844CD8B883507A571AC3B">
    <w:name w:val="907B9FDF46C844CD8B883507A571AC3B"/>
  </w:style>
  <w:style w:type="paragraph" w:customStyle="1" w:styleId="66221ED8D49643788C7A46C77FDF07EB">
    <w:name w:val="66221ED8D49643788C7A46C77FDF07EB"/>
  </w:style>
  <w:style w:type="paragraph" w:customStyle="1" w:styleId="6ABE8AFB2A9D475A936F3849A25E7001">
    <w:name w:val="6ABE8AFB2A9D475A936F3849A25E7001"/>
  </w:style>
  <w:style w:type="paragraph" w:customStyle="1" w:styleId="FDE994D6F1B844198D1263521574B931">
    <w:name w:val="FDE994D6F1B844198D1263521574B931"/>
  </w:style>
  <w:style w:type="paragraph" w:customStyle="1" w:styleId="D2DADF49E0694CE7BC0BEA6F25105461">
    <w:name w:val="D2DADF49E0694CE7BC0BEA6F25105461"/>
  </w:style>
  <w:style w:type="paragraph" w:customStyle="1" w:styleId="8A2FEF1C060F436FBB8C229E3E7EB8D7">
    <w:name w:val="8A2FEF1C060F436FBB8C229E3E7EB8D7"/>
  </w:style>
  <w:style w:type="paragraph" w:customStyle="1" w:styleId="A53B15B1DDE34F45B6D897B3EBE5FAF6">
    <w:name w:val="A53B15B1DDE34F45B6D897B3EBE5FAF6"/>
  </w:style>
  <w:style w:type="paragraph" w:customStyle="1" w:styleId="3E73570B609A434BBCB34DD3FDB1BEDE">
    <w:name w:val="3E73570B609A434BBCB34DD3FDB1BEDE"/>
  </w:style>
  <w:style w:type="paragraph" w:customStyle="1" w:styleId="E5C7B5C7FE7840E3A62A4B8346C53CCC">
    <w:name w:val="E5C7B5C7FE7840E3A62A4B8346C53CCC"/>
  </w:style>
  <w:style w:type="paragraph" w:customStyle="1" w:styleId="47E8CF2A8C34463993F618B94A9353FF">
    <w:name w:val="47E8CF2A8C34463993F618B94A9353FF"/>
  </w:style>
  <w:style w:type="paragraph" w:customStyle="1" w:styleId="A447D784267744E088C7375FBB0F388F">
    <w:name w:val="A447D784267744E088C7375FBB0F388F"/>
  </w:style>
  <w:style w:type="paragraph" w:customStyle="1" w:styleId="CDFF2DFC676548FF8B11804BBDDE703B">
    <w:name w:val="CDFF2DFC676548FF8B11804BBDDE703B"/>
  </w:style>
  <w:style w:type="paragraph" w:customStyle="1" w:styleId="ED04E298C0E94ACC9FCFDC4AAAFB80BD">
    <w:name w:val="ED04E298C0E94ACC9FCFDC4AAAFB80BD"/>
  </w:style>
  <w:style w:type="paragraph" w:customStyle="1" w:styleId="03660F55C612412FBB317B3D1E40F402">
    <w:name w:val="03660F55C612412FBB317B3D1E40F402"/>
  </w:style>
  <w:style w:type="paragraph" w:customStyle="1" w:styleId="F8951D2DC0E8473480F461E87E4AE90E">
    <w:name w:val="F8951D2DC0E8473480F461E87E4AE90E"/>
  </w:style>
  <w:style w:type="paragraph" w:customStyle="1" w:styleId="56FEED4AF4114D1C861FE770F4D22039">
    <w:name w:val="56FEED4AF4114D1C861FE770F4D22039"/>
  </w:style>
  <w:style w:type="paragraph" w:customStyle="1" w:styleId="B8E65E939D0A48958421FF407BBDCBD3">
    <w:name w:val="B8E65E939D0A48958421FF407BBDCBD3"/>
  </w:style>
  <w:style w:type="paragraph" w:customStyle="1" w:styleId="18532909430144BD9EBF5CDF26B669F8">
    <w:name w:val="18532909430144BD9EBF5CDF26B669F8"/>
  </w:style>
  <w:style w:type="paragraph" w:customStyle="1" w:styleId="590EC713485E4418986E918659F1EC85">
    <w:name w:val="590EC713485E4418986E918659F1EC85"/>
  </w:style>
  <w:style w:type="paragraph" w:customStyle="1" w:styleId="6833C65BE0844170BF3B4225955FE73E">
    <w:name w:val="6833C65BE0844170BF3B4225955FE73E"/>
  </w:style>
  <w:style w:type="paragraph" w:customStyle="1" w:styleId="728539D36E62481494263CA6F3FFA838">
    <w:name w:val="728539D36E62481494263CA6F3FFA838"/>
  </w:style>
  <w:style w:type="paragraph" w:customStyle="1" w:styleId="F9E56AC8953D41BEBAD025C524B7CABF">
    <w:name w:val="F9E56AC8953D41BEBAD025C524B7CABF"/>
  </w:style>
  <w:style w:type="paragraph" w:customStyle="1" w:styleId="0D3A15113C494633B828A5471B723971">
    <w:name w:val="0D3A15113C494633B828A5471B723971"/>
  </w:style>
  <w:style w:type="paragraph" w:customStyle="1" w:styleId="9FEB7D8511164FC68B4C9711F17B048A">
    <w:name w:val="9FEB7D8511164FC68B4C9711F17B048A"/>
  </w:style>
  <w:style w:type="paragraph" w:customStyle="1" w:styleId="EB57412B34F44F099372EBD4B9B82A30">
    <w:name w:val="EB57412B34F44F099372EBD4B9B82A30"/>
  </w:style>
  <w:style w:type="paragraph" w:customStyle="1" w:styleId="B40E99961D2340FAB4B1B8C8A3AB1691">
    <w:name w:val="B40E99961D2340FAB4B1B8C8A3AB1691"/>
  </w:style>
  <w:style w:type="paragraph" w:customStyle="1" w:styleId="D84EEA07204A4437A10579A8899C0182">
    <w:name w:val="D84EEA07204A4437A10579A8899C0182"/>
  </w:style>
  <w:style w:type="paragraph" w:customStyle="1" w:styleId="72E9BAC04F774311B74C895B8C3AAEE1">
    <w:name w:val="72E9BAC04F774311B74C895B8C3AAEE1"/>
  </w:style>
  <w:style w:type="paragraph" w:customStyle="1" w:styleId="9C6CB14F621D4B0A9D686CAA40EE8D10">
    <w:name w:val="9C6CB14F621D4B0A9D686CAA40EE8D10"/>
  </w:style>
  <w:style w:type="paragraph" w:customStyle="1" w:styleId="75D60ADF62514C94B26AF6FB89D3F724">
    <w:name w:val="75D60ADF62514C94B26AF6FB89D3F724"/>
  </w:style>
  <w:style w:type="paragraph" w:customStyle="1" w:styleId="0CD407E0F3E24AABB0C7D1F65F1E47C8">
    <w:name w:val="0CD407E0F3E24AABB0C7D1F65F1E47C8"/>
  </w:style>
  <w:style w:type="paragraph" w:customStyle="1" w:styleId="8D8E69A0FCE84FAA98533D34597EF1B7">
    <w:name w:val="8D8E69A0FCE84FAA98533D34597EF1B7"/>
  </w:style>
  <w:style w:type="paragraph" w:customStyle="1" w:styleId="ABF04E3325BB4172BAF251E2521A6A86">
    <w:name w:val="ABF04E3325BB4172BAF251E2521A6A86"/>
  </w:style>
  <w:style w:type="paragraph" w:customStyle="1" w:styleId="38FF7FE7E71F46DA88F708EF83EBC03A">
    <w:name w:val="38FF7FE7E71F46DA88F708EF83EBC03A"/>
  </w:style>
  <w:style w:type="paragraph" w:customStyle="1" w:styleId="741B234C5FD14555B0F6A2938A3BBC3D">
    <w:name w:val="741B234C5FD14555B0F6A2938A3BBC3D"/>
  </w:style>
  <w:style w:type="paragraph" w:customStyle="1" w:styleId="BDA46B9E38D54F2BBB76425014CAA406">
    <w:name w:val="BDA46B9E38D54F2BBB76425014CAA406"/>
  </w:style>
  <w:style w:type="paragraph" w:customStyle="1" w:styleId="19AEC85C5259494EB5F27E68FD73A256">
    <w:name w:val="19AEC85C5259494EB5F27E68FD73A256"/>
  </w:style>
  <w:style w:type="paragraph" w:customStyle="1" w:styleId="552FF4B802ED421D968673F2B795F867">
    <w:name w:val="552FF4B802ED421D968673F2B795F867"/>
  </w:style>
  <w:style w:type="paragraph" w:customStyle="1" w:styleId="AF6751AC16D143AE83C3E3481F69357A">
    <w:name w:val="AF6751AC16D143AE83C3E3481F69357A"/>
  </w:style>
  <w:style w:type="paragraph" w:customStyle="1" w:styleId="2D63296429A3429D927BF4C2B5E86821">
    <w:name w:val="2D63296429A3429D927BF4C2B5E86821"/>
  </w:style>
  <w:style w:type="paragraph" w:customStyle="1" w:styleId="F5C06646383D4FF78C686A421C97CCA5">
    <w:name w:val="F5C06646383D4FF78C686A421C97CCA5"/>
  </w:style>
  <w:style w:type="paragraph" w:customStyle="1" w:styleId="2FC3F13E04C644D6B3D5F7E0FDB41BA3">
    <w:name w:val="2FC3F13E04C644D6B3D5F7E0FDB41BA3"/>
  </w:style>
  <w:style w:type="paragraph" w:customStyle="1" w:styleId="78481EB2396E41E3A1300D885233CBF5">
    <w:name w:val="78481EB2396E41E3A1300D885233CBF5"/>
  </w:style>
  <w:style w:type="paragraph" w:customStyle="1" w:styleId="9039E6262C794099A98C84205312305B">
    <w:name w:val="9039E6262C794099A98C84205312305B"/>
  </w:style>
  <w:style w:type="paragraph" w:customStyle="1" w:styleId="0BF0A420F95A45D69EA1CCEDB0139A78">
    <w:name w:val="0BF0A420F95A45D69EA1CCEDB0139A78"/>
  </w:style>
  <w:style w:type="paragraph" w:customStyle="1" w:styleId="C6D1F701F40B4CF0A3763C75CBBC5AC1">
    <w:name w:val="C6D1F701F40B4CF0A3763C75CBBC5AC1"/>
  </w:style>
  <w:style w:type="paragraph" w:customStyle="1" w:styleId="A45A44EA16C240DF87EAAA90FF6B927F">
    <w:name w:val="A45A44EA16C240DF87EAAA90FF6B927F"/>
  </w:style>
  <w:style w:type="paragraph" w:customStyle="1" w:styleId="A8B683E531564CD583071A8AF793C8B3">
    <w:name w:val="A8B683E531564CD583071A8AF793C8B3"/>
  </w:style>
  <w:style w:type="paragraph" w:customStyle="1" w:styleId="66A8F90B47B446849543EF078B3C0A57">
    <w:name w:val="66A8F90B47B446849543EF078B3C0A57"/>
  </w:style>
  <w:style w:type="paragraph" w:customStyle="1" w:styleId="EC3C3FD2AE324C2C8AD88546AE405B29">
    <w:name w:val="EC3C3FD2AE324C2C8AD88546AE405B29"/>
  </w:style>
  <w:style w:type="paragraph" w:customStyle="1" w:styleId="06CF983CCEEC4E53879576F4B0CDA149">
    <w:name w:val="06CF983CCEEC4E53879576F4B0CDA149"/>
  </w:style>
  <w:style w:type="paragraph" w:customStyle="1" w:styleId="3D2AD8FD60A54A58A804929F79063642">
    <w:name w:val="3D2AD8FD60A54A58A804929F79063642"/>
  </w:style>
  <w:style w:type="paragraph" w:customStyle="1" w:styleId="E0935E432CD64464B3E6D09C688160DE">
    <w:name w:val="E0935E432CD64464B3E6D09C688160DE"/>
  </w:style>
  <w:style w:type="paragraph" w:customStyle="1" w:styleId="2B915504841F4D58BCDE66EBB8754C29">
    <w:name w:val="2B915504841F4D58BCDE66EBB8754C29"/>
  </w:style>
  <w:style w:type="paragraph" w:customStyle="1" w:styleId="8A2DB9AC17B34F9995E638E39EDB89F2">
    <w:name w:val="8A2DB9AC17B34F9995E638E39EDB89F2"/>
  </w:style>
  <w:style w:type="paragraph" w:customStyle="1" w:styleId="5C0F525327DF433A8376EF4B558D042D">
    <w:name w:val="5C0F525327DF433A8376EF4B558D042D"/>
  </w:style>
  <w:style w:type="paragraph" w:customStyle="1" w:styleId="66593507712B49B2B13495CD775A7628">
    <w:name w:val="66593507712B49B2B13495CD775A7628"/>
  </w:style>
  <w:style w:type="paragraph" w:customStyle="1" w:styleId="842C86FF699148EFA16454FAE8068696">
    <w:name w:val="842C86FF699148EFA16454FAE8068696"/>
  </w:style>
  <w:style w:type="paragraph" w:customStyle="1" w:styleId="CEBD1E8ABBA7426CA96A9554D3A96141">
    <w:name w:val="CEBD1E8ABBA7426CA96A9554D3A96141"/>
  </w:style>
  <w:style w:type="paragraph" w:customStyle="1" w:styleId="8AC851EC1C3E4868AF02C5038DAC64E3">
    <w:name w:val="8AC851EC1C3E4868AF02C5038DAC64E3"/>
  </w:style>
  <w:style w:type="paragraph" w:customStyle="1" w:styleId="7D09AE2011B44DEDB9C0EFEB09D0CB5F">
    <w:name w:val="7D09AE2011B44DEDB9C0EFEB09D0CB5F"/>
  </w:style>
  <w:style w:type="paragraph" w:customStyle="1" w:styleId="49FFC5AA39D14C3A9C165A4649AC2AF6">
    <w:name w:val="49FFC5AA39D14C3A9C165A4649AC2AF6"/>
  </w:style>
  <w:style w:type="paragraph" w:customStyle="1" w:styleId="B41D0D7130364B11A63CD048C6AB216A">
    <w:name w:val="B41D0D7130364B11A63CD048C6AB216A"/>
  </w:style>
  <w:style w:type="paragraph" w:customStyle="1" w:styleId="652AA86058DB4C2FAFE0FB47375F62DF">
    <w:name w:val="652AA86058DB4C2FAFE0FB47375F62DF"/>
  </w:style>
  <w:style w:type="paragraph" w:customStyle="1" w:styleId="318F48B308C74897BEDC42B90459A652">
    <w:name w:val="318F48B308C74897BEDC42B90459A652"/>
  </w:style>
  <w:style w:type="paragraph" w:customStyle="1" w:styleId="8F48389EF54D488A8A982AF9389122D4">
    <w:name w:val="8F48389EF54D488A8A982AF9389122D4"/>
  </w:style>
  <w:style w:type="paragraph" w:customStyle="1" w:styleId="C4FC3AB5FBA44438830611A4DD173EF7">
    <w:name w:val="C4FC3AB5FBA44438830611A4DD173EF7"/>
  </w:style>
  <w:style w:type="paragraph" w:customStyle="1" w:styleId="A9150F96D1DD4D779D48E50907C50D68">
    <w:name w:val="A9150F96D1DD4D779D48E50907C50D68"/>
  </w:style>
  <w:style w:type="paragraph" w:customStyle="1" w:styleId="4B605DB30F494EC9BB3C00344BB19B29">
    <w:name w:val="4B605DB30F494EC9BB3C00344BB19B29"/>
  </w:style>
  <w:style w:type="paragraph" w:customStyle="1" w:styleId="1AC695F960A84948B6773643898E9D01">
    <w:name w:val="1AC695F960A84948B6773643898E9D01"/>
  </w:style>
  <w:style w:type="paragraph" w:customStyle="1" w:styleId="FBBADF6D75964213B94D144C4903899A">
    <w:name w:val="FBBADF6D75964213B94D144C4903899A"/>
  </w:style>
  <w:style w:type="paragraph" w:customStyle="1" w:styleId="DC0CF20817534FF5B5A5E3129E3F5863">
    <w:name w:val="DC0CF20817534FF5B5A5E3129E3F5863"/>
  </w:style>
  <w:style w:type="paragraph" w:customStyle="1" w:styleId="6C956E3BE2A54BF6A8CB1514E6779175">
    <w:name w:val="6C956E3BE2A54BF6A8CB1514E6779175"/>
  </w:style>
  <w:style w:type="paragraph" w:customStyle="1" w:styleId="A727A2984AF542F7BCB45CE7831B9673">
    <w:name w:val="A727A2984AF542F7BCB45CE7831B9673"/>
  </w:style>
  <w:style w:type="paragraph" w:customStyle="1" w:styleId="72C6BDC191FF4422BC17065455CC8F14">
    <w:name w:val="72C6BDC191FF4422BC17065455CC8F14"/>
  </w:style>
  <w:style w:type="paragraph" w:customStyle="1" w:styleId="54F55384894740FD82726847B343BBE8">
    <w:name w:val="54F55384894740FD82726847B343BBE8"/>
  </w:style>
  <w:style w:type="paragraph" w:customStyle="1" w:styleId="E8792C6CA7EA42F195E618673F94C49C">
    <w:name w:val="E8792C6CA7EA42F195E618673F94C49C"/>
  </w:style>
  <w:style w:type="paragraph" w:customStyle="1" w:styleId="9528207F3C6B45A385804A4EFF0C391D">
    <w:name w:val="9528207F3C6B45A385804A4EFF0C391D"/>
  </w:style>
  <w:style w:type="paragraph" w:customStyle="1" w:styleId="7A10D686295F4F739F1C1CB58D81278C">
    <w:name w:val="7A10D686295F4F739F1C1CB58D81278C"/>
  </w:style>
  <w:style w:type="paragraph" w:customStyle="1" w:styleId="464999DEE767424F9D3953DF69D21B7E">
    <w:name w:val="464999DEE767424F9D3953DF69D21B7E"/>
  </w:style>
  <w:style w:type="paragraph" w:customStyle="1" w:styleId="062C3B5C5B5D4B8FA799EEB78AED4D58">
    <w:name w:val="062C3B5C5B5D4B8FA799EEB78AED4D58"/>
  </w:style>
  <w:style w:type="paragraph" w:customStyle="1" w:styleId="AE50796A1229486EBE3064BA4AF37B9F">
    <w:name w:val="AE50796A1229486EBE3064BA4AF37B9F"/>
  </w:style>
  <w:style w:type="paragraph" w:customStyle="1" w:styleId="3D419ADF35BE42B4A0368DEADACC94D2">
    <w:name w:val="3D419ADF35BE42B4A0368DEADACC94D2"/>
  </w:style>
  <w:style w:type="paragraph" w:customStyle="1" w:styleId="C5B2A4A9913F4C4C98EB55855BDB9659">
    <w:name w:val="C5B2A4A9913F4C4C98EB55855BDB9659"/>
  </w:style>
  <w:style w:type="paragraph" w:customStyle="1" w:styleId="F9F1EFF0F06E42D094C89E30B569E169">
    <w:name w:val="F9F1EFF0F06E42D094C89E30B569E169"/>
  </w:style>
  <w:style w:type="paragraph" w:customStyle="1" w:styleId="BF4E38213E274D139086615A9CAB3719">
    <w:name w:val="BF4E38213E274D139086615A9CAB3719"/>
  </w:style>
  <w:style w:type="paragraph" w:customStyle="1" w:styleId="C2FC3A4E4EAC49C6A1E8353A24561870">
    <w:name w:val="C2FC3A4E4EAC49C6A1E8353A24561870"/>
  </w:style>
  <w:style w:type="paragraph" w:customStyle="1" w:styleId="92FD157BE8FB41F5AD0B18A1E33D2881">
    <w:name w:val="92FD157BE8FB41F5AD0B18A1E33D2881"/>
  </w:style>
  <w:style w:type="paragraph" w:customStyle="1" w:styleId="24AE0CDE695F4099BE043A4412E7ED68">
    <w:name w:val="24AE0CDE695F4099BE043A4412E7ED68"/>
  </w:style>
  <w:style w:type="paragraph" w:customStyle="1" w:styleId="667FB4A5A9B74C7B98EAB650A6D4CFAF">
    <w:name w:val="667FB4A5A9B74C7B98EAB650A6D4CFAF"/>
  </w:style>
  <w:style w:type="paragraph" w:customStyle="1" w:styleId="6E046373FC8A49BCAF3F5D19EFB97FBB">
    <w:name w:val="6E046373FC8A49BCAF3F5D19EFB97FBB"/>
  </w:style>
  <w:style w:type="paragraph" w:customStyle="1" w:styleId="9F0E5640207D441282350E009AEA4B9B">
    <w:name w:val="9F0E5640207D441282350E009AEA4B9B"/>
  </w:style>
  <w:style w:type="paragraph" w:customStyle="1" w:styleId="847522D493184C45A79F645F3E23FE47">
    <w:name w:val="847522D493184C45A79F645F3E23FE47"/>
  </w:style>
  <w:style w:type="paragraph" w:customStyle="1" w:styleId="13A2FDE6A37A489B92ADFCCB7D1007EE">
    <w:name w:val="13A2FDE6A37A489B92ADFCCB7D1007EE"/>
  </w:style>
  <w:style w:type="paragraph" w:customStyle="1" w:styleId="175A3E3DBBAC43B5AB21E4278850498F">
    <w:name w:val="175A3E3DBBAC43B5AB21E4278850498F"/>
  </w:style>
  <w:style w:type="paragraph" w:customStyle="1" w:styleId="49B57F6F903141ED847DFACAB3DC975D">
    <w:name w:val="49B57F6F903141ED847DFACAB3DC975D"/>
  </w:style>
  <w:style w:type="paragraph" w:customStyle="1" w:styleId="47D5F4415F714C859A092136A2C65341">
    <w:name w:val="47D5F4415F714C859A092136A2C65341"/>
  </w:style>
  <w:style w:type="paragraph" w:customStyle="1" w:styleId="D0F7DE91B1294F669EA762AAE5E76E46">
    <w:name w:val="D0F7DE91B1294F669EA762AAE5E76E46"/>
  </w:style>
  <w:style w:type="paragraph" w:customStyle="1" w:styleId="ED1BA64B739C42AFBAC8EE123EFE9D25">
    <w:name w:val="ED1BA64B739C42AFBAC8EE123EFE9D25"/>
  </w:style>
  <w:style w:type="paragraph" w:customStyle="1" w:styleId="D76064D7DC9A49259BC92AE592AA93D2">
    <w:name w:val="D76064D7DC9A49259BC92AE592AA93D2"/>
  </w:style>
  <w:style w:type="paragraph" w:customStyle="1" w:styleId="E09A8491185248818D4A7B6EF153F797">
    <w:name w:val="E09A8491185248818D4A7B6EF153F797"/>
  </w:style>
  <w:style w:type="paragraph" w:customStyle="1" w:styleId="7B1BE322513445D09FE5B82F030505FB">
    <w:name w:val="7B1BE322513445D09FE5B82F030505FB"/>
  </w:style>
  <w:style w:type="paragraph" w:customStyle="1" w:styleId="AA2478E571044629B58372AD72A0B349">
    <w:name w:val="AA2478E571044629B58372AD72A0B349"/>
  </w:style>
  <w:style w:type="paragraph" w:customStyle="1" w:styleId="4652B0CD384B4BD298B4DE264B4CB764">
    <w:name w:val="4652B0CD384B4BD298B4DE264B4CB764"/>
  </w:style>
  <w:style w:type="paragraph" w:customStyle="1" w:styleId="EA17B72BA87F407893C0C36F51063C93">
    <w:name w:val="EA17B72BA87F407893C0C36F51063C93"/>
  </w:style>
  <w:style w:type="paragraph" w:customStyle="1" w:styleId="9E3E5B3061DD46D78D227EEA84079997">
    <w:name w:val="9E3E5B3061DD46D78D227EEA84079997"/>
  </w:style>
  <w:style w:type="paragraph" w:customStyle="1" w:styleId="9F83FE5D9C2549629EDB79BA567A9BF4">
    <w:name w:val="9F83FE5D9C2549629EDB79BA567A9BF4"/>
  </w:style>
  <w:style w:type="paragraph" w:customStyle="1" w:styleId="AFFD7CC972B94A62ABF6D2FD478C1E8D">
    <w:name w:val="AFFD7CC972B94A62ABF6D2FD478C1E8D"/>
  </w:style>
  <w:style w:type="paragraph" w:customStyle="1" w:styleId="94AD3980BDF8459BB0F8DA7BA80306CF">
    <w:name w:val="94AD3980BDF8459BB0F8DA7BA80306CF"/>
  </w:style>
  <w:style w:type="paragraph" w:customStyle="1" w:styleId="56C958E89A3C4426878A5E75592D852A">
    <w:name w:val="56C958E89A3C4426878A5E75592D852A"/>
  </w:style>
  <w:style w:type="paragraph" w:customStyle="1" w:styleId="9161FE128A3C48118180276CCEA10644">
    <w:name w:val="9161FE128A3C48118180276CCEA10644"/>
  </w:style>
  <w:style w:type="paragraph" w:customStyle="1" w:styleId="3232125E609F4EF0A3562164C27631CF">
    <w:name w:val="3232125E609F4EF0A3562164C27631CF"/>
  </w:style>
  <w:style w:type="paragraph" w:customStyle="1" w:styleId="99B08C6E62B343D28ABC8B1A9D417E5C">
    <w:name w:val="99B08C6E62B343D28ABC8B1A9D417E5C"/>
  </w:style>
  <w:style w:type="paragraph" w:customStyle="1" w:styleId="683502543420481283F544EE8E69EAED">
    <w:name w:val="683502543420481283F544EE8E69EAED"/>
  </w:style>
  <w:style w:type="paragraph" w:customStyle="1" w:styleId="4C7BBE471B9A405EB61BD56DCEAFB22C">
    <w:name w:val="4C7BBE471B9A405EB61BD56DCEAFB22C"/>
  </w:style>
  <w:style w:type="paragraph" w:customStyle="1" w:styleId="B5FFE6BAEAA64643AEBEE7281019F1F9">
    <w:name w:val="B5FFE6BAEAA64643AEBEE7281019F1F9"/>
  </w:style>
  <w:style w:type="paragraph" w:customStyle="1" w:styleId="8A0565FAC68D426790A048960DE8D453">
    <w:name w:val="8A0565FAC68D426790A048960DE8D453"/>
  </w:style>
  <w:style w:type="paragraph" w:customStyle="1" w:styleId="AE9D36B38293450C89F5AA7E2DCFE29F">
    <w:name w:val="AE9D36B38293450C89F5AA7E2DCFE29F"/>
  </w:style>
  <w:style w:type="paragraph" w:customStyle="1" w:styleId="1C2214DA5F544927AB603355E55FCDB4">
    <w:name w:val="1C2214DA5F544927AB603355E55FCDB4"/>
  </w:style>
  <w:style w:type="paragraph" w:customStyle="1" w:styleId="7F1F677863B74628B77CBAEF5C65901E">
    <w:name w:val="7F1F677863B74628B77CBAEF5C65901E"/>
  </w:style>
  <w:style w:type="paragraph" w:customStyle="1" w:styleId="B1A1FAB5D7184423A4AA48A44D44517A">
    <w:name w:val="B1A1FAB5D7184423A4AA48A44D44517A"/>
  </w:style>
  <w:style w:type="paragraph" w:customStyle="1" w:styleId="D4F201039879442DA5EF39A95899AA5A">
    <w:name w:val="D4F201039879442DA5EF39A95899AA5A"/>
  </w:style>
  <w:style w:type="paragraph" w:customStyle="1" w:styleId="733BBD7916F5415087E70CA44160E898">
    <w:name w:val="733BBD7916F5415087E70CA44160E898"/>
  </w:style>
  <w:style w:type="paragraph" w:customStyle="1" w:styleId="F0BD43015D444E0799E2A06C8A4E9146">
    <w:name w:val="F0BD43015D444E0799E2A06C8A4E9146"/>
  </w:style>
  <w:style w:type="paragraph" w:customStyle="1" w:styleId="8DFE159E84054E08B0E2903ABC4C4CD4">
    <w:name w:val="8DFE159E84054E08B0E2903ABC4C4CD4"/>
  </w:style>
  <w:style w:type="paragraph" w:customStyle="1" w:styleId="98B0B7A6ABDE4BFAB00F10EA3D2E5129">
    <w:name w:val="98B0B7A6ABDE4BFAB00F10EA3D2E5129"/>
  </w:style>
  <w:style w:type="paragraph" w:customStyle="1" w:styleId="2CD5501CCEAB45D99803AB1B3D9B48FD">
    <w:name w:val="2CD5501CCEAB45D99803AB1B3D9B48FD"/>
  </w:style>
  <w:style w:type="paragraph" w:customStyle="1" w:styleId="8D2324B4CBB14E5092BC549D70FFBE8F">
    <w:name w:val="8D2324B4CBB14E5092BC549D70FFBE8F"/>
  </w:style>
  <w:style w:type="paragraph" w:customStyle="1" w:styleId="6336C7D29B2547E19CD9E50E196661D5">
    <w:name w:val="6336C7D29B2547E19CD9E50E196661D5"/>
  </w:style>
  <w:style w:type="paragraph" w:customStyle="1" w:styleId="8F91FDA29FC54055BDB52B16705D4F21">
    <w:name w:val="8F91FDA29FC54055BDB52B16705D4F21"/>
  </w:style>
  <w:style w:type="paragraph" w:customStyle="1" w:styleId="1C6821E0C9034A9197EE9CA947883C19">
    <w:name w:val="1C6821E0C9034A9197EE9CA947883C19"/>
  </w:style>
  <w:style w:type="paragraph" w:customStyle="1" w:styleId="B7EC97C9CC1D4504BEFFE2D668071277">
    <w:name w:val="B7EC97C9CC1D4504BEFFE2D668071277"/>
  </w:style>
  <w:style w:type="paragraph" w:customStyle="1" w:styleId="9154C093C5F54264A923DD48932AB29A">
    <w:name w:val="9154C093C5F54264A923DD48932AB29A"/>
  </w:style>
  <w:style w:type="paragraph" w:customStyle="1" w:styleId="89A8994B258D4A6A93C8EA2CAE6C1E08">
    <w:name w:val="89A8994B258D4A6A93C8EA2CAE6C1E08"/>
  </w:style>
  <w:style w:type="paragraph" w:customStyle="1" w:styleId="D3E3899E4031477C89C01FD69A612011">
    <w:name w:val="D3E3899E4031477C89C01FD69A612011"/>
  </w:style>
  <w:style w:type="paragraph" w:customStyle="1" w:styleId="DA6F5560BFC7418EA5490FF2D9EDE0C0">
    <w:name w:val="DA6F5560BFC7418EA5490FF2D9EDE0C0"/>
  </w:style>
  <w:style w:type="paragraph" w:customStyle="1" w:styleId="CDD2294B7E23481281238554483054F6">
    <w:name w:val="CDD2294B7E23481281238554483054F6"/>
  </w:style>
  <w:style w:type="paragraph" w:customStyle="1" w:styleId="97DA91D1F7DD49F7B576B00E4243E405">
    <w:name w:val="97DA91D1F7DD49F7B576B00E4243E405"/>
  </w:style>
  <w:style w:type="paragraph" w:customStyle="1" w:styleId="9C7B9F6085A849D39E9F35CB07BBC4DF">
    <w:name w:val="9C7B9F6085A849D39E9F35CB07BBC4DF"/>
  </w:style>
  <w:style w:type="paragraph" w:customStyle="1" w:styleId="619F6765DEE641CAAE81A58559C93996">
    <w:name w:val="619F6765DEE641CAAE81A58559C93996"/>
  </w:style>
  <w:style w:type="paragraph" w:customStyle="1" w:styleId="AE9A1C028A9145EC8031E5E4F44B0140">
    <w:name w:val="AE9A1C028A9145EC8031E5E4F44B0140"/>
  </w:style>
  <w:style w:type="paragraph" w:customStyle="1" w:styleId="B01A0B21881E4E6DA77D3161C95CE31B">
    <w:name w:val="B01A0B21881E4E6DA77D3161C95CE31B"/>
  </w:style>
  <w:style w:type="paragraph" w:customStyle="1" w:styleId="CB993F340CC04B4AA3CA853B2FB6A4AB">
    <w:name w:val="CB993F340CC04B4AA3CA853B2FB6A4AB"/>
  </w:style>
  <w:style w:type="paragraph" w:customStyle="1" w:styleId="24940CCF1AB44A49A4D3912EC8A2C9A6">
    <w:name w:val="24940CCF1AB44A49A4D3912EC8A2C9A6"/>
  </w:style>
  <w:style w:type="paragraph" w:customStyle="1" w:styleId="9F7E2066DECC4B15801316E9B3552849">
    <w:name w:val="9F7E2066DECC4B15801316E9B3552849"/>
  </w:style>
  <w:style w:type="paragraph" w:customStyle="1" w:styleId="AA6D5E495F944D55B57A2BAAD763D750">
    <w:name w:val="AA6D5E495F944D55B57A2BAAD763D750"/>
  </w:style>
  <w:style w:type="paragraph" w:customStyle="1" w:styleId="AF8D9D7521394CB393015029E98B1922">
    <w:name w:val="AF8D9D7521394CB393015029E98B1922"/>
  </w:style>
  <w:style w:type="paragraph" w:customStyle="1" w:styleId="2A298C7A4C6042B8B37CDBC79B1A6471">
    <w:name w:val="2A298C7A4C6042B8B37CDBC79B1A6471"/>
  </w:style>
  <w:style w:type="paragraph" w:customStyle="1" w:styleId="7D0533BD54ED43438A370A152BE9D358">
    <w:name w:val="7D0533BD54ED43438A370A152BE9D358"/>
  </w:style>
  <w:style w:type="paragraph" w:customStyle="1" w:styleId="23C882DC996F42148AA18D72DB98BC4F">
    <w:name w:val="23C882DC996F42148AA18D72DB98BC4F"/>
  </w:style>
  <w:style w:type="paragraph" w:customStyle="1" w:styleId="0AE0E04F4A6749F5AC3602A9E0CCB83A">
    <w:name w:val="0AE0E04F4A6749F5AC3602A9E0CCB83A"/>
  </w:style>
  <w:style w:type="paragraph" w:customStyle="1" w:styleId="5906106F8C9F44C1AA1B2AF7CBAC8541">
    <w:name w:val="5906106F8C9F44C1AA1B2AF7CBAC8541"/>
  </w:style>
  <w:style w:type="paragraph" w:customStyle="1" w:styleId="0C186E88A15E4AB487043252140D3233">
    <w:name w:val="0C186E88A15E4AB487043252140D3233"/>
  </w:style>
  <w:style w:type="paragraph" w:customStyle="1" w:styleId="CCB9607AF9ED43C2899BE2F8A411177F">
    <w:name w:val="CCB9607AF9ED43C2899BE2F8A411177F"/>
  </w:style>
  <w:style w:type="paragraph" w:customStyle="1" w:styleId="94DAC93E4B674E31BBDE1C52DD05109A">
    <w:name w:val="94DAC93E4B674E31BBDE1C52DD05109A"/>
  </w:style>
  <w:style w:type="paragraph" w:customStyle="1" w:styleId="42EB60A9522946818A64E392FDF3562E">
    <w:name w:val="42EB60A9522946818A64E392FDF3562E"/>
  </w:style>
  <w:style w:type="paragraph" w:customStyle="1" w:styleId="58160A8CEDFF40A8B290BC9135AC7BC5">
    <w:name w:val="58160A8CEDFF40A8B290BC9135AC7BC5"/>
  </w:style>
  <w:style w:type="paragraph" w:customStyle="1" w:styleId="F6EC5564990342EBBA92183D70647A02">
    <w:name w:val="F6EC5564990342EBBA92183D70647A02"/>
  </w:style>
  <w:style w:type="paragraph" w:customStyle="1" w:styleId="CA7308C63E0246C0BFF892AA5B2978B9">
    <w:name w:val="CA7308C63E0246C0BFF892AA5B2978B9"/>
  </w:style>
  <w:style w:type="paragraph" w:customStyle="1" w:styleId="5FB54EBF21BC4A07A373FBEA9AEB8679">
    <w:name w:val="5FB54EBF21BC4A07A373FBEA9AEB8679"/>
  </w:style>
  <w:style w:type="paragraph" w:customStyle="1" w:styleId="F1F6AFA6BDA04A939BBE4B94DA3A946F">
    <w:name w:val="F1F6AFA6BDA04A939BBE4B94DA3A946F"/>
  </w:style>
  <w:style w:type="paragraph" w:customStyle="1" w:styleId="0404220529AB425C890754B3982B074C">
    <w:name w:val="0404220529AB425C890754B3982B074C"/>
  </w:style>
  <w:style w:type="paragraph" w:customStyle="1" w:styleId="35FAD2E34BF748A68B73C00B0DEE3A35">
    <w:name w:val="35FAD2E34BF748A68B73C00B0DEE3A35"/>
  </w:style>
  <w:style w:type="paragraph" w:customStyle="1" w:styleId="4C58F1BFC03A4DC2AD5375268CC8BCBC">
    <w:name w:val="4C58F1BFC03A4DC2AD5375268CC8BCBC"/>
  </w:style>
  <w:style w:type="paragraph" w:customStyle="1" w:styleId="BDB47F246BA84CEE966AC6662E76ED95">
    <w:name w:val="BDB47F246BA84CEE966AC6662E76ED95"/>
  </w:style>
  <w:style w:type="paragraph" w:customStyle="1" w:styleId="01CDF1B36C854187855F35839C70446C">
    <w:name w:val="01CDF1B36C854187855F35839C70446C"/>
  </w:style>
  <w:style w:type="paragraph" w:customStyle="1" w:styleId="BBF203652E714154BEA4B8D1B5CF58D9">
    <w:name w:val="BBF203652E714154BEA4B8D1B5CF58D9"/>
  </w:style>
  <w:style w:type="paragraph" w:customStyle="1" w:styleId="648F855D8EB04793B058965DB648F22B">
    <w:name w:val="648F855D8EB04793B058965DB648F22B"/>
  </w:style>
  <w:style w:type="paragraph" w:customStyle="1" w:styleId="659C984755904A75B0C69439CEAE0FA0">
    <w:name w:val="659C984755904A75B0C69439CEAE0FA0"/>
  </w:style>
  <w:style w:type="paragraph" w:customStyle="1" w:styleId="D1E057CDA3FA4E1F9DCAF38E335DAEC3">
    <w:name w:val="D1E057CDA3FA4E1F9DCAF38E335DAEC3"/>
  </w:style>
  <w:style w:type="paragraph" w:customStyle="1" w:styleId="3F3B71A9577645E7B9505A4929C1379B">
    <w:name w:val="3F3B71A9577645E7B9505A4929C1379B"/>
  </w:style>
  <w:style w:type="paragraph" w:customStyle="1" w:styleId="C7E17839A5914C78B9387CB6CAA18C5E">
    <w:name w:val="C7E17839A5914C78B9387CB6CAA18C5E"/>
  </w:style>
  <w:style w:type="paragraph" w:customStyle="1" w:styleId="6724C4397A8947ECB125FBD94A15E136">
    <w:name w:val="6724C4397A8947ECB125FBD94A15E136"/>
  </w:style>
  <w:style w:type="paragraph" w:customStyle="1" w:styleId="EEF9989580C64E13A672667C73011288">
    <w:name w:val="EEF9989580C64E13A672667C73011288"/>
  </w:style>
  <w:style w:type="paragraph" w:customStyle="1" w:styleId="287A801B7B5347FEA0A3B65BBC940603">
    <w:name w:val="287A801B7B5347FEA0A3B65BBC940603"/>
  </w:style>
  <w:style w:type="paragraph" w:customStyle="1" w:styleId="BA104953E5C6463DAEA8077065B13213">
    <w:name w:val="BA104953E5C6463DAEA8077065B13213"/>
  </w:style>
  <w:style w:type="paragraph" w:customStyle="1" w:styleId="0268BA5109664020A2754A4B70EE3681">
    <w:name w:val="0268BA5109664020A2754A4B70EE3681"/>
  </w:style>
  <w:style w:type="paragraph" w:customStyle="1" w:styleId="AA46C7D31E1B4105B4E3AF4509E91FB5">
    <w:name w:val="AA46C7D31E1B4105B4E3AF4509E91FB5"/>
  </w:style>
  <w:style w:type="paragraph" w:customStyle="1" w:styleId="0E13A090D4A14D76884CADB608DAD554">
    <w:name w:val="0E13A090D4A14D76884CADB608DAD554"/>
  </w:style>
  <w:style w:type="paragraph" w:customStyle="1" w:styleId="60D06D09EBBD4E68B867A4FEB8388C31">
    <w:name w:val="60D06D09EBBD4E68B867A4FEB8388C31"/>
  </w:style>
  <w:style w:type="paragraph" w:customStyle="1" w:styleId="85E1C9A6F45047518C8E09724F8DF4D8">
    <w:name w:val="85E1C9A6F45047518C8E09724F8DF4D8"/>
  </w:style>
  <w:style w:type="paragraph" w:customStyle="1" w:styleId="6B97229BE7754A1098EA8BE91D309CE1">
    <w:name w:val="6B97229BE7754A1098EA8BE91D309CE1"/>
  </w:style>
  <w:style w:type="paragraph" w:customStyle="1" w:styleId="FE4495047B384471B17DD3569DB908F4">
    <w:name w:val="FE4495047B384471B17DD3569DB908F4"/>
  </w:style>
  <w:style w:type="paragraph" w:customStyle="1" w:styleId="E92A6D4AB28B474D8C901D9A01848A45">
    <w:name w:val="E92A6D4AB28B474D8C901D9A01848A45"/>
  </w:style>
  <w:style w:type="paragraph" w:customStyle="1" w:styleId="E275A4A935B54E62808830DE20F19152">
    <w:name w:val="E275A4A935B54E62808830DE20F19152"/>
  </w:style>
  <w:style w:type="paragraph" w:customStyle="1" w:styleId="634E7BB228B5480CB8C7607BC366872A">
    <w:name w:val="634E7BB228B5480CB8C7607BC366872A"/>
  </w:style>
  <w:style w:type="paragraph" w:customStyle="1" w:styleId="CE44089218DD4BE683ED39017B7070B5">
    <w:name w:val="CE44089218DD4BE683ED39017B7070B5"/>
  </w:style>
  <w:style w:type="paragraph" w:customStyle="1" w:styleId="C710D188F6C6469FB31EF6B335F899C7">
    <w:name w:val="C710D188F6C6469FB31EF6B335F899C7"/>
  </w:style>
  <w:style w:type="paragraph" w:customStyle="1" w:styleId="62A82644D131414781BA5FC22416ED53">
    <w:name w:val="62A82644D131414781BA5FC22416ED53"/>
  </w:style>
  <w:style w:type="paragraph" w:customStyle="1" w:styleId="E8C2546CB9314CEDA2E3F18BCC3CD7EA">
    <w:name w:val="E8C2546CB9314CEDA2E3F18BCC3CD7EA"/>
  </w:style>
  <w:style w:type="paragraph" w:customStyle="1" w:styleId="6B4BD50F652B42B1B460FE6C90CFC743">
    <w:name w:val="6B4BD50F652B42B1B460FE6C90CFC743"/>
  </w:style>
  <w:style w:type="paragraph" w:customStyle="1" w:styleId="5F979AD2D64248BE8579E796ECA533FB">
    <w:name w:val="5F979AD2D64248BE8579E796ECA533FB"/>
  </w:style>
  <w:style w:type="paragraph" w:customStyle="1" w:styleId="6406925D7F894FA2901454985108A92D">
    <w:name w:val="6406925D7F894FA2901454985108A92D"/>
  </w:style>
  <w:style w:type="paragraph" w:customStyle="1" w:styleId="251708387F064B23A8543D8D92589BDB">
    <w:name w:val="251708387F064B23A8543D8D92589BDB"/>
  </w:style>
  <w:style w:type="paragraph" w:customStyle="1" w:styleId="77166282EA4142F8B13C13B81E31517B">
    <w:name w:val="77166282EA4142F8B13C13B81E31517B"/>
  </w:style>
  <w:style w:type="paragraph" w:customStyle="1" w:styleId="B868C139EA2B4F00BE0A0BBA996FCD3A">
    <w:name w:val="B868C139EA2B4F00BE0A0BBA996FCD3A"/>
  </w:style>
  <w:style w:type="paragraph" w:customStyle="1" w:styleId="973A92267E9C4F259D64BC2B698261E4">
    <w:name w:val="973A92267E9C4F259D64BC2B698261E4"/>
  </w:style>
  <w:style w:type="paragraph" w:customStyle="1" w:styleId="124D6073CF644DB18EC2A9361AEB1CC1">
    <w:name w:val="124D6073CF644DB18EC2A9361AEB1CC1"/>
  </w:style>
  <w:style w:type="paragraph" w:customStyle="1" w:styleId="B772A0A345404A598921A73394262565">
    <w:name w:val="B772A0A345404A598921A73394262565"/>
  </w:style>
  <w:style w:type="paragraph" w:customStyle="1" w:styleId="960A9DB887044F33BFD4A898480F0CEC">
    <w:name w:val="960A9DB887044F33BFD4A898480F0CEC"/>
  </w:style>
  <w:style w:type="paragraph" w:customStyle="1" w:styleId="7D4B2A27280549F7861BF534F191B60F">
    <w:name w:val="7D4B2A27280549F7861BF534F191B60F"/>
  </w:style>
  <w:style w:type="paragraph" w:customStyle="1" w:styleId="57D4F09F1D4C46F29F11D465320F820D">
    <w:name w:val="57D4F09F1D4C46F29F11D465320F820D"/>
  </w:style>
  <w:style w:type="paragraph" w:customStyle="1" w:styleId="92C1B9E4A0E4432ABA3D9A37F5907FFA">
    <w:name w:val="92C1B9E4A0E4432ABA3D9A37F5907FFA"/>
  </w:style>
  <w:style w:type="paragraph" w:customStyle="1" w:styleId="CD060494B65A472FA5073E1D5101F4CD">
    <w:name w:val="CD060494B65A472FA5073E1D5101F4CD"/>
  </w:style>
  <w:style w:type="paragraph" w:customStyle="1" w:styleId="8FD3C1299102419394B4BBE25CA39D12">
    <w:name w:val="8FD3C1299102419394B4BBE25CA39D12"/>
  </w:style>
  <w:style w:type="paragraph" w:customStyle="1" w:styleId="BD7E3B29918C479B9A1F27D066B3F79E">
    <w:name w:val="BD7E3B29918C479B9A1F27D066B3F79E"/>
  </w:style>
  <w:style w:type="paragraph" w:customStyle="1" w:styleId="D33C3036A45A4D419688FEC52630B71A">
    <w:name w:val="D33C3036A45A4D419688FEC52630B71A"/>
  </w:style>
  <w:style w:type="paragraph" w:customStyle="1" w:styleId="59C0C2644B0D48D1BCD0831D53529AF8">
    <w:name w:val="59C0C2644B0D48D1BCD0831D53529AF8"/>
  </w:style>
  <w:style w:type="paragraph" w:customStyle="1" w:styleId="CA6089767EED4187A3287F0D508F98C7">
    <w:name w:val="CA6089767EED4187A3287F0D508F98C7"/>
  </w:style>
  <w:style w:type="paragraph" w:customStyle="1" w:styleId="F35F9FC812F543B794F53C87190A8B94">
    <w:name w:val="F35F9FC812F543B794F53C87190A8B94"/>
  </w:style>
  <w:style w:type="paragraph" w:customStyle="1" w:styleId="59A185E6CE6A4E099851140854FC06A3">
    <w:name w:val="59A185E6CE6A4E099851140854FC06A3"/>
  </w:style>
  <w:style w:type="paragraph" w:customStyle="1" w:styleId="E3382201388D488AA87A01E5C0FCE663">
    <w:name w:val="E3382201388D488AA87A01E5C0FCE663"/>
  </w:style>
  <w:style w:type="paragraph" w:customStyle="1" w:styleId="0666147A83B0445A92A8F4DD3F5D3789">
    <w:name w:val="0666147A83B0445A92A8F4DD3F5D3789"/>
  </w:style>
  <w:style w:type="paragraph" w:customStyle="1" w:styleId="4E4201F340C9443D86C91E1786BC13D8">
    <w:name w:val="4E4201F340C9443D86C91E1786BC13D8"/>
  </w:style>
  <w:style w:type="paragraph" w:customStyle="1" w:styleId="AEC1F875DDF8441AB8ED24E2DD32FF07">
    <w:name w:val="AEC1F875DDF8441AB8ED24E2DD32FF07"/>
  </w:style>
  <w:style w:type="paragraph" w:customStyle="1" w:styleId="D2CC6579DFA747CAA154D731DF4407FD">
    <w:name w:val="D2CC6579DFA747CAA154D731DF4407FD"/>
  </w:style>
  <w:style w:type="paragraph" w:customStyle="1" w:styleId="A3EA393640D044CA819CD736585BEABA">
    <w:name w:val="A3EA393640D044CA819CD736585BEABA"/>
  </w:style>
  <w:style w:type="paragraph" w:customStyle="1" w:styleId="C7D65E95CCB44E1EA75CC0145B246124">
    <w:name w:val="C7D65E95CCB44E1EA75CC0145B246124"/>
  </w:style>
  <w:style w:type="paragraph" w:customStyle="1" w:styleId="4E73688832FD44108502AF8766E89FFD">
    <w:name w:val="4E73688832FD44108502AF8766E89FFD"/>
  </w:style>
  <w:style w:type="paragraph" w:customStyle="1" w:styleId="B5181F5A47514E2F9AED363D760A83F9">
    <w:name w:val="B5181F5A47514E2F9AED363D760A83F9"/>
  </w:style>
  <w:style w:type="paragraph" w:customStyle="1" w:styleId="9F4A894066594859A8A94023AA0967FF">
    <w:name w:val="9F4A894066594859A8A94023AA0967FF"/>
  </w:style>
  <w:style w:type="paragraph" w:customStyle="1" w:styleId="747F8AAEEFB24F3DA85C243266C31A65">
    <w:name w:val="747F8AAEEFB24F3DA85C243266C31A65"/>
  </w:style>
  <w:style w:type="paragraph" w:customStyle="1" w:styleId="078DA810036F4FD88BB28783575DB631">
    <w:name w:val="078DA810036F4FD88BB28783575DB631"/>
  </w:style>
  <w:style w:type="paragraph" w:customStyle="1" w:styleId="B5D7D758A2524DC3BD5E740D597ACB70">
    <w:name w:val="B5D7D758A2524DC3BD5E740D597ACB70"/>
  </w:style>
  <w:style w:type="paragraph" w:customStyle="1" w:styleId="9EA8CCFCB2EB4541A5EC32CAC5545A3D">
    <w:name w:val="9EA8CCFCB2EB4541A5EC32CAC5545A3D"/>
  </w:style>
  <w:style w:type="paragraph" w:customStyle="1" w:styleId="FBED28A1B5974F43AD2B10BEE4FD4C02">
    <w:name w:val="FBED28A1B5974F43AD2B10BEE4FD4C02"/>
  </w:style>
  <w:style w:type="paragraph" w:customStyle="1" w:styleId="B665C9480DA543C8AA05B377B8184E45">
    <w:name w:val="B665C9480DA543C8AA05B377B8184E45"/>
  </w:style>
  <w:style w:type="paragraph" w:customStyle="1" w:styleId="759DEFA63E814402BD989576081C145B">
    <w:name w:val="759DEFA63E814402BD989576081C145B"/>
  </w:style>
  <w:style w:type="paragraph" w:customStyle="1" w:styleId="617F17C91D5B4853B5D13BCEF64189AE">
    <w:name w:val="617F17C91D5B4853B5D13BCEF64189AE"/>
  </w:style>
  <w:style w:type="paragraph" w:customStyle="1" w:styleId="8F4FD449F7834CE0BC90C88ADCA73A64">
    <w:name w:val="8F4FD449F7834CE0BC90C88ADCA73A64"/>
  </w:style>
  <w:style w:type="paragraph" w:customStyle="1" w:styleId="8DE3FAF1608B4A759F95D46B3831FC49">
    <w:name w:val="8DE3FAF1608B4A759F95D46B3831FC49"/>
  </w:style>
  <w:style w:type="paragraph" w:customStyle="1" w:styleId="F5FF9F55E7144E879DA196A1D9E9D31B">
    <w:name w:val="F5FF9F55E7144E879DA196A1D9E9D31B"/>
  </w:style>
  <w:style w:type="paragraph" w:customStyle="1" w:styleId="CA888DDCCDE94C43845827D9AB116B79">
    <w:name w:val="CA888DDCCDE94C43845827D9AB116B79"/>
  </w:style>
  <w:style w:type="paragraph" w:customStyle="1" w:styleId="EF13BBE1EC914B27B4FBBD0D504B742A">
    <w:name w:val="EF13BBE1EC914B27B4FBBD0D504B742A"/>
  </w:style>
  <w:style w:type="paragraph" w:customStyle="1" w:styleId="F3C4313D74B84D2487DB2E9F54E9DD08">
    <w:name w:val="F3C4313D74B84D2487DB2E9F54E9DD08"/>
  </w:style>
  <w:style w:type="paragraph" w:customStyle="1" w:styleId="F09656AF8FCE451D8C3C86C84120EFAE">
    <w:name w:val="F09656AF8FCE451D8C3C86C84120EFAE"/>
  </w:style>
  <w:style w:type="paragraph" w:customStyle="1" w:styleId="CA8BAEC0D2D64E0181241BFA917441C8">
    <w:name w:val="CA8BAEC0D2D64E0181241BFA917441C8"/>
  </w:style>
  <w:style w:type="paragraph" w:customStyle="1" w:styleId="3E92A996C171403BB6F4380CF1C4A298">
    <w:name w:val="3E92A996C171403BB6F4380CF1C4A298"/>
  </w:style>
  <w:style w:type="paragraph" w:customStyle="1" w:styleId="9822D799929C4EB485C1884E2321813A">
    <w:name w:val="9822D799929C4EB485C1884E2321813A"/>
  </w:style>
  <w:style w:type="paragraph" w:customStyle="1" w:styleId="70B342DC62FC4CC782B0060415E3B982">
    <w:name w:val="70B342DC62FC4CC782B0060415E3B982"/>
  </w:style>
  <w:style w:type="paragraph" w:customStyle="1" w:styleId="76CDFE12E21D42C1B0D55BCEB48EE646">
    <w:name w:val="76CDFE12E21D42C1B0D55BCEB48EE646"/>
  </w:style>
  <w:style w:type="paragraph" w:customStyle="1" w:styleId="5CA7892D410B467D89AB15F5B66D8044">
    <w:name w:val="5CA7892D410B467D89AB15F5B66D8044"/>
  </w:style>
  <w:style w:type="paragraph" w:customStyle="1" w:styleId="76EC38B85F0D47D6B69D975BD5F14A04">
    <w:name w:val="76EC38B85F0D47D6B69D975BD5F14A04"/>
  </w:style>
  <w:style w:type="paragraph" w:customStyle="1" w:styleId="9889F84DB96347C5AB076BD1B36C4ED5">
    <w:name w:val="9889F84DB96347C5AB076BD1B36C4ED5"/>
  </w:style>
  <w:style w:type="paragraph" w:customStyle="1" w:styleId="4AA547277A9C450EBAC5914A5825B2CF">
    <w:name w:val="4AA547277A9C450EBAC5914A5825B2CF"/>
  </w:style>
  <w:style w:type="paragraph" w:customStyle="1" w:styleId="97659257B3C7418594E7EC9304C8FE19">
    <w:name w:val="97659257B3C7418594E7EC9304C8FE19"/>
  </w:style>
  <w:style w:type="paragraph" w:customStyle="1" w:styleId="D9749890D90446EA871D1E731790A4D8">
    <w:name w:val="D9749890D90446EA871D1E731790A4D8"/>
  </w:style>
  <w:style w:type="paragraph" w:customStyle="1" w:styleId="50DF0FED4BDE4505A7721182BA49954C">
    <w:name w:val="50DF0FED4BDE4505A7721182BA49954C"/>
  </w:style>
  <w:style w:type="paragraph" w:customStyle="1" w:styleId="3CA68830473348F49DA8217F0E6665F0">
    <w:name w:val="3CA68830473348F49DA8217F0E6665F0"/>
  </w:style>
  <w:style w:type="paragraph" w:customStyle="1" w:styleId="6465762BDD7540AE9A68644CFB24C7B7">
    <w:name w:val="6465762BDD7540AE9A68644CFB24C7B7"/>
  </w:style>
  <w:style w:type="paragraph" w:customStyle="1" w:styleId="160D2E962DBD4E83854281FC678ADC6F">
    <w:name w:val="160D2E962DBD4E83854281FC678ADC6F"/>
  </w:style>
  <w:style w:type="paragraph" w:customStyle="1" w:styleId="452EC15626D9431797B6CE6F62320361">
    <w:name w:val="452EC15626D9431797B6CE6F62320361"/>
  </w:style>
  <w:style w:type="paragraph" w:customStyle="1" w:styleId="56C9190AA22948EC94B00EABE5427DD8">
    <w:name w:val="56C9190AA22948EC94B00EABE5427DD8"/>
  </w:style>
  <w:style w:type="paragraph" w:customStyle="1" w:styleId="23D300CB77E54053BA7DC769127A165F">
    <w:name w:val="23D300CB77E54053BA7DC769127A165F"/>
  </w:style>
  <w:style w:type="paragraph" w:customStyle="1" w:styleId="DC04D86C5F8645928285565D87DDDEA0">
    <w:name w:val="DC04D86C5F8645928285565D87DDDEA0"/>
  </w:style>
  <w:style w:type="paragraph" w:customStyle="1" w:styleId="2CE7945EC958465CA4138DA734FA93D8">
    <w:name w:val="2CE7945EC958465CA4138DA734FA93D8"/>
  </w:style>
  <w:style w:type="paragraph" w:customStyle="1" w:styleId="1D2FAFAB9B5145CC8EDB86B63DE80830">
    <w:name w:val="1D2FAFAB9B5145CC8EDB86B63DE80830"/>
  </w:style>
  <w:style w:type="paragraph" w:customStyle="1" w:styleId="4B67BF29009D43D284781180D53FA005">
    <w:name w:val="4B67BF29009D43D284781180D53FA005"/>
  </w:style>
  <w:style w:type="paragraph" w:customStyle="1" w:styleId="25C54AC140624B10A91016C68F778C0F">
    <w:name w:val="25C54AC140624B10A91016C68F778C0F"/>
  </w:style>
  <w:style w:type="paragraph" w:customStyle="1" w:styleId="D7FFD183325B45E3B5E9D156B23D596E">
    <w:name w:val="D7FFD183325B45E3B5E9D156B23D596E"/>
  </w:style>
  <w:style w:type="paragraph" w:customStyle="1" w:styleId="1A7A1DAA05F045D0B94AB994E6DA0BC9">
    <w:name w:val="1A7A1DAA05F045D0B94AB994E6DA0BC9"/>
  </w:style>
  <w:style w:type="paragraph" w:customStyle="1" w:styleId="B1AE02CC6E714EA2966910974F14E2E0">
    <w:name w:val="B1AE02CC6E714EA2966910974F14E2E0"/>
  </w:style>
  <w:style w:type="paragraph" w:customStyle="1" w:styleId="CD6FC77D5BED45DEAC077069076C8836">
    <w:name w:val="CD6FC77D5BED45DEAC077069076C8836"/>
  </w:style>
  <w:style w:type="paragraph" w:customStyle="1" w:styleId="5F80DC62D1A243F3ABFA40E2C7EABFF1">
    <w:name w:val="5F80DC62D1A243F3ABFA40E2C7EABFF1"/>
  </w:style>
  <w:style w:type="paragraph" w:customStyle="1" w:styleId="5A8741BD60C54A63BA1F1516D9BA35DD">
    <w:name w:val="5A8741BD60C54A63BA1F1516D9BA35DD"/>
  </w:style>
  <w:style w:type="paragraph" w:customStyle="1" w:styleId="EF939A8C9C9D42C28086DB43A921D2BE">
    <w:name w:val="EF939A8C9C9D42C28086DB43A921D2BE"/>
  </w:style>
  <w:style w:type="paragraph" w:customStyle="1" w:styleId="52FCB213DF7642159BFCB7222300E022">
    <w:name w:val="52FCB213DF7642159BFCB7222300E022"/>
  </w:style>
  <w:style w:type="paragraph" w:customStyle="1" w:styleId="B0C4C2E1B3A246A39B5B7C6CA915A0DC">
    <w:name w:val="B0C4C2E1B3A246A39B5B7C6CA915A0DC"/>
  </w:style>
  <w:style w:type="paragraph" w:customStyle="1" w:styleId="CEE0790515864387B7EFCEEA2B0DF6F2">
    <w:name w:val="CEE0790515864387B7EFCEEA2B0DF6F2"/>
  </w:style>
  <w:style w:type="paragraph" w:customStyle="1" w:styleId="25BF663DAA654786BAD715CFDEAFF397">
    <w:name w:val="25BF663DAA654786BAD715CFDEAFF397"/>
  </w:style>
  <w:style w:type="paragraph" w:customStyle="1" w:styleId="0EFCE07EC5FA444EB01A5020D5F2F75C">
    <w:name w:val="0EFCE07EC5FA444EB01A5020D5F2F75C"/>
  </w:style>
  <w:style w:type="paragraph" w:customStyle="1" w:styleId="91FCFA198B654B94B3336BC62CD67839">
    <w:name w:val="91FCFA198B654B94B3336BC62CD67839"/>
  </w:style>
  <w:style w:type="paragraph" w:customStyle="1" w:styleId="17CB083C43A34136BBAA419061957436">
    <w:name w:val="17CB083C43A34136BBAA419061957436"/>
  </w:style>
  <w:style w:type="paragraph" w:customStyle="1" w:styleId="00EB05296C5C4851BAA1902AC544687C">
    <w:name w:val="00EB05296C5C4851BAA1902AC544687C"/>
  </w:style>
  <w:style w:type="paragraph" w:customStyle="1" w:styleId="EDF4446D0F6C4A37AFBDC918DEFDA50D">
    <w:name w:val="EDF4446D0F6C4A37AFBDC918DEFDA50D"/>
  </w:style>
  <w:style w:type="paragraph" w:customStyle="1" w:styleId="F1884D82039944F3AAC119340860FF9F">
    <w:name w:val="F1884D82039944F3AAC119340860FF9F"/>
  </w:style>
  <w:style w:type="paragraph" w:customStyle="1" w:styleId="CDC3566945D6470C80538F573832B12A">
    <w:name w:val="CDC3566945D6470C80538F573832B12A"/>
  </w:style>
  <w:style w:type="paragraph" w:customStyle="1" w:styleId="C6D202BC1D10400CB63B6FEA604F398E">
    <w:name w:val="C6D202BC1D10400CB63B6FEA604F398E"/>
  </w:style>
  <w:style w:type="paragraph" w:customStyle="1" w:styleId="2C0BD48817644BE99635E9A3BF2E96E8">
    <w:name w:val="2C0BD48817644BE99635E9A3BF2E96E8"/>
  </w:style>
  <w:style w:type="paragraph" w:customStyle="1" w:styleId="6DD58FBFC0114AA4B5578B9EDAF0BE8B">
    <w:name w:val="6DD58FBFC0114AA4B5578B9EDAF0BE8B"/>
  </w:style>
  <w:style w:type="paragraph" w:customStyle="1" w:styleId="F38CFD003D604BEBB59F1CD8ED740B78">
    <w:name w:val="F38CFD003D604BEBB59F1CD8ED740B78"/>
  </w:style>
  <w:style w:type="paragraph" w:customStyle="1" w:styleId="6260B4EB600B4AFC9333499FC718F5EF">
    <w:name w:val="6260B4EB600B4AFC9333499FC718F5EF"/>
  </w:style>
  <w:style w:type="paragraph" w:customStyle="1" w:styleId="A47250E36D0E4679A4C1E42AFFBABCF6">
    <w:name w:val="A47250E36D0E4679A4C1E42AFFBABCF6"/>
  </w:style>
  <w:style w:type="paragraph" w:customStyle="1" w:styleId="E14CE38BFB2D425B8FD42087D641182A">
    <w:name w:val="E14CE38BFB2D425B8FD42087D641182A"/>
  </w:style>
  <w:style w:type="paragraph" w:customStyle="1" w:styleId="2434149C2E9E4B138895C63091BF8EA5">
    <w:name w:val="2434149C2E9E4B138895C63091BF8EA5"/>
  </w:style>
  <w:style w:type="paragraph" w:customStyle="1" w:styleId="DDFC453621E741F18DA1C09FD948CDB4">
    <w:name w:val="DDFC453621E741F18DA1C09FD948CDB4"/>
  </w:style>
  <w:style w:type="paragraph" w:customStyle="1" w:styleId="CA3EB403C6234029BEAB6E8E28D1B164">
    <w:name w:val="CA3EB403C6234029BEAB6E8E28D1B164"/>
  </w:style>
  <w:style w:type="paragraph" w:customStyle="1" w:styleId="0FC9481B40E64A109784D73A136939E7">
    <w:name w:val="0FC9481B40E64A109784D73A136939E7"/>
  </w:style>
  <w:style w:type="paragraph" w:customStyle="1" w:styleId="06E88F3F653A4319828ECA9219C3201F">
    <w:name w:val="06E88F3F653A4319828ECA9219C3201F"/>
  </w:style>
  <w:style w:type="paragraph" w:customStyle="1" w:styleId="32AA1C40CE87481F855BFE0819CCF9DA">
    <w:name w:val="32AA1C40CE87481F855BFE0819CCF9DA"/>
  </w:style>
  <w:style w:type="paragraph" w:customStyle="1" w:styleId="6130D4B318E54500A20B5C5A1955F99A">
    <w:name w:val="6130D4B318E54500A20B5C5A1955F99A"/>
  </w:style>
  <w:style w:type="paragraph" w:customStyle="1" w:styleId="AB2BDD39588E4F92B9D7EC5522C70635">
    <w:name w:val="AB2BDD39588E4F92B9D7EC5522C70635"/>
  </w:style>
  <w:style w:type="paragraph" w:customStyle="1" w:styleId="37B44095738348F19D686681EADD4917">
    <w:name w:val="37B44095738348F19D686681EADD4917"/>
  </w:style>
  <w:style w:type="paragraph" w:customStyle="1" w:styleId="6875C0768F77412DA8A24AC988EF3D8D">
    <w:name w:val="6875C0768F77412DA8A24AC988EF3D8D"/>
  </w:style>
  <w:style w:type="paragraph" w:customStyle="1" w:styleId="1CC6F126FE484F13A1817B8081FFDA5B">
    <w:name w:val="1CC6F126FE484F13A1817B8081FFDA5B"/>
  </w:style>
  <w:style w:type="paragraph" w:customStyle="1" w:styleId="437BE464E1B0401E9BDB2C6F15F061CB">
    <w:name w:val="437BE464E1B0401E9BDB2C6F15F061CB"/>
  </w:style>
  <w:style w:type="paragraph" w:customStyle="1" w:styleId="714E6CA8705346E8918C75D1296A5809">
    <w:name w:val="714E6CA8705346E8918C75D1296A5809"/>
  </w:style>
  <w:style w:type="paragraph" w:customStyle="1" w:styleId="CA83943344D5461E9E9984E5117282AB">
    <w:name w:val="CA83943344D5461E9E9984E5117282AB"/>
  </w:style>
  <w:style w:type="paragraph" w:customStyle="1" w:styleId="8E1D001247A8493CB7E4306143386ECD">
    <w:name w:val="8E1D001247A8493CB7E4306143386ECD"/>
  </w:style>
  <w:style w:type="paragraph" w:customStyle="1" w:styleId="22511355732848099C4E797685B8C6EC">
    <w:name w:val="22511355732848099C4E797685B8C6EC"/>
  </w:style>
  <w:style w:type="paragraph" w:customStyle="1" w:styleId="2D9DE4CF80B24BD5A30950BEA68E8708">
    <w:name w:val="2D9DE4CF80B24BD5A30950BEA68E8708"/>
  </w:style>
  <w:style w:type="paragraph" w:customStyle="1" w:styleId="E9532D803BD7418DAD5666270C2F2209">
    <w:name w:val="E9532D803BD7418DAD5666270C2F2209"/>
  </w:style>
  <w:style w:type="paragraph" w:customStyle="1" w:styleId="0FCCD398A155474A91615B2A35BDA43F">
    <w:name w:val="0FCCD398A155474A91615B2A35BDA43F"/>
  </w:style>
  <w:style w:type="paragraph" w:customStyle="1" w:styleId="9140CBB40C8E4E7ABF06F551C2561EE0">
    <w:name w:val="9140CBB40C8E4E7ABF06F551C2561EE0"/>
  </w:style>
  <w:style w:type="paragraph" w:customStyle="1" w:styleId="0E56788FCE1D437187E347CAAC27E226">
    <w:name w:val="0E56788FCE1D437187E347CAAC27E226"/>
  </w:style>
  <w:style w:type="paragraph" w:customStyle="1" w:styleId="84C95B69A83C48F2976DFC0725436B91">
    <w:name w:val="84C95B69A83C48F2976DFC0725436B91"/>
  </w:style>
  <w:style w:type="paragraph" w:customStyle="1" w:styleId="96FFA765B8A84682B6EB6B53C98D4787">
    <w:name w:val="96FFA765B8A84682B6EB6B53C98D4787"/>
  </w:style>
  <w:style w:type="paragraph" w:customStyle="1" w:styleId="51B5E4B9EBC24AEC9B4F8E36FF7654AC">
    <w:name w:val="51B5E4B9EBC24AEC9B4F8E36FF7654AC"/>
  </w:style>
  <w:style w:type="paragraph" w:customStyle="1" w:styleId="6D3DFD844C9F493E8526C03B98633E66">
    <w:name w:val="6D3DFD844C9F493E8526C03B98633E66"/>
  </w:style>
  <w:style w:type="paragraph" w:customStyle="1" w:styleId="1E568835F9844E618A1ADB929EF1667D">
    <w:name w:val="1E568835F9844E618A1ADB929EF1667D"/>
  </w:style>
  <w:style w:type="paragraph" w:customStyle="1" w:styleId="E6C25070F16943159273177B1FCC7820">
    <w:name w:val="E6C25070F16943159273177B1FCC7820"/>
  </w:style>
  <w:style w:type="paragraph" w:customStyle="1" w:styleId="F4ACA55DB74A492A8D41EAFB60F42164">
    <w:name w:val="F4ACA55DB74A492A8D41EAFB60F42164"/>
  </w:style>
  <w:style w:type="paragraph" w:customStyle="1" w:styleId="41F1C4A3746341DE9E84E5CD450D4DE1">
    <w:name w:val="41F1C4A3746341DE9E84E5CD450D4DE1"/>
  </w:style>
  <w:style w:type="paragraph" w:customStyle="1" w:styleId="2984AE5CFBF243B9B69672709878483F">
    <w:name w:val="2984AE5CFBF243B9B69672709878483F"/>
  </w:style>
  <w:style w:type="paragraph" w:customStyle="1" w:styleId="8BE06FE73239486C84E2EF789DE41CC3">
    <w:name w:val="8BE06FE73239486C84E2EF789DE41CC3"/>
  </w:style>
  <w:style w:type="paragraph" w:customStyle="1" w:styleId="C3286743DDF54F2DA940A8BC152134E0">
    <w:name w:val="C3286743DDF54F2DA940A8BC152134E0"/>
  </w:style>
  <w:style w:type="paragraph" w:customStyle="1" w:styleId="94AD3980BDF8459BB0F8DA7BA80306CF1">
    <w:name w:val="94AD3980BDF8459BB0F8DA7BA80306CF1"/>
    <w:pPr>
      <w:spacing w:after="0" w:line="240" w:lineRule="auto"/>
    </w:pPr>
    <w:rPr>
      <w:rFonts w:ascii="Corbel" w:eastAsiaTheme="minorHAnsi" w:hAnsi="Corbel"/>
      <w:color w:val="000000" w:themeColor="text1"/>
      <w:sz w:val="26"/>
      <w:lang w:val="en-US" w:eastAsia="en-US"/>
    </w:rPr>
  </w:style>
  <w:style w:type="paragraph" w:customStyle="1" w:styleId="99B08C6E62B343D28ABC8B1A9D417E5C1">
    <w:name w:val="99B08C6E62B343D28ABC8B1A9D417E5C1"/>
    <w:pPr>
      <w:spacing w:after="0" w:line="240" w:lineRule="auto"/>
      <w:ind w:left="288"/>
    </w:pPr>
    <w:rPr>
      <w:rFonts w:ascii="Corbel" w:eastAsiaTheme="minorHAnsi" w:hAnsi="Corbel"/>
      <w:color w:val="FFFFFF" w:themeColor="background1"/>
      <w:sz w:val="18"/>
      <w:lang w:val="en-US" w:eastAsia="en-US"/>
    </w:rPr>
  </w:style>
  <w:style w:type="paragraph" w:customStyle="1" w:styleId="8A0565FAC68D426790A048960DE8D4531">
    <w:name w:val="8A0565FAC68D426790A048960DE8D4531"/>
    <w:pPr>
      <w:spacing w:after="0" w:line="240" w:lineRule="auto"/>
      <w:ind w:left="288"/>
    </w:pPr>
    <w:rPr>
      <w:rFonts w:ascii="Corbel" w:eastAsiaTheme="minorHAnsi" w:hAnsi="Corbel"/>
      <w:color w:val="FFFFFF" w:themeColor="background1"/>
      <w:sz w:val="18"/>
      <w:lang w:val="en-US" w:eastAsia="en-US"/>
    </w:rPr>
  </w:style>
  <w:style w:type="paragraph" w:customStyle="1" w:styleId="1C2214DA5F544927AB603355E55FCDB41">
    <w:name w:val="1C2214DA5F544927AB603355E55FCDB41"/>
    <w:pPr>
      <w:spacing w:after="0" w:line="240" w:lineRule="auto"/>
    </w:pPr>
    <w:rPr>
      <w:rFonts w:ascii="Corbel" w:eastAsiaTheme="minorHAnsi" w:hAnsi="Corbel"/>
      <w:color w:val="000000" w:themeColor="text1"/>
      <w:sz w:val="26"/>
      <w:lang w:val="en-US" w:eastAsia="en-US"/>
    </w:rPr>
  </w:style>
  <w:style w:type="paragraph" w:customStyle="1" w:styleId="733BBD7916F5415087E70CA44160E8981">
    <w:name w:val="733BBD7916F5415087E70CA44160E8981"/>
    <w:pPr>
      <w:spacing w:after="0" w:line="240" w:lineRule="auto"/>
      <w:ind w:left="288"/>
    </w:pPr>
    <w:rPr>
      <w:rFonts w:ascii="Corbel" w:eastAsiaTheme="minorHAnsi" w:hAnsi="Corbel"/>
      <w:color w:val="FFFFFF" w:themeColor="background1"/>
      <w:sz w:val="18"/>
      <w:lang w:val="en-US" w:eastAsia="en-US"/>
    </w:rPr>
  </w:style>
  <w:style w:type="paragraph" w:customStyle="1" w:styleId="2CD5501CCEAB45D99803AB1B3D9B48FD1">
    <w:name w:val="2CD5501CCEAB45D99803AB1B3D9B48FD1"/>
    <w:pPr>
      <w:spacing w:after="0" w:line="240" w:lineRule="auto"/>
      <w:ind w:left="288"/>
    </w:pPr>
    <w:rPr>
      <w:rFonts w:ascii="Corbel" w:eastAsiaTheme="minorHAnsi" w:hAnsi="Corbel"/>
      <w:color w:val="FFFFFF" w:themeColor="background1"/>
      <w:sz w:val="18"/>
      <w:lang w:val="en-US" w:eastAsia="en-US"/>
    </w:rPr>
  </w:style>
  <w:style w:type="paragraph" w:customStyle="1" w:styleId="6336C7D29B2547E19CD9E50E196661D51">
    <w:name w:val="6336C7D29B2547E19CD9E50E196661D51"/>
    <w:pPr>
      <w:spacing w:after="0" w:line="240" w:lineRule="auto"/>
    </w:pPr>
    <w:rPr>
      <w:rFonts w:ascii="Corbel" w:eastAsiaTheme="minorHAnsi" w:hAnsi="Corbel"/>
      <w:color w:val="000000" w:themeColor="text1"/>
      <w:sz w:val="26"/>
      <w:lang w:val="en-US" w:eastAsia="en-US"/>
    </w:rPr>
  </w:style>
  <w:style w:type="paragraph" w:customStyle="1" w:styleId="9154C093C5F54264A923DD48932AB29A1">
    <w:name w:val="9154C093C5F54264A923DD48932AB29A1"/>
    <w:pPr>
      <w:spacing w:after="0" w:line="240" w:lineRule="auto"/>
      <w:ind w:left="288"/>
    </w:pPr>
    <w:rPr>
      <w:rFonts w:ascii="Corbel" w:eastAsiaTheme="minorHAnsi" w:hAnsi="Corbel"/>
      <w:color w:val="FFFFFF" w:themeColor="background1"/>
      <w:sz w:val="18"/>
      <w:lang w:val="en-US" w:eastAsia="en-US"/>
    </w:rPr>
  </w:style>
  <w:style w:type="paragraph" w:customStyle="1" w:styleId="CDD2294B7E23481281238554483054F61">
    <w:name w:val="CDD2294B7E23481281238554483054F61"/>
    <w:pPr>
      <w:spacing w:after="200" w:line="276" w:lineRule="auto"/>
    </w:pPr>
    <w:rPr>
      <w:rFonts w:eastAsiaTheme="minorHAnsi"/>
      <w:lang w:val="en-US" w:eastAsia="en-US"/>
    </w:rPr>
  </w:style>
  <w:style w:type="paragraph" w:customStyle="1" w:styleId="9C7B9F6085A849D39E9F35CB07BBC4DF1">
    <w:name w:val="9C7B9F6085A849D39E9F35CB07BBC4DF1"/>
    <w:pPr>
      <w:spacing w:after="0" w:line="240" w:lineRule="auto"/>
    </w:pPr>
    <w:rPr>
      <w:rFonts w:ascii="Corbel" w:eastAsiaTheme="minorHAnsi" w:hAnsi="Corbel"/>
      <w:color w:val="000000" w:themeColor="text1"/>
      <w:sz w:val="26"/>
      <w:lang w:val="en-US" w:eastAsia="en-US"/>
    </w:rPr>
  </w:style>
  <w:style w:type="paragraph" w:customStyle="1" w:styleId="CB993F340CC04B4AA3CA853B2FB6A4AB1">
    <w:name w:val="CB993F340CC04B4AA3CA853B2FB6A4AB1"/>
    <w:pPr>
      <w:spacing w:after="0" w:line="240" w:lineRule="auto"/>
      <w:ind w:left="288"/>
    </w:pPr>
    <w:rPr>
      <w:rFonts w:ascii="Corbel" w:eastAsiaTheme="minorHAnsi" w:hAnsi="Corbel"/>
      <w:color w:val="FFFFFF" w:themeColor="background1"/>
      <w:sz w:val="18"/>
      <w:lang w:val="en-US" w:eastAsia="en-US"/>
    </w:rPr>
  </w:style>
  <w:style w:type="paragraph" w:customStyle="1" w:styleId="AF8D9D7521394CB393015029E98B19221">
    <w:name w:val="AF8D9D7521394CB393015029E98B19221"/>
    <w:pPr>
      <w:spacing w:after="200" w:line="276" w:lineRule="auto"/>
    </w:pPr>
    <w:rPr>
      <w:rFonts w:eastAsiaTheme="minorHAnsi"/>
      <w:lang w:val="en-US" w:eastAsia="en-US"/>
    </w:rPr>
  </w:style>
  <w:style w:type="paragraph" w:customStyle="1" w:styleId="7D0533BD54ED43438A370A152BE9D3581">
    <w:name w:val="7D0533BD54ED43438A370A152BE9D3581"/>
    <w:pPr>
      <w:spacing w:after="0" w:line="240" w:lineRule="auto"/>
    </w:pPr>
    <w:rPr>
      <w:rFonts w:ascii="Corbel" w:eastAsiaTheme="minorHAnsi" w:hAnsi="Corbel"/>
      <w:color w:val="000000" w:themeColor="text1"/>
      <w:sz w:val="26"/>
      <w:lang w:val="en-US" w:eastAsia="en-US"/>
    </w:rPr>
  </w:style>
  <w:style w:type="paragraph" w:customStyle="1" w:styleId="0C186E88A15E4AB487043252140D32331">
    <w:name w:val="0C186E88A15E4AB487043252140D32331"/>
    <w:pPr>
      <w:spacing w:after="0" w:line="240" w:lineRule="auto"/>
      <w:ind w:left="288"/>
    </w:pPr>
    <w:rPr>
      <w:rFonts w:ascii="Corbel" w:eastAsiaTheme="minorHAnsi" w:hAnsi="Corbel"/>
      <w:color w:val="FFFFFF" w:themeColor="background1"/>
      <w:sz w:val="18"/>
      <w:lang w:val="en-US" w:eastAsia="en-US"/>
    </w:rPr>
  </w:style>
  <w:style w:type="paragraph" w:customStyle="1" w:styleId="58160A8CEDFF40A8B290BC9135AC7BC51">
    <w:name w:val="58160A8CEDFF40A8B290BC9135AC7BC51"/>
    <w:pPr>
      <w:spacing w:after="200" w:line="276" w:lineRule="auto"/>
    </w:pPr>
    <w:rPr>
      <w:rFonts w:eastAsiaTheme="minorHAnsi"/>
      <w:lang w:val="en-US" w:eastAsia="en-US"/>
    </w:rPr>
  </w:style>
  <w:style w:type="paragraph" w:customStyle="1" w:styleId="B0C4C2E1B3A246A39B5B7C6CA915A0DC1">
    <w:name w:val="B0C4C2E1B3A246A39B5B7C6CA915A0DC1"/>
    <w:pPr>
      <w:spacing w:after="0" w:line="240" w:lineRule="auto"/>
    </w:pPr>
    <w:rPr>
      <w:rFonts w:ascii="Corbel" w:eastAsiaTheme="minorHAnsi" w:hAnsi="Corbel"/>
      <w:color w:val="000000" w:themeColor="text1"/>
      <w:sz w:val="26"/>
      <w:lang w:val="en-US" w:eastAsia="en-US"/>
    </w:rPr>
  </w:style>
  <w:style w:type="paragraph" w:customStyle="1" w:styleId="91FCFA198B654B94B3336BC62CD678391">
    <w:name w:val="91FCFA198B654B94B3336BC62CD678391"/>
    <w:pPr>
      <w:spacing w:after="0" w:line="240" w:lineRule="auto"/>
      <w:ind w:left="288"/>
    </w:pPr>
    <w:rPr>
      <w:rFonts w:ascii="Corbel" w:eastAsiaTheme="minorHAnsi" w:hAnsi="Corbel"/>
      <w:color w:val="FFFFFF" w:themeColor="background1"/>
      <w:sz w:val="18"/>
      <w:lang w:val="en-US" w:eastAsia="en-US"/>
    </w:rPr>
  </w:style>
  <w:style w:type="paragraph" w:customStyle="1" w:styleId="F1884D82039944F3AAC119340860FF9F1">
    <w:name w:val="F1884D82039944F3AAC119340860FF9F1"/>
    <w:pPr>
      <w:spacing w:after="200" w:line="276" w:lineRule="auto"/>
    </w:pPr>
    <w:rPr>
      <w:rFonts w:eastAsiaTheme="minorHAnsi"/>
      <w:lang w:val="en-US" w:eastAsia="en-US"/>
    </w:rPr>
  </w:style>
  <w:style w:type="paragraph" w:customStyle="1" w:styleId="C6D202BC1D10400CB63B6FEA604F398E1">
    <w:name w:val="C6D202BC1D10400CB63B6FEA604F398E1"/>
    <w:pPr>
      <w:spacing w:after="0" w:line="240" w:lineRule="auto"/>
    </w:pPr>
    <w:rPr>
      <w:rFonts w:ascii="Corbel" w:eastAsiaTheme="minorHAnsi" w:hAnsi="Corbel"/>
      <w:color w:val="000000" w:themeColor="text1"/>
      <w:sz w:val="26"/>
      <w:lang w:val="en-US" w:eastAsia="en-US"/>
    </w:rPr>
  </w:style>
  <w:style w:type="paragraph" w:customStyle="1" w:styleId="6260B4EB600B4AFC9333499FC718F5EF1">
    <w:name w:val="6260B4EB600B4AFC9333499FC718F5EF1"/>
    <w:pPr>
      <w:spacing w:after="0" w:line="240" w:lineRule="auto"/>
      <w:ind w:left="288"/>
    </w:pPr>
    <w:rPr>
      <w:rFonts w:ascii="Corbel" w:eastAsiaTheme="minorHAnsi" w:hAnsi="Corbel"/>
      <w:color w:val="FFFFFF" w:themeColor="background1"/>
      <w:sz w:val="18"/>
      <w:lang w:val="en-US" w:eastAsia="en-US"/>
    </w:rPr>
  </w:style>
  <w:style w:type="paragraph" w:customStyle="1" w:styleId="DDFC453621E741F18DA1C09FD948CDB41">
    <w:name w:val="DDFC453621E741F18DA1C09FD948CDB41"/>
    <w:pPr>
      <w:spacing w:after="200" w:line="276" w:lineRule="auto"/>
    </w:pPr>
    <w:rPr>
      <w:rFonts w:eastAsiaTheme="minorHAnsi"/>
      <w:lang w:val="en-US" w:eastAsia="en-US"/>
    </w:rPr>
  </w:style>
  <w:style w:type="paragraph" w:customStyle="1" w:styleId="0FC9481B40E64A109784D73A136939E71">
    <w:name w:val="0FC9481B40E64A109784D73A136939E71"/>
    <w:pPr>
      <w:spacing w:after="0" w:line="240" w:lineRule="auto"/>
    </w:pPr>
    <w:rPr>
      <w:rFonts w:ascii="Corbel" w:eastAsiaTheme="minorHAnsi" w:hAnsi="Corbel"/>
      <w:color w:val="000000" w:themeColor="text1"/>
      <w:sz w:val="26"/>
      <w:lang w:val="en-US" w:eastAsia="en-US"/>
    </w:rPr>
  </w:style>
  <w:style w:type="paragraph" w:customStyle="1" w:styleId="AB2BDD39588E4F92B9D7EC5522C706351">
    <w:name w:val="AB2BDD39588E4F92B9D7EC5522C706351"/>
    <w:pPr>
      <w:spacing w:after="0" w:line="240" w:lineRule="auto"/>
      <w:ind w:left="288"/>
    </w:pPr>
    <w:rPr>
      <w:rFonts w:ascii="Corbel" w:eastAsiaTheme="minorHAnsi" w:hAnsi="Corbel"/>
      <w:color w:val="FFFFFF" w:themeColor="background1"/>
      <w:sz w:val="18"/>
      <w:lang w:val="en-US" w:eastAsia="en-US"/>
    </w:rPr>
  </w:style>
  <w:style w:type="paragraph" w:customStyle="1" w:styleId="437BE464E1B0401E9BDB2C6F15F061CB1">
    <w:name w:val="437BE464E1B0401E9BDB2C6F15F061CB1"/>
    <w:pPr>
      <w:spacing w:after="200" w:line="276" w:lineRule="auto"/>
    </w:pPr>
    <w:rPr>
      <w:rFonts w:eastAsiaTheme="minorHAnsi"/>
      <w:lang w:val="en-US" w:eastAsia="en-US"/>
    </w:rPr>
  </w:style>
  <w:style w:type="paragraph" w:customStyle="1" w:styleId="CA83943344D5461E9E9984E5117282AB1">
    <w:name w:val="CA83943344D5461E9E9984E5117282AB1"/>
    <w:pPr>
      <w:spacing w:after="0" w:line="240" w:lineRule="auto"/>
    </w:pPr>
    <w:rPr>
      <w:rFonts w:ascii="Corbel" w:eastAsiaTheme="minorHAnsi" w:hAnsi="Corbel"/>
      <w:color w:val="000000" w:themeColor="text1"/>
      <w:sz w:val="26"/>
      <w:lang w:val="en-US" w:eastAsia="en-US"/>
    </w:rPr>
  </w:style>
  <w:style w:type="paragraph" w:customStyle="1" w:styleId="E9532D803BD7418DAD5666270C2F22091">
    <w:name w:val="E9532D803BD7418DAD5666270C2F22091"/>
    <w:pPr>
      <w:spacing w:after="0" w:line="240" w:lineRule="auto"/>
      <w:ind w:left="288"/>
    </w:pPr>
    <w:rPr>
      <w:rFonts w:ascii="Corbel" w:eastAsiaTheme="minorHAnsi" w:hAnsi="Corbel"/>
      <w:color w:val="FFFFFF" w:themeColor="background1"/>
      <w:sz w:val="18"/>
      <w:lang w:val="en-US" w:eastAsia="en-US"/>
    </w:rPr>
  </w:style>
  <w:style w:type="paragraph" w:customStyle="1" w:styleId="84C95B69A83C48F2976DFC0725436B911">
    <w:name w:val="84C95B69A83C48F2976DFC0725436B911"/>
    <w:pPr>
      <w:spacing w:after="200" w:line="276" w:lineRule="auto"/>
    </w:pPr>
    <w:rPr>
      <w:rFonts w:eastAsiaTheme="minorHAnsi"/>
      <w:lang w:val="en-US" w:eastAsia="en-US"/>
    </w:rPr>
  </w:style>
  <w:style w:type="paragraph" w:customStyle="1" w:styleId="51B5E4B9EBC24AEC9B4F8E36FF7654AC1">
    <w:name w:val="51B5E4B9EBC24AEC9B4F8E36FF7654AC1"/>
    <w:pPr>
      <w:spacing w:after="0" w:line="240" w:lineRule="auto"/>
    </w:pPr>
    <w:rPr>
      <w:rFonts w:ascii="Corbel" w:eastAsiaTheme="minorHAnsi" w:hAnsi="Corbel"/>
      <w:color w:val="000000" w:themeColor="text1"/>
      <w:sz w:val="26"/>
      <w:lang w:val="en-US" w:eastAsia="en-US"/>
    </w:rPr>
  </w:style>
  <w:style w:type="paragraph" w:customStyle="1" w:styleId="F4ACA55DB74A492A8D41EAFB60F421641">
    <w:name w:val="F4ACA55DB74A492A8D41EAFB60F421641"/>
    <w:pPr>
      <w:spacing w:after="0" w:line="240" w:lineRule="auto"/>
      <w:ind w:left="288"/>
    </w:pPr>
    <w:rPr>
      <w:rFonts w:ascii="Corbel" w:eastAsiaTheme="minorHAnsi" w:hAnsi="Corbel"/>
      <w:color w:val="FFFFFF" w:themeColor="background1"/>
      <w:sz w:val="18"/>
      <w:lang w:val="en-US" w:eastAsia="en-US"/>
    </w:rPr>
  </w:style>
  <w:style w:type="paragraph" w:customStyle="1" w:styleId="C3286743DDF54F2DA940A8BC152134E01">
    <w:name w:val="C3286743DDF54F2DA940A8BC152134E01"/>
    <w:pPr>
      <w:spacing w:after="200" w:line="276" w:lineRule="auto"/>
    </w:pPr>
    <w:rPr>
      <w:rFonts w:eastAsiaTheme="minorHAnsi"/>
      <w:lang w:val="en-US" w:eastAsia="en-US"/>
    </w:rPr>
  </w:style>
  <w:style w:type="paragraph" w:customStyle="1" w:styleId="80E8EE63105342E79C57DCA8F80E1D2B">
    <w:name w:val="80E8EE63105342E79C57DCA8F80E1D2B"/>
    <w:pPr>
      <w:spacing w:after="0" w:line="240" w:lineRule="auto"/>
      <w:ind w:left="288"/>
    </w:pPr>
    <w:rPr>
      <w:rFonts w:ascii="Corbel" w:eastAsiaTheme="minorHAnsi" w:hAnsi="Corbel"/>
      <w:color w:val="FFFFFF" w:themeColor="background1"/>
      <w:sz w:val="18"/>
      <w:lang w:val="en-US" w:eastAsia="en-US"/>
    </w:rPr>
  </w:style>
  <w:style w:type="paragraph" w:customStyle="1" w:styleId="F132A6DAA76446BDA5E9F4C48ACDAC44">
    <w:name w:val="F132A6DAA76446BDA5E9F4C48ACDAC44"/>
    <w:pPr>
      <w:spacing w:after="0" w:line="240" w:lineRule="auto"/>
      <w:ind w:left="288"/>
    </w:pPr>
    <w:rPr>
      <w:rFonts w:ascii="Corbel" w:eastAsiaTheme="minorHAnsi" w:hAnsi="Corbel"/>
      <w:color w:val="FFFFFF" w:themeColor="background1"/>
      <w:sz w:val="18"/>
      <w:lang w:val="en-US" w:eastAsia="en-US"/>
    </w:rPr>
  </w:style>
  <w:style w:type="paragraph" w:customStyle="1" w:styleId="B16F6966F0644A7F8BFE423303CB2001">
    <w:name w:val="B16F6966F0644A7F8BFE423303CB2001"/>
    <w:pPr>
      <w:spacing w:after="0" w:line="240" w:lineRule="auto"/>
      <w:ind w:left="288"/>
    </w:pPr>
    <w:rPr>
      <w:rFonts w:ascii="Corbel" w:eastAsiaTheme="minorHAnsi" w:hAnsi="Corbel"/>
      <w:color w:val="FFFFFF" w:themeColor="background1"/>
      <w:sz w:val="18"/>
      <w:lang w:val="en-US" w:eastAsia="en-US"/>
    </w:rPr>
  </w:style>
  <w:style w:type="paragraph" w:customStyle="1" w:styleId="B651BCB8D60C49B38C25BE5AFE5FC329">
    <w:name w:val="B651BCB8D60C49B38C25BE5AFE5FC329"/>
    <w:pPr>
      <w:spacing w:after="0" w:line="240" w:lineRule="auto"/>
      <w:ind w:left="288"/>
    </w:pPr>
    <w:rPr>
      <w:rFonts w:ascii="Corbel" w:eastAsiaTheme="minorHAnsi" w:hAnsi="Corbel"/>
      <w:color w:val="FFFFFF" w:themeColor="background1"/>
      <w:sz w:val="18"/>
      <w:lang w:val="en-US" w:eastAsia="en-US"/>
    </w:rPr>
  </w:style>
  <w:style w:type="paragraph" w:customStyle="1" w:styleId="0D84FBD1164440FC958E47DB48760B14">
    <w:name w:val="0D84FBD1164440FC958E47DB48760B14"/>
    <w:pPr>
      <w:spacing w:after="0" w:line="240" w:lineRule="auto"/>
      <w:ind w:left="288"/>
    </w:pPr>
    <w:rPr>
      <w:rFonts w:ascii="Corbel" w:eastAsiaTheme="minorHAnsi" w:hAnsi="Corbel"/>
      <w:color w:val="FFFFFF" w:themeColor="background1"/>
      <w:sz w:val="18"/>
      <w:lang w:val="en-US" w:eastAsia="en-US"/>
    </w:rPr>
  </w:style>
  <w:style w:type="paragraph" w:customStyle="1" w:styleId="79B30CAECEF340CDA091A7E4ED5B1877">
    <w:name w:val="79B30CAECEF340CDA091A7E4ED5B1877"/>
    <w:pPr>
      <w:spacing w:after="0" w:line="240" w:lineRule="auto"/>
      <w:ind w:left="288"/>
    </w:pPr>
    <w:rPr>
      <w:rFonts w:ascii="Corbel" w:eastAsiaTheme="minorHAnsi" w:hAnsi="Corbel"/>
      <w:color w:val="FFFFFF" w:themeColor="background1"/>
      <w:sz w:val="18"/>
      <w:lang w:val="en-US" w:eastAsia="en-US"/>
    </w:rPr>
  </w:style>
  <w:style w:type="paragraph" w:customStyle="1" w:styleId="9ABA558619BE46E8BE498B3BECBA99E8">
    <w:name w:val="9ABA558619BE46E8BE498B3BECBA99E8"/>
    <w:pPr>
      <w:spacing w:after="0" w:line="240" w:lineRule="auto"/>
      <w:ind w:left="288"/>
    </w:pPr>
    <w:rPr>
      <w:rFonts w:ascii="Corbel" w:eastAsiaTheme="minorHAnsi" w:hAnsi="Corbel"/>
      <w:color w:val="FFFFFF" w:themeColor="background1"/>
      <w:sz w:val="18"/>
      <w:lang w:val="en-US" w:eastAsia="en-US"/>
    </w:rPr>
  </w:style>
  <w:style w:type="paragraph" w:customStyle="1" w:styleId="E4B333B810B94D1C9CF0A87E952B95C1">
    <w:name w:val="E4B333B810B94D1C9CF0A87E952B95C1"/>
    <w:pPr>
      <w:spacing w:after="0" w:line="240" w:lineRule="auto"/>
      <w:ind w:left="288"/>
    </w:pPr>
    <w:rPr>
      <w:rFonts w:ascii="Corbel" w:eastAsiaTheme="minorHAnsi" w:hAnsi="Corbel"/>
      <w:color w:val="FFFFFF" w:themeColor="background1"/>
      <w:sz w:val="18"/>
      <w:lang w:val="en-US" w:eastAsia="en-US"/>
    </w:rPr>
  </w:style>
  <w:style w:type="paragraph" w:customStyle="1" w:styleId="9C23AC4835CB49BCA306282278D44EB8">
    <w:name w:val="9C23AC4835CB49BCA306282278D44EB8"/>
    <w:pPr>
      <w:spacing w:after="0" w:line="240" w:lineRule="auto"/>
      <w:ind w:left="288"/>
    </w:pPr>
    <w:rPr>
      <w:rFonts w:ascii="Corbel" w:eastAsiaTheme="minorHAnsi" w:hAnsi="Corbel"/>
      <w:color w:val="FFFFFF" w:themeColor="background1"/>
      <w:sz w:val="18"/>
      <w:lang w:val="en-US" w:eastAsia="en-US"/>
    </w:rPr>
  </w:style>
  <w:style w:type="paragraph" w:customStyle="1" w:styleId="42232B60E4C940D08F01A046294DB4CD">
    <w:name w:val="42232B60E4C940D08F01A046294DB4CD"/>
    <w:pPr>
      <w:spacing w:after="0" w:line="240" w:lineRule="auto"/>
      <w:ind w:left="288"/>
    </w:pPr>
    <w:rPr>
      <w:rFonts w:ascii="Corbel" w:eastAsiaTheme="minorHAnsi" w:hAnsi="Corbel"/>
      <w:color w:val="FFFFFF" w:themeColor="background1"/>
      <w:sz w:val="18"/>
      <w:lang w:val="en-US" w:eastAsia="en-US"/>
    </w:rPr>
  </w:style>
  <w:style w:type="paragraph" w:customStyle="1" w:styleId="92299A65B2814EFDAA13648E24DA1BE0">
    <w:name w:val="92299A65B2814EFDAA13648E24DA1BE0"/>
    <w:pPr>
      <w:spacing w:after="0" w:line="240" w:lineRule="auto"/>
      <w:ind w:left="288"/>
    </w:pPr>
    <w:rPr>
      <w:rFonts w:ascii="Corbel" w:eastAsiaTheme="minorHAnsi" w:hAnsi="Corbel"/>
      <w:color w:val="FFFFFF" w:themeColor="background1"/>
      <w:sz w:val="18"/>
      <w:lang w:val="en-US" w:eastAsia="en-US"/>
    </w:rPr>
  </w:style>
  <w:style w:type="paragraph" w:customStyle="1" w:styleId="9AF57CF512FE4A8AB128D0A6B6914789">
    <w:name w:val="9AF57CF512FE4A8AB128D0A6B6914789"/>
    <w:pPr>
      <w:spacing w:after="0" w:line="240" w:lineRule="auto"/>
      <w:ind w:left="288"/>
    </w:pPr>
    <w:rPr>
      <w:rFonts w:ascii="Corbel" w:eastAsiaTheme="minorHAnsi" w:hAnsi="Corbel"/>
      <w:color w:val="FFFFFF" w:themeColor="background1"/>
      <w:sz w:val="18"/>
      <w:lang w:val="en-US" w:eastAsia="en-US"/>
    </w:rPr>
  </w:style>
  <w:style w:type="paragraph" w:customStyle="1" w:styleId="BD6C3EA9BE4748E9B756AD790392CE9C">
    <w:name w:val="BD6C3EA9BE4748E9B756AD790392CE9C"/>
    <w:pPr>
      <w:spacing w:after="0" w:line="240" w:lineRule="auto"/>
      <w:ind w:left="288"/>
    </w:pPr>
    <w:rPr>
      <w:rFonts w:ascii="Corbel" w:eastAsiaTheme="minorHAnsi" w:hAnsi="Corbel"/>
      <w:color w:val="FFFFFF" w:themeColor="background1"/>
      <w:sz w:val="18"/>
      <w:lang w:val="en-US" w:eastAsia="en-US"/>
    </w:rPr>
  </w:style>
  <w:style w:type="paragraph" w:customStyle="1" w:styleId="7B3DB7369190408A9682461C1CCBB442">
    <w:name w:val="7B3DB7369190408A9682461C1CCBB442"/>
    <w:pPr>
      <w:spacing w:after="0" w:line="240" w:lineRule="auto"/>
      <w:ind w:left="288"/>
    </w:pPr>
    <w:rPr>
      <w:rFonts w:ascii="Corbel" w:eastAsiaTheme="minorHAnsi" w:hAnsi="Corbel"/>
      <w:color w:val="FFFFFF" w:themeColor="background1"/>
      <w:sz w:val="18"/>
      <w:lang w:val="en-US" w:eastAsia="en-US"/>
    </w:rPr>
  </w:style>
  <w:style w:type="paragraph" w:customStyle="1" w:styleId="1B18B07D9EB240ECAF8D6ACFF25C44C5">
    <w:name w:val="1B18B07D9EB240ECAF8D6ACFF25C44C5"/>
    <w:pPr>
      <w:spacing w:after="0" w:line="240" w:lineRule="auto"/>
      <w:ind w:left="288"/>
    </w:pPr>
    <w:rPr>
      <w:rFonts w:ascii="Corbel" w:eastAsiaTheme="minorHAnsi" w:hAnsi="Corbel"/>
      <w:color w:val="FFFFFF" w:themeColor="background1"/>
      <w:sz w:val="18"/>
      <w:lang w:val="en-US" w:eastAsia="en-US"/>
    </w:rPr>
  </w:style>
  <w:style w:type="paragraph" w:customStyle="1" w:styleId="583D2CA3046245FC8C0E2A0230A1B2FD">
    <w:name w:val="583D2CA3046245FC8C0E2A0230A1B2FD"/>
    <w:pPr>
      <w:spacing w:after="0" w:line="240" w:lineRule="auto"/>
      <w:ind w:left="288"/>
    </w:pPr>
    <w:rPr>
      <w:rFonts w:ascii="Corbel" w:eastAsiaTheme="minorHAnsi" w:hAnsi="Corbel"/>
      <w:color w:val="FFFFFF" w:themeColor="background1"/>
      <w:sz w:val="18"/>
      <w:lang w:val="en-US" w:eastAsia="en-US"/>
    </w:rPr>
  </w:style>
  <w:style w:type="paragraph" w:customStyle="1" w:styleId="F2AAC66F42D04E119C6D302CA1EB6B13">
    <w:name w:val="F2AAC66F42D04E119C6D302CA1EB6B13"/>
  </w:style>
  <w:style w:type="paragraph" w:customStyle="1" w:styleId="08A8F4885B8A4E809FFA658EF6A4D9A2">
    <w:name w:val="08A8F4885B8A4E809FFA658EF6A4D9A2"/>
  </w:style>
  <w:style w:type="paragraph" w:customStyle="1" w:styleId="A0C9577225204A83BE40B263A8A72DE0">
    <w:name w:val="A0C9577225204A83BE40B263A8A72DE0"/>
  </w:style>
  <w:style w:type="paragraph" w:customStyle="1" w:styleId="28103C3C1AB140FC81E00D101D471EDD">
    <w:name w:val="28103C3C1AB140FC81E00D101D471EDD"/>
  </w:style>
  <w:style w:type="paragraph" w:customStyle="1" w:styleId="5194025FBFBE4C84ACA713CA822FA4CA">
    <w:name w:val="5194025FBFBE4C84ACA713CA822FA4CA"/>
  </w:style>
  <w:style w:type="paragraph" w:customStyle="1" w:styleId="E43FCB523FBB47FE8896CE260876B1ED">
    <w:name w:val="E43FCB523FBB47FE8896CE260876B1ED"/>
  </w:style>
  <w:style w:type="paragraph" w:customStyle="1" w:styleId="957F61DCD76E42BDACD2859B9C3106AA">
    <w:name w:val="957F61DCD76E42BDACD2859B9C3106AA"/>
  </w:style>
  <w:style w:type="paragraph" w:customStyle="1" w:styleId="94AD3980BDF8459BB0F8DA7BA80306CF2">
    <w:name w:val="94AD3980BDF8459BB0F8DA7BA80306CF2"/>
    <w:pPr>
      <w:spacing w:after="0" w:line="240" w:lineRule="auto"/>
    </w:pPr>
    <w:rPr>
      <w:rFonts w:ascii="Corbel" w:eastAsiaTheme="minorHAnsi" w:hAnsi="Corbel"/>
      <w:color w:val="000000" w:themeColor="text1"/>
      <w:sz w:val="26"/>
      <w:lang w:val="en-US" w:eastAsia="en-US"/>
    </w:rPr>
  </w:style>
  <w:style w:type="paragraph" w:customStyle="1" w:styleId="99B08C6E62B343D28ABC8B1A9D417E5C2">
    <w:name w:val="99B08C6E62B343D28ABC8B1A9D417E5C2"/>
    <w:pPr>
      <w:spacing w:after="0" w:line="240" w:lineRule="auto"/>
      <w:ind w:left="288"/>
    </w:pPr>
    <w:rPr>
      <w:rFonts w:ascii="Corbel" w:eastAsiaTheme="minorHAnsi" w:hAnsi="Corbel"/>
      <w:color w:val="FFFFFF" w:themeColor="background1"/>
      <w:sz w:val="18"/>
      <w:lang w:val="en-US" w:eastAsia="en-US"/>
    </w:rPr>
  </w:style>
  <w:style w:type="paragraph" w:customStyle="1" w:styleId="8A0565FAC68D426790A048960DE8D4532">
    <w:name w:val="8A0565FAC68D426790A048960DE8D4532"/>
    <w:pPr>
      <w:spacing w:after="0" w:line="240" w:lineRule="auto"/>
      <w:ind w:left="288"/>
    </w:pPr>
    <w:rPr>
      <w:rFonts w:ascii="Corbel" w:eastAsiaTheme="minorHAnsi" w:hAnsi="Corbel"/>
      <w:color w:val="FFFFFF" w:themeColor="background1"/>
      <w:sz w:val="18"/>
      <w:lang w:val="en-US" w:eastAsia="en-US"/>
    </w:rPr>
  </w:style>
  <w:style w:type="paragraph" w:customStyle="1" w:styleId="1C2214DA5F544927AB603355E55FCDB42">
    <w:name w:val="1C2214DA5F544927AB603355E55FCDB42"/>
    <w:pPr>
      <w:spacing w:after="0" w:line="240" w:lineRule="auto"/>
    </w:pPr>
    <w:rPr>
      <w:rFonts w:ascii="Corbel" w:eastAsiaTheme="minorHAnsi" w:hAnsi="Corbel"/>
      <w:color w:val="000000" w:themeColor="text1"/>
      <w:sz w:val="26"/>
      <w:lang w:val="en-US" w:eastAsia="en-US"/>
    </w:rPr>
  </w:style>
  <w:style w:type="paragraph" w:customStyle="1" w:styleId="733BBD7916F5415087E70CA44160E8982">
    <w:name w:val="733BBD7916F5415087E70CA44160E8982"/>
    <w:pPr>
      <w:spacing w:after="0" w:line="240" w:lineRule="auto"/>
      <w:ind w:left="288"/>
    </w:pPr>
    <w:rPr>
      <w:rFonts w:ascii="Corbel" w:eastAsiaTheme="minorHAnsi" w:hAnsi="Corbel"/>
      <w:color w:val="FFFFFF" w:themeColor="background1"/>
      <w:sz w:val="18"/>
      <w:lang w:val="en-US" w:eastAsia="en-US"/>
    </w:rPr>
  </w:style>
  <w:style w:type="paragraph" w:customStyle="1" w:styleId="2CD5501CCEAB45D99803AB1B3D9B48FD2">
    <w:name w:val="2CD5501CCEAB45D99803AB1B3D9B48FD2"/>
    <w:pPr>
      <w:spacing w:after="0" w:line="240" w:lineRule="auto"/>
      <w:ind w:left="288"/>
    </w:pPr>
    <w:rPr>
      <w:rFonts w:ascii="Corbel" w:eastAsiaTheme="minorHAnsi" w:hAnsi="Corbel"/>
      <w:color w:val="FFFFFF" w:themeColor="background1"/>
      <w:sz w:val="18"/>
      <w:lang w:val="en-US" w:eastAsia="en-US"/>
    </w:rPr>
  </w:style>
  <w:style w:type="paragraph" w:customStyle="1" w:styleId="6336C7D29B2547E19CD9E50E196661D52">
    <w:name w:val="6336C7D29B2547E19CD9E50E196661D52"/>
    <w:pPr>
      <w:spacing w:after="0" w:line="240" w:lineRule="auto"/>
    </w:pPr>
    <w:rPr>
      <w:rFonts w:ascii="Corbel" w:eastAsiaTheme="minorHAnsi" w:hAnsi="Corbel"/>
      <w:color w:val="000000" w:themeColor="text1"/>
      <w:sz w:val="26"/>
      <w:lang w:val="en-US" w:eastAsia="en-US"/>
    </w:rPr>
  </w:style>
  <w:style w:type="paragraph" w:customStyle="1" w:styleId="9C7B9F6085A849D39E9F35CB07BBC4DF2">
    <w:name w:val="9C7B9F6085A849D39E9F35CB07BBC4DF2"/>
    <w:pPr>
      <w:spacing w:after="0" w:line="240" w:lineRule="auto"/>
    </w:pPr>
    <w:rPr>
      <w:rFonts w:ascii="Corbel" w:eastAsiaTheme="minorHAnsi" w:hAnsi="Corbel"/>
      <w:color w:val="000000" w:themeColor="text1"/>
      <w:sz w:val="26"/>
      <w:lang w:val="en-US" w:eastAsia="en-US"/>
    </w:rPr>
  </w:style>
  <w:style w:type="paragraph" w:customStyle="1" w:styleId="CB993F340CC04B4AA3CA853B2FB6A4AB2">
    <w:name w:val="CB993F340CC04B4AA3CA853B2FB6A4AB2"/>
    <w:pPr>
      <w:spacing w:after="0" w:line="240" w:lineRule="auto"/>
      <w:ind w:left="288"/>
    </w:pPr>
    <w:rPr>
      <w:rFonts w:ascii="Corbel" w:eastAsiaTheme="minorHAnsi" w:hAnsi="Corbel"/>
      <w:color w:val="FFFFFF" w:themeColor="background1"/>
      <w:sz w:val="18"/>
      <w:lang w:val="en-US" w:eastAsia="en-US"/>
    </w:rPr>
  </w:style>
  <w:style w:type="paragraph" w:customStyle="1" w:styleId="AF8D9D7521394CB393015029E98B19222">
    <w:name w:val="AF8D9D7521394CB393015029E98B19222"/>
    <w:pPr>
      <w:spacing w:after="0" w:line="240" w:lineRule="auto"/>
      <w:ind w:left="288"/>
    </w:pPr>
    <w:rPr>
      <w:rFonts w:ascii="Corbel" w:eastAsiaTheme="minorHAnsi" w:hAnsi="Corbel"/>
      <w:color w:val="FFFFFF" w:themeColor="background1"/>
      <w:sz w:val="18"/>
      <w:lang w:val="en-US" w:eastAsia="en-US"/>
    </w:rPr>
  </w:style>
  <w:style w:type="paragraph" w:customStyle="1" w:styleId="7D0533BD54ED43438A370A152BE9D3582">
    <w:name w:val="7D0533BD54ED43438A370A152BE9D3582"/>
    <w:pPr>
      <w:spacing w:after="0" w:line="240" w:lineRule="auto"/>
    </w:pPr>
    <w:rPr>
      <w:rFonts w:ascii="Corbel" w:eastAsiaTheme="minorHAnsi" w:hAnsi="Corbel"/>
      <w:color w:val="000000" w:themeColor="text1"/>
      <w:sz w:val="26"/>
      <w:lang w:val="en-US" w:eastAsia="en-US"/>
    </w:rPr>
  </w:style>
  <w:style w:type="paragraph" w:customStyle="1" w:styleId="0C186E88A15E4AB487043252140D32332">
    <w:name w:val="0C186E88A15E4AB487043252140D32332"/>
    <w:pPr>
      <w:spacing w:after="0" w:line="240" w:lineRule="auto"/>
      <w:ind w:left="288"/>
    </w:pPr>
    <w:rPr>
      <w:rFonts w:ascii="Corbel" w:eastAsiaTheme="minorHAnsi" w:hAnsi="Corbel"/>
      <w:color w:val="FFFFFF" w:themeColor="background1"/>
      <w:sz w:val="18"/>
      <w:lang w:val="en-US" w:eastAsia="en-US"/>
    </w:rPr>
  </w:style>
  <w:style w:type="paragraph" w:customStyle="1" w:styleId="58160A8CEDFF40A8B290BC9135AC7BC52">
    <w:name w:val="58160A8CEDFF40A8B290BC9135AC7BC52"/>
    <w:pPr>
      <w:spacing w:after="0" w:line="240" w:lineRule="auto"/>
      <w:ind w:left="288"/>
    </w:pPr>
    <w:rPr>
      <w:rFonts w:ascii="Corbel" w:eastAsiaTheme="minorHAnsi" w:hAnsi="Corbel"/>
      <w:color w:val="FFFFFF" w:themeColor="background1"/>
      <w:sz w:val="18"/>
      <w:lang w:val="en-US" w:eastAsia="en-US"/>
    </w:rPr>
  </w:style>
  <w:style w:type="paragraph" w:customStyle="1" w:styleId="B0C4C2E1B3A246A39B5B7C6CA915A0DC2">
    <w:name w:val="B0C4C2E1B3A246A39B5B7C6CA915A0DC2"/>
    <w:pPr>
      <w:spacing w:after="0" w:line="240" w:lineRule="auto"/>
    </w:pPr>
    <w:rPr>
      <w:rFonts w:ascii="Corbel" w:eastAsiaTheme="minorHAnsi" w:hAnsi="Corbel"/>
      <w:color w:val="000000" w:themeColor="text1"/>
      <w:sz w:val="26"/>
      <w:lang w:val="en-US" w:eastAsia="en-US"/>
    </w:rPr>
  </w:style>
  <w:style w:type="paragraph" w:customStyle="1" w:styleId="91FCFA198B654B94B3336BC62CD678392">
    <w:name w:val="91FCFA198B654B94B3336BC62CD678392"/>
    <w:pPr>
      <w:spacing w:after="0" w:line="240" w:lineRule="auto"/>
      <w:ind w:left="288"/>
    </w:pPr>
    <w:rPr>
      <w:rFonts w:ascii="Corbel" w:eastAsiaTheme="minorHAnsi" w:hAnsi="Corbel"/>
      <w:color w:val="FFFFFF" w:themeColor="background1"/>
      <w:sz w:val="18"/>
      <w:lang w:val="en-US" w:eastAsia="en-US"/>
    </w:rPr>
  </w:style>
  <w:style w:type="paragraph" w:customStyle="1" w:styleId="F1884D82039944F3AAC119340860FF9F2">
    <w:name w:val="F1884D82039944F3AAC119340860FF9F2"/>
    <w:pPr>
      <w:spacing w:after="0" w:line="240" w:lineRule="auto"/>
      <w:ind w:left="288"/>
    </w:pPr>
    <w:rPr>
      <w:rFonts w:ascii="Corbel" w:eastAsiaTheme="minorHAnsi" w:hAnsi="Corbel"/>
      <w:color w:val="FFFFFF" w:themeColor="background1"/>
      <w:sz w:val="18"/>
      <w:lang w:val="en-US" w:eastAsia="en-US"/>
    </w:rPr>
  </w:style>
  <w:style w:type="paragraph" w:customStyle="1" w:styleId="C6D202BC1D10400CB63B6FEA604F398E2">
    <w:name w:val="C6D202BC1D10400CB63B6FEA604F398E2"/>
    <w:pPr>
      <w:spacing w:after="0" w:line="240" w:lineRule="auto"/>
    </w:pPr>
    <w:rPr>
      <w:rFonts w:ascii="Corbel" w:eastAsiaTheme="minorHAnsi" w:hAnsi="Corbel"/>
      <w:color w:val="000000" w:themeColor="text1"/>
      <w:sz w:val="26"/>
      <w:lang w:val="en-US" w:eastAsia="en-US"/>
    </w:rPr>
  </w:style>
  <w:style w:type="paragraph" w:customStyle="1" w:styleId="6260B4EB600B4AFC9333499FC718F5EF2">
    <w:name w:val="6260B4EB600B4AFC9333499FC718F5EF2"/>
    <w:pPr>
      <w:spacing w:after="0" w:line="240" w:lineRule="auto"/>
      <w:ind w:left="288"/>
    </w:pPr>
    <w:rPr>
      <w:rFonts w:ascii="Corbel" w:eastAsiaTheme="minorHAnsi" w:hAnsi="Corbel"/>
      <w:color w:val="FFFFFF" w:themeColor="background1"/>
      <w:sz w:val="18"/>
      <w:lang w:val="en-US" w:eastAsia="en-US"/>
    </w:rPr>
  </w:style>
  <w:style w:type="paragraph" w:customStyle="1" w:styleId="DDFC453621E741F18DA1C09FD948CDB42">
    <w:name w:val="DDFC453621E741F18DA1C09FD948CDB42"/>
    <w:pPr>
      <w:spacing w:after="0" w:line="240" w:lineRule="auto"/>
      <w:ind w:left="288"/>
    </w:pPr>
    <w:rPr>
      <w:rFonts w:ascii="Corbel" w:eastAsiaTheme="minorHAnsi" w:hAnsi="Corbel"/>
      <w:color w:val="FFFFFF" w:themeColor="background1"/>
      <w:sz w:val="18"/>
      <w:lang w:val="en-US" w:eastAsia="en-US"/>
    </w:rPr>
  </w:style>
  <w:style w:type="paragraph" w:customStyle="1" w:styleId="0FC9481B40E64A109784D73A136939E72">
    <w:name w:val="0FC9481B40E64A109784D73A136939E72"/>
    <w:pPr>
      <w:spacing w:after="0" w:line="240" w:lineRule="auto"/>
    </w:pPr>
    <w:rPr>
      <w:rFonts w:ascii="Corbel" w:eastAsiaTheme="minorHAnsi" w:hAnsi="Corbel"/>
      <w:color w:val="000000" w:themeColor="text1"/>
      <w:sz w:val="26"/>
      <w:lang w:val="en-US" w:eastAsia="en-US"/>
    </w:rPr>
  </w:style>
  <w:style w:type="paragraph" w:customStyle="1" w:styleId="AB2BDD39588E4F92B9D7EC5522C706352">
    <w:name w:val="AB2BDD39588E4F92B9D7EC5522C706352"/>
    <w:pPr>
      <w:spacing w:after="0" w:line="240" w:lineRule="auto"/>
      <w:ind w:left="288"/>
    </w:pPr>
    <w:rPr>
      <w:rFonts w:ascii="Corbel" w:eastAsiaTheme="minorHAnsi" w:hAnsi="Corbel"/>
      <w:color w:val="FFFFFF" w:themeColor="background1"/>
      <w:sz w:val="18"/>
      <w:lang w:val="en-US" w:eastAsia="en-US"/>
    </w:rPr>
  </w:style>
  <w:style w:type="paragraph" w:customStyle="1" w:styleId="437BE464E1B0401E9BDB2C6F15F061CB2">
    <w:name w:val="437BE464E1B0401E9BDB2C6F15F061CB2"/>
    <w:pPr>
      <w:spacing w:after="0" w:line="240" w:lineRule="auto"/>
      <w:ind w:left="288"/>
    </w:pPr>
    <w:rPr>
      <w:rFonts w:ascii="Corbel" w:eastAsiaTheme="minorHAnsi" w:hAnsi="Corbel"/>
      <w:color w:val="FFFFFF" w:themeColor="background1"/>
      <w:sz w:val="18"/>
      <w:lang w:val="en-US" w:eastAsia="en-US"/>
    </w:rPr>
  </w:style>
  <w:style w:type="paragraph" w:customStyle="1" w:styleId="CA83943344D5461E9E9984E5117282AB2">
    <w:name w:val="CA83943344D5461E9E9984E5117282AB2"/>
    <w:pPr>
      <w:spacing w:after="0" w:line="240" w:lineRule="auto"/>
    </w:pPr>
    <w:rPr>
      <w:rFonts w:ascii="Corbel" w:eastAsiaTheme="minorHAnsi" w:hAnsi="Corbel"/>
      <w:color w:val="000000" w:themeColor="text1"/>
      <w:sz w:val="26"/>
      <w:lang w:val="en-US" w:eastAsia="en-US"/>
    </w:rPr>
  </w:style>
  <w:style w:type="paragraph" w:customStyle="1" w:styleId="E9532D803BD7418DAD5666270C2F22092">
    <w:name w:val="E9532D803BD7418DAD5666270C2F22092"/>
    <w:pPr>
      <w:spacing w:after="0" w:line="240" w:lineRule="auto"/>
      <w:ind w:left="288"/>
    </w:pPr>
    <w:rPr>
      <w:rFonts w:ascii="Corbel" w:eastAsiaTheme="minorHAnsi" w:hAnsi="Corbel"/>
      <w:color w:val="FFFFFF" w:themeColor="background1"/>
      <w:sz w:val="18"/>
      <w:lang w:val="en-US" w:eastAsia="en-US"/>
    </w:rPr>
  </w:style>
  <w:style w:type="paragraph" w:customStyle="1" w:styleId="84C95B69A83C48F2976DFC0725436B912">
    <w:name w:val="84C95B69A83C48F2976DFC0725436B912"/>
    <w:pPr>
      <w:spacing w:after="0" w:line="240" w:lineRule="auto"/>
      <w:ind w:left="288"/>
    </w:pPr>
    <w:rPr>
      <w:rFonts w:ascii="Corbel" w:eastAsiaTheme="minorHAnsi" w:hAnsi="Corbel"/>
      <w:color w:val="FFFFFF" w:themeColor="background1"/>
      <w:sz w:val="18"/>
      <w:lang w:val="en-US" w:eastAsia="en-US"/>
    </w:rPr>
  </w:style>
  <w:style w:type="paragraph" w:customStyle="1" w:styleId="51B5E4B9EBC24AEC9B4F8E36FF7654AC2">
    <w:name w:val="51B5E4B9EBC24AEC9B4F8E36FF7654AC2"/>
    <w:pPr>
      <w:spacing w:after="0" w:line="240" w:lineRule="auto"/>
    </w:pPr>
    <w:rPr>
      <w:rFonts w:ascii="Corbel" w:eastAsiaTheme="minorHAnsi" w:hAnsi="Corbel"/>
      <w:color w:val="000000" w:themeColor="text1"/>
      <w:sz w:val="26"/>
      <w:lang w:val="en-US" w:eastAsia="en-US"/>
    </w:rPr>
  </w:style>
  <w:style w:type="paragraph" w:customStyle="1" w:styleId="F4ACA55DB74A492A8D41EAFB60F421642">
    <w:name w:val="F4ACA55DB74A492A8D41EAFB60F421642"/>
    <w:pPr>
      <w:spacing w:after="0" w:line="240" w:lineRule="auto"/>
      <w:ind w:left="288"/>
    </w:pPr>
    <w:rPr>
      <w:rFonts w:ascii="Corbel" w:eastAsiaTheme="minorHAnsi" w:hAnsi="Corbel"/>
      <w:color w:val="FFFFFF" w:themeColor="background1"/>
      <w:sz w:val="18"/>
      <w:lang w:val="en-US" w:eastAsia="en-US"/>
    </w:rPr>
  </w:style>
  <w:style w:type="paragraph" w:customStyle="1" w:styleId="C3286743DDF54F2DA940A8BC152134E02">
    <w:name w:val="C3286743DDF54F2DA940A8BC152134E02"/>
    <w:pPr>
      <w:spacing w:after="0" w:line="240" w:lineRule="auto"/>
      <w:ind w:left="288"/>
    </w:pPr>
    <w:rPr>
      <w:rFonts w:ascii="Corbel" w:eastAsiaTheme="minorHAnsi" w:hAnsi="Corbel"/>
      <w:color w:val="FFFFFF" w:themeColor="background1"/>
      <w:sz w:val="18"/>
      <w:lang w:val="en-US" w:eastAsia="en-US"/>
    </w:rPr>
  </w:style>
  <w:style w:type="paragraph" w:customStyle="1" w:styleId="A0C9577225204A83BE40B263A8A72DE01">
    <w:name w:val="A0C9577225204A83BE40B263A8A72DE01"/>
    <w:pPr>
      <w:spacing w:after="0" w:line="240" w:lineRule="auto"/>
      <w:ind w:left="288"/>
    </w:pPr>
    <w:rPr>
      <w:rFonts w:ascii="Corbel" w:eastAsiaTheme="minorHAnsi" w:hAnsi="Corbel"/>
      <w:color w:val="FFFFFF" w:themeColor="background1"/>
      <w:sz w:val="18"/>
      <w:lang w:val="en-US" w:eastAsia="en-US"/>
    </w:rPr>
  </w:style>
  <w:style w:type="paragraph" w:customStyle="1" w:styleId="957F61DCD76E42BDACD2859B9C3106AA1">
    <w:name w:val="957F61DCD76E42BDACD2859B9C3106AA1"/>
    <w:pPr>
      <w:spacing w:after="200" w:line="276" w:lineRule="auto"/>
    </w:pPr>
    <w:rPr>
      <w:rFonts w:eastAsiaTheme="minorHAnsi"/>
      <w:lang w:val="en-US" w:eastAsia="en-US"/>
    </w:rPr>
  </w:style>
  <w:style w:type="paragraph" w:customStyle="1" w:styleId="0DD1689973944F139E3B87F54F3422A0">
    <w:name w:val="0DD1689973944F139E3B87F54F3422A0"/>
  </w:style>
  <w:style w:type="paragraph" w:customStyle="1" w:styleId="93B100126977480D9C124A69F474CB1C">
    <w:name w:val="93B100126977480D9C124A69F474CB1C"/>
  </w:style>
  <w:style w:type="paragraph" w:customStyle="1" w:styleId="B47F6CFCCFC84692884B22A8EA6F7298">
    <w:name w:val="B47F6CFCCFC84692884B22A8EA6F7298"/>
  </w:style>
  <w:style w:type="paragraph" w:customStyle="1" w:styleId="5C6EAB4EFB35450694A64D1B3F3A419F">
    <w:name w:val="5C6EAB4EFB35450694A64D1B3F3A419F"/>
  </w:style>
  <w:style w:type="paragraph" w:customStyle="1" w:styleId="BE8C0F3F26234F8AB7128FC0768F0C1E">
    <w:name w:val="BE8C0F3F26234F8AB7128FC0768F0C1E"/>
  </w:style>
  <w:style w:type="paragraph" w:customStyle="1" w:styleId="179767AFD9354D93ABCB945711E5B526">
    <w:name w:val="179767AFD9354D93ABCB945711E5B526"/>
  </w:style>
  <w:style w:type="paragraph" w:customStyle="1" w:styleId="F6B851D52F504BC6A89EC559FE2D1DD8">
    <w:name w:val="F6B851D52F504BC6A89EC559FE2D1DD8"/>
  </w:style>
  <w:style w:type="paragraph" w:customStyle="1" w:styleId="F97B02E42EBD4F769F5B24C3D5B29DDA">
    <w:name w:val="F97B02E42EBD4F769F5B24C3D5B29DDA"/>
  </w:style>
  <w:style w:type="paragraph" w:customStyle="1" w:styleId="E36BC6258C2249D6B924FE64E9760A3F">
    <w:name w:val="E36BC6258C2249D6B924FE64E9760A3F"/>
  </w:style>
  <w:style w:type="paragraph" w:customStyle="1" w:styleId="7BC56309282D4B95B0409AD4F772A3A1">
    <w:name w:val="7BC56309282D4B95B0409AD4F772A3A1"/>
  </w:style>
  <w:style w:type="paragraph" w:customStyle="1" w:styleId="4DC7D64D67CA4684B2D7EE44FB1CD963">
    <w:name w:val="4DC7D64D67CA4684B2D7EE44FB1CD963"/>
  </w:style>
  <w:style w:type="paragraph" w:customStyle="1" w:styleId="01D35ABC9C9743A18E592070F0346A76">
    <w:name w:val="01D35ABC9C9743A18E592070F0346A76"/>
  </w:style>
  <w:style w:type="paragraph" w:customStyle="1" w:styleId="0B312301DE8F49EC824D722EDE46D8C7">
    <w:name w:val="0B312301DE8F49EC824D722EDE46D8C7"/>
  </w:style>
  <w:style w:type="paragraph" w:customStyle="1" w:styleId="FB92C2C399024D34AE11CEC4009FFA5E">
    <w:name w:val="FB92C2C399024D34AE11CEC4009FFA5E"/>
  </w:style>
  <w:style w:type="paragraph" w:customStyle="1" w:styleId="833E3C9B2735422AAA3BC8D864AF2950">
    <w:name w:val="833E3C9B2735422AAA3BC8D864AF2950"/>
  </w:style>
  <w:style w:type="paragraph" w:customStyle="1" w:styleId="72E0C8182DA04B9BBFE4622D8777EB3C">
    <w:name w:val="72E0C8182DA04B9BBFE4622D8777EB3C"/>
  </w:style>
  <w:style w:type="paragraph" w:customStyle="1" w:styleId="0143BAA2E8034761BAFE53E68C19E9F5">
    <w:name w:val="0143BAA2E8034761BAFE53E68C19E9F5"/>
  </w:style>
  <w:style w:type="paragraph" w:customStyle="1" w:styleId="B81A24DEF95B4D37BA6450155153C684">
    <w:name w:val="B81A24DEF95B4D37BA6450155153C684"/>
  </w:style>
  <w:style w:type="paragraph" w:customStyle="1" w:styleId="91D5018435E74072A6DC615E6F1D0897">
    <w:name w:val="91D5018435E74072A6DC615E6F1D0897"/>
  </w:style>
  <w:style w:type="paragraph" w:customStyle="1" w:styleId="A841454B795E4BF69D614A5D80027F7C">
    <w:name w:val="A841454B795E4BF69D614A5D80027F7C"/>
  </w:style>
  <w:style w:type="paragraph" w:customStyle="1" w:styleId="7B0DFF768D7E410C8CE09CC1DDD4CD86">
    <w:name w:val="7B0DFF768D7E410C8CE09CC1DDD4CD86"/>
  </w:style>
  <w:style w:type="paragraph" w:customStyle="1" w:styleId="669309749FC2451D9A584009E979DF35">
    <w:name w:val="669309749FC2451D9A584009E979DF35"/>
  </w:style>
  <w:style w:type="paragraph" w:customStyle="1" w:styleId="CDD6F61F52764A508B9A88547BA0837B">
    <w:name w:val="CDD6F61F52764A508B9A88547BA0837B"/>
  </w:style>
  <w:style w:type="paragraph" w:customStyle="1" w:styleId="334D0986D65A410F995A79F650461BEC">
    <w:name w:val="334D0986D65A410F995A79F650461BEC"/>
  </w:style>
  <w:style w:type="paragraph" w:customStyle="1" w:styleId="1460318BF10F4A81AA3CD8C5FF2F67CB">
    <w:name w:val="1460318BF10F4A81AA3CD8C5FF2F67CB"/>
  </w:style>
  <w:style w:type="paragraph" w:customStyle="1" w:styleId="68B3A5527CF147EEBFD203D9C6BEA4E4">
    <w:name w:val="68B3A5527CF147EEBFD203D9C6BEA4E4"/>
  </w:style>
  <w:style w:type="paragraph" w:customStyle="1" w:styleId="E83862049FDC4D7BBEB45473B132BF24">
    <w:name w:val="E83862049FDC4D7BBEB45473B132BF24"/>
  </w:style>
  <w:style w:type="paragraph" w:customStyle="1" w:styleId="EECC77EB8F714127BDF6704DB6647FEC">
    <w:name w:val="EECC77EB8F714127BDF6704DB6647FEC"/>
  </w:style>
  <w:style w:type="paragraph" w:customStyle="1" w:styleId="94AD3980BDF8459BB0F8DA7BA80306CF3">
    <w:name w:val="94AD3980BDF8459BB0F8DA7BA80306CF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9B08C6E62B343D28ABC8B1A9D417E5C3">
    <w:name w:val="99B08C6E62B343D28ABC8B1A9D417E5C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A0565FAC68D426790A048960DE8D4533">
    <w:name w:val="8A0565FAC68D426790A048960DE8D453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1C2214DA5F544927AB603355E55FCDB43">
    <w:name w:val="1C2214DA5F544927AB603355E55FCDB4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733BBD7916F5415087E70CA44160E8983">
    <w:name w:val="733BBD7916F5415087E70CA44160E898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2CD5501CCEAB45D99803AB1B3D9B48FD3">
    <w:name w:val="2CD5501CCEAB45D99803AB1B3D9B48FD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6336C7D29B2547E19CD9E50E196661D53">
    <w:name w:val="6336C7D29B2547E19CD9E50E196661D5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334D0986D65A410F995A79F650461BEC1">
    <w:name w:val="334D0986D65A410F995A79F650461BEC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ECC77EB8F714127BDF6704DB6647FEC1">
    <w:name w:val="EECC77EB8F714127BDF6704DB6647FEC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9C7B9F6085A849D39E9F35CB07BBC4DF3">
    <w:name w:val="9C7B9F6085A849D39E9F35CB07BBC4DF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B993F340CC04B4AA3CA853B2FB6A4AB3">
    <w:name w:val="CB993F340CC04B4AA3CA853B2FB6A4AB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AF8D9D7521394CB393015029E98B19223">
    <w:name w:val="AF8D9D7521394CB393015029E98B1922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7D0533BD54ED43438A370A152BE9D3583">
    <w:name w:val="7D0533BD54ED43438A370A152BE9D358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0C186E88A15E4AB487043252140D32333">
    <w:name w:val="0C186E88A15E4AB487043252140D3233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8160A8CEDFF40A8B290BC9135AC7BC53">
    <w:name w:val="58160A8CEDFF40A8B290BC9135AC7BC5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3">
    <w:name w:val="B0C4C2E1B3A246A39B5B7C6CA915A0DC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1FCFA198B654B94B3336BC62CD678393">
    <w:name w:val="91FCFA198B654B94B3336BC62CD67839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F1884D82039944F3AAC119340860FF9F3">
    <w:name w:val="F1884D82039944F3AAC119340860FF9F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3">
    <w:name w:val="C6D202BC1D10400CB63B6FEA604F398E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6260B4EB600B4AFC9333499FC718F5EF3">
    <w:name w:val="6260B4EB600B4AFC9333499FC718F5EF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DDFC453621E741F18DA1C09FD948CDB43">
    <w:name w:val="DDFC453621E741F18DA1C09FD948CDB4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3">
    <w:name w:val="0FC9481B40E64A109784D73A136939E7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AB2BDD39588E4F92B9D7EC5522C706353">
    <w:name w:val="AB2BDD39588E4F92B9D7EC5522C70635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437BE464E1B0401E9BDB2C6F15F061CB3">
    <w:name w:val="437BE464E1B0401E9BDB2C6F15F061CB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A83943344D5461E9E9984E5117282AB3">
    <w:name w:val="CA83943344D5461E9E9984E5117282AB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E9532D803BD7418DAD5666270C2F22093">
    <w:name w:val="E9532D803BD7418DAD5666270C2F2209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4C95B69A83C48F2976DFC0725436B913">
    <w:name w:val="84C95B69A83C48F2976DFC0725436B91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3">
    <w:name w:val="51B5E4B9EBC24AEC9B4F8E36FF7654AC3"/>
    <w:rsid w:val="008A3E01"/>
    <w:pPr>
      <w:spacing w:after="0" w:line="240" w:lineRule="auto"/>
      <w:ind w:left="144"/>
    </w:pPr>
    <w:rPr>
      <w:rFonts w:ascii="Corbel" w:eastAsiaTheme="minorHAnsi" w:hAnsi="Corbel"/>
      <w:color w:val="000000" w:themeColor="text1"/>
      <w:sz w:val="26"/>
      <w:lang w:val="en-US" w:eastAsia="en-US"/>
    </w:rPr>
  </w:style>
  <w:style w:type="paragraph" w:customStyle="1" w:styleId="F4ACA55DB74A492A8D41EAFB60F421643">
    <w:name w:val="F4ACA55DB74A492A8D41EAFB60F42164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3286743DDF54F2DA940A8BC152134E03">
    <w:name w:val="C3286743DDF54F2DA940A8BC152134E0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277B1E077304470BB46ECCB7ACC1014C">
    <w:name w:val="277B1E077304470BB46ECCB7ACC1014C"/>
    <w:rsid w:val="008A3E01"/>
  </w:style>
  <w:style w:type="paragraph" w:customStyle="1" w:styleId="DBE983D65A514BFFBD79DAA7D906F1EF">
    <w:name w:val="DBE983D65A514BFFBD79DAA7D906F1EF"/>
    <w:rsid w:val="008A3E01"/>
  </w:style>
  <w:style w:type="paragraph" w:customStyle="1" w:styleId="B3B0EE3A6B5B42B88A952D71D979BE14">
    <w:name w:val="B3B0EE3A6B5B42B88A952D71D979BE14"/>
    <w:rsid w:val="008A3E01"/>
  </w:style>
  <w:style w:type="paragraph" w:customStyle="1" w:styleId="59B931AEC3874A4389C92C76DE0BF82A">
    <w:name w:val="59B931AEC3874A4389C92C76DE0BF82A"/>
    <w:rsid w:val="008A3E01"/>
  </w:style>
  <w:style w:type="paragraph" w:customStyle="1" w:styleId="D7ECC6E815B947BEAB466173EF5E9C88">
    <w:name w:val="D7ECC6E815B947BEAB466173EF5E9C88"/>
    <w:rsid w:val="008A3E01"/>
  </w:style>
  <w:style w:type="paragraph" w:customStyle="1" w:styleId="3FC5F4BA21B64110AA31962E1F487E49">
    <w:name w:val="3FC5F4BA21B64110AA31962E1F487E49"/>
    <w:rsid w:val="008A3E01"/>
  </w:style>
  <w:style w:type="paragraph" w:customStyle="1" w:styleId="1125725B3C964849B0BCC67565872FA8">
    <w:name w:val="1125725B3C964849B0BCC67565872FA8"/>
    <w:rsid w:val="008A3E01"/>
  </w:style>
  <w:style w:type="paragraph" w:customStyle="1" w:styleId="8CB90FED42CF437D8FB040F3A5C7BBC8">
    <w:name w:val="8CB90FED42CF437D8FB040F3A5C7BBC8"/>
    <w:rsid w:val="008A3E01"/>
  </w:style>
  <w:style w:type="paragraph" w:customStyle="1" w:styleId="5BE2913FFA154568ABE785BE8EC319D9">
    <w:name w:val="5BE2913FFA154568ABE785BE8EC319D9"/>
    <w:rsid w:val="008A3E01"/>
  </w:style>
  <w:style w:type="paragraph" w:customStyle="1" w:styleId="91237E5D8F1748EB90DBE64D7F4D33C7">
    <w:name w:val="91237E5D8F1748EB90DBE64D7F4D33C7"/>
    <w:rsid w:val="008A3E01"/>
  </w:style>
  <w:style w:type="paragraph" w:customStyle="1" w:styleId="64E123E47BCB4C04BCBB34958A609935">
    <w:name w:val="64E123E47BCB4C04BCBB34958A609935"/>
    <w:rsid w:val="008A3E01"/>
  </w:style>
  <w:style w:type="paragraph" w:customStyle="1" w:styleId="7BAB39EBC75B42DE94A6171783E4E1E3">
    <w:name w:val="7BAB39EBC75B42DE94A6171783E4E1E3"/>
    <w:rsid w:val="008A3E01"/>
  </w:style>
  <w:style w:type="paragraph" w:customStyle="1" w:styleId="D91EA6939F7B49A7BC6C752B3E6218A3">
    <w:name w:val="D91EA6939F7B49A7BC6C752B3E6218A3"/>
    <w:rsid w:val="008A3E01"/>
  </w:style>
  <w:style w:type="paragraph" w:customStyle="1" w:styleId="E2A080E5A6974005AA2C98ECF51045F6">
    <w:name w:val="E2A080E5A6974005AA2C98ECF51045F6"/>
    <w:rsid w:val="008A3E01"/>
  </w:style>
  <w:style w:type="paragraph" w:customStyle="1" w:styleId="0E5B1E477A5846068042B81B620EDDE9">
    <w:name w:val="0E5B1E477A5846068042B81B620EDDE9"/>
    <w:rsid w:val="008A3E01"/>
  </w:style>
  <w:style w:type="paragraph" w:customStyle="1" w:styleId="8140F902E4154BE390B4C089865110DB">
    <w:name w:val="8140F902E4154BE390B4C089865110DB"/>
    <w:rsid w:val="008A3E01"/>
  </w:style>
  <w:style w:type="paragraph" w:customStyle="1" w:styleId="8985F3E4B90E424CA67B538C89EB8EAB">
    <w:name w:val="8985F3E4B90E424CA67B538C89EB8EAB"/>
    <w:rsid w:val="008A3E01"/>
  </w:style>
  <w:style w:type="paragraph" w:customStyle="1" w:styleId="398E249F5A9740DD9784174427CB9956">
    <w:name w:val="398E249F5A9740DD9784174427CB9956"/>
    <w:rsid w:val="008A3E01"/>
  </w:style>
  <w:style w:type="paragraph" w:customStyle="1" w:styleId="51F7403CEF6F4B4B9B5EAA753AF1713A">
    <w:name w:val="51F7403CEF6F4B4B9B5EAA753AF1713A"/>
    <w:rsid w:val="008A3E01"/>
  </w:style>
  <w:style w:type="paragraph" w:customStyle="1" w:styleId="44D109BDB8814B049EAAE6C1566AD8B7">
    <w:name w:val="44D109BDB8814B049EAAE6C1566AD8B7"/>
    <w:rsid w:val="008A3E01"/>
  </w:style>
  <w:style w:type="paragraph" w:customStyle="1" w:styleId="63F5C644EB59410AB308B6CBD3A25665">
    <w:name w:val="63F5C644EB59410AB308B6CBD3A25665"/>
    <w:rsid w:val="008A3E01"/>
  </w:style>
  <w:style w:type="paragraph" w:customStyle="1" w:styleId="94AD3980BDF8459BB0F8DA7BA80306CF4">
    <w:name w:val="94AD3980BDF8459BB0F8DA7BA80306CF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9B08C6E62B343D28ABC8B1A9D417E5C4">
    <w:name w:val="99B08C6E62B343D28ABC8B1A9D417E5C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A0565FAC68D426790A048960DE8D4534">
    <w:name w:val="8A0565FAC68D426790A048960DE8D453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1C2214DA5F544927AB603355E55FCDB44">
    <w:name w:val="1C2214DA5F544927AB603355E55FCDB4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733BBD7916F5415087E70CA44160E8984">
    <w:name w:val="733BBD7916F5415087E70CA44160E898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2CD5501CCEAB45D99803AB1B3D9B48FD4">
    <w:name w:val="2CD5501CCEAB45D99803AB1B3D9B48FD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6336C7D29B2547E19CD9E50E196661D54">
    <w:name w:val="6336C7D29B2547E19CD9E50E196661D5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334D0986D65A410F995A79F650461BEC2">
    <w:name w:val="334D0986D65A410F995A79F650461BEC2"/>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ECC77EB8F714127BDF6704DB6647FEC2">
    <w:name w:val="EECC77EB8F714127BDF6704DB6647FEC2"/>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9C7B9F6085A849D39E9F35CB07BBC4DF4">
    <w:name w:val="9C7B9F6085A849D39E9F35CB07BBC4DF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B993F340CC04B4AA3CA853B2FB6A4AB4">
    <w:name w:val="CB993F340CC04B4AA3CA853B2FB6A4AB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AF8D9D7521394CB393015029E98B19224">
    <w:name w:val="AF8D9D7521394CB393015029E98B1922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7D0533BD54ED43438A370A152BE9D3584">
    <w:name w:val="7D0533BD54ED43438A370A152BE9D358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0C186E88A15E4AB487043252140D32334">
    <w:name w:val="0C186E88A15E4AB487043252140D3233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8160A8CEDFF40A8B290BC9135AC7BC54">
    <w:name w:val="58160A8CEDFF40A8B290BC9135AC7BC5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4">
    <w:name w:val="B0C4C2E1B3A246A39B5B7C6CA915A0DC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1FCFA198B654B94B3336BC62CD678394">
    <w:name w:val="91FCFA198B654B94B3336BC62CD67839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F1884D82039944F3AAC119340860FF9F4">
    <w:name w:val="F1884D82039944F3AAC119340860FF9F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4">
    <w:name w:val="C6D202BC1D10400CB63B6FEA604F398E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6260B4EB600B4AFC9333499FC718F5EF4">
    <w:name w:val="6260B4EB600B4AFC9333499FC718F5EF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DDFC453621E741F18DA1C09FD948CDB44">
    <w:name w:val="DDFC453621E741F18DA1C09FD948CDB4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4">
    <w:name w:val="0FC9481B40E64A109784D73A136939E7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A83943344D5461E9E9984E5117282AB4">
    <w:name w:val="CA83943344D5461E9E9984E5117282AB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E9532D803BD7418DAD5666270C2F22094">
    <w:name w:val="E9532D803BD7418DAD5666270C2F2209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4C95B69A83C48F2976DFC0725436B914">
    <w:name w:val="84C95B69A83C48F2976DFC0725436B91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4">
    <w:name w:val="51B5E4B9EBC24AEC9B4F8E36FF7654AC4"/>
    <w:rsid w:val="008A3E01"/>
    <w:pPr>
      <w:spacing w:after="0" w:line="240" w:lineRule="auto"/>
      <w:ind w:left="144"/>
    </w:pPr>
    <w:rPr>
      <w:rFonts w:ascii="Corbel" w:eastAsiaTheme="minorHAnsi" w:hAnsi="Corbel"/>
      <w:color w:val="000000" w:themeColor="text1"/>
      <w:sz w:val="26"/>
      <w:lang w:val="en-US" w:eastAsia="en-US"/>
    </w:rPr>
  </w:style>
  <w:style w:type="paragraph" w:customStyle="1" w:styleId="F4ACA55DB74A492A8D41EAFB60F421644">
    <w:name w:val="F4ACA55DB74A492A8D41EAFB60F42164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3286743DDF54F2DA940A8BC152134E04">
    <w:name w:val="C3286743DDF54F2DA940A8BC152134E0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985F3E4B90E424CA67B538C89EB8EAB1">
    <w:name w:val="8985F3E4B90E424CA67B538C89EB8EAB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63F5C644EB59410AB308B6CBD3A256651">
    <w:name w:val="63F5C644EB59410AB308B6CBD3A256651"/>
    <w:rsid w:val="008A3E01"/>
    <w:pPr>
      <w:spacing w:after="200" w:line="276" w:lineRule="auto"/>
    </w:pPr>
    <w:rPr>
      <w:rFonts w:eastAsiaTheme="minorHAnsi"/>
      <w:lang w:val="en-US" w:eastAsia="en-US"/>
    </w:rPr>
  </w:style>
  <w:style w:type="paragraph" w:customStyle="1" w:styleId="91237E5D8F1748EB90DBE64D7F4D33C71">
    <w:name w:val="91237E5D8F1748EB90DBE64D7F4D33C7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2A080E5A6974005AA2C98ECF51045F61">
    <w:name w:val="E2A080E5A6974005AA2C98ECF51045F61"/>
    <w:rsid w:val="008A3E01"/>
    <w:pPr>
      <w:spacing w:after="200" w:line="276" w:lineRule="auto"/>
    </w:pPr>
    <w:rPr>
      <w:rFonts w:eastAsiaTheme="minorHAnsi"/>
      <w:lang w:val="en-US" w:eastAsia="en-US"/>
    </w:rPr>
  </w:style>
  <w:style w:type="paragraph" w:customStyle="1" w:styleId="0520A4FF4D5D451583D78D6017C23164">
    <w:name w:val="0520A4FF4D5D451583D78D6017C23164"/>
    <w:rsid w:val="008A3E01"/>
  </w:style>
  <w:style w:type="paragraph" w:customStyle="1" w:styleId="5E2DC7245998424DA8E8E12260B6D0EE">
    <w:name w:val="5E2DC7245998424DA8E8E12260B6D0EE"/>
    <w:rsid w:val="008A3E01"/>
  </w:style>
  <w:style w:type="paragraph" w:customStyle="1" w:styleId="F686537585154D4582B69DD6E12E90B3">
    <w:name w:val="F686537585154D4582B69DD6E12E90B3"/>
    <w:rsid w:val="008A3E01"/>
  </w:style>
  <w:style w:type="paragraph" w:customStyle="1" w:styleId="FA593AE5D4ED495DBA869727B7DE1D4E">
    <w:name w:val="FA593AE5D4ED495DBA869727B7DE1D4E"/>
    <w:rsid w:val="008A3E01"/>
  </w:style>
  <w:style w:type="paragraph" w:customStyle="1" w:styleId="A624BA571C6F4865928248E2D49F6AD6">
    <w:name w:val="A624BA571C6F4865928248E2D49F6AD6"/>
    <w:rsid w:val="008A3E01"/>
  </w:style>
  <w:style w:type="paragraph" w:customStyle="1" w:styleId="46D6219DB14A4EA68A9563F709E25FE6">
    <w:name w:val="46D6219DB14A4EA68A9563F709E25FE6"/>
    <w:rsid w:val="008A3E01"/>
  </w:style>
  <w:style w:type="paragraph" w:customStyle="1" w:styleId="0DCAFE4E067A491A882A3D9E7054DCA0">
    <w:name w:val="0DCAFE4E067A491A882A3D9E7054DCA0"/>
    <w:rsid w:val="008A3E01"/>
  </w:style>
  <w:style w:type="paragraph" w:customStyle="1" w:styleId="94AD3980BDF8459BB0F8DA7BA80306CF5">
    <w:name w:val="94AD3980BDF8459BB0F8DA7BA80306CF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9B08C6E62B343D28ABC8B1A9D417E5C5">
    <w:name w:val="99B08C6E62B343D28ABC8B1A9D417E5C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A0565FAC68D426790A048960DE8D4535">
    <w:name w:val="8A0565FAC68D426790A048960DE8D453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1C2214DA5F544927AB603355E55FCDB45">
    <w:name w:val="1C2214DA5F544927AB603355E55FCDB4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733BBD7916F5415087E70CA44160E8985">
    <w:name w:val="733BBD7916F5415087E70CA44160E898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2CD5501CCEAB45D99803AB1B3D9B48FD5">
    <w:name w:val="2CD5501CCEAB45D99803AB1B3D9B48FD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6336C7D29B2547E19CD9E50E196661D55">
    <w:name w:val="6336C7D29B2547E19CD9E50E196661D5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334D0986D65A410F995A79F650461BEC3">
    <w:name w:val="334D0986D65A410F995A79F650461BEC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ECC77EB8F714127BDF6704DB6647FEC3">
    <w:name w:val="EECC77EB8F714127BDF6704DB6647FEC3"/>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9C7B9F6085A849D39E9F35CB07BBC4DF5">
    <w:name w:val="9C7B9F6085A849D39E9F35CB07BBC4DF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B993F340CC04B4AA3CA853B2FB6A4AB5">
    <w:name w:val="CB993F340CC04B4AA3CA853B2FB6A4AB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AF8D9D7521394CB393015029E98B19225">
    <w:name w:val="AF8D9D7521394CB393015029E98B1922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7D0533BD54ED43438A370A152BE9D3585">
    <w:name w:val="7D0533BD54ED43438A370A152BE9D358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0C186E88A15E4AB487043252140D32335">
    <w:name w:val="0C186E88A15E4AB487043252140D3233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8160A8CEDFF40A8B290BC9135AC7BC55">
    <w:name w:val="58160A8CEDFF40A8B290BC9135AC7BC5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5">
    <w:name w:val="B0C4C2E1B3A246A39B5B7C6CA915A0DC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1FCFA198B654B94B3336BC62CD678395">
    <w:name w:val="91FCFA198B654B94B3336BC62CD67839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F1884D82039944F3AAC119340860FF9F5">
    <w:name w:val="F1884D82039944F3AAC119340860FF9F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5">
    <w:name w:val="C6D202BC1D10400CB63B6FEA604F398E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6260B4EB600B4AFC9333499FC718F5EF5">
    <w:name w:val="6260B4EB600B4AFC9333499FC718F5EF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DDFC453621E741F18DA1C09FD948CDB45">
    <w:name w:val="DDFC453621E741F18DA1C09FD948CDB4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5">
    <w:name w:val="0FC9481B40E64A109784D73A136939E7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A83943344D5461E9E9984E5117282AB5">
    <w:name w:val="CA83943344D5461E9E9984E5117282AB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E9532D803BD7418DAD5666270C2F22095">
    <w:name w:val="E9532D803BD7418DAD5666270C2F2209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4C95B69A83C48F2976DFC0725436B915">
    <w:name w:val="84C95B69A83C48F2976DFC0725436B91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5">
    <w:name w:val="51B5E4B9EBC24AEC9B4F8E36FF7654AC5"/>
    <w:rsid w:val="008A3E01"/>
    <w:pPr>
      <w:spacing w:after="0" w:line="240" w:lineRule="auto"/>
      <w:ind w:left="144"/>
    </w:pPr>
    <w:rPr>
      <w:rFonts w:ascii="Corbel" w:eastAsiaTheme="minorHAnsi" w:hAnsi="Corbel"/>
      <w:color w:val="000000" w:themeColor="text1"/>
      <w:sz w:val="26"/>
      <w:lang w:val="en-US" w:eastAsia="en-US"/>
    </w:rPr>
  </w:style>
  <w:style w:type="paragraph" w:customStyle="1" w:styleId="F4ACA55DB74A492A8D41EAFB60F421645">
    <w:name w:val="F4ACA55DB74A492A8D41EAFB60F42164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3286743DDF54F2DA940A8BC152134E05">
    <w:name w:val="C3286743DDF54F2DA940A8BC152134E05"/>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F686537585154D4582B69DD6E12E90B31">
    <w:name w:val="F686537585154D4582B69DD6E12E90B3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0DCAFE4E067A491A882A3D9E7054DCA01">
    <w:name w:val="0DCAFE4E067A491A882A3D9E7054DCA01"/>
    <w:rsid w:val="008A3E01"/>
    <w:pPr>
      <w:spacing w:after="200" w:line="276" w:lineRule="auto"/>
    </w:pPr>
    <w:rPr>
      <w:rFonts w:eastAsiaTheme="minorHAnsi"/>
      <w:lang w:val="en-US" w:eastAsia="en-US"/>
    </w:rPr>
  </w:style>
  <w:style w:type="paragraph" w:customStyle="1" w:styleId="91237E5D8F1748EB90DBE64D7F4D33C72">
    <w:name w:val="91237E5D8F1748EB90DBE64D7F4D33C72"/>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2A080E5A6974005AA2C98ECF51045F62">
    <w:name w:val="E2A080E5A6974005AA2C98ECF51045F62"/>
    <w:rsid w:val="008A3E01"/>
    <w:pPr>
      <w:spacing w:after="200" w:line="276" w:lineRule="auto"/>
    </w:pPr>
    <w:rPr>
      <w:rFonts w:eastAsiaTheme="minorHAnsi"/>
      <w:lang w:val="en-US" w:eastAsia="en-US"/>
    </w:rPr>
  </w:style>
  <w:style w:type="paragraph" w:customStyle="1" w:styleId="BEC5A8963695459E92D44C1CBB374A25">
    <w:name w:val="BEC5A8963695459E92D44C1CBB374A25"/>
    <w:rsid w:val="008A3E01"/>
  </w:style>
  <w:style w:type="paragraph" w:customStyle="1" w:styleId="523198FB93854CFB8DCB4B1E9C6D97F4">
    <w:name w:val="523198FB93854CFB8DCB4B1E9C6D97F4"/>
    <w:rsid w:val="008A3E01"/>
  </w:style>
  <w:style w:type="paragraph" w:customStyle="1" w:styleId="8441E25E8F9840D6A44883AF753095A0">
    <w:name w:val="8441E25E8F9840D6A44883AF753095A0"/>
    <w:rsid w:val="008A3E01"/>
  </w:style>
  <w:style w:type="paragraph" w:customStyle="1" w:styleId="440B987034E24B2786C4368FEDF477D0">
    <w:name w:val="440B987034E24B2786C4368FEDF477D0"/>
    <w:rsid w:val="008A3E01"/>
  </w:style>
  <w:style w:type="paragraph" w:customStyle="1" w:styleId="E6A3ADFBB08F4987B09A6A6C1BF0CF4A">
    <w:name w:val="E6A3ADFBB08F4987B09A6A6C1BF0CF4A"/>
    <w:rsid w:val="008A3E01"/>
  </w:style>
  <w:style w:type="paragraph" w:customStyle="1" w:styleId="B26E3A5238894B3E8823275A80FF06D9">
    <w:name w:val="B26E3A5238894B3E8823275A80FF06D9"/>
    <w:rsid w:val="008A3E01"/>
  </w:style>
  <w:style w:type="paragraph" w:customStyle="1" w:styleId="36BE33421EDD405CB5EE3A7236C10D54">
    <w:name w:val="36BE33421EDD405CB5EE3A7236C10D54"/>
    <w:rsid w:val="008A3E01"/>
  </w:style>
  <w:style w:type="paragraph" w:customStyle="1" w:styleId="94AD3980BDF8459BB0F8DA7BA80306CF6">
    <w:name w:val="94AD3980BDF8459BB0F8DA7BA80306CF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9B08C6E62B343D28ABC8B1A9D417E5C6">
    <w:name w:val="99B08C6E62B343D28ABC8B1A9D417E5C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A0565FAC68D426790A048960DE8D4536">
    <w:name w:val="8A0565FAC68D426790A048960DE8D453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1C2214DA5F544927AB603355E55FCDB46">
    <w:name w:val="1C2214DA5F544927AB603355E55FCDB4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733BBD7916F5415087E70CA44160E8986">
    <w:name w:val="733BBD7916F5415087E70CA44160E898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2CD5501CCEAB45D99803AB1B3D9B48FD6">
    <w:name w:val="2CD5501CCEAB45D99803AB1B3D9B48FD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6336C7D29B2547E19CD9E50E196661D56">
    <w:name w:val="6336C7D29B2547E19CD9E50E196661D5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334D0986D65A410F995A79F650461BEC4">
    <w:name w:val="334D0986D65A410F995A79F650461BEC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EECC77EB8F714127BDF6704DB6647FEC4">
    <w:name w:val="EECC77EB8F714127BDF6704DB6647FEC4"/>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9C7B9F6085A849D39E9F35CB07BBC4DF6">
    <w:name w:val="9C7B9F6085A849D39E9F35CB07BBC4DF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CB993F340CC04B4AA3CA853B2FB6A4AB6">
    <w:name w:val="CB993F340CC04B4AA3CA853B2FB6A4AB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AF8D9D7521394CB393015029E98B19226">
    <w:name w:val="AF8D9D7521394CB393015029E98B1922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7D0533BD54ED43438A370A152BE9D3586">
    <w:name w:val="7D0533BD54ED43438A370A152BE9D358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0C186E88A15E4AB487043252140D32336">
    <w:name w:val="0C186E88A15E4AB487043252140D3233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8160A8CEDFF40A8B290BC9135AC7BC56">
    <w:name w:val="58160A8CEDFF40A8B290BC9135AC7BC5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6">
    <w:name w:val="B0C4C2E1B3A246A39B5B7C6CA915A0DC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91FCFA198B654B94B3336BC62CD678396">
    <w:name w:val="91FCFA198B654B94B3336BC62CD67839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F1884D82039944F3AAC119340860FF9F6">
    <w:name w:val="F1884D82039944F3AAC119340860FF9F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6">
    <w:name w:val="C6D202BC1D10400CB63B6FEA604F398E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6260B4EB600B4AFC9333499FC718F5EF6">
    <w:name w:val="6260B4EB600B4AFC9333499FC718F5EF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DDFC453621E741F18DA1C09FD948CDB46">
    <w:name w:val="DDFC453621E741F18DA1C09FD948CDB4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6">
    <w:name w:val="0FC9481B40E64A109784D73A136939E7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8441E25E8F9840D6A44883AF753095A01">
    <w:name w:val="8441E25E8F9840D6A44883AF753095A01"/>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36BE33421EDD405CB5EE3A7236C10D541">
    <w:name w:val="36BE33421EDD405CB5EE3A7236C10D541"/>
    <w:rsid w:val="008A3E01"/>
    <w:pPr>
      <w:spacing w:before="60" w:after="1200" w:line="240" w:lineRule="auto"/>
      <w:ind w:left="144"/>
    </w:pPr>
    <w:rPr>
      <w:rFonts w:ascii="Corbel" w:eastAsiaTheme="minorHAnsi" w:hAnsi="Corbel"/>
      <w:color w:val="000000" w:themeColor="text1"/>
      <w:sz w:val="18"/>
      <w:lang w:val="en-US" w:eastAsia="en-US"/>
    </w:rPr>
  </w:style>
  <w:style w:type="paragraph" w:customStyle="1" w:styleId="CA83943344D5461E9E9984E5117282AB6">
    <w:name w:val="CA83943344D5461E9E9984E5117282AB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E9532D803BD7418DAD5666270C2F22096">
    <w:name w:val="E9532D803BD7418DAD5666270C2F2209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4C95B69A83C48F2976DFC0725436B916">
    <w:name w:val="84C95B69A83C48F2976DFC0725436B91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6">
    <w:name w:val="51B5E4B9EBC24AEC9B4F8E36FF7654AC6"/>
    <w:rsid w:val="008A3E01"/>
    <w:pPr>
      <w:spacing w:after="0" w:line="240" w:lineRule="auto"/>
      <w:ind w:left="144"/>
    </w:pPr>
    <w:rPr>
      <w:rFonts w:ascii="Corbel" w:eastAsiaTheme="minorHAnsi" w:hAnsi="Corbel"/>
      <w:color w:val="000000" w:themeColor="text1"/>
      <w:sz w:val="26"/>
      <w:lang w:val="en-US" w:eastAsia="en-US"/>
    </w:rPr>
  </w:style>
  <w:style w:type="paragraph" w:customStyle="1" w:styleId="F4ACA55DB74A492A8D41EAFB60F421646">
    <w:name w:val="F4ACA55DB74A492A8D41EAFB60F42164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C3286743DDF54F2DA940A8BC152134E06">
    <w:name w:val="C3286743DDF54F2DA940A8BC152134E06"/>
    <w:rsid w:val="008A3E01"/>
    <w:pPr>
      <w:spacing w:after="0" w:line="240" w:lineRule="auto"/>
      <w:ind w:left="144"/>
    </w:pPr>
    <w:rPr>
      <w:rFonts w:ascii="Corbel" w:eastAsiaTheme="minorHAnsi" w:hAnsi="Corbel"/>
      <w:color w:val="FFFFFF" w:themeColor="background1"/>
      <w:sz w:val="18"/>
      <w:lang w:val="en-US" w:eastAsia="en-US"/>
    </w:rPr>
  </w:style>
  <w:style w:type="paragraph" w:customStyle="1" w:styleId="883A0464E28547F5B0D756A4F111FE29">
    <w:name w:val="883A0464E28547F5B0D756A4F111FE29"/>
    <w:rsid w:val="00AC5286"/>
  </w:style>
  <w:style w:type="paragraph" w:customStyle="1" w:styleId="EB94995469A54578AD191A49CB3DDADE">
    <w:name w:val="EB94995469A54578AD191A49CB3DDADE"/>
    <w:rsid w:val="00AC5286"/>
  </w:style>
  <w:style w:type="paragraph" w:customStyle="1" w:styleId="27DC94ACE0B94CF99443DB40DDFD0714">
    <w:name w:val="27DC94ACE0B94CF99443DB40DDFD0714"/>
    <w:rsid w:val="00AC5286"/>
  </w:style>
  <w:style w:type="paragraph" w:customStyle="1" w:styleId="84C4DBEA8DCC4E5A8C70E95538263543">
    <w:name w:val="84C4DBEA8DCC4E5A8C70E95538263543"/>
    <w:rsid w:val="00AC5286"/>
  </w:style>
  <w:style w:type="paragraph" w:customStyle="1" w:styleId="3ABC54CA8DA341EFBE75F13A8E7C242E">
    <w:name w:val="3ABC54CA8DA341EFBE75F13A8E7C242E"/>
    <w:rsid w:val="00AC5286"/>
  </w:style>
  <w:style w:type="paragraph" w:customStyle="1" w:styleId="EDCCA0B812D84C5AA1BFE64365C397C6">
    <w:name w:val="EDCCA0B812D84C5AA1BFE64365C397C6"/>
    <w:rsid w:val="00AC5286"/>
  </w:style>
  <w:style w:type="paragraph" w:customStyle="1" w:styleId="BF98B95B8BE3464198EC03DD0E3E4042">
    <w:name w:val="BF98B95B8BE3464198EC03DD0E3E4042"/>
    <w:rsid w:val="00AC5286"/>
  </w:style>
  <w:style w:type="paragraph" w:customStyle="1" w:styleId="1B2084D3587B4D659A3BB047DF2D3B2D">
    <w:name w:val="1B2084D3587B4D659A3BB047DF2D3B2D"/>
    <w:rsid w:val="00AC5286"/>
  </w:style>
  <w:style w:type="paragraph" w:customStyle="1" w:styleId="A764D6C714544F688DAE484A21E164A6">
    <w:name w:val="A764D6C714544F688DAE484A21E164A6"/>
    <w:rsid w:val="00AC5286"/>
  </w:style>
  <w:style w:type="paragraph" w:customStyle="1" w:styleId="24C7957AD71D486292894F2B7EDCB97D">
    <w:name w:val="24C7957AD71D486292894F2B7EDCB97D"/>
    <w:rsid w:val="00AC5286"/>
  </w:style>
  <w:style w:type="paragraph" w:customStyle="1" w:styleId="197BC11D3C4D4DEF9955253668748566">
    <w:name w:val="197BC11D3C4D4DEF9955253668748566"/>
    <w:rsid w:val="00AC5286"/>
  </w:style>
  <w:style w:type="paragraph" w:customStyle="1" w:styleId="E7E3F6CF56C44F3C8E4C1F1E3EE3A4BE">
    <w:name w:val="E7E3F6CF56C44F3C8E4C1F1E3EE3A4BE"/>
    <w:rsid w:val="00AC5286"/>
  </w:style>
  <w:style w:type="paragraph" w:customStyle="1" w:styleId="B57251DE44D54527BB8C748C16C149EC">
    <w:name w:val="B57251DE44D54527BB8C748C16C149EC"/>
    <w:rsid w:val="00AC5286"/>
  </w:style>
  <w:style w:type="paragraph" w:customStyle="1" w:styleId="5172C629ECC241EC990ABB891C343203">
    <w:name w:val="5172C629ECC241EC990ABB891C343203"/>
    <w:rsid w:val="00AC5286"/>
  </w:style>
  <w:style w:type="paragraph" w:customStyle="1" w:styleId="966B958AF11E464588F6DACDBF5712CA">
    <w:name w:val="966B958AF11E464588F6DACDBF5712CA"/>
    <w:rsid w:val="00AC5286"/>
  </w:style>
  <w:style w:type="paragraph" w:customStyle="1" w:styleId="6B955975B5DC4A978BCF334F00C0A865">
    <w:name w:val="6B955975B5DC4A978BCF334F00C0A865"/>
    <w:rsid w:val="00AC5286"/>
  </w:style>
  <w:style w:type="paragraph" w:customStyle="1" w:styleId="4D1E5DBA780E49BE9392146E3D8C4DD7">
    <w:name w:val="4D1E5DBA780E49BE9392146E3D8C4DD7"/>
    <w:rsid w:val="00AC5286"/>
  </w:style>
  <w:style w:type="paragraph" w:customStyle="1" w:styleId="3636EA3820294E28A4C489BD86D26042">
    <w:name w:val="3636EA3820294E28A4C489BD86D26042"/>
    <w:rsid w:val="00AC5286"/>
  </w:style>
  <w:style w:type="paragraph" w:customStyle="1" w:styleId="2E0085972A5D4F1FBC8B9D2469D21F11">
    <w:name w:val="2E0085972A5D4F1FBC8B9D2469D21F11"/>
    <w:rsid w:val="00AC5286"/>
  </w:style>
  <w:style w:type="paragraph" w:customStyle="1" w:styleId="932BC1F9BB574615922DE3D2AA30CD08">
    <w:name w:val="932BC1F9BB574615922DE3D2AA30CD08"/>
    <w:rsid w:val="00AC5286"/>
  </w:style>
  <w:style w:type="paragraph" w:customStyle="1" w:styleId="9C149B774C7B45FAB445521F04364C79">
    <w:name w:val="9C149B774C7B45FAB445521F04364C79"/>
    <w:rsid w:val="00AC5286"/>
  </w:style>
  <w:style w:type="paragraph" w:customStyle="1" w:styleId="CC54C22545F64CF0BF0FC08398FE8460">
    <w:name w:val="CC54C22545F64CF0BF0FC08398FE8460"/>
    <w:rsid w:val="00AC5286"/>
  </w:style>
  <w:style w:type="paragraph" w:customStyle="1" w:styleId="C2DFE018531249FFB48051DC4B3E125F">
    <w:name w:val="C2DFE018531249FFB48051DC4B3E125F"/>
    <w:rsid w:val="00AC5286"/>
  </w:style>
  <w:style w:type="paragraph" w:customStyle="1" w:styleId="EBFC2F27D5784AA48C069D52D3B49DEE">
    <w:name w:val="EBFC2F27D5784AA48C069D52D3B49DEE"/>
    <w:rsid w:val="00AC5286"/>
  </w:style>
  <w:style w:type="paragraph" w:customStyle="1" w:styleId="1857E86F1F4F464489B298D771B67501">
    <w:name w:val="1857E86F1F4F464489B298D771B67501"/>
    <w:rsid w:val="00AC5286"/>
  </w:style>
  <w:style w:type="paragraph" w:customStyle="1" w:styleId="C704FB3F25B34116AA3E30B427DD0ABB">
    <w:name w:val="C704FB3F25B34116AA3E30B427DD0ABB"/>
    <w:rsid w:val="00AC5286"/>
  </w:style>
  <w:style w:type="paragraph" w:customStyle="1" w:styleId="0605B739601D4493989666915DA9BB25">
    <w:name w:val="0605B739601D4493989666915DA9BB25"/>
    <w:rsid w:val="00AC5286"/>
  </w:style>
  <w:style w:type="paragraph" w:customStyle="1" w:styleId="B2C531C5F9EE4519B6BB4D08E7D602FE">
    <w:name w:val="B2C531C5F9EE4519B6BB4D08E7D602FE"/>
    <w:rsid w:val="00AC5286"/>
  </w:style>
  <w:style w:type="paragraph" w:customStyle="1" w:styleId="210522C72BE54347B2B421DDB2A9E079">
    <w:name w:val="210522C72BE54347B2B421DDB2A9E079"/>
    <w:rsid w:val="00AC5286"/>
  </w:style>
  <w:style w:type="paragraph" w:customStyle="1" w:styleId="B566EEC22C154968988D97C23EA256FB">
    <w:name w:val="B566EEC22C154968988D97C23EA256FB"/>
    <w:rsid w:val="00AC5286"/>
  </w:style>
  <w:style w:type="paragraph" w:customStyle="1" w:styleId="94AD3980BDF8459BB0F8DA7BA80306CF7">
    <w:name w:val="94AD3980BDF8459BB0F8DA7BA80306CF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8A0565FAC68D426790A048960DE8D4537">
    <w:name w:val="8A0565FAC68D426790A048960DE8D453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1C2214DA5F544927AB603355E55FCDB47">
    <w:name w:val="1C2214DA5F544927AB603355E55FCDB4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2CD5501CCEAB45D99803AB1B3D9B48FD7">
    <w:name w:val="2CD5501CCEAB45D99803AB1B3D9B48FD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6336C7D29B2547E19CD9E50E196661D57">
    <w:name w:val="6336C7D29B2547E19CD9E50E196661D5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EECC77EB8F714127BDF6704DB6647FEC5">
    <w:name w:val="EECC77EB8F714127BDF6704DB6647FEC5"/>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9C7B9F6085A849D39E9F35CB07BBC4DF7">
    <w:name w:val="9C7B9F6085A849D39E9F35CB07BBC4DF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F8D9D7521394CB393015029E98B19227">
    <w:name w:val="AF8D9D7521394CB393015029E98B1922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7D0533BD54ED43438A370A152BE9D3587">
    <w:name w:val="7D0533BD54ED43438A370A152BE9D358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58160A8CEDFF40A8B290BC9135AC7BC57">
    <w:name w:val="58160A8CEDFF40A8B290BC9135AC7BC5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7">
    <w:name w:val="B0C4C2E1B3A246A39B5B7C6CA915A0DC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1884D82039944F3AAC119340860FF9F7">
    <w:name w:val="F1884D82039944F3AAC119340860FF9F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7">
    <w:name w:val="C6D202BC1D10400CB63B6FEA604F398E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DFC453621E741F18DA1C09FD948CDB47">
    <w:name w:val="DDFC453621E741F18DA1C09FD948CDB4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7">
    <w:name w:val="0FC9481B40E64A109784D73A136939E7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36BE33421EDD405CB5EE3A7236C10D542">
    <w:name w:val="36BE33421EDD405CB5EE3A7236C10D54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CA83943344D5461E9E9984E5117282AB7">
    <w:name w:val="CA83943344D5461E9E9984E5117282AB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84C95B69A83C48F2976DFC0725436B917">
    <w:name w:val="84C95B69A83C48F2976DFC0725436B91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7">
    <w:name w:val="51B5E4B9EBC24AEC9B4F8E36FF7654AC7"/>
    <w:rsid w:val="00AC5286"/>
    <w:pPr>
      <w:spacing w:after="0" w:line="240" w:lineRule="auto"/>
      <w:ind w:left="144"/>
    </w:pPr>
    <w:rPr>
      <w:rFonts w:ascii="Corbel" w:eastAsiaTheme="minorHAnsi" w:hAnsi="Corbel"/>
      <w:color w:val="000000" w:themeColor="text1"/>
      <w:sz w:val="26"/>
      <w:lang w:val="en-US" w:eastAsia="en-US"/>
    </w:rPr>
  </w:style>
  <w:style w:type="paragraph" w:customStyle="1" w:styleId="C3286743DDF54F2DA940A8BC152134E07">
    <w:name w:val="C3286743DDF54F2DA940A8BC152134E07"/>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EB94995469A54578AD191A49CB3DDADE1">
    <w:name w:val="EB94995469A54578AD191A49CB3DDADE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24C7957AD71D486292894F2B7EDCB97D1">
    <w:name w:val="24C7957AD71D486292894F2B7EDCB97D1"/>
    <w:rsid w:val="00AC5286"/>
    <w:pPr>
      <w:spacing w:after="200" w:line="276" w:lineRule="auto"/>
    </w:pPr>
    <w:rPr>
      <w:rFonts w:eastAsiaTheme="minorHAnsi"/>
      <w:lang w:val="en-US" w:eastAsia="en-US"/>
    </w:rPr>
  </w:style>
  <w:style w:type="paragraph" w:customStyle="1" w:styleId="BD68DCF51C6B41009099E3CDDDC5BD7E">
    <w:name w:val="BD68DCF51C6B41009099E3CDDDC5BD7E"/>
    <w:rsid w:val="00AC5286"/>
    <w:pPr>
      <w:spacing w:after="0" w:line="240" w:lineRule="auto"/>
      <w:ind w:left="144"/>
    </w:pPr>
    <w:rPr>
      <w:rFonts w:ascii="Corbel" w:eastAsiaTheme="minorHAnsi" w:hAnsi="Corbel"/>
      <w:color w:val="000000" w:themeColor="text1"/>
      <w:sz w:val="26"/>
      <w:lang w:val="en-US" w:eastAsia="en-US"/>
    </w:rPr>
  </w:style>
  <w:style w:type="paragraph" w:customStyle="1" w:styleId="210522C72BE54347B2B421DDB2A9E0791">
    <w:name w:val="210522C72BE54347B2B421DDB2A9E079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2DA36427B32479FB4CAB239E3A64B59">
    <w:name w:val="F2DA36427B32479FB4CAB239E3A64B59"/>
    <w:rsid w:val="00AC5286"/>
  </w:style>
  <w:style w:type="paragraph" w:customStyle="1" w:styleId="B7C051CF889E42F0AEF205E98F9DCB7C">
    <w:name w:val="B7C051CF889E42F0AEF205E98F9DCB7C"/>
    <w:rsid w:val="00AC5286"/>
  </w:style>
  <w:style w:type="paragraph" w:customStyle="1" w:styleId="8EF29671A58E449B80476E486A42E01D">
    <w:name w:val="8EF29671A58E449B80476E486A42E01D"/>
    <w:rsid w:val="00AC5286"/>
  </w:style>
  <w:style w:type="paragraph" w:customStyle="1" w:styleId="0A54827502394A76A1FF6646B98BBBF1">
    <w:name w:val="0A54827502394A76A1FF6646B98BBBF1"/>
    <w:rsid w:val="00AC5286"/>
  </w:style>
  <w:style w:type="paragraph" w:customStyle="1" w:styleId="34B06CF43E524252B5227DE441CE2866">
    <w:name w:val="34B06CF43E524252B5227DE441CE2866"/>
    <w:rsid w:val="00AC5286"/>
  </w:style>
  <w:style w:type="paragraph" w:customStyle="1" w:styleId="4B55AF9B23C546B0B6BE7647C4160847">
    <w:name w:val="4B55AF9B23C546B0B6BE7647C4160847"/>
    <w:rsid w:val="00AC5286"/>
  </w:style>
  <w:style w:type="paragraph" w:customStyle="1" w:styleId="A770BC7B8D7A4124BE16D134E2FC8454">
    <w:name w:val="A770BC7B8D7A4124BE16D134E2FC8454"/>
    <w:rsid w:val="00AC5286"/>
  </w:style>
  <w:style w:type="paragraph" w:customStyle="1" w:styleId="74BB7673E8F249D097289BE4C7909475">
    <w:name w:val="74BB7673E8F249D097289BE4C7909475"/>
    <w:rsid w:val="00AC5286"/>
  </w:style>
  <w:style w:type="paragraph" w:customStyle="1" w:styleId="AB00CF369E90450A8C44E5A52A03334C">
    <w:name w:val="AB00CF369E90450A8C44E5A52A03334C"/>
    <w:rsid w:val="00AC5286"/>
  </w:style>
  <w:style w:type="paragraph" w:customStyle="1" w:styleId="099F8E09404E4829A644A68939D14729">
    <w:name w:val="099F8E09404E4829A644A68939D14729"/>
    <w:rsid w:val="00AC5286"/>
  </w:style>
  <w:style w:type="paragraph" w:customStyle="1" w:styleId="16D593AFC2BC4EDCB7BE5F2C74EFE6D4">
    <w:name w:val="16D593AFC2BC4EDCB7BE5F2C74EFE6D4"/>
    <w:rsid w:val="00AC5286"/>
  </w:style>
  <w:style w:type="paragraph" w:customStyle="1" w:styleId="393818A9B5D8474D9341CB37A94B79EE">
    <w:name w:val="393818A9B5D8474D9341CB37A94B79EE"/>
    <w:rsid w:val="00AC5286"/>
  </w:style>
  <w:style w:type="paragraph" w:customStyle="1" w:styleId="891A5457F8A3423FA0BF4244AFB253F6">
    <w:name w:val="891A5457F8A3423FA0BF4244AFB253F6"/>
    <w:rsid w:val="00AC5286"/>
  </w:style>
  <w:style w:type="paragraph" w:customStyle="1" w:styleId="260A912A13364AD5ACF69896A479EE48">
    <w:name w:val="260A912A13364AD5ACF69896A479EE48"/>
    <w:rsid w:val="00AC5286"/>
  </w:style>
  <w:style w:type="paragraph" w:customStyle="1" w:styleId="6531F91D4DCA40ED8B1C88866B2810F7">
    <w:name w:val="6531F91D4DCA40ED8B1C88866B2810F7"/>
    <w:rsid w:val="00AC5286"/>
  </w:style>
  <w:style w:type="paragraph" w:customStyle="1" w:styleId="CA14E481067146FAA2CA683CFEFDEB83">
    <w:name w:val="CA14E481067146FAA2CA683CFEFDEB83"/>
    <w:rsid w:val="00AC5286"/>
  </w:style>
  <w:style w:type="paragraph" w:customStyle="1" w:styleId="5806531F646C4873933365B176BE02F4">
    <w:name w:val="5806531F646C4873933365B176BE02F4"/>
    <w:rsid w:val="00AC5286"/>
  </w:style>
  <w:style w:type="paragraph" w:customStyle="1" w:styleId="1E63441E61B44DA893EB5E8B3D2F3984">
    <w:name w:val="1E63441E61B44DA893EB5E8B3D2F3984"/>
    <w:rsid w:val="00AC5286"/>
  </w:style>
  <w:style w:type="paragraph" w:customStyle="1" w:styleId="ABAF93A2F9454FB5A64DA072D8876597">
    <w:name w:val="ABAF93A2F9454FB5A64DA072D8876597"/>
    <w:rsid w:val="00AC5286"/>
  </w:style>
  <w:style w:type="paragraph" w:customStyle="1" w:styleId="208E7E8719534FE6956F22AFF4536F17">
    <w:name w:val="208E7E8719534FE6956F22AFF4536F17"/>
    <w:rsid w:val="00AC5286"/>
  </w:style>
  <w:style w:type="paragraph" w:customStyle="1" w:styleId="BA8AEB8449B948C982273EDB1DC15E6D">
    <w:name w:val="BA8AEB8449B948C982273EDB1DC15E6D"/>
    <w:rsid w:val="00AC5286"/>
  </w:style>
  <w:style w:type="paragraph" w:customStyle="1" w:styleId="A077ABA136E74777BD4D3C22D41F5D1F">
    <w:name w:val="A077ABA136E74777BD4D3C22D41F5D1F"/>
    <w:rsid w:val="00AC5286"/>
  </w:style>
  <w:style w:type="paragraph" w:customStyle="1" w:styleId="1C716265A73B419CBD5E51E4575FE7D3">
    <w:name w:val="1C716265A73B419CBD5E51E4575FE7D3"/>
    <w:rsid w:val="00AC5286"/>
  </w:style>
  <w:style w:type="paragraph" w:customStyle="1" w:styleId="BF98AE3DF6A44F19A68C1217658F9C9D">
    <w:name w:val="BF98AE3DF6A44F19A68C1217658F9C9D"/>
    <w:rsid w:val="00AC5286"/>
  </w:style>
  <w:style w:type="paragraph" w:customStyle="1" w:styleId="F6E80C9BC2C64F20872675C9B6830D68">
    <w:name w:val="F6E80C9BC2C64F20872675C9B6830D68"/>
    <w:rsid w:val="00AC5286"/>
  </w:style>
  <w:style w:type="paragraph" w:customStyle="1" w:styleId="16A7D5E1DBD540A68297670F2523FF5E">
    <w:name w:val="16A7D5E1DBD540A68297670F2523FF5E"/>
    <w:rsid w:val="00AC5286"/>
  </w:style>
  <w:style w:type="paragraph" w:customStyle="1" w:styleId="523CDD3C1FEE4343BA3B41E2CAD6310E">
    <w:name w:val="523CDD3C1FEE4343BA3B41E2CAD6310E"/>
    <w:rsid w:val="00AC5286"/>
  </w:style>
  <w:style w:type="paragraph" w:customStyle="1" w:styleId="79562845434E499E960C9C3047226059">
    <w:name w:val="79562845434E499E960C9C3047226059"/>
    <w:rsid w:val="00AC5286"/>
  </w:style>
  <w:style w:type="paragraph" w:customStyle="1" w:styleId="EB268CFAFB374953AA1CC2371680D0B7">
    <w:name w:val="EB268CFAFB374953AA1CC2371680D0B7"/>
    <w:rsid w:val="00AC5286"/>
  </w:style>
  <w:style w:type="paragraph" w:customStyle="1" w:styleId="89F2658C1BBC4E8DA2C2279B02063F30">
    <w:name w:val="89F2658C1BBC4E8DA2C2279B02063F30"/>
    <w:rsid w:val="00AC5286"/>
  </w:style>
  <w:style w:type="paragraph" w:customStyle="1" w:styleId="20C97BAB2E4E48878523A545CF4F0B93">
    <w:name w:val="20C97BAB2E4E48878523A545CF4F0B93"/>
    <w:rsid w:val="00AC5286"/>
  </w:style>
  <w:style w:type="paragraph" w:customStyle="1" w:styleId="2D6E648C3FA24454BDF3ABDDFFC28966">
    <w:name w:val="2D6E648C3FA24454BDF3ABDDFFC28966"/>
    <w:rsid w:val="00AC5286"/>
  </w:style>
  <w:style w:type="paragraph" w:customStyle="1" w:styleId="3999DE6C2DF64C3790474F8B98B2E480">
    <w:name w:val="3999DE6C2DF64C3790474F8B98B2E480"/>
    <w:rsid w:val="00AC5286"/>
  </w:style>
  <w:style w:type="paragraph" w:customStyle="1" w:styleId="8A67F2318670428EA6C42682A026A988">
    <w:name w:val="8A67F2318670428EA6C42682A026A988"/>
    <w:rsid w:val="00AC5286"/>
  </w:style>
  <w:style w:type="paragraph" w:customStyle="1" w:styleId="A94A45908A1F4CCB9808079B9FD9456E">
    <w:name w:val="A94A45908A1F4CCB9808079B9FD9456E"/>
    <w:rsid w:val="00AC5286"/>
  </w:style>
  <w:style w:type="paragraph" w:customStyle="1" w:styleId="3D775A39436F4BDCB83DE68C6EBA647A">
    <w:name w:val="3D775A39436F4BDCB83DE68C6EBA647A"/>
    <w:rsid w:val="00AC5286"/>
  </w:style>
  <w:style w:type="paragraph" w:customStyle="1" w:styleId="CB36F2DAADE840FD8E72497EA29672C8">
    <w:name w:val="CB36F2DAADE840FD8E72497EA29672C8"/>
    <w:rsid w:val="00AC5286"/>
  </w:style>
  <w:style w:type="paragraph" w:customStyle="1" w:styleId="041476DB3B564131BDB499ACA7DC3779">
    <w:name w:val="041476DB3B564131BDB499ACA7DC3779"/>
    <w:rsid w:val="00AC5286"/>
  </w:style>
  <w:style w:type="paragraph" w:customStyle="1" w:styleId="1DEBBD2E65A64B7C8EE013F46B5B043C">
    <w:name w:val="1DEBBD2E65A64B7C8EE013F46B5B043C"/>
    <w:rsid w:val="00AC5286"/>
  </w:style>
  <w:style w:type="paragraph" w:customStyle="1" w:styleId="E4A4754EED6F422DA682801636BF7D13">
    <w:name w:val="E4A4754EED6F422DA682801636BF7D13"/>
    <w:rsid w:val="00AC5286"/>
  </w:style>
  <w:style w:type="paragraph" w:customStyle="1" w:styleId="A341ACA235524CE2BB2098F5CCB2DF3C">
    <w:name w:val="A341ACA235524CE2BB2098F5CCB2DF3C"/>
    <w:rsid w:val="00AC5286"/>
  </w:style>
  <w:style w:type="paragraph" w:customStyle="1" w:styleId="FF260DA42E8A4C0E976B0E89470ADC3F">
    <w:name w:val="FF260DA42E8A4C0E976B0E89470ADC3F"/>
    <w:rsid w:val="00AC5286"/>
  </w:style>
  <w:style w:type="paragraph" w:customStyle="1" w:styleId="827671E70CF445F5AF4C28AE9D37F6B0">
    <w:name w:val="827671E70CF445F5AF4C28AE9D37F6B0"/>
    <w:rsid w:val="00AC5286"/>
  </w:style>
  <w:style w:type="paragraph" w:customStyle="1" w:styleId="F2A6A692CFE14EF7954F195F60A78025">
    <w:name w:val="F2A6A692CFE14EF7954F195F60A78025"/>
    <w:rsid w:val="00AC5286"/>
  </w:style>
  <w:style w:type="paragraph" w:customStyle="1" w:styleId="C2627A2C10E54CC9A4D43C3F367CDFE9">
    <w:name w:val="C2627A2C10E54CC9A4D43C3F367CDFE9"/>
    <w:rsid w:val="00AC5286"/>
  </w:style>
  <w:style w:type="paragraph" w:customStyle="1" w:styleId="C3BD86A7B9DC41118766A0D302B78003">
    <w:name w:val="C3BD86A7B9DC41118766A0D302B78003"/>
    <w:rsid w:val="00AC5286"/>
  </w:style>
  <w:style w:type="paragraph" w:customStyle="1" w:styleId="EDA804D74BB94F47A3607792C2A578C8">
    <w:name w:val="EDA804D74BB94F47A3607792C2A578C8"/>
    <w:rsid w:val="00AC5286"/>
  </w:style>
  <w:style w:type="paragraph" w:customStyle="1" w:styleId="0A5554DAA9F645D885B6D1CD3D8B873E">
    <w:name w:val="0A5554DAA9F645D885B6D1CD3D8B873E"/>
    <w:rsid w:val="00AC5286"/>
  </w:style>
  <w:style w:type="paragraph" w:customStyle="1" w:styleId="522139551875461AA47EB0FD15BA8387">
    <w:name w:val="522139551875461AA47EB0FD15BA8387"/>
    <w:rsid w:val="00AC5286"/>
  </w:style>
  <w:style w:type="paragraph" w:customStyle="1" w:styleId="CDC3913CE5AD403CA6F17B795F84D982">
    <w:name w:val="CDC3913CE5AD403CA6F17B795F84D982"/>
    <w:rsid w:val="00AC5286"/>
  </w:style>
  <w:style w:type="paragraph" w:customStyle="1" w:styleId="F26337D0626742CE95CD3209E99764E9">
    <w:name w:val="F26337D0626742CE95CD3209E99764E9"/>
    <w:rsid w:val="00AC5286"/>
  </w:style>
  <w:style w:type="paragraph" w:customStyle="1" w:styleId="7A4692EBC29E4ECCB69C0CC4C85F86B6">
    <w:name w:val="7A4692EBC29E4ECCB69C0CC4C85F86B6"/>
    <w:rsid w:val="00AC5286"/>
  </w:style>
  <w:style w:type="paragraph" w:customStyle="1" w:styleId="7CACED1E96624078A4400DA883633F24">
    <w:name w:val="7CACED1E96624078A4400DA883633F24"/>
    <w:rsid w:val="00AC5286"/>
  </w:style>
  <w:style w:type="paragraph" w:customStyle="1" w:styleId="CE99FA10C7B941279F71FE08F9B556BD">
    <w:name w:val="CE99FA10C7B941279F71FE08F9B556BD"/>
    <w:rsid w:val="00AC5286"/>
  </w:style>
  <w:style w:type="paragraph" w:customStyle="1" w:styleId="767ECC753090492F817B3CFAC6D84BEE">
    <w:name w:val="767ECC753090492F817B3CFAC6D84BEE"/>
    <w:rsid w:val="00AC5286"/>
  </w:style>
  <w:style w:type="paragraph" w:customStyle="1" w:styleId="7CF5FF42DFC8466693994CD37675DDBD">
    <w:name w:val="7CF5FF42DFC8466693994CD37675DDBD"/>
    <w:rsid w:val="00AC5286"/>
  </w:style>
  <w:style w:type="paragraph" w:customStyle="1" w:styleId="86CE5684DC7E492FB5B3AF4E749DBD86">
    <w:name w:val="86CE5684DC7E492FB5B3AF4E749DBD86"/>
    <w:rsid w:val="00AC5286"/>
  </w:style>
  <w:style w:type="paragraph" w:customStyle="1" w:styleId="A449BA6E2A2349F8A1FE716D2E80EC7E">
    <w:name w:val="A449BA6E2A2349F8A1FE716D2E80EC7E"/>
    <w:rsid w:val="00AC5286"/>
  </w:style>
  <w:style w:type="paragraph" w:customStyle="1" w:styleId="F8EF7DA8D45C4AD2AE1FA59F6255BCE5">
    <w:name w:val="F8EF7DA8D45C4AD2AE1FA59F6255BCE5"/>
    <w:rsid w:val="00AC5286"/>
  </w:style>
  <w:style w:type="paragraph" w:customStyle="1" w:styleId="CFA7253BB7A14A5D8DAEAE3DB269C2AE">
    <w:name w:val="CFA7253BB7A14A5D8DAEAE3DB269C2AE"/>
    <w:rsid w:val="00AC5286"/>
  </w:style>
  <w:style w:type="paragraph" w:customStyle="1" w:styleId="DA5452465C9B461784A39488599C4D2C">
    <w:name w:val="DA5452465C9B461784A39488599C4D2C"/>
    <w:rsid w:val="00AC5286"/>
  </w:style>
  <w:style w:type="paragraph" w:customStyle="1" w:styleId="6917F50F26DC4863B3853FCAE298DBB2">
    <w:name w:val="6917F50F26DC4863B3853FCAE298DBB2"/>
    <w:rsid w:val="00AC5286"/>
  </w:style>
  <w:style w:type="paragraph" w:customStyle="1" w:styleId="96EB8EDA47044FE9B12C4ABF7856EEF2">
    <w:name w:val="96EB8EDA47044FE9B12C4ABF7856EEF2"/>
    <w:rsid w:val="00AC5286"/>
  </w:style>
  <w:style w:type="paragraph" w:customStyle="1" w:styleId="857BDFA09422499DB1F8D2CDE092FCF7">
    <w:name w:val="857BDFA09422499DB1F8D2CDE092FCF7"/>
    <w:rsid w:val="00AC5286"/>
  </w:style>
  <w:style w:type="paragraph" w:customStyle="1" w:styleId="2F4A1FF1F6594EA1AE42DDFF5976788D">
    <w:name w:val="2F4A1FF1F6594EA1AE42DDFF5976788D"/>
    <w:rsid w:val="00AC5286"/>
  </w:style>
  <w:style w:type="paragraph" w:customStyle="1" w:styleId="E9E08C186F354A0F98B6BD4C1E6EC1D1">
    <w:name w:val="E9E08C186F354A0F98B6BD4C1E6EC1D1"/>
    <w:rsid w:val="00AC5286"/>
  </w:style>
  <w:style w:type="paragraph" w:customStyle="1" w:styleId="17CC26174FCD45618D5E20DA20DA3AEC">
    <w:name w:val="17CC26174FCD45618D5E20DA20DA3AEC"/>
    <w:rsid w:val="00AC5286"/>
  </w:style>
  <w:style w:type="paragraph" w:customStyle="1" w:styleId="886C8853EB624413A5463DAB60C853F4">
    <w:name w:val="886C8853EB624413A5463DAB60C853F4"/>
    <w:rsid w:val="00AC5286"/>
  </w:style>
  <w:style w:type="paragraph" w:customStyle="1" w:styleId="98FB7AB0099542B28A6D92EF84B7BF3A">
    <w:name w:val="98FB7AB0099542B28A6D92EF84B7BF3A"/>
    <w:rsid w:val="00AC5286"/>
  </w:style>
  <w:style w:type="paragraph" w:customStyle="1" w:styleId="9EEE5BD359D24CDD8E8C3DE833C3BC22">
    <w:name w:val="9EEE5BD359D24CDD8E8C3DE833C3BC22"/>
    <w:rsid w:val="00AC5286"/>
  </w:style>
  <w:style w:type="paragraph" w:customStyle="1" w:styleId="5EACE00892D8425599E667C6F60E38E5">
    <w:name w:val="5EACE00892D8425599E667C6F60E38E5"/>
    <w:rsid w:val="00AC5286"/>
  </w:style>
  <w:style w:type="paragraph" w:customStyle="1" w:styleId="06FA3EB321544CEC9BD8899F5CA9ED3B">
    <w:name w:val="06FA3EB321544CEC9BD8899F5CA9ED3B"/>
    <w:rsid w:val="00AC5286"/>
  </w:style>
  <w:style w:type="paragraph" w:customStyle="1" w:styleId="44D638DA9A164BB5B74ACB1B0AEA5248">
    <w:name w:val="44D638DA9A164BB5B74ACB1B0AEA5248"/>
    <w:rsid w:val="00AC5286"/>
  </w:style>
  <w:style w:type="paragraph" w:customStyle="1" w:styleId="7F96E2EE54CD4885A5F2932751D47649">
    <w:name w:val="7F96E2EE54CD4885A5F2932751D47649"/>
    <w:rsid w:val="00AC5286"/>
  </w:style>
  <w:style w:type="paragraph" w:customStyle="1" w:styleId="4CA7208CF6B2408ABF02D413C15D84D4">
    <w:name w:val="4CA7208CF6B2408ABF02D413C15D84D4"/>
    <w:rsid w:val="00AC5286"/>
  </w:style>
  <w:style w:type="paragraph" w:customStyle="1" w:styleId="AE60BB87792F40E9A49E50D6550DC159">
    <w:name w:val="AE60BB87792F40E9A49E50D6550DC159"/>
    <w:rsid w:val="00AC5286"/>
  </w:style>
  <w:style w:type="paragraph" w:customStyle="1" w:styleId="1D10754647924C8E9CBBFE7531A6D3BC">
    <w:name w:val="1D10754647924C8E9CBBFE7531A6D3BC"/>
    <w:rsid w:val="00AC5286"/>
  </w:style>
  <w:style w:type="paragraph" w:customStyle="1" w:styleId="19983F308FF54845A01A90B6F09042C9">
    <w:name w:val="19983F308FF54845A01A90B6F09042C9"/>
    <w:rsid w:val="00AC5286"/>
  </w:style>
  <w:style w:type="paragraph" w:customStyle="1" w:styleId="6A3298214F0A4071B7276BF736226B47">
    <w:name w:val="6A3298214F0A4071B7276BF736226B47"/>
    <w:rsid w:val="00AC5286"/>
  </w:style>
  <w:style w:type="paragraph" w:customStyle="1" w:styleId="F1E8D7676C0C4DD2B5898FA861A47C30">
    <w:name w:val="F1E8D7676C0C4DD2B5898FA861A47C30"/>
    <w:rsid w:val="00AC5286"/>
  </w:style>
  <w:style w:type="paragraph" w:customStyle="1" w:styleId="241B052CFEC244CD9A90195E98F36216">
    <w:name w:val="241B052CFEC244CD9A90195E98F36216"/>
    <w:rsid w:val="00AC5286"/>
  </w:style>
  <w:style w:type="paragraph" w:customStyle="1" w:styleId="F0B7255166DE49CEBEF100BDEB730172">
    <w:name w:val="F0B7255166DE49CEBEF100BDEB730172"/>
    <w:rsid w:val="00AC5286"/>
  </w:style>
  <w:style w:type="paragraph" w:customStyle="1" w:styleId="627A330453FE41A9BE4047D81B261761">
    <w:name w:val="627A330453FE41A9BE4047D81B261761"/>
    <w:rsid w:val="00AC5286"/>
  </w:style>
  <w:style w:type="paragraph" w:customStyle="1" w:styleId="177EABB0CECF44578DFAF356065D4F24">
    <w:name w:val="177EABB0CECF44578DFAF356065D4F24"/>
    <w:rsid w:val="00AC5286"/>
  </w:style>
  <w:style w:type="paragraph" w:customStyle="1" w:styleId="8343F8B0813E477188CFFD57A9179360">
    <w:name w:val="8343F8B0813E477188CFFD57A9179360"/>
    <w:rsid w:val="00AC5286"/>
  </w:style>
  <w:style w:type="paragraph" w:customStyle="1" w:styleId="87EF431CFF554053BF109F0B0E2559F9">
    <w:name w:val="87EF431CFF554053BF109F0B0E2559F9"/>
    <w:rsid w:val="00AC5286"/>
  </w:style>
  <w:style w:type="paragraph" w:customStyle="1" w:styleId="696B3EA30A2045519D794A2B37ED4B17">
    <w:name w:val="696B3EA30A2045519D794A2B37ED4B17"/>
    <w:rsid w:val="00AC5286"/>
  </w:style>
  <w:style w:type="paragraph" w:customStyle="1" w:styleId="A5799634F69E4C58A75AEC88B9FDCD60">
    <w:name w:val="A5799634F69E4C58A75AEC88B9FDCD60"/>
    <w:rsid w:val="00AC5286"/>
  </w:style>
  <w:style w:type="paragraph" w:customStyle="1" w:styleId="E85F0ACBD0BE47B4BBDE9C2D20EFA487">
    <w:name w:val="E85F0ACBD0BE47B4BBDE9C2D20EFA487"/>
    <w:rsid w:val="00AC5286"/>
  </w:style>
  <w:style w:type="paragraph" w:customStyle="1" w:styleId="66689677475A48B6ACC19CBE7DBFF68C">
    <w:name w:val="66689677475A48B6ACC19CBE7DBFF68C"/>
    <w:rsid w:val="00AC5286"/>
  </w:style>
  <w:style w:type="paragraph" w:customStyle="1" w:styleId="C619F3A8121F48208CAD359DAE6E9E37">
    <w:name w:val="C619F3A8121F48208CAD359DAE6E9E37"/>
    <w:rsid w:val="00AC5286"/>
  </w:style>
  <w:style w:type="paragraph" w:customStyle="1" w:styleId="1536384A41A04A98BA750348C4C7BA25">
    <w:name w:val="1536384A41A04A98BA750348C4C7BA25"/>
    <w:rsid w:val="00AC5286"/>
  </w:style>
  <w:style w:type="paragraph" w:customStyle="1" w:styleId="CA82844E83F94E8E9ABC12CC5A4B7B3D">
    <w:name w:val="CA82844E83F94E8E9ABC12CC5A4B7B3D"/>
    <w:rsid w:val="00AC5286"/>
  </w:style>
  <w:style w:type="paragraph" w:customStyle="1" w:styleId="8BF1BB62932C41D18D96F286A35C6BBF">
    <w:name w:val="8BF1BB62932C41D18D96F286A35C6BBF"/>
    <w:rsid w:val="00AC5286"/>
  </w:style>
  <w:style w:type="paragraph" w:customStyle="1" w:styleId="D710D0E978FB418F8518400B91EDFC57">
    <w:name w:val="D710D0E978FB418F8518400B91EDFC57"/>
    <w:rsid w:val="00AC5286"/>
  </w:style>
  <w:style w:type="paragraph" w:customStyle="1" w:styleId="F72406FEAA9D42E7B4EB5373F31BB257">
    <w:name w:val="F72406FEAA9D42E7B4EB5373F31BB257"/>
    <w:rsid w:val="00AC5286"/>
  </w:style>
  <w:style w:type="paragraph" w:customStyle="1" w:styleId="937AF25213FA4C6CB6004371F7F1A399">
    <w:name w:val="937AF25213FA4C6CB6004371F7F1A399"/>
    <w:rsid w:val="00AC5286"/>
  </w:style>
  <w:style w:type="paragraph" w:customStyle="1" w:styleId="50618480CFDB4CFAA43B3B43C8D9D8B4">
    <w:name w:val="50618480CFDB4CFAA43B3B43C8D9D8B4"/>
    <w:rsid w:val="00AC5286"/>
  </w:style>
  <w:style w:type="paragraph" w:customStyle="1" w:styleId="FEAD1835B48C4693BF68EE59E96BF9C1">
    <w:name w:val="FEAD1835B48C4693BF68EE59E96BF9C1"/>
    <w:rsid w:val="00AC5286"/>
  </w:style>
  <w:style w:type="paragraph" w:customStyle="1" w:styleId="3D44D3B059E54C1F9EBF970D329513B8">
    <w:name w:val="3D44D3B059E54C1F9EBF970D329513B8"/>
    <w:rsid w:val="00AC5286"/>
  </w:style>
  <w:style w:type="paragraph" w:customStyle="1" w:styleId="750A6D27BE3740A0945D014ACEE9A9E7">
    <w:name w:val="750A6D27BE3740A0945D014ACEE9A9E7"/>
    <w:rsid w:val="00AC5286"/>
  </w:style>
  <w:style w:type="paragraph" w:customStyle="1" w:styleId="42ADDC39AEAB402687AD8D6915A0005A">
    <w:name w:val="42ADDC39AEAB402687AD8D6915A0005A"/>
    <w:rsid w:val="00AC5286"/>
  </w:style>
  <w:style w:type="paragraph" w:customStyle="1" w:styleId="9AA93DB2A0774E6784C5AFF5A736415A">
    <w:name w:val="9AA93DB2A0774E6784C5AFF5A736415A"/>
    <w:rsid w:val="00AC5286"/>
  </w:style>
  <w:style w:type="paragraph" w:customStyle="1" w:styleId="7AE6A1CBB7D5400287296CE3A830B61D">
    <w:name w:val="7AE6A1CBB7D5400287296CE3A830B61D"/>
    <w:rsid w:val="00AC5286"/>
  </w:style>
  <w:style w:type="paragraph" w:customStyle="1" w:styleId="DF7F396497154517BC2DB340D5A06693">
    <w:name w:val="DF7F396497154517BC2DB340D5A06693"/>
    <w:rsid w:val="00AC5286"/>
  </w:style>
  <w:style w:type="paragraph" w:customStyle="1" w:styleId="C0A1A6B19B254DC598DEA56487E835FF">
    <w:name w:val="C0A1A6B19B254DC598DEA56487E835FF"/>
    <w:rsid w:val="00AC5286"/>
  </w:style>
  <w:style w:type="paragraph" w:customStyle="1" w:styleId="0C61E79FEBD04B4CA871A98B446513DE">
    <w:name w:val="0C61E79FEBD04B4CA871A98B446513DE"/>
    <w:rsid w:val="00AC5286"/>
  </w:style>
  <w:style w:type="paragraph" w:customStyle="1" w:styleId="1875BC72A38043AFB130A83E9218F8F8">
    <w:name w:val="1875BC72A38043AFB130A83E9218F8F8"/>
    <w:rsid w:val="00AC5286"/>
  </w:style>
  <w:style w:type="paragraph" w:customStyle="1" w:styleId="3432FC4BEC394B1AB8EE70FAB9E6DAB5">
    <w:name w:val="3432FC4BEC394B1AB8EE70FAB9E6DAB5"/>
    <w:rsid w:val="00AC5286"/>
  </w:style>
  <w:style w:type="paragraph" w:customStyle="1" w:styleId="21F7EB54BD58493AB3124220ECA07A3F">
    <w:name w:val="21F7EB54BD58493AB3124220ECA07A3F"/>
    <w:rsid w:val="00AC5286"/>
  </w:style>
  <w:style w:type="paragraph" w:customStyle="1" w:styleId="B2B27E55129D429D8E7F505C2AED4173">
    <w:name w:val="B2B27E55129D429D8E7F505C2AED4173"/>
    <w:rsid w:val="00AC5286"/>
  </w:style>
  <w:style w:type="paragraph" w:customStyle="1" w:styleId="CC4D500B9E6A42B8A5F81245240947E1">
    <w:name w:val="CC4D500B9E6A42B8A5F81245240947E1"/>
    <w:rsid w:val="00AC5286"/>
  </w:style>
  <w:style w:type="paragraph" w:customStyle="1" w:styleId="7E122B28D3B5466197B7F8EE460ABC0B">
    <w:name w:val="7E122B28D3B5466197B7F8EE460ABC0B"/>
    <w:rsid w:val="00AC5286"/>
  </w:style>
  <w:style w:type="paragraph" w:customStyle="1" w:styleId="A67AB62509524EB9858DF92B79141767">
    <w:name w:val="A67AB62509524EB9858DF92B79141767"/>
    <w:rsid w:val="00AC5286"/>
  </w:style>
  <w:style w:type="paragraph" w:customStyle="1" w:styleId="7FA5D82885664094A4D5F1E7F2F82A21">
    <w:name w:val="7FA5D82885664094A4D5F1E7F2F82A21"/>
    <w:rsid w:val="00AC5286"/>
  </w:style>
  <w:style w:type="paragraph" w:customStyle="1" w:styleId="9589AA1B66F2442EB6DE5E9B6642BA0E">
    <w:name w:val="9589AA1B66F2442EB6DE5E9B6642BA0E"/>
    <w:rsid w:val="00AC5286"/>
  </w:style>
  <w:style w:type="paragraph" w:customStyle="1" w:styleId="CC32A553101B4ADD90F124421629DC8B">
    <w:name w:val="CC32A553101B4ADD90F124421629DC8B"/>
    <w:rsid w:val="00AC5286"/>
  </w:style>
  <w:style w:type="paragraph" w:customStyle="1" w:styleId="5A79D0CB544E4FC4BEC1AB09FC0AA536">
    <w:name w:val="5A79D0CB544E4FC4BEC1AB09FC0AA536"/>
    <w:rsid w:val="00AC5286"/>
  </w:style>
  <w:style w:type="paragraph" w:customStyle="1" w:styleId="4DBA1A0A6DD245CA982AEE37E76FE568">
    <w:name w:val="4DBA1A0A6DD245CA982AEE37E76FE568"/>
    <w:rsid w:val="00AC5286"/>
  </w:style>
  <w:style w:type="paragraph" w:customStyle="1" w:styleId="6E3AA8CF1EAE4957827DBA4EDE5A475A">
    <w:name w:val="6E3AA8CF1EAE4957827DBA4EDE5A475A"/>
    <w:rsid w:val="00AC5286"/>
  </w:style>
  <w:style w:type="paragraph" w:customStyle="1" w:styleId="3516934A742647C689CBA51368DE3361">
    <w:name w:val="3516934A742647C689CBA51368DE3361"/>
    <w:rsid w:val="00AC5286"/>
  </w:style>
  <w:style w:type="paragraph" w:customStyle="1" w:styleId="28080D6527D84569858822604BAB55DF">
    <w:name w:val="28080D6527D84569858822604BAB55DF"/>
    <w:rsid w:val="00AC5286"/>
  </w:style>
  <w:style w:type="paragraph" w:customStyle="1" w:styleId="EDF4A266A80445FA9A847FC016BB89EA">
    <w:name w:val="EDF4A266A80445FA9A847FC016BB89EA"/>
    <w:rsid w:val="00AC5286"/>
  </w:style>
  <w:style w:type="paragraph" w:customStyle="1" w:styleId="B4FFE3B88541467297F6E636A3E6EE10">
    <w:name w:val="B4FFE3B88541467297F6E636A3E6EE10"/>
    <w:rsid w:val="00AC5286"/>
  </w:style>
  <w:style w:type="paragraph" w:customStyle="1" w:styleId="953370C883BB4EA1B13075BD4785D6D8">
    <w:name w:val="953370C883BB4EA1B13075BD4785D6D8"/>
    <w:rsid w:val="00AC5286"/>
  </w:style>
  <w:style w:type="paragraph" w:customStyle="1" w:styleId="0500612503A04964B6A8B069AF3EDB15">
    <w:name w:val="0500612503A04964B6A8B069AF3EDB15"/>
    <w:rsid w:val="00AC5286"/>
  </w:style>
  <w:style w:type="paragraph" w:customStyle="1" w:styleId="6F0D9014F4594419B7EDEF322DE0405F">
    <w:name w:val="6F0D9014F4594419B7EDEF322DE0405F"/>
    <w:rsid w:val="00AC5286"/>
  </w:style>
  <w:style w:type="paragraph" w:customStyle="1" w:styleId="29B5BCDB976649F3B3239CEEC75200AD">
    <w:name w:val="29B5BCDB976649F3B3239CEEC75200AD"/>
    <w:rsid w:val="00AC5286"/>
  </w:style>
  <w:style w:type="paragraph" w:customStyle="1" w:styleId="2C23D911362246899F1977BC772B83D0">
    <w:name w:val="2C23D911362246899F1977BC772B83D0"/>
    <w:rsid w:val="00AC5286"/>
  </w:style>
  <w:style w:type="paragraph" w:customStyle="1" w:styleId="1925E6E41D284373B8F6AE1E59D0F514">
    <w:name w:val="1925E6E41D284373B8F6AE1E59D0F514"/>
    <w:rsid w:val="00AC5286"/>
  </w:style>
  <w:style w:type="paragraph" w:customStyle="1" w:styleId="890011BEDD67425CAB60121C20F1D764">
    <w:name w:val="890011BEDD67425CAB60121C20F1D764"/>
    <w:rsid w:val="00AC5286"/>
  </w:style>
  <w:style w:type="paragraph" w:customStyle="1" w:styleId="0AF4CF8C29534B9380861D322151ABC4">
    <w:name w:val="0AF4CF8C29534B9380861D322151ABC4"/>
    <w:rsid w:val="00AC5286"/>
  </w:style>
  <w:style w:type="paragraph" w:customStyle="1" w:styleId="5503631C8A3D4432B7C5598780CB33B7">
    <w:name w:val="5503631C8A3D4432B7C5598780CB33B7"/>
    <w:rsid w:val="00AC5286"/>
  </w:style>
  <w:style w:type="paragraph" w:customStyle="1" w:styleId="B1DB8BE5FA52494B9012339687FF0D78">
    <w:name w:val="B1DB8BE5FA52494B9012339687FF0D78"/>
    <w:rsid w:val="00AC5286"/>
  </w:style>
  <w:style w:type="paragraph" w:customStyle="1" w:styleId="4C2E0364D221497DB1DBA514C93416E5">
    <w:name w:val="4C2E0364D221497DB1DBA514C93416E5"/>
    <w:rsid w:val="00AC5286"/>
  </w:style>
  <w:style w:type="paragraph" w:customStyle="1" w:styleId="3DBF3B3AEC6B424988FDC36CA1FEE660">
    <w:name w:val="3DBF3B3AEC6B424988FDC36CA1FEE660"/>
    <w:rsid w:val="00AC5286"/>
  </w:style>
  <w:style w:type="paragraph" w:customStyle="1" w:styleId="35D948D9A62246F0B3C438B34E5EAF66">
    <w:name w:val="35D948D9A62246F0B3C438B34E5EAF66"/>
    <w:rsid w:val="00AC5286"/>
  </w:style>
  <w:style w:type="paragraph" w:customStyle="1" w:styleId="CAA61AE2E1C341B3BAAA0366DACA65CE">
    <w:name w:val="CAA61AE2E1C341B3BAAA0366DACA65CE"/>
    <w:rsid w:val="00AC5286"/>
  </w:style>
  <w:style w:type="paragraph" w:customStyle="1" w:styleId="D22630126C704B31979BF68B94714350">
    <w:name w:val="D22630126C704B31979BF68B94714350"/>
    <w:rsid w:val="00AC5286"/>
  </w:style>
  <w:style w:type="paragraph" w:customStyle="1" w:styleId="345DC78DD07349B199F8FEEBC87C01A5">
    <w:name w:val="345DC78DD07349B199F8FEEBC87C01A5"/>
    <w:rsid w:val="00AC5286"/>
  </w:style>
  <w:style w:type="paragraph" w:customStyle="1" w:styleId="BA9CE0F944A6403F9F4780406E8E9181">
    <w:name w:val="BA9CE0F944A6403F9F4780406E8E9181"/>
    <w:rsid w:val="00AC5286"/>
  </w:style>
  <w:style w:type="paragraph" w:customStyle="1" w:styleId="9749F91A5BCE4E18902D61BDD957C2FD">
    <w:name w:val="9749F91A5BCE4E18902D61BDD957C2FD"/>
    <w:rsid w:val="00AC5286"/>
  </w:style>
  <w:style w:type="paragraph" w:customStyle="1" w:styleId="69AF4F5C8A694950A8C23074A3FB5BC0">
    <w:name w:val="69AF4F5C8A694950A8C23074A3FB5BC0"/>
    <w:rsid w:val="00AC5286"/>
  </w:style>
  <w:style w:type="paragraph" w:customStyle="1" w:styleId="4FFD2832A44D4C8CBE7FA116BF6775DC">
    <w:name w:val="4FFD2832A44D4C8CBE7FA116BF6775DC"/>
    <w:rsid w:val="00AC5286"/>
  </w:style>
  <w:style w:type="paragraph" w:customStyle="1" w:styleId="229E00645A6C4304BF2A2F3DDCC31A8B">
    <w:name w:val="229E00645A6C4304BF2A2F3DDCC31A8B"/>
    <w:rsid w:val="00AC5286"/>
  </w:style>
  <w:style w:type="paragraph" w:customStyle="1" w:styleId="7763C6B747594C788DD7F6BABB6D2322">
    <w:name w:val="7763C6B747594C788DD7F6BABB6D2322"/>
    <w:rsid w:val="00AC5286"/>
  </w:style>
  <w:style w:type="paragraph" w:customStyle="1" w:styleId="F56CA85460454253852545B38C353487">
    <w:name w:val="F56CA85460454253852545B38C353487"/>
    <w:rsid w:val="00AC5286"/>
  </w:style>
  <w:style w:type="paragraph" w:customStyle="1" w:styleId="92E06F49E2824F85BAD378E2BE225F0F">
    <w:name w:val="92E06F49E2824F85BAD378E2BE225F0F"/>
    <w:rsid w:val="00AC5286"/>
  </w:style>
  <w:style w:type="paragraph" w:customStyle="1" w:styleId="3159570EEAC5499B8B5B64A96B65617D">
    <w:name w:val="3159570EEAC5499B8B5B64A96B65617D"/>
    <w:rsid w:val="00AC5286"/>
  </w:style>
  <w:style w:type="paragraph" w:customStyle="1" w:styleId="20DE4D99ABCC448B8915950829788524">
    <w:name w:val="20DE4D99ABCC448B8915950829788524"/>
    <w:rsid w:val="00AC5286"/>
  </w:style>
  <w:style w:type="paragraph" w:customStyle="1" w:styleId="ACC52FCA2CD143AD83CC48575B498BE9">
    <w:name w:val="ACC52FCA2CD143AD83CC48575B498BE9"/>
    <w:rsid w:val="00AC5286"/>
  </w:style>
  <w:style w:type="paragraph" w:customStyle="1" w:styleId="125EB7A19C8244D78E7583774A74DD55">
    <w:name w:val="125EB7A19C8244D78E7583774A74DD55"/>
    <w:rsid w:val="00AC5286"/>
  </w:style>
  <w:style w:type="paragraph" w:customStyle="1" w:styleId="1F62B5B1A2944157859CC84290459762">
    <w:name w:val="1F62B5B1A2944157859CC84290459762"/>
    <w:rsid w:val="00AC5286"/>
  </w:style>
  <w:style w:type="paragraph" w:customStyle="1" w:styleId="077B8D4663BB4A33BAFF013286076A2A">
    <w:name w:val="077B8D4663BB4A33BAFF013286076A2A"/>
    <w:rsid w:val="00AC5286"/>
  </w:style>
  <w:style w:type="paragraph" w:customStyle="1" w:styleId="F21845EB5E5D4C77AF0697CC3B743F85">
    <w:name w:val="F21845EB5E5D4C77AF0697CC3B743F85"/>
    <w:rsid w:val="00AC5286"/>
  </w:style>
  <w:style w:type="paragraph" w:customStyle="1" w:styleId="84E93B6844D0466F80EA59B2280B7237">
    <w:name w:val="84E93B6844D0466F80EA59B2280B7237"/>
    <w:rsid w:val="00AC5286"/>
  </w:style>
  <w:style w:type="paragraph" w:customStyle="1" w:styleId="5E09968426EE478BB9E8D467C6249627">
    <w:name w:val="5E09968426EE478BB9E8D467C6249627"/>
    <w:rsid w:val="00AC5286"/>
  </w:style>
  <w:style w:type="paragraph" w:customStyle="1" w:styleId="EC1955625F5E445EB76599EEFD720DD4">
    <w:name w:val="EC1955625F5E445EB76599EEFD720DD4"/>
    <w:rsid w:val="00AC5286"/>
  </w:style>
  <w:style w:type="paragraph" w:customStyle="1" w:styleId="6A405CA45CC543628EE5447B75D80152">
    <w:name w:val="6A405CA45CC543628EE5447B75D80152"/>
    <w:rsid w:val="00AC5286"/>
  </w:style>
  <w:style w:type="paragraph" w:customStyle="1" w:styleId="7DEB3F7FCD684843BEB557D06E76DEF8">
    <w:name w:val="7DEB3F7FCD684843BEB557D06E76DEF8"/>
    <w:rsid w:val="00AC5286"/>
  </w:style>
  <w:style w:type="paragraph" w:customStyle="1" w:styleId="E09724AA28BC49CD8E1ED533612A34D3">
    <w:name w:val="E09724AA28BC49CD8E1ED533612A34D3"/>
    <w:rsid w:val="00AC5286"/>
  </w:style>
  <w:style w:type="paragraph" w:customStyle="1" w:styleId="B349CF66E0694C63B9C856D2793D1796">
    <w:name w:val="B349CF66E0694C63B9C856D2793D1796"/>
    <w:rsid w:val="00AC5286"/>
  </w:style>
  <w:style w:type="paragraph" w:customStyle="1" w:styleId="BA790B014AB3429981FC7A71B706BDC1">
    <w:name w:val="BA790B014AB3429981FC7A71B706BDC1"/>
    <w:rsid w:val="00AC5286"/>
  </w:style>
  <w:style w:type="paragraph" w:customStyle="1" w:styleId="236CA0B769EC47F59A0AA3534A47568D">
    <w:name w:val="236CA0B769EC47F59A0AA3534A47568D"/>
    <w:rsid w:val="00AC5286"/>
  </w:style>
  <w:style w:type="paragraph" w:customStyle="1" w:styleId="48709DD3F1074496A9057381C16E3742">
    <w:name w:val="48709DD3F1074496A9057381C16E3742"/>
    <w:rsid w:val="00AC5286"/>
  </w:style>
  <w:style w:type="paragraph" w:customStyle="1" w:styleId="CBCDDC1604FB402A8534A52CF17C34C7">
    <w:name w:val="CBCDDC1604FB402A8534A52CF17C34C7"/>
    <w:rsid w:val="00AC5286"/>
  </w:style>
  <w:style w:type="paragraph" w:customStyle="1" w:styleId="FE152AEC1424426B95D2182663EBA299">
    <w:name w:val="FE152AEC1424426B95D2182663EBA299"/>
    <w:rsid w:val="00AC5286"/>
  </w:style>
  <w:style w:type="paragraph" w:customStyle="1" w:styleId="ADC2D5EA363B47A6B2D04196241E2CFA">
    <w:name w:val="ADC2D5EA363B47A6B2D04196241E2CFA"/>
    <w:rsid w:val="00AC5286"/>
  </w:style>
  <w:style w:type="paragraph" w:customStyle="1" w:styleId="FDB1BA1DCE1844CD8AD43D9889F43494">
    <w:name w:val="FDB1BA1DCE1844CD8AD43D9889F43494"/>
    <w:rsid w:val="00AC5286"/>
  </w:style>
  <w:style w:type="paragraph" w:customStyle="1" w:styleId="AEB89EDA62EC407187AFC447EBD37D84">
    <w:name w:val="AEB89EDA62EC407187AFC447EBD37D84"/>
    <w:rsid w:val="00AC5286"/>
  </w:style>
  <w:style w:type="paragraph" w:customStyle="1" w:styleId="A09A9F3301294BA8B5713092A1FFD1A8">
    <w:name w:val="A09A9F3301294BA8B5713092A1FFD1A8"/>
    <w:rsid w:val="00AC5286"/>
  </w:style>
  <w:style w:type="paragraph" w:customStyle="1" w:styleId="84D56F5DF12C4CC6B243F013DFE00507">
    <w:name w:val="84D56F5DF12C4CC6B243F013DFE00507"/>
    <w:rsid w:val="00AC5286"/>
  </w:style>
  <w:style w:type="paragraph" w:customStyle="1" w:styleId="DE041F0440924B33BB7A11AC8BD6D454">
    <w:name w:val="DE041F0440924B33BB7A11AC8BD6D454"/>
    <w:rsid w:val="00AC5286"/>
  </w:style>
  <w:style w:type="paragraph" w:customStyle="1" w:styleId="F00AAA9ACD0B42FB8E848D4D6105B811">
    <w:name w:val="F00AAA9ACD0B42FB8E848D4D6105B811"/>
    <w:rsid w:val="00AC5286"/>
  </w:style>
  <w:style w:type="paragraph" w:customStyle="1" w:styleId="65447C3BCBA340E2A40EED4098D50777">
    <w:name w:val="65447C3BCBA340E2A40EED4098D50777"/>
    <w:rsid w:val="00AC5286"/>
  </w:style>
  <w:style w:type="paragraph" w:customStyle="1" w:styleId="40E79F073E0E4A7C9842062219103081">
    <w:name w:val="40E79F073E0E4A7C9842062219103081"/>
    <w:rsid w:val="00AC5286"/>
  </w:style>
  <w:style w:type="paragraph" w:customStyle="1" w:styleId="B2774BCDAD484B95877D9003FE912A02">
    <w:name w:val="B2774BCDAD484B95877D9003FE912A02"/>
    <w:rsid w:val="00AC5286"/>
  </w:style>
  <w:style w:type="paragraph" w:customStyle="1" w:styleId="DE7A447103254D1999467A768A0045E1">
    <w:name w:val="DE7A447103254D1999467A768A0045E1"/>
    <w:rsid w:val="00AC5286"/>
  </w:style>
  <w:style w:type="paragraph" w:customStyle="1" w:styleId="0839AB3878794402AE304566DC392DEF">
    <w:name w:val="0839AB3878794402AE304566DC392DEF"/>
    <w:rsid w:val="00AC5286"/>
  </w:style>
  <w:style w:type="paragraph" w:customStyle="1" w:styleId="C51E6C8B44B24D268BA8CE8D7FB818EA">
    <w:name w:val="C51E6C8B44B24D268BA8CE8D7FB818EA"/>
    <w:rsid w:val="00AC5286"/>
  </w:style>
  <w:style w:type="paragraph" w:customStyle="1" w:styleId="02A22919C8DE4403A6960CA0F044E017">
    <w:name w:val="02A22919C8DE4403A6960CA0F044E017"/>
    <w:rsid w:val="00AC5286"/>
  </w:style>
  <w:style w:type="paragraph" w:customStyle="1" w:styleId="59D77D7783CB4886B81A09D6669CA1BE">
    <w:name w:val="59D77D7783CB4886B81A09D6669CA1BE"/>
    <w:rsid w:val="00AC5286"/>
  </w:style>
  <w:style w:type="paragraph" w:customStyle="1" w:styleId="486C5F765A3E4782922C60D5EEB441A4">
    <w:name w:val="486C5F765A3E4782922C60D5EEB441A4"/>
    <w:rsid w:val="00AC5286"/>
  </w:style>
  <w:style w:type="paragraph" w:customStyle="1" w:styleId="C06E35BDFC664861B91BFB5997CE22FA">
    <w:name w:val="C06E35BDFC664861B91BFB5997CE22FA"/>
    <w:rsid w:val="00AC5286"/>
  </w:style>
  <w:style w:type="paragraph" w:customStyle="1" w:styleId="D5D1430AA4A84170AE8AB9A0C1236AA2">
    <w:name w:val="D5D1430AA4A84170AE8AB9A0C1236AA2"/>
    <w:rsid w:val="00AC5286"/>
  </w:style>
  <w:style w:type="paragraph" w:customStyle="1" w:styleId="9EB29E8ABF804B46863EC3610A766D35">
    <w:name w:val="9EB29E8ABF804B46863EC3610A766D35"/>
    <w:rsid w:val="00AC5286"/>
  </w:style>
  <w:style w:type="paragraph" w:customStyle="1" w:styleId="D269C49BE7E64C77B875A8A2E2B91143">
    <w:name w:val="D269C49BE7E64C77B875A8A2E2B91143"/>
    <w:rsid w:val="00AC5286"/>
  </w:style>
  <w:style w:type="paragraph" w:customStyle="1" w:styleId="2A94343974134BFB94ED1A931DA34999">
    <w:name w:val="2A94343974134BFB94ED1A931DA34999"/>
    <w:rsid w:val="00AC5286"/>
  </w:style>
  <w:style w:type="paragraph" w:customStyle="1" w:styleId="6B19D703D8374AF991D57051CE2C62AA">
    <w:name w:val="6B19D703D8374AF991D57051CE2C62AA"/>
    <w:rsid w:val="00AC5286"/>
  </w:style>
  <w:style w:type="paragraph" w:customStyle="1" w:styleId="45B8CC4E4AC14893B686744B3F7354ED">
    <w:name w:val="45B8CC4E4AC14893B686744B3F7354ED"/>
    <w:rsid w:val="00AC5286"/>
  </w:style>
  <w:style w:type="paragraph" w:customStyle="1" w:styleId="1E502B04DD994E6A8191DF51C9D29631">
    <w:name w:val="1E502B04DD994E6A8191DF51C9D29631"/>
    <w:rsid w:val="00AC5286"/>
  </w:style>
  <w:style w:type="paragraph" w:customStyle="1" w:styleId="FCB9B8788D7F4195B7824396A4EDF909">
    <w:name w:val="FCB9B8788D7F4195B7824396A4EDF909"/>
    <w:rsid w:val="00AC5286"/>
  </w:style>
  <w:style w:type="paragraph" w:customStyle="1" w:styleId="386FAD8DFA6E4EADBDAB664DE4458753">
    <w:name w:val="386FAD8DFA6E4EADBDAB664DE4458753"/>
    <w:rsid w:val="00AC5286"/>
  </w:style>
  <w:style w:type="paragraph" w:customStyle="1" w:styleId="3FE7E6A7467943A1883A35FDB9B9C22C">
    <w:name w:val="3FE7E6A7467943A1883A35FDB9B9C22C"/>
    <w:rsid w:val="00AC5286"/>
  </w:style>
  <w:style w:type="paragraph" w:customStyle="1" w:styleId="94C1671AFDB94C4F884802F7602AABAF">
    <w:name w:val="94C1671AFDB94C4F884802F7602AABAF"/>
    <w:rsid w:val="00AC5286"/>
  </w:style>
  <w:style w:type="paragraph" w:customStyle="1" w:styleId="A63DB1A765054513B86C6021F313F540">
    <w:name w:val="A63DB1A765054513B86C6021F313F540"/>
    <w:rsid w:val="00AC5286"/>
  </w:style>
  <w:style w:type="paragraph" w:customStyle="1" w:styleId="6C3366E308E54C43B3880C59C386A6FF">
    <w:name w:val="6C3366E308E54C43B3880C59C386A6FF"/>
    <w:rsid w:val="00AC5286"/>
  </w:style>
  <w:style w:type="paragraph" w:customStyle="1" w:styleId="8D252B2D02F74B3D9BD52539E03587D8">
    <w:name w:val="8D252B2D02F74B3D9BD52539E03587D8"/>
    <w:rsid w:val="00AC5286"/>
  </w:style>
  <w:style w:type="paragraph" w:customStyle="1" w:styleId="DF550248647B48A6818473B15E1C442A">
    <w:name w:val="DF550248647B48A6818473B15E1C442A"/>
    <w:rsid w:val="00AC5286"/>
  </w:style>
  <w:style w:type="paragraph" w:customStyle="1" w:styleId="165375535E7E4517B98026AEF9AFA0BD">
    <w:name w:val="165375535E7E4517B98026AEF9AFA0BD"/>
    <w:rsid w:val="00AC5286"/>
  </w:style>
  <w:style w:type="paragraph" w:customStyle="1" w:styleId="736C7FB72C3343BB8E01E369BDB4C6AC">
    <w:name w:val="736C7FB72C3343BB8E01E369BDB4C6AC"/>
    <w:rsid w:val="00AC5286"/>
  </w:style>
  <w:style w:type="paragraph" w:customStyle="1" w:styleId="35E9022B037244B79DBA6EF8D753041F">
    <w:name w:val="35E9022B037244B79DBA6EF8D753041F"/>
    <w:rsid w:val="00AC5286"/>
  </w:style>
  <w:style w:type="paragraph" w:customStyle="1" w:styleId="2FEFEACAF2F144729CF49A5646C8CCD1">
    <w:name w:val="2FEFEACAF2F144729CF49A5646C8CCD1"/>
    <w:rsid w:val="00AC5286"/>
  </w:style>
  <w:style w:type="paragraph" w:customStyle="1" w:styleId="819C654DADC5419CBCA6747338505300">
    <w:name w:val="819C654DADC5419CBCA6747338505300"/>
    <w:rsid w:val="00AC5286"/>
  </w:style>
  <w:style w:type="paragraph" w:customStyle="1" w:styleId="8DCE01E0D78B41768839452D9EE42C46">
    <w:name w:val="8DCE01E0D78B41768839452D9EE42C46"/>
    <w:rsid w:val="00AC5286"/>
  </w:style>
  <w:style w:type="paragraph" w:customStyle="1" w:styleId="2071CD81186A421CBE09025535172708">
    <w:name w:val="2071CD81186A421CBE09025535172708"/>
    <w:rsid w:val="00AC5286"/>
  </w:style>
  <w:style w:type="paragraph" w:customStyle="1" w:styleId="217EF4C009E440CAAE32F07B06A5DD6C">
    <w:name w:val="217EF4C009E440CAAE32F07B06A5DD6C"/>
    <w:rsid w:val="00AC5286"/>
  </w:style>
  <w:style w:type="paragraph" w:customStyle="1" w:styleId="355E271361EC45369438F8A90247C253">
    <w:name w:val="355E271361EC45369438F8A90247C253"/>
    <w:rsid w:val="00AC5286"/>
  </w:style>
  <w:style w:type="paragraph" w:customStyle="1" w:styleId="9BD69A47AC324EEFA26DC7751E8CC314">
    <w:name w:val="9BD69A47AC324EEFA26DC7751E8CC314"/>
    <w:rsid w:val="00AC5286"/>
  </w:style>
  <w:style w:type="paragraph" w:customStyle="1" w:styleId="58CEB4E030B74B41853A9266965256C1">
    <w:name w:val="58CEB4E030B74B41853A9266965256C1"/>
    <w:rsid w:val="00AC5286"/>
  </w:style>
  <w:style w:type="paragraph" w:customStyle="1" w:styleId="DDF404798B2744E2A7576916F8B6819A">
    <w:name w:val="DDF404798B2744E2A7576916F8B6819A"/>
    <w:rsid w:val="00AC5286"/>
  </w:style>
  <w:style w:type="paragraph" w:customStyle="1" w:styleId="C147C349E2DF4E13942BFC09BC3D07C1">
    <w:name w:val="C147C349E2DF4E13942BFC09BC3D07C1"/>
    <w:rsid w:val="00AC5286"/>
  </w:style>
  <w:style w:type="paragraph" w:customStyle="1" w:styleId="2E91755DDA0D49C7AD0D7D31D40137A4">
    <w:name w:val="2E91755DDA0D49C7AD0D7D31D40137A4"/>
    <w:rsid w:val="00AC5286"/>
  </w:style>
  <w:style w:type="paragraph" w:customStyle="1" w:styleId="5B103DF81B59446AA85E009761A58B99">
    <w:name w:val="5B103DF81B59446AA85E009761A58B99"/>
    <w:rsid w:val="00AC5286"/>
  </w:style>
  <w:style w:type="paragraph" w:customStyle="1" w:styleId="27E281047C5F47C29EAB19E66BCFB7FB">
    <w:name w:val="27E281047C5F47C29EAB19E66BCFB7FB"/>
    <w:rsid w:val="00AC5286"/>
  </w:style>
  <w:style w:type="paragraph" w:customStyle="1" w:styleId="295746496BB34AB1A125EE8A5B3114CA">
    <w:name w:val="295746496BB34AB1A125EE8A5B3114CA"/>
    <w:rsid w:val="00AC5286"/>
  </w:style>
  <w:style w:type="paragraph" w:customStyle="1" w:styleId="0C1722FEB9F44A87B5F6E6808422A6D2">
    <w:name w:val="0C1722FEB9F44A87B5F6E6808422A6D2"/>
    <w:rsid w:val="00AC5286"/>
  </w:style>
  <w:style w:type="paragraph" w:customStyle="1" w:styleId="C0CF57918B7E487CA0466070880A6156">
    <w:name w:val="C0CF57918B7E487CA0466070880A6156"/>
    <w:rsid w:val="00AC5286"/>
  </w:style>
  <w:style w:type="paragraph" w:customStyle="1" w:styleId="570A44EA128243D596FF6D6FA48B518C">
    <w:name w:val="570A44EA128243D596FF6D6FA48B518C"/>
    <w:rsid w:val="00AC5286"/>
  </w:style>
  <w:style w:type="paragraph" w:customStyle="1" w:styleId="231310A7C020478E8B766044DF181E92">
    <w:name w:val="231310A7C020478E8B766044DF181E92"/>
    <w:rsid w:val="00AC5286"/>
  </w:style>
  <w:style w:type="paragraph" w:customStyle="1" w:styleId="597B0CEBFD1D430CA1866352172B4784">
    <w:name w:val="597B0CEBFD1D430CA1866352172B4784"/>
    <w:rsid w:val="00AC5286"/>
  </w:style>
  <w:style w:type="paragraph" w:customStyle="1" w:styleId="FBC40375493C4D3D8E2ED50E2CF3D5F8">
    <w:name w:val="FBC40375493C4D3D8E2ED50E2CF3D5F8"/>
    <w:rsid w:val="00AC5286"/>
  </w:style>
  <w:style w:type="paragraph" w:customStyle="1" w:styleId="FB09FD21E29746878F04A41DFF55F4D1">
    <w:name w:val="FB09FD21E29746878F04A41DFF55F4D1"/>
    <w:rsid w:val="00AC5286"/>
  </w:style>
  <w:style w:type="paragraph" w:customStyle="1" w:styleId="F9B209179CA84873874D1082FEDEFED7">
    <w:name w:val="F9B209179CA84873874D1082FEDEFED7"/>
    <w:rsid w:val="00AC5286"/>
  </w:style>
  <w:style w:type="paragraph" w:customStyle="1" w:styleId="8CA9BEC939E34D9596DA3BD07E3F2FDC">
    <w:name w:val="8CA9BEC939E34D9596DA3BD07E3F2FDC"/>
    <w:rsid w:val="00AC5286"/>
  </w:style>
  <w:style w:type="paragraph" w:customStyle="1" w:styleId="F0F150A944B84068BA91798B744548E4">
    <w:name w:val="F0F150A944B84068BA91798B744548E4"/>
    <w:rsid w:val="00AC5286"/>
  </w:style>
  <w:style w:type="paragraph" w:customStyle="1" w:styleId="509CAE5192B94641BD328EA21B495C70">
    <w:name w:val="509CAE5192B94641BD328EA21B495C70"/>
    <w:rsid w:val="00AC5286"/>
  </w:style>
  <w:style w:type="paragraph" w:customStyle="1" w:styleId="A41E38687EB742EBBB76993841B8EAA4">
    <w:name w:val="A41E38687EB742EBBB76993841B8EAA4"/>
    <w:rsid w:val="00AC5286"/>
  </w:style>
  <w:style w:type="paragraph" w:customStyle="1" w:styleId="606F71E135C34C9DA390606BF628F6C8">
    <w:name w:val="606F71E135C34C9DA390606BF628F6C8"/>
    <w:rsid w:val="00AC5286"/>
  </w:style>
  <w:style w:type="paragraph" w:customStyle="1" w:styleId="511629E16F6A4338BA88CAB83D2F67F1">
    <w:name w:val="511629E16F6A4338BA88CAB83D2F67F1"/>
    <w:rsid w:val="00AC5286"/>
  </w:style>
  <w:style w:type="paragraph" w:customStyle="1" w:styleId="0CB5137D3D7B4E41A868037446C325F9">
    <w:name w:val="0CB5137D3D7B4E41A868037446C325F9"/>
    <w:rsid w:val="00AC5286"/>
  </w:style>
  <w:style w:type="paragraph" w:customStyle="1" w:styleId="6C44FAF60FFF4E2B8196C2C1276E5E17">
    <w:name w:val="6C44FAF60FFF4E2B8196C2C1276E5E17"/>
    <w:rsid w:val="00AC5286"/>
  </w:style>
  <w:style w:type="paragraph" w:customStyle="1" w:styleId="BE31CDB38E3E4EB6A55D226A8A537D96">
    <w:name w:val="BE31CDB38E3E4EB6A55D226A8A537D96"/>
    <w:rsid w:val="00AC5286"/>
  </w:style>
  <w:style w:type="paragraph" w:customStyle="1" w:styleId="B4372A62E55E44E58CDDE0F2734CE3E9">
    <w:name w:val="B4372A62E55E44E58CDDE0F2734CE3E9"/>
    <w:rsid w:val="00AC5286"/>
  </w:style>
  <w:style w:type="paragraph" w:customStyle="1" w:styleId="7DD57976CEDA41558208DEFD7F9A2A79">
    <w:name w:val="7DD57976CEDA41558208DEFD7F9A2A79"/>
    <w:rsid w:val="00AC5286"/>
  </w:style>
  <w:style w:type="paragraph" w:customStyle="1" w:styleId="0BBC8CF4DCE04F38BF158A45E5C225D5">
    <w:name w:val="0BBC8CF4DCE04F38BF158A45E5C225D5"/>
    <w:rsid w:val="00AC5286"/>
  </w:style>
  <w:style w:type="paragraph" w:customStyle="1" w:styleId="F027AD8D8A134A5BAD87552F5C91F93D">
    <w:name w:val="F027AD8D8A134A5BAD87552F5C91F93D"/>
    <w:rsid w:val="00AC5286"/>
  </w:style>
  <w:style w:type="paragraph" w:customStyle="1" w:styleId="9461F1E0397842AFBAA499FA9A75B955">
    <w:name w:val="9461F1E0397842AFBAA499FA9A75B955"/>
    <w:rsid w:val="00AC5286"/>
  </w:style>
  <w:style w:type="paragraph" w:customStyle="1" w:styleId="A44385FCD1674576B00C34E612B31FA4">
    <w:name w:val="A44385FCD1674576B00C34E612B31FA4"/>
    <w:rsid w:val="00AC5286"/>
  </w:style>
  <w:style w:type="paragraph" w:customStyle="1" w:styleId="0F975CF827F2458D9BD77C0F22DF171B">
    <w:name w:val="0F975CF827F2458D9BD77C0F22DF171B"/>
    <w:rsid w:val="00AC5286"/>
  </w:style>
  <w:style w:type="paragraph" w:customStyle="1" w:styleId="6A98A40C4E684347AD3DAF5920394AF5">
    <w:name w:val="6A98A40C4E684347AD3DAF5920394AF5"/>
    <w:rsid w:val="00AC5286"/>
  </w:style>
  <w:style w:type="paragraph" w:customStyle="1" w:styleId="79466318449744A69016F44259F51E07">
    <w:name w:val="79466318449744A69016F44259F51E07"/>
    <w:rsid w:val="00AC5286"/>
  </w:style>
  <w:style w:type="paragraph" w:customStyle="1" w:styleId="9B68FF73808D4FB7A862C94AE4619E09">
    <w:name w:val="9B68FF73808D4FB7A862C94AE4619E09"/>
    <w:rsid w:val="00AC5286"/>
  </w:style>
  <w:style w:type="paragraph" w:customStyle="1" w:styleId="468E3BFCBD05431588DC331681A4C77D">
    <w:name w:val="468E3BFCBD05431588DC331681A4C77D"/>
    <w:rsid w:val="00AC5286"/>
  </w:style>
  <w:style w:type="paragraph" w:customStyle="1" w:styleId="1173357CFB6840B787EC62C0EBF15AC7">
    <w:name w:val="1173357CFB6840B787EC62C0EBF15AC7"/>
    <w:rsid w:val="00AC5286"/>
  </w:style>
  <w:style w:type="paragraph" w:customStyle="1" w:styleId="102DCC64E4584F4C8EF638606E5A4C70">
    <w:name w:val="102DCC64E4584F4C8EF638606E5A4C70"/>
    <w:rsid w:val="00AC5286"/>
  </w:style>
  <w:style w:type="paragraph" w:customStyle="1" w:styleId="4A62DC52DE744389BB638173A2983888">
    <w:name w:val="4A62DC52DE744389BB638173A2983888"/>
    <w:rsid w:val="00AC5286"/>
  </w:style>
  <w:style w:type="paragraph" w:customStyle="1" w:styleId="8BB19D4721064543A9DE20663A652F4E">
    <w:name w:val="8BB19D4721064543A9DE20663A652F4E"/>
    <w:rsid w:val="00AC5286"/>
  </w:style>
  <w:style w:type="paragraph" w:customStyle="1" w:styleId="5135112AF4984F48AC0EFD3D45C3E4BB">
    <w:name w:val="5135112AF4984F48AC0EFD3D45C3E4BB"/>
    <w:rsid w:val="00AC5286"/>
  </w:style>
  <w:style w:type="paragraph" w:customStyle="1" w:styleId="158F15ABFA57488C89E4015418ADD4FB">
    <w:name w:val="158F15ABFA57488C89E4015418ADD4FB"/>
    <w:rsid w:val="00AC5286"/>
  </w:style>
  <w:style w:type="paragraph" w:customStyle="1" w:styleId="A4BC4DF9281B49B696D2F6753B772C11">
    <w:name w:val="A4BC4DF9281B49B696D2F6753B772C11"/>
    <w:rsid w:val="00AC5286"/>
  </w:style>
  <w:style w:type="paragraph" w:customStyle="1" w:styleId="7795096E9582470E863CFEF2F2C6CD12">
    <w:name w:val="7795096E9582470E863CFEF2F2C6CD12"/>
    <w:rsid w:val="00AC5286"/>
  </w:style>
  <w:style w:type="paragraph" w:customStyle="1" w:styleId="0C11C7C1D670497EAD818B34F02907F0">
    <w:name w:val="0C11C7C1D670497EAD818B34F02907F0"/>
    <w:rsid w:val="00AC5286"/>
  </w:style>
  <w:style w:type="paragraph" w:customStyle="1" w:styleId="739402290DBE49A3B6AB077A97D5F346">
    <w:name w:val="739402290DBE49A3B6AB077A97D5F346"/>
    <w:rsid w:val="00AC5286"/>
  </w:style>
  <w:style w:type="paragraph" w:customStyle="1" w:styleId="B82060028BE541C39B979898D7A180CB">
    <w:name w:val="B82060028BE541C39B979898D7A180CB"/>
    <w:rsid w:val="00AC5286"/>
  </w:style>
  <w:style w:type="paragraph" w:customStyle="1" w:styleId="35AADD3E02B040F793B47D32C0A3898D">
    <w:name w:val="35AADD3E02B040F793B47D32C0A3898D"/>
    <w:rsid w:val="00AC5286"/>
  </w:style>
  <w:style w:type="paragraph" w:customStyle="1" w:styleId="3AB86CBFE39549EB9E72AAE5BCD5F397">
    <w:name w:val="3AB86CBFE39549EB9E72AAE5BCD5F397"/>
    <w:rsid w:val="00AC5286"/>
  </w:style>
  <w:style w:type="paragraph" w:customStyle="1" w:styleId="9B14B263C83647B5B696DDB50135923A">
    <w:name w:val="9B14B263C83647B5B696DDB50135923A"/>
    <w:rsid w:val="00AC5286"/>
  </w:style>
  <w:style w:type="paragraph" w:customStyle="1" w:styleId="77BEFF83B74D471893A8C8B65D0DBA47">
    <w:name w:val="77BEFF83B74D471893A8C8B65D0DBA47"/>
    <w:rsid w:val="00AC5286"/>
  </w:style>
  <w:style w:type="paragraph" w:customStyle="1" w:styleId="3B71CF7B3FD740BFA76FCBB475E4BA32">
    <w:name w:val="3B71CF7B3FD740BFA76FCBB475E4BA32"/>
    <w:rsid w:val="00AC5286"/>
  </w:style>
  <w:style w:type="paragraph" w:customStyle="1" w:styleId="199CDFB39992401A8BBF01DDE72688F6">
    <w:name w:val="199CDFB39992401A8BBF01DDE72688F6"/>
    <w:rsid w:val="00AC5286"/>
  </w:style>
  <w:style w:type="paragraph" w:customStyle="1" w:styleId="B5AD6B9B185C452CA8F70C786103B39A">
    <w:name w:val="B5AD6B9B185C452CA8F70C786103B39A"/>
    <w:rsid w:val="00AC5286"/>
  </w:style>
  <w:style w:type="paragraph" w:customStyle="1" w:styleId="4DA44AEB3D114D9C96F6D76C66861A4E">
    <w:name w:val="4DA44AEB3D114D9C96F6D76C66861A4E"/>
    <w:rsid w:val="00AC5286"/>
  </w:style>
  <w:style w:type="paragraph" w:customStyle="1" w:styleId="6512396F7FA6467AB125A561108364E7">
    <w:name w:val="6512396F7FA6467AB125A561108364E7"/>
    <w:rsid w:val="00AC5286"/>
  </w:style>
  <w:style w:type="paragraph" w:customStyle="1" w:styleId="2BE1D263FA4044DFADBD93DC3BB280DD">
    <w:name w:val="2BE1D263FA4044DFADBD93DC3BB280DD"/>
    <w:rsid w:val="00AC5286"/>
  </w:style>
  <w:style w:type="paragraph" w:customStyle="1" w:styleId="1585A4B8A86342DCAB080FD3CEA3892F">
    <w:name w:val="1585A4B8A86342DCAB080FD3CEA3892F"/>
    <w:rsid w:val="00AC5286"/>
  </w:style>
  <w:style w:type="paragraph" w:customStyle="1" w:styleId="30FFC6478BE342B1ADC904377CA37210">
    <w:name w:val="30FFC6478BE342B1ADC904377CA37210"/>
    <w:rsid w:val="00AC5286"/>
  </w:style>
  <w:style w:type="paragraph" w:customStyle="1" w:styleId="4D59D04D5AB44E81A442AAF73B8BC537">
    <w:name w:val="4D59D04D5AB44E81A442AAF73B8BC537"/>
    <w:rsid w:val="00AC5286"/>
  </w:style>
  <w:style w:type="paragraph" w:customStyle="1" w:styleId="BEA08C3A535441C99FAF5A8ADC95E4AE">
    <w:name w:val="BEA08C3A535441C99FAF5A8ADC95E4AE"/>
    <w:rsid w:val="00AC5286"/>
  </w:style>
  <w:style w:type="paragraph" w:customStyle="1" w:styleId="EDF397BC761A411CA7108946B3174293">
    <w:name w:val="EDF397BC761A411CA7108946B3174293"/>
    <w:rsid w:val="00AC5286"/>
  </w:style>
  <w:style w:type="paragraph" w:customStyle="1" w:styleId="0CA8A4B19E3444F793F8F5EB30932A22">
    <w:name w:val="0CA8A4B19E3444F793F8F5EB30932A22"/>
    <w:rsid w:val="00AC5286"/>
  </w:style>
  <w:style w:type="paragraph" w:customStyle="1" w:styleId="4C2CD8C8B2074A26B466739FE8F13302">
    <w:name w:val="4C2CD8C8B2074A26B466739FE8F13302"/>
    <w:rsid w:val="00AC5286"/>
  </w:style>
  <w:style w:type="paragraph" w:customStyle="1" w:styleId="F652304427CF4979A0EF2620BA380690">
    <w:name w:val="F652304427CF4979A0EF2620BA380690"/>
    <w:rsid w:val="00AC5286"/>
  </w:style>
  <w:style w:type="paragraph" w:customStyle="1" w:styleId="AD3E170106BA4C9BA3BAC4D3ED2D0002">
    <w:name w:val="AD3E170106BA4C9BA3BAC4D3ED2D0002"/>
    <w:rsid w:val="00AC5286"/>
  </w:style>
  <w:style w:type="paragraph" w:customStyle="1" w:styleId="CAF81C45B1EF4554963389971F2AEC8C">
    <w:name w:val="CAF81C45B1EF4554963389971F2AEC8C"/>
    <w:rsid w:val="00AC5286"/>
  </w:style>
  <w:style w:type="paragraph" w:customStyle="1" w:styleId="B87BFFFDE953442B92AE54DF4E749ECB">
    <w:name w:val="B87BFFFDE953442B92AE54DF4E749ECB"/>
    <w:rsid w:val="00AC5286"/>
  </w:style>
  <w:style w:type="paragraph" w:customStyle="1" w:styleId="448EFFD8E32B413EA1E393B0E584FB34">
    <w:name w:val="448EFFD8E32B413EA1E393B0E584FB34"/>
    <w:rsid w:val="00AC5286"/>
  </w:style>
  <w:style w:type="paragraph" w:customStyle="1" w:styleId="2D2C884DE53B42EF8D8D337F5FFF8AE3">
    <w:name w:val="2D2C884DE53B42EF8D8D337F5FFF8AE3"/>
    <w:rsid w:val="00AC5286"/>
  </w:style>
  <w:style w:type="paragraph" w:customStyle="1" w:styleId="9C5F66AF5AE146D8B7D825D897F5E652">
    <w:name w:val="9C5F66AF5AE146D8B7D825D897F5E652"/>
    <w:rsid w:val="00AC5286"/>
  </w:style>
  <w:style w:type="paragraph" w:customStyle="1" w:styleId="92A484D9890441B6A0DD8BCE0934FF83">
    <w:name w:val="92A484D9890441B6A0DD8BCE0934FF83"/>
    <w:rsid w:val="00AC5286"/>
  </w:style>
  <w:style w:type="paragraph" w:customStyle="1" w:styleId="A1DDE230A5D9488692BAE7B02D88D09C">
    <w:name w:val="A1DDE230A5D9488692BAE7B02D88D09C"/>
    <w:rsid w:val="00AC5286"/>
  </w:style>
  <w:style w:type="paragraph" w:customStyle="1" w:styleId="A359E3EFD1034F23B8C2B1F47A1717D6">
    <w:name w:val="A359E3EFD1034F23B8C2B1F47A1717D6"/>
    <w:rsid w:val="00AC5286"/>
  </w:style>
  <w:style w:type="paragraph" w:customStyle="1" w:styleId="13B5420082A04FAEACF86BE8C50CF19D">
    <w:name w:val="13B5420082A04FAEACF86BE8C50CF19D"/>
    <w:rsid w:val="00AC5286"/>
  </w:style>
  <w:style w:type="paragraph" w:customStyle="1" w:styleId="5C61542FF82D4E198D4C94B2D993B5B6">
    <w:name w:val="5C61542FF82D4E198D4C94B2D993B5B6"/>
    <w:rsid w:val="00AC5286"/>
  </w:style>
  <w:style w:type="paragraph" w:customStyle="1" w:styleId="25101903E3314140855A5655D4D10011">
    <w:name w:val="25101903E3314140855A5655D4D10011"/>
    <w:rsid w:val="00AC5286"/>
  </w:style>
  <w:style w:type="paragraph" w:customStyle="1" w:styleId="987ADF4ACC1A4F6F84576DBE63C497AB">
    <w:name w:val="987ADF4ACC1A4F6F84576DBE63C497AB"/>
    <w:rsid w:val="00AC5286"/>
  </w:style>
  <w:style w:type="paragraph" w:customStyle="1" w:styleId="2046388755FC41D5AD6ED952BA5FB187">
    <w:name w:val="2046388755FC41D5AD6ED952BA5FB187"/>
    <w:rsid w:val="00AC5286"/>
  </w:style>
  <w:style w:type="paragraph" w:customStyle="1" w:styleId="FBBCCCF7A2C94CEB98A335BDAB4322E6">
    <w:name w:val="FBBCCCF7A2C94CEB98A335BDAB4322E6"/>
    <w:rsid w:val="00AC5286"/>
  </w:style>
  <w:style w:type="paragraph" w:customStyle="1" w:styleId="D1FFC673CC1942C29832CC7FA3D46469">
    <w:name w:val="D1FFC673CC1942C29832CC7FA3D46469"/>
    <w:rsid w:val="00AC5286"/>
  </w:style>
  <w:style w:type="paragraph" w:customStyle="1" w:styleId="1D3EFE6516C8470DACA9DAB52765AA00">
    <w:name w:val="1D3EFE6516C8470DACA9DAB52765AA00"/>
    <w:rsid w:val="00AC5286"/>
  </w:style>
  <w:style w:type="paragraph" w:customStyle="1" w:styleId="9EB3EC8B92FF4CB3A00EAF67ED4BFCF1">
    <w:name w:val="9EB3EC8B92FF4CB3A00EAF67ED4BFCF1"/>
    <w:rsid w:val="00AC5286"/>
  </w:style>
  <w:style w:type="paragraph" w:customStyle="1" w:styleId="5B211A76699E469CB71D9C7AFAFE977A">
    <w:name w:val="5B211A76699E469CB71D9C7AFAFE977A"/>
    <w:rsid w:val="00AC5286"/>
  </w:style>
  <w:style w:type="paragraph" w:customStyle="1" w:styleId="BC62173470AE4317B5D87FDDBEECCEA3">
    <w:name w:val="BC62173470AE4317B5D87FDDBEECCEA3"/>
    <w:rsid w:val="00AC5286"/>
  </w:style>
  <w:style w:type="paragraph" w:customStyle="1" w:styleId="FE0BF285313440F0AB6C6BCD6CF5C93A">
    <w:name w:val="FE0BF285313440F0AB6C6BCD6CF5C93A"/>
    <w:rsid w:val="00AC5286"/>
  </w:style>
  <w:style w:type="paragraph" w:customStyle="1" w:styleId="4CD65EA4ABC84318830EF677D2952E71">
    <w:name w:val="4CD65EA4ABC84318830EF677D2952E71"/>
    <w:rsid w:val="00AC5286"/>
  </w:style>
  <w:style w:type="paragraph" w:customStyle="1" w:styleId="1E5B4F16786643C280355A80E5B33892">
    <w:name w:val="1E5B4F16786643C280355A80E5B33892"/>
    <w:rsid w:val="00AC5286"/>
  </w:style>
  <w:style w:type="paragraph" w:customStyle="1" w:styleId="79832055D229466EB8176BBD4CD501D4">
    <w:name w:val="79832055D229466EB8176BBD4CD501D4"/>
    <w:rsid w:val="00AC5286"/>
  </w:style>
  <w:style w:type="paragraph" w:customStyle="1" w:styleId="9F18031BE9664A4E8254DAB895CA8D59">
    <w:name w:val="9F18031BE9664A4E8254DAB895CA8D59"/>
    <w:rsid w:val="00AC5286"/>
  </w:style>
  <w:style w:type="paragraph" w:customStyle="1" w:styleId="49B2A350F1EB4C0BA965177970AC6119">
    <w:name w:val="49B2A350F1EB4C0BA965177970AC6119"/>
    <w:rsid w:val="00AC5286"/>
  </w:style>
  <w:style w:type="paragraph" w:customStyle="1" w:styleId="AC262872C7B64F22B6379AC319E87D40">
    <w:name w:val="AC262872C7B64F22B6379AC319E87D40"/>
    <w:rsid w:val="00AC5286"/>
  </w:style>
  <w:style w:type="paragraph" w:customStyle="1" w:styleId="DBD88D0433BF421B8EDE35009D73B962">
    <w:name w:val="DBD88D0433BF421B8EDE35009D73B962"/>
    <w:rsid w:val="00AC5286"/>
  </w:style>
  <w:style w:type="paragraph" w:customStyle="1" w:styleId="CCD2A18D04844592B013CC883E13C856">
    <w:name w:val="CCD2A18D04844592B013CC883E13C856"/>
    <w:rsid w:val="00AC5286"/>
  </w:style>
  <w:style w:type="paragraph" w:customStyle="1" w:styleId="4437B8B190ED45CB8ED530CE4DF76B48">
    <w:name w:val="4437B8B190ED45CB8ED530CE4DF76B48"/>
    <w:rsid w:val="00AC5286"/>
  </w:style>
  <w:style w:type="paragraph" w:customStyle="1" w:styleId="EAB75083FC9C4F47AF0CF15163E58E01">
    <w:name w:val="EAB75083FC9C4F47AF0CF15163E58E01"/>
    <w:rsid w:val="00AC5286"/>
  </w:style>
  <w:style w:type="paragraph" w:customStyle="1" w:styleId="7754D3716BB74881939D06B9D045750C">
    <w:name w:val="7754D3716BB74881939D06B9D045750C"/>
    <w:rsid w:val="00AC5286"/>
  </w:style>
  <w:style w:type="paragraph" w:customStyle="1" w:styleId="CA06DE51AEF04434BA1FCD8643613828">
    <w:name w:val="CA06DE51AEF04434BA1FCD8643613828"/>
    <w:rsid w:val="00AC5286"/>
  </w:style>
  <w:style w:type="paragraph" w:customStyle="1" w:styleId="A17928F1D0EB49B39F646BB7605F3BA0">
    <w:name w:val="A17928F1D0EB49B39F646BB7605F3BA0"/>
    <w:rsid w:val="00AC5286"/>
  </w:style>
  <w:style w:type="paragraph" w:customStyle="1" w:styleId="4924CE278C1644E38A7C0ECA62799B5D">
    <w:name w:val="4924CE278C1644E38A7C0ECA62799B5D"/>
    <w:rsid w:val="00AC5286"/>
  </w:style>
  <w:style w:type="paragraph" w:customStyle="1" w:styleId="03797A4410C044A990F7661E0779928C">
    <w:name w:val="03797A4410C044A990F7661E0779928C"/>
    <w:rsid w:val="00AC5286"/>
  </w:style>
  <w:style w:type="paragraph" w:customStyle="1" w:styleId="E606CE0505714D85A6D18B02E24672A7">
    <w:name w:val="E606CE0505714D85A6D18B02E24672A7"/>
    <w:rsid w:val="00AC5286"/>
  </w:style>
  <w:style w:type="paragraph" w:customStyle="1" w:styleId="C55FCA7BE67B4C718CC514CFF03A2D6E">
    <w:name w:val="C55FCA7BE67B4C718CC514CFF03A2D6E"/>
    <w:rsid w:val="00AC5286"/>
  </w:style>
  <w:style w:type="paragraph" w:customStyle="1" w:styleId="9A1E19AC50FD4C2A971A5B9E2FD7CEE6">
    <w:name w:val="9A1E19AC50FD4C2A971A5B9E2FD7CEE6"/>
    <w:rsid w:val="00AC5286"/>
  </w:style>
  <w:style w:type="paragraph" w:customStyle="1" w:styleId="02B63E2B53944F53B985919F7FAEDA26">
    <w:name w:val="02B63E2B53944F53B985919F7FAEDA26"/>
    <w:rsid w:val="00AC5286"/>
  </w:style>
  <w:style w:type="paragraph" w:customStyle="1" w:styleId="512D032D061746F4A514FDAF81FACAB7">
    <w:name w:val="512D032D061746F4A514FDAF81FACAB7"/>
    <w:rsid w:val="00AC5286"/>
  </w:style>
  <w:style w:type="paragraph" w:customStyle="1" w:styleId="4FEEDEF712034735A3D4356785B12943">
    <w:name w:val="4FEEDEF712034735A3D4356785B12943"/>
    <w:rsid w:val="00AC5286"/>
  </w:style>
  <w:style w:type="paragraph" w:customStyle="1" w:styleId="ED9379CE257148D7A03A3E2563433356">
    <w:name w:val="ED9379CE257148D7A03A3E2563433356"/>
    <w:rsid w:val="00AC5286"/>
  </w:style>
  <w:style w:type="paragraph" w:customStyle="1" w:styleId="0C43CECFAF0C4B73A1FDD1A22BA8B691">
    <w:name w:val="0C43CECFAF0C4B73A1FDD1A22BA8B691"/>
    <w:rsid w:val="00AC5286"/>
  </w:style>
  <w:style w:type="paragraph" w:customStyle="1" w:styleId="2AE03171F80047BF82888D79E9FF62ED">
    <w:name w:val="2AE03171F80047BF82888D79E9FF62ED"/>
    <w:rsid w:val="00AC5286"/>
  </w:style>
  <w:style w:type="paragraph" w:customStyle="1" w:styleId="DAE0F5758238442387B8847DA3D2CB87">
    <w:name w:val="DAE0F5758238442387B8847DA3D2CB87"/>
    <w:rsid w:val="00AC5286"/>
  </w:style>
  <w:style w:type="paragraph" w:customStyle="1" w:styleId="41801C7C6CF64B7D937B30AB09EB83E9">
    <w:name w:val="41801C7C6CF64B7D937B30AB09EB83E9"/>
    <w:rsid w:val="00AC5286"/>
  </w:style>
  <w:style w:type="paragraph" w:customStyle="1" w:styleId="A7E818A3192145E487DCAF3A27C2B086">
    <w:name w:val="A7E818A3192145E487DCAF3A27C2B086"/>
    <w:rsid w:val="00AC5286"/>
  </w:style>
  <w:style w:type="paragraph" w:customStyle="1" w:styleId="49E1AFE72E5F42DFAC73B103CFC81239">
    <w:name w:val="49E1AFE72E5F42DFAC73B103CFC81239"/>
    <w:rsid w:val="00AC5286"/>
  </w:style>
  <w:style w:type="paragraph" w:customStyle="1" w:styleId="540C0B71CF58426FB72C62A1FB08F028">
    <w:name w:val="540C0B71CF58426FB72C62A1FB08F028"/>
    <w:rsid w:val="00AC5286"/>
  </w:style>
  <w:style w:type="paragraph" w:customStyle="1" w:styleId="61C35C891CE44E3281BD09B5ECE4B270">
    <w:name w:val="61C35C891CE44E3281BD09B5ECE4B270"/>
    <w:rsid w:val="00AC5286"/>
  </w:style>
  <w:style w:type="paragraph" w:customStyle="1" w:styleId="D9310CC1B2764075B343456C42F97E2C">
    <w:name w:val="D9310CC1B2764075B343456C42F97E2C"/>
    <w:rsid w:val="00AC5286"/>
  </w:style>
  <w:style w:type="paragraph" w:customStyle="1" w:styleId="3C4D31E8912F410FAC7059EDB30E0AED">
    <w:name w:val="3C4D31E8912F410FAC7059EDB30E0AED"/>
    <w:rsid w:val="00AC5286"/>
  </w:style>
  <w:style w:type="paragraph" w:customStyle="1" w:styleId="1993431742DC4ED4B96AC33906C7B32D">
    <w:name w:val="1993431742DC4ED4B96AC33906C7B32D"/>
    <w:rsid w:val="00AC5286"/>
  </w:style>
  <w:style w:type="paragraph" w:customStyle="1" w:styleId="A91E9D615D3F4DEC840CDE83BD8EAEC4">
    <w:name w:val="A91E9D615D3F4DEC840CDE83BD8EAEC4"/>
    <w:rsid w:val="00AC5286"/>
  </w:style>
  <w:style w:type="paragraph" w:customStyle="1" w:styleId="132F1EA24D6B4FA0AEDB55C9E2F66001">
    <w:name w:val="132F1EA24D6B4FA0AEDB55C9E2F66001"/>
    <w:rsid w:val="00AC5286"/>
  </w:style>
  <w:style w:type="paragraph" w:customStyle="1" w:styleId="10D4E5C9F34D45CB9850173BCDE8F086">
    <w:name w:val="10D4E5C9F34D45CB9850173BCDE8F086"/>
    <w:rsid w:val="00AC5286"/>
  </w:style>
  <w:style w:type="paragraph" w:customStyle="1" w:styleId="E39689ABEA444F529BAB6B3416859320">
    <w:name w:val="E39689ABEA444F529BAB6B3416859320"/>
    <w:rsid w:val="00AC5286"/>
  </w:style>
  <w:style w:type="paragraph" w:customStyle="1" w:styleId="1A547B1FF7494F81893C6488FBCDA873">
    <w:name w:val="1A547B1FF7494F81893C6488FBCDA873"/>
    <w:rsid w:val="00AC5286"/>
  </w:style>
  <w:style w:type="paragraph" w:customStyle="1" w:styleId="5ED73C1AE58A448F91978DF58A25EC42">
    <w:name w:val="5ED73C1AE58A448F91978DF58A25EC42"/>
    <w:rsid w:val="00AC5286"/>
  </w:style>
  <w:style w:type="paragraph" w:customStyle="1" w:styleId="E5CC23F7445E481F9829AB13C397067E">
    <w:name w:val="E5CC23F7445E481F9829AB13C397067E"/>
    <w:rsid w:val="00AC5286"/>
  </w:style>
  <w:style w:type="paragraph" w:customStyle="1" w:styleId="C7D9A0E0D472453FA496607331C2F631">
    <w:name w:val="C7D9A0E0D472453FA496607331C2F631"/>
    <w:rsid w:val="00AC5286"/>
  </w:style>
  <w:style w:type="paragraph" w:customStyle="1" w:styleId="F04689358EA64829B0557982286D010C">
    <w:name w:val="F04689358EA64829B0557982286D010C"/>
    <w:rsid w:val="00AC5286"/>
  </w:style>
  <w:style w:type="paragraph" w:customStyle="1" w:styleId="576E22867CFC4929A014FDEE4B2127D0">
    <w:name w:val="576E22867CFC4929A014FDEE4B2127D0"/>
    <w:rsid w:val="00AC5286"/>
  </w:style>
  <w:style w:type="paragraph" w:customStyle="1" w:styleId="5525DAE61BDB43F9B5AC88237C158DA1">
    <w:name w:val="5525DAE61BDB43F9B5AC88237C158DA1"/>
    <w:rsid w:val="00AC5286"/>
  </w:style>
  <w:style w:type="paragraph" w:customStyle="1" w:styleId="4BFF52E2398B420ABE7F678DB8E465A5">
    <w:name w:val="4BFF52E2398B420ABE7F678DB8E465A5"/>
    <w:rsid w:val="00AC5286"/>
  </w:style>
  <w:style w:type="paragraph" w:customStyle="1" w:styleId="C247E6DF54DA4C62910EBA57359C17C9">
    <w:name w:val="C247E6DF54DA4C62910EBA57359C17C9"/>
    <w:rsid w:val="00AC5286"/>
  </w:style>
  <w:style w:type="paragraph" w:customStyle="1" w:styleId="0C1F03D1BADD4C71B6CFA3B589D5984A">
    <w:name w:val="0C1F03D1BADD4C71B6CFA3B589D5984A"/>
    <w:rsid w:val="00AC5286"/>
  </w:style>
  <w:style w:type="paragraph" w:customStyle="1" w:styleId="292D52449EDD4AA797D954E308210003">
    <w:name w:val="292D52449EDD4AA797D954E308210003"/>
    <w:rsid w:val="00AC5286"/>
  </w:style>
  <w:style w:type="paragraph" w:customStyle="1" w:styleId="5F54F440099A4A80BF5D8141767435F1">
    <w:name w:val="5F54F440099A4A80BF5D8141767435F1"/>
    <w:rsid w:val="00AC5286"/>
  </w:style>
  <w:style w:type="paragraph" w:customStyle="1" w:styleId="7B0CE7246FC54360A3459A3617FAD2B8">
    <w:name w:val="7B0CE7246FC54360A3459A3617FAD2B8"/>
    <w:rsid w:val="00AC5286"/>
  </w:style>
  <w:style w:type="paragraph" w:customStyle="1" w:styleId="49F257B994C74960B214533ACD31DF9B">
    <w:name w:val="49F257B994C74960B214533ACD31DF9B"/>
    <w:rsid w:val="00AC5286"/>
  </w:style>
  <w:style w:type="paragraph" w:customStyle="1" w:styleId="A3FB6F0811DF48089E286CCE04AAABDD">
    <w:name w:val="A3FB6F0811DF48089E286CCE04AAABDD"/>
    <w:rsid w:val="00AC5286"/>
  </w:style>
  <w:style w:type="paragraph" w:customStyle="1" w:styleId="64A727A4A59E41E1B8B3E7C9725EC464">
    <w:name w:val="64A727A4A59E41E1B8B3E7C9725EC464"/>
    <w:rsid w:val="00AC5286"/>
  </w:style>
  <w:style w:type="paragraph" w:customStyle="1" w:styleId="74F3007443554CEAADF2356CB8A8C13A">
    <w:name w:val="74F3007443554CEAADF2356CB8A8C13A"/>
    <w:rsid w:val="00AC5286"/>
  </w:style>
  <w:style w:type="paragraph" w:customStyle="1" w:styleId="267FCE5436C14ED8BDF3FD2BB0EEDDC9">
    <w:name w:val="267FCE5436C14ED8BDF3FD2BB0EEDDC9"/>
    <w:rsid w:val="00AC5286"/>
  </w:style>
  <w:style w:type="paragraph" w:customStyle="1" w:styleId="40C7F9BC540446F8992B67E682DD4E83">
    <w:name w:val="40C7F9BC540446F8992B67E682DD4E83"/>
    <w:rsid w:val="00AC5286"/>
  </w:style>
  <w:style w:type="paragraph" w:customStyle="1" w:styleId="B1E181B3E7B8481AB395E48F96791DFB">
    <w:name w:val="B1E181B3E7B8481AB395E48F96791DFB"/>
    <w:rsid w:val="00AC5286"/>
  </w:style>
  <w:style w:type="paragraph" w:customStyle="1" w:styleId="AF3AAC08C73643D2B7799FE033826548">
    <w:name w:val="AF3AAC08C73643D2B7799FE033826548"/>
    <w:rsid w:val="00AC5286"/>
  </w:style>
  <w:style w:type="paragraph" w:customStyle="1" w:styleId="AF4688572037453CB5A164796A49B0E8">
    <w:name w:val="AF4688572037453CB5A164796A49B0E8"/>
    <w:rsid w:val="00AC5286"/>
  </w:style>
  <w:style w:type="paragraph" w:customStyle="1" w:styleId="3E97F5F7A479455AA7792721EFA361CA">
    <w:name w:val="3E97F5F7A479455AA7792721EFA361CA"/>
    <w:rsid w:val="00AC5286"/>
  </w:style>
  <w:style w:type="paragraph" w:customStyle="1" w:styleId="AF02F146A8DE454ABCE3316D313F43A6">
    <w:name w:val="AF02F146A8DE454ABCE3316D313F43A6"/>
    <w:rsid w:val="00AC5286"/>
  </w:style>
  <w:style w:type="paragraph" w:customStyle="1" w:styleId="4C44F4280A934732AF590709E4E625BF">
    <w:name w:val="4C44F4280A934732AF590709E4E625BF"/>
    <w:rsid w:val="00AC5286"/>
  </w:style>
  <w:style w:type="paragraph" w:customStyle="1" w:styleId="DB9F8ED3F88448659453FF19B3A328ED">
    <w:name w:val="DB9F8ED3F88448659453FF19B3A328ED"/>
    <w:rsid w:val="00AC5286"/>
  </w:style>
  <w:style w:type="paragraph" w:customStyle="1" w:styleId="3DBB2F84FF4A48218E3ED826C1BD921F">
    <w:name w:val="3DBB2F84FF4A48218E3ED826C1BD921F"/>
    <w:rsid w:val="00AC5286"/>
  </w:style>
  <w:style w:type="paragraph" w:customStyle="1" w:styleId="1254C1A23E2640409E7CD80D565B5416">
    <w:name w:val="1254C1A23E2640409E7CD80D565B5416"/>
    <w:rsid w:val="00AC5286"/>
  </w:style>
  <w:style w:type="paragraph" w:customStyle="1" w:styleId="2A4ADCE69B1942D9B2B9532887EA9E1C">
    <w:name w:val="2A4ADCE69B1942D9B2B9532887EA9E1C"/>
    <w:rsid w:val="00AC5286"/>
  </w:style>
  <w:style w:type="paragraph" w:customStyle="1" w:styleId="56FC7009A577496B9D057F9248347ECE">
    <w:name w:val="56FC7009A577496B9D057F9248347ECE"/>
    <w:rsid w:val="00AC5286"/>
  </w:style>
  <w:style w:type="paragraph" w:customStyle="1" w:styleId="D20917CB91824DBC8EA98C060519FF0A">
    <w:name w:val="D20917CB91824DBC8EA98C060519FF0A"/>
    <w:rsid w:val="00AC5286"/>
  </w:style>
  <w:style w:type="paragraph" w:customStyle="1" w:styleId="0080F48809714F9792025CEA4511E394">
    <w:name w:val="0080F48809714F9792025CEA4511E394"/>
    <w:rsid w:val="00AC5286"/>
  </w:style>
  <w:style w:type="paragraph" w:customStyle="1" w:styleId="60E3BCB3756F46D59D869F68A7CB60C9">
    <w:name w:val="60E3BCB3756F46D59D869F68A7CB60C9"/>
    <w:rsid w:val="00AC5286"/>
  </w:style>
  <w:style w:type="paragraph" w:customStyle="1" w:styleId="581C0187D4BD43D096F8A5A743B5E51B">
    <w:name w:val="581C0187D4BD43D096F8A5A743B5E51B"/>
    <w:rsid w:val="00AC5286"/>
  </w:style>
  <w:style w:type="paragraph" w:customStyle="1" w:styleId="54404F8B6AE34BD48527F61239849A7C">
    <w:name w:val="54404F8B6AE34BD48527F61239849A7C"/>
    <w:rsid w:val="00AC5286"/>
  </w:style>
  <w:style w:type="paragraph" w:customStyle="1" w:styleId="0578D5D23AB847AD9BFC5A288514FCFE">
    <w:name w:val="0578D5D23AB847AD9BFC5A288514FCFE"/>
    <w:rsid w:val="00AC5286"/>
  </w:style>
  <w:style w:type="paragraph" w:customStyle="1" w:styleId="736333AA43EF40AD911B71480D76E859">
    <w:name w:val="736333AA43EF40AD911B71480D76E859"/>
    <w:rsid w:val="00AC5286"/>
  </w:style>
  <w:style w:type="paragraph" w:customStyle="1" w:styleId="9F0792E1DA7747199A758A246C9F091C">
    <w:name w:val="9F0792E1DA7747199A758A246C9F091C"/>
    <w:rsid w:val="00AC5286"/>
  </w:style>
  <w:style w:type="paragraph" w:customStyle="1" w:styleId="9FDFF065EB7A4C4397DEE99C179614D4">
    <w:name w:val="9FDFF065EB7A4C4397DEE99C179614D4"/>
    <w:rsid w:val="00AC5286"/>
  </w:style>
  <w:style w:type="paragraph" w:customStyle="1" w:styleId="234FF3F4167A45919245B7FE9F6D989B">
    <w:name w:val="234FF3F4167A45919245B7FE9F6D989B"/>
    <w:rsid w:val="00AC5286"/>
  </w:style>
  <w:style w:type="paragraph" w:customStyle="1" w:styleId="4495C0D3F1B749A3874FE273DF95B7CD">
    <w:name w:val="4495C0D3F1B749A3874FE273DF95B7CD"/>
    <w:rsid w:val="00AC5286"/>
  </w:style>
  <w:style w:type="paragraph" w:customStyle="1" w:styleId="B172B482397649F3BF537B6912D66C1F">
    <w:name w:val="B172B482397649F3BF537B6912D66C1F"/>
    <w:rsid w:val="00AC5286"/>
  </w:style>
  <w:style w:type="paragraph" w:customStyle="1" w:styleId="AED8626C7F8449F494CC7510BA8D4DC2">
    <w:name w:val="AED8626C7F8449F494CC7510BA8D4DC2"/>
    <w:rsid w:val="00AC5286"/>
  </w:style>
  <w:style w:type="paragraph" w:customStyle="1" w:styleId="D5DBB4D067CD4EF2ACF6597F9A526C51">
    <w:name w:val="D5DBB4D067CD4EF2ACF6597F9A526C51"/>
    <w:rsid w:val="00AC5286"/>
  </w:style>
  <w:style w:type="paragraph" w:customStyle="1" w:styleId="AEA3430C2D934289B1F15D34F5A11777">
    <w:name w:val="AEA3430C2D934289B1F15D34F5A11777"/>
    <w:rsid w:val="00AC5286"/>
  </w:style>
  <w:style w:type="paragraph" w:customStyle="1" w:styleId="267313B1F4D049BBBD22B87C5554B5A0">
    <w:name w:val="267313B1F4D049BBBD22B87C5554B5A0"/>
    <w:rsid w:val="00AC5286"/>
  </w:style>
  <w:style w:type="paragraph" w:customStyle="1" w:styleId="59D4B10215BF452FAFF3017DF91C2082">
    <w:name w:val="59D4B10215BF452FAFF3017DF91C2082"/>
    <w:rsid w:val="00AC5286"/>
  </w:style>
  <w:style w:type="paragraph" w:customStyle="1" w:styleId="324A9E18DD0448D4A02D41CDBF4F7941">
    <w:name w:val="324A9E18DD0448D4A02D41CDBF4F7941"/>
    <w:rsid w:val="00AC5286"/>
  </w:style>
  <w:style w:type="paragraph" w:customStyle="1" w:styleId="37FE5192FC4C44E8A4C689BE8B761019">
    <w:name w:val="37FE5192FC4C44E8A4C689BE8B761019"/>
    <w:rsid w:val="00AC5286"/>
  </w:style>
  <w:style w:type="paragraph" w:customStyle="1" w:styleId="93E3534D724A4A1F947DEFE6D7571055">
    <w:name w:val="93E3534D724A4A1F947DEFE6D7571055"/>
    <w:rsid w:val="00AC5286"/>
  </w:style>
  <w:style w:type="paragraph" w:customStyle="1" w:styleId="F1BF0D8CC72341498287C66A54811B3E">
    <w:name w:val="F1BF0D8CC72341498287C66A54811B3E"/>
    <w:rsid w:val="00AC5286"/>
  </w:style>
  <w:style w:type="paragraph" w:customStyle="1" w:styleId="EF9DCA7B6BFA4613AD763933E16B292B">
    <w:name w:val="EF9DCA7B6BFA4613AD763933E16B292B"/>
    <w:rsid w:val="00AC5286"/>
  </w:style>
  <w:style w:type="paragraph" w:customStyle="1" w:styleId="CA44E29A7C594E7B842CB4871A06FE9B">
    <w:name w:val="CA44E29A7C594E7B842CB4871A06FE9B"/>
    <w:rsid w:val="00AC5286"/>
  </w:style>
  <w:style w:type="paragraph" w:customStyle="1" w:styleId="2BC9C5EA538C4846B5872ABCA8A522C5">
    <w:name w:val="2BC9C5EA538C4846B5872ABCA8A522C5"/>
    <w:rsid w:val="00AC5286"/>
  </w:style>
  <w:style w:type="paragraph" w:customStyle="1" w:styleId="5107A0556BD6479FB97BEF65645A964E">
    <w:name w:val="5107A0556BD6479FB97BEF65645A964E"/>
    <w:rsid w:val="00AC5286"/>
  </w:style>
  <w:style w:type="paragraph" w:customStyle="1" w:styleId="CF9757FDD1FD4862AD109455438025AC">
    <w:name w:val="CF9757FDD1FD4862AD109455438025AC"/>
    <w:rsid w:val="00AC5286"/>
  </w:style>
  <w:style w:type="paragraph" w:customStyle="1" w:styleId="06824575562A43728B0D5389DA9FAB6F">
    <w:name w:val="06824575562A43728B0D5389DA9FAB6F"/>
    <w:rsid w:val="00AC5286"/>
  </w:style>
  <w:style w:type="paragraph" w:customStyle="1" w:styleId="7388738B72104F0EAC10DFC839439A70">
    <w:name w:val="7388738B72104F0EAC10DFC839439A70"/>
    <w:rsid w:val="00AC5286"/>
  </w:style>
  <w:style w:type="paragraph" w:customStyle="1" w:styleId="105A9706C19A451CA066A0BC9B6323AC">
    <w:name w:val="105A9706C19A451CA066A0BC9B6323AC"/>
    <w:rsid w:val="00AC5286"/>
  </w:style>
  <w:style w:type="paragraph" w:customStyle="1" w:styleId="43B9139769FD4E3B9E73B053EE6DAB3E">
    <w:name w:val="43B9139769FD4E3B9E73B053EE6DAB3E"/>
    <w:rsid w:val="00AC5286"/>
  </w:style>
  <w:style w:type="paragraph" w:customStyle="1" w:styleId="13AD868A81C54551874416F33C717E46">
    <w:name w:val="13AD868A81C54551874416F33C717E46"/>
    <w:rsid w:val="00AC5286"/>
  </w:style>
  <w:style w:type="paragraph" w:customStyle="1" w:styleId="B256E667A309495A8DF9B779ABF7E0C0">
    <w:name w:val="B256E667A309495A8DF9B779ABF7E0C0"/>
    <w:rsid w:val="00AC5286"/>
  </w:style>
  <w:style w:type="paragraph" w:customStyle="1" w:styleId="6DAC5815E9084D64B5EC7F294258308F">
    <w:name w:val="6DAC5815E9084D64B5EC7F294258308F"/>
    <w:rsid w:val="00AC5286"/>
  </w:style>
  <w:style w:type="paragraph" w:customStyle="1" w:styleId="15FE185CF59047B3940319127468B8A7">
    <w:name w:val="15FE185CF59047B3940319127468B8A7"/>
    <w:rsid w:val="00AC5286"/>
  </w:style>
  <w:style w:type="paragraph" w:customStyle="1" w:styleId="03BA72ECD3C64240A411CF084017E035">
    <w:name w:val="03BA72ECD3C64240A411CF084017E035"/>
    <w:rsid w:val="00AC5286"/>
  </w:style>
  <w:style w:type="paragraph" w:customStyle="1" w:styleId="C0EA66206F04494BA9EA80109D6C792D">
    <w:name w:val="C0EA66206F04494BA9EA80109D6C792D"/>
    <w:rsid w:val="00AC5286"/>
  </w:style>
  <w:style w:type="paragraph" w:customStyle="1" w:styleId="1FAA3F0319454D8EAE5ADB40A49B1C60">
    <w:name w:val="1FAA3F0319454D8EAE5ADB40A49B1C60"/>
    <w:rsid w:val="00AC5286"/>
  </w:style>
  <w:style w:type="paragraph" w:customStyle="1" w:styleId="6CD110BC5C054C9FA29C5AF53B0209DC">
    <w:name w:val="6CD110BC5C054C9FA29C5AF53B0209DC"/>
    <w:rsid w:val="00AC5286"/>
  </w:style>
  <w:style w:type="paragraph" w:customStyle="1" w:styleId="F49E0224709347389A2DBD60EF607E73">
    <w:name w:val="F49E0224709347389A2DBD60EF607E73"/>
    <w:rsid w:val="00AC5286"/>
  </w:style>
  <w:style w:type="paragraph" w:customStyle="1" w:styleId="5A5C42EFFA2640799C3DED3F0EB47AC7">
    <w:name w:val="5A5C42EFFA2640799C3DED3F0EB47AC7"/>
    <w:rsid w:val="00AC5286"/>
  </w:style>
  <w:style w:type="paragraph" w:customStyle="1" w:styleId="E639E180138946FDA1B8CE682158C51C">
    <w:name w:val="E639E180138946FDA1B8CE682158C51C"/>
    <w:rsid w:val="00AC5286"/>
  </w:style>
  <w:style w:type="paragraph" w:customStyle="1" w:styleId="D602E29245E1497B93F8906E1640F054">
    <w:name w:val="D602E29245E1497B93F8906E1640F054"/>
    <w:rsid w:val="00AC5286"/>
  </w:style>
  <w:style w:type="paragraph" w:customStyle="1" w:styleId="B37F62DD99904356BEAD6986FDCD6272">
    <w:name w:val="B37F62DD99904356BEAD6986FDCD6272"/>
    <w:rsid w:val="00AC5286"/>
  </w:style>
  <w:style w:type="paragraph" w:customStyle="1" w:styleId="5BD3B4CBF2244F9F82F407045B0D4DFC">
    <w:name w:val="5BD3B4CBF2244F9F82F407045B0D4DFC"/>
    <w:rsid w:val="00AC5286"/>
  </w:style>
  <w:style w:type="paragraph" w:customStyle="1" w:styleId="CDC26D935BEE4DFE93495AF9C63ED1CB">
    <w:name w:val="CDC26D935BEE4DFE93495AF9C63ED1CB"/>
    <w:rsid w:val="00AC5286"/>
  </w:style>
  <w:style w:type="paragraph" w:customStyle="1" w:styleId="2780DCAB54984ECA87E58592B83D3B92">
    <w:name w:val="2780DCAB54984ECA87E58592B83D3B92"/>
    <w:rsid w:val="00AC5286"/>
  </w:style>
  <w:style w:type="paragraph" w:customStyle="1" w:styleId="7D596BB1898943C2AF28C8B243B0377E">
    <w:name w:val="7D596BB1898943C2AF28C8B243B0377E"/>
    <w:rsid w:val="00AC5286"/>
  </w:style>
  <w:style w:type="paragraph" w:customStyle="1" w:styleId="2B1034E8192E4FB9A8843D88A0DA93E6">
    <w:name w:val="2B1034E8192E4FB9A8843D88A0DA93E6"/>
    <w:rsid w:val="00AC5286"/>
  </w:style>
  <w:style w:type="paragraph" w:customStyle="1" w:styleId="CEE3D12067E945638A0A60AA6008F67E">
    <w:name w:val="CEE3D12067E945638A0A60AA6008F67E"/>
    <w:rsid w:val="00AC5286"/>
  </w:style>
  <w:style w:type="paragraph" w:customStyle="1" w:styleId="67717B1908D349389E0C4AD9894256AB">
    <w:name w:val="67717B1908D349389E0C4AD9894256AB"/>
    <w:rsid w:val="00AC5286"/>
  </w:style>
  <w:style w:type="paragraph" w:customStyle="1" w:styleId="B8A142BC74A34C9CAA800F9BA151DAEA">
    <w:name w:val="B8A142BC74A34C9CAA800F9BA151DAEA"/>
    <w:rsid w:val="00AC5286"/>
  </w:style>
  <w:style w:type="paragraph" w:customStyle="1" w:styleId="48CFBCF2CA4F4EC4B3B6F72FE2BF6B2C">
    <w:name w:val="48CFBCF2CA4F4EC4B3B6F72FE2BF6B2C"/>
    <w:rsid w:val="00AC5286"/>
  </w:style>
  <w:style w:type="paragraph" w:customStyle="1" w:styleId="01C63A9111314CEC846025DAAA8E11D6">
    <w:name w:val="01C63A9111314CEC846025DAAA8E11D6"/>
    <w:rsid w:val="00AC5286"/>
  </w:style>
  <w:style w:type="paragraph" w:customStyle="1" w:styleId="417F9184E3A24224B67325053E253A7C">
    <w:name w:val="417F9184E3A24224B67325053E253A7C"/>
    <w:rsid w:val="00AC5286"/>
  </w:style>
  <w:style w:type="paragraph" w:customStyle="1" w:styleId="CF79014089D0484C95F26A2B01E64278">
    <w:name w:val="CF79014089D0484C95F26A2B01E64278"/>
    <w:rsid w:val="00AC5286"/>
  </w:style>
  <w:style w:type="paragraph" w:customStyle="1" w:styleId="F9081B21FB3D457B8E522E14882B28F1">
    <w:name w:val="F9081B21FB3D457B8E522E14882B28F1"/>
    <w:rsid w:val="00AC5286"/>
  </w:style>
  <w:style w:type="paragraph" w:customStyle="1" w:styleId="6664EB0D14B04A1D88AC6277FF5E0048">
    <w:name w:val="6664EB0D14B04A1D88AC6277FF5E0048"/>
    <w:rsid w:val="00AC5286"/>
  </w:style>
  <w:style w:type="paragraph" w:customStyle="1" w:styleId="A8112760686B4A1B878E8D1FCEEE903E">
    <w:name w:val="A8112760686B4A1B878E8D1FCEEE903E"/>
    <w:rsid w:val="00AC5286"/>
  </w:style>
  <w:style w:type="paragraph" w:customStyle="1" w:styleId="441A3C00258B4A44B37C1799AAA4AACF">
    <w:name w:val="441A3C00258B4A44B37C1799AAA4AACF"/>
    <w:rsid w:val="00AC5286"/>
  </w:style>
  <w:style w:type="paragraph" w:customStyle="1" w:styleId="D2F9EB380C5749028412516495298474">
    <w:name w:val="D2F9EB380C5749028412516495298474"/>
    <w:rsid w:val="00AC5286"/>
  </w:style>
  <w:style w:type="paragraph" w:customStyle="1" w:styleId="1896AAEBF2444FB4BB05BB504D19A079">
    <w:name w:val="1896AAEBF2444FB4BB05BB504D19A079"/>
    <w:rsid w:val="00AC5286"/>
  </w:style>
  <w:style w:type="paragraph" w:customStyle="1" w:styleId="009182E97A4A495794AE4B7FADDEA1FA">
    <w:name w:val="009182E97A4A495794AE4B7FADDEA1FA"/>
    <w:rsid w:val="00AC5286"/>
  </w:style>
  <w:style w:type="paragraph" w:customStyle="1" w:styleId="E6DAF087113E4954B08B07206DE6A26A">
    <w:name w:val="E6DAF087113E4954B08B07206DE6A26A"/>
    <w:rsid w:val="00AC5286"/>
  </w:style>
  <w:style w:type="paragraph" w:customStyle="1" w:styleId="7F402F8FB6AC41E49580FFD1FDB51C6F">
    <w:name w:val="7F402F8FB6AC41E49580FFD1FDB51C6F"/>
    <w:rsid w:val="00AC5286"/>
  </w:style>
  <w:style w:type="paragraph" w:customStyle="1" w:styleId="218B585BC6604A02A8533035B60236C6">
    <w:name w:val="218B585BC6604A02A8533035B60236C6"/>
    <w:rsid w:val="00AC5286"/>
  </w:style>
  <w:style w:type="paragraph" w:customStyle="1" w:styleId="7B40B220C4DC4FBCA5779A82C70EF2DC">
    <w:name w:val="7B40B220C4DC4FBCA5779A82C70EF2DC"/>
    <w:rsid w:val="00AC5286"/>
  </w:style>
  <w:style w:type="paragraph" w:customStyle="1" w:styleId="B5EBFD5FC0BF4A5C9C522E529D6A14C6">
    <w:name w:val="B5EBFD5FC0BF4A5C9C522E529D6A14C6"/>
    <w:rsid w:val="00AC5286"/>
  </w:style>
  <w:style w:type="paragraph" w:customStyle="1" w:styleId="2A4EC5AD378644C5A484DEB6B6F5CBB0">
    <w:name w:val="2A4EC5AD378644C5A484DEB6B6F5CBB0"/>
    <w:rsid w:val="00AC5286"/>
  </w:style>
  <w:style w:type="paragraph" w:customStyle="1" w:styleId="25870906C58447E28A1EBDE6F51176E5">
    <w:name w:val="25870906C58447E28A1EBDE6F51176E5"/>
    <w:rsid w:val="00AC5286"/>
  </w:style>
  <w:style w:type="paragraph" w:customStyle="1" w:styleId="D5F4ECD771EF4A4EA3EF3E4144DA0CCB">
    <w:name w:val="D5F4ECD771EF4A4EA3EF3E4144DA0CCB"/>
    <w:rsid w:val="00AC5286"/>
  </w:style>
  <w:style w:type="paragraph" w:customStyle="1" w:styleId="B6006E077DBC4D8EAF39EA1CA0CBE0B9">
    <w:name w:val="B6006E077DBC4D8EAF39EA1CA0CBE0B9"/>
    <w:rsid w:val="00AC5286"/>
  </w:style>
  <w:style w:type="paragraph" w:customStyle="1" w:styleId="1C5D1B9714214FCCBD89204E1BCFB924">
    <w:name w:val="1C5D1B9714214FCCBD89204E1BCFB924"/>
    <w:rsid w:val="00AC5286"/>
  </w:style>
  <w:style w:type="paragraph" w:customStyle="1" w:styleId="1DBA11BECD7D41F69689A4A028EB3BE0">
    <w:name w:val="1DBA11BECD7D41F69689A4A028EB3BE0"/>
    <w:rsid w:val="00AC5286"/>
  </w:style>
  <w:style w:type="paragraph" w:customStyle="1" w:styleId="11111B6996CA4AFD8B9BCABF4CC32634">
    <w:name w:val="11111B6996CA4AFD8B9BCABF4CC32634"/>
    <w:rsid w:val="00AC5286"/>
  </w:style>
  <w:style w:type="paragraph" w:customStyle="1" w:styleId="F00046FD3C2D4EB6934A56357F855708">
    <w:name w:val="F00046FD3C2D4EB6934A56357F855708"/>
    <w:rsid w:val="00AC5286"/>
  </w:style>
  <w:style w:type="paragraph" w:customStyle="1" w:styleId="F2E0B534EE2145B083FF2A227D243ADE">
    <w:name w:val="F2E0B534EE2145B083FF2A227D243ADE"/>
    <w:rsid w:val="00AC5286"/>
  </w:style>
  <w:style w:type="paragraph" w:customStyle="1" w:styleId="22919D8AAABA4A54AF546490421207AF">
    <w:name w:val="22919D8AAABA4A54AF546490421207AF"/>
    <w:rsid w:val="00AC5286"/>
  </w:style>
  <w:style w:type="paragraph" w:customStyle="1" w:styleId="24AADA2A7C77447A8E269B8413FB329B">
    <w:name w:val="24AADA2A7C77447A8E269B8413FB329B"/>
    <w:rsid w:val="00AC5286"/>
  </w:style>
  <w:style w:type="paragraph" w:customStyle="1" w:styleId="295309B1D3F549C5A338A2539A326A05">
    <w:name w:val="295309B1D3F549C5A338A2539A326A05"/>
    <w:rsid w:val="00AC5286"/>
  </w:style>
  <w:style w:type="paragraph" w:customStyle="1" w:styleId="C83721E6D85E45F38BD4672BF6EC7492">
    <w:name w:val="C83721E6D85E45F38BD4672BF6EC7492"/>
    <w:rsid w:val="00AC5286"/>
  </w:style>
  <w:style w:type="paragraph" w:customStyle="1" w:styleId="9D2C202246614529AE2C15CBDB9EDA89">
    <w:name w:val="9D2C202246614529AE2C15CBDB9EDA89"/>
    <w:rsid w:val="00AC5286"/>
  </w:style>
  <w:style w:type="paragraph" w:customStyle="1" w:styleId="A262A02CF35243CD8B3C8329B13B9076">
    <w:name w:val="A262A02CF35243CD8B3C8329B13B9076"/>
    <w:rsid w:val="00AC5286"/>
  </w:style>
  <w:style w:type="paragraph" w:customStyle="1" w:styleId="044AA0F621904F5AB3E55E3439F380EC">
    <w:name w:val="044AA0F621904F5AB3E55E3439F380EC"/>
    <w:rsid w:val="00AC5286"/>
  </w:style>
  <w:style w:type="paragraph" w:customStyle="1" w:styleId="14191B5078A242DF8411457AB925677E">
    <w:name w:val="14191B5078A242DF8411457AB925677E"/>
    <w:rsid w:val="00AC5286"/>
  </w:style>
  <w:style w:type="paragraph" w:customStyle="1" w:styleId="E1901903434048BC9BDFDA0FDD333B84">
    <w:name w:val="E1901903434048BC9BDFDA0FDD333B84"/>
    <w:rsid w:val="00AC5286"/>
  </w:style>
  <w:style w:type="paragraph" w:customStyle="1" w:styleId="F407676271F94ACEB633F2F6897F047C">
    <w:name w:val="F407676271F94ACEB633F2F6897F047C"/>
    <w:rsid w:val="00AC5286"/>
  </w:style>
  <w:style w:type="paragraph" w:customStyle="1" w:styleId="4B2F5EB5699B4DD98A1A7944614B1799">
    <w:name w:val="4B2F5EB5699B4DD98A1A7944614B1799"/>
    <w:rsid w:val="00AC5286"/>
  </w:style>
  <w:style w:type="paragraph" w:customStyle="1" w:styleId="325A02A63F964781A4D5C9B90336ECEC">
    <w:name w:val="325A02A63F964781A4D5C9B90336ECEC"/>
    <w:rsid w:val="00AC5286"/>
  </w:style>
  <w:style w:type="paragraph" w:customStyle="1" w:styleId="DC8FA871BD8B4554A16CA1C12FA6965F">
    <w:name w:val="DC8FA871BD8B4554A16CA1C12FA6965F"/>
    <w:rsid w:val="00AC5286"/>
  </w:style>
  <w:style w:type="paragraph" w:customStyle="1" w:styleId="E6C256D10A6F49C08418D90C19DE438B">
    <w:name w:val="E6C256D10A6F49C08418D90C19DE438B"/>
    <w:rsid w:val="00AC5286"/>
  </w:style>
  <w:style w:type="paragraph" w:customStyle="1" w:styleId="FCB405C8AAA849BAAB418828BFAD8703">
    <w:name w:val="FCB405C8AAA849BAAB418828BFAD8703"/>
    <w:rsid w:val="00AC5286"/>
  </w:style>
  <w:style w:type="paragraph" w:customStyle="1" w:styleId="950A9BEFE35046419D4B192B2F1A63A7">
    <w:name w:val="950A9BEFE35046419D4B192B2F1A63A7"/>
    <w:rsid w:val="00AC5286"/>
  </w:style>
  <w:style w:type="paragraph" w:customStyle="1" w:styleId="AAD74B1E5E9A44A7AB704818812A67C5">
    <w:name w:val="AAD74B1E5E9A44A7AB704818812A67C5"/>
    <w:rsid w:val="00AC5286"/>
  </w:style>
  <w:style w:type="paragraph" w:customStyle="1" w:styleId="319906FB580840638DAA227684AAA15B">
    <w:name w:val="319906FB580840638DAA227684AAA15B"/>
    <w:rsid w:val="00AC5286"/>
  </w:style>
  <w:style w:type="paragraph" w:customStyle="1" w:styleId="DBE5A73E9FD644AF97C204E9B89C3138">
    <w:name w:val="DBE5A73E9FD644AF97C204E9B89C3138"/>
    <w:rsid w:val="00AC5286"/>
  </w:style>
  <w:style w:type="paragraph" w:customStyle="1" w:styleId="C36BACCB4D194AB9B878BC4970AF2DEF">
    <w:name w:val="C36BACCB4D194AB9B878BC4970AF2DEF"/>
    <w:rsid w:val="00AC5286"/>
  </w:style>
  <w:style w:type="paragraph" w:customStyle="1" w:styleId="E8850FAD0E424B67BCD976406EBA10E4">
    <w:name w:val="E8850FAD0E424B67BCD976406EBA10E4"/>
    <w:rsid w:val="00AC5286"/>
  </w:style>
  <w:style w:type="paragraph" w:customStyle="1" w:styleId="7BEE31C403BA40C2A9AA053CAFA968C6">
    <w:name w:val="7BEE31C403BA40C2A9AA053CAFA968C6"/>
    <w:rsid w:val="00AC5286"/>
  </w:style>
  <w:style w:type="paragraph" w:customStyle="1" w:styleId="88289B8DE986427CBC10ED2110FBDF7E">
    <w:name w:val="88289B8DE986427CBC10ED2110FBDF7E"/>
    <w:rsid w:val="00AC5286"/>
  </w:style>
  <w:style w:type="paragraph" w:customStyle="1" w:styleId="A0AF0FFA50414AF0ADF746F1899DE94C">
    <w:name w:val="A0AF0FFA50414AF0ADF746F1899DE94C"/>
    <w:rsid w:val="00AC5286"/>
  </w:style>
  <w:style w:type="paragraph" w:customStyle="1" w:styleId="2AC3060620B2465097EBB2041132FD39">
    <w:name w:val="2AC3060620B2465097EBB2041132FD39"/>
    <w:rsid w:val="00AC5286"/>
  </w:style>
  <w:style w:type="paragraph" w:customStyle="1" w:styleId="3463BBE052184ED99234F81DEFA7E8B5">
    <w:name w:val="3463BBE052184ED99234F81DEFA7E8B5"/>
    <w:rsid w:val="00AC5286"/>
  </w:style>
  <w:style w:type="paragraph" w:customStyle="1" w:styleId="EB46D55FA8A0413BB13472746413B6F5">
    <w:name w:val="EB46D55FA8A0413BB13472746413B6F5"/>
    <w:rsid w:val="00AC5286"/>
  </w:style>
  <w:style w:type="paragraph" w:customStyle="1" w:styleId="7D59C2A38B5743FAAA8BDB66FB318AD9">
    <w:name w:val="7D59C2A38B5743FAAA8BDB66FB318AD9"/>
    <w:rsid w:val="00AC5286"/>
  </w:style>
  <w:style w:type="paragraph" w:customStyle="1" w:styleId="45E2538C29E5429B8B64C9DD9E037B2B">
    <w:name w:val="45E2538C29E5429B8B64C9DD9E037B2B"/>
    <w:rsid w:val="00AC5286"/>
  </w:style>
  <w:style w:type="paragraph" w:customStyle="1" w:styleId="9B8753C859A84DDAA9D655A9BC4DA8B1">
    <w:name w:val="9B8753C859A84DDAA9D655A9BC4DA8B1"/>
    <w:rsid w:val="00AC5286"/>
  </w:style>
  <w:style w:type="paragraph" w:customStyle="1" w:styleId="1054617E41ED47F48F72943B47681947">
    <w:name w:val="1054617E41ED47F48F72943B47681947"/>
    <w:rsid w:val="00AC5286"/>
  </w:style>
  <w:style w:type="paragraph" w:customStyle="1" w:styleId="3757DDF5616D422FBF76940828B86260">
    <w:name w:val="3757DDF5616D422FBF76940828B86260"/>
    <w:rsid w:val="00AC5286"/>
  </w:style>
  <w:style w:type="paragraph" w:customStyle="1" w:styleId="70825E845BF84F6EB5AB3B65A56480B9">
    <w:name w:val="70825E845BF84F6EB5AB3B65A56480B9"/>
    <w:rsid w:val="00AC5286"/>
  </w:style>
  <w:style w:type="paragraph" w:customStyle="1" w:styleId="F8BE64E98B1E44EF99B4CFDA714323FF">
    <w:name w:val="F8BE64E98B1E44EF99B4CFDA714323FF"/>
    <w:rsid w:val="00AC5286"/>
  </w:style>
  <w:style w:type="paragraph" w:customStyle="1" w:styleId="8FB1354BAB2149FB9CBE1F1B78907B87">
    <w:name w:val="8FB1354BAB2149FB9CBE1F1B78907B87"/>
    <w:rsid w:val="00AC5286"/>
  </w:style>
  <w:style w:type="paragraph" w:customStyle="1" w:styleId="193BA366D5544038BB865A294551028A">
    <w:name w:val="193BA366D5544038BB865A294551028A"/>
    <w:rsid w:val="00AC5286"/>
  </w:style>
  <w:style w:type="paragraph" w:customStyle="1" w:styleId="408085E9079E4C3EA5B7B0C550D69CFA">
    <w:name w:val="408085E9079E4C3EA5B7B0C550D69CFA"/>
    <w:rsid w:val="00AC5286"/>
  </w:style>
  <w:style w:type="paragraph" w:customStyle="1" w:styleId="16968268B9EE4BC186EBE52ED88A2DD6">
    <w:name w:val="16968268B9EE4BC186EBE52ED88A2DD6"/>
    <w:rsid w:val="00AC5286"/>
  </w:style>
  <w:style w:type="paragraph" w:customStyle="1" w:styleId="A454AE20DAAA4E17933E5F7341E78841">
    <w:name w:val="A454AE20DAAA4E17933E5F7341E78841"/>
    <w:rsid w:val="00AC5286"/>
  </w:style>
  <w:style w:type="paragraph" w:customStyle="1" w:styleId="951613BA95C04BFF9F7FA8899BBCD33B">
    <w:name w:val="951613BA95C04BFF9F7FA8899BBCD33B"/>
    <w:rsid w:val="00AC5286"/>
  </w:style>
  <w:style w:type="paragraph" w:customStyle="1" w:styleId="38195BAEBD174BD58F86AAF9DDF6CC5C">
    <w:name w:val="38195BAEBD174BD58F86AAF9DDF6CC5C"/>
    <w:rsid w:val="00AC5286"/>
  </w:style>
  <w:style w:type="paragraph" w:customStyle="1" w:styleId="62A0EC6BC3B7482198641AF9846434AF">
    <w:name w:val="62A0EC6BC3B7482198641AF9846434AF"/>
    <w:rsid w:val="00AC5286"/>
  </w:style>
  <w:style w:type="paragraph" w:customStyle="1" w:styleId="8A196C4A95E14E538A78E9DEB98C75E4">
    <w:name w:val="8A196C4A95E14E538A78E9DEB98C75E4"/>
    <w:rsid w:val="00AC5286"/>
  </w:style>
  <w:style w:type="paragraph" w:customStyle="1" w:styleId="CF2AA5826A01463B8570B4F8B062251E">
    <w:name w:val="CF2AA5826A01463B8570B4F8B062251E"/>
    <w:rsid w:val="00AC5286"/>
  </w:style>
  <w:style w:type="paragraph" w:customStyle="1" w:styleId="74E9357C6C7541CC97CA6826B4886E62">
    <w:name w:val="74E9357C6C7541CC97CA6826B4886E62"/>
    <w:rsid w:val="00AC5286"/>
  </w:style>
  <w:style w:type="paragraph" w:customStyle="1" w:styleId="17263A9B88164758BC162DDFD436F2AA">
    <w:name w:val="17263A9B88164758BC162DDFD436F2AA"/>
    <w:rsid w:val="00AC5286"/>
  </w:style>
  <w:style w:type="paragraph" w:customStyle="1" w:styleId="F5CD84BC1A944775A07A3531E839D7CE">
    <w:name w:val="F5CD84BC1A944775A07A3531E839D7CE"/>
    <w:rsid w:val="00AC5286"/>
  </w:style>
  <w:style w:type="paragraph" w:customStyle="1" w:styleId="206C6057CE6640D78738856D38F284E2">
    <w:name w:val="206C6057CE6640D78738856D38F284E2"/>
    <w:rsid w:val="00AC5286"/>
  </w:style>
  <w:style w:type="paragraph" w:customStyle="1" w:styleId="B9D8AEEEB8CD4D578D4F3E7ECF3C0511">
    <w:name w:val="B9D8AEEEB8CD4D578D4F3E7ECF3C0511"/>
    <w:rsid w:val="00AC5286"/>
  </w:style>
  <w:style w:type="paragraph" w:customStyle="1" w:styleId="FB3CEF62F82C4F9F8C50022C8703F931">
    <w:name w:val="FB3CEF62F82C4F9F8C50022C8703F931"/>
    <w:rsid w:val="00AC5286"/>
  </w:style>
  <w:style w:type="paragraph" w:customStyle="1" w:styleId="B7463FBEC8BD47E78FF1D2D1604FA935">
    <w:name w:val="B7463FBEC8BD47E78FF1D2D1604FA935"/>
    <w:rsid w:val="00AC5286"/>
  </w:style>
  <w:style w:type="paragraph" w:customStyle="1" w:styleId="E94AC4940A784F96AEF6640AC9EBC9E5">
    <w:name w:val="E94AC4940A784F96AEF6640AC9EBC9E5"/>
    <w:rsid w:val="00AC5286"/>
  </w:style>
  <w:style w:type="paragraph" w:customStyle="1" w:styleId="19711DDA45AF40EBA829F932B998FC3E">
    <w:name w:val="19711DDA45AF40EBA829F932B998FC3E"/>
    <w:rsid w:val="00AC5286"/>
  </w:style>
  <w:style w:type="paragraph" w:customStyle="1" w:styleId="1F5DD7F69E34405F91D1D74078592DC1">
    <w:name w:val="1F5DD7F69E34405F91D1D74078592DC1"/>
    <w:rsid w:val="00AC5286"/>
  </w:style>
  <w:style w:type="paragraph" w:customStyle="1" w:styleId="D63D5BF49FCF4EB09843C2986CAE339D">
    <w:name w:val="D63D5BF49FCF4EB09843C2986CAE339D"/>
    <w:rsid w:val="00AC5286"/>
  </w:style>
  <w:style w:type="paragraph" w:customStyle="1" w:styleId="93F67A2701894F26A90BC85DA5D828EB">
    <w:name w:val="93F67A2701894F26A90BC85DA5D828EB"/>
    <w:rsid w:val="00AC5286"/>
  </w:style>
  <w:style w:type="paragraph" w:customStyle="1" w:styleId="BD1226D49C974643B004609E0651927A">
    <w:name w:val="BD1226D49C974643B004609E0651927A"/>
    <w:rsid w:val="00AC5286"/>
  </w:style>
  <w:style w:type="paragraph" w:customStyle="1" w:styleId="51854E23417C43C4A623605DAB4A6CD9">
    <w:name w:val="51854E23417C43C4A623605DAB4A6CD9"/>
    <w:rsid w:val="00AC5286"/>
  </w:style>
  <w:style w:type="paragraph" w:customStyle="1" w:styleId="822C398995514127A5C84D49D72EF66F">
    <w:name w:val="822C398995514127A5C84D49D72EF66F"/>
    <w:rsid w:val="00AC5286"/>
  </w:style>
  <w:style w:type="paragraph" w:customStyle="1" w:styleId="177A246F31244AF78A2AFF90A0B03BE7">
    <w:name w:val="177A246F31244AF78A2AFF90A0B03BE7"/>
    <w:rsid w:val="00AC5286"/>
  </w:style>
  <w:style w:type="paragraph" w:customStyle="1" w:styleId="EFF966EF4A5A479EB4ED4572389AFD00">
    <w:name w:val="EFF966EF4A5A479EB4ED4572389AFD00"/>
    <w:rsid w:val="00AC5286"/>
  </w:style>
  <w:style w:type="paragraph" w:customStyle="1" w:styleId="386FCB836AD74420A8DBD39E5A2BA564">
    <w:name w:val="386FCB836AD74420A8DBD39E5A2BA564"/>
    <w:rsid w:val="00AC5286"/>
  </w:style>
  <w:style w:type="paragraph" w:customStyle="1" w:styleId="ADAF635F593A4C5C8BF099881BD1A655">
    <w:name w:val="ADAF635F593A4C5C8BF099881BD1A655"/>
    <w:rsid w:val="00AC5286"/>
  </w:style>
  <w:style w:type="paragraph" w:customStyle="1" w:styleId="D9F1C169A06E426088DF5C8F1CE149BB">
    <w:name w:val="D9F1C169A06E426088DF5C8F1CE149BB"/>
    <w:rsid w:val="00AC5286"/>
  </w:style>
  <w:style w:type="paragraph" w:customStyle="1" w:styleId="DF03C282A83B471BAA8D8332407A0577">
    <w:name w:val="DF03C282A83B471BAA8D8332407A0577"/>
    <w:rsid w:val="00AC5286"/>
  </w:style>
  <w:style w:type="paragraph" w:customStyle="1" w:styleId="AD8FD0E7D2764D96988C1D8B3B94C8AB">
    <w:name w:val="AD8FD0E7D2764D96988C1D8B3B94C8AB"/>
    <w:rsid w:val="00AC5286"/>
  </w:style>
  <w:style w:type="paragraph" w:customStyle="1" w:styleId="C1024713FA7D48D08B9AA3ABEEAA549D">
    <w:name w:val="C1024713FA7D48D08B9AA3ABEEAA549D"/>
    <w:rsid w:val="00AC5286"/>
  </w:style>
  <w:style w:type="paragraph" w:customStyle="1" w:styleId="6F47172260B44D87BD223BE0E4B59D0F">
    <w:name w:val="6F47172260B44D87BD223BE0E4B59D0F"/>
    <w:rsid w:val="00AC5286"/>
  </w:style>
  <w:style w:type="paragraph" w:customStyle="1" w:styleId="14F7DB0A77A14FB09AF200FF06681B48">
    <w:name w:val="14F7DB0A77A14FB09AF200FF06681B48"/>
    <w:rsid w:val="00AC5286"/>
  </w:style>
  <w:style w:type="paragraph" w:customStyle="1" w:styleId="204B9832139442D5909A5910D698ADAD">
    <w:name w:val="204B9832139442D5909A5910D698ADAD"/>
    <w:rsid w:val="00AC5286"/>
  </w:style>
  <w:style w:type="paragraph" w:customStyle="1" w:styleId="BEC1E7AF66D0482E85168BBAC63D5075">
    <w:name w:val="BEC1E7AF66D0482E85168BBAC63D5075"/>
    <w:rsid w:val="00AC5286"/>
  </w:style>
  <w:style w:type="paragraph" w:customStyle="1" w:styleId="DB2B927B254B4B2E9DE1A5AF625D95BA">
    <w:name w:val="DB2B927B254B4B2E9DE1A5AF625D95BA"/>
    <w:rsid w:val="00AC5286"/>
  </w:style>
  <w:style w:type="paragraph" w:customStyle="1" w:styleId="C00857951005413DAF7DB88F6A67CADA">
    <w:name w:val="C00857951005413DAF7DB88F6A67CADA"/>
    <w:rsid w:val="00AC5286"/>
  </w:style>
  <w:style w:type="paragraph" w:customStyle="1" w:styleId="958AE5B8CCE040D89B74F51DFF32A1E2">
    <w:name w:val="958AE5B8CCE040D89B74F51DFF32A1E2"/>
    <w:rsid w:val="00AC5286"/>
  </w:style>
  <w:style w:type="paragraph" w:customStyle="1" w:styleId="E21A5533D19448649991C37D235BA5E3">
    <w:name w:val="E21A5533D19448649991C37D235BA5E3"/>
    <w:rsid w:val="00AC5286"/>
  </w:style>
  <w:style w:type="paragraph" w:customStyle="1" w:styleId="DDE7916958944CB69D28712087D4ED9F">
    <w:name w:val="DDE7916958944CB69D28712087D4ED9F"/>
    <w:rsid w:val="00AC5286"/>
  </w:style>
  <w:style w:type="paragraph" w:customStyle="1" w:styleId="B0684FFD82844C94BF5B5C2F572DAA3A">
    <w:name w:val="B0684FFD82844C94BF5B5C2F572DAA3A"/>
    <w:rsid w:val="00AC5286"/>
  </w:style>
  <w:style w:type="paragraph" w:customStyle="1" w:styleId="CFD8A5F1E9864D7EB60C1FC827EBE65A">
    <w:name w:val="CFD8A5F1E9864D7EB60C1FC827EBE65A"/>
    <w:rsid w:val="00AC5286"/>
  </w:style>
  <w:style w:type="paragraph" w:customStyle="1" w:styleId="D72DBC53B2084EFF996CB7C4865BD1AD">
    <w:name w:val="D72DBC53B2084EFF996CB7C4865BD1AD"/>
    <w:rsid w:val="00AC5286"/>
  </w:style>
  <w:style w:type="paragraph" w:customStyle="1" w:styleId="A79FCFD33C094C08BB2A787BE20AC155">
    <w:name w:val="A79FCFD33C094C08BB2A787BE20AC155"/>
    <w:rsid w:val="00AC5286"/>
  </w:style>
  <w:style w:type="paragraph" w:customStyle="1" w:styleId="D3B291841A36435FB7C977E35A022389">
    <w:name w:val="D3B291841A36435FB7C977E35A022389"/>
    <w:rsid w:val="00AC5286"/>
  </w:style>
  <w:style w:type="paragraph" w:customStyle="1" w:styleId="1A7A06E2819046A4970913B707D04341">
    <w:name w:val="1A7A06E2819046A4970913B707D04341"/>
    <w:rsid w:val="00AC5286"/>
  </w:style>
  <w:style w:type="paragraph" w:customStyle="1" w:styleId="F0946F99380F49E0840FBDBC5266D0DA">
    <w:name w:val="F0946F99380F49E0840FBDBC5266D0DA"/>
    <w:rsid w:val="00AC5286"/>
  </w:style>
  <w:style w:type="paragraph" w:customStyle="1" w:styleId="3C846A9F10AF43D2A79DF0FF65B228A6">
    <w:name w:val="3C846A9F10AF43D2A79DF0FF65B228A6"/>
    <w:rsid w:val="00AC5286"/>
  </w:style>
  <w:style w:type="paragraph" w:customStyle="1" w:styleId="ADFBA4B299C14C3F8CB894A31C389869">
    <w:name w:val="ADFBA4B299C14C3F8CB894A31C389869"/>
    <w:rsid w:val="00AC5286"/>
  </w:style>
  <w:style w:type="paragraph" w:customStyle="1" w:styleId="0914EC6C2B09403B92E16FA50FB831A8">
    <w:name w:val="0914EC6C2B09403B92E16FA50FB831A8"/>
    <w:rsid w:val="00AC5286"/>
  </w:style>
  <w:style w:type="paragraph" w:customStyle="1" w:styleId="D9B4F211F80D42E4A2D3F7F5C8E08238">
    <w:name w:val="D9B4F211F80D42E4A2D3F7F5C8E08238"/>
    <w:rsid w:val="00AC5286"/>
  </w:style>
  <w:style w:type="paragraph" w:customStyle="1" w:styleId="AF44C72B236E45C6A3E90E0FCED65369">
    <w:name w:val="AF44C72B236E45C6A3E90E0FCED65369"/>
    <w:rsid w:val="00AC5286"/>
  </w:style>
  <w:style w:type="paragraph" w:customStyle="1" w:styleId="AD36FB65CC354305B8A5A69F9E809BFC">
    <w:name w:val="AD36FB65CC354305B8A5A69F9E809BFC"/>
    <w:rsid w:val="00AC5286"/>
  </w:style>
  <w:style w:type="paragraph" w:customStyle="1" w:styleId="7E6614CEFA6B4AA69367F38932D78023">
    <w:name w:val="7E6614CEFA6B4AA69367F38932D78023"/>
    <w:rsid w:val="00AC5286"/>
  </w:style>
  <w:style w:type="paragraph" w:customStyle="1" w:styleId="91A657C6504E4114AB825DB702C9C938">
    <w:name w:val="91A657C6504E4114AB825DB702C9C938"/>
    <w:rsid w:val="00AC5286"/>
  </w:style>
  <w:style w:type="paragraph" w:customStyle="1" w:styleId="CAA7A4EA790340D996E6AA3921E7F71B">
    <w:name w:val="CAA7A4EA790340D996E6AA3921E7F71B"/>
    <w:rsid w:val="00AC5286"/>
  </w:style>
  <w:style w:type="paragraph" w:customStyle="1" w:styleId="42B8B31E10A145E1B1E694016B1F6473">
    <w:name w:val="42B8B31E10A145E1B1E694016B1F6473"/>
    <w:rsid w:val="00AC5286"/>
  </w:style>
  <w:style w:type="paragraph" w:customStyle="1" w:styleId="A8B7544E1A7B4A1AAAA40721DF98BB20">
    <w:name w:val="A8B7544E1A7B4A1AAAA40721DF98BB20"/>
    <w:rsid w:val="00AC5286"/>
  </w:style>
  <w:style w:type="paragraph" w:customStyle="1" w:styleId="2B71196AC7CE4AD1912DBA5A5496DDE5">
    <w:name w:val="2B71196AC7CE4AD1912DBA5A5496DDE5"/>
    <w:rsid w:val="00AC5286"/>
  </w:style>
  <w:style w:type="paragraph" w:customStyle="1" w:styleId="2E6E1F3E89DE40199662253E069DA189">
    <w:name w:val="2E6E1F3E89DE40199662253E069DA189"/>
    <w:rsid w:val="00AC5286"/>
  </w:style>
  <w:style w:type="paragraph" w:customStyle="1" w:styleId="B3F8041A738D4BA0859839A32547690F">
    <w:name w:val="B3F8041A738D4BA0859839A32547690F"/>
    <w:rsid w:val="00AC5286"/>
  </w:style>
  <w:style w:type="paragraph" w:customStyle="1" w:styleId="33E1264301CD4CA19BBC2A464F2FC022">
    <w:name w:val="33E1264301CD4CA19BBC2A464F2FC022"/>
    <w:rsid w:val="00AC5286"/>
  </w:style>
  <w:style w:type="paragraph" w:customStyle="1" w:styleId="98EC9A6BD9694854AC919E0BF7BF1E10">
    <w:name w:val="98EC9A6BD9694854AC919E0BF7BF1E10"/>
    <w:rsid w:val="00AC5286"/>
  </w:style>
  <w:style w:type="paragraph" w:customStyle="1" w:styleId="F92F765E5839453484F1169BB6C29FDF">
    <w:name w:val="F92F765E5839453484F1169BB6C29FDF"/>
    <w:rsid w:val="00AC5286"/>
  </w:style>
  <w:style w:type="paragraph" w:customStyle="1" w:styleId="7C475675BFE44099A76ADAD1092961CD">
    <w:name w:val="7C475675BFE44099A76ADAD1092961CD"/>
    <w:rsid w:val="00AC5286"/>
  </w:style>
  <w:style w:type="paragraph" w:customStyle="1" w:styleId="E848E165B9DC4A6D93256FD71F389AB0">
    <w:name w:val="E848E165B9DC4A6D93256FD71F389AB0"/>
    <w:rsid w:val="00AC5286"/>
  </w:style>
  <w:style w:type="paragraph" w:customStyle="1" w:styleId="B6CF5B1466D84801BA435103E501DC67">
    <w:name w:val="B6CF5B1466D84801BA435103E501DC67"/>
    <w:rsid w:val="00AC5286"/>
  </w:style>
  <w:style w:type="paragraph" w:customStyle="1" w:styleId="5CA7512C484D44A0B91D683613AAE54F">
    <w:name w:val="5CA7512C484D44A0B91D683613AAE54F"/>
    <w:rsid w:val="00AC5286"/>
  </w:style>
  <w:style w:type="paragraph" w:customStyle="1" w:styleId="086CF97D2ACB4C86A4895B245C5C2C09">
    <w:name w:val="086CF97D2ACB4C86A4895B245C5C2C09"/>
    <w:rsid w:val="00AC5286"/>
  </w:style>
  <w:style w:type="paragraph" w:customStyle="1" w:styleId="916BEBDA2BED472EA7FD29697E45B7ED">
    <w:name w:val="916BEBDA2BED472EA7FD29697E45B7ED"/>
    <w:rsid w:val="00AC5286"/>
  </w:style>
  <w:style w:type="paragraph" w:customStyle="1" w:styleId="6A661D99C61747C198E299DD47B0ED0B">
    <w:name w:val="6A661D99C61747C198E299DD47B0ED0B"/>
    <w:rsid w:val="00AC5286"/>
  </w:style>
  <w:style w:type="paragraph" w:customStyle="1" w:styleId="77DF62628F60448FB80CD6286284C682">
    <w:name w:val="77DF62628F60448FB80CD6286284C682"/>
    <w:rsid w:val="00AC5286"/>
  </w:style>
  <w:style w:type="paragraph" w:customStyle="1" w:styleId="0C039FD19D9D4A61863EC63C1EA533A3">
    <w:name w:val="0C039FD19D9D4A61863EC63C1EA533A3"/>
    <w:rsid w:val="00AC5286"/>
  </w:style>
  <w:style w:type="paragraph" w:customStyle="1" w:styleId="9B20FA67F90C4AF8AE797E2D0B1597EE">
    <w:name w:val="9B20FA67F90C4AF8AE797E2D0B1597EE"/>
    <w:rsid w:val="00AC5286"/>
  </w:style>
  <w:style w:type="paragraph" w:customStyle="1" w:styleId="C8CF7F11295F4A07AEF11759C4D7248E">
    <w:name w:val="C8CF7F11295F4A07AEF11759C4D7248E"/>
    <w:rsid w:val="00AC5286"/>
  </w:style>
  <w:style w:type="paragraph" w:customStyle="1" w:styleId="3050A3E2E5484B079527AA8450449D16">
    <w:name w:val="3050A3E2E5484B079527AA8450449D16"/>
    <w:rsid w:val="00AC5286"/>
  </w:style>
  <w:style w:type="paragraph" w:customStyle="1" w:styleId="535513E7F7E8476988D9E1496E8C38CC">
    <w:name w:val="535513E7F7E8476988D9E1496E8C38CC"/>
    <w:rsid w:val="00AC5286"/>
  </w:style>
  <w:style w:type="paragraph" w:customStyle="1" w:styleId="07333196CC9E41F1B922C1910B849373">
    <w:name w:val="07333196CC9E41F1B922C1910B849373"/>
    <w:rsid w:val="00AC5286"/>
  </w:style>
  <w:style w:type="paragraph" w:customStyle="1" w:styleId="9A6ED652CC4742B1881A89882235801F">
    <w:name w:val="9A6ED652CC4742B1881A89882235801F"/>
    <w:rsid w:val="00AC5286"/>
  </w:style>
  <w:style w:type="paragraph" w:customStyle="1" w:styleId="2C8A55FFFE624A31AD7BB252CE07F5C5">
    <w:name w:val="2C8A55FFFE624A31AD7BB252CE07F5C5"/>
    <w:rsid w:val="00AC5286"/>
  </w:style>
  <w:style w:type="paragraph" w:customStyle="1" w:styleId="E8D481080A234688A659CF9ED29A97F8">
    <w:name w:val="E8D481080A234688A659CF9ED29A97F8"/>
    <w:rsid w:val="00AC5286"/>
  </w:style>
  <w:style w:type="paragraph" w:customStyle="1" w:styleId="072BD8BA77044040A28B733CCB5B34AE">
    <w:name w:val="072BD8BA77044040A28B733CCB5B34AE"/>
    <w:rsid w:val="00AC5286"/>
  </w:style>
  <w:style w:type="paragraph" w:customStyle="1" w:styleId="F0CA8B66ADE9436DAD600C98046AA2B5">
    <w:name w:val="F0CA8B66ADE9436DAD600C98046AA2B5"/>
    <w:rsid w:val="00AC5286"/>
  </w:style>
  <w:style w:type="paragraph" w:customStyle="1" w:styleId="DE4D57811775432CA0118C56FD85FA65">
    <w:name w:val="DE4D57811775432CA0118C56FD85FA65"/>
    <w:rsid w:val="00AC5286"/>
  </w:style>
  <w:style w:type="paragraph" w:customStyle="1" w:styleId="C55E77296E5744AA8166E38DAE8A2C1A">
    <w:name w:val="C55E77296E5744AA8166E38DAE8A2C1A"/>
    <w:rsid w:val="00AC5286"/>
  </w:style>
  <w:style w:type="paragraph" w:customStyle="1" w:styleId="9E7673F6CF0047F08BB29C7A2EE4B253">
    <w:name w:val="9E7673F6CF0047F08BB29C7A2EE4B253"/>
    <w:rsid w:val="00AC5286"/>
  </w:style>
  <w:style w:type="paragraph" w:customStyle="1" w:styleId="91A657C6504E4114AB825DB702C9C9381">
    <w:name w:val="91A657C6504E4114AB825DB702C9C938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8B7544E1A7B4A1AAAA40721DF98BB201">
    <w:name w:val="A8B7544E1A7B4A1AAAA40721DF98BB20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3F8041A738D4BA0859839A32547690F1">
    <w:name w:val="B3F8041A738D4BA0859839A32547690F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92F765E5839453484F1169BB6C29FDF1">
    <w:name w:val="F92F765E5839453484F1169BB6C29FDF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6CF5B1466D84801BA435103E501DC671">
    <w:name w:val="B6CF5B1466D84801BA435103E501DC67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79FCFD33C094C08BB2A787BE20AC1551">
    <w:name w:val="A79FCFD33C094C08BB2A787BE20AC1551"/>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8">
    <w:name w:val="B0C4C2E1B3A246A39B5B7C6CA915A0DC8"/>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1884D82039944F3AAC119340860FF9F8">
    <w:name w:val="F1884D82039944F3AAC119340860FF9F8"/>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8">
    <w:name w:val="C6D202BC1D10400CB63B6FEA604F398E8"/>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DFC453621E741F18DA1C09FD948CDB48">
    <w:name w:val="DDFC453621E741F18DA1C09FD948CDB48"/>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8">
    <w:name w:val="0FC9481B40E64A109784D73A136939E78"/>
    <w:rsid w:val="00AC5286"/>
    <w:pPr>
      <w:spacing w:after="0" w:line="240" w:lineRule="auto"/>
      <w:ind w:left="144"/>
    </w:pPr>
    <w:rPr>
      <w:rFonts w:ascii="Corbel" w:eastAsiaTheme="minorHAnsi" w:hAnsi="Corbel"/>
      <w:color w:val="000000" w:themeColor="text1"/>
      <w:sz w:val="26"/>
      <w:lang w:val="en-US" w:eastAsia="en-US"/>
    </w:rPr>
  </w:style>
  <w:style w:type="paragraph" w:customStyle="1" w:styleId="36BE33421EDD405CB5EE3A7236C10D543">
    <w:name w:val="36BE33421EDD405CB5EE3A7236C10D543"/>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A83943344D5461E9E9984E5117282AB8">
    <w:name w:val="CA83943344D5461E9E9984E5117282AB8"/>
    <w:rsid w:val="00AC5286"/>
    <w:pPr>
      <w:spacing w:after="0" w:line="240" w:lineRule="auto"/>
      <w:ind w:left="144"/>
    </w:pPr>
    <w:rPr>
      <w:rFonts w:ascii="Corbel" w:eastAsiaTheme="minorHAnsi" w:hAnsi="Corbel"/>
      <w:color w:val="000000" w:themeColor="text1"/>
      <w:sz w:val="26"/>
      <w:lang w:val="en-US" w:eastAsia="en-US"/>
    </w:rPr>
  </w:style>
  <w:style w:type="paragraph" w:customStyle="1" w:styleId="84C95B69A83C48F2976DFC0725436B918">
    <w:name w:val="84C95B69A83C48F2976DFC0725436B918"/>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8">
    <w:name w:val="51B5E4B9EBC24AEC9B4F8E36FF7654AC8"/>
    <w:rsid w:val="00AC5286"/>
    <w:pPr>
      <w:spacing w:after="0" w:line="240" w:lineRule="auto"/>
      <w:ind w:left="144"/>
    </w:pPr>
    <w:rPr>
      <w:rFonts w:ascii="Corbel" w:eastAsiaTheme="minorHAnsi" w:hAnsi="Corbel"/>
      <w:color w:val="000000" w:themeColor="text1"/>
      <w:sz w:val="26"/>
      <w:lang w:val="en-US" w:eastAsia="en-US"/>
    </w:rPr>
  </w:style>
  <w:style w:type="paragraph" w:customStyle="1" w:styleId="C3286743DDF54F2DA940A8BC152134E08">
    <w:name w:val="C3286743DDF54F2DA940A8BC152134E08"/>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91A657C6504E4114AB825DB702C9C9382">
    <w:name w:val="91A657C6504E4114AB825DB702C9C938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8B7544E1A7B4A1AAAA40721DF98BB202">
    <w:name w:val="A8B7544E1A7B4A1AAAA40721DF98BB20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3F8041A738D4BA0859839A32547690F2">
    <w:name w:val="B3F8041A738D4BA0859839A32547690F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92F765E5839453484F1169BB6C29FDF2">
    <w:name w:val="F92F765E5839453484F1169BB6C29FDF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6CF5B1466D84801BA435103E501DC672">
    <w:name w:val="B6CF5B1466D84801BA435103E501DC67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79FCFD33C094C08BB2A787BE20AC1552">
    <w:name w:val="A79FCFD33C094C08BB2A787BE20AC1552"/>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9">
    <w:name w:val="B0C4C2E1B3A246A39B5B7C6CA915A0DC9"/>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1884D82039944F3AAC119340860FF9F9">
    <w:name w:val="F1884D82039944F3AAC119340860FF9F9"/>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9">
    <w:name w:val="C6D202BC1D10400CB63B6FEA604F398E9"/>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DFC453621E741F18DA1C09FD948CDB49">
    <w:name w:val="DDFC453621E741F18DA1C09FD948CDB49"/>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9">
    <w:name w:val="0FC9481B40E64A109784D73A136939E79"/>
    <w:rsid w:val="00AC5286"/>
    <w:pPr>
      <w:spacing w:after="0" w:line="240" w:lineRule="auto"/>
      <w:ind w:left="144"/>
    </w:pPr>
    <w:rPr>
      <w:rFonts w:ascii="Corbel" w:eastAsiaTheme="minorHAnsi" w:hAnsi="Corbel"/>
      <w:color w:val="000000" w:themeColor="text1"/>
      <w:sz w:val="26"/>
      <w:lang w:val="en-US" w:eastAsia="en-US"/>
    </w:rPr>
  </w:style>
  <w:style w:type="paragraph" w:customStyle="1" w:styleId="36BE33421EDD405CB5EE3A7236C10D544">
    <w:name w:val="36BE33421EDD405CB5EE3A7236C10D544"/>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A83943344D5461E9E9984E5117282AB9">
    <w:name w:val="CA83943344D5461E9E9984E5117282AB9"/>
    <w:rsid w:val="00AC5286"/>
    <w:pPr>
      <w:spacing w:after="0" w:line="240" w:lineRule="auto"/>
      <w:ind w:left="144"/>
    </w:pPr>
    <w:rPr>
      <w:rFonts w:ascii="Corbel" w:eastAsiaTheme="minorHAnsi" w:hAnsi="Corbel"/>
      <w:color w:val="000000" w:themeColor="text1"/>
      <w:sz w:val="26"/>
      <w:lang w:val="en-US" w:eastAsia="en-US"/>
    </w:rPr>
  </w:style>
  <w:style w:type="paragraph" w:customStyle="1" w:styleId="84C95B69A83C48F2976DFC0725436B919">
    <w:name w:val="84C95B69A83C48F2976DFC0725436B919"/>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9">
    <w:name w:val="51B5E4B9EBC24AEC9B4F8E36FF7654AC9"/>
    <w:rsid w:val="00AC5286"/>
    <w:pPr>
      <w:spacing w:after="0" w:line="240" w:lineRule="auto"/>
      <w:ind w:left="144"/>
    </w:pPr>
    <w:rPr>
      <w:rFonts w:ascii="Corbel" w:eastAsiaTheme="minorHAnsi" w:hAnsi="Corbel"/>
      <w:color w:val="000000" w:themeColor="text1"/>
      <w:sz w:val="26"/>
      <w:lang w:val="en-US" w:eastAsia="en-US"/>
    </w:rPr>
  </w:style>
  <w:style w:type="paragraph" w:customStyle="1" w:styleId="C3286743DDF54F2DA940A8BC152134E09">
    <w:name w:val="C3286743DDF54F2DA940A8BC152134E09"/>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
    <w:name w:val="53F4037778E044F4819C34F43172D353"/>
    <w:rsid w:val="00AC5286"/>
  </w:style>
  <w:style w:type="paragraph" w:customStyle="1" w:styleId="DE732C7A908640148F4C31B46CB5B6DD">
    <w:name w:val="DE732C7A908640148F4C31B46CB5B6DD"/>
    <w:rsid w:val="00AC5286"/>
  </w:style>
  <w:style w:type="paragraph" w:customStyle="1" w:styleId="D0353A34B46B42BCABB224ACEC8A285B">
    <w:name w:val="D0353A34B46B42BCABB224ACEC8A285B"/>
    <w:rsid w:val="00AC5286"/>
  </w:style>
  <w:style w:type="paragraph" w:customStyle="1" w:styleId="1329CADDD77E4D399C1CE10D9A39985A">
    <w:name w:val="1329CADDD77E4D399C1CE10D9A39985A"/>
    <w:rsid w:val="00AC5286"/>
  </w:style>
  <w:style w:type="paragraph" w:customStyle="1" w:styleId="91A657C6504E4114AB825DB702C9C9383">
    <w:name w:val="91A657C6504E4114AB825DB702C9C9383"/>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8B7544E1A7B4A1AAAA40721DF98BB203">
    <w:name w:val="A8B7544E1A7B4A1AAAA40721DF98BB203"/>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3F8041A738D4BA0859839A32547690F3">
    <w:name w:val="B3F8041A738D4BA0859839A32547690F3"/>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92F765E5839453484F1169BB6C29FDF3">
    <w:name w:val="F92F765E5839453484F1169BB6C29FDF3"/>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6CF5B1466D84801BA435103E501DC673">
    <w:name w:val="B6CF5B1466D84801BA435103E501DC673"/>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79FCFD33C094C08BB2A787BE20AC1553">
    <w:name w:val="A79FCFD33C094C08BB2A787BE20AC1553"/>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1">
    <w:name w:val="53F4037778E044F4819C34F43172D3531"/>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1">
    <w:name w:val="DE732C7A908640148F4C31B46CB5B6DD1"/>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1">
    <w:name w:val="D0353A34B46B42BCABB224ACEC8A285B1"/>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1">
    <w:name w:val="1329CADDD77E4D399C1CE10D9A39985A1"/>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B0C4C2E1B3A246A39B5B7C6CA915A0DC10">
    <w:name w:val="B0C4C2E1B3A246A39B5B7C6CA915A0DC10"/>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1884D82039944F3AAC119340860FF9F10">
    <w:name w:val="F1884D82039944F3AAC119340860FF9F10"/>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6D202BC1D10400CB63B6FEA604F398E10">
    <w:name w:val="C6D202BC1D10400CB63B6FEA604F398E10"/>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DFC453621E741F18DA1C09FD948CDB410">
    <w:name w:val="DDFC453621E741F18DA1C09FD948CDB410"/>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0FC9481B40E64A109784D73A136939E710">
    <w:name w:val="0FC9481B40E64A109784D73A136939E710"/>
    <w:rsid w:val="00AC5286"/>
    <w:pPr>
      <w:spacing w:after="0" w:line="240" w:lineRule="auto"/>
      <w:ind w:left="144"/>
    </w:pPr>
    <w:rPr>
      <w:rFonts w:ascii="Corbel" w:eastAsiaTheme="minorHAnsi" w:hAnsi="Corbel"/>
      <w:color w:val="000000" w:themeColor="text1"/>
      <w:sz w:val="26"/>
      <w:lang w:val="en-US" w:eastAsia="en-US"/>
    </w:rPr>
  </w:style>
  <w:style w:type="paragraph" w:customStyle="1" w:styleId="36BE33421EDD405CB5EE3A7236C10D545">
    <w:name w:val="36BE33421EDD405CB5EE3A7236C10D545"/>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CA83943344D5461E9E9984E5117282AB10">
    <w:name w:val="CA83943344D5461E9E9984E5117282AB10"/>
    <w:rsid w:val="00AC5286"/>
    <w:pPr>
      <w:spacing w:after="0" w:line="240" w:lineRule="auto"/>
      <w:ind w:left="144"/>
    </w:pPr>
    <w:rPr>
      <w:rFonts w:ascii="Corbel" w:eastAsiaTheme="minorHAnsi" w:hAnsi="Corbel"/>
      <w:color w:val="000000" w:themeColor="text1"/>
      <w:sz w:val="26"/>
      <w:lang w:val="en-US" w:eastAsia="en-US"/>
    </w:rPr>
  </w:style>
  <w:style w:type="paragraph" w:customStyle="1" w:styleId="84C95B69A83C48F2976DFC0725436B9110">
    <w:name w:val="84C95B69A83C48F2976DFC0725436B9110"/>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51B5E4B9EBC24AEC9B4F8E36FF7654AC10">
    <w:name w:val="51B5E4B9EBC24AEC9B4F8E36FF7654AC10"/>
    <w:rsid w:val="00AC5286"/>
    <w:pPr>
      <w:spacing w:after="0" w:line="240" w:lineRule="auto"/>
      <w:ind w:left="144"/>
    </w:pPr>
    <w:rPr>
      <w:rFonts w:ascii="Corbel" w:eastAsiaTheme="minorHAnsi" w:hAnsi="Corbel"/>
      <w:color w:val="000000" w:themeColor="text1"/>
      <w:sz w:val="26"/>
      <w:lang w:val="en-US" w:eastAsia="en-US"/>
    </w:rPr>
  </w:style>
  <w:style w:type="paragraph" w:customStyle="1" w:styleId="C3286743DDF54F2DA940A8BC152134E010">
    <w:name w:val="C3286743DDF54F2DA940A8BC152134E010"/>
    <w:rsid w:val="00AC5286"/>
    <w:pPr>
      <w:shd w:val="clear" w:color="auto" w:fill="70AD47" w:themeFill="accent6"/>
      <w:spacing w:after="0" w:line="240" w:lineRule="auto"/>
      <w:ind w:left="144"/>
    </w:pPr>
    <w:rPr>
      <w:rFonts w:ascii="Corbel" w:eastAsiaTheme="minorHAnsi" w:hAnsi="Corbel"/>
      <w:color w:val="FFFFFF" w:themeColor="background1"/>
      <w:sz w:val="18"/>
      <w:lang w:val="en-US" w:eastAsia="en-US"/>
    </w:rPr>
  </w:style>
  <w:style w:type="paragraph" w:customStyle="1" w:styleId="8E3A4F4AB37B4B078B557466A8446FF4">
    <w:name w:val="8E3A4F4AB37B4B078B557466A8446FF4"/>
    <w:rsid w:val="00AC5286"/>
  </w:style>
  <w:style w:type="paragraph" w:customStyle="1" w:styleId="45F5F9E3D7C5469BB1B76371150A8834">
    <w:name w:val="45F5F9E3D7C5469BB1B76371150A8834"/>
    <w:rsid w:val="00AC5286"/>
  </w:style>
  <w:style w:type="paragraph" w:customStyle="1" w:styleId="2A4D087922984B6B8AFADBED0CDE5E85">
    <w:name w:val="2A4D087922984B6B8AFADBED0CDE5E85"/>
    <w:rsid w:val="00AC5286"/>
  </w:style>
  <w:style w:type="paragraph" w:customStyle="1" w:styleId="D694CAB703F84C33A5F3B5FDC0FC0AD7">
    <w:name w:val="D694CAB703F84C33A5F3B5FDC0FC0AD7"/>
    <w:rsid w:val="00AC5286"/>
  </w:style>
  <w:style w:type="paragraph" w:customStyle="1" w:styleId="B986419325134E0890A0834544BA9E76">
    <w:name w:val="B986419325134E0890A0834544BA9E76"/>
    <w:rsid w:val="00AC5286"/>
  </w:style>
  <w:style w:type="paragraph" w:customStyle="1" w:styleId="868B62EB8C7C47AFBCEEB6358E5642C3">
    <w:name w:val="868B62EB8C7C47AFBCEEB6358E5642C3"/>
    <w:rsid w:val="00AC5286"/>
  </w:style>
  <w:style w:type="paragraph" w:customStyle="1" w:styleId="C7A147B76BAE4595AD3477FBAD703462">
    <w:name w:val="C7A147B76BAE4595AD3477FBAD703462"/>
    <w:rsid w:val="00AC5286"/>
  </w:style>
  <w:style w:type="paragraph" w:customStyle="1" w:styleId="B8248F7DCECD4A61BB6B109768306265">
    <w:name w:val="B8248F7DCECD4A61BB6B109768306265"/>
    <w:rsid w:val="00AC5286"/>
  </w:style>
  <w:style w:type="paragraph" w:customStyle="1" w:styleId="B30399F2093E4B95AF21CD9FBD669954">
    <w:name w:val="B30399F2093E4B95AF21CD9FBD669954"/>
    <w:rsid w:val="00AC5286"/>
  </w:style>
  <w:style w:type="paragraph" w:customStyle="1" w:styleId="770673B8FAA84E10BEBB019B7261192A">
    <w:name w:val="770673B8FAA84E10BEBB019B7261192A"/>
    <w:rsid w:val="00AC5286"/>
  </w:style>
  <w:style w:type="paragraph" w:customStyle="1" w:styleId="D2952414DFAC48A19CA7B557F5D4B879">
    <w:name w:val="D2952414DFAC48A19CA7B557F5D4B879"/>
    <w:rsid w:val="00AC5286"/>
  </w:style>
  <w:style w:type="paragraph" w:customStyle="1" w:styleId="A5DB1EB486EA4B76A58FC52E41C92F58">
    <w:name w:val="A5DB1EB486EA4B76A58FC52E41C92F58"/>
    <w:rsid w:val="00AC5286"/>
  </w:style>
  <w:style w:type="paragraph" w:customStyle="1" w:styleId="07ABB20604144AB3AAA9C695E94B00D1">
    <w:name w:val="07ABB20604144AB3AAA9C695E94B00D1"/>
    <w:rsid w:val="00AC5286"/>
  </w:style>
  <w:style w:type="paragraph" w:customStyle="1" w:styleId="71888B04479C437D9D3ADE8496498552">
    <w:name w:val="71888B04479C437D9D3ADE8496498552"/>
    <w:rsid w:val="00AC5286"/>
  </w:style>
  <w:style w:type="paragraph" w:customStyle="1" w:styleId="AA1D4A09FB604D71B08F7680EEF27E66">
    <w:name w:val="AA1D4A09FB604D71B08F7680EEF27E66"/>
    <w:rsid w:val="00AC5286"/>
  </w:style>
  <w:style w:type="paragraph" w:customStyle="1" w:styleId="4C6FDB2CB1F9459D8A01063D18B45C6A">
    <w:name w:val="4C6FDB2CB1F9459D8A01063D18B45C6A"/>
    <w:rsid w:val="00AC5286"/>
  </w:style>
  <w:style w:type="paragraph" w:customStyle="1" w:styleId="E481E308D3F84CD29AD1EFF3D655CC29">
    <w:name w:val="E481E308D3F84CD29AD1EFF3D655CC29"/>
    <w:rsid w:val="00AC5286"/>
  </w:style>
  <w:style w:type="paragraph" w:customStyle="1" w:styleId="9E8D78D6DD9A49158EEF96978DF8AD5D">
    <w:name w:val="9E8D78D6DD9A49158EEF96978DF8AD5D"/>
    <w:rsid w:val="00AC5286"/>
  </w:style>
  <w:style w:type="paragraph" w:customStyle="1" w:styleId="1A391574B03F45B0AC4CA8FAF11DCFF7">
    <w:name w:val="1A391574B03F45B0AC4CA8FAF11DCFF7"/>
    <w:rsid w:val="00AC5286"/>
  </w:style>
  <w:style w:type="paragraph" w:customStyle="1" w:styleId="E5A7664E81A74F678720983E3BF4DC5F">
    <w:name w:val="E5A7664E81A74F678720983E3BF4DC5F"/>
    <w:rsid w:val="00AC5286"/>
  </w:style>
  <w:style w:type="paragraph" w:customStyle="1" w:styleId="86ECF1D73DAF4DA2A1DF11A8F512B416">
    <w:name w:val="86ECF1D73DAF4DA2A1DF11A8F512B416"/>
    <w:rsid w:val="00AC5286"/>
  </w:style>
  <w:style w:type="paragraph" w:customStyle="1" w:styleId="47EC73CFAED54A46A8CA5158D5C1D664">
    <w:name w:val="47EC73CFAED54A46A8CA5158D5C1D664"/>
    <w:rsid w:val="00AC5286"/>
  </w:style>
  <w:style w:type="paragraph" w:customStyle="1" w:styleId="E78F4FC2EEAE4A1D95047C7860B08C1B">
    <w:name w:val="E78F4FC2EEAE4A1D95047C7860B08C1B"/>
    <w:rsid w:val="00AC5286"/>
  </w:style>
  <w:style w:type="paragraph" w:customStyle="1" w:styleId="A7E6C5ABD342407C9ED3AB69575F87F3">
    <w:name w:val="A7E6C5ABD342407C9ED3AB69575F87F3"/>
    <w:rsid w:val="00AC5286"/>
  </w:style>
  <w:style w:type="paragraph" w:customStyle="1" w:styleId="F4582BDB7750499B8EC2B4FF967574B8">
    <w:name w:val="F4582BDB7750499B8EC2B4FF967574B8"/>
    <w:rsid w:val="00AC5286"/>
  </w:style>
  <w:style w:type="paragraph" w:customStyle="1" w:styleId="5A186BBA73B0489B862D021C5D3EFF8D">
    <w:name w:val="5A186BBA73B0489B862D021C5D3EFF8D"/>
    <w:rsid w:val="00AC5286"/>
  </w:style>
  <w:style w:type="paragraph" w:customStyle="1" w:styleId="5AC645DFF0704735940B06D6ECF9CE53">
    <w:name w:val="5AC645DFF0704735940B06D6ECF9CE53"/>
    <w:rsid w:val="00AC5286"/>
  </w:style>
  <w:style w:type="paragraph" w:customStyle="1" w:styleId="6A7379E1D0324DC78C57F96C484B6BB1">
    <w:name w:val="6A7379E1D0324DC78C57F96C484B6BB1"/>
    <w:rsid w:val="00AC5286"/>
  </w:style>
  <w:style w:type="paragraph" w:customStyle="1" w:styleId="7B0AB1C09C014FD79AECE32D131900FD">
    <w:name w:val="7B0AB1C09C014FD79AECE32D131900FD"/>
    <w:rsid w:val="00AC5286"/>
  </w:style>
  <w:style w:type="paragraph" w:customStyle="1" w:styleId="1D2875A675024557B4C97D6623DB822B">
    <w:name w:val="1D2875A675024557B4C97D6623DB822B"/>
    <w:rsid w:val="00AC5286"/>
  </w:style>
  <w:style w:type="paragraph" w:customStyle="1" w:styleId="34262199E9EA4051BEE8AEDBBC8DB2A0">
    <w:name w:val="34262199E9EA4051BEE8AEDBBC8DB2A0"/>
    <w:rsid w:val="00AC5286"/>
  </w:style>
  <w:style w:type="paragraph" w:customStyle="1" w:styleId="0BF6A261F61A44F6A1CB5B01D227CB4C">
    <w:name w:val="0BF6A261F61A44F6A1CB5B01D227CB4C"/>
    <w:rsid w:val="00AC5286"/>
  </w:style>
  <w:style w:type="paragraph" w:customStyle="1" w:styleId="9BCD650F4F334CDBB82D0E391802C592">
    <w:name w:val="9BCD650F4F334CDBB82D0E391802C592"/>
    <w:rsid w:val="00AC5286"/>
  </w:style>
  <w:style w:type="paragraph" w:customStyle="1" w:styleId="E70E0CBC4F994EE4B70407A31C47DCCA">
    <w:name w:val="E70E0CBC4F994EE4B70407A31C47DCCA"/>
    <w:rsid w:val="00AC5286"/>
  </w:style>
  <w:style w:type="paragraph" w:customStyle="1" w:styleId="EB651725C95144ADBC26E688899E587B">
    <w:name w:val="EB651725C95144ADBC26E688899E587B"/>
    <w:rsid w:val="00AC5286"/>
  </w:style>
  <w:style w:type="paragraph" w:customStyle="1" w:styleId="86DF9171F18E4B9995FE42A8C6D50047">
    <w:name w:val="86DF9171F18E4B9995FE42A8C6D50047"/>
    <w:rsid w:val="00AC5286"/>
  </w:style>
  <w:style w:type="paragraph" w:customStyle="1" w:styleId="6F562B5748EC4E66949CAEBFF4477F0A">
    <w:name w:val="6F562B5748EC4E66949CAEBFF4477F0A"/>
    <w:rsid w:val="00AC5286"/>
  </w:style>
  <w:style w:type="paragraph" w:customStyle="1" w:styleId="F1AA6DD9B2E840B1AABB96EAF95C4F24">
    <w:name w:val="F1AA6DD9B2E840B1AABB96EAF95C4F24"/>
    <w:rsid w:val="00AC5286"/>
  </w:style>
  <w:style w:type="paragraph" w:customStyle="1" w:styleId="20C9FAF061CF4FD697EF5C537DE86E9C">
    <w:name w:val="20C9FAF061CF4FD697EF5C537DE86E9C"/>
    <w:rsid w:val="00AC5286"/>
  </w:style>
  <w:style w:type="paragraph" w:customStyle="1" w:styleId="8B179A37869D4A3DBED3C5F9BEDCA441">
    <w:name w:val="8B179A37869D4A3DBED3C5F9BEDCA441"/>
    <w:rsid w:val="00AC5286"/>
  </w:style>
  <w:style w:type="paragraph" w:customStyle="1" w:styleId="639E990C060240EC91BE8E7F2DA12FE9">
    <w:name w:val="639E990C060240EC91BE8E7F2DA12FE9"/>
    <w:rsid w:val="00AC5286"/>
  </w:style>
  <w:style w:type="paragraph" w:customStyle="1" w:styleId="C971FB652DAA4E8D95F212FF50E07A92">
    <w:name w:val="C971FB652DAA4E8D95F212FF50E07A92"/>
    <w:rsid w:val="00AC5286"/>
  </w:style>
  <w:style w:type="paragraph" w:customStyle="1" w:styleId="863B38A7A8B048AC9BC35CF29977EAC9">
    <w:name w:val="863B38A7A8B048AC9BC35CF29977EAC9"/>
    <w:rsid w:val="00AC5286"/>
  </w:style>
  <w:style w:type="paragraph" w:customStyle="1" w:styleId="BE740CA9F0C742F9AC26B4AE5C0978C7">
    <w:name w:val="BE740CA9F0C742F9AC26B4AE5C0978C7"/>
    <w:rsid w:val="00AC5286"/>
  </w:style>
  <w:style w:type="paragraph" w:customStyle="1" w:styleId="AEB5F2FD13654B03B28F40B08F572AF7">
    <w:name w:val="AEB5F2FD13654B03B28F40B08F572AF7"/>
    <w:rsid w:val="00AC5286"/>
  </w:style>
  <w:style w:type="paragraph" w:customStyle="1" w:styleId="4ABF67A924FB45BAA6ECE28B3C258B9C">
    <w:name w:val="4ABF67A924FB45BAA6ECE28B3C258B9C"/>
    <w:rsid w:val="00AC5286"/>
  </w:style>
  <w:style w:type="paragraph" w:customStyle="1" w:styleId="6B93DE0EACC14E76BD6BA122E0B8C656">
    <w:name w:val="6B93DE0EACC14E76BD6BA122E0B8C656"/>
    <w:rsid w:val="00AC5286"/>
  </w:style>
  <w:style w:type="paragraph" w:customStyle="1" w:styleId="FC42FD0751B44555B7E627C3D4034BC9">
    <w:name w:val="FC42FD0751B44555B7E627C3D4034BC9"/>
    <w:rsid w:val="00AC5286"/>
  </w:style>
  <w:style w:type="paragraph" w:customStyle="1" w:styleId="B390C8CAED8D499F81512EDD6F87DD4C">
    <w:name w:val="B390C8CAED8D499F81512EDD6F87DD4C"/>
    <w:rsid w:val="00AC5286"/>
  </w:style>
  <w:style w:type="paragraph" w:customStyle="1" w:styleId="A833B3A94386475BBDA5DE195D403C27">
    <w:name w:val="A833B3A94386475BBDA5DE195D403C27"/>
    <w:rsid w:val="00AC5286"/>
  </w:style>
  <w:style w:type="paragraph" w:customStyle="1" w:styleId="91A657C6504E4114AB825DB702C9C9384">
    <w:name w:val="91A657C6504E4114AB825DB702C9C9384"/>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8B7544E1A7B4A1AAAA40721DF98BB204">
    <w:name w:val="A8B7544E1A7B4A1AAAA40721DF98BB204"/>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3F8041A738D4BA0859839A32547690F4">
    <w:name w:val="B3F8041A738D4BA0859839A32547690F4"/>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92F765E5839453484F1169BB6C29FDF4">
    <w:name w:val="F92F765E5839453484F1169BB6C29FDF4"/>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6CF5B1466D84801BA435103E501DC674">
    <w:name w:val="B6CF5B1466D84801BA435103E501DC674"/>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79FCFD33C094C08BB2A787BE20AC1554">
    <w:name w:val="A79FCFD33C094C08BB2A787BE20AC1554"/>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2">
    <w:name w:val="53F4037778E044F4819C34F43172D353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2">
    <w:name w:val="DE732C7A908640148F4C31B46CB5B6DD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2">
    <w:name w:val="D0353A34B46B42BCABB224ACEC8A285B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2">
    <w:name w:val="1329CADDD77E4D399C1CE10D9A39985A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45F5F9E3D7C5469BB1B76371150A88341">
    <w:name w:val="45F5F9E3D7C5469BB1B76371150A8834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986419325134E0890A0834544BA9E761">
    <w:name w:val="B986419325134E0890A0834544BA9E76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8248F7DCECD4A61BB6B1097683062651">
    <w:name w:val="B8248F7DCECD4A61BB6B109768306265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2952414DFAC48A19CA7B557F5D4B8791">
    <w:name w:val="D2952414DFAC48A19CA7B557F5D4B879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71888B04479C437D9D3ADE84964985521">
    <w:name w:val="71888B04479C437D9D3ADE84964985521"/>
    <w:rsid w:val="00AC5286"/>
    <w:pPr>
      <w:spacing w:after="0" w:line="240" w:lineRule="auto"/>
      <w:ind w:left="144"/>
    </w:pPr>
    <w:rPr>
      <w:rFonts w:ascii="Corbel" w:eastAsiaTheme="minorHAnsi" w:hAnsi="Corbel"/>
      <w:color w:val="000000" w:themeColor="text1"/>
      <w:sz w:val="26"/>
      <w:lang w:val="en-US" w:eastAsia="en-US"/>
    </w:rPr>
  </w:style>
  <w:style w:type="paragraph" w:customStyle="1" w:styleId="47EC73CFAED54A46A8CA5158D5C1D6641">
    <w:name w:val="47EC73CFAED54A46A8CA5158D5C1D6641"/>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7B0AB1C09C014FD79AECE32D131900FD1">
    <w:name w:val="7B0AB1C09C014FD79AECE32D131900FD1"/>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86DF9171F18E4B9995FE42A8C6D500471">
    <w:name w:val="86DF9171F18E4B9995FE42A8C6D500471"/>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863B38A7A8B048AC9BC35CF29977EAC91">
    <w:name w:val="863B38A7A8B048AC9BC35CF29977EAC91"/>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A833B3A94386475BBDA5DE195D403C271">
    <w:name w:val="A833B3A94386475BBDA5DE195D403C271"/>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91A657C6504E4114AB825DB702C9C9385">
    <w:name w:val="91A657C6504E4114AB825DB702C9C9385"/>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8B7544E1A7B4A1AAAA40721DF98BB205">
    <w:name w:val="A8B7544E1A7B4A1AAAA40721DF98BB205"/>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3F8041A738D4BA0859839A32547690F5">
    <w:name w:val="B3F8041A738D4BA0859839A32547690F5"/>
    <w:rsid w:val="00AC5286"/>
    <w:pPr>
      <w:spacing w:after="0" w:line="240" w:lineRule="auto"/>
      <w:ind w:left="144"/>
    </w:pPr>
    <w:rPr>
      <w:rFonts w:ascii="Corbel" w:eastAsiaTheme="minorHAnsi" w:hAnsi="Corbel"/>
      <w:color w:val="000000" w:themeColor="text1"/>
      <w:sz w:val="26"/>
      <w:lang w:val="en-US" w:eastAsia="en-US"/>
    </w:rPr>
  </w:style>
  <w:style w:type="paragraph" w:customStyle="1" w:styleId="F92F765E5839453484F1169BB6C29FDF5">
    <w:name w:val="F92F765E5839453484F1169BB6C29FDF5"/>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6CF5B1466D84801BA435103E501DC675">
    <w:name w:val="B6CF5B1466D84801BA435103E501DC675"/>
    <w:rsid w:val="00AC5286"/>
    <w:pPr>
      <w:spacing w:after="0" w:line="240" w:lineRule="auto"/>
      <w:ind w:left="144"/>
    </w:pPr>
    <w:rPr>
      <w:rFonts w:ascii="Corbel" w:eastAsiaTheme="minorHAnsi" w:hAnsi="Corbel"/>
      <w:color w:val="000000" w:themeColor="text1"/>
      <w:sz w:val="26"/>
      <w:lang w:val="en-US" w:eastAsia="en-US"/>
    </w:rPr>
  </w:style>
  <w:style w:type="paragraph" w:customStyle="1" w:styleId="A79FCFD33C094C08BB2A787BE20AC1555">
    <w:name w:val="A79FCFD33C094C08BB2A787BE20AC1555"/>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3">
    <w:name w:val="53F4037778E044F4819C34F43172D3533"/>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3">
    <w:name w:val="DE732C7A908640148F4C31B46CB5B6DD3"/>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3">
    <w:name w:val="D0353A34B46B42BCABB224ACEC8A285B3"/>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3">
    <w:name w:val="1329CADDD77E4D399C1CE10D9A39985A3"/>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45F5F9E3D7C5469BB1B76371150A88342">
    <w:name w:val="45F5F9E3D7C5469BB1B76371150A8834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986419325134E0890A0834544BA9E762">
    <w:name w:val="B986419325134E0890A0834544BA9E76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B8248F7DCECD4A61BB6B1097683062652">
    <w:name w:val="B8248F7DCECD4A61BB6B109768306265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D2952414DFAC48A19CA7B557F5D4B8792">
    <w:name w:val="D2952414DFAC48A19CA7B557F5D4B879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71888B04479C437D9D3ADE84964985522">
    <w:name w:val="71888B04479C437D9D3ADE84964985522"/>
    <w:rsid w:val="00AC5286"/>
    <w:pPr>
      <w:spacing w:after="0" w:line="240" w:lineRule="auto"/>
      <w:ind w:left="144"/>
    </w:pPr>
    <w:rPr>
      <w:rFonts w:ascii="Corbel" w:eastAsiaTheme="minorHAnsi" w:hAnsi="Corbel"/>
      <w:color w:val="000000" w:themeColor="text1"/>
      <w:sz w:val="26"/>
      <w:lang w:val="en-US" w:eastAsia="en-US"/>
    </w:rPr>
  </w:style>
  <w:style w:type="paragraph" w:customStyle="1" w:styleId="47EC73CFAED54A46A8CA5158D5C1D6642">
    <w:name w:val="47EC73CFAED54A46A8CA5158D5C1D664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7B0AB1C09C014FD79AECE32D131900FD2">
    <w:name w:val="7B0AB1C09C014FD79AECE32D131900FD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86DF9171F18E4B9995FE42A8C6D500472">
    <w:name w:val="86DF9171F18E4B9995FE42A8C6D50047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863B38A7A8B048AC9BC35CF29977EAC92">
    <w:name w:val="863B38A7A8B048AC9BC35CF29977EAC9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A833B3A94386475BBDA5DE195D403C272">
    <w:name w:val="A833B3A94386475BBDA5DE195D403C272"/>
    <w:rsid w:val="00AC5286"/>
    <w:pPr>
      <w:spacing w:after="0" w:line="240" w:lineRule="auto"/>
      <w:ind w:left="144"/>
    </w:pPr>
    <w:rPr>
      <w:rFonts w:ascii="Corbel" w:eastAsiaTheme="minorHAnsi" w:hAnsi="Corbel"/>
      <w:color w:val="FFFFFF" w:themeColor="background1"/>
      <w:sz w:val="18"/>
      <w:lang w:val="en-US" w:eastAsia="en-US"/>
    </w:rPr>
  </w:style>
  <w:style w:type="paragraph" w:customStyle="1" w:styleId="A79FCFD33C094C08BB2A787BE20AC1556">
    <w:name w:val="A79FCFD33C094C08BB2A787BE20AC1556"/>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4">
    <w:name w:val="53F4037778E044F4819C34F43172D3534"/>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4">
    <w:name w:val="DE732C7A908640148F4C31B46CB5B6DD4"/>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4">
    <w:name w:val="D0353A34B46B42BCABB224ACEC8A285B4"/>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4">
    <w:name w:val="1329CADDD77E4D399C1CE10D9A39985A4"/>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47EC73CFAED54A46A8CA5158D5C1D6643">
    <w:name w:val="47EC73CFAED54A46A8CA5158D5C1D6643"/>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7B0AB1C09C014FD79AECE32D131900FD3">
    <w:name w:val="7B0AB1C09C014FD79AECE32D131900FD3"/>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86DF9171F18E4B9995FE42A8C6D500473">
    <w:name w:val="86DF9171F18E4B9995FE42A8C6D500473"/>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863B38A7A8B048AC9BC35CF29977EAC93">
    <w:name w:val="863B38A7A8B048AC9BC35CF29977EAC93"/>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A833B3A94386475BBDA5DE195D403C273">
    <w:name w:val="A833B3A94386475BBDA5DE195D403C273"/>
    <w:rsid w:val="00885C1A"/>
    <w:pPr>
      <w:spacing w:after="0" w:line="240" w:lineRule="auto"/>
      <w:ind w:left="144"/>
    </w:pPr>
    <w:rPr>
      <w:rFonts w:ascii="Corbel" w:eastAsiaTheme="minorHAnsi" w:hAnsi="Corbel"/>
      <w:color w:val="FFFFFF" w:themeColor="background1"/>
      <w:sz w:val="18"/>
      <w:lang w:val="en-US" w:eastAsia="en-US"/>
    </w:rPr>
  </w:style>
  <w:style w:type="paragraph" w:customStyle="1" w:styleId="A79FCFD33C094C08BB2A787BE20AC1557">
    <w:name w:val="A79FCFD33C094C08BB2A787BE20AC1557"/>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5">
    <w:name w:val="53F4037778E044F4819C34F43172D353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5">
    <w:name w:val="DE732C7A908640148F4C31B46CB5B6DD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5">
    <w:name w:val="D0353A34B46B42BCABB224ACEC8A285B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5">
    <w:name w:val="1329CADDD77E4D399C1CE10D9A39985A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47EC73CFAED54A46A8CA5158D5C1D6644">
    <w:name w:val="47EC73CFAED54A46A8CA5158D5C1D6644"/>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7B0AB1C09C014FD79AECE32D131900FD4">
    <w:name w:val="7B0AB1C09C014FD79AECE32D131900FD4"/>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86DF9171F18E4B9995FE42A8C6D500474">
    <w:name w:val="86DF9171F18E4B9995FE42A8C6D500474"/>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863B38A7A8B048AC9BC35CF29977EAC94">
    <w:name w:val="863B38A7A8B048AC9BC35CF29977EAC94"/>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A833B3A94386475BBDA5DE195D403C274">
    <w:name w:val="A833B3A94386475BBDA5DE195D403C274"/>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A79FCFD33C094C08BB2A787BE20AC1558">
    <w:name w:val="A79FCFD33C094C08BB2A787BE20AC1558"/>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53F4037778E044F4819C34F43172D3536">
    <w:name w:val="53F4037778E044F4819C34F43172D3536"/>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DE732C7A908640148F4C31B46CB5B6DD6">
    <w:name w:val="DE732C7A908640148F4C31B46CB5B6DD6"/>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D0353A34B46B42BCABB224ACEC8A285B6">
    <w:name w:val="D0353A34B46B42BCABB224ACEC8A285B6"/>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1329CADDD77E4D399C1CE10D9A39985A6">
    <w:name w:val="1329CADDD77E4D399C1CE10D9A39985A6"/>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47EC73CFAED54A46A8CA5158D5C1D6645">
    <w:name w:val="47EC73CFAED54A46A8CA5158D5C1D664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7B0AB1C09C014FD79AECE32D131900FD5">
    <w:name w:val="7B0AB1C09C014FD79AECE32D131900FD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86DF9171F18E4B9995FE42A8C6D500475">
    <w:name w:val="86DF9171F18E4B9995FE42A8C6D50047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863B38A7A8B048AC9BC35CF29977EAC95">
    <w:name w:val="863B38A7A8B048AC9BC35CF29977EAC9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A833B3A94386475BBDA5DE195D403C275">
    <w:name w:val="A833B3A94386475BBDA5DE195D403C275"/>
    <w:rsid w:val="00015B8E"/>
    <w:pPr>
      <w:spacing w:after="0" w:line="240" w:lineRule="auto"/>
      <w:ind w:left="144"/>
    </w:pPr>
    <w:rPr>
      <w:rFonts w:ascii="Corbel" w:eastAsiaTheme="minorHAnsi" w:hAnsi="Corbel"/>
      <w:color w:val="FFFFFF" w:themeColor="background1"/>
      <w:sz w:val="18"/>
      <w:lang w:val="en-US" w:eastAsia="en-US"/>
    </w:rPr>
  </w:style>
  <w:style w:type="paragraph" w:customStyle="1" w:styleId="7E6614CEFA6B4AA69367F38932D780231">
    <w:name w:val="7E6614CEFA6B4AA69367F38932D78023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91A657C6504E4114AB825DB702C9C9386">
    <w:name w:val="91A657C6504E4114AB825DB702C9C9386"/>
    <w:rsid w:val="0044714D"/>
    <w:pPr>
      <w:spacing w:after="0" w:line="240" w:lineRule="auto"/>
      <w:ind w:left="144"/>
    </w:pPr>
    <w:rPr>
      <w:rFonts w:ascii="Corbel" w:eastAsiaTheme="minorHAnsi" w:hAnsi="Corbel"/>
      <w:color w:val="000000" w:themeColor="text1"/>
      <w:sz w:val="26"/>
      <w:lang w:eastAsia="en-US"/>
    </w:rPr>
  </w:style>
  <w:style w:type="paragraph" w:customStyle="1" w:styleId="CAA7A4EA790340D996E6AA3921E7F71B1">
    <w:name w:val="CAA7A4EA790340D996E6AA3921E7F71B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42B8B31E10A145E1B1E694016B1F64731">
    <w:name w:val="42B8B31E10A145E1B1E694016B1F6473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A8B7544E1A7B4A1AAAA40721DF98BB206">
    <w:name w:val="A8B7544E1A7B4A1AAAA40721DF98BB206"/>
    <w:rsid w:val="0044714D"/>
    <w:pPr>
      <w:spacing w:after="0" w:line="240" w:lineRule="auto"/>
      <w:ind w:left="144"/>
    </w:pPr>
    <w:rPr>
      <w:rFonts w:ascii="Corbel" w:eastAsiaTheme="minorHAnsi" w:hAnsi="Corbel"/>
      <w:color w:val="000000" w:themeColor="text1"/>
      <w:sz w:val="26"/>
      <w:lang w:eastAsia="en-US"/>
    </w:rPr>
  </w:style>
  <w:style w:type="paragraph" w:customStyle="1" w:styleId="2B71196AC7CE4AD1912DBA5A5496DDE51">
    <w:name w:val="2B71196AC7CE4AD1912DBA5A5496DDE5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2E6E1F3E89DE40199662253E069DA1891">
    <w:name w:val="2E6E1F3E89DE40199662253E069DA189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B3F8041A738D4BA0859839A32547690F6">
    <w:name w:val="B3F8041A738D4BA0859839A32547690F6"/>
    <w:rsid w:val="0044714D"/>
    <w:pPr>
      <w:spacing w:after="0" w:line="240" w:lineRule="auto"/>
      <w:ind w:left="144"/>
    </w:pPr>
    <w:rPr>
      <w:rFonts w:ascii="Corbel" w:eastAsiaTheme="minorHAnsi" w:hAnsi="Corbel"/>
      <w:color w:val="000000" w:themeColor="text1"/>
      <w:sz w:val="26"/>
      <w:lang w:eastAsia="en-US"/>
    </w:rPr>
  </w:style>
  <w:style w:type="paragraph" w:customStyle="1" w:styleId="33E1264301CD4CA19BBC2A464F2FC0221">
    <w:name w:val="33E1264301CD4CA19BBC2A464F2FC022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98EC9A6BD9694854AC919E0BF7BF1E101">
    <w:name w:val="98EC9A6BD9694854AC919E0BF7BF1E10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F92F765E5839453484F1169BB6C29FDF6">
    <w:name w:val="F92F765E5839453484F1169BB6C29FDF6"/>
    <w:rsid w:val="0044714D"/>
    <w:pPr>
      <w:spacing w:after="0" w:line="240" w:lineRule="auto"/>
      <w:ind w:left="144"/>
    </w:pPr>
    <w:rPr>
      <w:rFonts w:ascii="Corbel" w:eastAsiaTheme="minorHAnsi" w:hAnsi="Corbel"/>
      <w:color w:val="000000" w:themeColor="text1"/>
      <w:sz w:val="26"/>
      <w:lang w:eastAsia="en-US"/>
    </w:rPr>
  </w:style>
  <w:style w:type="paragraph" w:customStyle="1" w:styleId="7C475675BFE44099A76ADAD1092961CD1">
    <w:name w:val="7C475675BFE44099A76ADAD1092961CD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E848E165B9DC4A6D93256FD71F389AB01">
    <w:name w:val="E848E165B9DC4A6D93256FD71F389AB0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B6CF5B1466D84801BA435103E501DC676">
    <w:name w:val="B6CF5B1466D84801BA435103E501DC676"/>
    <w:rsid w:val="0044714D"/>
    <w:pPr>
      <w:spacing w:after="0" w:line="240" w:lineRule="auto"/>
      <w:ind w:left="144"/>
    </w:pPr>
    <w:rPr>
      <w:rFonts w:ascii="Corbel" w:eastAsiaTheme="minorHAnsi" w:hAnsi="Corbel"/>
      <w:color w:val="000000" w:themeColor="text1"/>
      <w:sz w:val="26"/>
      <w:lang w:eastAsia="en-US"/>
    </w:rPr>
  </w:style>
  <w:style w:type="paragraph" w:customStyle="1" w:styleId="5CA7512C484D44A0B91D683613AAE54F1">
    <w:name w:val="5CA7512C484D44A0B91D683613AAE54F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958AE5B8CCE040D89B74F51DFF32A1E21">
    <w:name w:val="958AE5B8CCE040D89B74F51DFF32A1E21"/>
    <w:rsid w:val="0044714D"/>
    <w:pPr>
      <w:spacing w:after="0" w:line="240" w:lineRule="auto"/>
      <w:ind w:left="144"/>
    </w:pPr>
    <w:rPr>
      <w:rFonts w:ascii="Corbel" w:eastAsiaTheme="minorHAnsi" w:hAnsi="Corbel"/>
      <w:color w:val="FFFFFF" w:themeColor="background1"/>
      <w:sz w:val="18"/>
      <w:lang w:eastAsia="en-US"/>
    </w:rPr>
  </w:style>
  <w:style w:type="paragraph" w:customStyle="1" w:styleId="E21A5533D19448649991C37D235BA5E31">
    <w:name w:val="E21A5533D19448649991C37D235BA5E31"/>
    <w:rsid w:val="0044714D"/>
    <w:pPr>
      <w:spacing w:after="0" w:line="240" w:lineRule="auto"/>
      <w:ind w:left="144"/>
    </w:pPr>
    <w:rPr>
      <w:rFonts w:ascii="Corbel" w:eastAsiaTheme="minorHAnsi" w:hAnsi="Corbel"/>
      <w:color w:val="FFFFFF" w:themeColor="background1"/>
      <w:sz w:val="18"/>
      <w:lang w:eastAsia="en-US"/>
    </w:rPr>
  </w:style>
  <w:style w:type="paragraph" w:customStyle="1" w:styleId="DDE7916958944CB69D28712087D4ED9F1">
    <w:name w:val="DDE7916958944CB69D28712087D4ED9F1"/>
    <w:rsid w:val="0044714D"/>
    <w:pPr>
      <w:spacing w:after="0" w:line="240" w:lineRule="auto"/>
      <w:ind w:left="144"/>
    </w:pPr>
    <w:rPr>
      <w:rFonts w:ascii="Corbel" w:eastAsiaTheme="minorHAnsi" w:hAnsi="Corbel"/>
      <w:color w:val="FFFFFF" w:themeColor="background1"/>
      <w:sz w:val="18"/>
      <w:lang w:eastAsia="en-US"/>
    </w:rPr>
  </w:style>
  <w:style w:type="paragraph" w:customStyle="1" w:styleId="B0684FFD82844C94BF5B5C2F572DAA3A1">
    <w:name w:val="B0684FFD82844C94BF5B5C2F572DAA3A1"/>
    <w:rsid w:val="0044714D"/>
    <w:pPr>
      <w:spacing w:after="0" w:line="240" w:lineRule="auto"/>
      <w:ind w:left="144"/>
    </w:pPr>
    <w:rPr>
      <w:rFonts w:ascii="Corbel" w:eastAsiaTheme="minorHAnsi" w:hAnsi="Corbel"/>
      <w:color w:val="FFFFFF" w:themeColor="background1"/>
      <w:sz w:val="18"/>
      <w:lang w:eastAsia="en-US"/>
    </w:rPr>
  </w:style>
  <w:style w:type="paragraph" w:customStyle="1" w:styleId="CFD8A5F1E9864D7EB60C1FC827EBE65A1">
    <w:name w:val="CFD8A5F1E9864D7EB60C1FC827EBE65A1"/>
    <w:rsid w:val="0044714D"/>
    <w:pPr>
      <w:spacing w:after="0" w:line="240" w:lineRule="auto"/>
      <w:ind w:left="144"/>
    </w:pPr>
    <w:rPr>
      <w:rFonts w:ascii="Corbel" w:eastAsiaTheme="minorHAnsi" w:hAnsi="Corbel"/>
      <w:color w:val="FFFFFF" w:themeColor="background1"/>
      <w:sz w:val="18"/>
      <w:lang w:eastAsia="en-US"/>
    </w:rPr>
  </w:style>
  <w:style w:type="paragraph" w:customStyle="1" w:styleId="D72DBC53B2084EFF996CB7C4865BD1AD1">
    <w:name w:val="D72DBC53B2084EFF996CB7C4865BD1AD1"/>
    <w:rsid w:val="0044714D"/>
    <w:pPr>
      <w:spacing w:after="0" w:line="240" w:lineRule="auto"/>
      <w:ind w:left="144"/>
    </w:pPr>
    <w:rPr>
      <w:rFonts w:ascii="Corbel" w:eastAsiaTheme="minorHAnsi" w:hAnsi="Corbel"/>
      <w:color w:val="FFFFFF" w:themeColor="background1"/>
      <w:sz w:val="18"/>
      <w:lang w:eastAsia="en-US"/>
    </w:rPr>
  </w:style>
  <w:style w:type="paragraph" w:customStyle="1" w:styleId="A79FCFD33C094C08BB2A787BE20AC1559">
    <w:name w:val="A79FCFD33C094C08BB2A787BE20AC1559"/>
    <w:rsid w:val="0044714D"/>
    <w:pPr>
      <w:spacing w:after="0" w:line="240" w:lineRule="auto"/>
      <w:ind w:left="144"/>
    </w:pPr>
    <w:rPr>
      <w:rFonts w:ascii="Corbel" w:eastAsiaTheme="minorHAnsi" w:hAnsi="Corbel"/>
      <w:color w:val="FFFFFF" w:themeColor="background1"/>
      <w:sz w:val="18"/>
      <w:lang w:eastAsia="en-US"/>
    </w:rPr>
  </w:style>
  <w:style w:type="paragraph" w:customStyle="1" w:styleId="3C846A9F10AF43D2A79DF0FF65B228A61">
    <w:name w:val="3C846A9F10AF43D2A79DF0FF65B228A61"/>
    <w:rsid w:val="0044714D"/>
    <w:pPr>
      <w:spacing w:after="0" w:line="240" w:lineRule="auto"/>
      <w:ind w:left="144"/>
    </w:pPr>
    <w:rPr>
      <w:rFonts w:ascii="Corbel" w:eastAsiaTheme="minorHAnsi" w:hAnsi="Corbel"/>
      <w:color w:val="FFFFFF" w:themeColor="background1"/>
      <w:sz w:val="18"/>
      <w:lang w:eastAsia="en-US"/>
    </w:rPr>
  </w:style>
  <w:style w:type="paragraph" w:customStyle="1" w:styleId="ADFBA4B299C14C3F8CB894A31C3898691">
    <w:name w:val="ADFBA4B299C14C3F8CB894A31C3898691"/>
    <w:rsid w:val="0044714D"/>
    <w:pPr>
      <w:spacing w:after="0" w:line="240" w:lineRule="auto"/>
      <w:ind w:left="144"/>
    </w:pPr>
    <w:rPr>
      <w:rFonts w:ascii="Corbel" w:eastAsiaTheme="minorHAnsi" w:hAnsi="Corbel"/>
      <w:color w:val="FFFFFF" w:themeColor="background1"/>
      <w:sz w:val="18"/>
      <w:lang w:eastAsia="en-US"/>
    </w:rPr>
  </w:style>
  <w:style w:type="paragraph" w:customStyle="1" w:styleId="0914EC6C2B09403B92E16FA50FB831A81">
    <w:name w:val="0914EC6C2B09403B92E16FA50FB831A81"/>
    <w:rsid w:val="0044714D"/>
    <w:pPr>
      <w:spacing w:after="0" w:line="240" w:lineRule="auto"/>
      <w:ind w:left="144"/>
    </w:pPr>
    <w:rPr>
      <w:rFonts w:ascii="Corbel" w:eastAsiaTheme="minorHAnsi" w:hAnsi="Corbel"/>
      <w:color w:val="FFFFFF" w:themeColor="background1"/>
      <w:sz w:val="18"/>
      <w:lang w:eastAsia="en-US"/>
    </w:rPr>
  </w:style>
  <w:style w:type="paragraph" w:customStyle="1" w:styleId="D9B4F211F80D42E4A2D3F7F5C8E082381">
    <w:name w:val="D9B4F211F80D42E4A2D3F7F5C8E082381"/>
    <w:rsid w:val="0044714D"/>
    <w:pPr>
      <w:spacing w:after="0" w:line="240" w:lineRule="auto"/>
      <w:ind w:left="144"/>
    </w:pPr>
    <w:rPr>
      <w:rFonts w:ascii="Corbel" w:eastAsiaTheme="minorHAnsi" w:hAnsi="Corbel"/>
      <w:color w:val="FFFFFF" w:themeColor="background1"/>
      <w:sz w:val="18"/>
      <w:lang w:eastAsia="en-US"/>
    </w:rPr>
  </w:style>
  <w:style w:type="paragraph" w:customStyle="1" w:styleId="AF44C72B236E45C6A3E90E0FCED653691">
    <w:name w:val="AF44C72B236E45C6A3E90E0FCED653691"/>
    <w:rsid w:val="0044714D"/>
    <w:pPr>
      <w:spacing w:after="0" w:line="240" w:lineRule="auto"/>
      <w:ind w:left="144"/>
    </w:pPr>
    <w:rPr>
      <w:rFonts w:ascii="Corbel" w:eastAsiaTheme="minorHAnsi" w:hAnsi="Corbel"/>
      <w:color w:val="FFFFFF" w:themeColor="background1"/>
      <w:sz w:val="18"/>
      <w:lang w:eastAsia="en-US"/>
    </w:rPr>
  </w:style>
  <w:style w:type="paragraph" w:customStyle="1" w:styleId="AD36FB65CC354305B8A5A69F9E809BFC1">
    <w:name w:val="AD36FB65CC354305B8A5A69F9E809BFC1"/>
    <w:rsid w:val="0044714D"/>
    <w:pPr>
      <w:spacing w:after="0" w:line="240" w:lineRule="auto"/>
      <w:ind w:left="144"/>
    </w:pPr>
    <w:rPr>
      <w:rFonts w:ascii="Corbel" w:eastAsiaTheme="minorHAnsi" w:hAnsi="Corbel"/>
      <w:color w:val="FFFFFF" w:themeColor="background1"/>
      <w:sz w:val="18"/>
      <w:lang w:eastAsia="en-US"/>
    </w:rPr>
  </w:style>
  <w:style w:type="paragraph" w:customStyle="1" w:styleId="53F4037778E044F4819C34F43172D3537">
    <w:name w:val="53F4037778E044F4819C34F43172D3537"/>
    <w:rsid w:val="0044714D"/>
    <w:pPr>
      <w:spacing w:after="0" w:line="240" w:lineRule="auto"/>
      <w:ind w:left="144"/>
    </w:pPr>
    <w:rPr>
      <w:rFonts w:ascii="Corbel" w:eastAsiaTheme="minorHAnsi" w:hAnsi="Corbel"/>
      <w:color w:val="FFFFFF" w:themeColor="background1"/>
      <w:sz w:val="18"/>
      <w:lang w:eastAsia="en-US"/>
    </w:rPr>
  </w:style>
  <w:style w:type="paragraph" w:customStyle="1" w:styleId="086CF97D2ACB4C86A4895B245C5C2C091">
    <w:name w:val="086CF97D2ACB4C86A4895B245C5C2C091"/>
    <w:rsid w:val="0044714D"/>
    <w:pPr>
      <w:spacing w:after="0" w:line="240" w:lineRule="auto"/>
      <w:ind w:left="144"/>
    </w:pPr>
    <w:rPr>
      <w:rFonts w:ascii="Corbel" w:eastAsiaTheme="minorHAnsi" w:hAnsi="Corbel"/>
      <w:color w:val="FFFFFF" w:themeColor="background1"/>
      <w:sz w:val="18"/>
      <w:lang w:eastAsia="en-US"/>
    </w:rPr>
  </w:style>
  <w:style w:type="paragraph" w:customStyle="1" w:styleId="916BEBDA2BED472EA7FD29697E45B7ED1">
    <w:name w:val="916BEBDA2BED472EA7FD29697E45B7ED1"/>
    <w:rsid w:val="0044714D"/>
    <w:pPr>
      <w:spacing w:after="0" w:line="240" w:lineRule="auto"/>
      <w:ind w:left="144"/>
    </w:pPr>
    <w:rPr>
      <w:rFonts w:ascii="Corbel" w:eastAsiaTheme="minorHAnsi" w:hAnsi="Corbel"/>
      <w:color w:val="FFFFFF" w:themeColor="background1"/>
      <w:sz w:val="18"/>
      <w:lang w:eastAsia="en-US"/>
    </w:rPr>
  </w:style>
  <w:style w:type="paragraph" w:customStyle="1" w:styleId="6A661D99C61747C198E299DD47B0ED0B1">
    <w:name w:val="6A661D99C61747C198E299DD47B0ED0B1"/>
    <w:rsid w:val="0044714D"/>
    <w:pPr>
      <w:spacing w:after="0" w:line="240" w:lineRule="auto"/>
      <w:ind w:left="144"/>
    </w:pPr>
    <w:rPr>
      <w:rFonts w:ascii="Corbel" w:eastAsiaTheme="minorHAnsi" w:hAnsi="Corbel"/>
      <w:color w:val="FFFFFF" w:themeColor="background1"/>
      <w:sz w:val="18"/>
      <w:lang w:eastAsia="en-US"/>
    </w:rPr>
  </w:style>
  <w:style w:type="paragraph" w:customStyle="1" w:styleId="77DF62628F60448FB80CD6286284C6821">
    <w:name w:val="77DF62628F60448FB80CD6286284C6821"/>
    <w:rsid w:val="0044714D"/>
    <w:pPr>
      <w:spacing w:after="0" w:line="240" w:lineRule="auto"/>
      <w:ind w:left="144"/>
    </w:pPr>
    <w:rPr>
      <w:rFonts w:ascii="Corbel" w:eastAsiaTheme="minorHAnsi" w:hAnsi="Corbel"/>
      <w:color w:val="FFFFFF" w:themeColor="background1"/>
      <w:sz w:val="18"/>
      <w:lang w:eastAsia="en-US"/>
    </w:rPr>
  </w:style>
  <w:style w:type="paragraph" w:customStyle="1" w:styleId="0C039FD19D9D4A61863EC63C1EA533A31">
    <w:name w:val="0C039FD19D9D4A61863EC63C1EA533A31"/>
    <w:rsid w:val="0044714D"/>
    <w:pPr>
      <w:spacing w:after="0" w:line="240" w:lineRule="auto"/>
      <w:ind w:left="144"/>
    </w:pPr>
    <w:rPr>
      <w:rFonts w:ascii="Corbel" w:eastAsiaTheme="minorHAnsi" w:hAnsi="Corbel"/>
      <w:color w:val="FFFFFF" w:themeColor="background1"/>
      <w:sz w:val="18"/>
      <w:lang w:eastAsia="en-US"/>
    </w:rPr>
  </w:style>
  <w:style w:type="paragraph" w:customStyle="1" w:styleId="9B20FA67F90C4AF8AE797E2D0B1597EE1">
    <w:name w:val="9B20FA67F90C4AF8AE797E2D0B1597EE1"/>
    <w:rsid w:val="0044714D"/>
    <w:pPr>
      <w:spacing w:after="0" w:line="240" w:lineRule="auto"/>
      <w:ind w:left="144"/>
    </w:pPr>
    <w:rPr>
      <w:rFonts w:ascii="Corbel" w:eastAsiaTheme="minorHAnsi" w:hAnsi="Corbel"/>
      <w:color w:val="FFFFFF" w:themeColor="background1"/>
      <w:sz w:val="18"/>
      <w:lang w:eastAsia="en-US"/>
    </w:rPr>
  </w:style>
  <w:style w:type="paragraph" w:customStyle="1" w:styleId="DE732C7A908640148F4C31B46CB5B6DD7">
    <w:name w:val="DE732C7A908640148F4C31B46CB5B6DD7"/>
    <w:rsid w:val="0044714D"/>
    <w:pPr>
      <w:spacing w:after="0" w:line="240" w:lineRule="auto"/>
      <w:ind w:left="144"/>
    </w:pPr>
    <w:rPr>
      <w:rFonts w:ascii="Corbel" w:eastAsiaTheme="minorHAnsi" w:hAnsi="Corbel"/>
      <w:color w:val="FFFFFF" w:themeColor="background1"/>
      <w:sz w:val="18"/>
      <w:lang w:eastAsia="en-US"/>
    </w:rPr>
  </w:style>
  <w:style w:type="paragraph" w:customStyle="1" w:styleId="C8CF7F11295F4A07AEF11759C4D7248E1">
    <w:name w:val="C8CF7F11295F4A07AEF11759C4D7248E1"/>
    <w:rsid w:val="0044714D"/>
    <w:pPr>
      <w:spacing w:after="0" w:line="240" w:lineRule="auto"/>
      <w:ind w:left="144"/>
    </w:pPr>
    <w:rPr>
      <w:rFonts w:ascii="Corbel" w:eastAsiaTheme="minorHAnsi" w:hAnsi="Corbel"/>
      <w:color w:val="FFFFFF" w:themeColor="background1"/>
      <w:sz w:val="18"/>
      <w:lang w:eastAsia="en-US"/>
    </w:rPr>
  </w:style>
  <w:style w:type="paragraph" w:customStyle="1" w:styleId="3050A3E2E5484B079527AA8450449D161">
    <w:name w:val="3050A3E2E5484B079527AA8450449D161"/>
    <w:rsid w:val="0044714D"/>
    <w:pPr>
      <w:spacing w:after="0" w:line="240" w:lineRule="auto"/>
      <w:ind w:left="144"/>
    </w:pPr>
    <w:rPr>
      <w:rFonts w:ascii="Corbel" w:eastAsiaTheme="minorHAnsi" w:hAnsi="Corbel"/>
      <w:color w:val="FFFFFF" w:themeColor="background1"/>
      <w:sz w:val="18"/>
      <w:lang w:eastAsia="en-US"/>
    </w:rPr>
  </w:style>
  <w:style w:type="paragraph" w:customStyle="1" w:styleId="535513E7F7E8476988D9E1496E8C38CC1">
    <w:name w:val="535513E7F7E8476988D9E1496E8C38CC1"/>
    <w:rsid w:val="0044714D"/>
    <w:pPr>
      <w:spacing w:after="0" w:line="240" w:lineRule="auto"/>
      <w:ind w:left="144"/>
    </w:pPr>
    <w:rPr>
      <w:rFonts w:ascii="Corbel" w:eastAsiaTheme="minorHAnsi" w:hAnsi="Corbel"/>
      <w:color w:val="FFFFFF" w:themeColor="background1"/>
      <w:sz w:val="18"/>
      <w:lang w:eastAsia="en-US"/>
    </w:rPr>
  </w:style>
  <w:style w:type="paragraph" w:customStyle="1" w:styleId="07333196CC9E41F1B922C1910B8493731">
    <w:name w:val="07333196CC9E41F1B922C1910B8493731"/>
    <w:rsid w:val="0044714D"/>
    <w:pPr>
      <w:spacing w:after="0" w:line="240" w:lineRule="auto"/>
      <w:ind w:left="144"/>
    </w:pPr>
    <w:rPr>
      <w:rFonts w:ascii="Corbel" w:eastAsiaTheme="minorHAnsi" w:hAnsi="Corbel"/>
      <w:color w:val="FFFFFF" w:themeColor="background1"/>
      <w:sz w:val="18"/>
      <w:lang w:eastAsia="en-US"/>
    </w:rPr>
  </w:style>
  <w:style w:type="paragraph" w:customStyle="1" w:styleId="9A6ED652CC4742B1881A89882235801F1">
    <w:name w:val="9A6ED652CC4742B1881A89882235801F1"/>
    <w:rsid w:val="0044714D"/>
    <w:pPr>
      <w:spacing w:after="0" w:line="240" w:lineRule="auto"/>
      <w:ind w:left="144"/>
    </w:pPr>
    <w:rPr>
      <w:rFonts w:ascii="Corbel" w:eastAsiaTheme="minorHAnsi" w:hAnsi="Corbel"/>
      <w:color w:val="FFFFFF" w:themeColor="background1"/>
      <w:sz w:val="18"/>
      <w:lang w:eastAsia="en-US"/>
    </w:rPr>
  </w:style>
  <w:style w:type="paragraph" w:customStyle="1" w:styleId="2C8A55FFFE624A31AD7BB252CE07F5C51">
    <w:name w:val="2C8A55FFFE624A31AD7BB252CE07F5C51"/>
    <w:rsid w:val="0044714D"/>
    <w:pPr>
      <w:spacing w:after="0" w:line="240" w:lineRule="auto"/>
      <w:ind w:left="144"/>
    </w:pPr>
    <w:rPr>
      <w:rFonts w:ascii="Corbel" w:eastAsiaTheme="minorHAnsi" w:hAnsi="Corbel"/>
      <w:color w:val="FFFFFF" w:themeColor="background1"/>
      <w:sz w:val="18"/>
      <w:lang w:eastAsia="en-US"/>
    </w:rPr>
  </w:style>
  <w:style w:type="paragraph" w:customStyle="1" w:styleId="D0353A34B46B42BCABB224ACEC8A285B7">
    <w:name w:val="D0353A34B46B42BCABB224ACEC8A285B7"/>
    <w:rsid w:val="0044714D"/>
    <w:pPr>
      <w:spacing w:after="0" w:line="240" w:lineRule="auto"/>
      <w:ind w:left="144"/>
    </w:pPr>
    <w:rPr>
      <w:rFonts w:ascii="Corbel" w:eastAsiaTheme="minorHAnsi" w:hAnsi="Corbel"/>
      <w:color w:val="FFFFFF" w:themeColor="background1"/>
      <w:sz w:val="18"/>
      <w:lang w:eastAsia="en-US"/>
    </w:rPr>
  </w:style>
  <w:style w:type="paragraph" w:customStyle="1" w:styleId="E8D481080A234688A659CF9ED29A97F81">
    <w:name w:val="E8D481080A234688A659CF9ED29A97F81"/>
    <w:rsid w:val="0044714D"/>
    <w:pPr>
      <w:spacing w:after="0" w:line="240" w:lineRule="auto"/>
      <w:ind w:left="144"/>
    </w:pPr>
    <w:rPr>
      <w:rFonts w:ascii="Corbel" w:eastAsiaTheme="minorHAnsi" w:hAnsi="Corbel"/>
      <w:color w:val="FFFFFF" w:themeColor="background1"/>
      <w:sz w:val="18"/>
      <w:lang w:eastAsia="en-US"/>
    </w:rPr>
  </w:style>
  <w:style w:type="paragraph" w:customStyle="1" w:styleId="072BD8BA77044040A28B733CCB5B34AE1">
    <w:name w:val="072BD8BA77044040A28B733CCB5B34AE1"/>
    <w:rsid w:val="0044714D"/>
    <w:pPr>
      <w:spacing w:after="0" w:line="240" w:lineRule="auto"/>
      <w:ind w:left="144"/>
    </w:pPr>
    <w:rPr>
      <w:rFonts w:ascii="Corbel" w:eastAsiaTheme="minorHAnsi" w:hAnsi="Corbel"/>
      <w:color w:val="FFFFFF" w:themeColor="background1"/>
      <w:sz w:val="18"/>
      <w:lang w:eastAsia="en-US"/>
    </w:rPr>
  </w:style>
  <w:style w:type="paragraph" w:customStyle="1" w:styleId="F0CA8B66ADE9436DAD600C98046AA2B51">
    <w:name w:val="F0CA8B66ADE9436DAD600C98046AA2B51"/>
    <w:rsid w:val="0044714D"/>
    <w:pPr>
      <w:spacing w:after="0" w:line="240" w:lineRule="auto"/>
      <w:ind w:left="144"/>
    </w:pPr>
    <w:rPr>
      <w:rFonts w:ascii="Corbel" w:eastAsiaTheme="minorHAnsi" w:hAnsi="Corbel"/>
      <w:color w:val="FFFFFF" w:themeColor="background1"/>
      <w:sz w:val="18"/>
      <w:lang w:eastAsia="en-US"/>
    </w:rPr>
  </w:style>
  <w:style w:type="paragraph" w:customStyle="1" w:styleId="DE4D57811775432CA0118C56FD85FA651">
    <w:name w:val="DE4D57811775432CA0118C56FD85FA651"/>
    <w:rsid w:val="0044714D"/>
    <w:pPr>
      <w:spacing w:after="0" w:line="240" w:lineRule="auto"/>
      <w:ind w:left="144"/>
    </w:pPr>
    <w:rPr>
      <w:rFonts w:ascii="Corbel" w:eastAsiaTheme="minorHAnsi" w:hAnsi="Corbel"/>
      <w:color w:val="FFFFFF" w:themeColor="background1"/>
      <w:sz w:val="18"/>
      <w:lang w:eastAsia="en-US"/>
    </w:rPr>
  </w:style>
  <w:style w:type="paragraph" w:customStyle="1" w:styleId="C55E77296E5744AA8166E38DAE8A2C1A1">
    <w:name w:val="C55E77296E5744AA8166E38DAE8A2C1A1"/>
    <w:rsid w:val="0044714D"/>
    <w:pPr>
      <w:spacing w:after="0" w:line="240" w:lineRule="auto"/>
      <w:ind w:left="144"/>
    </w:pPr>
    <w:rPr>
      <w:rFonts w:ascii="Corbel" w:eastAsiaTheme="minorHAnsi" w:hAnsi="Corbel"/>
      <w:color w:val="FFFFFF" w:themeColor="background1"/>
      <w:sz w:val="18"/>
      <w:lang w:eastAsia="en-US"/>
    </w:rPr>
  </w:style>
  <w:style w:type="paragraph" w:customStyle="1" w:styleId="9E7673F6CF0047F08BB29C7A2EE4B2531">
    <w:name w:val="9E7673F6CF0047F08BB29C7A2EE4B2531"/>
    <w:rsid w:val="0044714D"/>
    <w:pPr>
      <w:spacing w:after="0" w:line="240" w:lineRule="auto"/>
      <w:ind w:left="144"/>
    </w:pPr>
    <w:rPr>
      <w:rFonts w:ascii="Corbel" w:eastAsiaTheme="minorHAnsi" w:hAnsi="Corbel"/>
      <w:color w:val="FFFFFF" w:themeColor="background1"/>
      <w:sz w:val="18"/>
      <w:lang w:eastAsia="en-US"/>
    </w:rPr>
  </w:style>
  <w:style w:type="paragraph" w:customStyle="1" w:styleId="1329CADDD77E4D399C1CE10D9A39985A7">
    <w:name w:val="1329CADDD77E4D399C1CE10D9A39985A7"/>
    <w:rsid w:val="0044714D"/>
    <w:pPr>
      <w:spacing w:after="0" w:line="240" w:lineRule="auto"/>
      <w:ind w:left="144"/>
    </w:pPr>
    <w:rPr>
      <w:rFonts w:ascii="Corbel" w:eastAsiaTheme="minorHAnsi" w:hAnsi="Corbel"/>
      <w:color w:val="FFFFFF" w:themeColor="background1"/>
      <w:sz w:val="18"/>
      <w:lang w:eastAsia="en-US"/>
    </w:rPr>
  </w:style>
  <w:style w:type="paragraph" w:customStyle="1" w:styleId="8E3A4F4AB37B4B078B557466A8446FF41">
    <w:name w:val="8E3A4F4AB37B4B078B557466A8446FF4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45F5F9E3D7C5469BB1B76371150A88343">
    <w:name w:val="45F5F9E3D7C5469BB1B76371150A88343"/>
    <w:rsid w:val="0044714D"/>
    <w:pPr>
      <w:spacing w:after="0" w:line="240" w:lineRule="auto"/>
      <w:ind w:left="144"/>
    </w:pPr>
    <w:rPr>
      <w:rFonts w:ascii="Corbel" w:eastAsiaTheme="minorHAnsi" w:hAnsi="Corbel"/>
      <w:color w:val="000000" w:themeColor="text1"/>
      <w:sz w:val="26"/>
      <w:lang w:eastAsia="en-US"/>
    </w:rPr>
  </w:style>
  <w:style w:type="paragraph" w:customStyle="1" w:styleId="2A4D087922984B6B8AFADBED0CDE5E851">
    <w:name w:val="2A4D087922984B6B8AFADBED0CDE5E85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D694CAB703F84C33A5F3B5FDC0FC0AD71">
    <w:name w:val="D694CAB703F84C33A5F3B5FDC0FC0AD7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B986419325134E0890A0834544BA9E763">
    <w:name w:val="B986419325134E0890A0834544BA9E763"/>
    <w:rsid w:val="0044714D"/>
    <w:pPr>
      <w:spacing w:after="0" w:line="240" w:lineRule="auto"/>
      <w:ind w:left="144"/>
    </w:pPr>
    <w:rPr>
      <w:rFonts w:ascii="Corbel" w:eastAsiaTheme="minorHAnsi" w:hAnsi="Corbel"/>
      <w:color w:val="000000" w:themeColor="text1"/>
      <w:sz w:val="26"/>
      <w:lang w:eastAsia="en-US"/>
    </w:rPr>
  </w:style>
  <w:style w:type="paragraph" w:customStyle="1" w:styleId="868B62EB8C7C47AFBCEEB6358E5642C31">
    <w:name w:val="868B62EB8C7C47AFBCEEB6358E5642C3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C7A147B76BAE4595AD3477FBAD7034621">
    <w:name w:val="C7A147B76BAE4595AD3477FBAD703462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B8248F7DCECD4A61BB6B1097683062653">
    <w:name w:val="B8248F7DCECD4A61BB6B1097683062653"/>
    <w:rsid w:val="0044714D"/>
    <w:pPr>
      <w:spacing w:after="0" w:line="240" w:lineRule="auto"/>
      <w:ind w:left="144"/>
    </w:pPr>
    <w:rPr>
      <w:rFonts w:ascii="Corbel" w:eastAsiaTheme="minorHAnsi" w:hAnsi="Corbel"/>
      <w:color w:val="000000" w:themeColor="text1"/>
      <w:sz w:val="26"/>
      <w:lang w:eastAsia="en-US"/>
    </w:rPr>
  </w:style>
  <w:style w:type="paragraph" w:customStyle="1" w:styleId="B30399F2093E4B95AF21CD9FBD6699541">
    <w:name w:val="B30399F2093E4B95AF21CD9FBD669954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770673B8FAA84E10BEBB019B7261192A1">
    <w:name w:val="770673B8FAA84E10BEBB019B7261192A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D2952414DFAC48A19CA7B557F5D4B8793">
    <w:name w:val="D2952414DFAC48A19CA7B557F5D4B8793"/>
    <w:rsid w:val="0044714D"/>
    <w:pPr>
      <w:spacing w:after="0" w:line="240" w:lineRule="auto"/>
      <w:ind w:left="144"/>
    </w:pPr>
    <w:rPr>
      <w:rFonts w:ascii="Corbel" w:eastAsiaTheme="minorHAnsi" w:hAnsi="Corbel"/>
      <w:color w:val="000000" w:themeColor="text1"/>
      <w:sz w:val="26"/>
      <w:lang w:eastAsia="en-US"/>
    </w:rPr>
  </w:style>
  <w:style w:type="paragraph" w:customStyle="1" w:styleId="A5DB1EB486EA4B76A58FC52E41C92F581">
    <w:name w:val="A5DB1EB486EA4B76A58FC52E41C92F58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07ABB20604144AB3AAA9C695E94B00D11">
    <w:name w:val="07ABB20604144AB3AAA9C695E94B00D11"/>
    <w:rsid w:val="0044714D"/>
    <w:pPr>
      <w:spacing w:after="240" w:line="240" w:lineRule="auto"/>
      <w:ind w:left="144"/>
    </w:pPr>
    <w:rPr>
      <w:rFonts w:ascii="Corbel" w:eastAsiaTheme="minorHAnsi" w:hAnsi="Corbel"/>
      <w:b/>
      <w:color w:val="70AD47" w:themeColor="accent6"/>
      <w:sz w:val="24"/>
      <w:szCs w:val="20"/>
      <w:lang w:eastAsia="en-US"/>
    </w:rPr>
  </w:style>
  <w:style w:type="paragraph" w:customStyle="1" w:styleId="71888B04479C437D9D3ADE84964985523">
    <w:name w:val="71888B04479C437D9D3ADE84964985523"/>
    <w:rsid w:val="0044714D"/>
    <w:pPr>
      <w:spacing w:after="0" w:line="240" w:lineRule="auto"/>
      <w:ind w:left="144"/>
    </w:pPr>
    <w:rPr>
      <w:rFonts w:ascii="Corbel" w:eastAsiaTheme="minorHAnsi" w:hAnsi="Corbel"/>
      <w:color w:val="000000" w:themeColor="text1"/>
      <w:sz w:val="26"/>
      <w:lang w:eastAsia="en-US"/>
    </w:rPr>
  </w:style>
  <w:style w:type="paragraph" w:customStyle="1" w:styleId="AA1D4A09FB604D71B08F7680EEF27E661">
    <w:name w:val="AA1D4A09FB604D71B08F7680EEF27E661"/>
    <w:rsid w:val="0044714D"/>
    <w:pPr>
      <w:spacing w:before="60" w:after="1200" w:line="240" w:lineRule="auto"/>
      <w:ind w:left="144"/>
    </w:pPr>
    <w:rPr>
      <w:rFonts w:ascii="Corbel" w:eastAsiaTheme="minorHAnsi" w:hAnsi="Corbel"/>
      <w:color w:val="000000" w:themeColor="text1"/>
      <w:sz w:val="18"/>
      <w:lang w:eastAsia="en-US"/>
    </w:rPr>
  </w:style>
  <w:style w:type="paragraph" w:customStyle="1" w:styleId="4C6FDB2CB1F9459D8A01063D18B45C6A1">
    <w:name w:val="4C6FDB2CB1F9459D8A01063D18B45C6A1"/>
    <w:rsid w:val="0044714D"/>
    <w:pPr>
      <w:spacing w:after="0" w:line="240" w:lineRule="auto"/>
      <w:ind w:left="144"/>
    </w:pPr>
    <w:rPr>
      <w:rFonts w:ascii="Corbel" w:eastAsiaTheme="minorHAnsi" w:hAnsi="Corbel"/>
      <w:color w:val="FFFFFF" w:themeColor="background1"/>
      <w:sz w:val="18"/>
      <w:lang w:eastAsia="en-US"/>
    </w:rPr>
  </w:style>
  <w:style w:type="paragraph" w:customStyle="1" w:styleId="E481E308D3F84CD29AD1EFF3D655CC291">
    <w:name w:val="E481E308D3F84CD29AD1EFF3D655CC291"/>
    <w:rsid w:val="0044714D"/>
    <w:pPr>
      <w:spacing w:after="0" w:line="240" w:lineRule="auto"/>
      <w:ind w:left="144"/>
    </w:pPr>
    <w:rPr>
      <w:rFonts w:ascii="Corbel" w:eastAsiaTheme="minorHAnsi" w:hAnsi="Corbel"/>
      <w:color w:val="FFFFFF" w:themeColor="background1"/>
      <w:sz w:val="18"/>
      <w:lang w:eastAsia="en-US"/>
    </w:rPr>
  </w:style>
  <w:style w:type="paragraph" w:customStyle="1" w:styleId="9E8D78D6DD9A49158EEF96978DF8AD5D1">
    <w:name w:val="9E8D78D6DD9A49158EEF96978DF8AD5D1"/>
    <w:rsid w:val="0044714D"/>
    <w:pPr>
      <w:spacing w:after="0" w:line="240" w:lineRule="auto"/>
      <w:ind w:left="144"/>
    </w:pPr>
    <w:rPr>
      <w:rFonts w:ascii="Corbel" w:eastAsiaTheme="minorHAnsi" w:hAnsi="Corbel"/>
      <w:color w:val="FFFFFF" w:themeColor="background1"/>
      <w:sz w:val="18"/>
      <w:lang w:eastAsia="en-US"/>
    </w:rPr>
  </w:style>
  <w:style w:type="paragraph" w:customStyle="1" w:styleId="1A391574B03F45B0AC4CA8FAF11DCFF71">
    <w:name w:val="1A391574B03F45B0AC4CA8FAF11DCFF71"/>
    <w:rsid w:val="0044714D"/>
    <w:pPr>
      <w:spacing w:after="0" w:line="240" w:lineRule="auto"/>
      <w:ind w:left="144"/>
    </w:pPr>
    <w:rPr>
      <w:rFonts w:ascii="Corbel" w:eastAsiaTheme="minorHAnsi" w:hAnsi="Corbel"/>
      <w:color w:val="FFFFFF" w:themeColor="background1"/>
      <w:sz w:val="18"/>
      <w:lang w:eastAsia="en-US"/>
    </w:rPr>
  </w:style>
  <w:style w:type="paragraph" w:customStyle="1" w:styleId="E5A7664E81A74F678720983E3BF4DC5F1">
    <w:name w:val="E5A7664E81A74F678720983E3BF4DC5F1"/>
    <w:rsid w:val="0044714D"/>
    <w:pPr>
      <w:spacing w:after="0" w:line="240" w:lineRule="auto"/>
      <w:ind w:left="144"/>
    </w:pPr>
    <w:rPr>
      <w:rFonts w:ascii="Corbel" w:eastAsiaTheme="minorHAnsi" w:hAnsi="Corbel"/>
      <w:color w:val="FFFFFF" w:themeColor="background1"/>
      <w:sz w:val="18"/>
      <w:lang w:eastAsia="en-US"/>
    </w:rPr>
  </w:style>
  <w:style w:type="paragraph" w:customStyle="1" w:styleId="86ECF1D73DAF4DA2A1DF11A8F512B4161">
    <w:name w:val="86ECF1D73DAF4DA2A1DF11A8F512B4161"/>
    <w:rsid w:val="0044714D"/>
    <w:pPr>
      <w:spacing w:after="0" w:line="240" w:lineRule="auto"/>
      <w:ind w:left="144"/>
    </w:pPr>
    <w:rPr>
      <w:rFonts w:ascii="Corbel" w:eastAsiaTheme="minorHAnsi" w:hAnsi="Corbel"/>
      <w:color w:val="FFFFFF" w:themeColor="background1"/>
      <w:sz w:val="18"/>
      <w:lang w:eastAsia="en-US"/>
    </w:rPr>
  </w:style>
  <w:style w:type="paragraph" w:customStyle="1" w:styleId="47EC73CFAED54A46A8CA5158D5C1D6646">
    <w:name w:val="47EC73CFAED54A46A8CA5158D5C1D6646"/>
    <w:rsid w:val="0044714D"/>
    <w:pPr>
      <w:spacing w:after="0" w:line="240" w:lineRule="auto"/>
      <w:ind w:left="144"/>
    </w:pPr>
    <w:rPr>
      <w:rFonts w:ascii="Corbel" w:eastAsiaTheme="minorHAnsi" w:hAnsi="Corbel"/>
      <w:color w:val="FFFFFF" w:themeColor="background1"/>
      <w:sz w:val="18"/>
      <w:lang w:eastAsia="en-US"/>
    </w:rPr>
  </w:style>
  <w:style w:type="paragraph" w:customStyle="1" w:styleId="E78F4FC2EEAE4A1D95047C7860B08C1B1">
    <w:name w:val="E78F4FC2EEAE4A1D95047C7860B08C1B1"/>
    <w:rsid w:val="0044714D"/>
    <w:pPr>
      <w:spacing w:after="0" w:line="240" w:lineRule="auto"/>
      <w:ind w:left="144"/>
    </w:pPr>
    <w:rPr>
      <w:rFonts w:ascii="Corbel" w:eastAsiaTheme="minorHAnsi" w:hAnsi="Corbel"/>
      <w:color w:val="FFFFFF" w:themeColor="background1"/>
      <w:sz w:val="18"/>
      <w:lang w:eastAsia="en-US"/>
    </w:rPr>
  </w:style>
  <w:style w:type="paragraph" w:customStyle="1" w:styleId="A7E6C5ABD342407C9ED3AB69575F87F31">
    <w:name w:val="A7E6C5ABD342407C9ED3AB69575F87F31"/>
    <w:rsid w:val="0044714D"/>
    <w:pPr>
      <w:spacing w:after="0" w:line="240" w:lineRule="auto"/>
      <w:ind w:left="144"/>
    </w:pPr>
    <w:rPr>
      <w:rFonts w:ascii="Corbel" w:eastAsiaTheme="minorHAnsi" w:hAnsi="Corbel"/>
      <w:color w:val="FFFFFF" w:themeColor="background1"/>
      <w:sz w:val="18"/>
      <w:lang w:eastAsia="en-US"/>
    </w:rPr>
  </w:style>
  <w:style w:type="paragraph" w:customStyle="1" w:styleId="F4582BDB7750499B8EC2B4FF967574B81">
    <w:name w:val="F4582BDB7750499B8EC2B4FF967574B81"/>
    <w:rsid w:val="0044714D"/>
    <w:pPr>
      <w:spacing w:after="0" w:line="240" w:lineRule="auto"/>
      <w:ind w:left="144"/>
    </w:pPr>
    <w:rPr>
      <w:rFonts w:ascii="Corbel" w:eastAsiaTheme="minorHAnsi" w:hAnsi="Corbel"/>
      <w:color w:val="FFFFFF" w:themeColor="background1"/>
      <w:sz w:val="18"/>
      <w:lang w:eastAsia="en-US"/>
    </w:rPr>
  </w:style>
  <w:style w:type="paragraph" w:customStyle="1" w:styleId="5A186BBA73B0489B862D021C5D3EFF8D1">
    <w:name w:val="5A186BBA73B0489B862D021C5D3EFF8D1"/>
    <w:rsid w:val="0044714D"/>
    <w:pPr>
      <w:spacing w:after="0" w:line="240" w:lineRule="auto"/>
      <w:ind w:left="144"/>
    </w:pPr>
    <w:rPr>
      <w:rFonts w:ascii="Corbel" w:eastAsiaTheme="minorHAnsi" w:hAnsi="Corbel"/>
      <w:color w:val="FFFFFF" w:themeColor="background1"/>
      <w:sz w:val="18"/>
      <w:lang w:eastAsia="en-US"/>
    </w:rPr>
  </w:style>
  <w:style w:type="paragraph" w:customStyle="1" w:styleId="5AC645DFF0704735940B06D6ECF9CE531">
    <w:name w:val="5AC645DFF0704735940B06D6ECF9CE531"/>
    <w:rsid w:val="0044714D"/>
    <w:pPr>
      <w:spacing w:after="0" w:line="240" w:lineRule="auto"/>
      <w:ind w:left="144"/>
    </w:pPr>
    <w:rPr>
      <w:rFonts w:ascii="Corbel" w:eastAsiaTheme="minorHAnsi" w:hAnsi="Corbel"/>
      <w:color w:val="FFFFFF" w:themeColor="background1"/>
      <w:sz w:val="18"/>
      <w:lang w:eastAsia="en-US"/>
    </w:rPr>
  </w:style>
  <w:style w:type="paragraph" w:customStyle="1" w:styleId="6A7379E1D0324DC78C57F96C484B6BB11">
    <w:name w:val="6A7379E1D0324DC78C57F96C484B6BB11"/>
    <w:rsid w:val="0044714D"/>
    <w:pPr>
      <w:spacing w:after="0" w:line="240" w:lineRule="auto"/>
      <w:ind w:left="144"/>
    </w:pPr>
    <w:rPr>
      <w:rFonts w:ascii="Corbel" w:eastAsiaTheme="minorHAnsi" w:hAnsi="Corbel"/>
      <w:color w:val="FFFFFF" w:themeColor="background1"/>
      <w:sz w:val="18"/>
      <w:lang w:eastAsia="en-US"/>
    </w:rPr>
  </w:style>
  <w:style w:type="paragraph" w:customStyle="1" w:styleId="7B0AB1C09C014FD79AECE32D131900FD6">
    <w:name w:val="7B0AB1C09C014FD79AECE32D131900FD6"/>
    <w:rsid w:val="0044714D"/>
    <w:pPr>
      <w:spacing w:after="0" w:line="240" w:lineRule="auto"/>
      <w:ind w:left="144"/>
    </w:pPr>
    <w:rPr>
      <w:rFonts w:ascii="Corbel" w:eastAsiaTheme="minorHAnsi" w:hAnsi="Corbel"/>
      <w:color w:val="FFFFFF" w:themeColor="background1"/>
      <w:sz w:val="18"/>
      <w:lang w:eastAsia="en-US"/>
    </w:rPr>
  </w:style>
  <w:style w:type="paragraph" w:customStyle="1" w:styleId="1D2875A675024557B4C97D6623DB822B1">
    <w:name w:val="1D2875A675024557B4C97D6623DB822B1"/>
    <w:rsid w:val="0044714D"/>
    <w:pPr>
      <w:spacing w:after="0" w:line="240" w:lineRule="auto"/>
      <w:ind w:left="144"/>
    </w:pPr>
    <w:rPr>
      <w:rFonts w:ascii="Corbel" w:eastAsiaTheme="minorHAnsi" w:hAnsi="Corbel"/>
      <w:color w:val="FFFFFF" w:themeColor="background1"/>
      <w:sz w:val="18"/>
      <w:lang w:eastAsia="en-US"/>
    </w:rPr>
  </w:style>
  <w:style w:type="paragraph" w:customStyle="1" w:styleId="34262199E9EA4051BEE8AEDBBC8DB2A01">
    <w:name w:val="34262199E9EA4051BEE8AEDBBC8DB2A01"/>
    <w:rsid w:val="0044714D"/>
    <w:pPr>
      <w:spacing w:after="0" w:line="240" w:lineRule="auto"/>
      <w:ind w:left="144"/>
    </w:pPr>
    <w:rPr>
      <w:rFonts w:ascii="Corbel" w:eastAsiaTheme="minorHAnsi" w:hAnsi="Corbel"/>
      <w:color w:val="FFFFFF" w:themeColor="background1"/>
      <w:sz w:val="18"/>
      <w:lang w:eastAsia="en-US"/>
    </w:rPr>
  </w:style>
  <w:style w:type="paragraph" w:customStyle="1" w:styleId="0BF6A261F61A44F6A1CB5B01D227CB4C1">
    <w:name w:val="0BF6A261F61A44F6A1CB5B01D227CB4C1"/>
    <w:rsid w:val="0044714D"/>
    <w:pPr>
      <w:spacing w:after="0" w:line="240" w:lineRule="auto"/>
      <w:ind w:left="144"/>
    </w:pPr>
    <w:rPr>
      <w:rFonts w:ascii="Corbel" w:eastAsiaTheme="minorHAnsi" w:hAnsi="Corbel"/>
      <w:color w:val="FFFFFF" w:themeColor="background1"/>
      <w:sz w:val="18"/>
      <w:lang w:eastAsia="en-US"/>
    </w:rPr>
  </w:style>
  <w:style w:type="paragraph" w:customStyle="1" w:styleId="9BCD650F4F334CDBB82D0E391802C5921">
    <w:name w:val="9BCD650F4F334CDBB82D0E391802C5921"/>
    <w:rsid w:val="0044714D"/>
    <w:pPr>
      <w:spacing w:after="0" w:line="240" w:lineRule="auto"/>
      <w:ind w:left="144"/>
    </w:pPr>
    <w:rPr>
      <w:rFonts w:ascii="Corbel" w:eastAsiaTheme="minorHAnsi" w:hAnsi="Corbel"/>
      <w:color w:val="FFFFFF" w:themeColor="background1"/>
      <w:sz w:val="18"/>
      <w:lang w:eastAsia="en-US"/>
    </w:rPr>
  </w:style>
  <w:style w:type="paragraph" w:customStyle="1" w:styleId="E70E0CBC4F994EE4B70407A31C47DCCA1">
    <w:name w:val="E70E0CBC4F994EE4B70407A31C47DCCA1"/>
    <w:rsid w:val="0044714D"/>
    <w:pPr>
      <w:spacing w:after="0" w:line="240" w:lineRule="auto"/>
      <w:ind w:left="144"/>
    </w:pPr>
    <w:rPr>
      <w:rFonts w:ascii="Corbel" w:eastAsiaTheme="minorHAnsi" w:hAnsi="Corbel"/>
      <w:color w:val="FFFFFF" w:themeColor="background1"/>
      <w:sz w:val="18"/>
      <w:lang w:eastAsia="en-US"/>
    </w:rPr>
  </w:style>
  <w:style w:type="paragraph" w:customStyle="1" w:styleId="EB651725C95144ADBC26E688899E587B1">
    <w:name w:val="EB651725C95144ADBC26E688899E587B1"/>
    <w:rsid w:val="0044714D"/>
    <w:pPr>
      <w:spacing w:after="0" w:line="240" w:lineRule="auto"/>
      <w:ind w:left="144"/>
    </w:pPr>
    <w:rPr>
      <w:rFonts w:ascii="Corbel" w:eastAsiaTheme="minorHAnsi" w:hAnsi="Corbel"/>
      <w:color w:val="FFFFFF" w:themeColor="background1"/>
      <w:sz w:val="18"/>
      <w:lang w:eastAsia="en-US"/>
    </w:rPr>
  </w:style>
  <w:style w:type="paragraph" w:customStyle="1" w:styleId="86DF9171F18E4B9995FE42A8C6D500476">
    <w:name w:val="86DF9171F18E4B9995FE42A8C6D500476"/>
    <w:rsid w:val="0044714D"/>
    <w:pPr>
      <w:spacing w:after="0" w:line="240" w:lineRule="auto"/>
      <w:ind w:left="144"/>
    </w:pPr>
    <w:rPr>
      <w:rFonts w:ascii="Corbel" w:eastAsiaTheme="minorHAnsi" w:hAnsi="Corbel"/>
      <w:color w:val="FFFFFF" w:themeColor="background1"/>
      <w:sz w:val="18"/>
      <w:lang w:eastAsia="en-US"/>
    </w:rPr>
  </w:style>
  <w:style w:type="paragraph" w:customStyle="1" w:styleId="6F562B5748EC4E66949CAEBFF4477F0A1">
    <w:name w:val="6F562B5748EC4E66949CAEBFF4477F0A1"/>
    <w:rsid w:val="0044714D"/>
    <w:pPr>
      <w:spacing w:after="0" w:line="240" w:lineRule="auto"/>
      <w:ind w:left="144"/>
    </w:pPr>
    <w:rPr>
      <w:rFonts w:ascii="Corbel" w:eastAsiaTheme="minorHAnsi" w:hAnsi="Corbel"/>
      <w:color w:val="FFFFFF" w:themeColor="background1"/>
      <w:sz w:val="18"/>
      <w:lang w:eastAsia="en-US"/>
    </w:rPr>
  </w:style>
  <w:style w:type="paragraph" w:customStyle="1" w:styleId="F1AA6DD9B2E840B1AABB96EAF95C4F241">
    <w:name w:val="F1AA6DD9B2E840B1AABB96EAF95C4F241"/>
    <w:rsid w:val="0044714D"/>
    <w:pPr>
      <w:spacing w:after="0" w:line="240" w:lineRule="auto"/>
      <w:ind w:left="144"/>
    </w:pPr>
    <w:rPr>
      <w:rFonts w:ascii="Corbel" w:eastAsiaTheme="minorHAnsi" w:hAnsi="Corbel"/>
      <w:color w:val="FFFFFF" w:themeColor="background1"/>
      <w:sz w:val="18"/>
      <w:lang w:eastAsia="en-US"/>
    </w:rPr>
  </w:style>
  <w:style w:type="paragraph" w:customStyle="1" w:styleId="20C9FAF061CF4FD697EF5C537DE86E9C1">
    <w:name w:val="20C9FAF061CF4FD697EF5C537DE86E9C1"/>
    <w:rsid w:val="0044714D"/>
    <w:pPr>
      <w:spacing w:after="0" w:line="240" w:lineRule="auto"/>
      <w:ind w:left="144"/>
    </w:pPr>
    <w:rPr>
      <w:rFonts w:ascii="Corbel" w:eastAsiaTheme="minorHAnsi" w:hAnsi="Corbel"/>
      <w:color w:val="FFFFFF" w:themeColor="background1"/>
      <w:sz w:val="18"/>
      <w:lang w:eastAsia="en-US"/>
    </w:rPr>
  </w:style>
  <w:style w:type="paragraph" w:customStyle="1" w:styleId="8B179A37869D4A3DBED3C5F9BEDCA4411">
    <w:name w:val="8B179A37869D4A3DBED3C5F9BEDCA4411"/>
    <w:rsid w:val="0044714D"/>
    <w:pPr>
      <w:spacing w:after="0" w:line="240" w:lineRule="auto"/>
      <w:ind w:left="144"/>
    </w:pPr>
    <w:rPr>
      <w:rFonts w:ascii="Corbel" w:eastAsiaTheme="minorHAnsi" w:hAnsi="Corbel"/>
      <w:color w:val="FFFFFF" w:themeColor="background1"/>
      <w:sz w:val="18"/>
      <w:lang w:eastAsia="en-US"/>
    </w:rPr>
  </w:style>
  <w:style w:type="paragraph" w:customStyle="1" w:styleId="639E990C060240EC91BE8E7F2DA12FE91">
    <w:name w:val="639E990C060240EC91BE8E7F2DA12FE91"/>
    <w:rsid w:val="0044714D"/>
    <w:pPr>
      <w:spacing w:after="0" w:line="240" w:lineRule="auto"/>
      <w:ind w:left="144"/>
    </w:pPr>
    <w:rPr>
      <w:rFonts w:ascii="Corbel" w:eastAsiaTheme="minorHAnsi" w:hAnsi="Corbel"/>
      <w:color w:val="FFFFFF" w:themeColor="background1"/>
      <w:sz w:val="18"/>
      <w:lang w:eastAsia="en-US"/>
    </w:rPr>
  </w:style>
  <w:style w:type="paragraph" w:customStyle="1" w:styleId="C971FB652DAA4E8D95F212FF50E07A921">
    <w:name w:val="C971FB652DAA4E8D95F212FF50E07A921"/>
    <w:rsid w:val="0044714D"/>
    <w:pPr>
      <w:spacing w:after="0" w:line="240" w:lineRule="auto"/>
      <w:ind w:left="144"/>
    </w:pPr>
    <w:rPr>
      <w:rFonts w:ascii="Corbel" w:eastAsiaTheme="minorHAnsi" w:hAnsi="Corbel"/>
      <w:color w:val="FFFFFF" w:themeColor="background1"/>
      <w:sz w:val="18"/>
      <w:lang w:eastAsia="en-US"/>
    </w:rPr>
  </w:style>
  <w:style w:type="paragraph" w:customStyle="1" w:styleId="863B38A7A8B048AC9BC35CF29977EAC96">
    <w:name w:val="863B38A7A8B048AC9BC35CF29977EAC96"/>
    <w:rsid w:val="0044714D"/>
    <w:pPr>
      <w:spacing w:after="0" w:line="240" w:lineRule="auto"/>
      <w:ind w:left="144"/>
    </w:pPr>
    <w:rPr>
      <w:rFonts w:ascii="Corbel" w:eastAsiaTheme="minorHAnsi" w:hAnsi="Corbel"/>
      <w:color w:val="FFFFFF" w:themeColor="background1"/>
      <w:sz w:val="18"/>
      <w:lang w:eastAsia="en-US"/>
    </w:rPr>
  </w:style>
  <w:style w:type="paragraph" w:customStyle="1" w:styleId="BE740CA9F0C742F9AC26B4AE5C0978C71">
    <w:name w:val="BE740CA9F0C742F9AC26B4AE5C0978C71"/>
    <w:rsid w:val="0044714D"/>
    <w:pPr>
      <w:spacing w:after="0" w:line="240" w:lineRule="auto"/>
      <w:ind w:left="144"/>
    </w:pPr>
    <w:rPr>
      <w:rFonts w:ascii="Corbel" w:eastAsiaTheme="minorHAnsi" w:hAnsi="Corbel"/>
      <w:color w:val="FFFFFF" w:themeColor="background1"/>
      <w:sz w:val="18"/>
      <w:lang w:eastAsia="en-US"/>
    </w:rPr>
  </w:style>
  <w:style w:type="paragraph" w:customStyle="1" w:styleId="AEB5F2FD13654B03B28F40B08F572AF71">
    <w:name w:val="AEB5F2FD13654B03B28F40B08F572AF71"/>
    <w:rsid w:val="0044714D"/>
    <w:pPr>
      <w:spacing w:after="0" w:line="240" w:lineRule="auto"/>
      <w:ind w:left="144"/>
    </w:pPr>
    <w:rPr>
      <w:rFonts w:ascii="Corbel" w:eastAsiaTheme="minorHAnsi" w:hAnsi="Corbel"/>
      <w:color w:val="FFFFFF" w:themeColor="background1"/>
      <w:sz w:val="18"/>
      <w:lang w:eastAsia="en-US"/>
    </w:rPr>
  </w:style>
  <w:style w:type="paragraph" w:customStyle="1" w:styleId="4ABF67A924FB45BAA6ECE28B3C258B9C1">
    <w:name w:val="4ABF67A924FB45BAA6ECE28B3C258B9C1"/>
    <w:rsid w:val="0044714D"/>
    <w:pPr>
      <w:spacing w:after="0" w:line="240" w:lineRule="auto"/>
      <w:ind w:left="144"/>
    </w:pPr>
    <w:rPr>
      <w:rFonts w:ascii="Corbel" w:eastAsiaTheme="minorHAnsi" w:hAnsi="Corbel"/>
      <w:color w:val="FFFFFF" w:themeColor="background1"/>
      <w:sz w:val="18"/>
      <w:lang w:eastAsia="en-US"/>
    </w:rPr>
  </w:style>
  <w:style w:type="paragraph" w:customStyle="1" w:styleId="6B93DE0EACC14E76BD6BA122E0B8C6561">
    <w:name w:val="6B93DE0EACC14E76BD6BA122E0B8C6561"/>
    <w:rsid w:val="0044714D"/>
    <w:pPr>
      <w:spacing w:after="0" w:line="240" w:lineRule="auto"/>
      <w:ind w:left="144"/>
    </w:pPr>
    <w:rPr>
      <w:rFonts w:ascii="Corbel" w:eastAsiaTheme="minorHAnsi" w:hAnsi="Corbel"/>
      <w:color w:val="FFFFFF" w:themeColor="background1"/>
      <w:sz w:val="18"/>
      <w:lang w:eastAsia="en-US"/>
    </w:rPr>
  </w:style>
  <w:style w:type="paragraph" w:customStyle="1" w:styleId="FC42FD0751B44555B7E627C3D4034BC91">
    <w:name w:val="FC42FD0751B44555B7E627C3D4034BC91"/>
    <w:rsid w:val="0044714D"/>
    <w:pPr>
      <w:spacing w:after="0" w:line="240" w:lineRule="auto"/>
      <w:ind w:left="144"/>
    </w:pPr>
    <w:rPr>
      <w:rFonts w:ascii="Corbel" w:eastAsiaTheme="minorHAnsi" w:hAnsi="Corbel"/>
      <w:color w:val="FFFFFF" w:themeColor="background1"/>
      <w:sz w:val="18"/>
      <w:lang w:eastAsia="en-US"/>
    </w:rPr>
  </w:style>
  <w:style w:type="paragraph" w:customStyle="1" w:styleId="B390C8CAED8D499F81512EDD6F87DD4C1">
    <w:name w:val="B390C8CAED8D499F81512EDD6F87DD4C1"/>
    <w:rsid w:val="0044714D"/>
    <w:pPr>
      <w:spacing w:after="0" w:line="240" w:lineRule="auto"/>
      <w:ind w:left="144"/>
    </w:pPr>
    <w:rPr>
      <w:rFonts w:ascii="Corbel" w:eastAsiaTheme="minorHAnsi" w:hAnsi="Corbel"/>
      <w:color w:val="FFFFFF" w:themeColor="background1"/>
      <w:sz w:val="18"/>
      <w:lang w:eastAsia="en-US"/>
    </w:rPr>
  </w:style>
  <w:style w:type="paragraph" w:customStyle="1" w:styleId="A833B3A94386475BBDA5DE195D403C276">
    <w:name w:val="A833B3A94386475BBDA5DE195D403C276"/>
    <w:rsid w:val="0044714D"/>
    <w:pPr>
      <w:spacing w:after="0" w:line="240" w:lineRule="auto"/>
      <w:ind w:left="144"/>
    </w:pPr>
    <w:rPr>
      <w:rFonts w:ascii="Corbel" w:eastAsiaTheme="minorHAnsi" w:hAnsi="Corbel"/>
      <w:color w:val="FFFFFF" w:themeColor="background1"/>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chnic">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ustom 3">
      <a:majorFont>
        <a:latin typeface="Century Gothic"/>
        <a:ea typeface=""/>
        <a:cs typeface=""/>
      </a:majorFont>
      <a:minorFont>
        <a:latin typeface="Tw Cen MT Condensed"/>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Office_34405844_TF10386108</Template>
  <TotalTime>6</TotalTime>
  <Pages>1</Pages>
  <Words>215</Words>
  <Characters>1226</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Pinky Yuan (RWS Moravia)</cp:lastModifiedBy>
  <cp:revision>5</cp:revision>
  <dcterms:created xsi:type="dcterms:W3CDTF">2019-05-25T13:36:00Z</dcterms:created>
  <dcterms:modified xsi:type="dcterms:W3CDTF">2019-07-08T06:21:00Z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