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page" w:horzAnchor="margin" w:tblpXSpec="center" w:tblpY="2582"/>
        <w:tblW w:w="7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9"/>
        <w:gridCol w:w="5625"/>
      </w:tblGrid>
      <w:tr w:rsidR="00A11BC3" w14:paraId="20A1A083" w14:textId="77777777" w:rsidTr="000F4DFB">
        <w:trPr>
          <w:trHeight w:val="2561"/>
        </w:trPr>
        <w:tc>
          <w:tcPr>
            <w:tcW w:w="7425" w:type="dxa"/>
            <w:gridSpan w:val="3"/>
            <w:tcBorders>
              <w:bottom w:val="single" w:sz="36" w:space="0" w:color="000000" w:themeColor="text1"/>
            </w:tcBorders>
            <w:shd w:val="clear" w:color="auto" w:fill="auto"/>
            <w:vAlign w:val="center"/>
          </w:tcPr>
          <w:p w14:paraId="5C220834" w14:textId="77777777" w:rsidR="00A11BC3" w:rsidRDefault="00A11BC3" w:rsidP="00A11BC3">
            <w:pPr>
              <w:jc w:val="center"/>
            </w:pPr>
          </w:p>
        </w:tc>
      </w:tr>
      <w:tr w:rsidR="00A11BC3" w:rsidRPr="0026759A" w14:paraId="581AC8DB" w14:textId="77777777" w:rsidTr="003358C5">
        <w:trPr>
          <w:trHeight w:val="94"/>
        </w:trPr>
        <w:tc>
          <w:tcPr>
            <w:tcW w:w="1721" w:type="dxa"/>
            <w:tcBorders>
              <w:top w:val="single" w:sz="36" w:space="0" w:color="000000" w:themeColor="text1"/>
            </w:tcBorders>
            <w:shd w:val="clear" w:color="auto" w:fill="auto"/>
            <w:vAlign w:val="center"/>
          </w:tcPr>
          <w:p w14:paraId="73979176" w14:textId="77777777" w:rsidR="00A11BC3" w:rsidRPr="007B4DA4" w:rsidRDefault="00A11BC3" w:rsidP="00A11BC3">
            <w:pPr>
              <w:pStyle w:val="Titre3"/>
              <w:framePr w:hSpace="0" w:wrap="auto" w:vAnchor="margin" w:hAnchor="text" w:xAlign="left" w:yAlign="inline"/>
              <w:outlineLvl w:val="2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2"/>
            <w:tcBorders>
              <w:top w:val="single" w:sz="36" w:space="0" w:color="000000" w:themeColor="text1"/>
            </w:tcBorders>
            <w:shd w:val="clear" w:color="auto" w:fill="auto"/>
            <w:vAlign w:val="center"/>
          </w:tcPr>
          <w:p w14:paraId="18B44DD6" w14:textId="77777777" w:rsidR="00A11BC3" w:rsidRPr="007B4DA4" w:rsidRDefault="00A11BC3" w:rsidP="00A11BC3">
            <w:pPr>
              <w:pStyle w:val="Titre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A11BC3" w14:paraId="2FCB2F7D" w14:textId="77777777" w:rsidTr="003358C5">
        <w:trPr>
          <w:trHeight w:val="1360"/>
        </w:trPr>
        <w:tc>
          <w:tcPr>
            <w:tcW w:w="1800" w:type="dxa"/>
            <w:gridSpan w:val="2"/>
            <w:tcBorders>
              <w:right w:val="single" w:sz="36" w:space="0" w:color="000000" w:themeColor="text1"/>
            </w:tcBorders>
            <w:shd w:val="clear" w:color="auto" w:fill="auto"/>
            <w:vAlign w:val="center"/>
          </w:tcPr>
          <w:p w14:paraId="169869A7" w14:textId="77777777" w:rsidR="00A11BC3" w:rsidRPr="00F15BC4" w:rsidRDefault="00A11BC3" w:rsidP="00A11BC3">
            <w:pPr>
              <w:pStyle w:val="Titre3"/>
              <w:framePr w:hSpace="0" w:wrap="auto" w:vAnchor="margin" w:hAnchor="text" w:xAlign="left" w:yAlign="inline"/>
              <w:outlineLvl w:val="2"/>
            </w:pPr>
            <w:r w:rsidRPr="007B4DA4">
              <w:rPr>
                <w:sz w:val="72"/>
                <w:szCs w:val="72"/>
                <w:lang w:bidi="fr-FR"/>
              </w:rPr>
              <w:t>DATE</w:t>
            </w:r>
          </w:p>
        </w:tc>
        <w:tc>
          <w:tcPr>
            <w:tcW w:w="5625" w:type="dxa"/>
            <w:tcBorders>
              <w:left w:val="single" w:sz="36" w:space="0" w:color="000000" w:themeColor="text1"/>
            </w:tcBorders>
            <w:shd w:val="clear" w:color="auto" w:fill="auto"/>
            <w:vAlign w:val="center"/>
          </w:tcPr>
          <w:p w14:paraId="7019FB50" w14:textId="77777777" w:rsidR="00A11BC3" w:rsidRPr="00F15BC4" w:rsidRDefault="00A11BC3" w:rsidP="00A11BC3">
            <w:pPr>
              <w:pStyle w:val="Titre"/>
              <w:framePr w:hSpace="0" w:wrap="auto" w:vAnchor="margin" w:hAnchor="text" w:xAlign="left" w:yAlign="inline"/>
            </w:pPr>
            <w:r w:rsidRPr="00515814">
              <w:rPr>
                <w:lang w:bidi="fr-FR"/>
              </w:rPr>
              <w:t>MENU</w:t>
            </w:r>
          </w:p>
        </w:tc>
      </w:tr>
      <w:tr w:rsidR="00A11BC3" w:rsidRPr="00B82AC7" w14:paraId="1624856E" w14:textId="77777777" w:rsidTr="003358C5">
        <w:trPr>
          <w:trHeight w:val="107"/>
        </w:trPr>
        <w:tc>
          <w:tcPr>
            <w:tcW w:w="17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20E998F7" w14:textId="77777777" w:rsidR="00A11BC3" w:rsidRPr="007B4DA4" w:rsidRDefault="00A11BC3" w:rsidP="00A11BC3">
            <w:pPr>
              <w:pStyle w:val="Titre3"/>
              <w:framePr w:hSpace="0" w:wrap="auto" w:vAnchor="margin" w:hAnchor="text" w:xAlign="left" w:yAlign="inline"/>
              <w:outlineLvl w:val="2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3C9E0B4E" w14:textId="77777777" w:rsidR="00A11BC3" w:rsidRPr="007B4DA4" w:rsidRDefault="00A11BC3" w:rsidP="00A11BC3">
            <w:pPr>
              <w:pStyle w:val="Titre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A11BC3" w14:paraId="619CCBAC" w14:textId="77777777" w:rsidTr="000F4DFB">
        <w:trPr>
          <w:trHeight w:val="693"/>
        </w:trPr>
        <w:tc>
          <w:tcPr>
            <w:tcW w:w="7425" w:type="dxa"/>
            <w:gridSpan w:val="3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121F9B7D" w14:textId="77777777" w:rsidR="00A11BC3" w:rsidRDefault="00A11BC3" w:rsidP="00A11BC3">
            <w:pPr>
              <w:jc w:val="center"/>
            </w:pPr>
          </w:p>
        </w:tc>
      </w:tr>
      <w:tr w:rsidR="00A11BC3" w14:paraId="3788EE58" w14:textId="77777777" w:rsidTr="003358C5">
        <w:trPr>
          <w:trHeight w:val="747"/>
        </w:trPr>
        <w:tc>
          <w:tcPr>
            <w:tcW w:w="1800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573E6757" w14:textId="77777777" w:rsidR="00A11BC3" w:rsidRPr="0026759A" w:rsidRDefault="00A11BC3" w:rsidP="00A11BC3">
            <w:pPr>
              <w:pStyle w:val="Titre1"/>
              <w:outlineLvl w:val="0"/>
            </w:pPr>
            <w:r w:rsidRPr="0026759A">
              <w:rPr>
                <w:lang w:bidi="fr-FR"/>
              </w:rPr>
              <w:t>Élément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14:paraId="100F56FD" w14:textId="77777777" w:rsidR="00A11BC3" w:rsidRDefault="00A11BC3" w:rsidP="00A11BC3">
            <w:pPr>
              <w:jc w:val="center"/>
            </w:pPr>
            <w:r>
              <w:rPr>
                <w:lang w:bidi="fr-FR"/>
              </w:rPr>
              <w:t>Brève description d’un ou plusieurs éléments</w:t>
            </w:r>
          </w:p>
        </w:tc>
      </w:tr>
      <w:tr w:rsidR="00A11BC3" w14:paraId="10431FD6" w14:textId="77777777" w:rsidTr="003358C5">
        <w:trPr>
          <w:trHeight w:val="97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1B2C75EB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14:paraId="13B48AF2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14:paraId="4C61CC11" w14:textId="77777777" w:rsidTr="003358C5">
        <w:trPr>
          <w:trHeight w:val="854"/>
        </w:trPr>
        <w:tc>
          <w:tcPr>
            <w:tcW w:w="1800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7A2917E0" w14:textId="77777777" w:rsidR="00A11BC3" w:rsidRPr="0026759A" w:rsidRDefault="00A11BC3" w:rsidP="00A11BC3">
            <w:pPr>
              <w:pStyle w:val="Titre1"/>
              <w:outlineLvl w:val="0"/>
            </w:pPr>
            <w:r w:rsidRPr="0026759A">
              <w:rPr>
                <w:lang w:bidi="fr-FR"/>
              </w:rPr>
              <w:t>Élément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14:paraId="1585E2FD" w14:textId="77777777" w:rsidR="00A11BC3" w:rsidRDefault="00A11BC3" w:rsidP="00A11BC3">
            <w:pPr>
              <w:jc w:val="center"/>
            </w:pPr>
            <w:r>
              <w:rPr>
                <w:lang w:bidi="fr-FR"/>
              </w:rPr>
              <w:t>Brève description d’un ou plusieurs éléments</w:t>
            </w:r>
          </w:p>
        </w:tc>
      </w:tr>
      <w:tr w:rsidR="00A11BC3" w14:paraId="043AA080" w14:textId="77777777" w:rsidTr="003358C5">
        <w:trPr>
          <w:trHeight w:val="97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5EDE7EF1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14:paraId="18B8CA6E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14:paraId="632C8B8B" w14:textId="77777777" w:rsidTr="003358C5">
        <w:trPr>
          <w:trHeight w:val="854"/>
        </w:trPr>
        <w:tc>
          <w:tcPr>
            <w:tcW w:w="1800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582C0D5D" w14:textId="77777777" w:rsidR="00A11BC3" w:rsidRPr="0026759A" w:rsidRDefault="00A11BC3" w:rsidP="00A11BC3">
            <w:pPr>
              <w:pStyle w:val="Titre1"/>
              <w:outlineLvl w:val="0"/>
            </w:pPr>
            <w:r w:rsidRPr="0026759A">
              <w:rPr>
                <w:lang w:bidi="fr-FR"/>
              </w:rPr>
              <w:t>Élément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14:paraId="2D0991D6" w14:textId="77777777" w:rsidR="00A11BC3" w:rsidRDefault="00A11BC3" w:rsidP="00A11BC3">
            <w:pPr>
              <w:jc w:val="center"/>
            </w:pPr>
            <w:r>
              <w:rPr>
                <w:lang w:bidi="fr-FR"/>
              </w:rPr>
              <w:t>Brève description d’un ou plusieurs éléments</w:t>
            </w:r>
          </w:p>
        </w:tc>
      </w:tr>
      <w:tr w:rsidR="00A11BC3" w14:paraId="1E311B3B" w14:textId="77777777" w:rsidTr="003358C5">
        <w:trPr>
          <w:trHeight w:val="97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3EF2344E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14:paraId="6CCD61E2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14:paraId="4D0237B4" w14:textId="77777777" w:rsidTr="003358C5">
        <w:trPr>
          <w:trHeight w:val="854"/>
        </w:trPr>
        <w:tc>
          <w:tcPr>
            <w:tcW w:w="1800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5CEE7149" w14:textId="77777777" w:rsidR="00A11BC3" w:rsidRPr="0026759A" w:rsidRDefault="00A11BC3" w:rsidP="00A11BC3">
            <w:pPr>
              <w:pStyle w:val="Titre1"/>
              <w:outlineLvl w:val="0"/>
            </w:pPr>
            <w:r w:rsidRPr="0026759A">
              <w:rPr>
                <w:lang w:bidi="fr-FR"/>
              </w:rPr>
              <w:t>Élément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14:paraId="427CE8F8" w14:textId="77777777" w:rsidR="00A11BC3" w:rsidRDefault="00A11BC3" w:rsidP="00A11BC3">
            <w:pPr>
              <w:jc w:val="center"/>
            </w:pPr>
            <w:r>
              <w:rPr>
                <w:lang w:bidi="fr-FR"/>
              </w:rPr>
              <w:t>Brève description d’un ou plusieurs éléments</w:t>
            </w:r>
          </w:p>
        </w:tc>
      </w:tr>
      <w:tr w:rsidR="00A11BC3" w14:paraId="720BD885" w14:textId="77777777" w:rsidTr="003358C5">
        <w:trPr>
          <w:trHeight w:val="97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691FC469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14:paraId="02BEF00D" w14:textId="77777777"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14:paraId="2979712E" w14:textId="77777777" w:rsidTr="003358C5">
        <w:trPr>
          <w:trHeight w:val="854"/>
        </w:trPr>
        <w:tc>
          <w:tcPr>
            <w:tcW w:w="1800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4B7E5031" w14:textId="77777777" w:rsidR="00A11BC3" w:rsidRPr="0026759A" w:rsidRDefault="00A11BC3" w:rsidP="00A11BC3">
            <w:pPr>
              <w:pStyle w:val="Titre1"/>
              <w:outlineLvl w:val="0"/>
            </w:pPr>
            <w:r w:rsidRPr="0026759A">
              <w:rPr>
                <w:lang w:bidi="fr-FR"/>
              </w:rPr>
              <w:t>Élément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14:paraId="47D74B88" w14:textId="77777777" w:rsidR="00A11BC3" w:rsidRDefault="00A11BC3" w:rsidP="00A11BC3">
            <w:pPr>
              <w:jc w:val="center"/>
            </w:pPr>
            <w:r>
              <w:rPr>
                <w:lang w:bidi="fr-FR"/>
              </w:rPr>
              <w:t>Brève description d’un ou plusieurs éléments</w:t>
            </w:r>
          </w:p>
        </w:tc>
      </w:tr>
      <w:tr w:rsidR="00A11BC3" w:rsidRPr="00515814" w14:paraId="33E8EE4C" w14:textId="77777777" w:rsidTr="003358C5">
        <w:trPr>
          <w:trHeight w:val="472"/>
        </w:trPr>
        <w:tc>
          <w:tcPr>
            <w:tcW w:w="1800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32F7C435" w14:textId="77777777" w:rsidR="00A11BC3" w:rsidRPr="00515814" w:rsidRDefault="00A11BC3" w:rsidP="00A11BC3">
            <w:pPr>
              <w:pStyle w:val="Titre1"/>
              <w:outlineLvl w:val="0"/>
              <w:rPr>
                <w:sz w:val="16"/>
                <w:szCs w:val="16"/>
              </w:rPr>
            </w:pPr>
          </w:p>
        </w:tc>
        <w:tc>
          <w:tcPr>
            <w:tcW w:w="562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662EFE91" w14:textId="77777777" w:rsidR="00A11BC3" w:rsidRPr="00515814" w:rsidRDefault="00A11BC3" w:rsidP="00A11BC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A0AA97D" w14:textId="77777777" w:rsidR="00534C7A" w:rsidRDefault="00A11BC3" w:rsidP="005E329B">
      <w:pPr>
        <w:tabs>
          <w:tab w:val="left" w:pos="8584"/>
        </w:tabs>
      </w:pPr>
      <w:bookmarkStart w:id="0" w:name="_GoBack"/>
      <w:bookmarkEnd w:id="0"/>
      <w:r>
        <w:rPr>
          <w:noProof/>
          <w:lang w:bidi="fr-FR"/>
        </w:rPr>
        <w:drawing>
          <wp:anchor distT="0" distB="0" distL="114300" distR="114300" simplePos="0" relativeHeight="251658240" behindDoc="1" locked="0" layoutInCell="1" allowOverlap="1" wp14:anchorId="5614C5A6" wp14:editId="75EF55B5">
            <wp:simplePos x="0" y="0"/>
            <wp:positionH relativeFrom="column">
              <wp:posOffset>-216725</wp:posOffset>
            </wp:positionH>
            <wp:positionV relativeFrom="paragraph">
              <wp:posOffset>-143700</wp:posOffset>
            </wp:positionV>
            <wp:extent cx="7742469" cy="10675917"/>
            <wp:effectExtent l="0" t="0" r="0" b="0"/>
            <wp:wrapNone/>
            <wp:docPr id="2" name="Image 2" title="Image d’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982" cy="106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5E329B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C4"/>
    <w:rsid w:val="000F4DFB"/>
    <w:rsid w:val="0022226A"/>
    <w:rsid w:val="0026759A"/>
    <w:rsid w:val="003358C5"/>
    <w:rsid w:val="00466BB3"/>
    <w:rsid w:val="00515814"/>
    <w:rsid w:val="005A5CD1"/>
    <w:rsid w:val="005E329B"/>
    <w:rsid w:val="007B4DA4"/>
    <w:rsid w:val="009904D1"/>
    <w:rsid w:val="009F6D6C"/>
    <w:rsid w:val="00A11BC3"/>
    <w:rsid w:val="00AE38DF"/>
    <w:rsid w:val="00B82AC7"/>
    <w:rsid w:val="00E83911"/>
    <w:rsid w:val="00F15BC4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E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82AC7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6D6C"/>
    <w:pPr>
      <w:keepNext/>
      <w:keepLines/>
      <w:spacing w:before="40" w:after="0"/>
      <w:jc w:val="right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Titre3">
    <w:name w:val="heading 3"/>
    <w:basedOn w:val="Titre"/>
    <w:next w:val="Normal"/>
    <w:link w:val="Titre3Car"/>
    <w:uiPriority w:val="9"/>
    <w:unhideWhenUsed/>
    <w:qFormat/>
    <w:rsid w:val="00F15BC4"/>
    <w:pPr>
      <w:framePr w:wrap="around" w:y="4449"/>
      <w:outlineLvl w:val="2"/>
    </w:pPr>
    <w:rPr>
      <w:b w:val="0"/>
      <w:color w:val="000000" w:themeColor="text1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15814"/>
    <w:pPr>
      <w:framePr w:hSpace="180" w:wrap="around" w:vAnchor="page" w:hAnchor="margin" w:xAlign="center" w:y="5251"/>
      <w:spacing w:after="0" w:line="240" w:lineRule="auto"/>
      <w:contextualSpacing/>
      <w:jc w:val="center"/>
    </w:pPr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TitreCar">
    <w:name w:val="Titre Car"/>
    <w:basedOn w:val="Policepardfaut"/>
    <w:link w:val="Titre"/>
    <w:uiPriority w:val="10"/>
    <w:rsid w:val="00515814"/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Titre1Car">
    <w:name w:val="Titre 1 Car"/>
    <w:basedOn w:val="Policepardfaut"/>
    <w:link w:val="Titre1"/>
    <w:uiPriority w:val="9"/>
    <w:rsid w:val="00B82AC7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6D6C"/>
    <w:rPr>
      <w:rFonts w:eastAsiaTheme="majorEastAsia" w:cstheme="majorBidi"/>
      <w:color w:val="2F5496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15BC4"/>
    <w:rPr>
      <w:rFonts w:ascii="Franklin Gothic Demi" w:eastAsiaTheme="majorEastAsia" w:hAnsi="Franklin Gothic Demi" w:cstheme="majorBidi"/>
      <w:color w:val="000000" w:themeColor="tex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Office_30265036_TF10382107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2</cp:revision>
  <dcterms:created xsi:type="dcterms:W3CDTF">2019-03-07T12:08:00Z</dcterms:created>
  <dcterms:modified xsi:type="dcterms:W3CDTF">2019-03-07T12:08:00Z</dcterms:modified>
</cp:coreProperties>
</file>