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846BC5" w:rsidRDefault="008918E7" w:rsidP="004F5A7E">
      <w:pPr>
        <w:pStyle w:val="Titre1"/>
      </w:pPr>
      <w:sdt>
        <w:sdtPr>
          <w:alias w:val="Entrez l’année :"/>
          <w:tag w:val="Entrez l’année 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846BC5">
            <w:rPr>
              <w:lang w:bidi="fr-FR"/>
            </w:rPr>
            <w:t>ANNÉE</w:t>
          </w:r>
        </w:sdtContent>
      </w:sdt>
      <w:r w:rsidR="00347083" w:rsidRPr="00846BC5">
        <w:rPr>
          <w:lang w:bidi="fr-FR"/>
        </w:rPr>
        <w:t xml:space="preserve"> </w:t>
      </w:r>
      <w:sdt>
        <w:sdtPr>
          <w:alias w:val="Séparateur :"/>
          <w:tag w:val="Séparateur 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846BC5">
            <w:rPr>
              <w:lang w:bidi="fr-FR"/>
            </w:rPr>
            <w:t>--</w:t>
          </w:r>
        </w:sdtContent>
      </w:sdt>
      <w:r w:rsidR="00347083" w:rsidRPr="00846BC5">
        <w:rPr>
          <w:lang w:bidi="fr-FR"/>
        </w:rPr>
        <w:t xml:space="preserve"> </w:t>
      </w:r>
      <w:sdt>
        <w:sdtPr>
          <w:alias w:val="Premier trimestre :"/>
          <w:tag w:val="Premier trimestre 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846BC5">
            <w:rPr>
              <w:lang w:bidi="fr-FR"/>
            </w:rPr>
            <w:t>Premier trimestre</w:t>
          </w:r>
        </w:sdtContent>
      </w:sdt>
    </w:p>
    <w:tbl>
      <w:tblPr>
        <w:tblStyle w:val="Grilledutablea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 "/>
      </w:tblPr>
      <w:tblGrid>
        <w:gridCol w:w="3744"/>
        <w:gridCol w:w="3744"/>
        <w:gridCol w:w="3744"/>
        <w:gridCol w:w="3456"/>
      </w:tblGrid>
      <w:tr w:rsidR="008749F6" w:rsidRPr="00846BC5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846BC5" w:rsidRDefault="008918E7" w:rsidP="00636E8F">
            <w:pPr>
              <w:pStyle w:val="En-ttesdecolonne"/>
            </w:pPr>
            <w:sdt>
              <w:sdtPr>
                <w:alias w:val="Octobre :"/>
                <w:tag w:val="Octobre 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6BC5">
                  <w:rPr>
                    <w:lang w:bidi="fr-FR"/>
                  </w:rPr>
                  <w:t>Octobre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846BC5" w:rsidRDefault="008918E7" w:rsidP="00B1059B">
            <w:pPr>
              <w:pStyle w:val="En-ttesdecolonne"/>
            </w:pPr>
            <w:sdt>
              <w:sdtPr>
                <w:alias w:val="Novembre :"/>
                <w:tag w:val="Novembre 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6BC5">
                  <w:rPr>
                    <w:lang w:bidi="fr-FR"/>
                  </w:rPr>
                  <w:t>Novembre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846BC5" w:rsidRDefault="008918E7" w:rsidP="00B1059B">
            <w:pPr>
              <w:pStyle w:val="En-ttesdecolonne"/>
            </w:pPr>
            <w:sdt>
              <w:sdtPr>
                <w:alias w:val="Décembre :"/>
                <w:tag w:val="Décembre 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6BC5">
                  <w:rPr>
                    <w:lang w:bidi="fr-FR"/>
                  </w:rPr>
                  <w:t>Décembre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846BC5" w:rsidRDefault="008918E7" w:rsidP="00B1059B">
            <w:pPr>
              <w:pStyle w:val="En-ttesdecolonne"/>
            </w:pPr>
            <w:sdt>
              <w:sdtPr>
                <w:alias w:val="Notes :"/>
                <w:tag w:val="Notes 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46BC5">
                  <w:rPr>
                    <w:lang w:bidi="fr-FR"/>
                  </w:rPr>
                  <w:t>Notes</w:t>
                </w:r>
              </w:sdtContent>
            </w:sdt>
          </w:p>
        </w:tc>
      </w:tr>
    </w:tbl>
    <w:tbl>
      <w:tblPr>
        <w:tblStyle w:val="Contenu"/>
        <w:tblW w:w="14688" w:type="dxa"/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6BC5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 :"/>
            <w:tag w:val="Entrez une note pour le jour 1 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</w:t>
                </w:r>
              </w:p>
            </w:tc>
          </w:sdtContent>
        </w:sdt>
      </w:tr>
      <w:tr w:rsidR="00940A7F" w:rsidRPr="00846BC5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 :"/>
            <w:tag w:val="Entrez une note pour le jour 2 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</w:t>
                </w:r>
              </w:p>
            </w:tc>
          </w:sdtContent>
        </w:sdt>
      </w:tr>
      <w:tr w:rsidR="00940A7F" w:rsidRPr="00846BC5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168" w:type="dxa"/>
              </w:tcPr>
              <w:p w14:paraId="6F9D4842" w14:textId="06DAF8C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  <w:bookmarkEnd w:id="0" w:displacedByCustomXml="next"/>
          </w:sdtContent>
        </w:sdt>
        <w:tc>
          <w:tcPr>
            <w:tcW w:w="576" w:type="dxa"/>
          </w:tcPr>
          <w:p w14:paraId="7FE9EEF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 :"/>
            <w:tag w:val="Entrez une note pour le jour 3 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3</w:t>
                </w:r>
              </w:p>
            </w:tc>
          </w:sdtContent>
        </w:sdt>
      </w:tr>
      <w:tr w:rsidR="00940A7F" w:rsidRPr="00846BC5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4 :"/>
            <w:tag w:val="Entrez une note pour le jour 4 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4</w:t>
                </w:r>
              </w:p>
            </w:tc>
          </w:sdtContent>
        </w:sdt>
      </w:tr>
      <w:tr w:rsidR="00940A7F" w:rsidRPr="00846BC5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5 :"/>
            <w:tag w:val="Entrez une note pour le jour 5 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5</w:t>
                </w:r>
              </w:p>
            </w:tc>
          </w:sdtContent>
        </w:sdt>
      </w:tr>
      <w:tr w:rsidR="00940A7F" w:rsidRPr="00846BC5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6 :"/>
            <w:tag w:val="Entrez une note pour le jour 6 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6</w:t>
                </w:r>
              </w:p>
            </w:tc>
          </w:sdtContent>
        </w:sdt>
      </w:tr>
      <w:tr w:rsidR="00940A7F" w:rsidRPr="00846BC5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7 :"/>
            <w:tag w:val="Entrez une note pour le jour 7 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7</w:t>
                </w:r>
              </w:p>
            </w:tc>
          </w:sdtContent>
        </w:sdt>
      </w:tr>
      <w:tr w:rsidR="00940A7F" w:rsidRPr="00846BC5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8 :"/>
            <w:tag w:val="Entrez une note pour le jour 8 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8</w:t>
                </w:r>
              </w:p>
            </w:tc>
          </w:sdtContent>
        </w:sdt>
      </w:tr>
      <w:tr w:rsidR="00940A7F" w:rsidRPr="00846BC5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9 :"/>
            <w:tag w:val="Entrez une note pour le jour 9 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9</w:t>
                </w:r>
              </w:p>
            </w:tc>
          </w:sdtContent>
        </w:sdt>
      </w:tr>
      <w:tr w:rsidR="00940A7F" w:rsidRPr="00846BC5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0 :"/>
            <w:tag w:val="Entrez une note pour le jour 10 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10</w:t>
                </w:r>
              </w:p>
            </w:tc>
          </w:sdtContent>
        </w:sdt>
      </w:tr>
      <w:tr w:rsidR="00940A7F" w:rsidRPr="00846BC5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1 :"/>
            <w:tag w:val="Entrez une note pour le jour 11 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11</w:t>
                </w:r>
              </w:p>
            </w:tc>
          </w:sdtContent>
        </w:sdt>
      </w:tr>
      <w:tr w:rsidR="00940A7F" w:rsidRPr="00846BC5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2 :"/>
            <w:tag w:val="Entrez une note pour le jour 12 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12</w:t>
                </w:r>
              </w:p>
            </w:tc>
          </w:sdtContent>
        </w:sdt>
      </w:tr>
      <w:tr w:rsidR="00940A7F" w:rsidRPr="00846BC5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3 :"/>
            <w:tag w:val="Entrez une note pour le jour 13 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13</w:t>
                </w:r>
              </w:p>
            </w:tc>
          </w:sdtContent>
        </w:sdt>
      </w:tr>
      <w:tr w:rsidR="00940A7F" w:rsidRPr="00846BC5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4 :"/>
            <w:tag w:val="Entrez une note pour le jour 14 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14</w:t>
                </w:r>
              </w:p>
            </w:tc>
          </w:sdtContent>
        </w:sdt>
      </w:tr>
      <w:tr w:rsidR="00940A7F" w:rsidRPr="00846BC5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5 :"/>
            <w:tag w:val="Entrez une note pour le jour 15 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15</w:t>
                </w:r>
              </w:p>
            </w:tc>
          </w:sdtContent>
        </w:sdt>
      </w:tr>
      <w:tr w:rsidR="00940A7F" w:rsidRPr="00846BC5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6 :"/>
            <w:tag w:val="Entrez une note pour le jour 16 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16</w:t>
                </w:r>
              </w:p>
            </w:tc>
          </w:sdtContent>
        </w:sdt>
      </w:tr>
      <w:tr w:rsidR="00940A7F" w:rsidRPr="00846BC5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7 :"/>
            <w:tag w:val="Entrez une note pour le jour 17 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17</w:t>
                </w:r>
              </w:p>
            </w:tc>
          </w:sdtContent>
        </w:sdt>
      </w:tr>
      <w:tr w:rsidR="00940A7F" w:rsidRPr="00846BC5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8 :"/>
            <w:tag w:val="Entrez une note pour le jour 18 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18</w:t>
                </w:r>
              </w:p>
            </w:tc>
          </w:sdtContent>
        </w:sdt>
      </w:tr>
      <w:tr w:rsidR="00940A7F" w:rsidRPr="00846BC5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9 :"/>
            <w:tag w:val="Entrez une note pour le jour 19 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19</w:t>
                </w:r>
              </w:p>
            </w:tc>
          </w:sdtContent>
        </w:sdt>
      </w:tr>
      <w:tr w:rsidR="00940A7F" w:rsidRPr="00846BC5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0 :"/>
            <w:tag w:val="Entrez une note pour le jour 20 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20</w:t>
                </w:r>
              </w:p>
            </w:tc>
          </w:sdtContent>
        </w:sdt>
      </w:tr>
      <w:tr w:rsidR="00940A7F" w:rsidRPr="00846BC5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1 :"/>
            <w:tag w:val="Entrez une note pour le jour 21 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21</w:t>
                </w:r>
              </w:p>
            </w:tc>
          </w:sdtContent>
        </w:sdt>
      </w:tr>
      <w:tr w:rsidR="00940A7F" w:rsidRPr="00846BC5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2 :"/>
            <w:tag w:val="Entrez une note pour le jour 22 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22</w:t>
                </w:r>
              </w:p>
            </w:tc>
          </w:sdtContent>
        </w:sdt>
      </w:tr>
      <w:tr w:rsidR="00940A7F" w:rsidRPr="00846BC5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3 :"/>
            <w:tag w:val="Entrez une note pour le jour 23 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23</w:t>
                </w:r>
              </w:p>
            </w:tc>
          </w:sdtContent>
        </w:sdt>
      </w:tr>
      <w:tr w:rsidR="00940A7F" w:rsidRPr="00846BC5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4 :"/>
            <w:tag w:val="Entrez une note pour le jour 24 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24</w:t>
                </w:r>
              </w:p>
            </w:tc>
          </w:sdtContent>
        </w:sdt>
      </w:tr>
      <w:tr w:rsidR="00940A7F" w:rsidRPr="00846BC5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5 :"/>
            <w:tag w:val="Entrez une note pour le jour 25 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25</w:t>
                </w:r>
              </w:p>
            </w:tc>
          </w:sdtContent>
        </w:sdt>
      </w:tr>
      <w:tr w:rsidR="00940A7F" w:rsidRPr="00846BC5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6 :"/>
            <w:tag w:val="Entrez une note pour le jour 26 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26</w:t>
                </w:r>
              </w:p>
            </w:tc>
          </w:sdtContent>
        </w:sdt>
      </w:tr>
      <w:tr w:rsidR="00940A7F" w:rsidRPr="00846BC5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7 :"/>
            <w:tag w:val="Entrez une note pour le jour 27 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27</w:t>
                </w:r>
              </w:p>
            </w:tc>
          </w:sdtContent>
        </w:sdt>
      </w:tr>
      <w:tr w:rsidR="00940A7F" w:rsidRPr="00846BC5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8 :"/>
            <w:tag w:val="Entrez une note pour le jour 28 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28</w:t>
                </w:r>
              </w:p>
            </w:tc>
          </w:sdtContent>
        </w:sdt>
      </w:tr>
      <w:tr w:rsidR="00940A7F" w:rsidRPr="00846BC5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9 :"/>
            <w:tag w:val="Entrez une note pour le jour 29 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29</w:t>
                </w:r>
              </w:p>
            </w:tc>
          </w:sdtContent>
        </w:sdt>
      </w:tr>
      <w:tr w:rsidR="00940A7F" w:rsidRPr="00846BC5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0 :"/>
            <w:tag w:val="Entrez une note pour le jour 30 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30</w:t>
                </w:r>
              </w:p>
            </w:tc>
          </w:sdtContent>
        </w:sdt>
      </w:tr>
      <w:tr w:rsidR="00940A7F" w:rsidRPr="00846BC5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846BC5" w:rsidRDefault="00940A7F" w:rsidP="00674E01">
            <w:pPr>
              <w:pStyle w:val="Dates"/>
            </w:pPr>
          </w:p>
        </w:tc>
        <w:tc>
          <w:tcPr>
            <w:tcW w:w="3168" w:type="dxa"/>
          </w:tcPr>
          <w:p w14:paraId="3471D6BE" w14:textId="44214A1E" w:rsidR="00940A7F" w:rsidRPr="00846BC5" w:rsidRDefault="00940A7F" w:rsidP="00674E01"/>
        </w:tc>
        <w:tc>
          <w:tcPr>
            <w:tcW w:w="576" w:type="dxa"/>
          </w:tcPr>
          <w:p w14:paraId="0E47F9A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1 :"/>
            <w:tag w:val="Entrez une note pour le jour 31 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31</w:t>
                </w:r>
              </w:p>
            </w:tc>
          </w:sdtContent>
        </w:sdt>
      </w:tr>
    </w:tbl>
    <w:p w14:paraId="758CDE26" w14:textId="0CA54BF8" w:rsidR="006D3602" w:rsidRPr="00846BC5" w:rsidRDefault="008918E7" w:rsidP="00585235">
      <w:pPr>
        <w:pStyle w:val="Titre1"/>
        <w:rPr>
          <w:rFonts w:asciiTheme="minorHAnsi" w:eastAsiaTheme="minorHAnsi" w:hAnsiTheme="minorHAnsi" w:cstheme="minorBidi"/>
          <w:sz w:val="19"/>
          <w:szCs w:val="22"/>
        </w:rPr>
      </w:pPr>
      <w:sdt>
        <w:sdtPr>
          <w:alias w:val="Entrez l’année :"/>
          <w:tag w:val="Entrez l’année 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46BC5">
            <w:rPr>
              <w:lang w:bidi="fr-FR"/>
            </w:rPr>
            <w:t>ANNÉE</w:t>
          </w:r>
        </w:sdtContent>
      </w:sdt>
      <w:r w:rsidR="00347083" w:rsidRPr="00846BC5">
        <w:rPr>
          <w:lang w:bidi="fr-FR"/>
        </w:rPr>
        <w:t xml:space="preserve"> </w:t>
      </w:r>
      <w:sdt>
        <w:sdtPr>
          <w:alias w:val="Séparateur :"/>
          <w:tag w:val="Séparateur 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846BC5">
            <w:rPr>
              <w:lang w:bidi="fr-FR"/>
            </w:rPr>
            <w:t>--</w:t>
          </w:r>
        </w:sdtContent>
      </w:sdt>
      <w:r w:rsidR="00347083" w:rsidRPr="00846BC5">
        <w:rPr>
          <w:lang w:bidi="fr-FR"/>
        </w:rPr>
        <w:t xml:space="preserve"> </w:t>
      </w:r>
      <w:sdt>
        <w:sdtPr>
          <w:alias w:val="Deuxième trimestre :"/>
          <w:tag w:val="Deuxième trimestre 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846BC5">
            <w:rPr>
              <w:lang w:bidi="fr-FR"/>
            </w:rPr>
            <w:t>Deuxième trimestre</w:t>
          </w:r>
        </w:sdtContent>
      </w:sdt>
    </w:p>
    <w:tbl>
      <w:tblPr>
        <w:tblStyle w:val="Grilledutablea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"/>
      </w:tblPr>
      <w:tblGrid>
        <w:gridCol w:w="3744"/>
        <w:gridCol w:w="3744"/>
        <w:gridCol w:w="3744"/>
        <w:gridCol w:w="3456"/>
      </w:tblGrid>
      <w:tr w:rsidR="008749F6" w:rsidRPr="00846BC5" w14:paraId="7BF027A4" w14:textId="77777777" w:rsidTr="00407B50">
        <w:sdt>
          <w:sdtPr>
            <w:alias w:val="Janvier :"/>
            <w:tag w:val="Janvier 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846BC5" w:rsidRDefault="00A73F3A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Janvier</w:t>
                </w:r>
              </w:p>
            </w:tc>
          </w:sdtContent>
        </w:sdt>
        <w:sdt>
          <w:sdtPr>
            <w:alias w:val="Février :"/>
            <w:tag w:val="Février 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846BC5" w:rsidRDefault="00A73F3A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Février</w:t>
                </w:r>
              </w:p>
            </w:tc>
          </w:sdtContent>
        </w:sdt>
        <w:sdt>
          <w:sdtPr>
            <w:alias w:val="Mars :"/>
            <w:tag w:val="Mars 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846BC5" w:rsidRDefault="00C606C4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Mars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846BC5" w:rsidRDefault="008918E7" w:rsidP="007F2F64">
            <w:pPr>
              <w:pStyle w:val="En-ttesdecolonne"/>
            </w:pPr>
            <w:sdt>
              <w:sdtPr>
                <w:alias w:val="Notes :"/>
                <w:tag w:val="Notes 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846BC5">
                  <w:rPr>
                    <w:lang w:bidi="fr-FR"/>
                  </w:rPr>
                  <w:t>Notes</w:t>
                </w:r>
              </w:sdtContent>
            </w:sdt>
          </w:p>
        </w:tc>
      </w:tr>
    </w:tbl>
    <w:tbl>
      <w:tblPr>
        <w:tblStyle w:val="Contenu"/>
        <w:tblW w:w="14688" w:type="dxa"/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6BC5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 :"/>
            <w:tag w:val="Entrez une note pour le jour 1 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</w:t>
                </w:r>
              </w:p>
            </w:tc>
          </w:sdtContent>
        </w:sdt>
      </w:tr>
      <w:tr w:rsidR="00940A7F" w:rsidRPr="00846BC5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 :"/>
            <w:tag w:val="Entrez une note pour le jour 2 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</w:t>
                </w:r>
              </w:p>
            </w:tc>
          </w:sdtContent>
        </w:sdt>
      </w:tr>
      <w:tr w:rsidR="00940A7F" w:rsidRPr="00846BC5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 :"/>
            <w:tag w:val="Entrez une note pour le jour 3 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3</w:t>
                </w:r>
              </w:p>
            </w:tc>
          </w:sdtContent>
        </w:sdt>
      </w:tr>
      <w:tr w:rsidR="00940A7F" w:rsidRPr="00846BC5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4 :"/>
            <w:tag w:val="Entrez une note pour le jour 4 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4</w:t>
                </w:r>
              </w:p>
            </w:tc>
          </w:sdtContent>
        </w:sdt>
      </w:tr>
      <w:tr w:rsidR="00940A7F" w:rsidRPr="00846BC5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5 :"/>
            <w:tag w:val="Entrez une note pour le jour 5 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5</w:t>
                </w:r>
              </w:p>
            </w:tc>
          </w:sdtContent>
        </w:sdt>
      </w:tr>
      <w:tr w:rsidR="00940A7F" w:rsidRPr="00846BC5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6 :"/>
            <w:tag w:val="Entrez une note pour le jour 6 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6</w:t>
                </w:r>
              </w:p>
            </w:tc>
          </w:sdtContent>
        </w:sdt>
      </w:tr>
      <w:tr w:rsidR="00940A7F" w:rsidRPr="00846BC5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7 :"/>
            <w:tag w:val="Entrez une note pour le jour 7 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7</w:t>
                </w:r>
              </w:p>
            </w:tc>
          </w:sdtContent>
        </w:sdt>
      </w:tr>
      <w:tr w:rsidR="00940A7F" w:rsidRPr="00846BC5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8 :"/>
            <w:tag w:val="Entrez une note pour le jour 8 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8</w:t>
                </w:r>
              </w:p>
            </w:tc>
          </w:sdtContent>
        </w:sdt>
      </w:tr>
      <w:tr w:rsidR="00940A7F" w:rsidRPr="00846BC5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9 :"/>
            <w:tag w:val="Entrez une note pour le jour 9 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9</w:t>
                </w:r>
              </w:p>
            </w:tc>
          </w:sdtContent>
        </w:sdt>
      </w:tr>
      <w:tr w:rsidR="00940A7F" w:rsidRPr="00846BC5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0 :"/>
            <w:tag w:val="Entrez une note pour le jour 10 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10</w:t>
                </w:r>
              </w:p>
            </w:tc>
          </w:sdtContent>
        </w:sdt>
      </w:tr>
      <w:tr w:rsidR="00940A7F" w:rsidRPr="00846BC5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1 :"/>
            <w:tag w:val="Entrez une note pour le jour 11 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11</w:t>
                </w:r>
              </w:p>
            </w:tc>
          </w:sdtContent>
        </w:sdt>
      </w:tr>
      <w:tr w:rsidR="00940A7F" w:rsidRPr="00846BC5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2 :"/>
            <w:tag w:val="Entrez une note pour le jour 12 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12</w:t>
                </w:r>
              </w:p>
            </w:tc>
          </w:sdtContent>
        </w:sdt>
      </w:tr>
      <w:tr w:rsidR="00940A7F" w:rsidRPr="00846BC5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3 :"/>
            <w:tag w:val="Entrez une note pour le jour 13 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13</w:t>
                </w:r>
              </w:p>
            </w:tc>
          </w:sdtContent>
        </w:sdt>
      </w:tr>
      <w:tr w:rsidR="00940A7F" w:rsidRPr="00846BC5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4 :"/>
            <w:tag w:val="Entrez une note pour le jour 14 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14</w:t>
                </w:r>
              </w:p>
            </w:tc>
          </w:sdtContent>
        </w:sdt>
      </w:tr>
      <w:tr w:rsidR="00940A7F" w:rsidRPr="00846BC5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5 :"/>
            <w:tag w:val="Entrez une note pour le jour 15 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15</w:t>
                </w:r>
              </w:p>
            </w:tc>
          </w:sdtContent>
        </w:sdt>
      </w:tr>
      <w:tr w:rsidR="00940A7F" w:rsidRPr="00846BC5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6 :"/>
            <w:tag w:val="Entrez une note pour le jour 16 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16</w:t>
                </w:r>
              </w:p>
            </w:tc>
          </w:sdtContent>
        </w:sdt>
      </w:tr>
      <w:tr w:rsidR="00940A7F" w:rsidRPr="00846BC5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7 :"/>
            <w:tag w:val="Entrez une note pour le jour 17 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17</w:t>
                </w:r>
              </w:p>
            </w:tc>
          </w:sdtContent>
        </w:sdt>
      </w:tr>
      <w:tr w:rsidR="00940A7F" w:rsidRPr="00846BC5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8 :"/>
            <w:tag w:val="Entrez une note pour le jour 18 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18</w:t>
                </w:r>
              </w:p>
            </w:tc>
          </w:sdtContent>
        </w:sdt>
      </w:tr>
      <w:tr w:rsidR="00940A7F" w:rsidRPr="00846BC5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9 :"/>
            <w:tag w:val="Entrez une note pour le jour 19 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19</w:t>
                </w:r>
              </w:p>
            </w:tc>
          </w:sdtContent>
        </w:sdt>
      </w:tr>
      <w:tr w:rsidR="00940A7F" w:rsidRPr="00846BC5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0 :"/>
            <w:tag w:val="Entrez une note pour le jour 20 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20</w:t>
                </w:r>
              </w:p>
            </w:tc>
          </w:sdtContent>
        </w:sdt>
      </w:tr>
      <w:tr w:rsidR="00940A7F" w:rsidRPr="00846BC5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1 :"/>
            <w:tag w:val="Entrez une note pour le jour 21 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21</w:t>
                </w:r>
              </w:p>
            </w:tc>
          </w:sdtContent>
        </w:sdt>
      </w:tr>
      <w:tr w:rsidR="00940A7F" w:rsidRPr="00846BC5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2 :"/>
            <w:tag w:val="Entrez une note pour le jour 22 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22</w:t>
                </w:r>
              </w:p>
            </w:tc>
          </w:sdtContent>
        </w:sdt>
      </w:tr>
      <w:tr w:rsidR="00940A7F" w:rsidRPr="00846BC5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3 :"/>
            <w:tag w:val="Entrez une note pour le jour 23 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23</w:t>
                </w:r>
              </w:p>
            </w:tc>
          </w:sdtContent>
        </w:sdt>
      </w:tr>
      <w:tr w:rsidR="00940A7F" w:rsidRPr="00846BC5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4 :"/>
            <w:tag w:val="Entrez une note pour le jour 24 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24</w:t>
                </w:r>
              </w:p>
            </w:tc>
          </w:sdtContent>
        </w:sdt>
      </w:tr>
      <w:tr w:rsidR="00940A7F" w:rsidRPr="00846BC5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5 :"/>
            <w:tag w:val="Entrez une note pour le jour 25 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25</w:t>
                </w:r>
              </w:p>
            </w:tc>
          </w:sdtContent>
        </w:sdt>
      </w:tr>
      <w:tr w:rsidR="00940A7F" w:rsidRPr="00846BC5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6 :"/>
            <w:tag w:val="Entrez une note pour le jour 26 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26</w:t>
                </w:r>
              </w:p>
            </w:tc>
          </w:sdtContent>
        </w:sdt>
      </w:tr>
      <w:tr w:rsidR="00940A7F" w:rsidRPr="00846BC5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7 :"/>
            <w:tag w:val="Entrez une note pour le jour 27 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27</w:t>
                </w:r>
              </w:p>
            </w:tc>
          </w:sdtContent>
        </w:sdt>
      </w:tr>
      <w:tr w:rsidR="00940A7F" w:rsidRPr="00846BC5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8 :"/>
            <w:tag w:val="Entrez une note pour le jour 28 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28</w:t>
                </w:r>
              </w:p>
            </w:tc>
          </w:sdtContent>
        </w:sdt>
      </w:tr>
      <w:tr w:rsidR="00940A7F" w:rsidRPr="00846BC5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une note pour les années bissextiles :"/>
            <w:tag w:val="Entrez une note pour les années bissextiles 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Réservé aux années bissextiles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9 :"/>
            <w:tag w:val="Entrez une note pour le jour 29 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29</w:t>
                </w:r>
              </w:p>
            </w:tc>
          </w:sdtContent>
        </w:sdt>
      </w:tr>
      <w:tr w:rsidR="00940A7F" w:rsidRPr="00846BC5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846BC5" w:rsidRDefault="00940A7F" w:rsidP="00940A7F">
            <w:pPr>
              <w:pStyle w:val="Dates"/>
            </w:pPr>
          </w:p>
        </w:tc>
        <w:tc>
          <w:tcPr>
            <w:tcW w:w="3168" w:type="dxa"/>
          </w:tcPr>
          <w:p w14:paraId="6BA071E4" w14:textId="37F1E556" w:rsidR="00940A7F" w:rsidRPr="00846BC5" w:rsidRDefault="00940A7F" w:rsidP="00940A7F"/>
        </w:tc>
        <w:tc>
          <w:tcPr>
            <w:tcW w:w="576" w:type="dxa"/>
          </w:tcPr>
          <w:p w14:paraId="053E264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0 :"/>
            <w:tag w:val="Entrez une note pour le jour 30 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30</w:t>
                </w:r>
              </w:p>
            </w:tc>
          </w:sdtContent>
        </w:sdt>
      </w:tr>
      <w:tr w:rsidR="00064E2D" w:rsidRPr="00846BC5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846BC5" w:rsidRDefault="00064E2D" w:rsidP="00064E2D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846BC5" w:rsidRDefault="00064E2D" w:rsidP="00064E2D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846BC5" w:rsidRDefault="00064E2D" w:rsidP="00064E2D">
            <w:pPr>
              <w:pStyle w:val="Dates"/>
            </w:pPr>
          </w:p>
        </w:tc>
        <w:tc>
          <w:tcPr>
            <w:tcW w:w="3168" w:type="dxa"/>
          </w:tcPr>
          <w:p w14:paraId="6359EF81" w14:textId="77777777" w:rsidR="00064E2D" w:rsidRPr="00846BC5" w:rsidRDefault="00064E2D" w:rsidP="00064E2D"/>
        </w:tc>
        <w:tc>
          <w:tcPr>
            <w:tcW w:w="576" w:type="dxa"/>
          </w:tcPr>
          <w:p w14:paraId="0C46109E" w14:textId="77777777" w:rsidR="00064E2D" w:rsidRPr="00846BC5" w:rsidRDefault="00064E2D" w:rsidP="00064E2D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846BC5" w:rsidRDefault="00064E2D" w:rsidP="00064E2D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Entrez une note pour le jour 31 :"/>
              <w:tag w:val="Entrez une note pour le jour 31 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846BC5" w:rsidRDefault="00F149A9" w:rsidP="00F149A9">
                <w:pPr>
                  <w:pStyle w:val="Lignes"/>
                </w:pPr>
                <w:r w:rsidRPr="00846BC5">
                  <w:rPr>
                    <w:lang w:bidi="fr-FR"/>
                  </w:rPr>
                  <w:t>Note pour jour 31</w:t>
                </w:r>
              </w:p>
            </w:sdtContent>
          </w:sdt>
        </w:tc>
      </w:tr>
    </w:tbl>
    <w:p w14:paraId="3FB0D190" w14:textId="3C6027CF" w:rsidR="00DF5FA1" w:rsidRPr="00846BC5" w:rsidRDefault="008918E7" w:rsidP="00585235">
      <w:pPr>
        <w:pStyle w:val="Titre1"/>
      </w:pPr>
      <w:sdt>
        <w:sdtPr>
          <w:alias w:val="Année :"/>
          <w:tag w:val="Année 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46BC5">
            <w:rPr>
              <w:lang w:bidi="fr-FR"/>
            </w:rPr>
            <w:t>ANNÉE</w:t>
          </w:r>
        </w:sdtContent>
      </w:sdt>
      <w:r w:rsidR="008538C6" w:rsidRPr="00846BC5">
        <w:rPr>
          <w:lang w:bidi="fr-FR"/>
        </w:rPr>
        <w:t xml:space="preserve"> </w:t>
      </w:r>
      <w:sdt>
        <w:sdtPr>
          <w:alias w:val="Séparateur :"/>
          <w:tag w:val="Séparateur 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846BC5">
            <w:rPr>
              <w:lang w:bidi="fr-FR"/>
            </w:rPr>
            <w:t>--</w:t>
          </w:r>
        </w:sdtContent>
      </w:sdt>
      <w:r w:rsidR="008538C6" w:rsidRPr="00846BC5">
        <w:rPr>
          <w:lang w:bidi="fr-FR"/>
        </w:rPr>
        <w:t xml:space="preserve"> </w:t>
      </w:r>
      <w:sdt>
        <w:sdtPr>
          <w:alias w:val="Troisième trimestre :"/>
          <w:tag w:val="Troisième trimestre 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846BC5">
            <w:rPr>
              <w:lang w:bidi="fr-FR"/>
            </w:rPr>
            <w:t>Troisième trimestre</w:t>
          </w:r>
        </w:sdtContent>
      </w:sdt>
    </w:p>
    <w:tbl>
      <w:tblPr>
        <w:tblStyle w:val="Grilledutablea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"/>
      </w:tblPr>
      <w:tblGrid>
        <w:gridCol w:w="3744"/>
        <w:gridCol w:w="3744"/>
        <w:gridCol w:w="3744"/>
        <w:gridCol w:w="3456"/>
      </w:tblGrid>
      <w:tr w:rsidR="008749F6" w:rsidRPr="00846BC5" w14:paraId="07B63B27" w14:textId="77777777" w:rsidTr="00407B50">
        <w:sdt>
          <w:sdtPr>
            <w:alias w:val="Avril :"/>
            <w:tag w:val="Avril 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846BC5" w:rsidRDefault="008749F6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Avril</w:t>
                </w:r>
              </w:p>
            </w:tc>
          </w:sdtContent>
        </w:sdt>
        <w:sdt>
          <w:sdtPr>
            <w:alias w:val="Mai :"/>
            <w:tag w:val="Mai 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846BC5" w:rsidRDefault="008749F6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Mai</w:t>
                </w:r>
              </w:p>
            </w:tc>
          </w:sdtContent>
        </w:sdt>
        <w:sdt>
          <w:sdtPr>
            <w:alias w:val="Juin :"/>
            <w:tag w:val="Juin 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846BC5" w:rsidRDefault="008749F6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Juin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846BC5" w:rsidRDefault="008918E7" w:rsidP="007F2F64">
            <w:pPr>
              <w:pStyle w:val="En-ttesdecolonne"/>
            </w:pPr>
            <w:sdt>
              <w:sdtPr>
                <w:alias w:val="Notes :"/>
                <w:tag w:val="Notes 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846BC5">
                  <w:rPr>
                    <w:lang w:bidi="fr-FR"/>
                  </w:rPr>
                  <w:t>Notes</w:t>
                </w:r>
              </w:sdtContent>
            </w:sdt>
          </w:p>
        </w:tc>
      </w:tr>
    </w:tbl>
    <w:tbl>
      <w:tblPr>
        <w:tblStyle w:val="Contenu"/>
        <w:tblW w:w="14688" w:type="dxa"/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6BC5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 :"/>
            <w:tag w:val="Entrez une note pour le jour 1 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</w:t>
                </w:r>
              </w:p>
            </w:tc>
          </w:sdtContent>
        </w:sdt>
      </w:tr>
      <w:tr w:rsidR="00940A7F" w:rsidRPr="00846BC5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 :"/>
            <w:tag w:val="Entrez une note pour le jour 2 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</w:t>
                </w:r>
              </w:p>
            </w:tc>
          </w:sdtContent>
        </w:sdt>
      </w:tr>
      <w:tr w:rsidR="00940A7F" w:rsidRPr="00846BC5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 :"/>
            <w:tag w:val="Entrez une note pour le jour 3 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3</w:t>
                </w:r>
              </w:p>
            </w:tc>
          </w:sdtContent>
        </w:sdt>
      </w:tr>
      <w:tr w:rsidR="00940A7F" w:rsidRPr="00846BC5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4 :"/>
            <w:tag w:val="Entrez une note pour le jour 4 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4</w:t>
                </w:r>
              </w:p>
            </w:tc>
          </w:sdtContent>
        </w:sdt>
      </w:tr>
      <w:tr w:rsidR="00940A7F" w:rsidRPr="00846BC5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5 :"/>
            <w:tag w:val="Entrez une note pour le jour 5 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5</w:t>
                </w:r>
              </w:p>
            </w:tc>
          </w:sdtContent>
        </w:sdt>
      </w:tr>
      <w:tr w:rsidR="00940A7F" w:rsidRPr="00846BC5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6 :"/>
            <w:tag w:val="Entrez une note pour le jour 6 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6</w:t>
                </w:r>
              </w:p>
            </w:tc>
          </w:sdtContent>
        </w:sdt>
      </w:tr>
      <w:tr w:rsidR="00940A7F" w:rsidRPr="00846BC5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7 :"/>
            <w:tag w:val="Entrez une note pour le jour 7 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7</w:t>
                </w:r>
              </w:p>
            </w:tc>
          </w:sdtContent>
        </w:sdt>
      </w:tr>
      <w:tr w:rsidR="00940A7F" w:rsidRPr="00846BC5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8 :"/>
            <w:tag w:val="Entrez une note pour le jour 8 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8</w:t>
                </w:r>
              </w:p>
            </w:tc>
          </w:sdtContent>
        </w:sdt>
      </w:tr>
      <w:tr w:rsidR="00940A7F" w:rsidRPr="00846BC5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9 :"/>
            <w:tag w:val="Entrez une note pour le jour 9 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9</w:t>
                </w:r>
              </w:p>
            </w:tc>
          </w:sdtContent>
        </w:sdt>
      </w:tr>
      <w:tr w:rsidR="00940A7F" w:rsidRPr="00846BC5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0 :"/>
            <w:tag w:val="Entrez une note pour le jour 10 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10</w:t>
                </w:r>
              </w:p>
            </w:tc>
          </w:sdtContent>
        </w:sdt>
      </w:tr>
      <w:tr w:rsidR="00940A7F" w:rsidRPr="00846BC5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1 :"/>
            <w:tag w:val="Entrez une note pour le jour 11 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11</w:t>
                </w:r>
              </w:p>
            </w:tc>
          </w:sdtContent>
        </w:sdt>
      </w:tr>
      <w:tr w:rsidR="00940A7F" w:rsidRPr="00846BC5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2 :"/>
            <w:tag w:val="Entrez une note pour le jour 12 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12</w:t>
                </w:r>
              </w:p>
            </w:tc>
          </w:sdtContent>
        </w:sdt>
      </w:tr>
      <w:tr w:rsidR="00940A7F" w:rsidRPr="00846BC5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3 :"/>
            <w:tag w:val="Entrez une note pour le jour 13 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13</w:t>
                </w:r>
              </w:p>
            </w:tc>
          </w:sdtContent>
        </w:sdt>
      </w:tr>
      <w:tr w:rsidR="00940A7F" w:rsidRPr="00846BC5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4 :"/>
            <w:tag w:val="Entrez une note pour le jour 14 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14</w:t>
                </w:r>
              </w:p>
            </w:tc>
          </w:sdtContent>
        </w:sdt>
      </w:tr>
      <w:tr w:rsidR="00940A7F" w:rsidRPr="00846BC5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5 :"/>
            <w:tag w:val="Entrez une note pour le jour 15 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15</w:t>
                </w:r>
              </w:p>
            </w:tc>
          </w:sdtContent>
        </w:sdt>
      </w:tr>
      <w:tr w:rsidR="00940A7F" w:rsidRPr="00846BC5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6 :"/>
            <w:tag w:val="Entrez une note pour le jour 16 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16</w:t>
                </w:r>
              </w:p>
            </w:tc>
          </w:sdtContent>
        </w:sdt>
      </w:tr>
      <w:tr w:rsidR="00940A7F" w:rsidRPr="00846BC5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7 :"/>
            <w:tag w:val="Entrez une note pour le jour 17 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17</w:t>
                </w:r>
              </w:p>
            </w:tc>
          </w:sdtContent>
        </w:sdt>
      </w:tr>
      <w:tr w:rsidR="00940A7F" w:rsidRPr="00846BC5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8 :"/>
            <w:tag w:val="Entrez une note pour le jour 18 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18</w:t>
                </w:r>
              </w:p>
            </w:tc>
          </w:sdtContent>
        </w:sdt>
      </w:tr>
      <w:tr w:rsidR="00940A7F" w:rsidRPr="00846BC5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9 :"/>
            <w:tag w:val="Entrez une note pour le jour 19 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19</w:t>
                </w:r>
              </w:p>
            </w:tc>
          </w:sdtContent>
        </w:sdt>
      </w:tr>
      <w:tr w:rsidR="00940A7F" w:rsidRPr="00846BC5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0 :"/>
            <w:tag w:val="Entrez une note pour le jour 20 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20</w:t>
                </w:r>
              </w:p>
            </w:tc>
          </w:sdtContent>
        </w:sdt>
      </w:tr>
      <w:tr w:rsidR="00940A7F" w:rsidRPr="00846BC5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1 :"/>
            <w:tag w:val="Entrez une note pour le jour 21 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21</w:t>
                </w:r>
              </w:p>
            </w:tc>
          </w:sdtContent>
        </w:sdt>
      </w:tr>
      <w:tr w:rsidR="00940A7F" w:rsidRPr="00846BC5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2 :"/>
            <w:tag w:val="Entrez une note pour le jour 22 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22</w:t>
                </w:r>
              </w:p>
            </w:tc>
          </w:sdtContent>
        </w:sdt>
      </w:tr>
      <w:tr w:rsidR="00940A7F" w:rsidRPr="00846BC5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3 :"/>
            <w:tag w:val="Entrez une note pour le jour 23 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23</w:t>
                </w:r>
              </w:p>
            </w:tc>
          </w:sdtContent>
        </w:sdt>
      </w:tr>
      <w:tr w:rsidR="00940A7F" w:rsidRPr="00846BC5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4 :"/>
            <w:tag w:val="Entrez une note pour le jour 24 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24</w:t>
                </w:r>
              </w:p>
            </w:tc>
          </w:sdtContent>
        </w:sdt>
      </w:tr>
      <w:tr w:rsidR="00940A7F" w:rsidRPr="00846BC5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5 :"/>
            <w:tag w:val="Entrez une note pour le jour 25 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25</w:t>
                </w:r>
              </w:p>
            </w:tc>
          </w:sdtContent>
        </w:sdt>
      </w:tr>
      <w:tr w:rsidR="00940A7F" w:rsidRPr="00846BC5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6 :"/>
            <w:tag w:val="Entrez une note pour le jour 26 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26</w:t>
                </w:r>
              </w:p>
            </w:tc>
          </w:sdtContent>
        </w:sdt>
      </w:tr>
      <w:tr w:rsidR="00940A7F" w:rsidRPr="00846BC5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7 :"/>
            <w:tag w:val="Entrez une note pour le jour 27 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27</w:t>
                </w:r>
              </w:p>
            </w:tc>
          </w:sdtContent>
        </w:sdt>
      </w:tr>
      <w:tr w:rsidR="00940A7F" w:rsidRPr="00846BC5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8 :"/>
            <w:tag w:val="Entrez une note pour le jour 28 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28</w:t>
                </w:r>
              </w:p>
            </w:tc>
          </w:sdtContent>
        </w:sdt>
      </w:tr>
      <w:tr w:rsidR="00940A7F" w:rsidRPr="00846BC5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9 :"/>
            <w:tag w:val="Entrez une note pour le jour 29 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29</w:t>
                </w:r>
              </w:p>
            </w:tc>
          </w:sdtContent>
        </w:sdt>
      </w:tr>
      <w:tr w:rsidR="00940A7F" w:rsidRPr="00846BC5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0 :"/>
            <w:tag w:val="Entrez une note pour le jour 30 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30</w:t>
                </w:r>
              </w:p>
            </w:tc>
          </w:sdtContent>
        </w:sdt>
      </w:tr>
      <w:tr w:rsidR="00940A7F" w:rsidRPr="00846BC5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846BC5" w:rsidRDefault="00940A7F" w:rsidP="00940A7F">
            <w:pPr>
              <w:pStyle w:val="Dates"/>
            </w:pPr>
          </w:p>
        </w:tc>
        <w:tc>
          <w:tcPr>
            <w:tcW w:w="3168" w:type="dxa"/>
          </w:tcPr>
          <w:p w14:paraId="38473B47" w14:textId="77777777" w:rsidR="00940A7F" w:rsidRPr="00846BC5" w:rsidRDefault="00940A7F" w:rsidP="00940A7F"/>
        </w:tc>
        <w:tc>
          <w:tcPr>
            <w:tcW w:w="576" w:type="dxa"/>
          </w:tcPr>
          <w:p w14:paraId="1FB9E0D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846BC5" w:rsidRDefault="00940A7F" w:rsidP="00940A7F">
            <w:pPr>
              <w:pStyle w:val="Dates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846BC5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Entrez une note pour le jour 31 :"/>
              <w:tag w:val="Entrez une note pour le jour 31 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846BC5" w:rsidRDefault="00F149A9" w:rsidP="00F149A9">
                <w:pPr>
                  <w:pStyle w:val="Lignes"/>
                </w:pPr>
                <w:r w:rsidRPr="00846BC5">
                  <w:rPr>
                    <w:lang w:bidi="fr-FR"/>
                  </w:rPr>
                  <w:t>Note pour jour 31</w:t>
                </w:r>
              </w:p>
            </w:sdtContent>
          </w:sdt>
        </w:tc>
      </w:tr>
    </w:tbl>
    <w:p w14:paraId="32FA580D" w14:textId="4FE40B50" w:rsidR="00A80468" w:rsidRPr="00846BC5" w:rsidRDefault="008918E7" w:rsidP="00585235">
      <w:pPr>
        <w:pStyle w:val="Titre1"/>
      </w:pPr>
      <w:sdt>
        <w:sdtPr>
          <w:alias w:val="Année :"/>
          <w:tag w:val="Année 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46BC5">
            <w:rPr>
              <w:lang w:bidi="fr-FR"/>
            </w:rPr>
            <w:t>ANNÉE</w:t>
          </w:r>
        </w:sdtContent>
      </w:sdt>
      <w:r w:rsidR="008538C6" w:rsidRPr="00846BC5">
        <w:rPr>
          <w:lang w:bidi="fr-FR"/>
        </w:rPr>
        <w:t xml:space="preserve"> </w:t>
      </w:r>
      <w:sdt>
        <w:sdtPr>
          <w:alias w:val="Séparateur :"/>
          <w:tag w:val="Séparateur 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846BC5">
            <w:rPr>
              <w:lang w:bidi="fr-FR"/>
            </w:rPr>
            <w:t>--</w:t>
          </w:r>
        </w:sdtContent>
      </w:sdt>
      <w:r w:rsidR="008538C6" w:rsidRPr="00846BC5">
        <w:rPr>
          <w:lang w:bidi="fr-FR"/>
        </w:rPr>
        <w:t xml:space="preserve"> </w:t>
      </w:r>
      <w:sdt>
        <w:sdtPr>
          <w:alias w:val="Quatrième trimestre :"/>
          <w:tag w:val="Quatrième trimestre 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846BC5">
            <w:rPr>
              <w:lang w:bidi="fr-FR"/>
            </w:rPr>
            <w:t>Quatrième trimestre</w:t>
          </w:r>
        </w:sdtContent>
      </w:sdt>
    </w:p>
    <w:tbl>
      <w:tblPr>
        <w:tblStyle w:val="Grilledutablea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"/>
      </w:tblPr>
      <w:tblGrid>
        <w:gridCol w:w="3744"/>
        <w:gridCol w:w="3744"/>
        <w:gridCol w:w="3744"/>
        <w:gridCol w:w="3456"/>
      </w:tblGrid>
      <w:tr w:rsidR="008749F6" w:rsidRPr="00846BC5" w14:paraId="09238EAA" w14:textId="77777777" w:rsidTr="00407B50">
        <w:sdt>
          <w:sdtPr>
            <w:alias w:val="Juillet :"/>
            <w:tag w:val="Juillet 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846BC5" w:rsidRDefault="008749F6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Juillet</w:t>
                </w:r>
              </w:p>
            </w:tc>
          </w:sdtContent>
        </w:sdt>
        <w:sdt>
          <w:sdtPr>
            <w:alias w:val="Août :"/>
            <w:tag w:val="Août 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846BC5" w:rsidRDefault="008749F6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Août</w:t>
                </w:r>
              </w:p>
            </w:tc>
          </w:sdtContent>
        </w:sdt>
        <w:sdt>
          <w:sdtPr>
            <w:alias w:val="Septembre :"/>
            <w:tag w:val="Septembre 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846BC5" w:rsidRDefault="008749F6" w:rsidP="007F2F64">
                <w:pPr>
                  <w:pStyle w:val="En-ttesdecolonne"/>
                </w:pPr>
                <w:r w:rsidRPr="00846BC5">
                  <w:rPr>
                    <w:lang w:bidi="fr-FR"/>
                  </w:rPr>
                  <w:t>Septembre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846BC5" w:rsidRDefault="008918E7" w:rsidP="007F2F64">
            <w:pPr>
              <w:pStyle w:val="En-ttesdecolonne"/>
            </w:pPr>
            <w:sdt>
              <w:sdtPr>
                <w:alias w:val="Notes :"/>
                <w:tag w:val="Notes 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846BC5">
                  <w:rPr>
                    <w:lang w:bidi="fr-FR"/>
                  </w:rPr>
                  <w:t>Notes</w:t>
                </w:r>
              </w:sdtContent>
            </w:sdt>
          </w:p>
        </w:tc>
      </w:tr>
    </w:tbl>
    <w:tbl>
      <w:tblPr>
        <w:tblStyle w:val="Contenu"/>
        <w:tblW w:w="14688" w:type="dxa"/>
        <w:tblLayout w:type="fixed"/>
        <w:tblLook w:val="0620" w:firstRow="1" w:lastRow="0" w:firstColumn="0" w:lastColumn="0" w:noHBand="1" w:noVBand="1"/>
        <w:tblDescription w:val="Deux tableaux superposés : Le premier tableau contient les en-têtes avec trois colonnes de mois et une dernière colonne pour les notes. Le second calendrier contient les dates des mois avec une colonne réservée à la saisie d’informations, et la dernière colonne est destinée aux notes supplémentaires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46BC5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</w:t>
            </w:r>
          </w:p>
        </w:tc>
        <w:sdt>
          <w:sdtPr>
            <w:alias w:val="Entrez du texte :"/>
            <w:tag w:val="Entrez du texte 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 :"/>
            <w:tag w:val="Entrez une note pour le jour 1 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</w:t>
                </w:r>
              </w:p>
            </w:tc>
          </w:sdtContent>
        </w:sdt>
      </w:tr>
      <w:tr w:rsidR="00940A7F" w:rsidRPr="00846BC5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</w:t>
            </w:r>
          </w:p>
        </w:tc>
        <w:sdt>
          <w:sdtPr>
            <w:alias w:val="Entrez du texte :"/>
            <w:tag w:val="Entrez du texte 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 :"/>
            <w:tag w:val="Entrez une note pour le jour 2 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</w:t>
                </w:r>
              </w:p>
            </w:tc>
          </w:sdtContent>
        </w:sdt>
      </w:tr>
      <w:tr w:rsidR="00940A7F" w:rsidRPr="00846BC5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</w:t>
            </w:r>
          </w:p>
        </w:tc>
        <w:sdt>
          <w:sdtPr>
            <w:alias w:val="Entrez du texte :"/>
            <w:tag w:val="Entrez du texte 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 :"/>
            <w:tag w:val="Entrez une note pour le jour 3 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3</w:t>
                </w:r>
              </w:p>
            </w:tc>
          </w:sdtContent>
        </w:sdt>
      </w:tr>
      <w:tr w:rsidR="00940A7F" w:rsidRPr="00846BC5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4</w:t>
            </w:r>
          </w:p>
        </w:tc>
        <w:sdt>
          <w:sdtPr>
            <w:alias w:val="Entrez du texte :"/>
            <w:tag w:val="Entrez du texte 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4 :"/>
            <w:tag w:val="Entrez une note pour le jour 4 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4</w:t>
                </w:r>
              </w:p>
            </w:tc>
          </w:sdtContent>
        </w:sdt>
      </w:tr>
      <w:tr w:rsidR="00940A7F" w:rsidRPr="00846BC5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5</w:t>
            </w:r>
          </w:p>
        </w:tc>
        <w:sdt>
          <w:sdtPr>
            <w:alias w:val="Entrez du texte :"/>
            <w:tag w:val="Entrez du texte 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5 :"/>
            <w:tag w:val="Entrez une note pour le jour 5 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5</w:t>
                </w:r>
              </w:p>
            </w:tc>
          </w:sdtContent>
        </w:sdt>
      </w:tr>
      <w:tr w:rsidR="00940A7F" w:rsidRPr="00846BC5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6</w:t>
            </w:r>
          </w:p>
        </w:tc>
        <w:sdt>
          <w:sdtPr>
            <w:alias w:val="Entrez du texte :"/>
            <w:tag w:val="Entrez du texte 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6 :"/>
            <w:tag w:val="Entrez une note pour le jour 6 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6</w:t>
                </w:r>
              </w:p>
            </w:tc>
          </w:sdtContent>
        </w:sdt>
      </w:tr>
      <w:tr w:rsidR="00940A7F" w:rsidRPr="00846BC5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7</w:t>
            </w:r>
          </w:p>
        </w:tc>
        <w:sdt>
          <w:sdtPr>
            <w:alias w:val="Entrez du texte :"/>
            <w:tag w:val="Entrez du texte 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7 :"/>
            <w:tag w:val="Entrez une note pour le jour 7 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7</w:t>
                </w:r>
              </w:p>
            </w:tc>
          </w:sdtContent>
        </w:sdt>
      </w:tr>
      <w:tr w:rsidR="00940A7F" w:rsidRPr="00846BC5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8</w:t>
            </w:r>
          </w:p>
        </w:tc>
        <w:sdt>
          <w:sdtPr>
            <w:alias w:val="Entrez du texte :"/>
            <w:tag w:val="Entrez du texte 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8 :"/>
            <w:tag w:val="Entrez une note pour le jour 8 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8</w:t>
                </w:r>
              </w:p>
            </w:tc>
          </w:sdtContent>
        </w:sdt>
      </w:tr>
      <w:tr w:rsidR="00940A7F" w:rsidRPr="00846BC5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9</w:t>
            </w:r>
          </w:p>
        </w:tc>
        <w:sdt>
          <w:sdtPr>
            <w:alias w:val="Entrez du texte :"/>
            <w:tag w:val="Entrez du texte 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9 :"/>
            <w:tag w:val="Entrez une note pour le jour 9 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9</w:t>
                </w:r>
              </w:p>
            </w:tc>
          </w:sdtContent>
        </w:sdt>
      </w:tr>
      <w:tr w:rsidR="00940A7F" w:rsidRPr="00846BC5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10</w:t>
            </w:r>
          </w:p>
        </w:tc>
        <w:sdt>
          <w:sdtPr>
            <w:alias w:val="Entrez du texte :"/>
            <w:tag w:val="Entrez du texte 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0 :"/>
            <w:tag w:val="Entrez une note pour le jour 10 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10</w:t>
                </w:r>
              </w:p>
            </w:tc>
          </w:sdtContent>
        </w:sdt>
      </w:tr>
      <w:tr w:rsidR="00940A7F" w:rsidRPr="00846BC5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11</w:t>
            </w:r>
          </w:p>
        </w:tc>
        <w:sdt>
          <w:sdtPr>
            <w:alias w:val="Entrez du texte :"/>
            <w:tag w:val="Entrez du texte 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1 :"/>
            <w:tag w:val="Entrez une note pour le jour 11 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11</w:t>
                </w:r>
              </w:p>
            </w:tc>
          </w:sdtContent>
        </w:sdt>
      </w:tr>
      <w:tr w:rsidR="00940A7F" w:rsidRPr="00846BC5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12</w:t>
            </w:r>
          </w:p>
        </w:tc>
        <w:sdt>
          <w:sdtPr>
            <w:alias w:val="Entrez du texte :"/>
            <w:tag w:val="Entrez du texte 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2 :"/>
            <w:tag w:val="Entrez une note pour le jour 12 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12</w:t>
                </w:r>
              </w:p>
            </w:tc>
          </w:sdtContent>
        </w:sdt>
      </w:tr>
      <w:tr w:rsidR="00940A7F" w:rsidRPr="00846BC5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13</w:t>
            </w:r>
          </w:p>
        </w:tc>
        <w:sdt>
          <w:sdtPr>
            <w:alias w:val="Entrez du texte :"/>
            <w:tag w:val="Entrez du texte 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3 :"/>
            <w:tag w:val="Entrez une note pour le jour 13 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13</w:t>
                </w:r>
              </w:p>
            </w:tc>
          </w:sdtContent>
        </w:sdt>
      </w:tr>
      <w:tr w:rsidR="00940A7F" w:rsidRPr="00846BC5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14</w:t>
            </w:r>
          </w:p>
        </w:tc>
        <w:sdt>
          <w:sdtPr>
            <w:alias w:val="Entrez du texte :"/>
            <w:tag w:val="Entrez du texte 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4 :"/>
            <w:tag w:val="Entrez une note pour le jour 14 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14</w:t>
                </w:r>
              </w:p>
            </w:tc>
          </w:sdtContent>
        </w:sdt>
      </w:tr>
      <w:tr w:rsidR="00940A7F" w:rsidRPr="00846BC5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15</w:t>
            </w:r>
          </w:p>
        </w:tc>
        <w:sdt>
          <w:sdtPr>
            <w:alias w:val="Entrez du texte :"/>
            <w:tag w:val="Entrez du texte 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5 :"/>
            <w:tag w:val="Entrez une note pour le jour 15 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15</w:t>
                </w:r>
              </w:p>
            </w:tc>
          </w:sdtContent>
        </w:sdt>
      </w:tr>
      <w:tr w:rsidR="00940A7F" w:rsidRPr="00846BC5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16</w:t>
            </w:r>
          </w:p>
        </w:tc>
        <w:sdt>
          <w:sdtPr>
            <w:alias w:val="Entrez du texte :"/>
            <w:tag w:val="Entrez du texte 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6 :"/>
            <w:tag w:val="Entrez une note pour le jour 16 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16</w:t>
                </w:r>
              </w:p>
            </w:tc>
          </w:sdtContent>
        </w:sdt>
      </w:tr>
      <w:tr w:rsidR="00940A7F" w:rsidRPr="00846BC5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17</w:t>
            </w:r>
          </w:p>
        </w:tc>
        <w:sdt>
          <w:sdtPr>
            <w:alias w:val="Entrez du texte :"/>
            <w:tag w:val="Entrez du texte 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7 :"/>
            <w:tag w:val="Entrez une note pour le jour 17 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17</w:t>
                </w:r>
              </w:p>
            </w:tc>
          </w:sdtContent>
        </w:sdt>
      </w:tr>
      <w:tr w:rsidR="00940A7F" w:rsidRPr="00846BC5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18</w:t>
            </w:r>
          </w:p>
        </w:tc>
        <w:sdt>
          <w:sdtPr>
            <w:alias w:val="Entrez du texte :"/>
            <w:tag w:val="Entrez du texte 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8 :"/>
            <w:tag w:val="Entrez une note pour le jour 18 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18</w:t>
                </w:r>
              </w:p>
            </w:tc>
          </w:sdtContent>
        </w:sdt>
      </w:tr>
      <w:tr w:rsidR="00940A7F" w:rsidRPr="00846BC5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19</w:t>
            </w:r>
          </w:p>
        </w:tc>
        <w:sdt>
          <w:sdtPr>
            <w:alias w:val="Entrez du texte :"/>
            <w:tag w:val="Entrez du texte 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19 :"/>
            <w:tag w:val="Entrez une note pour le jour 19 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19</w:t>
                </w:r>
              </w:p>
            </w:tc>
          </w:sdtContent>
        </w:sdt>
      </w:tr>
      <w:tr w:rsidR="00940A7F" w:rsidRPr="00846BC5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20</w:t>
            </w:r>
          </w:p>
        </w:tc>
        <w:sdt>
          <w:sdtPr>
            <w:alias w:val="Entrez du texte :"/>
            <w:tag w:val="Entrez du texte 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0 :"/>
            <w:tag w:val="Entrez une note pour le jour 20 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20</w:t>
                </w:r>
              </w:p>
            </w:tc>
          </w:sdtContent>
        </w:sdt>
      </w:tr>
      <w:tr w:rsidR="00940A7F" w:rsidRPr="00846BC5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21</w:t>
            </w:r>
          </w:p>
        </w:tc>
        <w:sdt>
          <w:sdtPr>
            <w:alias w:val="Entrez du texte :"/>
            <w:tag w:val="Entrez du texte 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1 :"/>
            <w:tag w:val="Entrez une note pour le jour 21 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21</w:t>
                </w:r>
              </w:p>
            </w:tc>
          </w:sdtContent>
        </w:sdt>
      </w:tr>
      <w:tr w:rsidR="00940A7F" w:rsidRPr="00846BC5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22</w:t>
            </w:r>
          </w:p>
        </w:tc>
        <w:sdt>
          <w:sdtPr>
            <w:alias w:val="Entrez du texte :"/>
            <w:tag w:val="Entrez du texte 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2 :"/>
            <w:tag w:val="Entrez une note pour le jour 22 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22</w:t>
                </w:r>
              </w:p>
            </w:tc>
          </w:sdtContent>
        </w:sdt>
      </w:tr>
      <w:tr w:rsidR="00940A7F" w:rsidRPr="00846BC5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23</w:t>
            </w:r>
          </w:p>
        </w:tc>
        <w:sdt>
          <w:sdtPr>
            <w:alias w:val="Entrez du texte :"/>
            <w:tag w:val="Entrez du texte 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3 :"/>
            <w:tag w:val="Entrez une note pour le jour 23 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23</w:t>
                </w:r>
              </w:p>
            </w:tc>
          </w:sdtContent>
        </w:sdt>
      </w:tr>
      <w:tr w:rsidR="00940A7F" w:rsidRPr="00846BC5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24</w:t>
            </w:r>
          </w:p>
        </w:tc>
        <w:sdt>
          <w:sdtPr>
            <w:alias w:val="Entrez du texte :"/>
            <w:tag w:val="Entrez du texte 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4 :"/>
            <w:tag w:val="Entrez une note pour le jour 24 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>Note pour jour 24</w:t>
                </w:r>
              </w:p>
            </w:tc>
          </w:sdtContent>
        </w:sdt>
      </w:tr>
      <w:tr w:rsidR="00940A7F" w:rsidRPr="00846BC5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25</w:t>
            </w:r>
          </w:p>
        </w:tc>
        <w:sdt>
          <w:sdtPr>
            <w:alias w:val="Entrez du texte :"/>
            <w:tag w:val="Entrez du texte 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5 :"/>
            <w:tag w:val="Entrez une note pour le jour 25 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25</w:t>
                </w:r>
              </w:p>
            </w:tc>
          </w:sdtContent>
        </w:sdt>
      </w:tr>
      <w:tr w:rsidR="00940A7F" w:rsidRPr="00846BC5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26</w:t>
            </w:r>
          </w:p>
        </w:tc>
        <w:sdt>
          <w:sdtPr>
            <w:alias w:val="Entrez du texte :"/>
            <w:tag w:val="Entrez du texte 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6 :"/>
            <w:tag w:val="Entrez une note pour le jour 26 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26</w:t>
                </w:r>
              </w:p>
            </w:tc>
          </w:sdtContent>
        </w:sdt>
      </w:tr>
      <w:tr w:rsidR="00940A7F" w:rsidRPr="00846BC5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27</w:t>
            </w:r>
          </w:p>
        </w:tc>
        <w:sdt>
          <w:sdtPr>
            <w:alias w:val="Entrez du texte :"/>
            <w:tag w:val="Entrez du texte 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7 :"/>
            <w:tag w:val="Entrez une note pour le jour 27 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27</w:t>
                </w:r>
              </w:p>
            </w:tc>
          </w:sdtContent>
        </w:sdt>
      </w:tr>
      <w:tr w:rsidR="00940A7F" w:rsidRPr="00846BC5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28</w:t>
            </w:r>
          </w:p>
        </w:tc>
        <w:sdt>
          <w:sdtPr>
            <w:alias w:val="Entrez du texte :"/>
            <w:tag w:val="Entrez du texte 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8 :"/>
            <w:tag w:val="Entrez une note pour le jour 28 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28</w:t>
                </w:r>
              </w:p>
            </w:tc>
          </w:sdtContent>
        </w:sdt>
      </w:tr>
      <w:tr w:rsidR="00940A7F" w:rsidRPr="00846BC5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29</w:t>
            </w:r>
          </w:p>
        </w:tc>
        <w:sdt>
          <w:sdtPr>
            <w:alias w:val="Entrez du texte :"/>
            <w:tag w:val="Entrez du texte 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29 :"/>
            <w:tag w:val="Entrez une note pour le jour 29 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29</w:t>
                </w:r>
              </w:p>
            </w:tc>
          </w:sdtContent>
        </w:sdt>
      </w:tr>
      <w:tr w:rsidR="00940A7F" w:rsidRPr="00846BC5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30</w:t>
            </w:r>
          </w:p>
        </w:tc>
        <w:sdt>
          <w:sdtPr>
            <w:alias w:val="Entrez du texte :"/>
            <w:tag w:val="Entrez du texte 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sdt>
          <w:sdtPr>
            <w:alias w:val="Entrez une note pour le jour 30 :"/>
            <w:tag w:val="Entrez une note pour le jour 30 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846BC5" w:rsidRDefault="00940A7F" w:rsidP="00484DF6">
                <w:pPr>
                  <w:pStyle w:val="Lignes"/>
                </w:pPr>
                <w:r w:rsidRPr="00846BC5">
                  <w:rPr>
                    <w:lang w:bidi="fr-FR"/>
                  </w:rPr>
                  <w:t>Note pour jour 30</w:t>
                </w:r>
              </w:p>
            </w:tc>
          </w:sdtContent>
        </w:sdt>
      </w:tr>
      <w:tr w:rsidR="00940A7F" w:rsidRPr="00846BC5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846BC5" w:rsidRDefault="00940A7F" w:rsidP="00940A7F">
            <w:pPr>
              <w:pStyle w:val="Dates"/>
            </w:pPr>
            <w:r w:rsidRPr="00846BC5">
              <w:rPr>
                <w:lang w:bidi="fr-FR"/>
              </w:rPr>
              <w:t>31</w:t>
            </w:r>
          </w:p>
        </w:tc>
        <w:sdt>
          <w:sdtPr>
            <w:alias w:val="Entrez du texte :"/>
            <w:tag w:val="Entrez du texte 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846BC5" w:rsidRDefault="00940A7F" w:rsidP="00940A7F">
                <w:pPr>
                  <w:pStyle w:val="Lignes"/>
                </w:pPr>
                <w:r w:rsidRPr="00846BC5">
                  <w:rPr>
                    <w:lang w:bidi="fr-FR"/>
                  </w:rPr>
                  <w:t xml:space="preserve">Entrez du texte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846BC5" w:rsidRDefault="00940A7F" w:rsidP="00940A7F">
            <w:pPr>
              <w:pStyle w:val="Dates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846BC5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Entrez une note pour le jour 31 :"/>
              <w:tag w:val="Entrez une note pour le jour 31 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846BC5" w:rsidRDefault="00F149A9" w:rsidP="00F149A9">
                <w:pPr>
                  <w:pStyle w:val="Lignes"/>
                </w:pPr>
                <w:r w:rsidRPr="00846BC5">
                  <w:rPr>
                    <w:lang w:bidi="fr-FR"/>
                  </w:rPr>
                  <w:t>Note pour jour 31</w:t>
                </w:r>
              </w:p>
            </w:sdtContent>
          </w:sdt>
        </w:tc>
      </w:tr>
    </w:tbl>
    <w:p w14:paraId="30602CFD" w14:textId="227DBB31" w:rsidR="009E5001" w:rsidRPr="00846BC5" w:rsidRDefault="008918E7" w:rsidP="00585235">
      <w:pPr>
        <w:pStyle w:val="Titre1"/>
      </w:pPr>
      <w:sdt>
        <w:sdtPr>
          <w:alias w:val="Événements, dates ou dates limites supplémentaires - En un clin de œil :"/>
          <w:tag w:val="Événements, dates ou dates limites supplémentaires - En un clin de œil 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846BC5">
            <w:rPr>
              <w:lang w:bidi="fr-FR"/>
            </w:rPr>
            <w:t>Événements, dates ou dates limites supplémentaires - En un clin d’œil</w:t>
          </w:r>
        </w:sdtContent>
      </w:sdt>
    </w:p>
    <w:tbl>
      <w:tblPr>
        <w:tblStyle w:val="Grilledutableau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Tableau de contenu avec les mois du trimestre à gauche, puis les colonnes permettant d’entrer les événements et les dates"/>
      </w:tblPr>
      <w:tblGrid>
        <w:gridCol w:w="3744"/>
        <w:gridCol w:w="7344"/>
        <w:gridCol w:w="3600"/>
      </w:tblGrid>
      <w:tr w:rsidR="0014375E" w:rsidRPr="00846BC5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846BC5" w:rsidRDefault="008918E7" w:rsidP="00450D6C">
            <w:pPr>
              <w:pStyle w:val="En-ttesdecolonne"/>
            </w:pPr>
            <w:sdt>
              <w:sdtPr>
                <w:alias w:val="Premier trimestre :"/>
                <w:tag w:val="Premier trimestre 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1</w:t>
                </w:r>
                <w:r w:rsidR="0014375E" w:rsidRPr="00846BC5">
                  <w:rPr>
                    <w:vertAlign w:val="superscript"/>
                    <w:lang w:bidi="fr-FR"/>
                  </w:rPr>
                  <w:t>er</w:t>
                </w:r>
                <w:r w:rsidR="0014375E" w:rsidRPr="00846BC5">
                  <w:rPr>
                    <w:lang w:bidi="fr-F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846BC5" w:rsidRDefault="008918E7" w:rsidP="00450D6C">
            <w:pPr>
              <w:pStyle w:val="En-ttesdecolonne"/>
            </w:pPr>
            <w:sdt>
              <w:sdtPr>
                <w:alias w:val="Événement :"/>
                <w:tag w:val="Événement 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846BC5" w:rsidRDefault="008918E7" w:rsidP="00450D6C">
            <w:pPr>
              <w:pStyle w:val="En-ttesdecolonne"/>
            </w:pPr>
            <w:sdt>
              <w:sdtPr>
                <w:alias w:val="Date :"/>
                <w:tag w:val="Date 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Date</w:t>
                </w:r>
              </w:sdtContent>
            </w:sdt>
          </w:p>
        </w:tc>
      </w:tr>
      <w:tr w:rsidR="00484DF6" w:rsidRPr="00846BC5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846BC5" w:rsidRDefault="008918E7" w:rsidP="00484DF6">
            <w:sdt>
              <w:sdtPr>
                <w:alias w:val="Octobre :"/>
                <w:tag w:val="Octobre 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Octobre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846BC5" w:rsidRDefault="008918E7" w:rsidP="00484DF6">
            <w:sdt>
              <w:sdtPr>
                <w:alias w:val="Novembre :"/>
                <w:tag w:val="Novembre 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Novembre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846BC5" w:rsidRDefault="008918E7" w:rsidP="00484DF6">
            <w:sdt>
              <w:sdtPr>
                <w:alias w:val="Décembre :"/>
                <w:tag w:val="Décembre 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Décembre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14375E" w:rsidRPr="00846BC5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846BC5" w:rsidRDefault="008918E7" w:rsidP="00450D6C">
            <w:pPr>
              <w:pStyle w:val="En-ttesdecolonne"/>
            </w:pPr>
            <w:sdt>
              <w:sdtPr>
                <w:alias w:val="Deuxième trimestre :"/>
                <w:tag w:val="Deuxième trimestre 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2</w:t>
                </w:r>
                <w:r w:rsidR="0014375E" w:rsidRPr="00846BC5">
                  <w:rPr>
                    <w:vertAlign w:val="superscript"/>
                    <w:lang w:bidi="fr-FR"/>
                  </w:rPr>
                  <w:t>e</w:t>
                </w:r>
                <w:r w:rsidR="0014375E" w:rsidRPr="00846BC5">
                  <w:rPr>
                    <w:lang w:bidi="fr-F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846BC5" w:rsidRDefault="008918E7" w:rsidP="00585235">
            <w:pPr>
              <w:pStyle w:val="En-ttesdecolonne"/>
            </w:pPr>
            <w:sdt>
              <w:sdtPr>
                <w:alias w:val="Événement :"/>
                <w:tag w:val="Événement 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846BC5" w:rsidRDefault="008918E7" w:rsidP="00585235">
            <w:pPr>
              <w:pStyle w:val="En-ttesdecolonne"/>
            </w:pPr>
            <w:sdt>
              <w:sdtPr>
                <w:alias w:val="Date :"/>
                <w:tag w:val="Date 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Date</w:t>
                </w:r>
              </w:sdtContent>
            </w:sdt>
          </w:p>
        </w:tc>
      </w:tr>
      <w:tr w:rsidR="00484DF6" w:rsidRPr="00846BC5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846BC5" w:rsidRDefault="008918E7" w:rsidP="00484DF6">
            <w:sdt>
              <w:sdtPr>
                <w:alias w:val="Janvier :"/>
                <w:tag w:val="Janvier 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Janvier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846BC5" w:rsidRDefault="008918E7" w:rsidP="00484DF6">
            <w:sdt>
              <w:sdtPr>
                <w:alias w:val="Février :"/>
                <w:tag w:val="Février 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Février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846BC5" w:rsidRDefault="008918E7" w:rsidP="00484DF6">
            <w:sdt>
              <w:sdtPr>
                <w:alias w:val="Mars :"/>
                <w:tag w:val="Mars 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Mars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14375E" w:rsidRPr="00846BC5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846BC5" w:rsidRDefault="008918E7" w:rsidP="00450D6C">
            <w:pPr>
              <w:pStyle w:val="En-ttesdecolonne"/>
            </w:pPr>
            <w:sdt>
              <w:sdtPr>
                <w:alias w:val="Troisième trimestre :"/>
                <w:tag w:val="Troisième trimestre 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3</w:t>
                </w:r>
                <w:r w:rsidR="0014375E" w:rsidRPr="00846BC5">
                  <w:rPr>
                    <w:vertAlign w:val="superscript"/>
                    <w:lang w:bidi="fr-FR"/>
                  </w:rPr>
                  <w:t>e</w:t>
                </w:r>
                <w:r w:rsidR="0014375E" w:rsidRPr="00846BC5">
                  <w:rPr>
                    <w:lang w:bidi="fr-F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846BC5" w:rsidRDefault="008918E7" w:rsidP="00585235">
            <w:pPr>
              <w:pStyle w:val="En-ttesdecolonne"/>
            </w:pPr>
            <w:sdt>
              <w:sdtPr>
                <w:alias w:val="Événement :"/>
                <w:tag w:val="Événement 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846BC5" w:rsidRDefault="008918E7" w:rsidP="00585235">
            <w:pPr>
              <w:pStyle w:val="En-ttesdecolonne"/>
            </w:pPr>
            <w:sdt>
              <w:sdtPr>
                <w:alias w:val="Date :"/>
                <w:tag w:val="Date 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Date</w:t>
                </w:r>
              </w:sdtContent>
            </w:sdt>
          </w:p>
        </w:tc>
      </w:tr>
      <w:tr w:rsidR="00484DF6" w:rsidRPr="00846BC5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846BC5" w:rsidRDefault="008918E7" w:rsidP="00484DF6">
            <w:sdt>
              <w:sdtPr>
                <w:alias w:val="Avril :"/>
                <w:tag w:val="Avril 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Avril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846BC5" w:rsidRDefault="008918E7" w:rsidP="00484DF6">
            <w:sdt>
              <w:sdtPr>
                <w:alias w:val="Mai :"/>
                <w:tag w:val="Mai 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Mai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846BC5" w:rsidRDefault="008918E7" w:rsidP="00484DF6">
            <w:sdt>
              <w:sdtPr>
                <w:alias w:val="Juin :"/>
                <w:tag w:val="Juin 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Juin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14375E" w:rsidRPr="00846BC5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846BC5" w:rsidRDefault="008918E7" w:rsidP="00450D6C">
            <w:pPr>
              <w:pStyle w:val="En-ttesdecolonne"/>
            </w:pPr>
            <w:sdt>
              <w:sdtPr>
                <w:alias w:val="Quatrième trimestre :"/>
                <w:tag w:val="Quatrième trimestre 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4</w:t>
                </w:r>
                <w:r w:rsidR="0014375E" w:rsidRPr="00846BC5">
                  <w:rPr>
                    <w:vertAlign w:val="superscript"/>
                    <w:lang w:bidi="fr-FR"/>
                  </w:rPr>
                  <w:t>e</w:t>
                </w:r>
                <w:r w:rsidR="0014375E" w:rsidRPr="00846BC5">
                  <w:rPr>
                    <w:lang w:bidi="fr-FR"/>
                  </w:rPr>
                  <w:t xml:space="preserve"> trimestre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846BC5" w:rsidRDefault="008918E7" w:rsidP="00585235">
            <w:pPr>
              <w:pStyle w:val="En-ttesdecolonne"/>
            </w:pPr>
            <w:sdt>
              <w:sdtPr>
                <w:alias w:val="Événement :"/>
                <w:tag w:val="Événement 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846BC5" w:rsidRDefault="008918E7" w:rsidP="00585235">
            <w:pPr>
              <w:pStyle w:val="En-ttesdecolonne"/>
            </w:pPr>
            <w:sdt>
              <w:sdtPr>
                <w:alias w:val="Date :"/>
                <w:tag w:val="Date 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46BC5">
                  <w:rPr>
                    <w:lang w:bidi="fr-FR"/>
                  </w:rPr>
                  <w:t>Date</w:t>
                </w:r>
              </w:sdtContent>
            </w:sdt>
          </w:p>
        </w:tc>
      </w:tr>
      <w:tr w:rsidR="00484DF6" w:rsidRPr="00846BC5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846BC5" w:rsidRDefault="008918E7" w:rsidP="00484DF6">
            <w:sdt>
              <w:sdtPr>
                <w:alias w:val="Juillet :"/>
                <w:tag w:val="Juillet 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Juillet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846BC5" w:rsidRDefault="008918E7" w:rsidP="00484DF6">
            <w:sdt>
              <w:sdtPr>
                <w:alias w:val="Août :"/>
                <w:tag w:val="Août 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Août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  <w:tr w:rsidR="00484DF6" w:rsidRPr="00846BC5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846BC5" w:rsidRDefault="008918E7" w:rsidP="00484DF6">
            <w:sdt>
              <w:sdtPr>
                <w:alias w:val="Septembre :"/>
                <w:tag w:val="Septembre 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46BC5">
                  <w:rPr>
                    <w:lang w:bidi="fr-FR"/>
                  </w:rPr>
                  <w:t>Septembre</w:t>
                </w:r>
              </w:sdtContent>
            </w:sdt>
          </w:p>
        </w:tc>
        <w:sdt>
          <w:sdtPr>
            <w:alias w:val="Entrez le nom de l’événement :"/>
            <w:tag w:val="Entrez le nom de l’événement 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846BC5" w:rsidRDefault="00484DF6" w:rsidP="00484DF6">
                <w:r w:rsidRPr="00846BC5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Entrez la date :"/>
            <w:tag w:val="Entrez la date 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846BC5" w:rsidRDefault="00484DF6" w:rsidP="00484DF6">
                <w:r w:rsidRPr="00846BC5">
                  <w:rPr>
                    <w:lang w:bidi="fr-FR"/>
                  </w:rPr>
                  <w:t>Date</w:t>
                </w:r>
              </w:p>
            </w:tc>
          </w:sdtContent>
        </w:sdt>
      </w:tr>
    </w:tbl>
    <w:p w14:paraId="656C5BC3" w14:textId="2610D1D2" w:rsidR="008F5097" w:rsidRPr="00846BC5" w:rsidRDefault="008F5097" w:rsidP="00347083"/>
    <w:sectPr w:rsidR="008F5097" w:rsidRPr="00846BC5" w:rsidSect="0062671C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80DB" w14:textId="77777777" w:rsidR="008918E7" w:rsidRDefault="008918E7" w:rsidP="00347083">
      <w:pPr>
        <w:spacing w:before="0" w:after="0"/>
      </w:pPr>
      <w:r>
        <w:separator/>
      </w:r>
    </w:p>
  </w:endnote>
  <w:endnote w:type="continuationSeparator" w:id="0">
    <w:p w14:paraId="42CFFE20" w14:textId="77777777" w:rsidR="008918E7" w:rsidRDefault="008918E7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2EA4" w14:textId="77777777" w:rsidR="008918E7" w:rsidRDefault="008918E7" w:rsidP="00347083">
      <w:pPr>
        <w:spacing w:before="0" w:after="0"/>
      </w:pPr>
      <w:r>
        <w:separator/>
      </w:r>
    </w:p>
  </w:footnote>
  <w:footnote w:type="continuationSeparator" w:id="0">
    <w:p w14:paraId="23F59286" w14:textId="77777777" w:rsidR="008918E7" w:rsidRDefault="008918E7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46BC5"/>
    <w:rsid w:val="008538C6"/>
    <w:rsid w:val="00873C58"/>
    <w:rsid w:val="008749F6"/>
    <w:rsid w:val="008918E7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Titre1">
    <w:name w:val="heading 1"/>
    <w:basedOn w:val="Normal"/>
    <w:link w:val="Titre1C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7EB0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-ttesdecolonne">
    <w:name w:val="En-têtes de colonne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En-tte">
    <w:name w:val="header"/>
    <w:basedOn w:val="Normal"/>
    <w:link w:val="En-tteC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47083"/>
    <w:rPr>
      <w:color w:val="365F91" w:themeColor="accent1" w:themeShade="BF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uiPriority w:val="10"/>
    <w:qFormat/>
    <w:rsid w:val="00FA0189"/>
    <w:pPr>
      <w:jc w:val="right"/>
    </w:pPr>
  </w:style>
  <w:style w:type="paragraph" w:customStyle="1" w:styleId="Lignes">
    <w:name w:val="Lignes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Contenu">
    <w:name w:val="Contenu"/>
    <w:basedOn w:val="TableauNormal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ous-titre">
    <w:name w:val="Subtitle"/>
    <w:basedOn w:val="Normal"/>
    <w:next w:val="Normal"/>
    <w:link w:val="Sous-titreC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Sous-titreCar">
    <w:name w:val="Sous-titre Car"/>
    <w:basedOn w:val="Policepardfaut"/>
    <w:link w:val="Sous-titre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TableauGrille1Clair-Accentuation5">
    <w:name w:val="Grid Table 1 Light Accent 5"/>
    <w:basedOn w:val="TableauNormal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Titre5Car">
    <w:name w:val="Titre 5 Car"/>
    <w:basedOn w:val="Policepardfaut"/>
    <w:link w:val="Titre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Titre7Car">
    <w:name w:val="Titre 7 Car"/>
    <w:basedOn w:val="Policepardfaut"/>
    <w:link w:val="Titre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Accentuationintense">
    <w:name w:val="Intense Emphasis"/>
    <w:basedOn w:val="Policepardfaut"/>
    <w:uiPriority w:val="21"/>
    <w:unhideWhenUsed/>
    <w:rsid w:val="00E87EB0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4FA9"/>
    <w:rPr>
      <w:i/>
      <w:iCs/>
      <w:color w:val="365F91" w:themeColor="accent1" w:themeShade="BF"/>
      <w:sz w:val="19"/>
    </w:rPr>
  </w:style>
  <w:style w:type="character" w:styleId="Rfrenceintense">
    <w:name w:val="Intense Reference"/>
    <w:basedOn w:val="Policepardfaut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unhideWhenUsed/>
    <w:rsid w:val="007458A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uiPriority w:val="20"/>
    <w:unhideWhenUsed/>
    <w:rsid w:val="007458A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Titre8Car">
    <w:name w:val="Titre 8 Car"/>
    <w:basedOn w:val="Policepardfaut"/>
    <w:link w:val="Titre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Sansinterligne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Citation">
    <w:name w:val="Quote"/>
    <w:basedOn w:val="Normal"/>
    <w:next w:val="Normal"/>
    <w:link w:val="CitationC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B4FA9"/>
    <w:rPr>
      <w:i/>
      <w:iCs/>
      <w:color w:val="404040" w:themeColor="text1" w:themeTint="BF"/>
      <w:sz w:val="19"/>
    </w:rPr>
  </w:style>
  <w:style w:type="character" w:styleId="lev">
    <w:name w:val="Strong"/>
    <w:basedOn w:val="Policepardfaut"/>
    <w:uiPriority w:val="22"/>
    <w:unhideWhenUsed/>
    <w:rsid w:val="007458A9"/>
    <w:rPr>
      <w:b/>
      <w:bCs/>
    </w:rPr>
  </w:style>
  <w:style w:type="character" w:styleId="Accentuationlgre">
    <w:name w:val="Subtle Emphasis"/>
    <w:basedOn w:val="Policepardfaut"/>
    <w:uiPriority w:val="19"/>
    <w:unhideWhenUsed/>
    <w:rsid w:val="007458A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unhideWhenUsed/>
    <w:rsid w:val="007458A9"/>
    <w:rPr>
      <w:smallCaps/>
      <w:color w:val="5A5A5A" w:themeColor="text1" w:themeTint="A5"/>
    </w:rPr>
  </w:style>
  <w:style w:type="paragraph" w:styleId="Titre">
    <w:name w:val="Title"/>
    <w:basedOn w:val="Normal"/>
    <w:link w:val="TitreC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fr-FR" w:bidi="fr-FR"/>
            </w:rPr>
            <w:t>ANNÉE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fr-FR" w:bidi="fr-FR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fr-FR" w:bidi="fr-FR"/>
            </w:rPr>
            <w:t>ANNÉE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fr-FR" w:bidi="fr-FR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fr-FR" w:bidi="fr-FR"/>
            </w:rPr>
            <w:t>ANNÉE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fr-FR" w:bidi="fr-FR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fr-FR" w:bidi="fr-FR"/>
            </w:rPr>
            <w:t>Notes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fr-FR" w:bidi="fr-FR"/>
            </w:rPr>
            <w:t>Notes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fr-FR" w:bidi="fr-FR"/>
            </w:rPr>
            <w:t>Notes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bidi="fr-FR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bidi="fr-FR"/>
            </w:rPr>
            <w:t>Premier trimestre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bidi="fr-FR"/>
            </w:rPr>
            <w:t>Octobre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bidi="fr-FR"/>
            </w:rPr>
            <w:t>Novembre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bidi="fr-FR"/>
            </w:rPr>
            <w:t>Décembre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bidi="fr-FR"/>
            </w:rPr>
            <w:t>Notes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bidi="fr-FR"/>
            </w:rPr>
            <w:t>Deuxième trimestre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bidi="fr-FR"/>
            </w:rPr>
            <w:t>Janvier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bidi="fr-FR"/>
            </w:rPr>
            <w:t>Février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bidi="fr-FR"/>
            </w:rPr>
            <w:t>Mars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bidi="fr-FR"/>
            </w:rPr>
            <w:t>Troisième trimestre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bidi="fr-FR"/>
            </w:rPr>
            <w:t>Avril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bidi="fr-FR"/>
            </w:rPr>
            <w:t>Mai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bidi="fr-FR"/>
            </w:rPr>
            <w:t>Juin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bidi="fr-FR"/>
            </w:rPr>
            <w:t>Quatrième trimestre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bidi="fr-FR"/>
            </w:rPr>
            <w:t>Juillet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bidi="fr-FR"/>
            </w:rPr>
            <w:t>Août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bidi="fr-FR"/>
            </w:rPr>
            <w:t>Septembre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bidi="fr-FR"/>
            </w:rPr>
            <w:t>Événements, dates ou dates limites supplémentaires - En un clin d’œil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bidi="fr-FR"/>
            </w:rPr>
            <w:t>1</w:t>
          </w:r>
          <w:r>
            <w:rPr>
              <w:vertAlign w:val="superscript"/>
              <w:lang w:bidi="fr-FR"/>
            </w:rPr>
            <w:t>er</w:t>
          </w:r>
          <w:r>
            <w:rPr>
              <w:lang w:bidi="fr-FR"/>
            </w:rPr>
            <w:t xml:space="preserve"> trimestre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bidi="fr-FR"/>
            </w:rPr>
            <w:t>Événement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bidi="fr-FR"/>
            </w:rPr>
            <w:t>Date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bidi="fr-FR"/>
            </w:rPr>
            <w:t>2</w:t>
          </w:r>
          <w:r>
            <w:rPr>
              <w:vertAlign w:val="superscript"/>
              <w:lang w:bidi="fr-FR"/>
            </w:rPr>
            <w:t>e</w:t>
          </w:r>
          <w:r>
            <w:rPr>
              <w:lang w:bidi="fr-FR"/>
            </w:rPr>
            <w:t xml:space="preserve"> trimestre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bidi="fr-FR"/>
            </w:rPr>
            <w:t>Événement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bidi="fr-FR"/>
            </w:rPr>
            <w:t>Date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bidi="fr-FR"/>
            </w:rPr>
            <w:t>3</w:t>
          </w:r>
          <w:r>
            <w:rPr>
              <w:vertAlign w:val="superscript"/>
              <w:lang w:bidi="fr-FR"/>
            </w:rPr>
            <w:t>e</w:t>
          </w:r>
          <w:r>
            <w:rPr>
              <w:lang w:bidi="fr-FR"/>
            </w:rPr>
            <w:t xml:space="preserve"> trimestre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bidi="fr-FR"/>
            </w:rPr>
            <w:t>Événement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bidi="fr-FR"/>
            </w:rPr>
            <w:t>Date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bidi="fr-FR"/>
            </w:rPr>
            <w:t>4</w:t>
          </w:r>
          <w:r>
            <w:rPr>
              <w:vertAlign w:val="superscript"/>
              <w:lang w:bidi="fr-FR"/>
            </w:rPr>
            <w:t>e</w:t>
          </w:r>
          <w:r>
            <w:rPr>
              <w:lang w:bidi="fr-FR"/>
            </w:rPr>
            <w:t xml:space="preserve"> trimestre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bidi="fr-FR"/>
            </w:rPr>
            <w:t>Événement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bidi="fr-FR"/>
            </w:rPr>
            <w:t>Date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fr-FR" w:bidi="fr-FR"/>
            </w:rPr>
            <w:t>Note pour jour 1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fr-FR" w:bidi="fr-FR"/>
            </w:rPr>
            <w:t>Note pour jour 2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fr-FR" w:bidi="fr-FR"/>
            </w:rPr>
            <w:t>Note pour jour 3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fr-FR" w:bidi="fr-FR"/>
            </w:rPr>
            <w:t>Note pour jour 4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fr-FR" w:bidi="fr-FR"/>
            </w:rPr>
            <w:t>Note pour jour 5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fr-FR" w:bidi="fr-FR"/>
            </w:rPr>
            <w:t>Note pour jour 6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fr-FR" w:bidi="fr-FR"/>
            </w:rPr>
            <w:t>Note pour jour 7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fr-FR" w:bidi="fr-FR"/>
            </w:rPr>
            <w:t>Note pour jour 8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fr-FR" w:bidi="fr-FR"/>
            </w:rPr>
            <w:t>Note pour jour 9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fr-FR" w:bidi="fr-FR"/>
            </w:rPr>
            <w:t>Note pour jour 10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fr-FR" w:bidi="fr-FR"/>
            </w:rPr>
            <w:t>Note pour jour 11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fr-FR" w:bidi="fr-FR"/>
            </w:rPr>
            <w:t>Note pour jour 12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fr-FR" w:bidi="fr-FR"/>
            </w:rPr>
            <w:t>Note pour jour 13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fr-FR" w:bidi="fr-FR"/>
            </w:rPr>
            <w:t>Note pour jour 14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fr-FR" w:bidi="fr-FR"/>
            </w:rPr>
            <w:t>Note pour jour 15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fr-FR" w:bidi="fr-FR"/>
            </w:rPr>
            <w:t>Note pour jour 16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fr-FR" w:bidi="fr-FR"/>
            </w:rPr>
            <w:t>Note pour jour 17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fr-FR" w:bidi="fr-FR"/>
            </w:rPr>
            <w:t>Note pour jour 18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fr-FR" w:bidi="fr-FR"/>
            </w:rPr>
            <w:t>Note pour jour 19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fr-FR" w:bidi="fr-FR"/>
            </w:rPr>
            <w:t>Note pour jour 20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fr-FR" w:bidi="fr-FR"/>
            </w:rPr>
            <w:t>Note pour jour 21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fr-FR" w:bidi="fr-FR"/>
            </w:rPr>
            <w:t>Note pour jour 22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fr-FR" w:bidi="fr-FR"/>
            </w:rPr>
            <w:t>Note pour jour 23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fr-FR" w:bidi="fr-FR"/>
            </w:rPr>
            <w:t>Note pour jour 24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fr-FR" w:bidi="fr-FR"/>
            </w:rPr>
            <w:t>Note pour jour 25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fr-FR" w:bidi="fr-FR"/>
            </w:rPr>
            <w:t>Note pour jour 26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fr-FR" w:bidi="fr-FR"/>
            </w:rPr>
            <w:t>Note pour jour 27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fr-FR" w:bidi="fr-FR"/>
            </w:rPr>
            <w:t>Note pour jour 28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fr-FR" w:bidi="fr-FR"/>
            </w:rPr>
            <w:t>Note pour jour 29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fr-FR" w:bidi="fr-FR"/>
            </w:rPr>
            <w:t>Note pour jour 30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fr-FR" w:bidi="fr-FR"/>
            </w:rPr>
            <w:t>Note pour jour 31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fr-FR" w:bidi="fr-FR"/>
            </w:rPr>
            <w:t>Note pour jour 1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fr-FR" w:bidi="fr-FR"/>
            </w:rPr>
            <w:t>Note pour jour 2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fr-FR" w:bidi="fr-FR"/>
            </w:rPr>
            <w:t>Note pour jour 3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fr-FR" w:bidi="fr-FR"/>
            </w:rPr>
            <w:t>Note pour jour 4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fr-FR" w:bidi="fr-FR"/>
            </w:rPr>
            <w:t>Note pour jour 5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fr-FR" w:bidi="fr-FR"/>
            </w:rPr>
            <w:t>Note pour jour 6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fr-FR" w:bidi="fr-FR"/>
            </w:rPr>
            <w:t>Note pour jour 7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fr-FR" w:bidi="fr-FR"/>
            </w:rPr>
            <w:t>Note pour jour 8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fr-FR" w:bidi="fr-FR"/>
            </w:rPr>
            <w:t>Note pour jour 9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fr-FR" w:bidi="fr-FR"/>
            </w:rPr>
            <w:t>Note pour jour 10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fr-FR" w:bidi="fr-FR"/>
            </w:rPr>
            <w:t>Note pour jour 11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fr-FR" w:bidi="fr-FR"/>
            </w:rPr>
            <w:t>Note pour jour 12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fr-FR" w:bidi="fr-FR"/>
            </w:rPr>
            <w:t>Note pour jour 13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fr-FR" w:bidi="fr-FR"/>
            </w:rPr>
            <w:t>Note pour jour 14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fr-FR" w:bidi="fr-FR"/>
            </w:rPr>
            <w:t>Note pour jour 15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fr-FR" w:bidi="fr-FR"/>
            </w:rPr>
            <w:t>Note pour jour 16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fr-FR" w:bidi="fr-FR"/>
            </w:rPr>
            <w:t>Note pour jour 17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fr-FR" w:bidi="fr-FR"/>
            </w:rPr>
            <w:t>Note pour jour 18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fr-FR" w:bidi="fr-FR"/>
            </w:rPr>
            <w:t>Note pour jour 19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fr-FR" w:bidi="fr-FR"/>
            </w:rPr>
            <w:t>Note pour jour 20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fr-FR" w:bidi="fr-FR"/>
            </w:rPr>
            <w:t>Note pour jour 21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fr-FR" w:bidi="fr-FR"/>
            </w:rPr>
            <w:t>Note pour jour 22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fr-FR" w:bidi="fr-FR"/>
            </w:rPr>
            <w:t>Note pour jour 23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fr-FR" w:bidi="fr-FR"/>
            </w:rPr>
            <w:t>Note pour jour 24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fr-FR" w:bidi="fr-FR"/>
            </w:rPr>
            <w:t>Note pour jour 25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fr-FR" w:bidi="fr-FR"/>
            </w:rPr>
            <w:t>Note pour jour 26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fr-FR" w:bidi="fr-FR"/>
            </w:rPr>
            <w:t>Note pour jour 27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fr-FR" w:bidi="fr-FR"/>
            </w:rPr>
            <w:t>Note pour jour 28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fr-FR" w:bidi="fr-FR"/>
            </w:rPr>
            <w:t>Note pour jour 29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fr-FR" w:bidi="fr-FR"/>
            </w:rPr>
            <w:t>Note pour jour 30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fr-FR" w:bidi="fr-FR"/>
            </w:rPr>
            <w:t>Note pour jour 1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fr-FR" w:bidi="fr-FR"/>
            </w:rPr>
            <w:t>Note pour jour 2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fr-FR" w:bidi="fr-FR"/>
            </w:rPr>
            <w:t>Note pour jour 3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fr-FR" w:bidi="fr-FR"/>
            </w:rPr>
            <w:t>Note pour jour 4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fr-FR" w:bidi="fr-FR"/>
            </w:rPr>
            <w:t>Note pour jour 5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fr-FR" w:bidi="fr-FR"/>
            </w:rPr>
            <w:t>Note pour jour 6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fr-FR" w:bidi="fr-FR"/>
            </w:rPr>
            <w:t>Note pour jour 7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fr-FR" w:bidi="fr-FR"/>
            </w:rPr>
            <w:t>Note pour jour 8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fr-FR" w:bidi="fr-FR"/>
            </w:rPr>
            <w:t>Note pour jour 9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fr-FR" w:bidi="fr-FR"/>
            </w:rPr>
            <w:t>Note pour jour 10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fr-FR" w:bidi="fr-FR"/>
            </w:rPr>
            <w:t>Note pour jour 11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fr-FR" w:bidi="fr-FR"/>
            </w:rPr>
            <w:t>Note pour jour 12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fr-FR" w:bidi="fr-FR"/>
            </w:rPr>
            <w:t>Note pour jour 13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fr-FR" w:bidi="fr-FR"/>
            </w:rPr>
            <w:t>Note pour jour 14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fr-FR" w:bidi="fr-FR"/>
            </w:rPr>
            <w:t>Note pour jour 15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fr-FR" w:bidi="fr-FR"/>
            </w:rPr>
            <w:t>Note pour jour 16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fr-FR" w:bidi="fr-FR"/>
            </w:rPr>
            <w:t>Note pour jour 17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fr-FR" w:bidi="fr-FR"/>
            </w:rPr>
            <w:t>Note pour jour 18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fr-FR" w:bidi="fr-FR"/>
            </w:rPr>
            <w:t>Note pour jour 19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fr-FR" w:bidi="fr-FR"/>
            </w:rPr>
            <w:t>Note pour jour 20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fr-FR" w:bidi="fr-FR"/>
            </w:rPr>
            <w:t>Note pour jour 21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fr-FR" w:bidi="fr-FR"/>
            </w:rPr>
            <w:t>Note pour jour 22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fr-FR" w:bidi="fr-FR"/>
            </w:rPr>
            <w:t>Note pour jour 23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fr-FR" w:bidi="fr-FR"/>
            </w:rPr>
            <w:t>Note pour jour 24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fr-FR" w:bidi="fr-FR"/>
            </w:rPr>
            <w:t>Note pour jour 25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fr-FR" w:bidi="fr-FR"/>
            </w:rPr>
            <w:t>Note pour jour 26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fr-FR" w:bidi="fr-FR"/>
            </w:rPr>
            <w:t>Note pour jour 27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fr-FR" w:bidi="fr-FR"/>
            </w:rPr>
            <w:t>Note pour jour 28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fr-FR" w:bidi="fr-FR"/>
            </w:rPr>
            <w:t>Note pour jour 29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fr-FR" w:bidi="fr-FR"/>
            </w:rPr>
            <w:t>Note pour jour 30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fr-FR" w:bidi="fr-FR"/>
            </w:rPr>
            <w:t>Note pour jour 1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fr-FR" w:bidi="fr-FR"/>
            </w:rPr>
            <w:t>Note pour jour 2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fr-FR" w:bidi="fr-FR"/>
            </w:rPr>
            <w:t>Note pour jour 3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fr-FR" w:bidi="fr-FR"/>
            </w:rPr>
            <w:t>Note pour jour 4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fr-FR" w:bidi="fr-FR"/>
            </w:rPr>
            <w:t>Note pour jour 5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fr-FR" w:bidi="fr-FR"/>
            </w:rPr>
            <w:t>Note pour jour 6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fr-FR" w:bidi="fr-FR"/>
            </w:rPr>
            <w:t>Note pour jour 7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fr-FR" w:bidi="fr-FR"/>
            </w:rPr>
            <w:t>Note pour jour 8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fr-FR" w:bidi="fr-FR"/>
            </w:rPr>
            <w:t>Note pour jour 9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fr-FR" w:bidi="fr-FR"/>
            </w:rPr>
            <w:t>Note pour jour 10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fr-FR" w:bidi="fr-FR"/>
            </w:rPr>
            <w:t>Note pour jour 11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fr-FR" w:bidi="fr-FR"/>
            </w:rPr>
            <w:t>Note pour jour 12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fr-FR" w:bidi="fr-FR"/>
            </w:rPr>
            <w:t>Note pour jour 13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fr-FR" w:bidi="fr-FR"/>
            </w:rPr>
            <w:t>Note pour jour 14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fr-FR" w:bidi="fr-FR"/>
            </w:rPr>
            <w:t>Note pour jour 15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fr-FR" w:bidi="fr-FR"/>
            </w:rPr>
            <w:t>Note pour jour 16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fr-FR" w:bidi="fr-FR"/>
            </w:rPr>
            <w:t>Note pour jour 17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fr-FR" w:bidi="fr-FR"/>
            </w:rPr>
            <w:t>Note pour jour 18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fr-FR" w:bidi="fr-FR"/>
            </w:rPr>
            <w:t>Note pour jour 19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fr-FR" w:bidi="fr-FR"/>
            </w:rPr>
            <w:t>Note pour jour 20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fr-FR" w:bidi="fr-FR"/>
            </w:rPr>
            <w:t>Note pour jour 21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fr-FR" w:bidi="fr-FR"/>
            </w:rPr>
            <w:t>Note pour jour 22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fr-FR" w:bidi="fr-FR"/>
            </w:rPr>
            <w:t>Note pour jour 23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fr-FR" w:bidi="fr-FR"/>
            </w:rPr>
            <w:t>Note pour jour 24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fr-FR" w:bidi="fr-FR"/>
            </w:rPr>
            <w:t>Note pour jour 25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fr-FR" w:bidi="fr-FR"/>
            </w:rPr>
            <w:t>Note pour jour 26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fr-FR" w:bidi="fr-FR"/>
            </w:rPr>
            <w:t>Note pour jour 27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fr-FR" w:bidi="fr-FR"/>
            </w:rPr>
            <w:t>Note pour jour 28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fr-FR" w:bidi="fr-FR"/>
            </w:rPr>
            <w:t>Réservé aux années bissextiles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fr-FR" w:bidi="fr-FR"/>
            </w:rPr>
            <w:t>Note pour jour 29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fr-FR" w:bidi="fr-FR"/>
            </w:rPr>
            <w:t>Note pour jour 30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bidi="fr-FR"/>
            </w:rPr>
            <w:t>ANNÉE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bidi="fr-FR"/>
            </w:rPr>
            <w:t>Octobre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bidi="fr-FR"/>
            </w:rPr>
            <w:t>Date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bidi="fr-FR"/>
            </w:rPr>
            <w:t>Date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bidi="fr-FR"/>
            </w:rPr>
            <w:t>Date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bidi="fr-FR"/>
            </w:rPr>
            <w:t>Novembre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bidi="fr-FR"/>
            </w:rPr>
            <w:t>Décembre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bidi="fr-FR"/>
            </w:rPr>
            <w:t>Date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bidi="fr-FR"/>
            </w:rPr>
            <w:t>Date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bidi="fr-FR"/>
            </w:rPr>
            <w:t>Date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bidi="fr-FR"/>
            </w:rPr>
            <w:t>Janvier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bidi="fr-FR"/>
            </w:rPr>
            <w:t>Février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bidi="fr-FR"/>
            </w:rPr>
            <w:t>Mars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bidi="fr-FR"/>
            </w:rPr>
            <w:t>Date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bidi="fr-FR"/>
            </w:rPr>
            <w:t>Date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bidi="fr-FR"/>
            </w:rPr>
            <w:t>Date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bidi="fr-FR"/>
            </w:rPr>
            <w:t>Avril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bidi="fr-FR"/>
            </w:rPr>
            <w:t>Mai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bidi="fr-FR"/>
            </w:rPr>
            <w:t>Juin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bidi="fr-FR"/>
            </w:rPr>
            <w:t>Date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bidi="fr-FR"/>
            </w:rPr>
            <w:t>Date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bidi="fr-FR"/>
            </w:rPr>
            <w:t>Événement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bidi="fr-FR"/>
            </w:rPr>
            <w:t>Date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bidi="fr-FR"/>
            </w:rPr>
            <w:t>Juillet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bidi="fr-FR"/>
            </w:rPr>
            <w:t>Août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bidi="fr-FR"/>
            </w:rPr>
            <w:t>Septembre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fr-FR" w:bidi="fr-FR"/>
            </w:rPr>
            <w:t xml:space="preserve">Entrez du texte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fr-FR" w:bidi="fr-FR"/>
            </w:rPr>
            <w:t>Note pour jour 31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fr-FR" w:bidi="fr-FR"/>
            </w:rPr>
            <w:t>Note pour jour 31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fr-FR" w:bidi="fr-FR"/>
            </w:rPr>
            <w:t>Note pour jour 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412C8"/>
    <w:rsid w:val="005A2CB6"/>
    <w:rsid w:val="005E44C0"/>
    <w:rsid w:val="00604961"/>
    <w:rsid w:val="008A6E87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Textedelespacerserv">
    <w:name w:val="Placeholder Text"/>
    <w:basedOn w:val="Policepardfaut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F03F-278F-4909-9FE4-E7E559D9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Office_26627788_TF10354778</Template>
  <TotalTime>179</TotalTime>
  <Pages>5</Pages>
  <Words>1751</Words>
  <Characters>9632</Characters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