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2-Accentuation6"/>
        <w:tblpPr w:leftFromText="180" w:rightFromText="180" w:vertAnchor="text" w:horzAnchor="margin" w:tblpXSpec="center" w:tblpY="1334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F22BFC" w14:paraId="50C7FB95" w14:textId="77777777" w:rsidTr="005D4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0110823D" w14:textId="77777777" w:rsidR="00F22BFC" w:rsidRPr="009F144A" w:rsidRDefault="00F22BFC" w:rsidP="00846DAF">
            <w:pPr>
              <w:pStyle w:val="Titre1"/>
              <w:outlineLvl w:val="0"/>
              <w:rPr>
                <w:sz w:val="36"/>
                <w:szCs w:val="36"/>
              </w:rPr>
            </w:pPr>
            <w:r w:rsidRPr="009F144A">
              <w:rPr>
                <w:sz w:val="36"/>
                <w:szCs w:val="36"/>
                <w:lang w:bidi="fr-FR"/>
              </w:rPr>
              <w:t>Janvier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716114EE" w14:textId="77777777" w:rsidR="00F22BFC" w:rsidRPr="009F144A" w:rsidRDefault="00F22BFC" w:rsidP="00846DAF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346CE633" w14:textId="77777777" w:rsidR="00F22BFC" w:rsidRPr="009F144A" w:rsidRDefault="00F22BFC" w:rsidP="00846DAF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F144A">
              <w:rPr>
                <w:sz w:val="36"/>
                <w:szCs w:val="36"/>
                <w:lang w:bidi="fr-FR"/>
              </w:rPr>
              <w:t>Février</w:t>
            </w:r>
          </w:p>
        </w:tc>
      </w:tr>
      <w:tr w:rsidR="00CF40F4" w14:paraId="4EA3C6C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30B60CB" w14:textId="77777777" w:rsidR="00F22BFC" w:rsidRPr="00F72F69" w:rsidRDefault="00F22BFC" w:rsidP="00846DAF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68D012C" w14:textId="77777777" w:rsidR="00F22BFC" w:rsidRPr="00410D23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A72BC04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63B1A8B2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C0DE4FB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C167AD4" w14:textId="77777777" w:rsidR="00F22BFC" w:rsidRPr="00410D23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572E46B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6F30614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1A1ADF9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29C0638" w14:textId="77777777" w:rsidR="00F22BFC" w:rsidRPr="00410D23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6A7673D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44A8CA95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E10E3FE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9076336" w14:textId="77777777" w:rsidR="00F22BFC" w:rsidRPr="00410D23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B75E397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62C9188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A708ED9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B24D0B4" w14:textId="77777777" w:rsidR="00F22BFC" w:rsidRPr="00410D23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E677A3B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203C61EC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7BFC172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26D25A7" w14:textId="77777777" w:rsidR="00F22BFC" w:rsidRPr="00410D23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04A5F71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1F4E5653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785557A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12D12BE" w14:textId="77777777" w:rsidR="00F22BFC" w:rsidRPr="00410D23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934F2AB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0CF2C761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B527D94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6A85EEC" w14:textId="77777777" w:rsidR="00F22BFC" w:rsidRPr="00410D23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44E5A80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7B29D2E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8D796C6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1C00F28" w14:textId="77777777" w:rsidR="00F22BFC" w:rsidRPr="00410D23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0125A95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404E8E1D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E8DD546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23B859D" w14:textId="77777777" w:rsidR="00F22BFC" w:rsidRPr="00410D23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081D829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1EFBAD84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0AEB3B2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930803D" w14:textId="77777777" w:rsidR="00F22BFC" w:rsidRPr="00410D23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4B4966E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1B35CE95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83C533B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D51D3B3" w14:textId="77777777" w:rsidR="00F22BFC" w:rsidRPr="00410D23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7336EFE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3F99F4F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A42E877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3DD223A" w14:textId="77777777" w:rsidR="00F22BFC" w:rsidRPr="00410D23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576F4CC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77373C3E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057DD82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5D99108" w14:textId="77777777" w:rsidR="00F22BFC" w:rsidRPr="00410D23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69D9A59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7DC880CF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D0F16A7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6E4CF85" w14:textId="77777777" w:rsidR="00F22BFC" w:rsidRPr="00410D23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2FA0CC3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27DCFE25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0027BAA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A4EE2FA" w14:textId="77777777" w:rsidR="00F22BFC" w:rsidRPr="00410D23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F666FD4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00EED803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40E9B05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F5DF6E5" w14:textId="77777777" w:rsidR="00F22BFC" w:rsidRPr="00410D23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2D56E21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26B9FA6B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5E18D7B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8FD8FD6" w14:textId="77777777" w:rsidR="00F22BFC" w:rsidRPr="00410D23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283D61D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4208E8A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7C89338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4C49598" w14:textId="77777777" w:rsidR="00F22BFC" w:rsidRPr="00410D23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4ABE8A6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2B10C852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AD2C315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292EA1A" w14:textId="77777777" w:rsidR="00F22BFC" w:rsidRPr="00410D23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92BA975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3666655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DE1AAF6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568698D" w14:textId="77777777" w:rsidR="00F22BFC" w:rsidRPr="00410D23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1A5F2F4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5E1A0E37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14A8743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333C1D8" w14:textId="77777777" w:rsidR="00F22BFC" w:rsidRPr="00410D23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3A077A1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2FB77DA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8A02CB3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3DF84E7" w14:textId="77777777" w:rsidR="00F22BFC" w:rsidRPr="00410D23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0FA5C65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424C9BC9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D5C969C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40AACD2" w14:textId="77777777" w:rsidR="00F22BFC" w:rsidRPr="00410D23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894DF70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563364F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0014E88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D2E6916" w14:textId="77777777" w:rsidR="00F22BFC" w:rsidRPr="00410D23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88234E1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51AB14C2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CB45D27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E664E59" w14:textId="77777777" w:rsidR="00F22BFC" w:rsidRPr="00410D23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5D89A7A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48C2FE1F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B483989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CD3F532" w14:textId="77777777" w:rsidR="00F22BFC" w:rsidRPr="00410D23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A722A06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5FD01876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B9BD236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3DC517D" w14:textId="77777777" w:rsidR="00F22BFC" w:rsidRPr="00410D23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62EE33A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5EA7D6F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D475264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43092E8" w14:textId="77777777" w:rsidR="00F22BFC" w:rsidRPr="00410D23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6809A30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CF40F4" w14:paraId="37B3C11B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7EF808C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A23767D" w14:textId="77777777" w:rsidR="00F22BFC" w:rsidRPr="00410D23" w:rsidRDefault="00F22BFC" w:rsidP="00846DAF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30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D858E5F" w14:textId="77777777" w:rsidR="00F22BFC" w:rsidRPr="00CF40F4" w:rsidRDefault="00F22BFC" w:rsidP="0084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846DAF" w14:paraId="38A54363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604068C" w14:textId="77777777" w:rsidR="00F22BFC" w:rsidRDefault="00F22BFC" w:rsidP="00846DAF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E7C762" w:themeFill="accent1"/>
          </w:tcPr>
          <w:p w14:paraId="637BE540" w14:textId="77777777" w:rsidR="00F22BFC" w:rsidRPr="00410D23" w:rsidRDefault="00F22BFC" w:rsidP="00846DAF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31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316B187" w14:textId="77777777" w:rsidR="00F22BFC" w:rsidRPr="00CF40F4" w:rsidRDefault="00F22BFC" w:rsidP="0084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37170169" w14:textId="77777777" w:rsidR="00A2008A" w:rsidRDefault="00602102">
      <w:r>
        <w:rPr>
          <w:noProof/>
          <w:lang w:bidi="fr-FR"/>
        </w:rPr>
        <w:drawing>
          <wp:anchor distT="0" distB="0" distL="114300" distR="114300" simplePos="0" relativeHeight="251658240" behindDoc="0" locked="0" layoutInCell="1" allowOverlap="1" wp14:anchorId="79EDA0F6" wp14:editId="2C450164">
            <wp:simplePos x="0" y="0"/>
            <wp:positionH relativeFrom="column">
              <wp:posOffset>5080</wp:posOffset>
            </wp:positionH>
            <wp:positionV relativeFrom="page">
              <wp:posOffset>-3497</wp:posOffset>
            </wp:positionV>
            <wp:extent cx="7315200" cy="1393825"/>
            <wp:effectExtent l="0" t="0" r="0" b="0"/>
            <wp:wrapNone/>
            <wp:docPr id="6" name="Image 6" title="Anniversaire et image d’anniver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M10354514 Birthday and anniversary calenda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9DE7D3" w14:textId="77777777" w:rsidR="00A2008A" w:rsidRDefault="00A2008A"/>
    <w:p w14:paraId="2CD3327D" w14:textId="77777777" w:rsidR="00A2008A" w:rsidRDefault="00A2008A" w:rsidP="00A2008A">
      <w:r>
        <w:rPr>
          <w:lang w:bidi="fr-FR"/>
        </w:rPr>
        <w:br w:type="page"/>
      </w:r>
      <w:bookmarkStart w:id="0" w:name="_GoBack"/>
      <w:bookmarkEnd w:id="0"/>
    </w:p>
    <w:tbl>
      <w:tblPr>
        <w:tblStyle w:val="TableauGrille2-Accentuation6"/>
        <w:tblpPr w:leftFromText="180" w:rightFromText="180" w:vertAnchor="text" w:horzAnchor="margin" w:tblpXSpec="center" w:tblpY="1334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A2008A" w14:paraId="55CA073E" w14:textId="77777777" w:rsidTr="00A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3D44BF06" w14:textId="77777777" w:rsidR="00A2008A" w:rsidRPr="009F144A" w:rsidRDefault="00A2008A" w:rsidP="00A2008A">
            <w:pPr>
              <w:pStyle w:val="Titre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bidi="fr-FR"/>
              </w:rPr>
              <w:lastRenderedPageBreak/>
              <w:t>Mars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11612C50" w14:textId="77777777" w:rsidR="00A2008A" w:rsidRPr="009F144A" w:rsidRDefault="00A2008A" w:rsidP="00A2008A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57EDB873" w14:textId="77777777" w:rsidR="00A2008A" w:rsidRPr="009F144A" w:rsidRDefault="00A2008A" w:rsidP="00A2008A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bidi="fr-FR"/>
              </w:rPr>
              <w:t>Avril</w:t>
            </w:r>
          </w:p>
        </w:tc>
      </w:tr>
      <w:tr w:rsidR="00A2008A" w14:paraId="1669970A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284ABD7" w14:textId="77777777" w:rsidR="00A2008A" w:rsidRPr="00F72F69" w:rsidRDefault="00A2008A" w:rsidP="00A2008A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6C13A88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DEF7508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D234255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BD41A18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2FA0527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CA47B85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7489337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CB48660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494065C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DC4F06F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AF59D1C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64463FF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8BCFE43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57314E5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A5E3091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B992832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DA7C4A7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830273E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727BFF7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A7A099C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6CF84D5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227AD15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386F6BE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AFC4F8D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C84D8D9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F7FC3CA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6E08FB6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BB4D97A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407D9F1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C40A401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C1BBF04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FF5E853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7DE7C43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D51F474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AA4DD33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F7BAAC2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652B80E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E6BDA5C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32D8C8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1C6EF4D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7D74DE3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9D3F366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EB3E255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5744C31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99BBC09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6895CA4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4B8D62DB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5FEC028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91E79F4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1393AB1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60F5AD1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A163B23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1E75D73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3F8ACF0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E171E8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61BBF7F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18E2E1F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68C43F0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3325F71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7FA56A5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9DA9D55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2D291DB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CCE98A8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E844691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39424AF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55018A7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2DFAD71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CC344A3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A2D18B9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F1A669E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8F86CAF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A0D8D10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4E95D73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7B2FF48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4FE087C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D6E5542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CC99D18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D9C6C92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41242167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098692B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20774A9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313294B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40491AAB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2224044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7082DFF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FD95971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88844F8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F90EB0F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5968F98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C0F7855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42EC166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ECAD41C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637ECF1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A89D14A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7F1A01F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0BE44C3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E60DD75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51CABA4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4CBCE194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B98B4AE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C5854DE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3BCCACD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05D1A1C4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526D312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D7C0705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A262E78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41B8147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6378C75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C143D72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F860932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B339CFD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E3B70E2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966841E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CE72998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DF918CD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61A578B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B9D7431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30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27F7005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CD78444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8395807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DA7154" w:themeFill="accent2"/>
          </w:tcPr>
          <w:p w14:paraId="6AF2B911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31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CB2A7AD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22FA1E9D" w14:textId="77777777" w:rsidR="00A2008A" w:rsidRDefault="00602102">
      <w:r>
        <w:rPr>
          <w:noProof/>
          <w:lang w:bidi="fr-FR"/>
        </w:rPr>
        <w:drawing>
          <wp:anchor distT="0" distB="0" distL="114300" distR="114300" simplePos="0" relativeHeight="251659264" behindDoc="0" locked="0" layoutInCell="1" allowOverlap="1" wp14:anchorId="6E533543" wp14:editId="092F46AD">
            <wp:simplePos x="0" y="0"/>
            <wp:positionH relativeFrom="column">
              <wp:posOffset>5080</wp:posOffset>
            </wp:positionH>
            <wp:positionV relativeFrom="page">
              <wp:posOffset>-313</wp:posOffset>
            </wp:positionV>
            <wp:extent cx="7315200" cy="1393825"/>
            <wp:effectExtent l="0" t="0" r="0" b="0"/>
            <wp:wrapNone/>
            <wp:docPr id="9" name="Image 9" title="Anniversaire et image d’anniver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M10354514 Birthday and anniversary calenda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7534E4" w14:textId="77777777" w:rsidR="00A2008A" w:rsidRDefault="00A2008A" w:rsidP="00A2008A">
      <w:r>
        <w:rPr>
          <w:lang w:bidi="fr-FR"/>
        </w:rPr>
        <w:br w:type="page"/>
      </w:r>
    </w:p>
    <w:tbl>
      <w:tblPr>
        <w:tblStyle w:val="TableauGrille2-Accentuation6"/>
        <w:tblpPr w:leftFromText="180" w:rightFromText="180" w:vertAnchor="text" w:horzAnchor="margin" w:tblpXSpec="center" w:tblpY="137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A2008A" w14:paraId="115A36CC" w14:textId="77777777" w:rsidTr="00A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5B7AF015" w14:textId="77777777" w:rsidR="00A2008A" w:rsidRPr="009F144A" w:rsidRDefault="00A2008A" w:rsidP="00A2008A">
            <w:pPr>
              <w:pStyle w:val="Titre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bidi="fr-FR"/>
              </w:rPr>
              <w:lastRenderedPageBreak/>
              <w:t>Mai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16594D24" w14:textId="77777777" w:rsidR="00A2008A" w:rsidRPr="009F144A" w:rsidRDefault="00A2008A" w:rsidP="00A2008A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7AF12D0D" w14:textId="77777777" w:rsidR="00A2008A" w:rsidRPr="009F144A" w:rsidRDefault="005D4E0A" w:rsidP="00A2008A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bidi="fr-FR"/>
              </w:rPr>
              <w:t>Juin</w:t>
            </w:r>
          </w:p>
        </w:tc>
      </w:tr>
      <w:tr w:rsidR="00A2008A" w14:paraId="01D7B86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CF4F950" w14:textId="77777777" w:rsidR="00A2008A" w:rsidRPr="00F72F69" w:rsidRDefault="00A2008A" w:rsidP="00A2008A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D0D5DA8" w14:textId="77777777" w:rsidR="00A2008A" w:rsidRPr="00CF40F4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4CEEFF1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F175614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BCA4F0A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B4703A2" w14:textId="77777777" w:rsidR="00A2008A" w:rsidRPr="00CF40F4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E6335E4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DD43A1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D4E0678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55B1532" w14:textId="77777777" w:rsidR="00A2008A" w:rsidRPr="00CF40F4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248CC58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36172B1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1C644D2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E4B27C5" w14:textId="77777777" w:rsidR="00A2008A" w:rsidRPr="00CF40F4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4419799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0AB76D2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C79CD4A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7C55351" w14:textId="77777777" w:rsidR="00A2008A" w:rsidRPr="00CF40F4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81A368C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BE13D21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CFA2796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3CD8267" w14:textId="77777777" w:rsidR="00A2008A" w:rsidRPr="00CF40F4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E108C3F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BD54DE0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AF2F893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636F438" w14:textId="77777777" w:rsidR="00A2008A" w:rsidRPr="00CF40F4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543F9DC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EC1DED7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1198C3A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C255EAC" w14:textId="77777777" w:rsidR="00A2008A" w:rsidRPr="00CF40F4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0AD988C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BC6A7CA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E8ECFD9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7C8877B" w14:textId="77777777" w:rsidR="00A2008A" w:rsidRPr="00CF40F4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30256BF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01DCCE9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F1FD861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3BD05F0" w14:textId="77777777" w:rsidR="00A2008A" w:rsidRPr="00CF40F4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5999609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E04E8EF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24AC104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8DB7D08" w14:textId="77777777" w:rsidR="00A2008A" w:rsidRPr="00CF40F4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758A028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043FF3F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D6900D3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0517CFD" w14:textId="77777777" w:rsidR="00A2008A" w:rsidRPr="00CF40F4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134C3AF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34D8618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BA3D24E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6C7B993" w14:textId="77777777" w:rsidR="00A2008A" w:rsidRPr="00CF40F4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72721EE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1F6B12E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01E305E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1326456" w14:textId="77777777" w:rsidR="00A2008A" w:rsidRPr="00CF40F4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53FF715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4E080EA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FF7EF4D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5A442A7" w14:textId="77777777" w:rsidR="00A2008A" w:rsidRPr="00CF40F4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99DC6CD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643FAF6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3BE4DB3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6B7AAD0" w14:textId="77777777" w:rsidR="00A2008A" w:rsidRPr="00CF40F4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F20BECA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6C2F90C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8FF9652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0369171" w14:textId="77777777" w:rsidR="00A2008A" w:rsidRPr="00CF40F4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8768B17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E72E86F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0D93FC4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970062A" w14:textId="77777777" w:rsidR="00A2008A" w:rsidRPr="00CF40F4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9A9496E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22D4250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94BE4AF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F90D8E0" w14:textId="77777777" w:rsidR="00A2008A" w:rsidRPr="00CF40F4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2DCF844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4CA473D6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D55C969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F1C8C86" w14:textId="77777777" w:rsidR="00A2008A" w:rsidRPr="00CF40F4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547C02E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DD20D0B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BFCAB63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747DC38" w14:textId="77777777" w:rsidR="00A2008A" w:rsidRPr="00CF40F4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AD80F5B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0AF3FC5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E4B49EA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95F9E01" w14:textId="77777777" w:rsidR="00A2008A" w:rsidRPr="00CF40F4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43D59EA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B16E67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E2E59A1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331795E" w14:textId="77777777" w:rsidR="00A2008A" w:rsidRPr="00CF40F4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C09B2A3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FBC2C38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89540FE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0EB4C95" w14:textId="77777777" w:rsidR="00A2008A" w:rsidRPr="00CF40F4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DE5B0CB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3C23F0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0F93D54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4B2A951" w14:textId="77777777" w:rsidR="00A2008A" w:rsidRPr="00CF40F4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5164E2F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668D308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DF90D91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68A5096" w14:textId="77777777" w:rsidR="00A2008A" w:rsidRPr="00CF40F4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3426D52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0CF40E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E74B7A5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EB5F156" w14:textId="77777777" w:rsidR="00A2008A" w:rsidRPr="00CF40F4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4F83328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42AFBCD1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9F8A5D1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2FE37F7" w14:textId="77777777" w:rsidR="00A2008A" w:rsidRPr="00CF40F4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DB5CE13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DAE756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AEB78F6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68C69CE" w14:textId="77777777" w:rsidR="00A2008A" w:rsidRPr="00CF40F4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3C3E82A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F443AF5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8DB3B67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D829470" w14:textId="77777777" w:rsidR="00A2008A" w:rsidRPr="00CF40F4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30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5858B78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4D7DCD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796A3F8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9B3A53" w:themeFill="background2"/>
          </w:tcPr>
          <w:p w14:paraId="291D2834" w14:textId="77777777" w:rsidR="00A2008A" w:rsidRPr="00CF40F4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31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E9C14D3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0840C795" w14:textId="77777777" w:rsidR="00A2008A" w:rsidRDefault="00602102">
      <w:r>
        <w:rPr>
          <w:noProof/>
          <w:lang w:bidi="fr-FR"/>
        </w:rPr>
        <w:drawing>
          <wp:anchor distT="0" distB="0" distL="114300" distR="114300" simplePos="0" relativeHeight="251660288" behindDoc="0" locked="0" layoutInCell="1" allowOverlap="1" wp14:anchorId="75B70DB9" wp14:editId="0A9658DD">
            <wp:simplePos x="0" y="0"/>
            <wp:positionH relativeFrom="column">
              <wp:posOffset>5080</wp:posOffset>
            </wp:positionH>
            <wp:positionV relativeFrom="page">
              <wp:posOffset>9260</wp:posOffset>
            </wp:positionV>
            <wp:extent cx="7315200" cy="1393825"/>
            <wp:effectExtent l="0" t="0" r="0" b="0"/>
            <wp:wrapNone/>
            <wp:docPr id="11" name="Image 11" title="Anniversaire et image d’anniver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M10354514 Birthday and anniversary calenda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354292" w14:textId="77777777" w:rsidR="00A2008A" w:rsidRDefault="00A2008A" w:rsidP="00A2008A">
      <w:r>
        <w:rPr>
          <w:lang w:bidi="fr-FR"/>
        </w:rPr>
        <w:br w:type="page"/>
      </w:r>
    </w:p>
    <w:tbl>
      <w:tblPr>
        <w:tblStyle w:val="TableauGrille2-Accentuation6"/>
        <w:tblpPr w:leftFromText="180" w:rightFromText="180" w:vertAnchor="text" w:horzAnchor="margin" w:tblpXSpec="center" w:tblpY="1396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5D4E0A" w14:paraId="1687F326" w14:textId="77777777" w:rsidTr="005D4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6E47B1A7" w14:textId="77777777" w:rsidR="005D4E0A" w:rsidRPr="009F144A" w:rsidRDefault="005D4E0A" w:rsidP="005D4E0A">
            <w:pPr>
              <w:pStyle w:val="Titre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bidi="fr-FR"/>
              </w:rPr>
              <w:lastRenderedPageBreak/>
              <w:t>Juillet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4F7752F8" w14:textId="77777777" w:rsidR="005D4E0A" w:rsidRPr="009F144A" w:rsidRDefault="005D4E0A" w:rsidP="005D4E0A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2FB6E550" w14:textId="77777777" w:rsidR="005D4E0A" w:rsidRPr="009F144A" w:rsidRDefault="005D4E0A" w:rsidP="005D4E0A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bidi="fr-FR"/>
              </w:rPr>
              <w:t>Août</w:t>
            </w:r>
          </w:p>
        </w:tc>
      </w:tr>
      <w:tr w:rsidR="005D4E0A" w14:paraId="2CE7AA14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887BE69" w14:textId="77777777" w:rsidR="005D4E0A" w:rsidRPr="00F72F69" w:rsidRDefault="005D4E0A" w:rsidP="005D4E0A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AA0B889" w14:textId="77777777" w:rsidR="005D4E0A" w:rsidRPr="00410D23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2D412F2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3C0CFEB4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E7484C7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7169304" w14:textId="77777777" w:rsidR="005D4E0A" w:rsidRPr="00410D23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81300A7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59EF089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99418C7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1877EE2" w14:textId="77777777" w:rsidR="005D4E0A" w:rsidRPr="00410D23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61B6FDA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350166C8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D7E98A6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CB3132F" w14:textId="77777777" w:rsidR="005D4E0A" w:rsidRPr="00410D23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CF3EE14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17EFE98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1D0E7B1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6552D65" w14:textId="77777777" w:rsidR="005D4E0A" w:rsidRPr="00410D23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CBB4917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01BAA172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9DF72CE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3C442599" w14:textId="77777777" w:rsidR="005D4E0A" w:rsidRPr="00410D23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D63337A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0E269956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FD048E2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4890855" w14:textId="77777777" w:rsidR="005D4E0A" w:rsidRPr="00410D23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8116398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171888F6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9D526EB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1430BCC" w14:textId="77777777" w:rsidR="005D4E0A" w:rsidRPr="00410D23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4283F7E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1ABE46EF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34B0F95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1A182E8" w14:textId="77777777" w:rsidR="005D4E0A" w:rsidRPr="00410D23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C27B7AC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635CF36A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10B405A2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548E447" w14:textId="77777777" w:rsidR="005D4E0A" w:rsidRPr="00410D23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86A5C1F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61C516E2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FF327C2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E494027" w14:textId="77777777" w:rsidR="005D4E0A" w:rsidRPr="00410D23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B2EE99D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42A3356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610BB6B0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96C6EEF" w14:textId="77777777" w:rsidR="005D4E0A" w:rsidRPr="00410D23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FE87700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73C0DAE2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200394B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DA2BDEC" w14:textId="77777777" w:rsidR="005D4E0A" w:rsidRPr="00410D23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75CF21B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6E47D091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89A1194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9A12FCF" w14:textId="77777777" w:rsidR="005D4E0A" w:rsidRPr="00410D23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7B3F843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7AA6117E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4194DA6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9C4C69F" w14:textId="77777777" w:rsidR="005D4E0A" w:rsidRPr="00410D23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D04C27D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60E2BF04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FFA180B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8792ED8" w14:textId="77777777" w:rsidR="005D4E0A" w:rsidRPr="00410D23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C06EDEE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18C799E4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5C6EA85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B1FE9FF" w14:textId="77777777" w:rsidR="005D4E0A" w:rsidRPr="00410D23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260DB3D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390A1F2A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C67746E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7EA6711" w14:textId="77777777" w:rsidR="005D4E0A" w:rsidRPr="00410D23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680DF7A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5ECD6A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45A71E9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2CD0E7D0" w14:textId="77777777" w:rsidR="005D4E0A" w:rsidRPr="00410D23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19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6559ED2D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21FFEB63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9F38F73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FD2ECE4" w14:textId="77777777" w:rsidR="005D4E0A" w:rsidRPr="00410D23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9D6D6EB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1C8A6667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1F5EBA9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025EA32A" w14:textId="77777777" w:rsidR="005D4E0A" w:rsidRPr="00410D23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03A643F9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7D42DDC5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48737B5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270CB1F" w14:textId="77777777" w:rsidR="005D4E0A" w:rsidRPr="00410D23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22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4C2D3479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06C7CB2D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942CA47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256B512" w14:textId="77777777" w:rsidR="005D4E0A" w:rsidRPr="00410D23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23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36D64FB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0D222756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39CA3698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1D9D365E" w14:textId="77777777" w:rsidR="005D4E0A" w:rsidRPr="00410D23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24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333B8320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4D12EAA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724BD75F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2923C23" w14:textId="77777777" w:rsidR="005D4E0A" w:rsidRPr="00410D23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25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F1A08D2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74075341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27F80973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718F4483" w14:textId="77777777" w:rsidR="005D4E0A" w:rsidRPr="00410D23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26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20443739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6CD7F43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811E4BD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418117E1" w14:textId="77777777" w:rsidR="005D4E0A" w:rsidRPr="00410D23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27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07DD7D3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259E44F0" w14:textId="77777777" w:rsidTr="005D4E0A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497FD5D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65DFB253" w14:textId="77777777" w:rsidR="005D4E0A" w:rsidRPr="00410D23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28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1C8F650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09A7941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43C777EA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65025D9" w14:textId="77777777" w:rsidR="005D4E0A" w:rsidRPr="00410D23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29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5BC8C781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E2415E7" w14:textId="77777777" w:rsidTr="005D4E0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012A80D8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7C762" w:themeFill="accent1"/>
          </w:tcPr>
          <w:p w14:paraId="569D83DB" w14:textId="77777777" w:rsidR="005D4E0A" w:rsidRPr="00410D23" w:rsidRDefault="005D4E0A" w:rsidP="005D4E0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30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73D85AE6" w14:textId="77777777" w:rsidR="005D4E0A" w:rsidRPr="00CF40F4" w:rsidRDefault="005D4E0A" w:rsidP="005D4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6C0123B3" w14:textId="77777777" w:rsidTr="005D4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E7C762" w:themeColor="accent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auto"/>
          </w:tcPr>
          <w:p w14:paraId="59690B92" w14:textId="77777777" w:rsidR="005D4E0A" w:rsidRDefault="005D4E0A" w:rsidP="005D4E0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E7C762" w:themeColor="accent1"/>
              <w:right w:val="single" w:sz="12" w:space="0" w:color="FFFFFF" w:themeColor="background1"/>
            </w:tcBorders>
            <w:shd w:val="clear" w:color="auto" w:fill="E7C762" w:themeFill="accent1"/>
          </w:tcPr>
          <w:p w14:paraId="2DEDB2E9" w14:textId="77777777" w:rsidR="005D4E0A" w:rsidRPr="00410D23" w:rsidRDefault="005D4E0A" w:rsidP="005D4E0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D0D3E" w:themeColor="text2"/>
              </w:rPr>
            </w:pPr>
            <w:r w:rsidRPr="00410D23">
              <w:rPr>
                <w:color w:val="5D0D3E" w:themeColor="text2"/>
                <w:lang w:bidi="fr-FR"/>
              </w:rPr>
              <w:t>31</w:t>
            </w:r>
          </w:p>
        </w:tc>
        <w:tc>
          <w:tcPr>
            <w:tcW w:w="4636" w:type="dxa"/>
            <w:tcBorders>
              <w:top w:val="single" w:sz="12" w:space="0" w:color="E7C762" w:themeColor="accent1"/>
              <w:left w:val="single" w:sz="12" w:space="0" w:color="FFFFFF" w:themeColor="background1"/>
              <w:bottom w:val="single" w:sz="12" w:space="0" w:color="E7C762" w:themeColor="accent1"/>
            </w:tcBorders>
            <w:shd w:val="clear" w:color="auto" w:fill="auto"/>
          </w:tcPr>
          <w:p w14:paraId="12F56A71" w14:textId="77777777" w:rsidR="005D4E0A" w:rsidRPr="00CF40F4" w:rsidRDefault="005D4E0A" w:rsidP="005D4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02C38224" w14:textId="77777777" w:rsidR="00A2008A" w:rsidRDefault="00602102" w:rsidP="00A2008A">
      <w:r>
        <w:rPr>
          <w:noProof/>
          <w:lang w:bidi="fr-FR"/>
        </w:rPr>
        <w:drawing>
          <wp:anchor distT="0" distB="0" distL="114300" distR="114300" simplePos="0" relativeHeight="251661312" behindDoc="0" locked="0" layoutInCell="1" allowOverlap="1" wp14:anchorId="44DBC411" wp14:editId="3DFD9957">
            <wp:simplePos x="0" y="0"/>
            <wp:positionH relativeFrom="column">
              <wp:posOffset>5080</wp:posOffset>
            </wp:positionH>
            <wp:positionV relativeFrom="page">
              <wp:posOffset>8577</wp:posOffset>
            </wp:positionV>
            <wp:extent cx="7315200" cy="1393825"/>
            <wp:effectExtent l="0" t="0" r="0" b="0"/>
            <wp:wrapNone/>
            <wp:docPr id="14" name="Image 14" title="Anniversaire et image d’anniver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M10354514 Birthday and anniversary calenda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645926" w14:textId="77777777" w:rsidR="00A2008A" w:rsidRDefault="00A2008A"/>
    <w:p w14:paraId="21BCD7E2" w14:textId="77777777" w:rsidR="00A2008A" w:rsidRDefault="00A2008A" w:rsidP="00A2008A">
      <w:r>
        <w:rPr>
          <w:lang w:bidi="fr-FR"/>
        </w:rPr>
        <w:br w:type="page"/>
      </w:r>
    </w:p>
    <w:p w14:paraId="64B2B1BF" w14:textId="77777777" w:rsidR="00A2008A" w:rsidRDefault="00602102" w:rsidP="00A2008A">
      <w:r>
        <w:rPr>
          <w:noProof/>
          <w:lang w:bidi="fr-FR"/>
        </w:rPr>
        <w:lastRenderedPageBreak/>
        <w:drawing>
          <wp:anchor distT="0" distB="0" distL="114300" distR="114300" simplePos="0" relativeHeight="251662336" behindDoc="0" locked="0" layoutInCell="1" allowOverlap="1" wp14:anchorId="44F07E4A" wp14:editId="5929B4FF">
            <wp:simplePos x="0" y="0"/>
            <wp:positionH relativeFrom="column">
              <wp:posOffset>5080</wp:posOffset>
            </wp:positionH>
            <wp:positionV relativeFrom="page">
              <wp:posOffset>9260</wp:posOffset>
            </wp:positionV>
            <wp:extent cx="7315200" cy="1393825"/>
            <wp:effectExtent l="0" t="0" r="0" b="0"/>
            <wp:wrapNone/>
            <wp:docPr id="15" name="Image 15" title="Anniversaire et image d’anniver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M10354514 Birthday and anniversary calenda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auGrille2-Accentuation6"/>
        <w:tblpPr w:leftFromText="180" w:rightFromText="180" w:vertAnchor="text" w:horzAnchor="margin" w:tblpXSpec="center" w:tblpY="91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A2008A" w14:paraId="3F7CCBFD" w14:textId="77777777" w:rsidTr="00A20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3659D284" w14:textId="77777777" w:rsidR="00A2008A" w:rsidRPr="009F144A" w:rsidRDefault="005D4E0A" w:rsidP="00A2008A">
            <w:pPr>
              <w:pStyle w:val="Titre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bidi="fr-FR"/>
              </w:rPr>
              <w:t>Septembre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2EEDDB89" w14:textId="77777777" w:rsidR="00A2008A" w:rsidRPr="009F144A" w:rsidRDefault="00A2008A" w:rsidP="00A2008A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760BD87B" w14:textId="77777777" w:rsidR="00A2008A" w:rsidRPr="009F144A" w:rsidRDefault="005D4E0A" w:rsidP="00A2008A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bidi="fr-FR"/>
              </w:rPr>
              <w:t>Octobre</w:t>
            </w:r>
          </w:p>
        </w:tc>
      </w:tr>
      <w:tr w:rsidR="00A2008A" w14:paraId="00841DA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1AA7291" w14:textId="77777777" w:rsidR="00A2008A" w:rsidRPr="00F72F69" w:rsidRDefault="00A2008A" w:rsidP="00A2008A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2F9ED5A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9139D3D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1B1338C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77175B0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6BCD6BB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5867131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3BFEBFA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6137E63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14E497D3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20A136CC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8ACAF7C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4CCB4AE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C3C4F67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0BEF43D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016D30C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3D51465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07C3357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7CA89D6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2096914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6AB5A4F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6B47891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48233C8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39728CA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E1113E8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0359E00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3FB1D13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1A0AE76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9047A6B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BD914B8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1FC9303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0DCE8C1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C51AC92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45656B9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F49D072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092D35DE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7E03C2C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0712F37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12D128C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5303AF7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6783CAF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DBCDC27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156ACCF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9234918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65317A8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4CBF6C0F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6A16818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9E9DC08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9B7F888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1C658F0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14EDFBC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9B86523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BAAE33E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5DC8E2D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9472739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1A6A924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120CC8BC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F7D7FAF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C981691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128330E8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1B3BC93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755F57E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7B7D56A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FC9A6AA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DF7EF40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BA24237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AD31B42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3310485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60BB2FB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9DE1E54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93E3982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E8C1C6B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A87496B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318654F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19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9F386EE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1B0B2D0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02B2B68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32D1C42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4A1E3E6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47658E3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02C8C19D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6AB854A9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C94D32E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7CAC473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B3CD9C0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87A7A10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22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DA96D15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47986AD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8DF5980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B7968A7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23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BB0B0BF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1F42D11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653054EA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A368C72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24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69B6B96B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50F5A872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F71ADEF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372A6B9D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25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716F2BF1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2446D202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7B4C0CD4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2F95250A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26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7BACC93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74679467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BF36FD1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55157DA4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27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3481D8D1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5CED0F6" w14:textId="77777777" w:rsidTr="00CB746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44B52263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3F50A40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28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1A9734BC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393ADE4A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5A333DD7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7AD83E17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29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54D2E227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03F6F05F" w14:textId="77777777" w:rsidTr="00CB746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226E9AD8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7154" w:themeFill="accent2"/>
          </w:tcPr>
          <w:p w14:paraId="083721C5" w14:textId="77777777" w:rsidR="00A2008A" w:rsidRPr="00410D23" w:rsidRDefault="00A2008A" w:rsidP="00A2008A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30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4617391D" w14:textId="77777777" w:rsidR="00A2008A" w:rsidRPr="00CF40F4" w:rsidRDefault="00A2008A" w:rsidP="00A2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A2008A" w14:paraId="6B63C85A" w14:textId="77777777" w:rsidTr="00C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DA7154" w:themeColor="accent2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auto"/>
          </w:tcPr>
          <w:p w14:paraId="33701007" w14:textId="77777777" w:rsidR="00A2008A" w:rsidRDefault="00A2008A" w:rsidP="00A2008A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DA7154" w:themeColor="accent2"/>
              <w:right w:val="single" w:sz="12" w:space="0" w:color="FFFFFF" w:themeColor="background1"/>
            </w:tcBorders>
            <w:shd w:val="clear" w:color="auto" w:fill="DA7154" w:themeFill="accent2"/>
          </w:tcPr>
          <w:p w14:paraId="6D23BA20" w14:textId="77777777" w:rsidR="00A2008A" w:rsidRPr="00410D23" w:rsidRDefault="00A2008A" w:rsidP="00A2008A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0D23">
              <w:rPr>
                <w:color w:val="000000" w:themeColor="text1"/>
                <w:lang w:bidi="fr-FR"/>
              </w:rPr>
              <w:t>31</w:t>
            </w:r>
          </w:p>
        </w:tc>
        <w:tc>
          <w:tcPr>
            <w:tcW w:w="4636" w:type="dxa"/>
            <w:tcBorders>
              <w:top w:val="single" w:sz="12" w:space="0" w:color="DA7154" w:themeColor="accent2"/>
              <w:left w:val="single" w:sz="12" w:space="0" w:color="FFFFFF" w:themeColor="background1"/>
              <w:bottom w:val="single" w:sz="12" w:space="0" w:color="DA7154" w:themeColor="accent2"/>
            </w:tcBorders>
            <w:shd w:val="clear" w:color="auto" w:fill="auto"/>
          </w:tcPr>
          <w:p w14:paraId="0EA858CF" w14:textId="77777777" w:rsidR="00A2008A" w:rsidRPr="00CF40F4" w:rsidRDefault="00A2008A" w:rsidP="00A2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6E0A05A6" w14:textId="77777777" w:rsidR="00A2008A" w:rsidRDefault="00A2008A"/>
    <w:p w14:paraId="1187B34F" w14:textId="77777777" w:rsidR="00A2008A" w:rsidRDefault="00A2008A" w:rsidP="00A2008A">
      <w:r>
        <w:rPr>
          <w:lang w:bidi="fr-FR"/>
        </w:rPr>
        <w:br w:type="page"/>
      </w:r>
    </w:p>
    <w:tbl>
      <w:tblPr>
        <w:tblStyle w:val="TableauGrille2-Accentuation6"/>
        <w:tblpPr w:leftFromText="180" w:rightFromText="180" w:vertAnchor="text" w:horzAnchor="margin" w:tblpXSpec="center" w:tblpY="1371"/>
        <w:tblW w:w="972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4"/>
        <w:gridCol w:w="4636"/>
      </w:tblGrid>
      <w:tr w:rsidR="005D4E0A" w14:paraId="4C2808E4" w14:textId="77777777" w:rsidTr="00485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none" w:sz="0" w:space="0" w:color="auto"/>
            </w:tcBorders>
            <w:shd w:val="clear" w:color="auto" w:fill="auto"/>
          </w:tcPr>
          <w:p w14:paraId="1DF696DF" w14:textId="77777777" w:rsidR="005D4E0A" w:rsidRPr="009F144A" w:rsidRDefault="005D4E0A" w:rsidP="00485B5D">
            <w:pPr>
              <w:pStyle w:val="Titre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bidi="fr-FR"/>
              </w:rPr>
              <w:lastRenderedPageBreak/>
              <w:t>Novembre</w:t>
            </w:r>
          </w:p>
        </w:tc>
        <w:tc>
          <w:tcPr>
            <w:tcW w:w="584" w:type="dxa"/>
            <w:tcBorders>
              <w:bottom w:val="none" w:sz="0" w:space="0" w:color="auto"/>
            </w:tcBorders>
            <w:shd w:val="clear" w:color="auto" w:fill="auto"/>
          </w:tcPr>
          <w:p w14:paraId="1806B332" w14:textId="77777777" w:rsidR="005D4E0A" w:rsidRPr="009F144A" w:rsidRDefault="005D4E0A" w:rsidP="00485B5D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4636" w:type="dxa"/>
            <w:tcBorders>
              <w:bottom w:val="none" w:sz="0" w:space="0" w:color="auto"/>
            </w:tcBorders>
            <w:shd w:val="clear" w:color="auto" w:fill="auto"/>
          </w:tcPr>
          <w:p w14:paraId="541531E5" w14:textId="77777777" w:rsidR="005D4E0A" w:rsidRPr="009F144A" w:rsidRDefault="005D4E0A" w:rsidP="00485B5D">
            <w:pPr>
              <w:pStyle w:val="Titre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bidi="fr-FR"/>
              </w:rPr>
              <w:t>Décembre</w:t>
            </w:r>
          </w:p>
        </w:tc>
      </w:tr>
      <w:tr w:rsidR="005D4E0A" w14:paraId="7A1E4F40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6E9DF7B" w14:textId="77777777" w:rsidR="005D4E0A" w:rsidRPr="00F72F69" w:rsidRDefault="005D4E0A" w:rsidP="00485B5D">
            <w:pPr>
              <w:rPr>
                <w:b w:val="0"/>
                <w:bCs w:val="0"/>
              </w:rPr>
            </w:pPr>
          </w:p>
        </w:tc>
        <w:tc>
          <w:tcPr>
            <w:tcW w:w="58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52F448E" w14:textId="77777777" w:rsidR="005D4E0A" w:rsidRPr="00CF40F4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</w:t>
            </w:r>
          </w:p>
        </w:tc>
        <w:tc>
          <w:tcPr>
            <w:tcW w:w="4636" w:type="dxa"/>
            <w:tcBorders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165D161" w14:textId="77777777" w:rsidR="005D4E0A" w:rsidRPr="00CF40F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172BC3CE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7D3425B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EA5A3DA" w14:textId="77777777" w:rsidR="005D4E0A" w:rsidRPr="00CF40F4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38BD9B5" w14:textId="77777777" w:rsidR="005D4E0A" w:rsidRPr="00CF40F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FBDFBA8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5038184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728C69F6" w14:textId="77777777" w:rsidR="005D4E0A" w:rsidRPr="00CF40F4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FC9E760" w14:textId="77777777" w:rsidR="005D4E0A" w:rsidRPr="00CF40F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7D7EAF21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66C3532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0419ED9" w14:textId="77777777" w:rsidR="005D4E0A" w:rsidRPr="00CF40F4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077C2F3" w14:textId="77777777" w:rsidR="005D4E0A" w:rsidRPr="00CF40F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64F036CF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0117071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8133E72" w14:textId="77777777" w:rsidR="005D4E0A" w:rsidRPr="00CF40F4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554F7960" w14:textId="77777777" w:rsidR="005D4E0A" w:rsidRPr="00CF40F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29899B10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E73825B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05CD11F" w14:textId="77777777" w:rsidR="005D4E0A" w:rsidRPr="00CF40F4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3CF7A09" w14:textId="77777777" w:rsidR="005D4E0A" w:rsidRPr="00CF40F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5BEBDAC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1F0E8EF4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C8EEDD3" w14:textId="77777777" w:rsidR="005D4E0A" w:rsidRPr="00CF40F4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246808E" w14:textId="77777777" w:rsidR="005D4E0A" w:rsidRPr="00CF40F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22E61DCD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17F5384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CB3B53C" w14:textId="77777777" w:rsidR="005D4E0A" w:rsidRPr="00CF40F4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53CA72D" w14:textId="77777777" w:rsidR="005D4E0A" w:rsidRPr="00CF40F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55DB6B7F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111FAA4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9C9561F" w14:textId="77777777" w:rsidR="005D4E0A" w:rsidRPr="00CF40F4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BF9B682" w14:textId="77777777" w:rsidR="005D4E0A" w:rsidRPr="00CF40F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68F41E62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DB7D1E8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FFCAB43" w14:textId="77777777" w:rsidR="005D4E0A" w:rsidRPr="00CF40F4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B431E74" w14:textId="77777777" w:rsidR="005D4E0A" w:rsidRPr="00CF40F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100A87C7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83E720F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EAAAF33" w14:textId="77777777" w:rsidR="005D4E0A" w:rsidRPr="00CF40F4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50FF3D8" w14:textId="77777777" w:rsidR="005D4E0A" w:rsidRPr="00CF40F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5883D7A1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F079CC1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215928B" w14:textId="77777777" w:rsidR="005D4E0A" w:rsidRPr="00CF40F4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0A3D734" w14:textId="77777777" w:rsidR="005D4E0A" w:rsidRPr="00CF40F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0BED127C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4F43180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71BD890" w14:textId="77777777" w:rsidR="005D4E0A" w:rsidRPr="00CF40F4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24FD6B7" w14:textId="77777777" w:rsidR="005D4E0A" w:rsidRPr="00CF40F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0190D476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0EAD705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C47A897" w14:textId="77777777" w:rsidR="005D4E0A" w:rsidRPr="00CF40F4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41B9787" w14:textId="77777777" w:rsidR="005D4E0A" w:rsidRPr="00CF40F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5D316743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2C33721C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CAD5B56" w14:textId="77777777" w:rsidR="005D4E0A" w:rsidRPr="00CF40F4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195DC4E" w14:textId="77777777" w:rsidR="005D4E0A" w:rsidRPr="00CF40F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095A7A02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B5367C1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9C03EF6" w14:textId="77777777" w:rsidR="005D4E0A" w:rsidRPr="00CF40F4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F3C5A21" w14:textId="77777777" w:rsidR="005D4E0A" w:rsidRPr="00CF40F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5E502CB2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F076648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9EBC3E8" w14:textId="77777777" w:rsidR="005D4E0A" w:rsidRPr="00CF40F4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4C7568D" w14:textId="77777777" w:rsidR="005D4E0A" w:rsidRPr="00CF40F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B1D84F3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4CFA1D3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C7FEA79" w14:textId="77777777" w:rsidR="005D4E0A" w:rsidRPr="00CF40F4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2532776" w14:textId="77777777" w:rsidR="005D4E0A" w:rsidRPr="00CF40F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665DEA6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6824921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0F3C4238" w14:textId="77777777" w:rsidR="005D4E0A" w:rsidRPr="00CF40F4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19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15C51FE9" w14:textId="77777777" w:rsidR="005D4E0A" w:rsidRPr="00CF40F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57B8CED4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D1B5833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D138AD3" w14:textId="77777777" w:rsidR="005D4E0A" w:rsidRPr="00CF40F4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1C18283" w14:textId="77777777" w:rsidR="005D4E0A" w:rsidRPr="00CF40F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0ADCE198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67E382CA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E1D6F2E" w14:textId="77777777" w:rsidR="005D4E0A" w:rsidRPr="00CF40F4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A3EEB7C" w14:textId="77777777" w:rsidR="005D4E0A" w:rsidRPr="00CF40F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1A8BFC12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6C74D1F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6E69459" w14:textId="77777777" w:rsidR="005D4E0A" w:rsidRPr="00CF40F4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22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6D5FE5C" w14:textId="77777777" w:rsidR="005D4E0A" w:rsidRPr="00CF40F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28FADD17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752008E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6FEBFC08" w14:textId="77777777" w:rsidR="005D4E0A" w:rsidRPr="00CF40F4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23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4B30C4CE" w14:textId="77777777" w:rsidR="005D4E0A" w:rsidRPr="00CF40F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BDA262F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B00956B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20711073" w14:textId="77777777" w:rsidR="005D4E0A" w:rsidRPr="00CF40F4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24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C90D8CE" w14:textId="77777777" w:rsidR="005D4E0A" w:rsidRPr="00CF40F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5B35DF46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AF7C0A1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5DA59503" w14:textId="77777777" w:rsidR="005D4E0A" w:rsidRPr="00CF40F4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25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34527A98" w14:textId="77777777" w:rsidR="005D4E0A" w:rsidRPr="00CF40F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47ACAD87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3CC37A43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2364384" w14:textId="77777777" w:rsidR="005D4E0A" w:rsidRPr="00CF40F4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26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66C8FD5C" w14:textId="77777777" w:rsidR="005D4E0A" w:rsidRPr="00CF40F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01774E3C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4689FE97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36F8CBEF" w14:textId="77777777" w:rsidR="005D4E0A" w:rsidRPr="00CF40F4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27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1B46AF1" w14:textId="77777777" w:rsidR="005D4E0A" w:rsidRPr="00CF40F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6F25506C" w14:textId="77777777" w:rsidTr="00485B5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59010D7E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86F865E" w14:textId="77777777" w:rsidR="005D4E0A" w:rsidRPr="00CF40F4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28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9828497" w14:textId="77777777" w:rsidR="005D4E0A" w:rsidRPr="00CF40F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33663EBA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58B2896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46A0C4F4" w14:textId="77777777" w:rsidR="005D4E0A" w:rsidRPr="00CF40F4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29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20B0A2E7" w14:textId="77777777" w:rsidR="005D4E0A" w:rsidRPr="00CF40F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776F4C39" w14:textId="77777777" w:rsidTr="00485B5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748131FF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9B3A53" w:themeFill="background2"/>
          </w:tcPr>
          <w:p w14:paraId="1B67E7F8" w14:textId="77777777" w:rsidR="005D4E0A" w:rsidRPr="00CF40F4" w:rsidRDefault="005D4E0A" w:rsidP="00485B5D">
            <w:pPr>
              <w:pStyle w:val="Titre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30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7C3AD0F5" w14:textId="77777777" w:rsidR="005D4E0A" w:rsidRPr="00CF40F4" w:rsidRDefault="005D4E0A" w:rsidP="004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  <w:tr w:rsidR="005D4E0A" w14:paraId="11EB2BFD" w14:textId="77777777" w:rsidTr="0048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9B3A53" w:themeColor="background2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auto"/>
          </w:tcPr>
          <w:p w14:paraId="03CC256A" w14:textId="77777777" w:rsidR="005D4E0A" w:rsidRDefault="005D4E0A" w:rsidP="00485B5D"/>
        </w:tc>
        <w:tc>
          <w:tcPr>
            <w:tcW w:w="5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9B3A53" w:themeColor="background2"/>
              <w:right w:val="single" w:sz="12" w:space="0" w:color="FFFFFF" w:themeColor="background1"/>
            </w:tcBorders>
            <w:shd w:val="clear" w:color="auto" w:fill="9B3A53" w:themeFill="background2"/>
          </w:tcPr>
          <w:p w14:paraId="49C40CFA" w14:textId="77777777" w:rsidR="005D4E0A" w:rsidRPr="00CF40F4" w:rsidRDefault="005D4E0A" w:rsidP="00485B5D">
            <w:pPr>
              <w:pStyle w:val="Titre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40F4">
              <w:rPr>
                <w:lang w:bidi="fr-FR"/>
              </w:rPr>
              <w:t>31</w:t>
            </w:r>
          </w:p>
        </w:tc>
        <w:tc>
          <w:tcPr>
            <w:tcW w:w="4636" w:type="dxa"/>
            <w:tcBorders>
              <w:top w:val="single" w:sz="12" w:space="0" w:color="9B3A53" w:themeColor="background2"/>
              <w:left w:val="single" w:sz="12" w:space="0" w:color="FFFFFF" w:themeColor="background1"/>
              <w:bottom w:val="single" w:sz="12" w:space="0" w:color="9B3A53" w:themeColor="background2"/>
            </w:tcBorders>
            <w:shd w:val="clear" w:color="auto" w:fill="auto"/>
          </w:tcPr>
          <w:p w14:paraId="0132B8E0" w14:textId="77777777" w:rsidR="005D4E0A" w:rsidRPr="00CF40F4" w:rsidRDefault="005D4E0A" w:rsidP="00485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86D" w:themeColor="accent3"/>
              </w:rPr>
            </w:pPr>
          </w:p>
        </w:tc>
      </w:tr>
    </w:tbl>
    <w:p w14:paraId="06034EC0" w14:textId="77777777" w:rsidR="00A2008A" w:rsidRDefault="00602102" w:rsidP="00A2008A">
      <w:r>
        <w:rPr>
          <w:noProof/>
          <w:lang w:bidi="fr-FR"/>
        </w:rPr>
        <w:drawing>
          <wp:anchor distT="0" distB="0" distL="114300" distR="114300" simplePos="0" relativeHeight="251663360" behindDoc="0" locked="0" layoutInCell="1" allowOverlap="1" wp14:anchorId="30118BDB" wp14:editId="2C2F15A5">
            <wp:simplePos x="0" y="0"/>
            <wp:positionH relativeFrom="column">
              <wp:posOffset>5080</wp:posOffset>
            </wp:positionH>
            <wp:positionV relativeFrom="page">
              <wp:posOffset>9260</wp:posOffset>
            </wp:positionV>
            <wp:extent cx="7315200" cy="1393825"/>
            <wp:effectExtent l="0" t="0" r="0" b="0"/>
            <wp:wrapNone/>
            <wp:docPr id="16" name="Image 16" title="Anniversaire et image d’anniver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M10354514 Birthday and anniversary calenda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F0BF74" w14:textId="77777777" w:rsidR="005D5DB5" w:rsidRDefault="005D5DB5"/>
    <w:sectPr w:rsidR="005D5DB5" w:rsidSect="00D71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5" w:right="360" w:bottom="245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B7FE6" w14:textId="77777777" w:rsidR="00A93925" w:rsidRDefault="00A93925" w:rsidP="005D5DB5">
      <w:pPr>
        <w:spacing w:after="0" w:line="240" w:lineRule="auto"/>
      </w:pPr>
      <w:r>
        <w:separator/>
      </w:r>
    </w:p>
  </w:endnote>
  <w:endnote w:type="continuationSeparator" w:id="0">
    <w:p w14:paraId="1D2A2B1A" w14:textId="77777777" w:rsidR="00A93925" w:rsidRDefault="00A93925" w:rsidP="005D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65302" w14:textId="77777777" w:rsidR="00C96A7A" w:rsidRDefault="00C96A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0B09" w14:textId="77777777" w:rsidR="00C96A7A" w:rsidRDefault="00C96A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3C05D" w14:textId="77777777" w:rsidR="00C96A7A" w:rsidRDefault="00C96A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215C5" w14:textId="77777777" w:rsidR="00A93925" w:rsidRDefault="00A93925" w:rsidP="005D5DB5">
      <w:pPr>
        <w:spacing w:after="0" w:line="240" w:lineRule="auto"/>
      </w:pPr>
      <w:r>
        <w:separator/>
      </w:r>
    </w:p>
  </w:footnote>
  <w:footnote w:type="continuationSeparator" w:id="0">
    <w:p w14:paraId="38207413" w14:textId="77777777" w:rsidR="00A93925" w:rsidRDefault="00A93925" w:rsidP="005D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338AA" w14:textId="77777777" w:rsidR="00C96A7A" w:rsidRDefault="00C96A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5396A" w14:textId="77777777" w:rsidR="00C96A7A" w:rsidRDefault="00C96A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43E83" w14:textId="77777777" w:rsidR="00C96A7A" w:rsidRDefault="00C96A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23"/>
    <w:rsid w:val="000559EB"/>
    <w:rsid w:val="00410D23"/>
    <w:rsid w:val="004863C1"/>
    <w:rsid w:val="005B6F18"/>
    <w:rsid w:val="005D4E0A"/>
    <w:rsid w:val="005D5DB5"/>
    <w:rsid w:val="00602102"/>
    <w:rsid w:val="00846DAF"/>
    <w:rsid w:val="008E282E"/>
    <w:rsid w:val="009F144A"/>
    <w:rsid w:val="00A2008A"/>
    <w:rsid w:val="00A93925"/>
    <w:rsid w:val="00AE38DF"/>
    <w:rsid w:val="00AE513E"/>
    <w:rsid w:val="00BF56AF"/>
    <w:rsid w:val="00C96A7A"/>
    <w:rsid w:val="00CB7464"/>
    <w:rsid w:val="00CF40F4"/>
    <w:rsid w:val="00D71F58"/>
    <w:rsid w:val="00DE33D0"/>
    <w:rsid w:val="00E83911"/>
    <w:rsid w:val="00F22BFC"/>
    <w:rsid w:val="00F7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527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69"/>
    <w:pPr>
      <w:spacing w:line="36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E33D0"/>
    <w:pPr>
      <w:keepNext/>
      <w:keepLines/>
      <w:spacing w:before="240" w:after="0"/>
      <w:jc w:val="center"/>
      <w:outlineLvl w:val="0"/>
    </w:pPr>
    <w:rPr>
      <w:rFonts w:ascii="Franklin Gothic Demi" w:eastAsiaTheme="majorEastAsia" w:hAnsi="Franklin Gothic Demi" w:cstheme="majorBidi"/>
      <w:b/>
      <w:color w:val="711A54" w:themeColor="accent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40F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DB5"/>
  </w:style>
  <w:style w:type="paragraph" w:styleId="Pieddepage">
    <w:name w:val="footer"/>
    <w:basedOn w:val="Normal"/>
    <w:link w:val="PieddepageCar"/>
    <w:uiPriority w:val="99"/>
    <w:unhideWhenUsed/>
    <w:rsid w:val="005D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DB5"/>
  </w:style>
  <w:style w:type="table" w:styleId="Grilledutableau">
    <w:name w:val="Table Grid"/>
    <w:basedOn w:val="TableauNormal"/>
    <w:uiPriority w:val="39"/>
    <w:rsid w:val="005D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5D5D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uiPriority w:val="9"/>
    <w:rsid w:val="00DE33D0"/>
    <w:rPr>
      <w:rFonts w:ascii="Franklin Gothic Demi" w:eastAsiaTheme="majorEastAsia" w:hAnsi="Franklin Gothic Demi" w:cstheme="majorBidi"/>
      <w:b/>
      <w:color w:val="711A54" w:themeColor="accent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40F4"/>
    <w:rPr>
      <w:rFonts w:asciiTheme="majorHAnsi" w:eastAsiaTheme="majorEastAsia" w:hAnsiTheme="majorHAnsi" w:cstheme="majorBidi"/>
      <w:b/>
      <w:color w:val="FFFFFF" w:themeColor="background1"/>
      <w:sz w:val="20"/>
      <w:szCs w:val="26"/>
    </w:rPr>
  </w:style>
  <w:style w:type="table" w:styleId="TableauListe1Clair-Accentuation3">
    <w:name w:val="List Table 1 Light Accent 3"/>
    <w:basedOn w:val="TableauNormal"/>
    <w:uiPriority w:val="46"/>
    <w:rsid w:val="00BF56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0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0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1" w:themeFill="accent3" w:themeFillTint="33"/>
      </w:tcPr>
    </w:tblStylePr>
    <w:tblStylePr w:type="band1Horz">
      <w:tblPr/>
      <w:tcPr>
        <w:shd w:val="clear" w:color="auto" w:fill="FDEAE1" w:themeFill="accent3" w:themeFillTint="33"/>
      </w:tcPr>
    </w:tblStylePr>
  </w:style>
  <w:style w:type="table" w:styleId="TableauGrille2-Accentuation6">
    <w:name w:val="Grid Table 2 Accent 6"/>
    <w:basedOn w:val="TableauNormal"/>
    <w:uiPriority w:val="47"/>
    <w:rsid w:val="00BF56AF"/>
    <w:pPr>
      <w:spacing w:after="0" w:line="240" w:lineRule="auto"/>
    </w:pPr>
    <w:tblPr>
      <w:tblStyleRowBandSize w:val="1"/>
      <w:tblStyleColBandSize w:val="1"/>
      <w:tblBorders>
        <w:top w:val="single" w:sz="2" w:space="0" w:color="FCE1D6" w:themeColor="accent6" w:themeTint="99"/>
        <w:bottom w:val="single" w:sz="2" w:space="0" w:color="FCE1D6" w:themeColor="accent6" w:themeTint="99"/>
        <w:insideH w:val="single" w:sz="2" w:space="0" w:color="FCE1D6" w:themeColor="accent6" w:themeTint="99"/>
        <w:insideV w:val="single" w:sz="2" w:space="0" w:color="FCE1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1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1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3">
      <a:dk1>
        <a:sysClr val="windowText" lastClr="000000"/>
      </a:dk1>
      <a:lt1>
        <a:sysClr val="window" lastClr="FFFFFF"/>
      </a:lt1>
      <a:dk2>
        <a:srgbClr val="5D0D3E"/>
      </a:dk2>
      <a:lt2>
        <a:srgbClr val="9B3A53"/>
      </a:lt2>
      <a:accent1>
        <a:srgbClr val="E7C762"/>
      </a:accent1>
      <a:accent2>
        <a:srgbClr val="DA7154"/>
      </a:accent2>
      <a:accent3>
        <a:srgbClr val="F7986D"/>
      </a:accent3>
      <a:accent4>
        <a:srgbClr val="711A54"/>
      </a:accent4>
      <a:accent5>
        <a:srgbClr val="3B427E"/>
      </a:accent5>
      <a:accent6>
        <a:srgbClr val="FBCFBB"/>
      </a:accent6>
      <a:hlink>
        <a:srgbClr val="666DB6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Office_34405868_TF10354514</Template>
  <TotalTime>9</TotalTime>
  <Pages>6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3</cp:revision>
  <dcterms:created xsi:type="dcterms:W3CDTF">2017-12-04T15:01:00Z</dcterms:created>
  <dcterms:modified xsi:type="dcterms:W3CDTF">2019-05-27T11:51:00Z</dcterms:modified>
</cp:coreProperties>
</file>