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Default="00B34726">
      <w:r w:rsidRPr="00B347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8.45pt;margin-top:25.9pt;width:31.15pt;height:408.3pt;z-index:251889664;mso-position-horizontal-relative:page;mso-position-vertical-relative:page;v-text-anchor:middle" o:allowincell="f" fillcolor="white [3212]" stroked="f">
            <v:textbox style="layout-flow:vertical;mso-layout-flow-alt:bottom-to-top;mso-next-textbox:#_x0000_s1061" inset="1.44pt,1.44pt,1.44pt,1.44pt">
              <w:txbxContent>
                <w:p w:rsidR="001C50BE" w:rsidRPr="00466131" w:rsidRDefault="001C50BE" w:rsidP="0062615B">
                  <w:pPr>
                    <w:pStyle w:val="Instructions"/>
                    <w:rPr>
                      <w:lang w:val="fr-BE"/>
                    </w:rPr>
                  </w:pPr>
                  <w:r w:rsidRPr="00466131">
                    <w:rPr>
                      <w:lang w:val="fr-BE"/>
                    </w:rPr>
                    <w:t xml:space="preserve">1. </w:t>
                  </w:r>
                  <w:r w:rsidR="00466131" w:rsidRPr="00466131">
                    <w:rPr>
                      <w:lang w:val="fr-BE"/>
                    </w:rPr>
                    <w:t xml:space="preserve">Imprimez cette </w:t>
                  </w:r>
                  <w:r w:rsidRPr="00466131">
                    <w:rPr>
                      <w:lang w:val="fr-BE"/>
                    </w:rPr>
                    <w:t>page.    2. C</w:t>
                  </w:r>
                  <w:r w:rsidR="00466131" w:rsidRPr="00466131">
                    <w:rPr>
                      <w:lang w:val="fr-BE"/>
                    </w:rPr>
                    <w:t>oupez le long des pointillés</w:t>
                  </w:r>
                  <w:r w:rsidRPr="00466131">
                    <w:rPr>
                      <w:lang w:val="fr-BE"/>
                    </w:rPr>
                    <w:t xml:space="preserve">.    3. </w:t>
                  </w:r>
                  <w:r w:rsidR="00466131" w:rsidRPr="00466131">
                    <w:rPr>
                      <w:lang w:val="fr-BE"/>
                    </w:rPr>
                    <w:t xml:space="preserve">La taille finale sera  de 12,7 x 17,7 </w:t>
                  </w:r>
                  <w:r w:rsidR="00466131">
                    <w:rPr>
                      <w:lang w:val="fr-BE"/>
                    </w:rPr>
                    <w:t xml:space="preserve"> cm </w:t>
                  </w:r>
                  <w:r w:rsidR="00466131" w:rsidRPr="00466131">
                    <w:rPr>
                      <w:lang w:val="fr-BE"/>
                    </w:rPr>
                    <w:t>par carte</w:t>
                  </w:r>
                  <w:r w:rsidR="00772EB6" w:rsidRPr="00466131">
                    <w:rPr>
                      <w:lang w:val="fr-B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B34726">
        <w:rPr>
          <w:noProof/>
        </w:rPr>
        <w:pict>
          <v:shape id="_x0000_s1810" type="#_x0000_t202" style="position:absolute;margin-left:135.05pt;margin-top:256pt;width:285.35pt;height:126.45pt;z-index:251875328;mso-position-horizontal-relative:page;mso-position-vertical-relative:page;v-text-anchor:middle" o:allowincell="f" filled="f" stroked="f">
            <v:textbox style="mso-next-textbox:#_x0000_s1810" inset="3.6pt,,3.6pt">
              <w:txbxContent>
                <w:p w:rsidR="00D71714" w:rsidRPr="00466131" w:rsidRDefault="00466131" w:rsidP="00B50D63">
                  <w:pPr>
                    <w:pStyle w:val="Heading1"/>
                    <w:rPr>
                      <w:lang w:val="fr-BE"/>
                    </w:rPr>
                  </w:pPr>
                  <w:r w:rsidRPr="00466131">
                    <w:rPr>
                      <w:lang w:val="fr-BE"/>
                    </w:rPr>
                    <w:t>Samuel Dubois</w:t>
                  </w:r>
                </w:p>
                <w:p w:rsidR="00D71714" w:rsidRPr="00466131" w:rsidRDefault="00466131" w:rsidP="00CE49BE">
                  <w:pPr>
                    <w:pStyle w:val="Heading2"/>
                    <w:rPr>
                      <w:lang w:val="fr-BE"/>
                    </w:rPr>
                  </w:pPr>
                  <w:r w:rsidRPr="00466131">
                    <w:rPr>
                      <w:lang w:val="fr-BE"/>
                    </w:rPr>
                    <w:t xml:space="preserve">25 juillet </w:t>
                  </w:r>
                  <w:r w:rsidR="00D71714" w:rsidRPr="00466131">
                    <w:rPr>
                      <w:lang w:val="fr-BE"/>
                    </w:rPr>
                    <w:t>2008</w:t>
                  </w:r>
                </w:p>
                <w:p w:rsidR="00D71714" w:rsidRPr="00466131" w:rsidRDefault="00466131" w:rsidP="00B50D63">
                  <w:pPr>
                    <w:pStyle w:val="Information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13</w:t>
                  </w:r>
                  <w:r w:rsidR="00D71714" w:rsidRPr="00466131">
                    <w:rPr>
                      <w:lang w:val="fr-BE"/>
                    </w:rPr>
                    <w:t xml:space="preserve">:02  -  </w:t>
                  </w:r>
                  <w:r>
                    <w:rPr>
                      <w:lang w:val="fr-BE"/>
                    </w:rPr>
                    <w:t>3,9 Kg</w:t>
                  </w:r>
                  <w:r w:rsidR="00D71714" w:rsidRPr="00466131">
                    <w:rPr>
                      <w:lang w:val="fr-BE"/>
                    </w:rPr>
                    <w:t xml:space="preserve">  -  </w:t>
                  </w:r>
                  <w:r>
                    <w:rPr>
                      <w:lang w:val="fr-BE"/>
                    </w:rPr>
                    <w:t>49 cm</w:t>
                  </w:r>
                </w:p>
              </w:txbxContent>
            </v:textbox>
            <w10:wrap anchorx="page" anchory="page"/>
          </v:shape>
        </w:pict>
      </w:r>
      <w:r w:rsidRPr="00B34726">
        <w:rPr>
          <w:noProof/>
        </w:rPr>
        <w:pict>
          <v:shape id="_x0000_s1857" type="#_x0000_t202" style="position:absolute;margin-left:135.05pt;margin-top:619.2pt;width:285.35pt;height:123.8pt;z-index:251862016;mso-position-horizontal-relative:page;mso-position-vertical-relative:page;v-text-anchor:middle" o:allowincell="f" filled="f" stroked="f">
            <v:textbox style="mso-next-textbox:#_x0000_s1857" inset="3.6pt,,3.6pt">
              <w:txbxContent>
                <w:p w:rsidR="00466131" w:rsidRPr="00466131" w:rsidRDefault="00466131" w:rsidP="00466131">
                  <w:pPr>
                    <w:pStyle w:val="Heading1"/>
                    <w:rPr>
                      <w:lang w:val="fr-BE"/>
                    </w:rPr>
                  </w:pPr>
                  <w:r w:rsidRPr="00466131">
                    <w:rPr>
                      <w:lang w:val="fr-BE"/>
                    </w:rPr>
                    <w:t>Samuel Dubois</w:t>
                  </w:r>
                </w:p>
                <w:p w:rsidR="00466131" w:rsidRPr="00466131" w:rsidRDefault="00466131" w:rsidP="00466131">
                  <w:pPr>
                    <w:pStyle w:val="Heading2"/>
                    <w:rPr>
                      <w:lang w:val="fr-BE"/>
                    </w:rPr>
                  </w:pPr>
                  <w:r w:rsidRPr="00466131">
                    <w:rPr>
                      <w:lang w:val="fr-BE"/>
                    </w:rPr>
                    <w:t>25 juillet 2008</w:t>
                  </w:r>
                </w:p>
                <w:p w:rsidR="00D71714" w:rsidRPr="00466131" w:rsidRDefault="00466131" w:rsidP="00466131">
                  <w:pPr>
                    <w:pStyle w:val="Information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13</w:t>
                  </w:r>
                  <w:r w:rsidRPr="00466131">
                    <w:rPr>
                      <w:lang w:val="fr-BE"/>
                    </w:rPr>
                    <w:t xml:space="preserve">:02  -  </w:t>
                  </w:r>
                  <w:r>
                    <w:rPr>
                      <w:lang w:val="fr-BE"/>
                    </w:rPr>
                    <w:t>3,9 Kg</w:t>
                  </w:r>
                  <w:r w:rsidRPr="00466131">
                    <w:rPr>
                      <w:lang w:val="fr-BE"/>
                    </w:rPr>
                    <w:t xml:space="preserve">  -  </w:t>
                  </w:r>
                  <w:r>
                    <w:rPr>
                      <w:lang w:val="fr-BE"/>
                    </w:rPr>
                    <w:t>49 cm</w:t>
                  </w:r>
                </w:p>
              </w:txbxContent>
            </v:textbox>
            <w10:wrap anchorx="page" anchory="page"/>
          </v:shape>
        </w:pict>
      </w:r>
      <w:r w:rsidRPr="00B34726">
        <w:rPr>
          <w:noProof/>
        </w:rPr>
        <w:pict>
          <v:rect id="_x0000_s1808" style="position:absolute;margin-left:121.05pt;margin-top:28.9pt;width:314.55pt;height:367.1pt;z-index:251873280;mso-position-horizontal-relative:page;mso-position-vertical-relative:page" o:allowincell="f" fillcolor="#6b2a07 [3205]" stroked="f" strokecolor="#fcb33d [3207]" strokeweight="14pt">
            <w10:wrap anchorx="page" anchory="page"/>
          </v:rect>
        </w:pict>
      </w:r>
      <w:r w:rsidRPr="00B34726">
        <w:rPr>
          <w:noProof/>
        </w:rPr>
        <w:pict>
          <v:rect id="_x0000_s1855" style="position:absolute;margin-left:121.05pt;margin-top:395pt;width:314.55pt;height:371.4pt;z-index:251859968;mso-position-horizontal-relative:page;mso-position-vertical-relative:page" o:regroupid="10" o:allowincell="f" fillcolor="#6b2a07 [3205]" stroked="f" strokecolor="#fcb33d [3207]" strokeweight="14pt">
            <w10:wrap anchorx="page" anchory="page"/>
          </v:rect>
        </w:pict>
      </w:r>
      <w:r w:rsidRPr="00B34726">
        <w:rPr>
          <w:noProof/>
        </w:rPr>
        <w:pict>
          <v:rect id="_x0000_s1856" style="position:absolute;margin-left:133.1pt;margin-top:408.1pt;width:290.5pt;height:334.8pt;z-index:251860992;mso-position-horizontal-relative:page;mso-position-vertical-relative:page" o:regroupid="10" o:allowincell="f" fillcolor="white [3212]" stroked="f" strokecolor="#fcb33d [3207]" strokeweight="14pt">
            <w10:wrap anchorx="page" anchory="page"/>
          </v:rect>
        </w:pict>
      </w:r>
      <w:r w:rsidRPr="00B34726">
        <w:rPr>
          <w:noProof/>
        </w:rPr>
        <w:pict>
          <v:rect id="_x0000_s1809" style="position:absolute;margin-left:133.1pt;margin-top:48.6pt;width:290.5pt;height:334.8pt;z-index:251874304;mso-position-horizontal-relative:page;mso-position-vertical-relative:page" o:allowincell="f" fillcolor="white [3212]" stroked="f" strokecolor="#fcb33d [3207]" strokeweight="14pt">
            <w10:wrap anchorx="page" anchory="page"/>
          </v:rect>
        </w:pict>
      </w:r>
      <w:r w:rsidRPr="00B34726">
        <w:rPr>
          <w:noProof/>
        </w:rPr>
        <w:pict>
          <v:shape id="_x0000_s1858" type="#_x0000_t202" style="position:absolute;margin-left:133.05pt;margin-top:434.2pt;width:288.8pt;height:192.55pt;z-index:251863040;mso-position-horizontal-relative:page;mso-position-vertical-relative:page" o:allowincell="f" filled="f" stroked="f">
            <v:textbox style="mso-next-textbox:#_x0000_s1858;mso-fit-shape-to-text:t" inset="3.6pt,,3.6pt">
              <w:txbxContent>
                <w:sdt>
                  <w:sdtPr>
                    <w:id w:val="30072203"/>
                    <w:picture/>
                  </w:sdtPr>
                  <w:sdtContent>
                    <w:p w:rsidR="00D71714" w:rsidRDefault="00D71714" w:rsidP="001C50B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3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B34726">
        <w:rPr>
          <w:noProof/>
        </w:rPr>
        <w:pict>
          <v:shape id="_x0000_s1811" type="#_x0000_t202" style="position:absolute;margin-left:133.05pt;margin-top:71pt;width:288.8pt;height:192.55pt;z-index:251876352;mso-position-horizontal-relative:page;mso-position-vertical-relative:page" o:allowincell="f" filled="f" stroked="f">
            <v:textbox style="mso-next-textbox:#_x0000_s1811;mso-fit-shape-to-text:t" inset="3.6pt,,3.6pt">
              <w:txbxContent>
                <w:sdt>
                  <w:sdtPr>
                    <w:id w:val="30072184"/>
                    <w:picture/>
                  </w:sdtPr>
                  <w:sdtContent>
                    <w:p w:rsidR="00D71714" w:rsidRDefault="00D71714" w:rsidP="001C50B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2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B34726">
        <w:rPr>
          <w:noProof/>
        </w:rPr>
        <w:pict>
          <v:group id="_x0000_s1898" style="position:absolute;margin-left:2pt;margin-top:0;width:604.15pt;height:772.8pt;z-index:251886592;mso-position-horizontal-relative:page;mso-position-vertical-relative:page" coordorigin="43" coordsize="12083,15456" o:allowincell="f">
            <v:rect id="_x0000_s1727" style="position:absolute;left:11583;top:578;width:523;height:14878" o:regroupid="12" fillcolor="white [3212]" stroked="f"/>
            <v:rect id="_x0000_s1726" style="position:absolute;left:43;width:12083;height:578" o:regroupid="12" fillcolor="white [3212]" stroked="f"/>
            <v:rect id="_x0000_s1729" style="position:absolute;left:659;top:578;width:523;height:14878" o:regroupid="12" fillcolor="white [3212]" stroked="f"/>
            <w10:wrap anchorx="page" anchory="page"/>
          </v:group>
        </w:pict>
      </w:r>
      <w:r w:rsidRPr="00B34726">
        <w:rPr>
          <w:noProof/>
        </w:rPr>
        <w:pict>
          <v:group id="_x0000_s1890" style="position:absolute;margin-left:438.8pt;margin-top:569.9pt;width:60.3pt;height:60.1pt;z-index:251870208;mso-position-horizontal-relative:page;mso-position-vertical-relative:page" coordorigin="6480,5518" coordsize="1206,1202" o:allowincell="f">
            <v:oval id="_x0000_s1891" style="position:absolute;left:6480;top:5518;width:1206;height:1202;mso-position-horizontal-relative:page;mso-position-vertical-relative:page" o:allowincell="f" fillcolor="#1ccac6 [3204]" stroked="f"/>
            <v:oval id="_x0000_s1892" style="position:absolute;left:6518;top:5555;width:1130;height:1128;mso-position-horizontal-relative:page;mso-position-vertical-relative:page" o:allowincell="f" fillcolor="white [3212]" stroked="f"/>
            <v:oval id="_x0000_s1893" style="position:absolute;left:6632;top:5669;width:902;height:900;mso-position-horizontal-relative:page;mso-position-vertical-relative:page" o:allowincell="f" fillcolor="#fc8c30 [3206]" stroked="f"/>
            <v:oval id="_x0000_s1894" style="position:absolute;left:6743;top:5780;width:680;height:678;mso-position-horizontal-relative:page;mso-position-vertical-relative:page" o:allowincell="f" fillcolor="white [3212]" stroked="f"/>
            <v:oval id="_x0000_s1895" style="position:absolute;left:6795;top:5834;width:576;height:570;mso-position-horizontal-relative:page;mso-position-vertical-relative:page" o:allowincell="f" fillcolor="#1ccac6 [3204]" stroked="f"/>
            <w10:wrap anchorx="page" anchory="page"/>
          </v:group>
        </w:pict>
      </w:r>
      <w:r w:rsidRPr="00B34726">
        <w:rPr>
          <w:noProof/>
        </w:rPr>
        <w:pict>
          <v:group id="_x0000_s1635" style="position:absolute;margin-left:438.8pt;margin-top:206.7pt;width:60.3pt;height:60.1pt;z-index:251883520;mso-position-horizontal-relative:page;mso-position-vertical-relative:page" coordorigin="6480,5518" coordsize="1206,1202" o:regroupid="7" o:allowincell="f">
            <v:oval id="_x0000_s1636" style="position:absolute;left:6480;top:5518;width:1206;height:1202;mso-position-horizontal-relative:page;mso-position-vertical-relative:page" o:allowincell="f" fillcolor="#1ccac6 [3204]" stroked="f"/>
            <v:oval id="_x0000_s1637" style="position:absolute;left:6518;top:5555;width:1130;height:1128;mso-position-horizontal-relative:page;mso-position-vertical-relative:page" o:allowincell="f" fillcolor="white [3212]" stroked="f"/>
            <v:oval id="_x0000_s1638" style="position:absolute;left:6632;top:5669;width:902;height:900;mso-position-horizontal-relative:page;mso-position-vertical-relative:page" o:allowincell="f" fillcolor="#fc8c30 [3206]" stroked="f"/>
            <v:oval id="_x0000_s1639" style="position:absolute;left:6743;top:5780;width:680;height:678;mso-position-horizontal-relative:page;mso-position-vertical-relative:page" o:allowincell="f" fillcolor="white [3212]" stroked="f"/>
            <v:oval id="_x0000_s1640" style="position:absolute;left:6795;top:5834;width:576;height:570;mso-position-horizontal-relative:page;mso-position-vertical-relative:page" o:allowincell="f" fillcolor="#1ccac6 [3204]" stroked="f"/>
            <w10:wrap anchorx="page" anchory="page"/>
          </v:group>
        </w:pict>
      </w:r>
      <w:r w:rsidRPr="00B34726">
        <w:rPr>
          <w:noProof/>
        </w:rPr>
        <w:pict>
          <v:group id="_x0000_s1840" style="position:absolute;margin-left:489.5pt;margin-top:464.8pt;width:95.7pt;height:95.5pt;z-index:251763709;mso-position-horizontal-relative:page;mso-position-vertical-relative:page" coordorigin="9770,4355" coordsize="1854,1850" o:allowincell="f">
            <v:oval id="_x0000_s1841" style="position:absolute;left:9770;top:4355;width:1854;height:1850;mso-position-horizontal-relative:page;mso-position-vertical-relative:page" o:allowincell="f" fillcolor="#6b2a07 [3205]" stroked="f" strokecolor="black [3213]"/>
            <v:oval id="_x0000_s1842" style="position:absolute;left:9838;top:4423;width:1719;height:1715;mso-position-horizontal-relative:page;mso-position-vertical-relative:page" o:allowincell="f" fillcolor="#1ccac6 [3204]" stroked="f" strokecolor="black [3213]"/>
            <v:oval id="_x0000_s1843" style="position:absolute;left:10345;top:4929;width:704;height:702;mso-position-horizontal-relative:page;mso-position-vertical-relative:page" o:allowincell="f" fillcolor="#6b2a07 [3205]" stroked="f" strokecolor="black [3213]"/>
            <v:oval id="_x0000_s1844" style="position:absolute;left:10378;top:4961;width:638;height:636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B34726">
        <w:rPr>
          <w:noProof/>
        </w:rPr>
        <w:pict>
          <v:group id="_x0000_s1884" style="position:absolute;margin-left:401.55pt;margin-top:490.05pt;width:117.05pt;height:116.75pt;z-index:251869184;mso-position-horizontal-relative:page;mso-position-vertical-relative:page" coordorigin="4006,3594" coordsize="2341,2335" o:allowincell="f">
            <v:oval id="_x0000_s1885" style="position:absolute;left:4006;top:3594;width:2341;height:2335;mso-position-horizontal-relative:page;mso-position-vertical-relative:page" o:allowincell="f" fillcolor="#6b2a07 [3205]" stroked="f" strokecolor="black [3213]"/>
            <v:oval id="_x0000_s1886" style="position:absolute;left:4141;top:3728;width:2071;height:2065;mso-position-horizontal-relative:page;mso-position-vertical-relative:page" o:allowincell="f" fillcolor="#1ccac6 [3204]" stroked="f"/>
            <v:oval id="_x0000_s1887" style="position:absolute;left:4486;top:4073;width:1380;height:1376;mso-position-horizontal-relative:page;mso-position-vertical-relative:page" o:allowincell="f" fillcolor="#1ccac6 [3204]" strokecolor="white [3212]" strokeweight="2pt"/>
            <v:oval id="_x0000_s1888" style="position:absolute;left:4657;top:4243;width:1038;height:1036;mso-position-horizontal-relative:page;mso-position-vertical-relative:page" o:allowincell="f" fillcolor="white [3212]" stroked="f"/>
            <v:oval id="_x0000_s1889" style="position:absolute;left:4844;top:4430;width:664;height:662;mso-position-horizontal-relative:page;mso-position-vertical-relative:page" o:allowincell="f" fillcolor="#fcb33d [3207]" stroked="f"/>
            <w10:wrap anchorx="page" anchory="page"/>
          </v:group>
        </w:pict>
      </w:r>
      <w:r w:rsidRPr="00B34726">
        <w:rPr>
          <w:noProof/>
        </w:rPr>
        <w:pict>
          <v:group id="_x0000_s1849" style="position:absolute;margin-left:392.5pt;margin-top:367.6pt;width:140.7pt;height:140.3pt;z-index:251765757;mso-position-horizontal-relative:page;mso-position-vertical-relative:page" coordorigin="5144,604" coordsize="2814,2806" o:allowincell="f">
            <v:oval id="_x0000_s1850" style="position:absolute;left:5144;top:604;width:2814;height:2806;mso-position-horizontal-relative:page;mso-position-vertical-relative:page" o:allowincell="f" fillcolor="white [3212]" strokecolor="#1ccac6 [3204]" strokeweight="1pt"/>
            <v:oval id="_x0000_s1851" style="position:absolute;left:5495;top:954;width:2112;height:2106;mso-position-horizontal-relative:page;mso-position-vertical-relative:page" o:allowincell="f" fillcolor="#1ccac6 [3204]" stroked="f"/>
            <v:oval id="_x0000_s1852" style="position:absolute;left:5731;top:1189;width:1640;height:1636;mso-position-horizontal-relative:page;mso-position-vertical-relative:page" o:allowincell="f" fillcolor="#fcb33d [3207]" stroked="f"/>
            <v:oval id="_x0000_s1853" style="position:absolute;left:5835;top:1293;width:1432;height:1428;mso-position-horizontal-relative:page;mso-position-vertical-relative:page" o:allowincell="f" fillcolor="white [3212]" stroked="f"/>
            <v:oval id="_x0000_s1854" style="position:absolute;left:5918;top:1376;width:1266;height:1262;mso-position-horizontal-relative:page;mso-position-vertical-relative:page" o:allowincell="f" fillcolor="#fc8c30 [3206]" stroked="f"/>
            <w10:wrap anchorx="page" anchory="page"/>
          </v:group>
        </w:pict>
      </w:r>
      <w:r w:rsidRPr="00B34726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721" type="#_x0000_t19" style="position:absolute;margin-left:145.15pt;margin-top:22.6pt;width:268.25pt;height:367.3pt;z-index:251755515;mso-position-horizontal-relative:page;mso-position-vertical-relative:page" coordsize="21600,29592" o:regroupid="9" o:allowincell="f" adj="-2092484,3752603,,11423" path="wr-21600,-10177,21600,33023,18332,,11682,29592nfewr-21600,-10177,21600,33023,18332,,11682,29592l,11423nsxe" strokecolor="#6b2a07 [3205]" strokeweight="16pt">
            <v:path o:connectlocs="18332,0;11682,29592;0,11423"/>
            <w10:wrap anchorx="page" anchory="page"/>
          </v:shape>
        </w:pict>
      </w:r>
      <w:r w:rsidRPr="00B34726">
        <w:rPr>
          <w:noProof/>
        </w:rPr>
        <w:pict>
          <v:shape id="_x0000_s1720" type="#_x0000_t19" style="position:absolute;margin-left:311.1pt;margin-top:267.25pt;width:266.6pt;height:261.25pt;z-index:251754491;mso-position-horizontal-relative:page;mso-position-vertical-relative:page" coordsize="24376,21600" o:regroupid="9" o:allowincell="f" adj="-9524560,-4730236,17765" path="wr-3835,,39365,43200,,9314,24376,1037nfewr-3835,,39365,43200,,9314,24376,1037l17765,21600nsxe" strokecolor="#fcb33d [3207]" strokeweight="3pt">
            <v:path o:connectlocs="0,9314;24376,1037;17765,21600"/>
            <w10:wrap anchorx="page" anchory="page"/>
          </v:shape>
        </w:pict>
      </w:r>
      <w:r w:rsidRPr="00B34726">
        <w:rPr>
          <w:noProof/>
        </w:rPr>
        <w:pict>
          <v:shape id="_x0000_s1718" style="position:absolute;margin-left:284.45pt;margin-top:253.55pt;width:296.15pt;height:142.75pt;z-index:251752443;mso-position-horizontal-relative:page;mso-position-vertical-relative:page" coordsize="5923,2855" o:regroupid="9" o:allowincell="f" path="m,2855hdc933,2830,2417,2842,2417,2842,2467,1402,4170,275,5923,1014hcl5886,513hdc4208,,2229,113,,2855xe" stroked="f">
            <v:path arrowok="t"/>
            <w10:wrap anchorx="page" anchory="page"/>
          </v:shape>
        </w:pict>
      </w:r>
      <w:r w:rsidRPr="00B34726">
        <w:rPr>
          <w:noProof/>
        </w:rPr>
        <w:pict>
          <v:shape id="_x0000_s1700" type="#_x0000_t19" style="position:absolute;margin-left:408.45pt;margin-top:660.45pt;width:168.9pt;height:112.05pt;z-index:251735034;mso-position-horizontal-relative:page;mso-position-vertical-relative:page" coordsize="32586,21600" o:regroupid="11" o:allowincell="f" adj="-11312029,-3858297,21420" path="wr-180,,43020,43200,,18821,32586,3110nfewr-180,,43020,43200,,18821,32586,3110l21420,21600nsxe" strokecolor="#6b2a07 [3205]" strokeweight="6pt">
            <v:path o:connectlocs="0,18821;32586,3110;21420,21600"/>
            <w10:wrap anchorx="page" anchory="page"/>
          </v:shape>
        </w:pict>
      </w:r>
      <w:r w:rsidRPr="00B34726">
        <w:rPr>
          <w:noProof/>
        </w:rPr>
        <w:pict>
          <v:shape id="_x0000_s1702" type="#_x0000_t19" style="position:absolute;margin-left:145.15pt;margin-top:389.95pt;width:268.25pt;height:360.65pt;z-index:251737082;mso-position-horizontal-relative:page;mso-position-vertical-relative:page" coordsize="21600,29058" o:regroupid="11" o:allowincell="f" adj="-2092484,3586619,,11423" path="wr-21600,-10177,21600,33023,18332,,12473,29058nfewr-21600,-10177,21600,33023,18332,,12473,29058l,11423nsxe" strokecolor="#6b2a07 [3205]" strokeweight="16pt">
            <v:path o:connectlocs="18332,0;12473,29058;0,11423"/>
            <w10:wrap anchorx="page" anchory="page"/>
          </v:shape>
        </w:pict>
      </w:r>
      <w:r w:rsidRPr="00B34726">
        <w:rPr>
          <w:noProof/>
        </w:rPr>
        <w:pict>
          <v:shape id="_x0000_s1701" type="#_x0000_t19" style="position:absolute;margin-left:311.1pt;margin-top:637.65pt;width:266.6pt;height:261.25pt;z-index:251736058;mso-position-horizontal-relative:page;mso-position-vertical-relative:page" coordsize="24376,21600" o:regroupid="11" o:allowincell="f" adj="-9524560,-4730236,17765" path="wr-3835,,39365,43200,,9314,24376,1037nfewr-3835,,39365,43200,,9314,24376,1037l17765,21600nsxe" strokecolor="#fcb33d [3207]" strokeweight="3pt">
            <v:path o:connectlocs="0,9314;24376,1037;17765,21600"/>
            <w10:wrap anchorx="page" anchory="page"/>
          </v:shape>
        </w:pict>
      </w:r>
      <w:r w:rsidRPr="00B34726">
        <w:rPr>
          <w:noProof/>
        </w:rPr>
        <w:pict>
          <v:shape id="_x0000_s1699" style="position:absolute;margin-left:284.45pt;margin-top:623.95pt;width:296.15pt;height:142.75pt;z-index:251734010;mso-position-horizontal-relative:page;mso-position-vertical-relative:page" coordsize="5923,2855" o:regroupid="11" o:allowincell="f" path="m,2855hdc933,2830,2417,2842,2417,2842,2467,1402,4170,275,5923,1014hcl5886,513hdc4208,,2229,113,,2855xe" stroked="f">
            <v:path arrowok="t"/>
            <w10:wrap anchorx="page" anchory="page"/>
          </v:shape>
        </w:pict>
      </w:r>
      <w:r w:rsidRPr="00B34726">
        <w:rPr>
          <w:noProof/>
        </w:rPr>
        <w:pict>
          <v:shape id="_x0000_s1698" type="#_x0000_t19" style="position:absolute;margin-left:406.9pt;margin-top:475.6pt;width:172.2pt;height:219.1pt;z-index:251732986;mso-position-horizontal-relative:page;mso-position-vertical-relative:page" coordsize="16984,21600" o:regroupid="11" o:allowincell="f" adj="-7175324,-4134235,7206" path="wr-14394,,28806,43200,,1237,16984,2340nfewr-14394,,28806,43200,,1237,16984,2340l7206,21600nsxe" strokecolor="#fcb33d [3207]" strokeweight="6pt">
            <v:path o:connectlocs="0,1237;16984,2340;7206,21600"/>
            <w10:wrap anchorx="page" anchory="page"/>
          </v:shape>
        </w:pict>
      </w:r>
      <w:r w:rsidRPr="00B34726">
        <w:rPr>
          <w:noProof/>
        </w:rPr>
        <w:pict>
          <v:shape id="_x0000_s1697" type="#_x0000_t19" style="position:absolute;margin-left:399.5pt;margin-top:444.9pt;width:178.15pt;height:219.1pt;z-index:251731962;mso-position-horizontal-relative:page;mso-position-vertical-relative:page" coordsize="17566,21600" o:regroupid="11" o:allowincell="f" adj="-7210490,-4057447,7396" path="wr-14204,,28996,43200,,1306,17566,2544nfewr-14204,,28996,43200,,1306,17566,2544l7396,21600nsxe" strokecolor="#6b2a07 [3205]" strokeweight="3pt">
            <v:path o:connectlocs="0,1306;17566,2544;7396,21600"/>
            <w10:wrap anchorx="page" anchory="page"/>
          </v:shape>
        </w:pict>
      </w:r>
      <w:r w:rsidRPr="00B34726">
        <w:rPr>
          <w:noProof/>
        </w:rPr>
        <w:pict>
          <v:shape id="_x0000_s1696" style="position:absolute;margin-left:401.55pt;margin-top:433pt;width:178.45pt;height:63.85pt;z-index:251730938;mso-position-horizontal-relative:page;mso-position-vertical-relative:page" coordsize="3569,1277" o:regroupid="11" o:allowincell="f" path="m,576hdc69,845,138,1114,138,1114,1916,626,2392,939,3531,1277hcl3569,789hdc2892,250,576,,,576xe" stroked="f">
            <v:path arrowok="t"/>
            <w10:wrap anchorx="page" anchory="page"/>
          </v:shape>
        </w:pict>
      </w:r>
      <w:r w:rsidRPr="00B34726">
        <w:rPr>
          <w:noProof/>
        </w:rPr>
        <w:pict>
          <v:shape id="_x0000_s1695" type="#_x0000_t19" style="position:absolute;margin-left:402.8pt;margin-top:584.6pt;width:180.35pt;height:241.6pt;z-index:251729914;mso-position-horizontal-relative:page;mso-position-vertical-relative:page" coordsize="16118,21600" o:regroupid="11" o:allowincell="f" adj="-7460049,-4586889,8727" path="wr-12873,,30327,43200,,1842,16118,1304nfewr-12873,,30327,43200,,1842,16118,1304l8727,21600nsxe" strokecolor="white [3212]" strokeweight="16pt">
            <v:path o:connectlocs="0,1842;16118,1304;8727,21600"/>
            <w10:wrap anchorx="page" anchory="page"/>
          </v:shape>
        </w:pict>
      </w:r>
      <w:r w:rsidRPr="00B34726">
        <w:rPr>
          <w:noProof/>
        </w:rPr>
        <w:pict>
          <v:shape id="_x0000_s1694" style="position:absolute;margin-left:395.3pt;margin-top:471.8pt;width:183.45pt;height:140.25pt;z-index:251728890;mso-position-horizontal-relative:page;mso-position-vertical-relative:page" coordsize="3669,2805" o:regroupid="11" o:allowincell="f" path="m147,395hdc513,1603,,2805,,2805,852,2166,2542,2229,3669,2542hcl3669,551hdc2842,38,889,,147,395xe" fillcolor="#fcb33d [3207]" stroked="f">
            <v:path arrowok="t"/>
            <w10:wrap anchorx="page" anchory="page"/>
          </v:shape>
        </w:pict>
      </w:r>
      <w:r w:rsidRPr="00B34726">
        <w:rPr>
          <w:noProof/>
        </w:rPr>
        <w:pict>
          <v:shape id="_x0000_s1693" type="#_x0000_t19" style="position:absolute;margin-left:57.6pt;margin-top:386.9pt;width:295.2pt;height:242.5pt;z-index:251727866;mso-position-horizontal-relative:page;mso-position-vertical-relative:page" coordsize="26295,21600" o:regroupid="11" o:allowincell="f" adj="68197,6721625,4699,0" path="wr-16901,-21600,26299,21600,26295,392,,21083nfewr-16901,-21600,26299,21600,26295,392,,21083l4699,nsxe" strokecolor="#6b2a07 [3205]" strokeweight="6pt">
            <v:path o:connectlocs="26295,392;0,21083;4699,0"/>
            <w10:wrap anchorx="page" anchory="page"/>
          </v:shape>
        </w:pict>
      </w:r>
      <w:r w:rsidRPr="00B34726">
        <w:rPr>
          <w:noProof/>
        </w:rPr>
        <w:pict>
          <v:shape id="_x0000_s1692" type="#_x0000_t19" style="position:absolute;margin-left:61.3pt;margin-top:395.2pt;width:302.6pt;height:277.85pt;z-index:251726842;mso-position-horizontal-relative:page;mso-position-vertical-relative:page" coordsize="27444,25204" o:regroupid="11" o:allowincell="f" adj="-629487,6927024,5844,3604" path="wr-15756,-17996,27444,25204,27141,,,24398nfewr-15756,-17996,27444,25204,27141,,,24398l5844,3604nsxe" strokecolor="#6b2a07 [3205]" strokeweight="3pt">
            <v:path o:connectlocs="27141,0;0,24398;5844,3604"/>
            <w10:wrap anchorx="page" anchory="page"/>
          </v:shape>
        </w:pict>
      </w:r>
      <w:r w:rsidRPr="00B34726">
        <w:rPr>
          <w:noProof/>
        </w:rPr>
        <w:pict>
          <v:shape id="_x0000_s1691" style="position:absolute;margin-left:57.2pt;margin-top:388.55pt;width:332.45pt;height:325.6pt;z-index:251725818;mso-position-horizontal-relative:page;mso-position-vertical-relative:page" coordsize="6649,6512" o:regroupid="11" o:allowincell="f" path="m75,4746hdc75,4746,,4479,,5472,3218,6512,6649,3694,6048,hcl5910,hdc5597,3694,2605,5196,75,4746xe" stroked="f">
            <v:path arrowok="t"/>
            <w10:wrap anchorx="page" anchory="page"/>
          </v:shape>
        </w:pict>
      </w:r>
      <w:r w:rsidRPr="00B34726">
        <w:rPr>
          <w:noProof/>
        </w:rPr>
        <w:pict>
          <v:shape id="_x0000_s1690" type="#_x0000_t19" style="position:absolute;margin-left:56.75pt;margin-top:292.75pt;width:259.65pt;height:241.65pt;z-index:251724794;mso-position-horizontal-relative:page;mso-position-vertical-relative:page" coordsize="23207,21600" o:regroupid="11" o:allowincell="f" adj="1523875,6484840,3361,0" path="wr-18239,-21600,24961,21600,23207,8527,,21337nfewr-18239,-21600,24961,21600,23207,8527,,21337l3361,nsxe" strokecolor="white [3212]" strokeweight="16pt">
            <v:path o:connectlocs="23207,8527;0,21337;3361,0"/>
            <w10:wrap anchorx="page" anchory="page"/>
          </v:shape>
        </w:pict>
      </w:r>
      <w:r w:rsidRPr="00B34726">
        <w:rPr>
          <w:noProof/>
        </w:rPr>
        <w:pict>
          <v:shape id="_x0000_s1689" style="position:absolute;margin-left:58.45pt;margin-top:392.9pt;width:292.4pt;height:246.7pt;z-index:251723770;mso-position-horizontal-relative:page;mso-position-vertical-relative:page" coordsize="5848,4934" o:regroupid="11" o:allowincell="f" path="m,2755hdc,2755,25,3754,25,4608,2229,4934,5472,4108,5848,13hcl5209,hdc4120,1941,2466,2940,,2755xe" fillcolor="#fcb33d [3207]" stroked="f">
            <v:path arrowok="t"/>
            <w10:wrap anchorx="page" anchory="page"/>
          </v:shape>
        </w:pict>
      </w:r>
      <w:r w:rsidRPr="00B34726">
        <w:rPr>
          <w:noProof/>
        </w:rPr>
        <w:pict>
          <v:shape id="_x0000_s1688" type="#_x0000_t19" style="position:absolute;margin-left:57.9pt;margin-top:325.3pt;width:135.1pt;height:119.6pt;z-index:251722746;mso-position-horizontal-relative:page;mso-position-vertical-relative:page" coordsize="24411,21600" o:regroupid="11" o:allowincell="f" adj="2284410,7080200,6687,0" path="wr-14913,-21600,28287,21600,24411,12345,,20539nfewr-14913,-21600,28287,21600,24411,12345,,20539l6687,nsxe" strokecolor="#6b2a07 [3205]" strokeweight="6pt">
            <v:path o:connectlocs="24411,12345;0,20539;6687,0"/>
            <w10:wrap anchorx="page" anchory="page"/>
          </v:shape>
        </w:pict>
      </w:r>
      <w:r w:rsidRPr="00B34726">
        <w:rPr>
          <w:noProof/>
        </w:rPr>
        <w:pict>
          <v:shape id="_x0000_s1687" type="#_x0000_t19" style="position:absolute;margin-left:58.95pt;margin-top:244.75pt;width:201.05pt;height:237.65pt;z-index:251721722;mso-position-horizontal-relative:page;mso-position-vertical-relative:page" coordsize="20198,21600" o:regroupid="11" o:allowincell="f" adj="2554439,6492774,3406,0" path="wr-18194,-21600,25006,21600,20198,13587,,21330nfewr-18194,-21600,25006,21600,20198,13587,,21330l3406,nsxe" strokecolor="#fcb33d [3207]" strokeweight="3pt">
            <v:path o:connectlocs="20198,13587;0,21330;3406,0"/>
            <w10:wrap anchorx="page" anchory="page"/>
          </v:shape>
        </w:pict>
      </w:r>
      <w:r w:rsidRPr="00B34726">
        <w:rPr>
          <w:noProof/>
        </w:rPr>
        <w:pict>
          <v:shape id="_x0000_s1686" style="position:absolute;margin-left:57.85pt;margin-top:389.8pt;width:203.45pt;height:103.3pt;z-index:251720698;mso-position-horizontal-relative:page;mso-position-vertical-relative:page" coordsize="4069,2066" o:regroupid="11" o:allowincell="f" path="m,1039hdc,1039,37,1406,37,1790,1928,2066,3155,1202,4069,100hcl2729,hdc2253,776,1252,1290,,1039xe" stroked="f">
            <v:path arrowok="t"/>
            <w10:wrap anchorx="page" anchory="page"/>
          </v:shape>
        </w:pict>
      </w:r>
      <w:r w:rsidRPr="00B34726">
        <w:rPr>
          <w:noProof/>
        </w:rPr>
        <w:pict>
          <v:shape id="_x0000_s1719" type="#_x0000_t19" style="position:absolute;margin-left:407.55pt;margin-top:293.05pt;width:169.8pt;height:112.05pt;z-index:251753467;mso-position-horizontal-relative:page;mso-position-vertical-relative:page" coordsize="32756,21600" o:regroupid="9" o:allowincell="f" adj="-11682371,-3858297,21590" path="wr-10,,43190,43200,,20944,32756,3110nfewr-10,,43190,43200,,20944,32756,3110l21590,21600nsxe" strokecolor="#6b2a07 [3205]" strokeweight="6pt">
            <v:path o:connectlocs="0,20944;32756,3110;21590,21600"/>
            <w10:wrap anchorx="page" anchory="page"/>
          </v:shape>
        </w:pict>
      </w:r>
      <w:r w:rsidRPr="00B34726">
        <w:rPr>
          <w:noProof/>
        </w:rPr>
        <w:pict>
          <v:shape id="_x0000_s1717" type="#_x0000_t19" style="position:absolute;margin-left:406.9pt;margin-top:108.2pt;width:172.2pt;height:219.1pt;z-index:251751419;mso-position-horizontal-relative:page;mso-position-vertical-relative:page" coordsize="16984,21600" o:regroupid="9" o:allowincell="f" adj="-7175324,-4134235,7206" path="wr-14394,,28806,43200,,1237,16984,2340nfewr-14394,,28806,43200,,1237,16984,2340l7206,21600nsxe" strokecolor="#fcb33d [3207]" strokeweight="6pt">
            <v:path o:connectlocs="0,1237;16984,2340;7206,21600"/>
            <w10:wrap anchorx="page" anchory="page"/>
          </v:shape>
        </w:pict>
      </w:r>
      <w:r w:rsidRPr="00B34726">
        <w:rPr>
          <w:noProof/>
        </w:rPr>
        <w:pict>
          <v:shape id="_x0000_s1716" type="#_x0000_t19" style="position:absolute;margin-left:399.5pt;margin-top:77.5pt;width:178.15pt;height:219.1pt;z-index:251750395;mso-position-horizontal-relative:page;mso-position-vertical-relative:page" coordsize="17566,21600" o:regroupid="9" o:allowincell="f" adj="-7210490,-4057447,7396" path="wr-14204,,28996,43200,,1306,17566,2544nfewr-14204,,28996,43200,,1306,17566,2544l7396,21600nsxe" strokecolor="#6b2a07 [3205]" strokeweight="3pt">
            <v:path o:connectlocs="0,1306;17566,2544;7396,21600"/>
            <w10:wrap anchorx="page" anchory="page"/>
          </v:shape>
        </w:pict>
      </w:r>
      <w:r w:rsidRPr="00B34726">
        <w:rPr>
          <w:noProof/>
        </w:rPr>
        <w:pict>
          <v:shape id="_x0000_s1715" style="position:absolute;margin-left:401.55pt;margin-top:65.6pt;width:178.45pt;height:63.85pt;z-index:251749371;mso-position-horizontal-relative:page;mso-position-vertical-relative:page" coordsize="3569,1277" o:regroupid="9" o:allowincell="f" path="m,576hdc69,845,138,1114,138,1114,1916,626,2392,939,3531,1277hcl3569,789hdc2892,250,576,,,576xe" stroked="f">
            <v:path arrowok="t"/>
            <w10:wrap anchorx="page" anchory="page"/>
          </v:shape>
        </w:pict>
      </w:r>
      <w:r w:rsidRPr="00B34726">
        <w:rPr>
          <w:noProof/>
        </w:rPr>
        <w:pict>
          <v:shape id="_x0000_s1714" type="#_x0000_t19" style="position:absolute;margin-left:402.8pt;margin-top:217.2pt;width:180.35pt;height:241.6pt;z-index:251748347;mso-position-horizontal-relative:page;mso-position-vertical-relative:page" coordsize="16118,21600" o:regroupid="9" o:allowincell="f" adj="-7460049,-4586889,8727" path="wr-12873,,30327,43200,,1842,16118,1304nfewr-12873,,30327,43200,,1842,16118,1304l8727,21600nsxe" strokecolor="white [3212]" strokeweight="16pt">
            <v:path o:connectlocs="0,1842;16118,1304;8727,21600"/>
            <w10:wrap anchorx="page" anchory="page"/>
          </v:shape>
        </w:pict>
      </w:r>
      <w:r w:rsidRPr="00B34726">
        <w:rPr>
          <w:noProof/>
        </w:rPr>
        <w:pict>
          <v:shape id="_x0000_s1713" style="position:absolute;margin-left:395.3pt;margin-top:104.4pt;width:183.45pt;height:140.25pt;z-index:251747323;mso-position-horizontal-relative:page;mso-position-vertical-relative:page" coordsize="3669,2805" o:regroupid="9" o:allowincell="f" path="m147,395hdc513,1603,,2805,,2805,852,2166,2542,2229,3669,2542hcl3669,551hdc2842,38,889,,147,395xe" fillcolor="#fcb33d [3207]" stroked="f">
            <v:path arrowok="t"/>
            <w10:wrap anchorx="page" anchory="page"/>
          </v:shape>
        </w:pict>
      </w:r>
      <w:r w:rsidRPr="00B34726">
        <w:rPr>
          <w:noProof/>
        </w:rPr>
        <w:pict>
          <v:shape id="_x0000_s1712" type="#_x0000_t19" style="position:absolute;margin-left:57.6pt;margin-top:19.5pt;width:295.2pt;height:242.5pt;z-index:251746299;mso-position-horizontal-relative:page;mso-position-vertical-relative:page" coordsize="26295,21600" o:regroupid="9" o:allowincell="f" adj="68197,6721625,4699,0" path="wr-16901,-21600,26299,21600,26295,392,,21083nfewr-16901,-21600,26299,21600,26295,392,,21083l4699,nsxe" strokecolor="#6b2a07 [3205]" strokeweight="6pt">
            <v:path o:connectlocs="26295,392;0,21083;4699,0"/>
            <w10:wrap anchorx="page" anchory="page"/>
          </v:shape>
        </w:pict>
      </w:r>
      <w:r w:rsidRPr="00B34726">
        <w:rPr>
          <w:noProof/>
        </w:rPr>
        <w:pict>
          <v:shape id="_x0000_s1711" type="#_x0000_t19" style="position:absolute;margin-left:61.3pt;margin-top:27.8pt;width:302.6pt;height:277.85pt;z-index:251745275;mso-position-horizontal-relative:page;mso-position-vertical-relative:page" coordsize="27444,25204" o:regroupid="9" o:allowincell="f" adj="-629487,6927024,5844,3604" path="wr-15756,-17996,27444,25204,27141,,,24398nfewr-15756,-17996,27444,25204,27141,,,24398l5844,3604nsxe" strokecolor="#6b2a07 [3205]" strokeweight="3pt">
            <v:path o:connectlocs="27141,0;0,24398;5844,3604"/>
            <w10:wrap anchorx="page" anchory="page"/>
          </v:shape>
        </w:pict>
      </w:r>
      <w:r w:rsidRPr="00B34726">
        <w:rPr>
          <w:noProof/>
        </w:rPr>
        <w:pict>
          <v:shape id="_x0000_s1710" style="position:absolute;margin-left:57.2pt;margin-top:21.15pt;width:332.45pt;height:325.6pt;z-index:251744251;mso-position-horizontal-relative:page;mso-position-vertical-relative:page" coordsize="6649,6512" o:regroupid="9" o:allowincell="f" path="m75,4746hdc75,4746,,4479,,5472,3218,6512,6649,3694,6048,hcl5910,hdc5597,3694,2605,5196,75,4746xe" stroked="f">
            <v:path arrowok="t"/>
            <w10:wrap anchorx="page" anchory="page"/>
          </v:shape>
        </w:pict>
      </w:r>
      <w:r w:rsidRPr="00B34726">
        <w:rPr>
          <w:noProof/>
        </w:rPr>
        <w:pict>
          <v:shape id="_x0000_s1709" type="#_x0000_t19" style="position:absolute;margin-left:56.75pt;margin-top:-74.65pt;width:259.65pt;height:241.65pt;z-index:251743227;mso-position-horizontal-relative:page;mso-position-vertical-relative:page" coordsize="23207,21600" o:regroupid="9" o:allowincell="f" adj="1523875,6484840,3361,0" path="wr-18239,-21600,24961,21600,23207,8527,,21337nfewr-18239,-21600,24961,21600,23207,8527,,21337l3361,nsxe" strokecolor="white [3212]" strokeweight="16pt">
            <v:path o:connectlocs="23207,8527;0,21337;3361,0"/>
            <w10:wrap anchorx="page" anchory="page"/>
          </v:shape>
        </w:pict>
      </w:r>
      <w:r w:rsidRPr="00B34726">
        <w:rPr>
          <w:noProof/>
        </w:rPr>
        <w:pict>
          <v:shape id="_x0000_s1708" style="position:absolute;margin-left:58.45pt;margin-top:25.5pt;width:292.4pt;height:246.7pt;z-index:251742203;mso-position-horizontal-relative:page;mso-position-vertical-relative:page" coordsize="5848,4934" o:regroupid="9" o:allowincell="f" path="m,2755hdc,2755,25,3754,25,4608,2229,4934,5472,4108,5848,13hcl5209,hdc4120,1941,2466,2940,,2755xe" fillcolor="#fcb33d [3207]" stroked="f">
            <v:path arrowok="t"/>
            <w10:wrap anchorx="page" anchory="page"/>
          </v:shape>
        </w:pict>
      </w:r>
      <w:r w:rsidRPr="00B34726">
        <w:rPr>
          <w:noProof/>
        </w:rPr>
        <w:pict>
          <v:shape id="_x0000_s1707" type="#_x0000_t19" style="position:absolute;margin-left:57.9pt;margin-top:-42.1pt;width:135.1pt;height:119.6pt;z-index:251741179;mso-position-horizontal-relative:page;mso-position-vertical-relative:page" coordsize="24411,21600" o:regroupid="9" o:allowincell="f" adj="2284410,7080200,6687,0" path="wr-14913,-21600,28287,21600,24411,12345,,20539nfewr-14913,-21600,28287,21600,24411,12345,,20539l6687,nsxe" strokecolor="#6b2a07 [3205]" strokeweight="6pt">
            <v:path o:connectlocs="24411,12345;0,20539;6687,0"/>
            <w10:wrap anchorx="page" anchory="page"/>
          </v:shape>
        </w:pict>
      </w:r>
      <w:r w:rsidRPr="00B34726">
        <w:rPr>
          <w:noProof/>
        </w:rPr>
        <w:pict>
          <v:shape id="_x0000_s1706" type="#_x0000_t19" style="position:absolute;margin-left:58.95pt;margin-top:-122.65pt;width:201.05pt;height:237.65pt;z-index:251740155;mso-position-horizontal-relative:page;mso-position-vertical-relative:page" coordsize="20198,21600" o:regroupid="9" o:allowincell="f" adj="2554439,6492774,3406,0" path="wr-18194,-21600,25006,21600,20198,13587,,21330nfewr-18194,-21600,25006,21600,20198,13587,,21330l3406,nsxe" strokecolor="#fcb33d [3207]" strokeweight="3pt">
            <v:path o:connectlocs="20198,13587;0,21330;3406,0"/>
            <w10:wrap anchorx="page" anchory="page"/>
          </v:shape>
        </w:pict>
      </w:r>
      <w:r w:rsidRPr="00B34726">
        <w:rPr>
          <w:noProof/>
        </w:rPr>
        <w:pict>
          <v:shape id="_x0000_s1705" style="position:absolute;margin-left:57.85pt;margin-top:22.4pt;width:203.45pt;height:103.3pt;z-index:251739131;mso-position-horizontal-relative:page;mso-position-vertical-relative:page" coordsize="4069,2066" o:regroupid="9" o:allowincell="f" path="m,1039hdc,1039,37,1406,37,1790,1928,2066,3155,1202,4069,100hcl2729,hdc2253,776,1252,1290,,1039xe" stroked="f">
            <v:path arrowok="t"/>
            <w10:wrap anchorx="page" anchory="page"/>
          </v:shape>
        </w:pict>
      </w:r>
      <w:r w:rsidRPr="00B34726">
        <w:rPr>
          <w:noProof/>
        </w:rPr>
        <w:pict>
          <v:rect id="_x0000_s1262" style="position:absolute;margin-left:59.05pt;margin-top:396pt;width:522.4pt;height:370.4pt;z-index:251719674;mso-position-horizontal-relative:page;mso-position-vertical-relative:page" o:regroupid="3" o:allowincell="f" fillcolor="#1ccac6 [3204]" stroked="f" strokecolor="#d8d8d8 [2732]" strokeweight=".5pt">
            <v:stroke dashstyle="dash"/>
            <w10:wrap anchorx="page" anchory="page"/>
          </v:rect>
        </w:pict>
      </w:r>
      <w:r w:rsidRPr="00B34726">
        <w:rPr>
          <w:noProof/>
        </w:rPr>
        <w:pict>
          <v:group id="_x0000_s1878" style="position:absolute;margin-left:76.4pt;margin-top:386.5pt;width:86.8pt;height:86.8pt;z-index:251867136;mso-position-horizontal-relative:page;mso-position-vertical-relative:page" coordorigin="1275,670" coordsize="1736,1736" o:allowincell="f">
            <v:oval id="_x0000_s1879" style="position:absolute;left:1275;top:670;width:1736;height:1736;mso-position-horizontal-relative:page;mso-position-vertical-relative:page" o:allowincell="f" fillcolor="#1ccac6 [3204]" strokecolor="white [3212]" strokeweight="3pt"/>
            <v:oval id="_x0000_s1880" style="position:absolute;left:1445;top:840;width:1396;height:1396;mso-position-horizontal-relative:page;mso-position-vertical-relative:page" o:allowincell="f" fillcolor="white [3212]" stroked="f"/>
            <v:oval id="_x0000_s1881" style="position:absolute;left:1557;top:952;width:1172;height:1172;mso-position-horizontal-relative:page;mso-position-vertical-relative:page" o:allowincell="f" fillcolor="#fc8c30 [3206]" stroked="f"/>
            <v:oval id="_x0000_s1882" style="position:absolute;left:1838;top:1233;width:610;height:610;mso-position-horizontal-relative:page;mso-position-vertical-relative:page" o:allowincell="f" fillcolor="white [3212]" stroked="f"/>
            <v:oval id="_x0000_s1883" style="position:absolute;left:1956;top:1351;width:374;height:374;mso-position-horizontal-relative:page;mso-position-vertical-relative:page" o:allowincell="f" fillcolor="#1ccac6 [3204]" stroked="f"/>
            <w10:wrap anchorx="page" anchory="page"/>
          </v:group>
        </w:pict>
      </w:r>
      <w:r w:rsidRPr="00B34726">
        <w:rPr>
          <w:noProof/>
        </w:rPr>
        <w:pict>
          <v:group id="_x0000_s1873" style="position:absolute;margin-left:96.5pt;margin-top:455.45pt;width:49.45pt;height:49.45pt;z-index:251866112;mso-position-horizontal-relative:page;mso-position-vertical-relative:page" coordorigin="1573,2115" coordsize="989,989" o:allowincell="f">
            <v:oval id="_x0000_s1874" style="position:absolute;left:1573;top:2115;width:989;height:989;mso-position-horizontal-relative:page;mso-position-vertical-relative:page" o:allowincell="f" fillcolor="#6b2a07 [3205]" stroked="f" strokecolor="black [3213]"/>
            <v:oval id="_x0000_s1875" style="position:absolute;left:1647;top:2189;width:840;height:840;mso-position-horizontal-relative:page;mso-position-vertical-relative:page" o:allowincell="f" fillcolor="#1ccac6 [3204]" stroked="f" strokecolor="black [3213]"/>
            <v:oval id="_x0000_s1876" style="position:absolute;left:1864;top:2406;width:406;height:406;mso-position-horizontal-relative:page;mso-position-vertical-relative:page" o:allowincell="f" fillcolor="#6b2a07 [3205]" stroked="f" strokecolor="black [3213]"/>
            <v:oval id="_x0000_s1877" style="position:absolute;left:1930;top:2472;width:274;height:274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B34726">
        <w:rPr>
          <w:noProof/>
        </w:rPr>
        <w:pict>
          <v:group id="_x0000_s1868" style="position:absolute;margin-left:118.4pt;margin-top:646.25pt;width:40.9pt;height:40.85pt;z-index:251865088;mso-position-horizontal-relative:page;mso-position-vertical-relative:page" coordorigin="4465,5293" coordsize="1266,1264" o:allowincell="f">
            <v:oval id="_x0000_s1869" style="position:absolute;left:4465;top:5293;width:1266;height:1264;mso-position-horizontal-relative:page;mso-position-vertical-relative:page" o:allowincell="f" fillcolor="#1ccac6 [3204]" stroked="f"/>
            <v:oval id="_x0000_s1870" style="position:absolute;left:4619;top:5447;width:958;height:956;mso-position-horizontal-relative:page;mso-position-vertical-relative:page" o:allowincell="f" fillcolor="white [3212]" stroked="f" strokecolor="black [3213]"/>
            <v:oval id="_x0000_s1871" style="position:absolute;left:4737;top:5565;width:722;height:720;mso-position-horizontal-relative:page;mso-position-vertical-relative:page" o:allowincell="f" fillcolor="white [3212]" strokecolor="#fc8c30 [3206]" strokeweight="1.5pt"/>
            <v:oval id="_x0000_s1872" style="position:absolute;left:4803;top:5631;width:590;height:588;mso-position-horizontal-relative:page;mso-position-vertical-relative:page" o:allowincell="f" fillcolor="#fc8c30 [3206]" stroked="f" strokecolor="black [3213]"/>
            <w10:wrap anchorx="page" anchory="page"/>
          </v:group>
        </w:pict>
      </w:r>
      <w:r w:rsidRPr="00B34726">
        <w:rPr>
          <w:noProof/>
        </w:rPr>
        <w:pict>
          <v:group id="_x0000_s1863" style="position:absolute;margin-left:392.6pt;margin-top:673.8pt;width:56.5pt;height:56.4pt;z-index:251868160;mso-position-horizontal-relative:page;mso-position-vertical-relative:page" coordorigin="6603,7481" coordsize="1130,1128" o:allowincell="f">
            <v:oval id="_x0000_s1864" style="position:absolute;left:6603;top:7481;width:1130;height:1128;mso-position-horizontal-relative:page;mso-position-vertical-relative:page" o:allowincell="f" fillcolor="#1ccac6 [3204]" stroked="f"/>
            <v:oval id="_x0000_s1865" style="position:absolute;left:6689;top:7567;width:958;height:956;mso-position-horizontal-relative:page;mso-position-vertical-relative:page" o:allowincell="f" fillcolor="white [3212]" stroked="f" strokecolor="black [3213]"/>
            <v:oval id="_x0000_s1866" style="position:absolute;left:6807;top:7685;width:722;height:720;mso-position-horizontal-relative:page;mso-position-vertical-relative:page" o:allowincell="f" fillcolor="#1ccac6 [3204]" stroked="f"/>
            <v:oval id="_x0000_s1867" style="position:absolute;left:6873;top:7751;width:590;height:588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B34726">
        <w:rPr>
          <w:noProof/>
        </w:rPr>
        <w:pict>
          <v:group id="_x0000_s1859" style="position:absolute;margin-left:78.8pt;margin-top:668.85pt;width:66.35pt;height:66.25pt;z-index:251864064;mso-position-horizontal-relative:page;mso-position-vertical-relative:page" coordorigin="1275,7253" coordsize="1327,1325" o:allowincell="f">
            <v:oval id="_x0000_s1860" style="position:absolute;left:1275;top:7253;width:1327;height:1325;mso-position-horizontal-relative:page;mso-position-vertical-relative:page" o:allowincell="f" fillcolor="#6b2a07 [3205]" stroked="f" strokecolor="black [3213]"/>
            <v:oval id="_x0000_s1861" style="position:absolute;left:1364;top:7342;width:1148;height:1146;mso-position-horizontal-relative:page;mso-position-vertical-relative:page" o:allowincell="f" fillcolor="white [3212]" stroked="f" strokecolor="black [3213]"/>
            <v:oval id="_x0000_s1862" style="position:absolute;left:1511;top:7489;width:854;height:852;mso-position-horizontal-relative:page;mso-position-vertical-relative:page" o:allowincell="f" fillcolor="#6b2a07 [3205]" stroked="f" strokecolor="black [3213]"/>
            <w10:wrap anchorx="page" anchory="page"/>
          </v:group>
        </w:pict>
      </w:r>
      <w:r w:rsidRPr="00B34726">
        <w:rPr>
          <w:noProof/>
        </w:rPr>
        <w:pict>
          <v:group id="_x0000_s1845" style="position:absolute;margin-left:115.55pt;margin-top:356.8pt;width:106.3pt;height:106pt;z-index:251764733;mso-position-horizontal-relative:page;mso-position-vertical-relative:page" coordorigin="2198,2674" coordsize="2666,2658" o:allowincell="f">
            <v:oval id="_x0000_s1846" style="position:absolute;left:2198;top:2674;width:2666;height:2658;mso-position-horizontal-relative:page;mso-position-vertical-relative:page" o:allowincell="f" fillcolor="white [3212]" strokecolor="#1ccac6 [3204]" strokeweight="6pt"/>
            <v:oval id="_x0000_s1847" style="position:absolute;left:2475;top:2950;width:2112;height:2106;mso-position-horizontal-relative:page;mso-position-vertical-relative:page" o:allowincell="f" fillcolor="#1ccac6 [3204]" stroked="f"/>
            <v:oval id="_x0000_s1848" style="position:absolute;left:2554;top:3030;width:1953;height:1947;mso-position-horizontal-relative:page;mso-position-vertical-relative:page" o:allowincell="f" fillcolor="white [3212]" stroked="f"/>
            <w10:wrap anchorx="page" anchory="page"/>
          </v:group>
        </w:pict>
      </w:r>
      <w:r w:rsidRPr="00B34726">
        <w:rPr>
          <w:noProof/>
        </w:rPr>
        <w:pict>
          <v:group id="_x0000_s1834" style="position:absolute;margin-left:380.9pt;margin-top:624.85pt;width:113.85pt;height:113.55pt;z-index:251762685;mso-position-horizontal-relative:page;mso-position-vertical-relative:page" coordorigin="5206,6035" coordsize="2277,2271" o:allowincell="f">
            <v:oval id="_x0000_s1835" style="position:absolute;left:5206;top:6035;width:2277;height:2271;mso-position-horizontal-relative:page;mso-position-vertical-relative:page" o:allowincell="f" fillcolor="#6b2a07 [3205]" stroked="f" strokecolor="black [3213]"/>
            <v:oval id="_x0000_s1836" style="position:absolute;left:5319;top:6148;width:2052;height:2046;mso-position-horizontal-relative:page;mso-position-vertical-relative:page" o:allowincell="f" fillcolor="#fcb33d [3207]" stroked="f"/>
            <v:oval id="_x0000_s1837" style="position:absolute;left:5754;top:6582;width:1182;height:1178;mso-position-horizontal-relative:page;mso-position-vertical-relative:page" o:allowincell="f" fillcolor="white [3212]" stroked="f" strokecolor="black [3213]"/>
            <v:oval id="_x0000_s1838" style="position:absolute;left:5836;top:6663;width:1018;height:1016;mso-position-horizontal-relative:page;mso-position-vertical-relative:page" o:allowincell="f" fillcolor="#fc8c30 [3206]" stroked="f"/>
            <v:oval id="_x0000_s1839" style="position:absolute;left:6043;top:6871;width:603;height:601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B34726">
        <w:rPr>
          <w:noProof/>
        </w:rPr>
        <w:pict>
          <v:group id="_x0000_s1829" style="position:absolute;margin-left:506.6pt;margin-top:690.5pt;width:69.5pt;height:69.3pt;z-index:251761661;mso-position-horizontal-relative:page;mso-position-vertical-relative:page" coordorigin="8712,7463" coordsize="1390,1386" o:allowincell="f">
            <v:oval id="_x0000_s1830" style="position:absolute;left:8712;top:7463;width:1390;height:1386;mso-position-horizontal-relative:page;mso-position-vertical-relative:page" o:allowincell="f" fillcolor="white [3212]" stroked="f" strokecolor="black [3213]"/>
            <v:oval id="_x0000_s1831" style="position:absolute;left:8996;top:7746;width:822;height:820;mso-position-horizontal-relative:page;mso-position-vertical-relative:page" o:allowincell="f" fillcolor="#fc8c30 [3206]" stroked="f"/>
            <v:oval id="_x0000_s1832" style="position:absolute;left:9049;top:7799;width:716;height:714;mso-position-horizontal-relative:page;mso-position-vertical-relative:page" o:allowincell="f" fillcolor="white [3212]" stroked="f"/>
            <v:oval id="_x0000_s1833" style="position:absolute;left:9085;top:7835;width:644;height:642;mso-position-horizontal-relative:page;mso-position-vertical-relative:page" o:allowincell="f" fillcolor="#fcb33d [3207]" stroked="f"/>
            <w10:wrap anchorx="page" anchory="page"/>
          </v:group>
        </w:pict>
      </w:r>
      <w:r w:rsidRPr="00B34726">
        <w:rPr>
          <w:noProof/>
        </w:rPr>
        <w:pict>
          <v:group id="_x0000_s1824" style="position:absolute;margin-left:506.6pt;margin-top:588.4pt;width:99.55pt;height:99.35pt;z-index:251760637;mso-position-horizontal-relative:page;mso-position-vertical-relative:page" coordorigin="8231,5371" coordsize="1991,1987" o:allowincell="f">
            <v:oval id="_x0000_s1825" style="position:absolute;left:8231;top:5371;width:1991;height:1987;mso-position-horizontal-relative:page;mso-position-vertical-relative:page" o:allowincell="f" fillcolor="white [3212]" stroked="f" strokecolor="#1ccac6 [3204]"/>
            <v:oval id="_x0000_s1826" style="position:absolute;left:8403;top:5543;width:1646;height:1642;mso-position-horizontal-relative:page;mso-position-vertical-relative:page" o:allowincell="f" fillcolor="#6b2a07 [3205]" stroked="f" strokecolor="black [3213]"/>
            <v:oval id="_x0000_s1827" style="position:absolute;left:8736;top:5875;width:982;height:980;mso-position-horizontal-relative:page;mso-position-vertical-relative:page" o:allowincell="f" fillcolor="white [3212]" stroked="f"/>
            <v:oval id="_x0000_s1828" style="position:absolute;left:8801;top:5940;width:852;height:850;mso-position-horizontal-relative:page;mso-position-vertical-relative:page" o:allowincell="f" fillcolor="#1ccac6 [3204]" stroked="f"/>
            <w10:wrap anchorx="page" anchory="page"/>
          </v:group>
        </w:pict>
      </w:r>
      <w:r w:rsidRPr="00B34726">
        <w:rPr>
          <w:noProof/>
        </w:rPr>
        <w:pict>
          <v:group id="_x0000_s1817" style="position:absolute;margin-left:33.45pt;margin-top:578.55pt;width:143.9pt;height:143.8pt;z-index:251759613;mso-position-horizontal-relative:page;mso-position-vertical-relative:page" coordorigin="-149,5064" coordsize="2878,2876" o:allowincell="f">
            <v:oval id="_x0000_s1818" style="position:absolute;left:-149;top:5064;width:2878;height:2876;mso-position-horizontal-relative:page;mso-position-vertical-relative:page" o:allowincell="f" fillcolor="#6b2a07 [3205]" stroked="f" strokecolor="black [3213]"/>
            <v:oval id="_x0000_s1819" style="position:absolute;left:-34;top:5179;width:2648;height:2646;mso-position-horizontal-relative:page;mso-position-vertical-relative:page" o:allowincell="f" fillcolor="#1ccac6 [3204]" stroked="f" strokecolor="black [3213]"/>
            <v:oval id="_x0000_s1820" style="position:absolute;left:382;top:5594;width:1816;height:1816;mso-position-horizontal-relative:page;mso-position-vertical-relative:page" o:allowincell="f" fillcolor="white [3212]" stroked="f" strokecolor="black [3213]"/>
            <v:oval id="_x0000_s1821" style="position:absolute;left:456;top:5668;width:1668;height:1668;mso-position-horizontal-relative:page;mso-position-vertical-relative:page" o:allowincell="f" fillcolor="#1ccac6 [3204]" stroked="f" strokecolor="black [3213]"/>
            <v:oval id="_x0000_s1822" style="position:absolute;left:665;top:5877;width:1250;height:1250;mso-position-horizontal-relative:page;mso-position-vertical-relative:page" o:allowincell="f" fillcolor="white [3212]" stroked="f" strokecolor="black [3213]"/>
            <v:oval id="_x0000_s1823" style="position:absolute;left:823;top:6035;width:934;height:934;mso-position-horizontal-relative:page;mso-position-vertical-relative:page" o:allowincell="f" fillcolor="#fc8c30 [3206]" stroked="f" strokecolor="black [3213]"/>
            <w10:wrap anchorx="page" anchory="page"/>
          </v:group>
        </w:pict>
      </w:r>
      <w:r w:rsidRPr="00B34726">
        <w:rPr>
          <w:noProof/>
        </w:rPr>
        <w:pict>
          <v:group id="_x0000_s1812" style="position:absolute;margin-left:28.45pt;margin-top:504.45pt;width:82.8pt;height:82.8pt;z-index:251758589;mso-position-horizontal-relative:page;mso-position-vertical-relative:page" coordorigin="810,3553" coordsize="1656,1656" o:allowincell="f">
            <v:oval id="_x0000_s1813" style="position:absolute;left:810;top:3553;width:1656;height:1656;mso-position-horizontal-relative:page;mso-position-vertical-relative:page" o:allowincell="f" fillcolor="white [3212]" stroked="f" strokecolor="white [3212]" strokeweight="3pt"/>
            <v:oval id="_x0000_s1814" style="position:absolute;left:984;top:3728;width:1307;height:1307;mso-position-horizontal-relative:page;mso-position-vertical-relative:page" o:allowincell="f" fillcolor="#6b2a07 [3205]" stroked="f" strokecolor="white [3212]" strokeweight="3pt"/>
            <v:oval id="_x0000_s1815" style="position:absolute;left:1163;top:3906;width:950;height:950;mso-position-horizontal-relative:page;mso-position-vertical-relative:page" o:allowincell="f" fillcolor="white [3212]" stroked="f"/>
            <v:oval id="_x0000_s1816" style="position:absolute;left:1215;top:3958;width:846;height:846;mso-position-horizontal-relative:page;mso-position-vertical-relative:page" o:allowincell="f" fillcolor="#1ccac6 [3204]" stroked="f"/>
            <w10:wrap anchorx="page" anchory="page"/>
          </v:group>
        </w:pict>
      </w:r>
      <w:r w:rsidRPr="00B34726">
        <w:rPr>
          <w:noProof/>
        </w:rPr>
        <w:pict>
          <v:group id="_x0000_s1672" style="position:absolute;margin-left:96.5pt;margin-top:92.25pt;width:49.45pt;height:49.45pt;z-index:251880448;mso-position-horizontal-relative:page;mso-position-vertical-relative:page" coordorigin="1573,2115" coordsize="989,989" o:regroupid="7" o:allowincell="f">
            <v:oval id="_x0000_s1673" style="position:absolute;left:1573;top:2115;width:989;height:989;mso-position-horizontal-relative:page;mso-position-vertical-relative:page" o:allowincell="f" fillcolor="#6b2a07 [3205]" stroked="f" strokecolor="black [3213]"/>
            <v:oval id="_x0000_s1674" style="position:absolute;left:1647;top:2189;width:840;height:840;mso-position-horizontal-relative:page;mso-position-vertical-relative:page" o:allowincell="f" fillcolor="#1ccac6 [3204]" stroked="f" strokecolor="black [3213]"/>
            <v:oval id="_x0000_s1675" style="position:absolute;left:1864;top:2406;width:406;height:406;mso-position-horizontal-relative:page;mso-position-vertical-relative:page" o:allowincell="f" fillcolor="#6b2a07 [3205]" stroked="f" strokecolor="black [3213]"/>
            <v:oval id="_x0000_s1676" style="position:absolute;left:1930;top:2472;width:274;height:274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B34726">
        <w:rPr>
          <w:noProof/>
        </w:rPr>
        <w:pict>
          <v:group id="_x0000_s1647" style="position:absolute;margin-left:489.5pt;margin-top:98.6pt;width:95.7pt;height:95.5pt;z-index:251791358;mso-position-horizontal-relative:page;mso-position-vertical-relative:page" coordorigin="9770,4355" coordsize="1854,1850" o:regroupid="7" o:allowincell="f">
            <v:oval id="_x0000_s1648" style="position:absolute;left:9770;top:4355;width:1854;height:1850;mso-position-horizontal-relative:page;mso-position-vertical-relative:page" o:allowincell="f" fillcolor="#6b2a07 [3205]" stroked="f" strokecolor="black [3213]"/>
            <v:oval id="_x0000_s1649" style="position:absolute;left:9838;top:4423;width:1719;height:1715;mso-position-horizontal-relative:page;mso-position-vertical-relative:page" o:allowincell="f" fillcolor="#1ccac6 [3204]" stroked="f" strokecolor="black [3213]"/>
            <v:oval id="_x0000_s1650" style="position:absolute;left:10345;top:4929;width:704;height:702;mso-position-horizontal-relative:page;mso-position-vertical-relative:page" o:allowincell="f" fillcolor="#6b2a07 [3205]" stroked="f" strokecolor="black [3213]"/>
            <v:oval id="_x0000_s1651" style="position:absolute;left:10378;top:4961;width:638;height:636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B34726">
        <w:rPr>
          <w:noProof/>
        </w:rPr>
        <w:pict>
          <v:group id="_x0000_s1619" style="position:absolute;margin-left:506.6pt;margin-top:225.2pt;width:99.55pt;height:99.35pt;z-index:251788286;mso-position-horizontal-relative:page;mso-position-vertical-relative:page" coordorigin="8231,5371" coordsize="1991,1987" o:regroupid="7" o:allowincell="f">
            <v:oval id="_x0000_s1620" style="position:absolute;left:8231;top:5371;width:1991;height:1987;mso-position-horizontal-relative:page;mso-position-vertical-relative:page" o:allowincell="f" fillcolor="white [3212]" stroked="f" strokecolor="black [3213]"/>
            <v:oval id="_x0000_s1621" style="position:absolute;left:8403;top:5543;width:1646;height:1642;mso-position-horizontal-relative:page;mso-position-vertical-relative:page" o:allowincell="f" fillcolor="#6b2a07 [3205]" stroked="f" strokecolor="black [3213]"/>
            <v:oval id="_x0000_s1622" style="position:absolute;left:8736;top:5875;width:982;height:980;mso-position-horizontal-relative:page;mso-position-vertical-relative:page" o:allowincell="f" fillcolor="white [3212]" stroked="f"/>
            <v:oval id="_x0000_s1623" style="position:absolute;left:8801;top:5940;width:852;height:850;mso-position-horizontal-relative:page;mso-position-vertical-relative:page" o:allowincell="f" fillcolor="#1ccac6 [3204]" stroked="f"/>
            <w10:wrap anchorx="page" anchory="page"/>
          </v:group>
        </w:pict>
      </w:r>
      <w:r w:rsidRPr="00B34726">
        <w:rPr>
          <w:noProof/>
        </w:rPr>
        <w:pict>
          <v:group id="_x0000_s1629" style="position:absolute;margin-left:401.55pt;margin-top:123.85pt;width:117.05pt;height:116.75pt;z-index:251882496;mso-position-horizontal-relative:page;mso-position-vertical-relative:page" coordorigin="4006,3594" coordsize="2341,2335" o:regroupid="7" o:allowincell="f">
            <v:oval id="_x0000_s1630" style="position:absolute;left:4006;top:3594;width:2341;height:2335;mso-position-horizontal-relative:page;mso-position-vertical-relative:page" o:allowincell="f" fillcolor="#6b2a07 [3205]" stroked="f" strokecolor="black [3213]"/>
            <v:oval id="_x0000_s1631" style="position:absolute;left:4141;top:3728;width:2071;height:2065;mso-position-horizontal-relative:page;mso-position-vertical-relative:page" o:allowincell="f" fillcolor="#1ccac6 [3204]" stroked="f"/>
            <v:oval id="_x0000_s1632" style="position:absolute;left:4486;top:4073;width:1380;height:1376;mso-position-horizontal-relative:page;mso-position-vertical-relative:page" o:allowincell="f" fillcolor="#1ccac6 [3204]" strokecolor="white [3212]" strokeweight="2pt"/>
            <v:oval id="_x0000_s1633" style="position:absolute;left:4657;top:4243;width:1038;height:1036;mso-position-horizontal-relative:page;mso-position-vertical-relative:page" o:allowincell="f" fillcolor="white [3212]" stroked="f"/>
            <v:oval id="_x0000_s1634" style="position:absolute;left:4844;top:4430;width:664;height:662;mso-position-horizontal-relative:page;mso-position-vertical-relative:page" o:allowincell="f" fillcolor="#fcb33d [3207]" stroked="f"/>
            <w10:wrap anchorx="page" anchory="page"/>
          </v:group>
        </w:pict>
      </w:r>
      <w:r w:rsidRPr="00B34726">
        <w:rPr>
          <w:noProof/>
        </w:rPr>
        <w:pict>
          <v:group id="_x0000_s1668" style="position:absolute;margin-left:115.55pt;margin-top:-6.4pt;width:106.3pt;height:106pt;z-index:251792382;mso-position-horizontal-relative:page;mso-position-vertical-relative:page" coordorigin="2198,2674" coordsize="2666,2658" o:regroupid="7" o:allowincell="f">
            <v:oval id="_x0000_s1669" style="position:absolute;left:2198;top:2674;width:2666;height:2658;mso-position-horizontal-relative:page;mso-position-vertical-relative:page" o:allowincell="f" fillcolor="white [3212]" strokecolor="#1ccac6 [3204]" strokeweight="6pt"/>
            <v:oval id="_x0000_s1670" style="position:absolute;left:2475;top:2950;width:2112;height:2106;mso-position-horizontal-relative:page;mso-position-vertical-relative:page" o:allowincell="f" fillcolor="#1ccac6 [3204]" stroked="f"/>
            <v:oval id="_x0000_s1671" style="position:absolute;left:2554;top:3030;width:1953;height:1947;mso-position-horizontal-relative:page;mso-position-vertical-relative:page" o:allowincell="f" fillcolor="white [3212]" stroked="f"/>
            <w10:wrap anchorx="page" anchory="page"/>
          </v:group>
        </w:pict>
      </w:r>
      <w:r w:rsidRPr="00B34726">
        <w:rPr>
          <w:noProof/>
        </w:rPr>
        <w:pict>
          <v:group id="_x0000_s1652" style="position:absolute;margin-left:392.5pt;margin-top:1.4pt;width:140.7pt;height:140.3pt;z-index:251795454;mso-position-horizontal-relative:page;mso-position-vertical-relative:page" coordorigin="5144,604" coordsize="2814,2806" o:regroupid="7" o:allowincell="f">
            <v:oval id="_x0000_s1653" style="position:absolute;left:5144;top:604;width:2814;height:2806;mso-position-horizontal-relative:page;mso-position-vertical-relative:page" o:allowincell="f" fillcolor="white [3212]" strokecolor="#1ccac6 [3204]" strokeweight="1pt"/>
            <v:oval id="_x0000_s1654" style="position:absolute;left:5495;top:954;width:2112;height:2106;mso-position-horizontal-relative:page;mso-position-vertical-relative:page" o:allowincell="f" fillcolor="#1ccac6 [3204]" stroked="f"/>
            <v:oval id="_x0000_s1655" style="position:absolute;left:5731;top:1189;width:1640;height:1636;mso-position-horizontal-relative:page;mso-position-vertical-relative:page" o:allowincell="f" fillcolor="#fcb33d [3207]" stroked="f"/>
            <v:oval id="_x0000_s1656" style="position:absolute;left:5835;top:1293;width:1432;height:1428;mso-position-horizontal-relative:page;mso-position-vertical-relative:page" o:allowincell="f" fillcolor="white [3212]" stroked="f"/>
            <v:oval id="_x0000_s1657" style="position:absolute;left:5918;top:1376;width:1266;height:1262;mso-position-horizontal-relative:page;mso-position-vertical-relative:page" o:allowincell="f" fillcolor="#fc8c30 [3206]" stroked="f"/>
            <w10:wrap anchorx="page" anchory="page"/>
          </v:group>
        </w:pict>
      </w:r>
      <w:r w:rsidRPr="00B34726">
        <w:rPr>
          <w:noProof/>
        </w:rPr>
        <w:pict>
          <v:group id="_x0000_s1641" style="position:absolute;margin-left:380.9pt;margin-top:261.65pt;width:113.85pt;height:113.55pt;z-index:251790334;mso-position-horizontal-relative:page;mso-position-vertical-relative:page" coordorigin="5206,6035" coordsize="2277,2271" o:regroupid="7" o:allowincell="f">
            <v:oval id="_x0000_s1642" style="position:absolute;left:5206;top:6035;width:2277;height:2271;mso-position-horizontal-relative:page;mso-position-vertical-relative:page" o:allowincell="f" fillcolor="#6b2a07 [3205]" stroked="f" strokecolor="black [3213]"/>
            <v:oval id="_x0000_s1643" style="position:absolute;left:5319;top:6148;width:2052;height:2046;mso-position-horizontal-relative:page;mso-position-vertical-relative:page" o:allowincell="f" fillcolor="#fcb33d [3207]" stroked="f"/>
            <v:oval id="_x0000_s1644" style="position:absolute;left:5754;top:6582;width:1182;height:1178;mso-position-horizontal-relative:page;mso-position-vertical-relative:page" o:allowincell="f" fillcolor="white [3212]" stroked="f" strokecolor="black [3213]"/>
            <v:oval id="_x0000_s1645" style="position:absolute;left:5836;top:6663;width:1018;height:1016;mso-position-horizontal-relative:page;mso-position-vertical-relative:page" o:allowincell="f" fillcolor="#fc8c30 [3206]" stroked="f"/>
            <v:oval id="_x0000_s1646" style="position:absolute;left:6043;top:6871;width:603;height:601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B34726">
        <w:rPr>
          <w:noProof/>
        </w:rPr>
        <w:pict>
          <v:group id="_x0000_s1624" style="position:absolute;margin-left:506.6pt;margin-top:327.3pt;width:69.5pt;height:69.3pt;z-index:251789310;mso-position-horizontal-relative:page;mso-position-vertical-relative:page" coordorigin="8712,7463" coordsize="1390,1386" o:regroupid="7" o:allowincell="f">
            <v:oval id="_x0000_s1625" style="position:absolute;left:8712;top:7463;width:1390;height:1386;mso-position-horizontal-relative:page;mso-position-vertical-relative:page" o:allowincell="f" fillcolor="white [3212]" stroked="f" strokecolor="black [3213]"/>
            <v:oval id="_x0000_s1626" style="position:absolute;left:8996;top:7746;width:822;height:820;mso-position-horizontal-relative:page;mso-position-vertical-relative:page" o:allowincell="f" fillcolor="#fc8c30 [3206]" stroked="f"/>
            <v:oval id="_x0000_s1627" style="position:absolute;left:9049;top:7799;width:716;height:714;mso-position-horizontal-relative:page;mso-position-vertical-relative:page" o:allowincell="f" fillcolor="white [3212]" stroked="f"/>
            <v:oval id="_x0000_s1628" style="position:absolute;left:9085;top:7835;width:644;height:642;mso-position-horizontal-relative:page;mso-position-vertical-relative:page" o:allowincell="f" fillcolor="#fcb33d [3207]" stroked="f"/>
            <w10:wrap anchorx="page" anchory="page"/>
          </v:group>
        </w:pict>
      </w:r>
      <w:r w:rsidRPr="00B34726">
        <w:rPr>
          <w:noProof/>
        </w:rPr>
        <w:pict>
          <v:group id="_x0000_s1603" style="position:absolute;margin-left:28.45pt;margin-top:141.25pt;width:82.8pt;height:82.8pt;z-index:251786238;mso-position-horizontal-relative:page;mso-position-vertical-relative:page" coordorigin="810,3553" coordsize="1656,1656" o:regroupid="7" o:allowincell="f">
            <v:oval id="_x0000_s1604" style="position:absolute;left:810;top:3553;width:1656;height:1656;mso-position-horizontal-relative:page;mso-position-vertical-relative:page" o:allowincell="f" fillcolor="white [3212]" stroked="f" strokecolor="white [3212]" strokeweight="3pt"/>
            <v:oval id="_x0000_s1605" style="position:absolute;left:984;top:3728;width:1307;height:1307;mso-position-horizontal-relative:page;mso-position-vertical-relative:page" o:allowincell="f" fillcolor="#6b2a07 [3205]" stroked="f" strokecolor="white [3212]" strokeweight="3pt"/>
            <v:oval id="_x0000_s1606" style="position:absolute;left:1163;top:3906;width:950;height:950;mso-position-horizontal-relative:page;mso-position-vertical-relative:page" o:allowincell="f" fillcolor="white [3212]" stroked="f"/>
            <v:oval id="_x0000_s1607" style="position:absolute;left:1215;top:3958;width:846;height:846;mso-position-horizontal-relative:page;mso-position-vertical-relative:page" o:allowincell="f" fillcolor="#1ccac6 [3204]" stroked="f"/>
            <w10:wrap anchorx="page" anchory="page"/>
          </v:group>
        </w:pict>
      </w:r>
      <w:r w:rsidRPr="00B34726">
        <w:rPr>
          <w:noProof/>
        </w:rPr>
        <w:pict>
          <v:group id="_x0000_s1677" style="position:absolute;margin-left:76.4pt;margin-top:23.3pt;width:86.8pt;height:86.8pt;z-index:251881472;mso-position-horizontal-relative:page;mso-position-vertical-relative:page" coordorigin="1275,670" coordsize="1736,1736" o:regroupid="7" o:allowincell="f">
            <v:oval id="_x0000_s1678" style="position:absolute;left:1275;top:670;width:1736;height:1736;mso-position-horizontal-relative:page;mso-position-vertical-relative:page" o:allowincell="f" fillcolor="#1ccac6 [3204]" strokecolor="white [3212]" strokeweight="3pt"/>
            <v:oval id="_x0000_s1679" style="position:absolute;left:1445;top:840;width:1396;height:1396;mso-position-horizontal-relative:page;mso-position-vertical-relative:page" o:allowincell="f" fillcolor="white [3212]" stroked="f"/>
            <v:oval id="_x0000_s1680" style="position:absolute;left:1557;top:952;width:1172;height:1172;mso-position-horizontal-relative:page;mso-position-vertical-relative:page" o:allowincell="f" fillcolor="#fc8c30 [3206]" stroked="f"/>
            <v:oval id="_x0000_s1681" style="position:absolute;left:1838;top:1233;width:610;height:610;mso-position-horizontal-relative:page;mso-position-vertical-relative:page" o:allowincell="f" fillcolor="white [3212]" stroked="f"/>
            <v:oval id="_x0000_s1682" style="position:absolute;left:1956;top:1351;width:374;height:374;mso-position-horizontal-relative:page;mso-position-vertical-relative:page" o:allowincell="f" fillcolor="#1ccac6 [3204]" stroked="f"/>
            <w10:wrap anchorx="page" anchory="page"/>
          </v:group>
        </w:pict>
      </w:r>
      <w:r w:rsidRPr="00B34726">
        <w:rPr>
          <w:noProof/>
        </w:rPr>
        <w:pict>
          <v:rect id="_x0000_s1596" style="position:absolute;margin-left:67.45pt;margin-top:36pt;width:7in;height:10in;z-index:251890688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  <w:r w:rsidRPr="00B34726">
        <w:rPr>
          <w:noProof/>
        </w:rPr>
        <w:pict>
          <v:rect id="_x0000_s1427" style="position:absolute;margin-left:59.05pt;margin-top:25.9pt;width:522.4pt;height:370.4pt;z-index:251738107;mso-position-horizontal-relative:page;mso-position-vertical-relative:page" o:regroupid="2" o:allowincell="f" fillcolor="#1ccac6 [3204]" stroked="f" strokecolor="#d8d8d8 [2732]" strokeweight=".5pt">
            <v:stroke dashstyle="dash"/>
            <w10:wrap anchorx="page" anchory="page"/>
          </v:rect>
        </w:pict>
      </w:r>
      <w:r w:rsidRPr="00B3472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6.3pt;margin-top:396.3pt;width:526.35pt;height:0;z-index:251872256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Pr="00B34726">
        <w:rPr>
          <w:noProof/>
        </w:rPr>
        <w:pict>
          <v:rect id="_x0000_s1042" style="position:absolute;margin-left:67.45pt;margin-top:36pt;width:7in;height:10in;z-index:251783166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  <w:r w:rsidRPr="00B34726">
        <w:rPr>
          <w:noProof/>
        </w:rPr>
        <w:pict>
          <v:group id="_x0000_s1658" style="position:absolute;margin-left:392.6pt;margin-top:310.6pt;width:56.5pt;height:56.4pt;z-index:251878400;mso-position-horizontal-relative:page;mso-position-vertical-relative:page" coordorigin="6603,7481" coordsize="1130,1128" o:regroupid="7" o:allowincell="f">
            <v:oval id="_x0000_s1659" style="position:absolute;left:6603;top:7481;width:1130;height:1128;mso-position-horizontal-relative:page;mso-position-vertical-relative:page" o:allowincell="f" fillcolor="#1ccac6 [3204]" stroked="f"/>
            <v:oval id="_x0000_s1660" style="position:absolute;left:6689;top:7567;width:958;height:956;mso-position-horizontal-relative:page;mso-position-vertical-relative:page" o:allowincell="f" fillcolor="white [3212]" stroked="f" strokecolor="black [3213]"/>
            <v:oval id="_x0000_s1661" style="position:absolute;left:6807;top:7685;width:722;height:720;mso-position-horizontal-relative:page;mso-position-vertical-relative:page" o:allowincell="f" fillcolor="#1ccac6 [3204]" stroked="f"/>
            <v:oval id="_x0000_s1662" style="position:absolute;left:6873;top:7751;width:590;height:588;mso-position-horizontal-relative:page;mso-position-vertical-relative:page" o:allowincell="f" fillcolor="white [3212]" stroked="f" strokecolor="black [3213]"/>
            <w10:wrap anchorx="page" anchory="page"/>
          </v:group>
        </w:pict>
      </w:r>
      <w:r w:rsidRPr="00B34726">
        <w:rPr>
          <w:noProof/>
        </w:rPr>
        <w:pict>
          <v:group id="_x0000_s1663" style="position:absolute;margin-left:118.4pt;margin-top:283.05pt;width:40.9pt;height:40.85pt;z-index:251879424;mso-position-horizontal-relative:page;mso-position-vertical-relative:page" coordorigin="4465,5293" coordsize="1266,1264" o:regroupid="7" o:allowincell="f">
            <v:oval id="_x0000_s1664" style="position:absolute;left:4465;top:5293;width:1266;height:1264;mso-position-horizontal-relative:page;mso-position-vertical-relative:page" o:allowincell="f" fillcolor="#1ccac6 [3204]" stroked="f"/>
            <v:oval id="_x0000_s1665" style="position:absolute;left:4619;top:5447;width:958;height:956;mso-position-horizontal-relative:page;mso-position-vertical-relative:page" o:allowincell="f" fillcolor="white [3212]" stroked="f" strokecolor="black [3213]"/>
            <v:oval id="_x0000_s1666" style="position:absolute;left:4737;top:5565;width:722;height:720;mso-position-horizontal-relative:page;mso-position-vertical-relative:page" o:allowincell="f" fillcolor="white [3212]" strokecolor="#fc8c30 [3206]" strokeweight="1.5pt"/>
            <v:oval id="_x0000_s1667" style="position:absolute;left:4803;top:5631;width:590;height:588;mso-position-horizontal-relative:page;mso-position-vertical-relative:page" o:allowincell="f" fillcolor="#fc8c30 [3206]" stroked="f" strokecolor="black [3213]"/>
            <w10:wrap anchorx="page" anchory="page"/>
          </v:group>
        </w:pict>
      </w:r>
      <w:r w:rsidRPr="00B34726">
        <w:rPr>
          <w:noProof/>
        </w:rPr>
        <w:pict>
          <v:group id="_x0000_s1615" style="position:absolute;margin-left:78.8pt;margin-top:305.65pt;width:66.35pt;height:66.25pt;z-index:251877376;mso-position-horizontal-relative:page;mso-position-vertical-relative:page" coordorigin="1275,7253" coordsize="1327,1325" o:regroupid="7" o:allowincell="f">
            <v:oval id="_x0000_s1616" style="position:absolute;left:1275;top:7253;width:1327;height:1325;mso-position-horizontal-relative:page;mso-position-vertical-relative:page" o:allowincell="f" fillcolor="#6b2a07 [3205]" stroked="f" strokecolor="black [3213]"/>
            <v:oval id="_x0000_s1617" style="position:absolute;left:1364;top:7342;width:1148;height:1146;mso-position-horizontal-relative:page;mso-position-vertical-relative:page" o:allowincell="f" fillcolor="white [3212]" stroked="f" strokecolor="black [3213]"/>
            <v:oval id="_x0000_s1618" style="position:absolute;left:1511;top:7489;width:854;height:852;mso-position-horizontal-relative:page;mso-position-vertical-relative:page" o:allowincell="f" fillcolor="#6b2a07 [3205]" stroked="f" strokecolor="black [3213]"/>
            <w10:wrap anchorx="page" anchory="page"/>
          </v:group>
        </w:pict>
      </w:r>
      <w:r w:rsidRPr="00B34726">
        <w:rPr>
          <w:noProof/>
        </w:rPr>
        <w:pict>
          <v:group id="_x0000_s1608" style="position:absolute;margin-left:33.45pt;margin-top:215.35pt;width:143.9pt;height:143.8pt;z-index:251787262;mso-position-horizontal-relative:page;mso-position-vertical-relative:page" coordorigin="-149,5064" coordsize="2878,2876" o:regroupid="7" o:allowincell="f">
            <v:oval id="_x0000_s1609" style="position:absolute;left:-149;top:5064;width:2878;height:2876;mso-position-horizontal-relative:page;mso-position-vertical-relative:page" o:allowincell="f" fillcolor="#6b2a07 [3205]" stroked="f" strokecolor="black [3213]"/>
            <v:oval id="_x0000_s1610" style="position:absolute;left:-34;top:5179;width:2648;height:2646;mso-position-horizontal-relative:page;mso-position-vertical-relative:page" o:allowincell="f" fillcolor="#1ccac6 [3204]" stroked="f" strokecolor="black [3213]"/>
            <v:oval id="_x0000_s1611" style="position:absolute;left:382;top:5594;width:1816;height:1816;mso-position-horizontal-relative:page;mso-position-vertical-relative:page" o:allowincell="f" fillcolor="white [3212]" stroked="f" strokecolor="black [3213]"/>
            <v:oval id="_x0000_s1612" style="position:absolute;left:456;top:5668;width:1668;height:1668;mso-position-horizontal-relative:page;mso-position-vertical-relative:page" o:allowincell="f" fillcolor="#1ccac6 [3204]" stroked="f" strokecolor="black [3213]"/>
            <v:oval id="_x0000_s1613" style="position:absolute;left:665;top:5877;width:1250;height:1250;mso-position-horizontal-relative:page;mso-position-vertical-relative:page" o:allowincell="f" fillcolor="white [3212]" stroked="f" strokecolor="black [3213]"/>
            <v:oval id="_x0000_s1614" style="position:absolute;left:823;top:6035;width:934;height:934;mso-position-horizontal-relative:page;mso-position-vertical-relative:page" o:allowincell="f" fillcolor="#fc8c30 [3206]" stroked="f" strokecolor="black [3213]"/>
            <w10:wrap anchorx="page" anchory="page"/>
          </v:group>
        </w:pict>
      </w:r>
    </w:p>
    <w:sectPr w:rsidR="00132A0B" w:rsidSect="00A5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1021"/>
  <w:defaultTabStop w:val="720"/>
  <w:hyphenationZone w:val="425"/>
  <w:drawingGridHorizontalSpacing w:val="110"/>
  <w:displayHorizontalDrawingGridEvery w:val="2"/>
  <w:characterSpacingControl w:val="doNotCompress"/>
  <w:compat/>
  <w:rsids>
    <w:rsidRoot w:val="00466131"/>
    <w:rsid w:val="00095C70"/>
    <w:rsid w:val="000B6172"/>
    <w:rsid w:val="00132A0B"/>
    <w:rsid w:val="001500BE"/>
    <w:rsid w:val="001511E3"/>
    <w:rsid w:val="001A0A53"/>
    <w:rsid w:val="001A7F05"/>
    <w:rsid w:val="001C50BE"/>
    <w:rsid w:val="00243C1A"/>
    <w:rsid w:val="002746D4"/>
    <w:rsid w:val="00285D3C"/>
    <w:rsid w:val="002B5CC7"/>
    <w:rsid w:val="0033507D"/>
    <w:rsid w:val="00354966"/>
    <w:rsid w:val="00362390"/>
    <w:rsid w:val="00385611"/>
    <w:rsid w:val="003940BD"/>
    <w:rsid w:val="003C2FE8"/>
    <w:rsid w:val="00432332"/>
    <w:rsid w:val="0044286E"/>
    <w:rsid w:val="00450912"/>
    <w:rsid w:val="00463C0A"/>
    <w:rsid w:val="00466131"/>
    <w:rsid w:val="004A5973"/>
    <w:rsid w:val="004A5FD0"/>
    <w:rsid w:val="004B59A3"/>
    <w:rsid w:val="004F02AF"/>
    <w:rsid w:val="00564C46"/>
    <w:rsid w:val="005A0F6A"/>
    <w:rsid w:val="005D196B"/>
    <w:rsid w:val="005D2374"/>
    <w:rsid w:val="005D7F68"/>
    <w:rsid w:val="0062615B"/>
    <w:rsid w:val="00670341"/>
    <w:rsid w:val="006C05BB"/>
    <w:rsid w:val="00740B06"/>
    <w:rsid w:val="00742608"/>
    <w:rsid w:val="00766BD0"/>
    <w:rsid w:val="00772EB6"/>
    <w:rsid w:val="007841DE"/>
    <w:rsid w:val="007C528B"/>
    <w:rsid w:val="007F0538"/>
    <w:rsid w:val="00821B60"/>
    <w:rsid w:val="00891295"/>
    <w:rsid w:val="008A3215"/>
    <w:rsid w:val="008B4ED4"/>
    <w:rsid w:val="008C1474"/>
    <w:rsid w:val="008F6AF4"/>
    <w:rsid w:val="00902657"/>
    <w:rsid w:val="00982C72"/>
    <w:rsid w:val="0099140C"/>
    <w:rsid w:val="00995466"/>
    <w:rsid w:val="009B5010"/>
    <w:rsid w:val="009D59D7"/>
    <w:rsid w:val="00A37801"/>
    <w:rsid w:val="00A5300C"/>
    <w:rsid w:val="00A543E4"/>
    <w:rsid w:val="00AB3671"/>
    <w:rsid w:val="00AE0E01"/>
    <w:rsid w:val="00AE2DC3"/>
    <w:rsid w:val="00B2047F"/>
    <w:rsid w:val="00B34726"/>
    <w:rsid w:val="00B50D63"/>
    <w:rsid w:val="00B62455"/>
    <w:rsid w:val="00B6776F"/>
    <w:rsid w:val="00BA0CF3"/>
    <w:rsid w:val="00C121EE"/>
    <w:rsid w:val="00C4758D"/>
    <w:rsid w:val="00CE49BE"/>
    <w:rsid w:val="00D037E5"/>
    <w:rsid w:val="00D03D94"/>
    <w:rsid w:val="00D71618"/>
    <w:rsid w:val="00D71714"/>
    <w:rsid w:val="00D726EE"/>
    <w:rsid w:val="00D84DB6"/>
    <w:rsid w:val="00DA5B22"/>
    <w:rsid w:val="00DD13B2"/>
    <w:rsid w:val="00DF5102"/>
    <w:rsid w:val="00E66041"/>
    <w:rsid w:val="00E97E51"/>
    <w:rsid w:val="00EE392F"/>
    <w:rsid w:val="00EF087E"/>
    <w:rsid w:val="00F35293"/>
    <w:rsid w:val="00F61497"/>
    <w:rsid w:val="00F636B5"/>
    <w:rsid w:val="00F675EF"/>
    <w:rsid w:val="00F91E35"/>
    <w:rsid w:val="00F95FDB"/>
    <w:rsid w:val="00FA3056"/>
    <w:rsid w:val="00FD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0">
      <o:colormru v:ext="edit" colors="#e3e9d8,#fde69d,#fff3d2,#acdd58"/>
      <o:colormenu v:ext="edit" fillcolor="none [3212]" strokecolor="none [3206]"/>
    </o:shapedefaults>
    <o:shapelayout v:ext="edit">
      <o:idmap v:ext="edit" data="1"/>
      <o:rules v:ext="edit">
        <o:r id="V:Rule1" type="arc" idref="#_x0000_s1721"/>
        <o:r id="V:Rule2" type="arc" idref="#_x0000_s1720"/>
        <o:r id="V:Rule3" type="arc" idref="#_x0000_s1700"/>
        <o:r id="V:Rule4" type="arc" idref="#_x0000_s1702"/>
        <o:r id="V:Rule5" type="arc" idref="#_x0000_s1701"/>
        <o:r id="V:Rule6" type="arc" idref="#_x0000_s1698"/>
        <o:r id="V:Rule7" type="arc" idref="#_x0000_s1697"/>
        <o:r id="V:Rule8" type="arc" idref="#_x0000_s1695"/>
        <o:r id="V:Rule9" type="arc" idref="#_x0000_s1693"/>
        <o:r id="V:Rule10" type="arc" idref="#_x0000_s1692"/>
        <o:r id="V:Rule11" type="arc" idref="#_x0000_s1690"/>
        <o:r id="V:Rule12" type="arc" idref="#_x0000_s1688"/>
        <o:r id="V:Rule13" type="arc" idref="#_x0000_s1687"/>
        <o:r id="V:Rule14" type="arc" idref="#_x0000_s1719"/>
        <o:r id="V:Rule15" type="arc" idref="#_x0000_s1717"/>
        <o:r id="V:Rule16" type="arc" idref="#_x0000_s1716"/>
        <o:r id="V:Rule17" type="arc" idref="#_x0000_s1714"/>
        <o:r id="V:Rule18" type="arc" idref="#_x0000_s1712"/>
        <o:r id="V:Rule19" type="arc" idref="#_x0000_s1711"/>
        <o:r id="V:Rule20" type="arc" idref="#_x0000_s1709"/>
        <o:r id="V:Rule21" type="arc" idref="#_x0000_s1707"/>
        <o:r id="V:Rule22" type="arc" idref="#_x0000_s1706"/>
        <o:r id="V:Rule24" type="connector" idref="#_x0000_s1062"/>
      </o:rules>
      <o:regrouptable v:ext="edit">
        <o:entry new="1" old="0"/>
        <o:entry new="2" old="0"/>
        <o:entry new="3" old="0"/>
        <o:entry new="4" old="2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41"/>
  </w:style>
  <w:style w:type="paragraph" w:styleId="Heading1">
    <w:name w:val="heading 1"/>
    <w:basedOn w:val="Normal"/>
    <w:next w:val="Normal"/>
    <w:link w:val="Heading1Char"/>
    <w:uiPriority w:val="9"/>
    <w:qFormat/>
    <w:rsid w:val="00B50D63"/>
    <w:pPr>
      <w:spacing w:after="0" w:line="240" w:lineRule="auto"/>
      <w:jc w:val="center"/>
      <w:outlineLvl w:val="0"/>
    </w:pPr>
    <w:rPr>
      <w:rFonts w:asciiTheme="majorHAnsi" w:hAnsiTheme="majorHAnsi"/>
      <w:b/>
      <w:color w:val="6B2A07" w:themeColor="accent2"/>
      <w:sz w:val="44"/>
      <w:szCs w:val="44"/>
    </w:rPr>
  </w:style>
  <w:style w:type="paragraph" w:styleId="Heading2">
    <w:name w:val="heading 2"/>
    <w:basedOn w:val="Information"/>
    <w:next w:val="Normal"/>
    <w:link w:val="Heading2Char"/>
    <w:uiPriority w:val="9"/>
    <w:unhideWhenUsed/>
    <w:qFormat/>
    <w:rsid w:val="00CE49BE"/>
    <w:pPr>
      <w:spacing w:after="80"/>
      <w:outlineLvl w:val="1"/>
    </w:pPr>
    <w:rPr>
      <w:rFonts w:asciiTheme="majorHAnsi" w:hAnsiTheme="majorHAnsi"/>
      <w:color w:val="1CCAC6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0D63"/>
    <w:rPr>
      <w:rFonts w:asciiTheme="majorHAnsi" w:hAnsiTheme="majorHAnsi"/>
      <w:b/>
      <w:color w:val="6B2A07" w:themeColor="accent2"/>
      <w:sz w:val="44"/>
      <w:szCs w:val="44"/>
    </w:rPr>
  </w:style>
  <w:style w:type="paragraph" w:customStyle="1" w:styleId="Information">
    <w:name w:val="Information"/>
    <w:basedOn w:val="Normal"/>
    <w:qFormat/>
    <w:rsid w:val="00B50D63"/>
    <w:pPr>
      <w:spacing w:after="0" w:line="240" w:lineRule="auto"/>
      <w:jc w:val="center"/>
    </w:pPr>
    <w:rPr>
      <w:color w:val="6B2A07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CE49BE"/>
    <w:rPr>
      <w:rFonts w:asciiTheme="majorHAnsi" w:hAnsiTheme="majorHAnsi"/>
      <w:color w:val="1CCAC6" w:themeColor="accent1"/>
      <w:sz w:val="36"/>
      <w:szCs w:val="36"/>
    </w:rPr>
  </w:style>
  <w:style w:type="paragraph" w:customStyle="1" w:styleId="Instructions">
    <w:name w:val="Instructions"/>
    <w:basedOn w:val="Normal"/>
    <w:qFormat/>
    <w:rsid w:val="0062615B"/>
    <w:pPr>
      <w:spacing w:after="0" w:line="240" w:lineRule="auto"/>
    </w:pPr>
    <w:rPr>
      <w:color w:val="808080" w:themeColor="background1" w:themeShade="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ircles">
      <a:dk1>
        <a:sysClr val="windowText" lastClr="000000"/>
      </a:dk1>
      <a:lt1>
        <a:sysClr val="window" lastClr="FFFFFF"/>
      </a:lt1>
      <a:dk2>
        <a:srgbClr val="002060"/>
      </a:dk2>
      <a:lt2>
        <a:srgbClr val="E7DEC9"/>
      </a:lt2>
      <a:accent1>
        <a:srgbClr val="1CCAC6"/>
      </a:accent1>
      <a:accent2>
        <a:srgbClr val="6B2A07"/>
      </a:accent2>
      <a:accent3>
        <a:srgbClr val="FC8C30"/>
      </a:accent3>
      <a:accent4>
        <a:srgbClr val="FCB33D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ApprovalStatus xmlns="6d93d202-47fc-4405-873a-cab67cc5f1b2">In Progress</ApprovalStatus>
    <MarketSpecific xmlns="6d93d202-47fc-4405-873a-cab67cc5f1b2" xsi:nil="true"/>
    <PrimaryImageGen xmlns="6d93d202-47fc-4405-873a-cab67cc5f1b2">true</PrimaryImageGen>
    <ThumbnailAssetId xmlns="6d93d202-47fc-4405-873a-cab67cc5f1b2" xsi:nil="true"/>
    <NumericId xmlns="6d93d202-47fc-4405-873a-cab67cc5f1b2">-1</NumericId>
    <TPFriendlyName xmlns="6d93d202-47fc-4405-873a-cab67cc5f1b2">Cartes de faire-part de naissance avec photo (modèle cercles)</TPFriendlyName>
    <BusinessGroup xmlns="6d93d202-47fc-4405-873a-cab67cc5f1b2" xsi:nil="true"/>
    <APEditor xmlns="6d93d202-47fc-4405-873a-cab67cc5f1b2">
      <UserInfo>
        <DisplayName>REDMOND\v-luannv</DisplayName>
        <AccountId>106</AccountId>
        <AccountType/>
      </UserInfo>
    </APEditor>
    <SourceTitle xmlns="6d93d202-47fc-4405-873a-cab67cc5f1b2">Photo birth announcement cards (circles design)</SourceTitle>
    <OpenTemplate xmlns="6d93d202-47fc-4405-873a-cab67cc5f1b2">true</OpenTemplate>
    <UALocComments xmlns="6d93d202-47fc-4405-873a-cab67cc5f1b2" xsi:nil="true"/>
    <ParentAssetId xmlns="6d93d202-47fc-4405-873a-cab67cc5f1b2" xsi:nil="true"/>
    <PublishStatusLookup xmlns="6d93d202-47fc-4405-873a-cab67cc5f1b2">
      <Value>86532</Value>
      <Value>454241</Value>
    </PublishStatusLookup>
    <IntlLangReviewDate xmlns="6d93d202-47fc-4405-873a-cab67cc5f1b2" xsi:nil="true"/>
    <LastPublishResultLookup xmlns="6d93d202-47fc-4405-873a-cab67cc5f1b2" xsi:nil="true"/>
    <MachineTranslated xmlns="6d93d202-47fc-4405-873a-cab67cc5f1b2" xsi:nil="true"/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EditorialStatus xmlns="6d93d202-47fc-4405-873a-cab67cc5f1b2" xsi:nil="true"/>
    <PublishTargets xmlns="6d93d202-47fc-4405-873a-cab67cc5f1b2">OfficeOnline</PublishTargets>
    <TPLaunchHelpLinkType xmlns="6d93d202-47fc-4405-873a-cab67cc5f1b2">Template</TPLaunchHelpLinkType>
    <LastModifiedDateTime xmlns="6d93d202-47fc-4405-873a-cab67cc5f1b2" xsi:nil="true"/>
    <TimesCloned xmlns="6d93d202-47fc-4405-873a-cab67cc5f1b2" xsi:nil="true"/>
    <LastHandOff xmlns="6d93d202-47fc-4405-873a-cab67cc5f1b2" xsi:nil="true"/>
    <AssetStart xmlns="6d93d202-47fc-4405-873a-cab67cc5f1b2">2009-06-17T21:56:55+00:00</AssetStart>
    <Provider xmlns="6d93d202-47fc-4405-873a-cab67cc5f1b2">EY006220130</Provider>
    <AcquiredFrom xmlns="6d93d202-47fc-4405-873a-cab67cc5f1b2" xsi:nil="true"/>
    <TPClientViewer xmlns="6d93d202-47fc-4405-873a-cab67cc5f1b2">Microsoft Office Word</TPClientViewer>
    <ArtSampleDocs xmlns="6d93d202-47fc-4405-873a-cab67cc5f1b2" xsi:nil="true"/>
    <UACurrentWords xmlns="6d93d202-47fc-4405-873a-cab67cc5f1b2">0</UACurrentWords>
    <UALocRecommendation xmlns="6d93d202-47fc-4405-873a-cab67cc5f1b2">Localize</UALocRecommendation>
    <IsDeleted xmlns="6d93d202-47fc-4405-873a-cab67cc5f1b2">false</IsDeleted>
    <ShowIn xmlns="6d93d202-47fc-4405-873a-cab67cc5f1b2" xsi:nil="true"/>
    <UANotes xmlns="6d93d202-47fc-4405-873a-cab67cc5f1b2" xsi:nil="true"/>
    <VoteCount xmlns="6d93d202-47fc-4405-873a-cab67cc5f1b2" xsi:nil="true"/>
    <TemplateStatus xmlns="6d93d202-47fc-4405-873a-cab67cc5f1b2" xsi:nil="true"/>
    <CSXHash xmlns="6d93d202-47fc-4405-873a-cab67cc5f1b2" xsi:nil="true"/>
    <AssetExpire xmlns="6d93d202-47fc-4405-873a-cab67cc5f1b2">2100-01-01T00:00:00+00:00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>WORDFiles</TPComponent>
    <Component xmlns="64acb2c5-0a2b-4bda-bd34-58e36cbb80d2" xsi:nil="true"/>
    <Description0 xmlns="64acb2c5-0a2b-4bda-bd34-58e36cbb80d2" xsi:nil="true"/>
    <AssetId xmlns="6d93d202-47fc-4405-873a-cab67cc5f1b2">TP010283406</AssetId>
    <TPApplication xmlns="6d93d202-47fc-4405-873a-cab67cc5f1b2">Word</TPApplication>
    <TPLaunchHelpLink xmlns="6d93d202-47fc-4405-873a-cab67cc5f1b2" xsi:nil="true"/>
    <IntlLocPriority xmlns="6d93d202-47fc-4405-873a-cab67cc5f1b2" xsi:nil="true"/>
    <PlannedPubDate xmlns="6d93d202-47fc-4405-873a-cab67cc5f1b2" xsi:nil="true"/>
    <IntlLangReviewer xmlns="6d93d202-47fc-4405-873a-cab67cc5f1b2" xsi:nil="true"/>
    <HandoffToMSDN xmlns="6d93d202-47fc-4405-873a-cab67cc5f1b2" xsi:nil="true"/>
    <CrawlForDependencies xmlns="6d93d202-47fc-4405-873a-cab67cc5f1b2">false</CrawlForDependencies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APAuthor xmlns="6d93d202-47fc-4405-873a-cab67cc5f1b2">
      <UserInfo>
        <DisplayName>REDMOND\cynvey</DisplayName>
        <AccountId>269</AccountId>
        <AccountType/>
      </UserInfo>
    </APAuthor>
    <TPAppVersion xmlns="6d93d202-47fc-4405-873a-cab67cc5f1b2">12</TPAppVersion>
    <TPCommandLine xmlns="6d93d202-47fc-4405-873a-cab67cc5f1b2">{WD} /f {FilePath}</TPCommandLine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2007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68224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5501466B-D0A9-4EC1-B077-0F76D25FAEA3}"/>
</file>

<file path=customXml/itemProps2.xml><?xml version="1.0" encoding="utf-8"?>
<ds:datastoreItem xmlns:ds="http://schemas.openxmlformats.org/officeDocument/2006/customXml" ds:itemID="{B6916E34-1E7B-48E9-905C-6E9651E03252}"/>
</file>

<file path=customXml/itemProps3.xml><?xml version="1.0" encoding="utf-8"?>
<ds:datastoreItem xmlns:ds="http://schemas.openxmlformats.org/officeDocument/2006/customXml" ds:itemID="{196EC0B2-9CC7-4EAA-AA96-3AF8E37F5D0C}"/>
</file>

<file path=customXml/itemProps4.xml><?xml version="1.0" encoding="utf-8"?>
<ds:datastoreItem xmlns:ds="http://schemas.openxmlformats.org/officeDocument/2006/customXml" ds:itemID="{EE82AA16-AFE5-4127-9727-8A1C699CEC92}"/>
</file>

<file path=docProps/app.xml><?xml version="1.0" encoding="utf-8"?>
<Properties xmlns="http://schemas.openxmlformats.org/officeDocument/2006/extended-properties" xmlns:vt="http://schemas.openxmlformats.org/officeDocument/2006/docPropsVTypes">
  <Template>photocard_circles2_TP10283406</Template>
  <TotalTime>11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birth announcement cards (circles design)</dc:title>
  <dc:creator>Microsoft Corporation</dc:creator>
  <cp:lastModifiedBy/>
  <cp:revision>2</cp:revision>
  <cp:lastPrinted>2008-07-12T00:24:00Z</cp:lastPrinted>
  <dcterms:created xsi:type="dcterms:W3CDTF">2008-10-02T09:53:00Z</dcterms:created>
  <dcterms:modified xsi:type="dcterms:W3CDTF">2008-10-09T10:59:00Z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6592600</vt:r8>
  </property>
</Properties>
</file>