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AF5119" w:rsidRPr="00127C5F" w14:paraId="509403EF" w14:textId="77777777" w:rsidTr="000423D7">
        <w:trPr>
          <w:trHeight w:val="15390"/>
        </w:trPr>
        <w:tc>
          <w:tcPr>
            <w:tcW w:w="10485" w:type="dxa"/>
            <w:shd w:val="clear" w:color="auto" w:fill="auto"/>
            <w:tcMar>
              <w:left w:w="0" w:type="dxa"/>
              <w:right w:w="0" w:type="dxa"/>
            </w:tcMar>
          </w:tcPr>
          <w:bookmarkStart w:id="0" w:name="_GoBack"/>
          <w:bookmarkEnd w:id="0"/>
          <w:p w14:paraId="106D6A4F" w14:textId="10200C56" w:rsidR="00AF5119" w:rsidRPr="00127C5F" w:rsidRDefault="005714F7" w:rsidP="00BD73DD">
            <w:pPr>
              <w:rPr>
                <w:color w:val="D0300F" w:themeColor="accent6" w:themeShade="BF"/>
              </w:rPr>
            </w:pPr>
            <w:r>
              <w:rPr>
                <w:noProof/>
                <w:color w:val="D0300F" w:themeColor="accent6" w:themeShade="BF"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012E721" wp14:editId="46DFA8A8">
                      <wp:simplePos x="0" y="0"/>
                      <wp:positionH relativeFrom="column">
                        <wp:posOffset>5194935</wp:posOffset>
                      </wp:positionH>
                      <wp:positionV relativeFrom="paragraph">
                        <wp:posOffset>9058275</wp:posOffset>
                      </wp:positionV>
                      <wp:extent cx="7089140" cy="652780"/>
                      <wp:effectExtent l="0" t="0" r="0" b="0"/>
                      <wp:wrapNone/>
                      <wp:docPr id="13" name="Parallélogramme 13" title="Form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9140" cy="652780"/>
                              </a:xfrm>
                              <a:prstGeom prst="parallelogram">
                                <a:avLst>
                                  <a:gd name="adj" fmla="val 69331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51349278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élogramme 13" o:spid="_x0000_s1026" type="#_x0000_t7" alt="Titre : Forme" style="position:absolute;margin-left:409.05pt;margin-top:713.25pt;width:558.2pt;height:51.4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" adj="1379" fillcolor="#333 [3204]" stroked="f" strokeweight="3pt"/>
                  </w:pict>
                </mc:Fallback>
              </mc:AlternateContent>
            </w:r>
          </w:p>
        </w:tc>
      </w:tr>
    </w:tbl>
    <w:p w14:paraId="5967BA3E" w14:textId="3885FA10" w:rsidR="004D4571" w:rsidRPr="00127C5F" w:rsidRDefault="000423D7" w:rsidP="004D4571">
      <w:pPr>
        <w:rPr>
          <w:color w:val="D0300F" w:themeColor="accent6" w:themeShade="BF"/>
        </w:rPr>
        <w:sectPr w:rsidR="004D4571" w:rsidRPr="00127C5F" w:rsidSect="000423D7">
          <w:pgSz w:w="11906" w:h="16838" w:code="9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noProof/>
          <w:color w:val="D0300F" w:themeColor="accent6" w:themeShade="BF"/>
          <w:lang w:bidi="fr-F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B62372A" wp14:editId="029E3050">
                <wp:simplePos x="0" y="0"/>
                <wp:positionH relativeFrom="column">
                  <wp:posOffset>-1561465</wp:posOffset>
                </wp:positionH>
                <wp:positionV relativeFrom="paragraph">
                  <wp:posOffset>-714375</wp:posOffset>
                </wp:positionV>
                <wp:extent cx="7089140" cy="652780"/>
                <wp:effectExtent l="0" t="0" r="0" b="0"/>
                <wp:wrapNone/>
                <wp:docPr id="11" name="Parallélogramme 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F8490C" w14:textId="77777777" w:rsidR="007A7C50" w:rsidRPr="007A7C50" w:rsidRDefault="007A7C50" w:rsidP="007A7C50">
                            <w:pPr>
                              <w:pStyle w:val="Nom"/>
                              <w:rPr>
                                <w:sz w:val="56"/>
                                <w:szCs w:val="56"/>
                              </w:rPr>
                            </w:pPr>
                            <w:r w:rsidRPr="007A7C50">
                              <w:rPr>
                                <w:sz w:val="56"/>
                                <w:szCs w:val="56"/>
                                <w:lang w:bidi="fr-FR"/>
                              </w:rPr>
                              <w:t>Bloc-notes Compte-rendu</w:t>
                            </w:r>
                          </w:p>
                          <w:p w14:paraId="1D1714DF" w14:textId="77777777" w:rsidR="007A7C50" w:rsidRDefault="007A7C50" w:rsidP="007A7C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2372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 11" o:spid="_x0000_s1026" type="#_x0000_t7" style="position:absolute;margin-left:-122.95pt;margin-top:-56.25pt;width:558.2pt;height:51.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" adj="1379" fillcolor="#ffc40c [3208]" stroked="f" strokeweight="3pt">
                <v:textbox>
                  <w:txbxContent>
                    <w:p w14:paraId="31F8490C" w14:textId="77777777" w:rsidR="007A7C50" w:rsidRPr="007A7C50" w:rsidRDefault="007A7C50" w:rsidP="007A7C50">
                      <w:pPr>
                        <w:pStyle w:val="Nom"/>
                        <w:rPr>
                          <w:sz w:val="56"/>
                          <w:szCs w:val="56"/>
                        </w:rPr>
                      </w:pPr>
                      <w:r w:rsidRPr="007A7C50">
                        <w:rPr>
                          <w:sz w:val="56"/>
                          <w:szCs w:val="56"/>
                          <w:lang w:bidi="fr-FR"/>
                        </w:rPr>
                        <w:t>Bloc-notes Compte-rendu</w:t>
                      </w:r>
                    </w:p>
                    <w:p w14:paraId="1D1714DF" w14:textId="77777777" w:rsidR="007A7C50" w:rsidRDefault="007A7C50" w:rsidP="007A7C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7C50">
        <w:rPr>
          <w:noProof/>
          <w:color w:val="D0300F" w:themeColor="accent6" w:themeShade="BF"/>
          <w:lang w:bidi="fr-F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FA66585" wp14:editId="6D91721C">
                <wp:simplePos x="0" y="0"/>
                <wp:positionH relativeFrom="column">
                  <wp:posOffset>-130810</wp:posOffset>
                </wp:positionH>
                <wp:positionV relativeFrom="paragraph">
                  <wp:posOffset>-3535680</wp:posOffset>
                </wp:positionV>
                <wp:extent cx="1851025" cy="1790700"/>
                <wp:effectExtent l="0" t="0" r="0" b="0"/>
                <wp:wrapNone/>
                <wp:docPr id="1" name="Rectangle : Coin rogné 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025" cy="1790700"/>
                        </a:xfrm>
                        <a:prstGeom prst="snip1Rect">
                          <a:avLst>
                            <a:gd name="adj" fmla="val 39988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FFDB80" w14:textId="77777777" w:rsidR="00E400EE" w:rsidRPr="00BE2FAA" w:rsidRDefault="00ED6088" w:rsidP="00ED6088">
                            <w:pPr>
                              <w:pStyle w:val="Heading3"/>
                              <w:spacing w:before="0"/>
                              <w:rPr>
                                <w:color w:val="FFC40C" w:themeColor="accent5"/>
                              </w:rPr>
                            </w:pPr>
                            <w:r>
                              <w:rPr>
                                <w:color w:val="FFC40C" w:themeColor="accent5"/>
                                <w:lang w:bidi="fr-FR"/>
                              </w:rPr>
                              <w:t>Numéro du local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66585" id="Rectangle : Coin rogné 1" o:spid="_x0000_s1027" style="position:absolute;margin-left:-10.3pt;margin-top:-278.4pt;width:145.75pt;height:141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1025,1790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" adj="-11796480,,5400" path="m,l1134960,r716065,716065l1851025,1790700,,1790700,,xe" fillcolor="#333 [3204]" stroked="f" strokeweight="3pt">
                <v:stroke joinstyle="miter"/>
                <v:formulas/>
                <v:path arrowok="t" o:connecttype="custom" o:connectlocs="0,0;1134960,0;1851025,716065;1851025,1790700;0,1790700;0,0" o:connectangles="0,0,0,0,0,0" textboxrect="0,0,1851025,1790700"/>
                <v:textbox>
                  <w:txbxContent>
                    <w:p w14:paraId="23FFDB80" w14:textId="77777777" w:rsidR="00E400EE" w:rsidRPr="00BE2FAA" w:rsidRDefault="00ED6088" w:rsidP="00ED6088">
                      <w:pPr>
                        <w:pStyle w:val="Heading3"/>
                        <w:spacing w:before="0"/>
                        <w:rPr>
                          <w:color w:val="FFC40C" w:themeColor="accent5"/>
                        </w:rPr>
                      </w:pPr>
                      <w:r>
                        <w:rPr>
                          <w:color w:val="FFC40C" w:themeColor="accent5"/>
                          <w:lang w:bidi="fr-FR"/>
                        </w:rPr>
                        <w:t>Numéro du local</w:t>
                      </w:r>
                    </w:p>
                  </w:txbxContent>
                </v:textbox>
              </v:shape>
            </w:pict>
          </mc:Fallback>
        </mc:AlternateContent>
      </w:r>
      <w:r w:rsidR="007A7C50">
        <w:rPr>
          <w:noProof/>
          <w:color w:val="D0300F" w:themeColor="accent6" w:themeShade="BF"/>
          <w:lang w:bidi="fr-F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FD3915B" wp14:editId="727C538E">
                <wp:simplePos x="0" y="0"/>
                <wp:positionH relativeFrom="column">
                  <wp:posOffset>4472305</wp:posOffset>
                </wp:positionH>
                <wp:positionV relativeFrom="paragraph">
                  <wp:posOffset>-8659495</wp:posOffset>
                </wp:positionV>
                <wp:extent cx="2435860" cy="2356485"/>
                <wp:effectExtent l="0" t="0" r="2540" b="5715"/>
                <wp:wrapNone/>
                <wp:docPr id="8" name="Rectangle : Coin rogné 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435860" cy="2356485"/>
                        </a:xfrm>
                        <a:prstGeom prst="snip1Rect">
                          <a:avLst>
                            <a:gd name="adj" fmla="val 30131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56460" w14:textId="77777777" w:rsidR="007A7C50" w:rsidRPr="007A7C50" w:rsidRDefault="007A7C50" w:rsidP="00ED6088">
                            <w:pPr>
                              <w:pStyle w:val="Heading3"/>
                              <w:spacing w:before="0"/>
                              <w:rPr>
                                <w:color w:val="FFC40C" w:themeColor="accent5"/>
                                <w:sz w:val="56"/>
                                <w:szCs w:val="56"/>
                              </w:rPr>
                            </w:pPr>
                            <w:r w:rsidRPr="007A7C50">
                              <w:rPr>
                                <w:color w:val="FFC40C" w:themeColor="accent5"/>
                                <w:sz w:val="56"/>
                                <w:szCs w:val="56"/>
                                <w:lang w:bidi="fr-FR"/>
                              </w:rPr>
                              <w:t>Étudiant</w:t>
                            </w:r>
                          </w:p>
                          <w:p w14:paraId="58288519" w14:textId="77777777" w:rsidR="007A7C50" w:rsidRPr="007A7C50" w:rsidRDefault="007A7C50" w:rsidP="007A7C50">
                            <w:pPr>
                              <w:pStyle w:val="Heading3"/>
                              <w:spacing w:before="0"/>
                              <w:rPr>
                                <w:color w:val="FFC40C" w:themeColor="accent5"/>
                                <w:sz w:val="56"/>
                                <w:szCs w:val="56"/>
                              </w:rPr>
                            </w:pPr>
                            <w:r w:rsidRPr="007A7C50">
                              <w:rPr>
                                <w:color w:val="FFC40C" w:themeColor="accent5"/>
                                <w:sz w:val="56"/>
                                <w:szCs w:val="56"/>
                                <w:lang w:bidi="fr-FR"/>
                              </w:rPr>
                              <w:t>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3915B" id="Rectangle : Coin rogné 8" o:spid="_x0000_s1028" style="position:absolute;margin-left:352.15pt;margin-top:-681.85pt;width:191.8pt;height:185.55pt;flip:x 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5860,2356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" adj="-11796480,,5400" path="m,l1725828,r710032,710032l2435860,2356485,,2356485,,xe" fillcolor="#333 [3204]" stroked="f" strokeweight="3pt">
                <v:stroke joinstyle="miter"/>
                <v:formulas/>
                <v:path arrowok="t" o:connecttype="custom" o:connectlocs="0,0;1725828,0;2435860,710032;2435860,2356485;0,2356485;0,0" o:connectangles="0,0,0,0,0,0" textboxrect="0,0,2435860,2356485"/>
                <v:textbox>
                  <w:txbxContent>
                    <w:p w14:paraId="43456460" w14:textId="77777777" w:rsidR="007A7C50" w:rsidRPr="007A7C50" w:rsidRDefault="007A7C50" w:rsidP="00ED6088">
                      <w:pPr>
                        <w:pStyle w:val="Heading3"/>
                        <w:spacing w:before="0"/>
                        <w:rPr>
                          <w:color w:val="FFC40C" w:themeColor="accent5"/>
                          <w:sz w:val="56"/>
                          <w:szCs w:val="56"/>
                        </w:rPr>
                      </w:pPr>
                      <w:r w:rsidRPr="007A7C50">
                        <w:rPr>
                          <w:color w:val="FFC40C" w:themeColor="accent5"/>
                          <w:sz w:val="56"/>
                          <w:szCs w:val="56"/>
                          <w:lang w:bidi="fr-FR"/>
                        </w:rPr>
                        <w:t>Étudiant</w:t>
                      </w:r>
                    </w:p>
                    <w:p w14:paraId="58288519" w14:textId="77777777" w:rsidR="007A7C50" w:rsidRPr="007A7C50" w:rsidRDefault="007A7C50" w:rsidP="007A7C50">
                      <w:pPr>
                        <w:pStyle w:val="Heading3"/>
                        <w:spacing w:before="0"/>
                        <w:rPr>
                          <w:color w:val="FFC40C" w:themeColor="accent5"/>
                          <w:sz w:val="56"/>
                          <w:szCs w:val="56"/>
                        </w:rPr>
                      </w:pPr>
                      <w:r w:rsidRPr="007A7C50">
                        <w:rPr>
                          <w:color w:val="FFC40C" w:themeColor="accent5"/>
                          <w:sz w:val="56"/>
                          <w:szCs w:val="56"/>
                          <w:lang w:bidi="fr-FR"/>
                        </w:rPr>
                        <w:t>Nom</w:t>
                      </w:r>
                    </w:p>
                  </w:txbxContent>
                </v:textbox>
              </v:shape>
            </w:pict>
          </mc:Fallback>
        </mc:AlternateContent>
      </w:r>
      <w:r w:rsidR="007A7C50">
        <w:rPr>
          <w:noProof/>
          <w:color w:val="D0300F" w:themeColor="accent6" w:themeShade="BF"/>
          <w:lang w:bidi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69E6666" wp14:editId="25CB1B9E">
                <wp:simplePos x="0" y="0"/>
                <wp:positionH relativeFrom="column">
                  <wp:posOffset>1085850</wp:posOffset>
                </wp:positionH>
                <wp:positionV relativeFrom="paragraph">
                  <wp:posOffset>-6919834</wp:posOffset>
                </wp:positionV>
                <wp:extent cx="3981450" cy="3981450"/>
                <wp:effectExtent l="0" t="0" r="0" b="0"/>
                <wp:wrapNone/>
                <wp:docPr id="171" name="Rectangle : Coins rognés en diagona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3981450"/>
                        </a:xfrm>
                        <a:prstGeom prst="snip2DiagRect">
                          <a:avLst>
                            <a:gd name="adj1" fmla="val 0"/>
                            <a:gd name="adj2" fmla="val 18102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C2A81" w14:textId="77777777" w:rsidR="00AF5119" w:rsidRPr="000E6837" w:rsidRDefault="00ED6088" w:rsidP="00666759">
                            <w:pPr>
                              <w:pStyle w:val="Nom"/>
                              <w:rPr>
                                <w:sz w:val="74"/>
                                <w:szCs w:val="74"/>
                              </w:rPr>
                            </w:pPr>
                            <w:r w:rsidRPr="000E6837">
                              <w:rPr>
                                <w:sz w:val="74"/>
                                <w:szCs w:val="74"/>
                                <w:lang w:bidi="fr-FR"/>
                              </w:rPr>
                              <w:t>Nom de l’établissement</w:t>
                            </w:r>
                          </w:p>
                          <w:p w14:paraId="1BA777C0" w14:textId="77777777" w:rsidR="00AF5119" w:rsidRPr="00AF5119" w:rsidRDefault="00ED6088" w:rsidP="00AF5119">
                            <w:pPr>
                              <w:pStyle w:val="Heading2"/>
                              <w:rPr>
                                <w:szCs w:val="44"/>
                              </w:rPr>
                            </w:pPr>
                            <w:r>
                              <w:rPr>
                                <w:rStyle w:val="Heading2Char"/>
                                <w:szCs w:val="44"/>
                                <w:lang w:bidi="fr-FR"/>
                              </w:rPr>
                              <w:t>Nom de la 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E6666" id="Rectangle : Coins rognés en diagonale 171" o:spid="_x0000_s1029" style="position:absolute;margin-left:85.5pt;margin-top:-544.85pt;width:313.5pt;height:313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1450,398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" adj="-11796480,,5400" path="m,l3260728,r720722,720722l3981450,3981450r,l720722,3981450,,3260728,,xe" fillcolor="#ffc40c [3208]" stroked="f" strokeweight="3pt">
                <v:stroke joinstyle="miter"/>
                <v:formulas/>
                <v:path arrowok="t" o:connecttype="custom" o:connectlocs="0,0;3260728,0;3981450,720722;3981450,3981450;3981450,3981450;720722,3981450;0,3260728;0,0" o:connectangles="0,0,0,0,0,0,0,0" textboxrect="0,0,3981450,3981450"/>
                <v:textbox>
                  <w:txbxContent>
                    <w:p w14:paraId="476C2A81" w14:textId="77777777" w:rsidR="00AF5119" w:rsidRPr="000E6837" w:rsidRDefault="00ED6088" w:rsidP="00666759">
                      <w:pPr>
                        <w:pStyle w:val="Nom"/>
                        <w:rPr>
                          <w:sz w:val="74"/>
                          <w:szCs w:val="74"/>
                        </w:rPr>
                      </w:pPr>
                      <w:r w:rsidRPr="000E6837">
                        <w:rPr>
                          <w:sz w:val="74"/>
                          <w:szCs w:val="74"/>
                          <w:lang w:bidi="fr-FR"/>
                        </w:rPr>
                        <w:t>Nom de l’établissement</w:t>
                      </w:r>
                    </w:p>
                    <w:p w14:paraId="1BA777C0" w14:textId="77777777" w:rsidR="00AF5119" w:rsidRPr="00AF5119" w:rsidRDefault="00ED6088" w:rsidP="00AF5119">
                      <w:pPr>
                        <w:pStyle w:val="Heading2"/>
                        <w:rPr>
                          <w:szCs w:val="44"/>
                        </w:rPr>
                      </w:pPr>
                      <w:r>
                        <w:rPr>
                          <w:rStyle w:val="Heading2Char"/>
                          <w:szCs w:val="44"/>
                          <w:lang w:bidi="fr-FR"/>
                        </w:rPr>
                        <w:t>Nom de la classe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C0E1BC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751BCFFE" w14:textId="77777777" w:rsidTr="00011FF1">
        <w:trPr>
          <w:trHeight w:val="634"/>
        </w:trPr>
        <w:tc>
          <w:tcPr>
            <w:tcW w:w="2880" w:type="dxa"/>
            <w:shd w:val="thinReverseDiagStripe" w:color="C0E1BC" w:themeColor="background1" w:themeShade="F2" w:fill="auto"/>
            <w:vAlign w:val="center"/>
          </w:tcPr>
          <w:p w14:paraId="7B60D53B" w14:textId="77777777" w:rsidR="004D4571" w:rsidRPr="00127C5F" w:rsidRDefault="00750509" w:rsidP="00BD73DD">
            <w:pPr>
              <w:rPr>
                <w:color w:val="D0300F" w:themeColor="accent6" w:themeShade="BF"/>
              </w:rPr>
            </w:pPr>
            <w:r>
              <w:rPr>
                <w:noProof/>
                <w:color w:val="D0300F" w:themeColor="accent6" w:themeShade="BF"/>
                <w:lang w:bidi="fr-FR"/>
              </w:rPr>
              <w:lastRenderedPageBreak/>
              <mc:AlternateContent>
                <mc:Choice Requires="wpc">
                  <w:drawing>
                    <wp:inline distT="0" distB="0" distL="0" distR="0" wp14:anchorId="7BEF3797" wp14:editId="233488BA">
                      <wp:extent cx="1828800" cy="411480"/>
                      <wp:effectExtent l="0" t="0" r="0" b="7620"/>
                      <wp:docPr id="224" name="Zone de dessin 224" title="Forme rectangulair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5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2154FC1A" id="Zone de dessin 224" o:spid="_x0000_s1026" editas="canvas" alt="Titre : Forme rectangulaire" style="width:2in;height:32.4pt;mso-position-horizontal-relative:char;mso-position-vertical-relative:line" coordsize="18288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8288;height:4114;visibility:visible;mso-wrap-style:square" filled="t" fillcolor="#ffc40c [3208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C0E1BC" w:themeColor="background1" w:themeShade="F2" w:fill="auto"/>
            <w:vAlign w:val="center"/>
          </w:tcPr>
          <w:p w14:paraId="4CE12A2D" w14:textId="77777777" w:rsidR="004D4571" w:rsidRPr="00DC5A24" w:rsidRDefault="00D44DB6" w:rsidP="00D44DB6">
            <w:pPr>
              <w:pStyle w:val="Dos1po"/>
            </w:pPr>
            <w:sdt>
              <w:sdtPr>
                <w:tag w:val="Titre"/>
                <w:id w:val="1326344"/>
                <w:placeholder>
                  <w:docPart w:val="6375A397413146FFAC97E30D3416F5E2"/>
                </w:placeholder>
                <w15:appearance w15:val="hidden"/>
              </w:sdtPr>
              <w:sdtEndPr/>
              <w:sdtContent>
                <w:r w:rsidR="004D4571" w:rsidRPr="00DC5A24">
                  <w:t>[Titre de l’étiquette du dos de classeur de 1 po]</w:t>
                </w:r>
              </w:sdtContent>
            </w:sdt>
          </w:p>
        </w:tc>
      </w:tr>
    </w:tbl>
    <w:p w14:paraId="470746B3" w14:textId="77777777" w:rsidR="004D4571" w:rsidRPr="00127C5F" w:rsidRDefault="004D4571" w:rsidP="004D4571">
      <w:pPr>
        <w:rPr>
          <w:color w:val="D0300F" w:themeColor="accent6" w:themeShade="BF"/>
        </w:rPr>
      </w:pPr>
      <w:r w:rsidRPr="00127C5F">
        <w:rPr>
          <w:color w:val="D0300F" w:themeColor="accent6" w:themeShade="BF"/>
          <w:lang w:bidi="fr-FR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C0E1BC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25F529A3" w14:textId="77777777" w:rsidTr="00011FF1">
        <w:trPr>
          <w:trHeight w:val="994"/>
        </w:trPr>
        <w:tc>
          <w:tcPr>
            <w:tcW w:w="2880" w:type="dxa"/>
            <w:shd w:val="thinReverseDiagStripe" w:color="C0E1BC" w:themeColor="background1" w:themeShade="F2" w:fill="auto"/>
            <w:vAlign w:val="center"/>
          </w:tcPr>
          <w:p w14:paraId="7D300B94" w14:textId="77777777" w:rsidR="004D4571" w:rsidRPr="00127C5F" w:rsidRDefault="00750509" w:rsidP="00BD73DD">
            <w:pPr>
              <w:rPr>
                <w:color w:val="D0300F" w:themeColor="accent6" w:themeShade="BF"/>
              </w:rPr>
            </w:pPr>
            <w:r>
              <w:rPr>
                <w:noProof/>
                <w:color w:val="D0300F" w:themeColor="accent6" w:themeShade="BF"/>
                <w:lang w:bidi="fr-FR"/>
              </w:rPr>
              <mc:AlternateContent>
                <mc:Choice Requires="wpc">
                  <w:drawing>
                    <wp:inline distT="0" distB="0" distL="0" distR="0" wp14:anchorId="316E1E90" wp14:editId="68974FBB">
                      <wp:extent cx="1837690" cy="631825"/>
                      <wp:effectExtent l="0" t="0" r="0" b="0"/>
                      <wp:docPr id="213" name="Zone de dessin 213" title="Forme rectangulair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1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764ACBB8" id="Zone de dessin 213" o:spid="_x0000_s1026" editas="canvas" alt="Titre : Forme rectangulaire" style="width:144.7pt;height:49.75pt;mso-position-horizontal-relative:char;mso-position-vertical-relative:line" coordsize="18376,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">
                      <v:shape id="_x0000_s1027" type="#_x0000_t75" style="position:absolute;width:18376;height:6318;visibility:visible;mso-wrap-style:square" filled="t" fillcolor="#333 [3204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C0E1BC" w:themeColor="background1" w:themeShade="F2" w:fill="auto"/>
            <w:vAlign w:val="center"/>
          </w:tcPr>
          <w:p w14:paraId="373922B4" w14:textId="49958D71" w:rsidR="004D4571" w:rsidRPr="00857541" w:rsidRDefault="00D44DB6" w:rsidP="00D44DB6">
            <w:pPr>
              <w:pStyle w:val="Dos1"/>
            </w:pPr>
            <w:sdt>
              <w:sdtPr>
                <w:tag w:val="Titre"/>
                <w:id w:val="1326375"/>
                <w:placeholder>
                  <w:docPart w:val="6AD673C1F8694CE6BD3302C509835924"/>
                </w:placeholder>
                <w15:appearance w15:val="hidden"/>
              </w:sdtPr>
              <w:sdtEndPr/>
              <w:sdtContent>
                <w:r w:rsidR="001A4EA7" w:rsidRPr="00DC5A24">
                  <w:t xml:space="preserve">[Titre de l’étiquette du dos de </w:t>
                </w:r>
                <w:r w:rsidR="001A4EA7" w:rsidRPr="00D44DB6">
                  <w:t>classeur</w:t>
                </w:r>
                <w:r w:rsidR="001A4EA7" w:rsidRPr="00DC5A24">
                  <w:t xml:space="preserve"> de 1</w:t>
                </w:r>
                <w:r w:rsidR="001A4EA7">
                  <w:t>.5</w:t>
                </w:r>
                <w:r w:rsidR="001A4EA7" w:rsidRPr="00DC5A24">
                  <w:t xml:space="preserve"> po]</w:t>
                </w:r>
              </w:sdtContent>
            </w:sdt>
          </w:p>
        </w:tc>
      </w:tr>
    </w:tbl>
    <w:p w14:paraId="494B0850" w14:textId="77777777" w:rsidR="004D4571" w:rsidRPr="00127C5F" w:rsidRDefault="004D4571" w:rsidP="004D4571">
      <w:pPr>
        <w:rPr>
          <w:color w:val="D0300F" w:themeColor="accent6" w:themeShade="BF"/>
        </w:rPr>
      </w:pPr>
      <w:r w:rsidRPr="00127C5F">
        <w:rPr>
          <w:color w:val="D0300F" w:themeColor="accent6" w:themeShade="BF"/>
          <w:lang w:bidi="fr-FR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C0E1BC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51689727" w14:textId="77777777" w:rsidTr="00655E3C">
        <w:trPr>
          <w:trHeight w:val="1526"/>
        </w:trPr>
        <w:tc>
          <w:tcPr>
            <w:tcW w:w="2880" w:type="dxa"/>
            <w:shd w:val="thinReverseDiagStripe" w:color="C0E1BC" w:themeColor="background1" w:themeShade="F2" w:fill="auto"/>
            <w:vAlign w:val="center"/>
          </w:tcPr>
          <w:p w14:paraId="5E8AC472" w14:textId="77777777" w:rsidR="004D4571" w:rsidRPr="00127C5F" w:rsidRDefault="00750509" w:rsidP="00BD73DD">
            <w:pPr>
              <w:rPr>
                <w:color w:val="D0300F" w:themeColor="accent6" w:themeShade="BF"/>
              </w:rPr>
            </w:pPr>
            <w:r>
              <w:rPr>
                <w:noProof/>
                <w:color w:val="D0300F" w:themeColor="accent6" w:themeShade="BF"/>
                <w:lang w:bidi="fr-FR"/>
              </w:rPr>
              <mc:AlternateContent>
                <mc:Choice Requires="wpc">
                  <w:drawing>
                    <wp:inline distT="0" distB="0" distL="0" distR="0" wp14:anchorId="0FDA9579" wp14:editId="4FA502F2">
                      <wp:extent cx="1828800" cy="979805"/>
                      <wp:effectExtent l="0" t="0" r="0" b="0"/>
                      <wp:docPr id="202" name="Zone de dessin 202" title="Forme rectangulair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5"/>
                              </a:solidFill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0B7706F1" id="Zone de dessin 202" o:spid="_x0000_s1026" editas="canvas" alt="Titre : Forme rectangulaire" style="width:2in;height:77.15pt;mso-position-horizontal-relative:char;mso-position-vertical-relative:line" coordsize="18288,9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">
                      <v:shape id="_x0000_s1027" type="#_x0000_t75" style="position:absolute;width:18288;height:9798;visibility:visible;mso-wrap-style:square" filled="t" fillcolor="#ffc40c [3208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C0E1BC" w:themeColor="background1" w:themeShade="F2" w:fill="auto"/>
            <w:vAlign w:val="center"/>
          </w:tcPr>
          <w:p w14:paraId="0C9F2C06" w14:textId="167B91A5" w:rsidR="004D4571" w:rsidRPr="000B12EB" w:rsidRDefault="00D44DB6" w:rsidP="001A4EA7">
            <w:pPr>
              <w:pStyle w:val="Dos2po"/>
            </w:pPr>
            <w:sdt>
              <w:sdtPr>
                <w:tag w:val="Titre"/>
                <w:id w:val="1326392"/>
                <w:placeholder>
                  <w:docPart w:val="45E0E673BEC149F6BF4039C103BC806E"/>
                </w:placeholder>
                <w15:appearance w15:val="hidden"/>
              </w:sdtPr>
              <w:sdtEndPr/>
              <w:sdtContent>
                <w:r w:rsidR="001A4EA7" w:rsidRPr="00DC5A24">
                  <w:rPr>
                    <w:lang w:bidi="fr-FR"/>
                  </w:rPr>
                  <w:t>[Titre de l’étiquette du dos de classeur</w:t>
                </w:r>
                <w:r w:rsidR="001A4EA7">
                  <w:rPr>
                    <w:lang w:bidi="fr-FR"/>
                  </w:rPr>
                  <w:br/>
                </w:r>
                <w:r w:rsidR="001A4EA7" w:rsidRPr="00DC5A24">
                  <w:rPr>
                    <w:lang w:bidi="fr-FR"/>
                  </w:rPr>
                  <w:t xml:space="preserve">de </w:t>
                </w:r>
                <w:r w:rsidR="001A4EA7">
                  <w:rPr>
                    <w:lang w:bidi="fr-FR"/>
                  </w:rPr>
                  <w:t>2</w:t>
                </w:r>
                <w:r w:rsidR="001A4EA7" w:rsidRPr="00DC5A24">
                  <w:rPr>
                    <w:lang w:bidi="fr-FR"/>
                  </w:rPr>
                  <w:t xml:space="preserve"> po]</w:t>
                </w:r>
              </w:sdtContent>
            </w:sdt>
          </w:p>
        </w:tc>
      </w:tr>
    </w:tbl>
    <w:p w14:paraId="347B9D1E" w14:textId="77777777" w:rsidR="004D4571" w:rsidRPr="00127C5F" w:rsidRDefault="004D4571" w:rsidP="004D4571">
      <w:pPr>
        <w:rPr>
          <w:color w:val="D0300F" w:themeColor="accent6" w:themeShade="BF"/>
        </w:rPr>
      </w:pPr>
      <w:r w:rsidRPr="00127C5F">
        <w:rPr>
          <w:color w:val="D0300F" w:themeColor="accent6" w:themeShade="BF"/>
          <w:lang w:bidi="fr-FR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ReverseDiagStripe" w:color="C0E1BC" w:themeColor="background1" w:themeShade="F2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080"/>
      </w:tblGrid>
      <w:tr w:rsidR="004D4571" w:rsidRPr="00127C5F" w14:paraId="787DE83B" w14:textId="77777777" w:rsidTr="00655E3C">
        <w:trPr>
          <w:trHeight w:val="2606"/>
        </w:trPr>
        <w:tc>
          <w:tcPr>
            <w:tcW w:w="2880" w:type="dxa"/>
            <w:shd w:val="thinReverseDiagStripe" w:color="C0E1BC" w:themeColor="background1" w:themeShade="F2" w:fill="auto"/>
            <w:vAlign w:val="center"/>
          </w:tcPr>
          <w:p w14:paraId="05475B99" w14:textId="77777777" w:rsidR="004D4571" w:rsidRPr="00127C5F" w:rsidRDefault="00750509" w:rsidP="00BD73DD">
            <w:pPr>
              <w:rPr>
                <w:color w:val="D0300F" w:themeColor="accent6" w:themeShade="BF"/>
              </w:rPr>
            </w:pPr>
            <w:r>
              <w:rPr>
                <w:noProof/>
                <w:color w:val="D0300F" w:themeColor="accent6" w:themeShade="BF"/>
                <w:lang w:bidi="fr-FR"/>
              </w:rPr>
              <mc:AlternateContent>
                <mc:Choice Requires="wpc">
                  <w:drawing>
                    <wp:inline distT="0" distB="0" distL="0" distR="0" wp14:anchorId="086EDC67" wp14:editId="200A10C5">
                      <wp:extent cx="1837055" cy="1654810"/>
                      <wp:effectExtent l="0" t="0" r="10795" b="21590"/>
                      <wp:docPr id="191" name="Zone de dessin 191" title="Forme rectangulair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chemeClr val="accent1"/>
                              </a:solidFill>
                            </wpc:bg>
                            <wpc:whole>
                              <a:ln>
                                <a:solidFill>
                                  <a:schemeClr val="tx2"/>
                                </a:solidFill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64A3913B" id="Zone de dessin 191" o:spid="_x0000_s1026" editas="canvas" alt="Titre : Forme rectangulaire" style="width:144.65pt;height:130.3pt;mso-position-horizontal-relative:char;mso-position-vertical-relative:line" coordsize="18370,16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">
                      <v:shape id="_x0000_s1027" type="#_x0000_t75" style="position:absolute;width:18370;height:16548;visibility:visible;mso-wrap-style:square" filled="t" fillcolor="#333 [3204]" stroked="t" strokecolor="#571745 [3215]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0" w:type="dxa"/>
            <w:shd w:val="thinReverseDiagStripe" w:color="C0E1BC" w:themeColor="background1" w:themeShade="F2" w:fill="auto"/>
            <w:vAlign w:val="center"/>
          </w:tcPr>
          <w:p w14:paraId="1D91ABF0" w14:textId="10ABAD4E" w:rsidR="004D4571" w:rsidRPr="000B12EB" w:rsidRDefault="00D44DB6" w:rsidP="001A4EA7">
            <w:pPr>
              <w:pStyle w:val="Dos3po"/>
              <w:rPr>
                <w:bCs/>
              </w:rPr>
            </w:pPr>
            <w:sdt>
              <w:sdtPr>
                <w:tag w:val="Titre"/>
                <w:id w:val="1326398"/>
                <w:placeholder>
                  <w:docPart w:val="00673D7862B640149D71AD44BEC4D05C"/>
                </w:placeholder>
                <w15:appearance w15:val="hidden"/>
              </w:sdtPr>
              <w:sdtEndPr/>
              <w:sdtContent>
                <w:r w:rsidR="001A4EA7" w:rsidRPr="00DC5A24">
                  <w:rPr>
                    <w:lang w:bidi="fr-FR"/>
                  </w:rPr>
                  <w:t xml:space="preserve">[Titre de </w:t>
                </w:r>
                <w:r w:rsidR="001A4EA7" w:rsidRPr="001A4EA7">
                  <w:t>l’étiquette</w:t>
                </w:r>
                <w:r w:rsidR="001A4EA7" w:rsidRPr="00DC5A24">
                  <w:rPr>
                    <w:lang w:bidi="fr-FR"/>
                  </w:rPr>
                  <w:t xml:space="preserve"> du dos</w:t>
                </w:r>
                <w:r w:rsidR="001A4EA7">
                  <w:rPr>
                    <w:lang w:bidi="fr-FR"/>
                  </w:rPr>
                  <w:br/>
                </w:r>
                <w:r w:rsidR="001A4EA7" w:rsidRPr="00DC5A24">
                  <w:rPr>
                    <w:lang w:bidi="fr-FR"/>
                  </w:rPr>
                  <w:t xml:space="preserve">de classeur de </w:t>
                </w:r>
                <w:r w:rsidR="001A4EA7">
                  <w:rPr>
                    <w:lang w:bidi="fr-FR"/>
                  </w:rPr>
                  <w:t>3</w:t>
                </w:r>
                <w:r w:rsidR="001A4EA7" w:rsidRPr="00DC5A24">
                  <w:rPr>
                    <w:lang w:bidi="fr-FR"/>
                  </w:rPr>
                  <w:t xml:space="preserve"> po]</w:t>
                </w:r>
              </w:sdtContent>
            </w:sdt>
          </w:p>
        </w:tc>
      </w:tr>
    </w:tbl>
    <w:p w14:paraId="11431BAB" w14:textId="77777777" w:rsidR="004D4571" w:rsidRPr="00127C5F" w:rsidRDefault="004D4571" w:rsidP="004D4571">
      <w:pPr>
        <w:rPr>
          <w:color w:val="D0300F" w:themeColor="accent6" w:themeShade="BF"/>
        </w:rPr>
        <w:sectPr w:rsidR="004D4571" w:rsidRPr="00127C5F" w:rsidSect="000423D7">
          <w:pgSz w:w="16838" w:h="11906" w:orient="landscape" w:code="9"/>
          <w:pgMar w:top="1890" w:right="0" w:bottom="0" w:left="1440" w:header="720" w:footer="720" w:gutter="0"/>
          <w:cols w:space="720"/>
          <w:noEndnote/>
          <w:docGrid w:linePitch="299"/>
        </w:sectPr>
      </w:pPr>
    </w:p>
    <w:p w14:paraId="568928E4" w14:textId="77777777" w:rsidR="004D4571" w:rsidRPr="00127C5F" w:rsidRDefault="005714F7" w:rsidP="002028F6">
      <w:pPr>
        <w:ind w:right="3600"/>
        <w:rPr>
          <w:color w:val="D0300F" w:themeColor="accent6" w:themeShade="BF"/>
        </w:rPr>
      </w:pPr>
      <w:r w:rsidRPr="005714F7">
        <w:rPr>
          <w:noProof/>
          <w:color w:val="D0300F" w:themeColor="accent6" w:themeShade="BF"/>
          <w:lang w:bidi="fr-FR"/>
        </w:rPr>
        <w:lastRenderedPageBreak/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D3215A1" wp14:editId="4574A6F1">
                <wp:simplePos x="0" y="0"/>
                <wp:positionH relativeFrom="column">
                  <wp:posOffset>2206625</wp:posOffset>
                </wp:positionH>
                <wp:positionV relativeFrom="paragraph">
                  <wp:posOffset>1242695</wp:posOffset>
                </wp:positionV>
                <wp:extent cx="4039235" cy="5909310"/>
                <wp:effectExtent l="0" t="0" r="0" b="0"/>
                <wp:wrapNone/>
                <wp:docPr id="229" name="Rectangle : Coin rogné 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39235" cy="5909310"/>
                        </a:xfrm>
                        <a:prstGeom prst="snip1Rect">
                          <a:avLst>
                            <a:gd name="adj" fmla="val 35588"/>
                          </a:avLst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7CFED" w14:textId="77777777" w:rsidR="005714F7" w:rsidRDefault="005714F7" w:rsidP="00D1709A">
                            <w:pPr>
                              <w:pStyle w:val="Dos1po"/>
                              <w:jc w:val="left"/>
                            </w:pPr>
                            <w:r>
                              <w:rPr>
                                <w:lang w:bidi="fr-FR"/>
                              </w:rPr>
                              <w:t>DANS CETTE SECTION :</w:t>
                            </w:r>
                          </w:p>
                          <w:p w14:paraId="3AE0822E" w14:textId="77777777" w:rsidR="005714F7" w:rsidRDefault="005714F7" w:rsidP="00D1709A">
                            <w:pPr>
                              <w:pStyle w:val="Dos2po"/>
                              <w:jc w:val="left"/>
                            </w:pPr>
                          </w:p>
                          <w:p w14:paraId="51EEE957" w14:textId="77777777" w:rsidR="005714F7" w:rsidRPr="000D0FB4" w:rsidRDefault="005714F7" w:rsidP="00D1709A">
                            <w:pPr>
                              <w:pStyle w:val="ListParagraph"/>
                              <w:jc w:val="left"/>
                            </w:pPr>
                            <w:r w:rsidRPr="000D0FB4">
                              <w:rPr>
                                <w:lang w:bidi="fr-FR"/>
                              </w:rPr>
                              <w:t>Lister votre contenu ici</w:t>
                            </w:r>
                          </w:p>
                          <w:p w14:paraId="557A8526" w14:textId="77777777" w:rsidR="005714F7" w:rsidRPr="000D0FB4" w:rsidRDefault="005714F7" w:rsidP="00D1709A">
                            <w:pPr>
                              <w:pStyle w:val="ListParagraph"/>
                              <w:jc w:val="left"/>
                            </w:pPr>
                            <w:r w:rsidRPr="000D0FB4">
                              <w:rPr>
                                <w:lang w:bidi="fr-FR"/>
                              </w:rPr>
                              <w:t>Lister votre contenu ici</w:t>
                            </w:r>
                          </w:p>
                          <w:p w14:paraId="5852D4C6" w14:textId="77777777" w:rsidR="005714F7" w:rsidRPr="000D0FB4" w:rsidRDefault="005714F7" w:rsidP="00D1709A">
                            <w:pPr>
                              <w:pStyle w:val="ListParagraph"/>
                              <w:jc w:val="left"/>
                            </w:pPr>
                            <w:r w:rsidRPr="000D0FB4">
                              <w:rPr>
                                <w:lang w:bidi="fr-FR"/>
                              </w:rPr>
                              <w:t>Lister votre contenu ici</w:t>
                            </w:r>
                          </w:p>
                          <w:p w14:paraId="7CB9A530" w14:textId="77777777" w:rsidR="005714F7" w:rsidRPr="000D0FB4" w:rsidRDefault="005714F7" w:rsidP="00D1709A">
                            <w:pPr>
                              <w:pStyle w:val="ListParagraph"/>
                              <w:jc w:val="left"/>
                            </w:pPr>
                            <w:r w:rsidRPr="000D0FB4">
                              <w:rPr>
                                <w:lang w:bidi="fr-FR"/>
                              </w:rPr>
                              <w:t>Lister votre contenu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215A1" id="Rectangle : Coin rogné 229" o:spid="_x0000_s1030" style="position:absolute;margin-left:173.75pt;margin-top:97.85pt;width:318.05pt;height:465.3pt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9235,5909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" adj="-11796480,,5400" path="m,l2601752,,4039235,1437483r,4471827l,5909310,,xe" fillcolor="#eeece1 [3214]" stroked="f" strokeweight="3pt">
                <v:fill opacity="43947f"/>
                <v:stroke joinstyle="miter"/>
                <v:formulas/>
                <v:path arrowok="t" o:connecttype="custom" o:connectlocs="0,0;2601752,0;4039235,1437483;4039235,5909310;0,5909310;0,0" o:connectangles="0,0,0,0,0,0" textboxrect="0,0,4039235,5909310"/>
                <v:textbox>
                  <w:txbxContent>
                    <w:p w14:paraId="42A7CFED" w14:textId="77777777" w:rsidR="005714F7" w:rsidRDefault="005714F7" w:rsidP="00D1709A">
                      <w:pPr>
                        <w:pStyle w:val="Dos1po"/>
                        <w:jc w:val="left"/>
                      </w:pPr>
                      <w:r>
                        <w:rPr>
                          <w:lang w:bidi="fr-FR"/>
                        </w:rPr>
                        <w:t>DANS CETTE SECTION :</w:t>
                      </w:r>
                    </w:p>
                    <w:p w14:paraId="3AE0822E" w14:textId="77777777" w:rsidR="005714F7" w:rsidRDefault="005714F7" w:rsidP="00D1709A">
                      <w:pPr>
                        <w:pStyle w:val="Dos2po"/>
                        <w:jc w:val="left"/>
                      </w:pPr>
                    </w:p>
                    <w:p w14:paraId="51EEE957" w14:textId="77777777" w:rsidR="005714F7" w:rsidRPr="000D0FB4" w:rsidRDefault="005714F7" w:rsidP="00D1709A">
                      <w:pPr>
                        <w:pStyle w:val="ListParagraph"/>
                        <w:jc w:val="left"/>
                      </w:pPr>
                      <w:r w:rsidRPr="000D0FB4">
                        <w:rPr>
                          <w:lang w:bidi="fr-FR"/>
                        </w:rPr>
                        <w:t>Lister votre contenu ici</w:t>
                      </w:r>
                    </w:p>
                    <w:p w14:paraId="557A8526" w14:textId="77777777" w:rsidR="005714F7" w:rsidRPr="000D0FB4" w:rsidRDefault="005714F7" w:rsidP="00D1709A">
                      <w:pPr>
                        <w:pStyle w:val="ListParagraph"/>
                        <w:jc w:val="left"/>
                      </w:pPr>
                      <w:r w:rsidRPr="000D0FB4">
                        <w:rPr>
                          <w:lang w:bidi="fr-FR"/>
                        </w:rPr>
                        <w:t>Lister votre contenu ici</w:t>
                      </w:r>
                    </w:p>
                    <w:p w14:paraId="5852D4C6" w14:textId="77777777" w:rsidR="005714F7" w:rsidRPr="000D0FB4" w:rsidRDefault="005714F7" w:rsidP="00D1709A">
                      <w:pPr>
                        <w:pStyle w:val="ListParagraph"/>
                        <w:jc w:val="left"/>
                      </w:pPr>
                      <w:r w:rsidRPr="000D0FB4">
                        <w:rPr>
                          <w:lang w:bidi="fr-FR"/>
                        </w:rPr>
                        <w:t>Lister votre contenu ici</w:t>
                      </w:r>
                    </w:p>
                    <w:p w14:paraId="7CB9A530" w14:textId="77777777" w:rsidR="005714F7" w:rsidRPr="000D0FB4" w:rsidRDefault="005714F7" w:rsidP="00D1709A">
                      <w:pPr>
                        <w:pStyle w:val="ListParagraph"/>
                        <w:jc w:val="left"/>
                      </w:pPr>
                      <w:r w:rsidRPr="000D0FB4">
                        <w:rPr>
                          <w:lang w:bidi="fr-FR"/>
                        </w:rPr>
                        <w:t>Lister votre contenu ici</w:t>
                      </w:r>
                    </w:p>
                  </w:txbxContent>
                </v:textbox>
              </v:shape>
            </w:pict>
          </mc:Fallback>
        </mc:AlternateContent>
      </w:r>
      <w:r w:rsidRPr="005714F7">
        <w:rPr>
          <w:noProof/>
          <w:color w:val="D0300F" w:themeColor="accent6" w:themeShade="BF"/>
          <w:lang w:bidi="fr-F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7354325" wp14:editId="415DA2E1">
                <wp:simplePos x="0" y="0"/>
                <wp:positionH relativeFrom="column">
                  <wp:posOffset>-3175</wp:posOffset>
                </wp:positionH>
                <wp:positionV relativeFrom="paragraph">
                  <wp:posOffset>-257810</wp:posOffset>
                </wp:positionV>
                <wp:extent cx="3479800" cy="2824480"/>
                <wp:effectExtent l="0" t="0" r="6350" b="0"/>
                <wp:wrapNone/>
                <wp:docPr id="230" name="Rectangle : Coin rogné 230" title="For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79800" cy="282448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accent5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E8D89" w14:textId="77777777" w:rsidR="005714F7" w:rsidRPr="00F7167D" w:rsidRDefault="005714F7" w:rsidP="005714F7">
                            <w:pPr>
                              <w:pStyle w:val="Heading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54325" id="Rectangle : Coin rogné 230" o:spid="_x0000_s1031" alt="Title: Forme" style="position:absolute;margin-left:-.25pt;margin-top:-20.3pt;width:274pt;height:222.4pt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9800,282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" adj="-11796480,,5400" path="m,l2067560,,3479800,1412240r,1412240l,2824480,,xe" fillcolor="#ffc40c [3208]" stroked="f" strokeweight="3pt">
                <v:fill opacity="43947f"/>
                <v:stroke joinstyle="miter"/>
                <v:formulas/>
                <v:path arrowok="t" o:connecttype="custom" o:connectlocs="0,0;2067560,0;3479800,1412240;3479800,2824480;0,2824480;0,0" o:connectangles="0,0,0,0,0,0" textboxrect="0,0,3479800,2824480"/>
                <v:textbox inset=",7.2pt,,7.2pt">
                  <w:txbxContent>
                    <w:p w14:paraId="09DE8D89" w14:textId="77777777" w:rsidR="005714F7" w:rsidRPr="00F7167D" w:rsidRDefault="005714F7" w:rsidP="005714F7">
                      <w:pPr>
                        <w:pStyle w:val="Heading1"/>
                        <w:jc w:val="left"/>
                      </w:pPr>
                      <w:r w:rsidRPr="009C601D">
                        <w:rPr>
                          <w:color w:val="571745" w:themeColor="text2"/>
                          <w:lang w:bidi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714F7">
        <w:rPr>
          <w:noProof/>
          <w:color w:val="D0300F" w:themeColor="accent6" w:themeShade="BF"/>
          <w:lang w:bidi="fr-F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03E73AB" wp14:editId="36E85079">
                <wp:simplePos x="0" y="0"/>
                <wp:positionH relativeFrom="column">
                  <wp:posOffset>384810</wp:posOffset>
                </wp:positionH>
                <wp:positionV relativeFrom="paragraph">
                  <wp:posOffset>587375</wp:posOffset>
                </wp:positionV>
                <wp:extent cx="2701925" cy="1132205"/>
                <wp:effectExtent l="0" t="0" r="0" b="0"/>
                <wp:wrapNone/>
                <wp:docPr id="231" name="Zone de text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2D474" w14:textId="77777777" w:rsidR="005714F7" w:rsidRPr="009C601D" w:rsidRDefault="005714F7" w:rsidP="005714F7">
                            <w:pPr>
                              <w:pStyle w:val="Heading1"/>
                              <w:jc w:val="left"/>
                              <w:rPr>
                                <w:color w:val="571745" w:themeColor="text2"/>
                              </w:rPr>
                            </w:pPr>
                            <w:r w:rsidRPr="009C601D">
                              <w:rPr>
                                <w:color w:val="571745" w:themeColor="text2"/>
                                <w:lang w:bidi="fr-FR"/>
                              </w:rPr>
                              <w:t>Département</w:t>
                            </w:r>
                          </w:p>
                          <w:p w14:paraId="2FAD3E08" w14:textId="77777777" w:rsidR="005714F7" w:rsidRPr="00F7167D" w:rsidRDefault="005714F7" w:rsidP="005714F7">
                            <w:pPr>
                              <w:pStyle w:val="Heading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fr-FR"/>
                              </w:rPr>
                              <w:t xml:space="preserve">Nom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E73AB" id="_x0000_t202" coordsize="21600,21600" o:spt="202" path="m,l,21600r21600,l21600,xe">
                <v:stroke joinstyle="miter"/>
                <v:path gradientshapeok="t" o:connecttype="rect"/>
              </v:shapetype>
              <v:shape id="Zone de texte 231" o:spid="_x0000_s1032" type="#_x0000_t202" style="position:absolute;margin-left:30.3pt;margin-top:46.25pt;width:212.75pt;height:89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" filled="f" stroked="f">
                <v:textbox>
                  <w:txbxContent>
                    <w:p w14:paraId="2752D474" w14:textId="77777777" w:rsidR="005714F7" w:rsidRPr="009C601D" w:rsidRDefault="005714F7" w:rsidP="005714F7">
                      <w:pPr>
                        <w:pStyle w:val="Heading1"/>
                        <w:jc w:val="left"/>
                        <w:rPr>
                          <w:color w:val="571745" w:themeColor="text2"/>
                        </w:rPr>
                      </w:pPr>
                      <w:r w:rsidRPr="009C601D">
                        <w:rPr>
                          <w:color w:val="571745" w:themeColor="text2"/>
                          <w:lang w:bidi="fr-FR"/>
                        </w:rPr>
                        <w:t>Département</w:t>
                      </w:r>
                    </w:p>
                    <w:p w14:paraId="2FAD3E08" w14:textId="77777777" w:rsidR="005714F7" w:rsidRPr="00F7167D" w:rsidRDefault="005714F7" w:rsidP="005714F7">
                      <w:pPr>
                        <w:pStyle w:val="Heading1"/>
                        <w:jc w:val="left"/>
                      </w:pPr>
                      <w:r w:rsidRPr="009C601D">
                        <w:rPr>
                          <w:color w:val="571745" w:themeColor="text2"/>
                          <w:lang w:bidi="fr-FR"/>
                        </w:rPr>
                        <w:t xml:space="preserve">Nom </w:t>
                      </w:r>
                    </w:p>
                  </w:txbxContent>
                </v:textbox>
              </v:shape>
            </w:pict>
          </mc:Fallback>
        </mc:AlternateContent>
      </w:r>
    </w:p>
    <w:p w14:paraId="66F28E63" w14:textId="0EACE8E4" w:rsidR="004D4571" w:rsidRPr="00127C5F" w:rsidRDefault="000423D7" w:rsidP="004D4571">
      <w:pPr>
        <w:rPr>
          <w:color w:val="D0300F" w:themeColor="accent6" w:themeShade="BF"/>
        </w:rPr>
      </w:pPr>
      <w:r w:rsidRPr="005714F7">
        <w:rPr>
          <w:noProof/>
          <w:color w:val="D0300F" w:themeColor="accent6" w:themeShade="BF"/>
          <w:lang w:bidi="fr-F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963F446" wp14:editId="7D4EE0C9">
                <wp:simplePos x="0" y="0"/>
                <wp:positionH relativeFrom="column">
                  <wp:posOffset>-510540</wp:posOffset>
                </wp:positionH>
                <wp:positionV relativeFrom="paragraph">
                  <wp:posOffset>8303895</wp:posOffset>
                </wp:positionV>
                <wp:extent cx="7089140" cy="652780"/>
                <wp:effectExtent l="0" t="0" r="0" b="0"/>
                <wp:wrapNone/>
                <wp:docPr id="14" name="Parallélogramme 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656CB" w14:textId="77777777" w:rsidR="005714F7" w:rsidRPr="005714F7" w:rsidRDefault="005714F7" w:rsidP="005714F7">
                            <w:pPr>
                              <w:pStyle w:val="Date"/>
                              <w:rPr>
                                <w:color w:val="571745" w:themeColor="text2"/>
                                <w:sz w:val="56"/>
                                <w:szCs w:val="56"/>
                              </w:rPr>
                            </w:pPr>
                            <w:r w:rsidRPr="005714F7">
                              <w:rPr>
                                <w:color w:val="571745" w:themeColor="text2"/>
                                <w:sz w:val="56"/>
                                <w:szCs w:val="56"/>
                                <w:lang w:bidi="fr-FR"/>
                              </w:rPr>
                              <w:t>Bloc-notes Compte-rendu</w:t>
                            </w:r>
                          </w:p>
                          <w:p w14:paraId="48AC6E3B" w14:textId="77777777" w:rsidR="005714F7" w:rsidRDefault="005714F7" w:rsidP="005714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3F446" id="Parallélogramme 14" o:spid="_x0000_s1033" type="#_x0000_t7" style="position:absolute;margin-left:-40.2pt;margin-top:653.85pt;width:558.2pt;height:51.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" adj="1379" fillcolor="#ffc40c [3208]" stroked="f" strokeweight="3pt">
                <v:textbox>
                  <w:txbxContent>
                    <w:p w14:paraId="1D3656CB" w14:textId="77777777" w:rsidR="005714F7" w:rsidRPr="005714F7" w:rsidRDefault="005714F7" w:rsidP="005714F7">
                      <w:pPr>
                        <w:pStyle w:val="Date"/>
                        <w:rPr>
                          <w:color w:val="571745" w:themeColor="text2"/>
                          <w:sz w:val="56"/>
                          <w:szCs w:val="56"/>
                        </w:rPr>
                      </w:pPr>
                      <w:r w:rsidRPr="005714F7">
                        <w:rPr>
                          <w:color w:val="571745" w:themeColor="text2"/>
                          <w:sz w:val="56"/>
                          <w:szCs w:val="56"/>
                          <w:lang w:bidi="fr-FR"/>
                        </w:rPr>
                        <w:t>Bloc-notes Compte-rendu</w:t>
                      </w:r>
                    </w:p>
                    <w:p w14:paraId="48AC6E3B" w14:textId="77777777" w:rsidR="005714F7" w:rsidRDefault="005714F7" w:rsidP="005714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714F7">
        <w:rPr>
          <w:noProof/>
          <w:color w:val="D0300F" w:themeColor="accent6" w:themeShade="BF"/>
          <w:lang w:bidi="fr-F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8ED8A61" wp14:editId="76AEA988">
                <wp:simplePos x="0" y="0"/>
                <wp:positionH relativeFrom="column">
                  <wp:posOffset>6245225</wp:posOffset>
                </wp:positionH>
                <wp:positionV relativeFrom="paragraph">
                  <wp:posOffset>8303895</wp:posOffset>
                </wp:positionV>
                <wp:extent cx="7089140" cy="652780"/>
                <wp:effectExtent l="0" t="0" r="0" b="0"/>
                <wp:wrapNone/>
                <wp:docPr id="15" name="Parallélogramme 15" title="For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D3E0860" id="Parallélogramme 15" o:spid="_x0000_s1026" type="#_x0000_t7" alt="Titre : Forme" style="position:absolute;margin-left:491.75pt;margin-top:653.85pt;width:558.2pt;height:51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" adj="1379" fillcolor="#333 [3204]" stroked="f" strokeweight="3pt"/>
            </w:pict>
          </mc:Fallback>
        </mc:AlternateContent>
      </w:r>
      <w:r w:rsidR="00750509">
        <w:rPr>
          <w:noProof/>
          <w:color w:val="D0300F" w:themeColor="accent6" w:themeShade="BF"/>
          <w:lang w:bidi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9F8DA61" wp14:editId="065E153B">
                <wp:simplePos x="0" y="0"/>
                <wp:positionH relativeFrom="margin">
                  <wp:posOffset>6426200</wp:posOffset>
                </wp:positionH>
                <wp:positionV relativeFrom="margin">
                  <wp:posOffset>1318260</wp:posOffset>
                </wp:positionV>
                <wp:extent cx="1356995" cy="868680"/>
                <wp:effectExtent l="0" t="0" r="0" b="7620"/>
                <wp:wrapNone/>
                <wp:docPr id="18" name="Forme automatiqu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snip1Rect">
                          <a:avLst/>
                        </a:prstGeom>
                        <a:solidFill>
                          <a:schemeClr val="tx2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3B8D0" w14:textId="77777777" w:rsidR="001B6867" w:rsidRPr="00DC5A24" w:rsidRDefault="001B6867" w:rsidP="00381773">
                            <w:pPr>
                              <w:pStyle w:val="Nomdelonglet"/>
                              <w:rPr>
                                <w:color w:val="CFE8CC" w:themeColor="background1"/>
                              </w:rPr>
                            </w:pPr>
                            <w:r w:rsidRPr="00DC5A24">
                              <w:rPr>
                                <w:color w:val="CFE8CC" w:themeColor="background1"/>
                                <w:lang w:bidi="fr-FR"/>
                              </w:rPr>
                              <w:t>Onglet 1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8DA61" id="Forme automatique 412" o:spid="_x0000_s1034" style="position:absolute;margin-left:506pt;margin-top:103.8pt;width:106.85pt;height:68.4pt;rotation:180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coordsize="1356995,868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" adj="-11796480,,5400" path="m,l1212212,r144783,144783l1356995,868680,,868680,,xe" fillcolor="#571745 [3215]" stroked="f" strokeweight=".25pt">
                <v:stroke joinstyle="miter"/>
                <v:formulas/>
                <v:path arrowok="t" o:connecttype="custom" o:connectlocs="0,0;1212212,0;1356995,144783;1356995,868680;0,868680;0,0" o:connectangles="0,0,0,0,0,0" textboxrect="0,0,1356995,868680"/>
                <v:textbox style="layout-flow:vertical">
                  <w:txbxContent>
                    <w:p w14:paraId="18F3B8D0" w14:textId="77777777" w:rsidR="001B6867" w:rsidRPr="00DC5A24" w:rsidRDefault="001B6867" w:rsidP="00381773">
                      <w:pPr>
                        <w:pStyle w:val="Nomdelonglet"/>
                        <w:rPr>
                          <w:color w:val="CFE8CC" w:themeColor="background1"/>
                        </w:rPr>
                      </w:pPr>
                      <w:r w:rsidRPr="00DC5A24">
                        <w:rPr>
                          <w:color w:val="CFE8CC" w:themeColor="background1"/>
                          <w:lang w:bidi="fr-FR"/>
                        </w:rPr>
                        <w:t>Onglet 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D4571" w:rsidRPr="00127C5F">
        <w:rPr>
          <w:color w:val="D0300F" w:themeColor="accent6" w:themeShade="BF"/>
          <w:lang w:bidi="fr-FR"/>
        </w:rPr>
        <w:br w:type="page"/>
      </w:r>
    </w:p>
    <w:p w14:paraId="024D6AD3" w14:textId="2EE74CAA" w:rsidR="004D4571" w:rsidRPr="00127C5F" w:rsidRDefault="000423D7" w:rsidP="004D4571">
      <w:pPr>
        <w:rPr>
          <w:color w:val="D0300F" w:themeColor="accent6" w:themeShade="BF"/>
        </w:rPr>
      </w:pPr>
      <w:r w:rsidRPr="005714F7">
        <w:rPr>
          <w:noProof/>
          <w:color w:val="D0300F" w:themeColor="accent6" w:themeShade="BF"/>
          <w:lang w:bidi="fr-FR"/>
        </w:rPr>
        <w:lastRenderedPageBreak/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A61B4B6" wp14:editId="47E36B08">
                <wp:simplePos x="0" y="0"/>
                <wp:positionH relativeFrom="column">
                  <wp:posOffset>6280150</wp:posOffset>
                </wp:positionH>
                <wp:positionV relativeFrom="paragraph">
                  <wp:posOffset>8608695</wp:posOffset>
                </wp:positionV>
                <wp:extent cx="7089140" cy="652780"/>
                <wp:effectExtent l="0" t="0" r="0" b="0"/>
                <wp:wrapNone/>
                <wp:docPr id="19" name="Parallélogramme 19" title="For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8EE111D" id="Parallélogramme 19" o:spid="_x0000_s1026" type="#_x0000_t7" alt="Titre : Forme" style="position:absolute;margin-left:494.5pt;margin-top:677.85pt;width:558.2pt;height:51.4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" adj="1379" fillcolor="#333 [3204]" stroked="f" strokeweight="3pt"/>
            </w:pict>
          </mc:Fallback>
        </mc:AlternateContent>
      </w:r>
      <w:r w:rsidRPr="005714F7">
        <w:rPr>
          <w:noProof/>
          <w:color w:val="D0300F" w:themeColor="accent6" w:themeShade="BF"/>
          <w:lang w:bidi="fr-F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E0146A9" wp14:editId="1DFF488F">
                <wp:simplePos x="0" y="0"/>
                <wp:positionH relativeFrom="column">
                  <wp:posOffset>-474980</wp:posOffset>
                </wp:positionH>
                <wp:positionV relativeFrom="paragraph">
                  <wp:posOffset>8608695</wp:posOffset>
                </wp:positionV>
                <wp:extent cx="7089140" cy="652780"/>
                <wp:effectExtent l="0" t="0" r="0" b="0"/>
                <wp:wrapNone/>
                <wp:docPr id="16" name="Parallélogramme 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C43D1" w14:textId="77777777" w:rsidR="005714F7" w:rsidRPr="005714F7" w:rsidRDefault="005714F7" w:rsidP="005714F7">
                            <w:pPr>
                              <w:jc w:val="center"/>
                              <w:rPr>
                                <w:color w:val="571745" w:themeColor="text2"/>
                                <w:sz w:val="56"/>
                                <w:szCs w:val="56"/>
                              </w:rPr>
                            </w:pPr>
                            <w:r w:rsidRPr="005714F7">
                              <w:rPr>
                                <w:color w:val="571745" w:themeColor="text2"/>
                                <w:sz w:val="56"/>
                                <w:szCs w:val="56"/>
                                <w:lang w:bidi="fr-FR"/>
                              </w:rPr>
                              <w:t>Bloc-notes Compte-rendu</w:t>
                            </w:r>
                          </w:p>
                          <w:p w14:paraId="4A42865C" w14:textId="77777777" w:rsidR="005714F7" w:rsidRDefault="005714F7" w:rsidP="005714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46A9" id="Parallélogramme 16" o:spid="_x0000_s1035" type="#_x0000_t7" style="position:absolute;margin-left:-37.4pt;margin-top:677.85pt;width:558.2pt;height:51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" adj="1379" fillcolor="#ffc40c [3208]" stroked="f" strokeweight="3pt">
                <v:textbox>
                  <w:txbxContent>
                    <w:p w14:paraId="507C43D1" w14:textId="77777777" w:rsidR="005714F7" w:rsidRPr="005714F7" w:rsidRDefault="005714F7" w:rsidP="005714F7">
                      <w:pPr>
                        <w:jc w:val="center"/>
                        <w:rPr>
                          <w:color w:val="571745" w:themeColor="text2"/>
                          <w:sz w:val="56"/>
                          <w:szCs w:val="56"/>
                        </w:rPr>
                      </w:pPr>
                      <w:r w:rsidRPr="005714F7">
                        <w:rPr>
                          <w:color w:val="571745" w:themeColor="text2"/>
                          <w:sz w:val="56"/>
                          <w:szCs w:val="56"/>
                          <w:lang w:bidi="fr-FR"/>
                        </w:rPr>
                        <w:t>Bloc-notes Compte-rendu</w:t>
                      </w:r>
                    </w:p>
                    <w:p w14:paraId="4A42865C" w14:textId="77777777" w:rsidR="005714F7" w:rsidRDefault="005714F7" w:rsidP="005714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1709A" w:rsidRPr="00DC5A24">
        <w:rPr>
          <w:noProof/>
          <w:color w:val="D0300F" w:themeColor="accent6" w:themeShade="BF"/>
          <w:lang w:bidi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9B91E8B" wp14:editId="5BABCDBC">
                <wp:simplePos x="0" y="0"/>
                <wp:positionH relativeFrom="column">
                  <wp:posOffset>2169795</wp:posOffset>
                </wp:positionH>
                <wp:positionV relativeFrom="paragraph">
                  <wp:posOffset>1243330</wp:posOffset>
                </wp:positionV>
                <wp:extent cx="4039235" cy="5909310"/>
                <wp:effectExtent l="0" t="0" r="0" b="0"/>
                <wp:wrapNone/>
                <wp:docPr id="177" name="Rectangle : Coin rogné 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39235" cy="5909310"/>
                        </a:xfrm>
                        <a:prstGeom prst="snip1Rect">
                          <a:avLst>
                            <a:gd name="adj" fmla="val 35588"/>
                          </a:avLst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CD51FF" w14:textId="77777777" w:rsidR="00DC5A24" w:rsidRDefault="00DC5A24" w:rsidP="00D1709A">
                            <w:pPr>
                              <w:pStyle w:val="Dos1po"/>
                              <w:jc w:val="both"/>
                            </w:pPr>
                            <w:r>
                              <w:rPr>
                                <w:lang w:bidi="fr-FR"/>
                              </w:rPr>
                              <w:t>DANS CETTE SECTION :</w:t>
                            </w:r>
                          </w:p>
                          <w:p w14:paraId="41CF7289" w14:textId="77777777" w:rsidR="00DC5A24" w:rsidRDefault="00DC5A24" w:rsidP="00D1709A">
                            <w:pPr>
                              <w:pStyle w:val="Dos1po"/>
                              <w:jc w:val="both"/>
                            </w:pPr>
                          </w:p>
                          <w:p w14:paraId="4E69D5E0" w14:textId="77777777" w:rsidR="00DC5A24" w:rsidRPr="000D0FB4" w:rsidRDefault="00DC5A24" w:rsidP="00D1709A">
                            <w:pPr>
                              <w:pStyle w:val="ListParagraph"/>
                              <w:jc w:val="both"/>
                            </w:pPr>
                            <w:r w:rsidRPr="000D0FB4">
                              <w:rPr>
                                <w:lang w:bidi="fr-FR"/>
                              </w:rPr>
                              <w:t>Lister votre contenu ici</w:t>
                            </w:r>
                          </w:p>
                          <w:p w14:paraId="4D3EBFA0" w14:textId="77777777" w:rsidR="00DC5A24" w:rsidRPr="000D0FB4" w:rsidRDefault="00DC5A24" w:rsidP="00D1709A">
                            <w:pPr>
                              <w:pStyle w:val="ListParagraph"/>
                              <w:jc w:val="both"/>
                            </w:pPr>
                            <w:r w:rsidRPr="000D0FB4">
                              <w:rPr>
                                <w:lang w:bidi="fr-FR"/>
                              </w:rPr>
                              <w:t>Lister votre contenu ici</w:t>
                            </w:r>
                          </w:p>
                          <w:p w14:paraId="7B4A4160" w14:textId="77777777" w:rsidR="00DC5A24" w:rsidRPr="000D0FB4" w:rsidRDefault="00DC5A24" w:rsidP="00D1709A">
                            <w:pPr>
                              <w:pStyle w:val="ListParagraph"/>
                              <w:jc w:val="both"/>
                            </w:pPr>
                            <w:r w:rsidRPr="000D0FB4">
                              <w:rPr>
                                <w:lang w:bidi="fr-FR"/>
                              </w:rPr>
                              <w:t>Lister votre contenu ici</w:t>
                            </w:r>
                          </w:p>
                          <w:p w14:paraId="6ABB016C" w14:textId="77777777" w:rsidR="00DC5A24" w:rsidRPr="000D0FB4" w:rsidRDefault="00DC5A24" w:rsidP="00D1709A">
                            <w:pPr>
                              <w:pStyle w:val="ListParagraph"/>
                              <w:jc w:val="both"/>
                            </w:pPr>
                            <w:r w:rsidRPr="000D0FB4">
                              <w:rPr>
                                <w:lang w:bidi="fr-FR"/>
                              </w:rPr>
                              <w:t>Lister votre contenu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91E8B" id="Rectangle : Coin rogné 177" o:spid="_x0000_s1036" style="position:absolute;margin-left:170.85pt;margin-top:97.9pt;width:318.05pt;height:465.3pt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9235,5909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" adj="-11796480,,5400" path="m,l2601752,,4039235,1437483r,4471827l,5909310,,xe" fillcolor="#eeece1 [3214]" stroked="f" strokeweight="3pt">
                <v:fill opacity="43947f"/>
                <v:stroke joinstyle="miter"/>
                <v:formulas/>
                <v:path arrowok="t" o:connecttype="custom" o:connectlocs="0,0;2601752,0;4039235,1437483;4039235,5909310;0,5909310;0,0" o:connectangles="0,0,0,0,0,0" textboxrect="0,0,4039235,5909310"/>
                <v:textbox>
                  <w:txbxContent>
                    <w:p w14:paraId="4ACD51FF" w14:textId="77777777" w:rsidR="00DC5A24" w:rsidRDefault="00DC5A24" w:rsidP="00D1709A">
                      <w:pPr>
                        <w:pStyle w:val="Dos1po"/>
                        <w:jc w:val="both"/>
                      </w:pPr>
                      <w:r>
                        <w:rPr>
                          <w:lang w:bidi="fr-FR"/>
                        </w:rPr>
                        <w:t>DANS CETTE SECTION :</w:t>
                      </w:r>
                    </w:p>
                    <w:p w14:paraId="41CF7289" w14:textId="77777777" w:rsidR="00DC5A24" w:rsidRDefault="00DC5A24" w:rsidP="00D1709A">
                      <w:pPr>
                        <w:pStyle w:val="Dos1po"/>
                        <w:jc w:val="both"/>
                      </w:pPr>
                    </w:p>
                    <w:p w14:paraId="4E69D5E0" w14:textId="77777777" w:rsidR="00DC5A24" w:rsidRPr="000D0FB4" w:rsidRDefault="00DC5A24" w:rsidP="00D1709A">
                      <w:pPr>
                        <w:pStyle w:val="ListParagraph"/>
                        <w:jc w:val="both"/>
                      </w:pPr>
                      <w:r w:rsidRPr="000D0FB4">
                        <w:rPr>
                          <w:lang w:bidi="fr-FR"/>
                        </w:rPr>
                        <w:t>Lister votre contenu ici</w:t>
                      </w:r>
                    </w:p>
                    <w:p w14:paraId="4D3EBFA0" w14:textId="77777777" w:rsidR="00DC5A24" w:rsidRPr="000D0FB4" w:rsidRDefault="00DC5A24" w:rsidP="00D1709A">
                      <w:pPr>
                        <w:pStyle w:val="ListParagraph"/>
                        <w:jc w:val="both"/>
                      </w:pPr>
                      <w:r w:rsidRPr="000D0FB4">
                        <w:rPr>
                          <w:lang w:bidi="fr-FR"/>
                        </w:rPr>
                        <w:t>Lister votre contenu ici</w:t>
                      </w:r>
                    </w:p>
                    <w:p w14:paraId="7B4A4160" w14:textId="77777777" w:rsidR="00DC5A24" w:rsidRPr="000D0FB4" w:rsidRDefault="00DC5A24" w:rsidP="00D1709A">
                      <w:pPr>
                        <w:pStyle w:val="ListParagraph"/>
                        <w:jc w:val="both"/>
                      </w:pPr>
                      <w:r w:rsidRPr="000D0FB4">
                        <w:rPr>
                          <w:lang w:bidi="fr-FR"/>
                        </w:rPr>
                        <w:t>Lister votre contenu ici</w:t>
                      </w:r>
                    </w:p>
                    <w:p w14:paraId="6ABB016C" w14:textId="77777777" w:rsidR="00DC5A24" w:rsidRPr="000D0FB4" w:rsidRDefault="00DC5A24" w:rsidP="00D1709A">
                      <w:pPr>
                        <w:pStyle w:val="ListParagraph"/>
                        <w:jc w:val="both"/>
                      </w:pPr>
                      <w:r w:rsidRPr="000D0FB4">
                        <w:rPr>
                          <w:lang w:bidi="fr-FR"/>
                        </w:rPr>
                        <w:t>Lister votre contenu ici</w:t>
                      </w:r>
                    </w:p>
                  </w:txbxContent>
                </v:textbox>
              </v:shape>
            </w:pict>
          </mc:Fallback>
        </mc:AlternateContent>
      </w:r>
      <w:r w:rsidR="00D1709A" w:rsidRPr="00DC5A24">
        <w:rPr>
          <w:noProof/>
          <w:color w:val="D0300F" w:themeColor="accent6" w:themeShade="BF"/>
          <w:lang w:bidi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F30C368" wp14:editId="6900928A">
                <wp:simplePos x="0" y="0"/>
                <wp:positionH relativeFrom="column">
                  <wp:posOffset>-40640</wp:posOffset>
                </wp:positionH>
                <wp:positionV relativeFrom="paragraph">
                  <wp:posOffset>-257175</wp:posOffset>
                </wp:positionV>
                <wp:extent cx="3479800" cy="2824480"/>
                <wp:effectExtent l="0" t="0" r="6350" b="0"/>
                <wp:wrapNone/>
                <wp:docPr id="178" name="Rectangle : Coin rogné 178" title="For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79800" cy="282448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accent5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8B27A" w14:textId="77777777" w:rsidR="00DC5A24" w:rsidRPr="00F7167D" w:rsidRDefault="00082E2C" w:rsidP="005714F7">
                            <w:pPr>
                              <w:pStyle w:val="Heading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0C368" id="Rectangle : Coin rogné 178" o:spid="_x0000_s1037" alt="Title: Forme" style="position:absolute;margin-left:-3.2pt;margin-top:-20.25pt;width:274pt;height:222.4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9800,282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" adj="-11796480,,5400" path="m,l2067560,,3479800,1412240r,1412240l,2824480,,xe" fillcolor="#ffc40c [3208]" stroked="f" strokeweight="3pt">
                <v:fill opacity="43947f"/>
                <v:stroke joinstyle="miter"/>
                <v:formulas/>
                <v:path arrowok="t" o:connecttype="custom" o:connectlocs="0,0;2067560,0;3479800,1412240;3479800,2824480;0,2824480;0,0" o:connectangles="0,0,0,0,0,0" textboxrect="0,0,3479800,2824480"/>
                <v:textbox inset=",7.2pt,,7.2pt">
                  <w:txbxContent>
                    <w:p w14:paraId="6598B27A" w14:textId="77777777" w:rsidR="00DC5A24" w:rsidRPr="00F7167D" w:rsidRDefault="00082E2C" w:rsidP="005714F7">
                      <w:pPr>
                        <w:pStyle w:val="Heading1"/>
                        <w:jc w:val="left"/>
                      </w:pPr>
                      <w:r w:rsidRPr="009C601D">
                        <w:rPr>
                          <w:color w:val="571745" w:themeColor="text2"/>
                          <w:lang w:bidi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714F7"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66F9C3B" wp14:editId="5602B1E4">
                <wp:simplePos x="0" y="0"/>
                <wp:positionH relativeFrom="column">
                  <wp:posOffset>347980</wp:posOffset>
                </wp:positionH>
                <wp:positionV relativeFrom="paragraph">
                  <wp:posOffset>572770</wp:posOffset>
                </wp:positionV>
                <wp:extent cx="2701925" cy="1132764"/>
                <wp:effectExtent l="0" t="0" r="0" b="0"/>
                <wp:wrapNone/>
                <wp:docPr id="226" name="Zone de text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1132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2DFDE" w14:textId="77777777" w:rsidR="005714F7" w:rsidRPr="009C601D" w:rsidRDefault="005714F7" w:rsidP="005714F7">
                            <w:pPr>
                              <w:pStyle w:val="Heading1"/>
                              <w:jc w:val="left"/>
                              <w:rPr>
                                <w:color w:val="571745" w:themeColor="text2"/>
                              </w:rPr>
                            </w:pPr>
                            <w:r w:rsidRPr="009C601D">
                              <w:rPr>
                                <w:color w:val="571745" w:themeColor="text2"/>
                                <w:lang w:bidi="fr-FR"/>
                              </w:rPr>
                              <w:t>Département</w:t>
                            </w:r>
                          </w:p>
                          <w:p w14:paraId="3FF34335" w14:textId="77777777" w:rsidR="005714F7" w:rsidRPr="00F7167D" w:rsidRDefault="005714F7" w:rsidP="005714F7">
                            <w:pPr>
                              <w:pStyle w:val="Heading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fr-FR"/>
                              </w:rPr>
                              <w:t xml:space="preserve">Nom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F9C3B" id="Zone de texte 226" o:spid="_x0000_s1038" type="#_x0000_t202" style="position:absolute;margin-left:27.4pt;margin-top:45.1pt;width:212.75pt;height:89.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" filled="f" stroked="f">
                <v:textbox>
                  <w:txbxContent>
                    <w:p w14:paraId="6722DFDE" w14:textId="77777777" w:rsidR="005714F7" w:rsidRPr="009C601D" w:rsidRDefault="005714F7" w:rsidP="005714F7">
                      <w:pPr>
                        <w:pStyle w:val="Heading1"/>
                        <w:jc w:val="left"/>
                        <w:rPr>
                          <w:color w:val="571745" w:themeColor="text2"/>
                        </w:rPr>
                      </w:pPr>
                      <w:r w:rsidRPr="009C601D">
                        <w:rPr>
                          <w:color w:val="571745" w:themeColor="text2"/>
                          <w:lang w:bidi="fr-FR"/>
                        </w:rPr>
                        <w:t>Département</w:t>
                      </w:r>
                    </w:p>
                    <w:p w14:paraId="3FF34335" w14:textId="77777777" w:rsidR="005714F7" w:rsidRPr="00F7167D" w:rsidRDefault="005714F7" w:rsidP="005714F7">
                      <w:pPr>
                        <w:pStyle w:val="Heading1"/>
                        <w:jc w:val="left"/>
                      </w:pPr>
                      <w:r w:rsidRPr="009C601D">
                        <w:rPr>
                          <w:color w:val="571745" w:themeColor="text2"/>
                          <w:lang w:bidi="fr-FR"/>
                        </w:rPr>
                        <w:t xml:space="preserve">Nom </w:t>
                      </w:r>
                    </w:p>
                  </w:txbxContent>
                </v:textbox>
              </v:shape>
            </w:pict>
          </mc:Fallback>
        </mc:AlternateContent>
      </w:r>
      <w:r w:rsidR="00750509">
        <w:rPr>
          <w:noProof/>
          <w:color w:val="D0300F" w:themeColor="accent6" w:themeShade="BF"/>
          <w:lang w:bidi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4A557E6" wp14:editId="3629F383">
                <wp:simplePos x="0" y="0"/>
                <wp:positionH relativeFrom="margin">
                  <wp:posOffset>6426200</wp:posOffset>
                </wp:positionH>
                <wp:positionV relativeFrom="margin">
                  <wp:posOffset>2392680</wp:posOffset>
                </wp:positionV>
                <wp:extent cx="1356995" cy="868680"/>
                <wp:effectExtent l="0" t="0" r="0" b="7620"/>
                <wp:wrapNone/>
                <wp:docPr id="17" name="Forme automatiqu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snip1Rect">
                          <a:avLst/>
                        </a:prstGeom>
                        <a:solidFill>
                          <a:schemeClr val="tx2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7C784" w14:textId="77777777" w:rsidR="002E076A" w:rsidRPr="009C601D" w:rsidRDefault="002E076A" w:rsidP="00381773">
                            <w:pPr>
                              <w:pStyle w:val="Nomdelonglet"/>
                              <w:rPr>
                                <w:color w:val="571745" w:themeColor="text2"/>
                              </w:rPr>
                            </w:pPr>
                            <w:r w:rsidRPr="00D1709A">
                              <w:rPr>
                                <w:color w:val="CFE8CC" w:themeColor="background1"/>
                                <w:lang w:bidi="fr-FR"/>
                              </w:rPr>
                              <w:t>Onglet 2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557E6" id="Forme automatique 418" o:spid="_x0000_s1039" style="position:absolute;margin-left:506pt;margin-top:188.4pt;width:106.85pt;height:68.4pt;rotation:180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coordsize="1356995,868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" adj="-11796480,,5400" path="m,l1212212,r144783,144783l1356995,868680,,868680,,xe" fillcolor="#571745 [3215]" stroked="f" strokeweight=".25pt">
                <v:stroke joinstyle="miter"/>
                <v:formulas/>
                <v:path arrowok="t" o:connecttype="custom" o:connectlocs="0,0;1212212,0;1356995,144783;1356995,868680;0,868680;0,0" o:connectangles="0,0,0,0,0,0" textboxrect="0,0,1356995,868680"/>
                <v:textbox style="layout-flow:vertical">
                  <w:txbxContent>
                    <w:p w14:paraId="5007C784" w14:textId="77777777" w:rsidR="002E076A" w:rsidRPr="009C601D" w:rsidRDefault="002E076A" w:rsidP="00381773">
                      <w:pPr>
                        <w:pStyle w:val="Nomdelonglet"/>
                        <w:rPr>
                          <w:color w:val="571745" w:themeColor="text2"/>
                        </w:rPr>
                      </w:pPr>
                      <w:r w:rsidRPr="00D1709A">
                        <w:rPr>
                          <w:color w:val="CFE8CC" w:themeColor="background1"/>
                          <w:lang w:bidi="fr-FR"/>
                        </w:rPr>
                        <w:t>Onglet 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D4571" w:rsidRPr="00127C5F">
        <w:rPr>
          <w:color w:val="D0300F" w:themeColor="accent6" w:themeShade="BF"/>
          <w:lang w:bidi="fr-FR"/>
        </w:rPr>
        <w:br w:type="page"/>
      </w:r>
    </w:p>
    <w:p w14:paraId="6F07C19E" w14:textId="77777777" w:rsidR="00C47E5D" w:rsidRPr="00127C5F" w:rsidRDefault="00D1709A" w:rsidP="00C47E5D">
      <w:pPr>
        <w:rPr>
          <w:color w:val="D0300F" w:themeColor="accent6" w:themeShade="BF"/>
        </w:rPr>
      </w:pPr>
      <w:r w:rsidRPr="00D1709A">
        <w:rPr>
          <w:noProof/>
          <w:color w:val="D0300F" w:themeColor="accent6" w:themeShade="BF"/>
          <w:lang w:bidi="fr-FR"/>
        </w:rPr>
        <w:lastRenderedPageBreak/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26FC415" wp14:editId="14C204CA">
                <wp:simplePos x="0" y="0"/>
                <wp:positionH relativeFrom="column">
                  <wp:posOffset>0</wp:posOffset>
                </wp:positionH>
                <wp:positionV relativeFrom="paragraph">
                  <wp:posOffset>-122555</wp:posOffset>
                </wp:positionV>
                <wp:extent cx="3479800" cy="2824480"/>
                <wp:effectExtent l="0" t="0" r="6350" b="0"/>
                <wp:wrapNone/>
                <wp:docPr id="236" name="Rectangle : Coin rogné 236" title="For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79800" cy="282448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accent5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E92E4B" w14:textId="77777777" w:rsidR="00D1709A" w:rsidRPr="00F7167D" w:rsidRDefault="00D1709A" w:rsidP="00D1709A">
                            <w:pPr>
                              <w:pStyle w:val="Heading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FC415" id="Rectangle : Coin rogné 236" o:spid="_x0000_s1040" alt="Title: Forme" style="position:absolute;margin-left:0;margin-top:-9.65pt;width:274pt;height:222.4pt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9800,282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" adj="-11796480,,5400" path="m,l2067560,,3479800,1412240r,1412240l,2824480,,xe" fillcolor="#ffc40c [3208]" stroked="f" strokeweight="3pt">
                <v:fill opacity="43947f"/>
                <v:stroke joinstyle="miter"/>
                <v:formulas/>
                <v:path arrowok="t" o:connecttype="custom" o:connectlocs="0,0;2067560,0;3479800,1412240;3479800,2824480;0,2824480;0,0" o:connectangles="0,0,0,0,0,0" textboxrect="0,0,3479800,2824480"/>
                <v:textbox inset=",7.2pt,,7.2pt">
                  <w:txbxContent>
                    <w:p w14:paraId="5BE92E4B" w14:textId="77777777" w:rsidR="00D1709A" w:rsidRPr="00F7167D" w:rsidRDefault="00D1709A" w:rsidP="00D1709A">
                      <w:pPr>
                        <w:pStyle w:val="Heading1"/>
                        <w:jc w:val="left"/>
                      </w:pPr>
                      <w:r w:rsidRPr="009C601D">
                        <w:rPr>
                          <w:color w:val="571745" w:themeColor="text2"/>
                          <w:lang w:bidi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1709A">
        <w:rPr>
          <w:noProof/>
          <w:color w:val="D0300F" w:themeColor="accent6" w:themeShade="BF"/>
          <w:lang w:bidi="fr-F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23E84D6" wp14:editId="637AF336">
                <wp:simplePos x="0" y="0"/>
                <wp:positionH relativeFrom="column">
                  <wp:posOffset>384810</wp:posOffset>
                </wp:positionH>
                <wp:positionV relativeFrom="paragraph">
                  <wp:posOffset>724535</wp:posOffset>
                </wp:positionV>
                <wp:extent cx="2701925" cy="1132764"/>
                <wp:effectExtent l="0" t="0" r="0" b="0"/>
                <wp:wrapNone/>
                <wp:docPr id="237" name="Zone de text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1132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56501" w14:textId="77777777" w:rsidR="00D1709A" w:rsidRPr="009C601D" w:rsidRDefault="00D1709A" w:rsidP="00D1709A">
                            <w:pPr>
                              <w:pStyle w:val="Heading1"/>
                              <w:jc w:val="left"/>
                              <w:rPr>
                                <w:color w:val="571745" w:themeColor="text2"/>
                              </w:rPr>
                            </w:pPr>
                            <w:r w:rsidRPr="009C601D">
                              <w:rPr>
                                <w:color w:val="571745" w:themeColor="text2"/>
                                <w:lang w:bidi="fr-FR"/>
                              </w:rPr>
                              <w:t>Département</w:t>
                            </w:r>
                          </w:p>
                          <w:p w14:paraId="5750A729" w14:textId="77777777" w:rsidR="00D1709A" w:rsidRPr="00F7167D" w:rsidRDefault="00D1709A" w:rsidP="00D1709A">
                            <w:pPr>
                              <w:pStyle w:val="Heading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fr-FR"/>
                              </w:rPr>
                              <w:t xml:space="preserve">Nom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E84D6" id="Zone de texte 237" o:spid="_x0000_s1041" type="#_x0000_t202" style="position:absolute;margin-left:30.3pt;margin-top:57.05pt;width:212.75pt;height:89.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" filled="f" stroked="f">
                <v:textbox>
                  <w:txbxContent>
                    <w:p w14:paraId="2D956501" w14:textId="77777777" w:rsidR="00D1709A" w:rsidRPr="009C601D" w:rsidRDefault="00D1709A" w:rsidP="00D1709A">
                      <w:pPr>
                        <w:pStyle w:val="Heading1"/>
                        <w:jc w:val="left"/>
                        <w:rPr>
                          <w:color w:val="571745" w:themeColor="text2"/>
                        </w:rPr>
                      </w:pPr>
                      <w:r w:rsidRPr="009C601D">
                        <w:rPr>
                          <w:color w:val="571745" w:themeColor="text2"/>
                          <w:lang w:bidi="fr-FR"/>
                        </w:rPr>
                        <w:t>Département</w:t>
                      </w:r>
                    </w:p>
                    <w:p w14:paraId="5750A729" w14:textId="77777777" w:rsidR="00D1709A" w:rsidRPr="00F7167D" w:rsidRDefault="00D1709A" w:rsidP="00D1709A">
                      <w:pPr>
                        <w:pStyle w:val="Heading1"/>
                        <w:jc w:val="left"/>
                      </w:pPr>
                      <w:r w:rsidRPr="009C601D">
                        <w:rPr>
                          <w:color w:val="571745" w:themeColor="text2"/>
                          <w:lang w:bidi="fr-FR"/>
                        </w:rPr>
                        <w:t xml:space="preserve">Nom </w:t>
                      </w:r>
                    </w:p>
                  </w:txbxContent>
                </v:textbox>
              </v:shape>
            </w:pict>
          </mc:Fallback>
        </mc:AlternateContent>
      </w:r>
    </w:p>
    <w:p w14:paraId="179BC79C" w14:textId="77777777" w:rsidR="00C47E5D" w:rsidRDefault="00C47E5D" w:rsidP="00894754">
      <w:pPr>
        <w:rPr>
          <w:color w:val="D0300F" w:themeColor="accent6" w:themeShade="BF"/>
        </w:rPr>
      </w:pPr>
    </w:p>
    <w:p w14:paraId="4E4563CB" w14:textId="0D7BBCAE" w:rsidR="00C47E5D" w:rsidRDefault="000423D7">
      <w:pPr>
        <w:rPr>
          <w:color w:val="D0300F" w:themeColor="accent6" w:themeShade="BF"/>
        </w:rPr>
      </w:pPr>
      <w:r w:rsidRPr="005714F7">
        <w:rPr>
          <w:noProof/>
          <w:color w:val="D0300F" w:themeColor="accent6" w:themeShade="BF"/>
          <w:lang w:bidi="fr-F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86F8086" wp14:editId="60E5051C">
                <wp:simplePos x="0" y="0"/>
                <wp:positionH relativeFrom="column">
                  <wp:posOffset>-472440</wp:posOffset>
                </wp:positionH>
                <wp:positionV relativeFrom="paragraph">
                  <wp:posOffset>7952105</wp:posOffset>
                </wp:positionV>
                <wp:extent cx="7089140" cy="652780"/>
                <wp:effectExtent l="0" t="0" r="0" b="0"/>
                <wp:wrapNone/>
                <wp:docPr id="23" name="Parallélogramme 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7392D" w14:textId="77777777" w:rsidR="005714F7" w:rsidRPr="005714F7" w:rsidRDefault="005714F7" w:rsidP="005714F7">
                            <w:pPr>
                              <w:jc w:val="center"/>
                              <w:rPr>
                                <w:color w:val="571745" w:themeColor="text2"/>
                                <w:sz w:val="56"/>
                                <w:szCs w:val="56"/>
                              </w:rPr>
                            </w:pPr>
                            <w:r w:rsidRPr="005714F7">
                              <w:rPr>
                                <w:color w:val="571745" w:themeColor="text2"/>
                                <w:sz w:val="56"/>
                                <w:szCs w:val="56"/>
                                <w:lang w:bidi="fr-FR"/>
                              </w:rPr>
                              <w:t>Bloc-notes Compte-rendu</w:t>
                            </w:r>
                          </w:p>
                          <w:p w14:paraId="19193EA7" w14:textId="77777777" w:rsidR="005714F7" w:rsidRDefault="005714F7" w:rsidP="005714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F8086" id="Parallélogramme 23" o:spid="_x0000_s1042" type="#_x0000_t7" style="position:absolute;margin-left:-37.2pt;margin-top:626.15pt;width:558.2pt;height:51.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" adj="1379" fillcolor="#ffc40c [3208]" stroked="f" strokeweight="3pt">
                <v:textbox>
                  <w:txbxContent>
                    <w:p w14:paraId="1DB7392D" w14:textId="77777777" w:rsidR="005714F7" w:rsidRPr="005714F7" w:rsidRDefault="005714F7" w:rsidP="005714F7">
                      <w:pPr>
                        <w:jc w:val="center"/>
                        <w:rPr>
                          <w:color w:val="571745" w:themeColor="text2"/>
                          <w:sz w:val="56"/>
                          <w:szCs w:val="56"/>
                        </w:rPr>
                      </w:pPr>
                      <w:r w:rsidRPr="005714F7">
                        <w:rPr>
                          <w:color w:val="571745" w:themeColor="text2"/>
                          <w:sz w:val="56"/>
                          <w:szCs w:val="56"/>
                          <w:lang w:bidi="fr-FR"/>
                        </w:rPr>
                        <w:t>Bloc-notes Compte-rendu</w:t>
                      </w:r>
                    </w:p>
                    <w:p w14:paraId="19193EA7" w14:textId="77777777" w:rsidR="005714F7" w:rsidRDefault="005714F7" w:rsidP="005714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714F7">
        <w:rPr>
          <w:noProof/>
          <w:color w:val="D0300F" w:themeColor="accent6" w:themeShade="BF"/>
          <w:lang w:bidi="fr-F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DDDAECE" wp14:editId="39B49C82">
                <wp:simplePos x="0" y="0"/>
                <wp:positionH relativeFrom="column">
                  <wp:posOffset>6282055</wp:posOffset>
                </wp:positionH>
                <wp:positionV relativeFrom="paragraph">
                  <wp:posOffset>7952105</wp:posOffset>
                </wp:positionV>
                <wp:extent cx="7089140" cy="652780"/>
                <wp:effectExtent l="0" t="0" r="0" b="0"/>
                <wp:wrapNone/>
                <wp:docPr id="27" name="Parallélogramme 27" title="For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B38CEBF" id="Parallélogramme 27" o:spid="_x0000_s1026" type="#_x0000_t7" alt="Titre : Forme" style="position:absolute;margin-left:494.65pt;margin-top:626.15pt;width:558.2pt;height:51.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" adj="1379" fillcolor="#333 [3204]" stroked="f" strokeweight="3pt"/>
            </w:pict>
          </mc:Fallback>
        </mc:AlternateContent>
      </w:r>
      <w:r w:rsidR="00D1709A" w:rsidRPr="00D1709A">
        <w:rPr>
          <w:noProof/>
          <w:color w:val="D0300F" w:themeColor="accent6" w:themeShade="BF"/>
          <w:lang w:bidi="fr-F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ED146FD" wp14:editId="61AF2EEA">
                <wp:simplePos x="0" y="0"/>
                <wp:positionH relativeFrom="column">
                  <wp:posOffset>2210435</wp:posOffset>
                </wp:positionH>
                <wp:positionV relativeFrom="paragraph">
                  <wp:posOffset>742424</wp:posOffset>
                </wp:positionV>
                <wp:extent cx="4039235" cy="5909310"/>
                <wp:effectExtent l="0" t="0" r="0" b="0"/>
                <wp:wrapNone/>
                <wp:docPr id="235" name="Rectangle : Coin rogné 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39235" cy="5909310"/>
                        </a:xfrm>
                        <a:prstGeom prst="snip1Rect">
                          <a:avLst>
                            <a:gd name="adj" fmla="val 35588"/>
                          </a:avLst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3A55A" w14:textId="77777777" w:rsidR="00D1709A" w:rsidRDefault="00D1709A" w:rsidP="00D1709A">
                            <w:pPr>
                              <w:pStyle w:val="Dos1po"/>
                              <w:jc w:val="both"/>
                            </w:pPr>
                            <w:r>
                              <w:rPr>
                                <w:lang w:bidi="fr-FR"/>
                              </w:rPr>
                              <w:t>DANS CETTE SECTION :</w:t>
                            </w:r>
                          </w:p>
                          <w:p w14:paraId="591B5672" w14:textId="77777777" w:rsidR="00D1709A" w:rsidRDefault="00D1709A" w:rsidP="00D1709A">
                            <w:pPr>
                              <w:pStyle w:val="Dos2po"/>
                              <w:jc w:val="left"/>
                            </w:pPr>
                          </w:p>
                          <w:p w14:paraId="08D02ADC" w14:textId="77777777" w:rsidR="00D1709A" w:rsidRPr="000D0FB4" w:rsidRDefault="00D1709A" w:rsidP="00D1709A">
                            <w:pPr>
                              <w:pStyle w:val="ListParagraph"/>
                              <w:jc w:val="left"/>
                            </w:pPr>
                            <w:r w:rsidRPr="000D0FB4">
                              <w:rPr>
                                <w:lang w:bidi="fr-FR"/>
                              </w:rPr>
                              <w:t>Lister votre contenu ici</w:t>
                            </w:r>
                          </w:p>
                          <w:p w14:paraId="3508EC6D" w14:textId="77777777" w:rsidR="00D1709A" w:rsidRPr="000D0FB4" w:rsidRDefault="00D1709A" w:rsidP="00D1709A">
                            <w:pPr>
                              <w:pStyle w:val="ListParagraph"/>
                              <w:jc w:val="left"/>
                            </w:pPr>
                            <w:r w:rsidRPr="000D0FB4">
                              <w:rPr>
                                <w:lang w:bidi="fr-FR"/>
                              </w:rPr>
                              <w:t>Lister votre contenu ici</w:t>
                            </w:r>
                          </w:p>
                          <w:p w14:paraId="3262D569" w14:textId="77777777" w:rsidR="00D1709A" w:rsidRPr="000D0FB4" w:rsidRDefault="00D1709A" w:rsidP="00D1709A">
                            <w:pPr>
                              <w:pStyle w:val="ListParagraph"/>
                              <w:jc w:val="left"/>
                            </w:pPr>
                            <w:r w:rsidRPr="000D0FB4">
                              <w:rPr>
                                <w:lang w:bidi="fr-FR"/>
                              </w:rPr>
                              <w:t>Lister votre contenu ici</w:t>
                            </w:r>
                          </w:p>
                          <w:p w14:paraId="14A1DF62" w14:textId="77777777" w:rsidR="00D1709A" w:rsidRPr="000D0FB4" w:rsidRDefault="00D1709A" w:rsidP="00D1709A">
                            <w:pPr>
                              <w:pStyle w:val="ListParagraph"/>
                              <w:jc w:val="left"/>
                            </w:pPr>
                            <w:r w:rsidRPr="000D0FB4">
                              <w:rPr>
                                <w:lang w:bidi="fr-FR"/>
                              </w:rPr>
                              <w:t>Lister votre contenu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146FD" id="Rectangle : Coin rogné 235" o:spid="_x0000_s1043" style="position:absolute;margin-left:174.05pt;margin-top:58.45pt;width:318.05pt;height:465.3pt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9235,5909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" adj="-11796480,,5400" path="m,l2601752,,4039235,1437483r,4471827l,5909310,,xe" fillcolor="#eeece1 [3214]" stroked="f" strokeweight="3pt">
                <v:fill opacity="43947f"/>
                <v:stroke joinstyle="miter"/>
                <v:formulas/>
                <v:path arrowok="t" o:connecttype="custom" o:connectlocs="0,0;2601752,0;4039235,1437483;4039235,5909310;0,5909310;0,0" o:connectangles="0,0,0,0,0,0" textboxrect="0,0,4039235,5909310"/>
                <v:textbox>
                  <w:txbxContent>
                    <w:p w14:paraId="77F3A55A" w14:textId="77777777" w:rsidR="00D1709A" w:rsidRDefault="00D1709A" w:rsidP="00D1709A">
                      <w:pPr>
                        <w:pStyle w:val="Dos1po"/>
                        <w:jc w:val="both"/>
                      </w:pPr>
                      <w:r>
                        <w:rPr>
                          <w:lang w:bidi="fr-FR"/>
                        </w:rPr>
                        <w:t>DANS CETTE SECTION :</w:t>
                      </w:r>
                    </w:p>
                    <w:p w14:paraId="591B5672" w14:textId="77777777" w:rsidR="00D1709A" w:rsidRDefault="00D1709A" w:rsidP="00D1709A">
                      <w:pPr>
                        <w:pStyle w:val="Dos2po"/>
                        <w:jc w:val="left"/>
                      </w:pPr>
                    </w:p>
                    <w:p w14:paraId="08D02ADC" w14:textId="77777777" w:rsidR="00D1709A" w:rsidRPr="000D0FB4" w:rsidRDefault="00D1709A" w:rsidP="00D1709A">
                      <w:pPr>
                        <w:pStyle w:val="ListParagraph"/>
                        <w:jc w:val="left"/>
                      </w:pPr>
                      <w:r w:rsidRPr="000D0FB4">
                        <w:rPr>
                          <w:lang w:bidi="fr-FR"/>
                        </w:rPr>
                        <w:t>Lister votre contenu ici</w:t>
                      </w:r>
                    </w:p>
                    <w:p w14:paraId="3508EC6D" w14:textId="77777777" w:rsidR="00D1709A" w:rsidRPr="000D0FB4" w:rsidRDefault="00D1709A" w:rsidP="00D1709A">
                      <w:pPr>
                        <w:pStyle w:val="ListParagraph"/>
                        <w:jc w:val="left"/>
                      </w:pPr>
                      <w:r w:rsidRPr="000D0FB4">
                        <w:rPr>
                          <w:lang w:bidi="fr-FR"/>
                        </w:rPr>
                        <w:t>Lister votre contenu ici</w:t>
                      </w:r>
                    </w:p>
                    <w:p w14:paraId="3262D569" w14:textId="77777777" w:rsidR="00D1709A" w:rsidRPr="000D0FB4" w:rsidRDefault="00D1709A" w:rsidP="00D1709A">
                      <w:pPr>
                        <w:pStyle w:val="ListParagraph"/>
                        <w:jc w:val="left"/>
                      </w:pPr>
                      <w:r w:rsidRPr="000D0FB4">
                        <w:rPr>
                          <w:lang w:bidi="fr-FR"/>
                        </w:rPr>
                        <w:t>Lister votre contenu ici</w:t>
                      </w:r>
                    </w:p>
                    <w:p w14:paraId="14A1DF62" w14:textId="77777777" w:rsidR="00D1709A" w:rsidRPr="000D0FB4" w:rsidRDefault="00D1709A" w:rsidP="00D1709A">
                      <w:pPr>
                        <w:pStyle w:val="ListParagraph"/>
                        <w:jc w:val="left"/>
                      </w:pPr>
                      <w:r w:rsidRPr="000D0FB4">
                        <w:rPr>
                          <w:lang w:bidi="fr-FR"/>
                        </w:rPr>
                        <w:t>Lister votre contenu ici</w:t>
                      </w:r>
                    </w:p>
                  </w:txbxContent>
                </v:textbox>
              </v:shape>
            </w:pict>
          </mc:Fallback>
        </mc:AlternateContent>
      </w:r>
      <w:r w:rsidR="00750509">
        <w:rPr>
          <w:noProof/>
          <w:color w:val="D0300F" w:themeColor="accent6" w:themeShade="BF"/>
          <w:lang w:bidi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2A339A2" wp14:editId="2AE6F516">
                <wp:simplePos x="0" y="0"/>
                <wp:positionH relativeFrom="margin">
                  <wp:posOffset>6426200</wp:posOffset>
                </wp:positionH>
                <wp:positionV relativeFrom="margin">
                  <wp:posOffset>3489960</wp:posOffset>
                </wp:positionV>
                <wp:extent cx="1356995" cy="868680"/>
                <wp:effectExtent l="0" t="0" r="0" b="7620"/>
                <wp:wrapNone/>
                <wp:docPr id="9" name="Forme automatiqu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snip1Rect">
                          <a:avLst/>
                        </a:prstGeom>
                        <a:solidFill>
                          <a:schemeClr val="tx2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258C6" w14:textId="77777777" w:rsidR="002E076A" w:rsidRPr="00D1709A" w:rsidRDefault="002E076A" w:rsidP="00FF3CD0">
                            <w:pPr>
                              <w:pStyle w:val="Nomdelonglet"/>
                              <w:rPr>
                                <w:color w:val="CFE8CC" w:themeColor="background1"/>
                              </w:rPr>
                            </w:pPr>
                            <w:r w:rsidRPr="00D1709A">
                              <w:rPr>
                                <w:color w:val="CFE8CC" w:themeColor="background1"/>
                                <w:lang w:bidi="fr-FR"/>
                              </w:rPr>
                              <w:t>Onglet 3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339A2" id="Forme automatique 422" o:spid="_x0000_s1044" style="position:absolute;margin-left:506pt;margin-top:274.8pt;width:106.85pt;height:68.4pt;rotation:180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coordsize="1356995,868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" adj="-11796480,,5400" path="m,l1212212,r144783,144783l1356995,868680,,868680,,xe" fillcolor="#571745 [3215]" stroked="f" strokeweight=".25pt">
                <v:stroke joinstyle="miter"/>
                <v:formulas/>
                <v:path arrowok="t" o:connecttype="custom" o:connectlocs="0,0;1212212,0;1356995,144783;1356995,868680;0,868680;0,0" o:connectangles="0,0,0,0,0,0" textboxrect="0,0,1356995,868680"/>
                <v:textbox style="layout-flow:vertical">
                  <w:txbxContent>
                    <w:p w14:paraId="2E2258C6" w14:textId="77777777" w:rsidR="002E076A" w:rsidRPr="00D1709A" w:rsidRDefault="002E076A" w:rsidP="00FF3CD0">
                      <w:pPr>
                        <w:pStyle w:val="Nomdelonglet"/>
                        <w:rPr>
                          <w:color w:val="CFE8CC" w:themeColor="background1"/>
                        </w:rPr>
                      </w:pPr>
                      <w:r w:rsidRPr="00D1709A">
                        <w:rPr>
                          <w:color w:val="CFE8CC" w:themeColor="background1"/>
                          <w:lang w:bidi="fr-FR"/>
                        </w:rPr>
                        <w:t>Onglet 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47E5D">
        <w:rPr>
          <w:color w:val="D0300F" w:themeColor="accent6" w:themeShade="BF"/>
          <w:lang w:bidi="fr-FR"/>
        </w:rPr>
        <w:br w:type="page"/>
      </w:r>
    </w:p>
    <w:p w14:paraId="57123E75" w14:textId="77777777" w:rsidR="00C47E5D" w:rsidRPr="00127C5F" w:rsidRDefault="00D1709A" w:rsidP="00C47E5D">
      <w:pPr>
        <w:rPr>
          <w:color w:val="D0300F" w:themeColor="accent6" w:themeShade="BF"/>
        </w:rPr>
      </w:pPr>
      <w:r w:rsidRPr="00D1709A">
        <w:rPr>
          <w:noProof/>
          <w:color w:val="D0300F" w:themeColor="accent6" w:themeShade="BF"/>
          <w:lang w:bidi="fr-FR"/>
        </w:rPr>
        <w:lastRenderedPageBreak/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95522C8" wp14:editId="52245209">
                <wp:simplePos x="0" y="0"/>
                <wp:positionH relativeFrom="column">
                  <wp:posOffset>2210435</wp:posOffset>
                </wp:positionH>
                <wp:positionV relativeFrom="paragraph">
                  <wp:posOffset>1496060</wp:posOffset>
                </wp:positionV>
                <wp:extent cx="4039235" cy="5909310"/>
                <wp:effectExtent l="0" t="0" r="0" b="0"/>
                <wp:wrapNone/>
                <wp:docPr id="242" name="Rectangle : Coin rogné 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39235" cy="5909310"/>
                        </a:xfrm>
                        <a:prstGeom prst="snip1Rect">
                          <a:avLst>
                            <a:gd name="adj" fmla="val 35588"/>
                          </a:avLst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A4D2D" w14:textId="77777777" w:rsidR="00D1709A" w:rsidRDefault="00D1709A" w:rsidP="00D1709A">
                            <w:pPr>
                              <w:pStyle w:val="Dos1po"/>
                              <w:jc w:val="left"/>
                            </w:pPr>
                            <w:r>
                              <w:rPr>
                                <w:lang w:bidi="fr-FR"/>
                              </w:rPr>
                              <w:t>DANS CETTE SECTION :</w:t>
                            </w:r>
                          </w:p>
                          <w:p w14:paraId="65DF60A2" w14:textId="77777777" w:rsidR="00D1709A" w:rsidRDefault="00D1709A" w:rsidP="00D1709A">
                            <w:pPr>
                              <w:pStyle w:val="Header"/>
                            </w:pPr>
                          </w:p>
                          <w:p w14:paraId="458B03EA" w14:textId="77777777" w:rsidR="00D1709A" w:rsidRPr="000D0FB4" w:rsidRDefault="00D1709A" w:rsidP="00D1709A">
                            <w:pPr>
                              <w:pStyle w:val="ListParagraph"/>
                              <w:jc w:val="left"/>
                            </w:pPr>
                            <w:r w:rsidRPr="000D0FB4">
                              <w:rPr>
                                <w:lang w:bidi="fr-FR"/>
                              </w:rPr>
                              <w:t>Lister votre contenu ici</w:t>
                            </w:r>
                          </w:p>
                          <w:p w14:paraId="0121F26A" w14:textId="77777777" w:rsidR="00D1709A" w:rsidRPr="000D0FB4" w:rsidRDefault="00D1709A" w:rsidP="00D1709A">
                            <w:pPr>
                              <w:pStyle w:val="ListParagraph"/>
                              <w:jc w:val="left"/>
                            </w:pPr>
                            <w:r w:rsidRPr="000D0FB4">
                              <w:rPr>
                                <w:lang w:bidi="fr-FR"/>
                              </w:rPr>
                              <w:t>Lister votre contenu ici</w:t>
                            </w:r>
                          </w:p>
                          <w:p w14:paraId="0E5D8E26" w14:textId="77777777" w:rsidR="00D1709A" w:rsidRPr="000D0FB4" w:rsidRDefault="00D1709A" w:rsidP="00D1709A">
                            <w:pPr>
                              <w:pStyle w:val="ListParagraph"/>
                              <w:jc w:val="left"/>
                            </w:pPr>
                            <w:r w:rsidRPr="000D0FB4">
                              <w:rPr>
                                <w:lang w:bidi="fr-FR"/>
                              </w:rPr>
                              <w:t>Lister votre contenu ici</w:t>
                            </w:r>
                          </w:p>
                          <w:p w14:paraId="3622FFC7" w14:textId="77777777" w:rsidR="00D1709A" w:rsidRPr="000D0FB4" w:rsidRDefault="00D1709A" w:rsidP="00D1709A">
                            <w:pPr>
                              <w:pStyle w:val="ListParagraph"/>
                              <w:jc w:val="left"/>
                            </w:pPr>
                            <w:r w:rsidRPr="000D0FB4">
                              <w:rPr>
                                <w:lang w:bidi="fr-FR"/>
                              </w:rPr>
                              <w:t>Lister votre contenu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522C8" id="Rectangle : Coin rogné 242" o:spid="_x0000_s1045" style="position:absolute;margin-left:174.05pt;margin-top:117.8pt;width:318.05pt;height:465.3pt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9235,5909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" adj="-11796480,,5400" path="m,l2601752,,4039235,1437483r,4471827l,5909310,,xe" fillcolor="#eeece1 [3214]" stroked="f" strokeweight="3pt">
                <v:fill opacity="43947f"/>
                <v:stroke joinstyle="miter"/>
                <v:formulas/>
                <v:path arrowok="t" o:connecttype="custom" o:connectlocs="0,0;2601752,0;4039235,1437483;4039235,5909310;0,5909310;0,0" o:connectangles="0,0,0,0,0,0" textboxrect="0,0,4039235,5909310"/>
                <v:textbox>
                  <w:txbxContent>
                    <w:p w14:paraId="042A4D2D" w14:textId="77777777" w:rsidR="00D1709A" w:rsidRDefault="00D1709A" w:rsidP="00D1709A">
                      <w:pPr>
                        <w:pStyle w:val="Dos1po"/>
                        <w:jc w:val="left"/>
                      </w:pPr>
                      <w:r>
                        <w:rPr>
                          <w:lang w:bidi="fr-FR"/>
                        </w:rPr>
                        <w:t>DANS CETTE SECTION :</w:t>
                      </w:r>
                    </w:p>
                    <w:p w14:paraId="65DF60A2" w14:textId="77777777" w:rsidR="00D1709A" w:rsidRDefault="00D1709A" w:rsidP="00D1709A">
                      <w:pPr>
                        <w:pStyle w:val="Header"/>
                      </w:pPr>
                    </w:p>
                    <w:p w14:paraId="458B03EA" w14:textId="77777777" w:rsidR="00D1709A" w:rsidRPr="000D0FB4" w:rsidRDefault="00D1709A" w:rsidP="00D1709A">
                      <w:pPr>
                        <w:pStyle w:val="ListParagraph"/>
                        <w:jc w:val="left"/>
                      </w:pPr>
                      <w:r w:rsidRPr="000D0FB4">
                        <w:rPr>
                          <w:lang w:bidi="fr-FR"/>
                        </w:rPr>
                        <w:t>Lister votre contenu ici</w:t>
                      </w:r>
                    </w:p>
                    <w:p w14:paraId="0121F26A" w14:textId="77777777" w:rsidR="00D1709A" w:rsidRPr="000D0FB4" w:rsidRDefault="00D1709A" w:rsidP="00D1709A">
                      <w:pPr>
                        <w:pStyle w:val="ListParagraph"/>
                        <w:jc w:val="left"/>
                      </w:pPr>
                      <w:r w:rsidRPr="000D0FB4">
                        <w:rPr>
                          <w:lang w:bidi="fr-FR"/>
                        </w:rPr>
                        <w:t>Lister votre contenu ici</w:t>
                      </w:r>
                    </w:p>
                    <w:p w14:paraId="0E5D8E26" w14:textId="77777777" w:rsidR="00D1709A" w:rsidRPr="000D0FB4" w:rsidRDefault="00D1709A" w:rsidP="00D1709A">
                      <w:pPr>
                        <w:pStyle w:val="ListParagraph"/>
                        <w:jc w:val="left"/>
                      </w:pPr>
                      <w:r w:rsidRPr="000D0FB4">
                        <w:rPr>
                          <w:lang w:bidi="fr-FR"/>
                        </w:rPr>
                        <w:t>Lister votre contenu ici</w:t>
                      </w:r>
                    </w:p>
                    <w:p w14:paraId="3622FFC7" w14:textId="77777777" w:rsidR="00D1709A" w:rsidRPr="000D0FB4" w:rsidRDefault="00D1709A" w:rsidP="00D1709A">
                      <w:pPr>
                        <w:pStyle w:val="ListParagraph"/>
                        <w:jc w:val="left"/>
                      </w:pPr>
                      <w:r w:rsidRPr="000D0FB4">
                        <w:rPr>
                          <w:lang w:bidi="fr-FR"/>
                        </w:rPr>
                        <w:t>Lister votre contenu ici</w:t>
                      </w:r>
                    </w:p>
                  </w:txbxContent>
                </v:textbox>
              </v:shape>
            </w:pict>
          </mc:Fallback>
        </mc:AlternateContent>
      </w:r>
      <w:r w:rsidRPr="00D1709A">
        <w:rPr>
          <w:noProof/>
          <w:color w:val="D0300F" w:themeColor="accent6" w:themeShade="BF"/>
          <w:lang w:bidi="fr-F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66BF504" wp14:editId="06A37A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79800" cy="2824480"/>
                <wp:effectExtent l="0" t="0" r="6350" b="0"/>
                <wp:wrapNone/>
                <wp:docPr id="243" name="Rectangle : Coin rogné 243" title="For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79800" cy="282448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accent5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20DF4" w14:textId="77777777" w:rsidR="00D1709A" w:rsidRPr="00F7167D" w:rsidRDefault="00D1709A" w:rsidP="00D1709A">
                            <w:pPr>
                              <w:pStyle w:val="Heading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BF504" id="Rectangle : Coin rogné 243" o:spid="_x0000_s1046" alt="Title: Forme" style="position:absolute;margin-left:0;margin-top:0;width:274pt;height:222.4pt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9800,282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" adj="-11796480,,5400" path="m,l2067560,,3479800,1412240r,1412240l,2824480,,xe" fillcolor="#ffc40c [3208]" stroked="f" strokeweight="3pt">
                <v:fill opacity="43947f"/>
                <v:stroke joinstyle="miter"/>
                <v:formulas/>
                <v:path arrowok="t" o:connecttype="custom" o:connectlocs="0,0;2067560,0;3479800,1412240;3479800,2824480;0,2824480;0,0" o:connectangles="0,0,0,0,0,0" textboxrect="0,0,3479800,2824480"/>
                <v:textbox inset=",7.2pt,,7.2pt">
                  <w:txbxContent>
                    <w:p w14:paraId="67C20DF4" w14:textId="77777777" w:rsidR="00D1709A" w:rsidRPr="00F7167D" w:rsidRDefault="00D1709A" w:rsidP="00D1709A">
                      <w:pPr>
                        <w:pStyle w:val="Heading1"/>
                        <w:jc w:val="left"/>
                      </w:pPr>
                      <w:r w:rsidRPr="009C601D">
                        <w:rPr>
                          <w:color w:val="571745" w:themeColor="text2"/>
                          <w:lang w:bidi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1709A">
        <w:rPr>
          <w:noProof/>
          <w:color w:val="D0300F" w:themeColor="accent6" w:themeShade="BF"/>
          <w:lang w:bidi="fr-F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8AB47AB" wp14:editId="6DE9373F">
                <wp:simplePos x="0" y="0"/>
                <wp:positionH relativeFrom="column">
                  <wp:posOffset>384810</wp:posOffset>
                </wp:positionH>
                <wp:positionV relativeFrom="paragraph">
                  <wp:posOffset>847090</wp:posOffset>
                </wp:positionV>
                <wp:extent cx="2701925" cy="1132764"/>
                <wp:effectExtent l="0" t="0" r="0" b="0"/>
                <wp:wrapNone/>
                <wp:docPr id="244" name="Zone de text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1132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EC8CC" w14:textId="77777777" w:rsidR="00D1709A" w:rsidRPr="009C601D" w:rsidRDefault="00D1709A" w:rsidP="00D1709A">
                            <w:pPr>
                              <w:pStyle w:val="Heading1"/>
                              <w:jc w:val="left"/>
                              <w:rPr>
                                <w:color w:val="571745" w:themeColor="text2"/>
                              </w:rPr>
                            </w:pPr>
                            <w:r w:rsidRPr="009C601D">
                              <w:rPr>
                                <w:color w:val="571745" w:themeColor="text2"/>
                                <w:lang w:bidi="fr-FR"/>
                              </w:rPr>
                              <w:t>Département</w:t>
                            </w:r>
                          </w:p>
                          <w:p w14:paraId="6EFA2016" w14:textId="77777777" w:rsidR="00D1709A" w:rsidRPr="00F7167D" w:rsidRDefault="00D1709A" w:rsidP="00D1709A">
                            <w:pPr>
                              <w:pStyle w:val="Heading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fr-FR"/>
                              </w:rPr>
                              <w:t xml:space="preserve">Nom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B47AB" id="Zone de texte 244" o:spid="_x0000_s1047" type="#_x0000_t202" style="position:absolute;margin-left:30.3pt;margin-top:66.7pt;width:212.75pt;height:89.2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" filled="f" stroked="f">
                <v:textbox>
                  <w:txbxContent>
                    <w:p w14:paraId="43CEC8CC" w14:textId="77777777" w:rsidR="00D1709A" w:rsidRPr="009C601D" w:rsidRDefault="00D1709A" w:rsidP="00D1709A">
                      <w:pPr>
                        <w:pStyle w:val="Heading1"/>
                        <w:jc w:val="left"/>
                        <w:rPr>
                          <w:color w:val="571745" w:themeColor="text2"/>
                        </w:rPr>
                      </w:pPr>
                      <w:r w:rsidRPr="009C601D">
                        <w:rPr>
                          <w:color w:val="571745" w:themeColor="text2"/>
                          <w:lang w:bidi="fr-FR"/>
                        </w:rPr>
                        <w:t>Département</w:t>
                      </w:r>
                    </w:p>
                    <w:p w14:paraId="6EFA2016" w14:textId="77777777" w:rsidR="00D1709A" w:rsidRPr="00F7167D" w:rsidRDefault="00D1709A" w:rsidP="00D1709A">
                      <w:pPr>
                        <w:pStyle w:val="Heading1"/>
                        <w:jc w:val="left"/>
                      </w:pPr>
                      <w:r w:rsidRPr="009C601D">
                        <w:rPr>
                          <w:color w:val="571745" w:themeColor="text2"/>
                          <w:lang w:bidi="fr-FR"/>
                        </w:rPr>
                        <w:t xml:space="preserve">Nom </w:t>
                      </w:r>
                    </w:p>
                  </w:txbxContent>
                </v:textbox>
              </v:shape>
            </w:pict>
          </mc:Fallback>
        </mc:AlternateContent>
      </w:r>
    </w:p>
    <w:p w14:paraId="71F2F4EE" w14:textId="77777777" w:rsidR="00C47E5D" w:rsidRDefault="00C47E5D" w:rsidP="00894754">
      <w:pPr>
        <w:rPr>
          <w:color w:val="D0300F" w:themeColor="accent6" w:themeShade="BF"/>
        </w:rPr>
      </w:pPr>
    </w:p>
    <w:p w14:paraId="10AB33EB" w14:textId="220AC79A" w:rsidR="00C47E5D" w:rsidRDefault="000423D7">
      <w:pPr>
        <w:rPr>
          <w:color w:val="D0300F" w:themeColor="accent6" w:themeShade="BF"/>
        </w:rPr>
      </w:pPr>
      <w:r w:rsidRPr="005714F7">
        <w:rPr>
          <w:noProof/>
          <w:color w:val="D0300F" w:themeColor="accent6" w:themeShade="BF"/>
          <w:lang w:bidi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6F95AB5" wp14:editId="79741783">
                <wp:simplePos x="0" y="0"/>
                <wp:positionH relativeFrom="column">
                  <wp:posOffset>-472440</wp:posOffset>
                </wp:positionH>
                <wp:positionV relativeFrom="paragraph">
                  <wp:posOffset>7974965</wp:posOffset>
                </wp:positionV>
                <wp:extent cx="7089140" cy="652780"/>
                <wp:effectExtent l="0" t="0" r="0" b="0"/>
                <wp:wrapNone/>
                <wp:docPr id="28" name="Parallélogramme 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49FF5" w14:textId="77777777" w:rsidR="005714F7" w:rsidRPr="005714F7" w:rsidRDefault="005714F7" w:rsidP="005714F7">
                            <w:pPr>
                              <w:jc w:val="center"/>
                              <w:rPr>
                                <w:color w:val="571745" w:themeColor="text2"/>
                                <w:sz w:val="56"/>
                                <w:szCs w:val="56"/>
                              </w:rPr>
                            </w:pPr>
                            <w:r w:rsidRPr="005714F7">
                              <w:rPr>
                                <w:color w:val="571745" w:themeColor="text2"/>
                                <w:sz w:val="56"/>
                                <w:szCs w:val="56"/>
                                <w:lang w:bidi="fr-FR"/>
                              </w:rPr>
                              <w:t>Bloc-notes Compte-rendu</w:t>
                            </w:r>
                          </w:p>
                          <w:p w14:paraId="4C393832" w14:textId="77777777" w:rsidR="005714F7" w:rsidRDefault="005714F7" w:rsidP="005714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95AB5" id="Parallélogramme 28" o:spid="_x0000_s1048" type="#_x0000_t7" style="position:absolute;margin-left:-37.2pt;margin-top:627.95pt;width:558.2pt;height:51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" adj="1379" fillcolor="#ffc40c [3208]" stroked="f" strokeweight="3pt">
                <v:textbox>
                  <w:txbxContent>
                    <w:p w14:paraId="02C49FF5" w14:textId="77777777" w:rsidR="005714F7" w:rsidRPr="005714F7" w:rsidRDefault="005714F7" w:rsidP="005714F7">
                      <w:pPr>
                        <w:jc w:val="center"/>
                        <w:rPr>
                          <w:color w:val="571745" w:themeColor="text2"/>
                          <w:sz w:val="56"/>
                          <w:szCs w:val="56"/>
                        </w:rPr>
                      </w:pPr>
                      <w:r w:rsidRPr="005714F7">
                        <w:rPr>
                          <w:color w:val="571745" w:themeColor="text2"/>
                          <w:sz w:val="56"/>
                          <w:szCs w:val="56"/>
                          <w:lang w:bidi="fr-FR"/>
                        </w:rPr>
                        <w:t>Bloc-notes Compte-rendu</w:t>
                      </w:r>
                    </w:p>
                    <w:p w14:paraId="4C393832" w14:textId="77777777" w:rsidR="005714F7" w:rsidRDefault="005714F7" w:rsidP="005714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714F7">
        <w:rPr>
          <w:noProof/>
          <w:color w:val="D0300F" w:themeColor="accent6" w:themeShade="BF"/>
          <w:lang w:bidi="fr-F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CD34F2B" wp14:editId="0B9BF78A">
                <wp:simplePos x="0" y="0"/>
                <wp:positionH relativeFrom="column">
                  <wp:posOffset>6281420</wp:posOffset>
                </wp:positionH>
                <wp:positionV relativeFrom="paragraph">
                  <wp:posOffset>7974965</wp:posOffset>
                </wp:positionV>
                <wp:extent cx="7089140" cy="652780"/>
                <wp:effectExtent l="0" t="0" r="0" b="0"/>
                <wp:wrapNone/>
                <wp:docPr id="29" name="Parallélogramme 29" title="For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8D75D97" id="Parallélogramme 29" o:spid="_x0000_s1026" type="#_x0000_t7" alt="Titre : Forme" style="position:absolute;margin-left:494.6pt;margin-top:627.95pt;width:558.2pt;height:51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" adj="1379" fillcolor="#333 [3204]" stroked="f" strokeweight="3pt"/>
            </w:pict>
          </mc:Fallback>
        </mc:AlternateContent>
      </w:r>
      <w:r w:rsidR="00750509">
        <w:rPr>
          <w:noProof/>
          <w:color w:val="D0300F" w:themeColor="accent6" w:themeShade="BF"/>
          <w:lang w:bidi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45BF113" wp14:editId="563C1F5F">
                <wp:simplePos x="0" y="0"/>
                <wp:positionH relativeFrom="margin">
                  <wp:posOffset>6426200</wp:posOffset>
                </wp:positionH>
                <wp:positionV relativeFrom="margin">
                  <wp:posOffset>4564380</wp:posOffset>
                </wp:positionV>
                <wp:extent cx="1356995" cy="868680"/>
                <wp:effectExtent l="0" t="0" r="0" b="7620"/>
                <wp:wrapNone/>
                <wp:docPr id="5" name="Forme automatiqu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snip1Rect">
                          <a:avLst/>
                        </a:prstGeom>
                        <a:solidFill>
                          <a:schemeClr val="tx2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74ED1" w14:textId="77777777" w:rsidR="002E076A" w:rsidRPr="00D1709A" w:rsidRDefault="002E076A" w:rsidP="00FF3CD0">
                            <w:pPr>
                              <w:pStyle w:val="Nomdelonglet"/>
                              <w:rPr>
                                <w:color w:val="CFE8CC" w:themeColor="background1"/>
                              </w:rPr>
                            </w:pPr>
                            <w:r w:rsidRPr="00D1709A">
                              <w:rPr>
                                <w:color w:val="CFE8CC" w:themeColor="background1"/>
                                <w:lang w:bidi="fr-FR"/>
                              </w:rPr>
                              <w:t>Onglet 4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BF113" id="Forme automatique 425" o:spid="_x0000_s1049" style="position:absolute;margin-left:506pt;margin-top:359.4pt;width:106.85pt;height:68.4pt;rotation:180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coordsize="1356995,868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" adj="-11796480,,5400" path="m,l1212212,r144783,144783l1356995,868680,,868680,,xe" fillcolor="#571745 [3215]" stroked="f" strokeweight=".25pt">
                <v:stroke joinstyle="miter"/>
                <v:formulas/>
                <v:path arrowok="t" o:connecttype="custom" o:connectlocs="0,0;1212212,0;1356995,144783;1356995,868680;0,868680;0,0" o:connectangles="0,0,0,0,0,0" textboxrect="0,0,1356995,868680"/>
                <v:textbox style="layout-flow:vertical">
                  <w:txbxContent>
                    <w:p w14:paraId="54674ED1" w14:textId="77777777" w:rsidR="002E076A" w:rsidRPr="00D1709A" w:rsidRDefault="002E076A" w:rsidP="00FF3CD0">
                      <w:pPr>
                        <w:pStyle w:val="Nomdelonglet"/>
                        <w:rPr>
                          <w:color w:val="CFE8CC" w:themeColor="background1"/>
                        </w:rPr>
                      </w:pPr>
                      <w:r w:rsidRPr="00D1709A">
                        <w:rPr>
                          <w:color w:val="CFE8CC" w:themeColor="background1"/>
                          <w:lang w:bidi="fr-FR"/>
                        </w:rPr>
                        <w:t>Onglet 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47E5D">
        <w:rPr>
          <w:color w:val="D0300F" w:themeColor="accent6" w:themeShade="BF"/>
          <w:lang w:bidi="fr-FR"/>
        </w:rPr>
        <w:br w:type="page"/>
      </w:r>
    </w:p>
    <w:p w14:paraId="12F36FC0" w14:textId="2742424C" w:rsidR="004D4571" w:rsidRPr="00127C5F" w:rsidRDefault="000423D7" w:rsidP="00894754">
      <w:pPr>
        <w:rPr>
          <w:color w:val="D0300F" w:themeColor="accent6" w:themeShade="BF"/>
        </w:rPr>
      </w:pPr>
      <w:r w:rsidRPr="005714F7">
        <w:rPr>
          <w:noProof/>
          <w:color w:val="D0300F" w:themeColor="accent6" w:themeShade="BF"/>
          <w:lang w:bidi="fr-FR"/>
        </w:rPr>
        <w:lastRenderedPageBreak/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55FA51B" wp14:editId="36D73D85">
                <wp:simplePos x="0" y="0"/>
                <wp:positionH relativeFrom="column">
                  <wp:posOffset>-472440</wp:posOffset>
                </wp:positionH>
                <wp:positionV relativeFrom="paragraph">
                  <wp:posOffset>8602345</wp:posOffset>
                </wp:positionV>
                <wp:extent cx="7089140" cy="652780"/>
                <wp:effectExtent l="0" t="0" r="0" b="0"/>
                <wp:wrapNone/>
                <wp:docPr id="31" name="Parallélogramm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51C44" w14:textId="77777777" w:rsidR="005714F7" w:rsidRPr="005714F7" w:rsidRDefault="005714F7" w:rsidP="005714F7">
                            <w:pPr>
                              <w:jc w:val="center"/>
                              <w:rPr>
                                <w:color w:val="571745" w:themeColor="text2"/>
                                <w:sz w:val="56"/>
                                <w:szCs w:val="56"/>
                              </w:rPr>
                            </w:pPr>
                            <w:r w:rsidRPr="005714F7">
                              <w:rPr>
                                <w:color w:val="571745" w:themeColor="text2"/>
                                <w:sz w:val="56"/>
                                <w:szCs w:val="56"/>
                                <w:lang w:bidi="fr-FR"/>
                              </w:rPr>
                              <w:t>Bloc-notes Compte-rendu</w:t>
                            </w:r>
                          </w:p>
                          <w:p w14:paraId="4D9A44B4" w14:textId="77777777" w:rsidR="005714F7" w:rsidRDefault="005714F7" w:rsidP="005714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FA51B" id="Parallélogramme 31" o:spid="_x0000_s1050" type="#_x0000_t7" style="position:absolute;margin-left:-37.2pt;margin-top:677.35pt;width:558.2pt;height:51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" adj="1379" fillcolor="#ffc40c [3208]" stroked="f" strokeweight="3pt">
                <v:textbox>
                  <w:txbxContent>
                    <w:p w14:paraId="40851C44" w14:textId="77777777" w:rsidR="005714F7" w:rsidRPr="005714F7" w:rsidRDefault="005714F7" w:rsidP="005714F7">
                      <w:pPr>
                        <w:jc w:val="center"/>
                        <w:rPr>
                          <w:color w:val="571745" w:themeColor="text2"/>
                          <w:sz w:val="56"/>
                          <w:szCs w:val="56"/>
                        </w:rPr>
                      </w:pPr>
                      <w:r w:rsidRPr="005714F7">
                        <w:rPr>
                          <w:color w:val="571745" w:themeColor="text2"/>
                          <w:sz w:val="56"/>
                          <w:szCs w:val="56"/>
                          <w:lang w:bidi="fr-FR"/>
                        </w:rPr>
                        <w:t>Bloc-notes Compte-rendu</w:t>
                      </w:r>
                    </w:p>
                    <w:p w14:paraId="4D9A44B4" w14:textId="77777777" w:rsidR="005714F7" w:rsidRDefault="005714F7" w:rsidP="005714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714F7">
        <w:rPr>
          <w:noProof/>
          <w:color w:val="D0300F" w:themeColor="accent6" w:themeShade="BF"/>
          <w:lang w:bidi="fr-F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CC40E70" wp14:editId="00FAF6B5">
                <wp:simplePos x="0" y="0"/>
                <wp:positionH relativeFrom="column">
                  <wp:posOffset>6281420</wp:posOffset>
                </wp:positionH>
                <wp:positionV relativeFrom="paragraph">
                  <wp:posOffset>8602345</wp:posOffset>
                </wp:positionV>
                <wp:extent cx="7089140" cy="652780"/>
                <wp:effectExtent l="0" t="0" r="0" b="0"/>
                <wp:wrapNone/>
                <wp:docPr id="225" name="Parallélogramme 225" title="For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652780"/>
                        </a:xfrm>
                        <a:prstGeom prst="parallelogram">
                          <a:avLst>
                            <a:gd name="adj" fmla="val 69331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3616EA1" id="Parallélogramme 225" o:spid="_x0000_s1026" type="#_x0000_t7" alt="Titre : Forme" style="position:absolute;margin-left:494.6pt;margin-top:677.35pt;width:558.2pt;height:51.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" adj="1379" fillcolor="#333 [3204]" stroked="f" strokeweight="3pt"/>
            </w:pict>
          </mc:Fallback>
        </mc:AlternateContent>
      </w:r>
      <w:r w:rsidR="00D1709A" w:rsidRPr="00D1709A">
        <w:rPr>
          <w:noProof/>
          <w:color w:val="D0300F" w:themeColor="accent6" w:themeShade="BF"/>
          <w:lang w:bidi="fr-F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B8C6590" wp14:editId="78BE03ED">
                <wp:simplePos x="0" y="0"/>
                <wp:positionH relativeFrom="column">
                  <wp:posOffset>2210435</wp:posOffset>
                </wp:positionH>
                <wp:positionV relativeFrom="paragraph">
                  <wp:posOffset>1496060</wp:posOffset>
                </wp:positionV>
                <wp:extent cx="4039235" cy="5909310"/>
                <wp:effectExtent l="0" t="0" r="0" b="0"/>
                <wp:wrapNone/>
                <wp:docPr id="245" name="Rectangle : Coin rogné 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39235" cy="5909310"/>
                        </a:xfrm>
                        <a:prstGeom prst="snip1Rect">
                          <a:avLst>
                            <a:gd name="adj" fmla="val 35588"/>
                          </a:avLst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783751" w14:textId="77777777" w:rsidR="00D1709A" w:rsidRDefault="00D1709A" w:rsidP="005B0147">
                            <w:pPr>
                              <w:pStyle w:val="Dos1po"/>
                              <w:jc w:val="both"/>
                            </w:pPr>
                            <w:r>
                              <w:rPr>
                                <w:lang w:bidi="fr-FR"/>
                              </w:rPr>
                              <w:t>DANS CETTE SECTION :</w:t>
                            </w:r>
                          </w:p>
                          <w:p w14:paraId="75EEF1BE" w14:textId="77777777" w:rsidR="00D1709A" w:rsidRDefault="00D1709A" w:rsidP="005B0147">
                            <w:pPr>
                              <w:pStyle w:val="Header"/>
                              <w:jc w:val="both"/>
                            </w:pPr>
                          </w:p>
                          <w:p w14:paraId="6ABD05A0" w14:textId="77777777" w:rsidR="00D1709A" w:rsidRPr="000D0FB4" w:rsidRDefault="00D1709A" w:rsidP="005B0147">
                            <w:pPr>
                              <w:pStyle w:val="ListParagraph"/>
                              <w:jc w:val="both"/>
                            </w:pPr>
                            <w:r w:rsidRPr="000D0FB4">
                              <w:rPr>
                                <w:lang w:bidi="fr-FR"/>
                              </w:rPr>
                              <w:t>Lister votre contenu ici</w:t>
                            </w:r>
                          </w:p>
                          <w:p w14:paraId="708DB1D9" w14:textId="77777777" w:rsidR="00D1709A" w:rsidRPr="000D0FB4" w:rsidRDefault="00D1709A" w:rsidP="005B0147">
                            <w:pPr>
                              <w:pStyle w:val="ListParagraph"/>
                              <w:jc w:val="both"/>
                            </w:pPr>
                            <w:r w:rsidRPr="000D0FB4">
                              <w:rPr>
                                <w:lang w:bidi="fr-FR"/>
                              </w:rPr>
                              <w:t>Lister votre contenu ici</w:t>
                            </w:r>
                          </w:p>
                          <w:p w14:paraId="06ECD329" w14:textId="77777777" w:rsidR="00D1709A" w:rsidRPr="000D0FB4" w:rsidRDefault="00D1709A" w:rsidP="005B0147">
                            <w:pPr>
                              <w:pStyle w:val="ListParagraph"/>
                              <w:jc w:val="both"/>
                            </w:pPr>
                            <w:r w:rsidRPr="000D0FB4">
                              <w:rPr>
                                <w:lang w:bidi="fr-FR"/>
                              </w:rPr>
                              <w:t>Lister votre contenu ici</w:t>
                            </w:r>
                          </w:p>
                          <w:p w14:paraId="466D9327" w14:textId="77777777" w:rsidR="00D1709A" w:rsidRPr="000D0FB4" w:rsidRDefault="00D1709A" w:rsidP="005B0147">
                            <w:pPr>
                              <w:pStyle w:val="ListParagraph"/>
                              <w:jc w:val="both"/>
                            </w:pPr>
                            <w:r w:rsidRPr="000D0FB4">
                              <w:rPr>
                                <w:lang w:bidi="fr-FR"/>
                              </w:rPr>
                              <w:t>Lister votre contenu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C6590" id="Rectangle : Coin rogné 245" o:spid="_x0000_s1051" style="position:absolute;margin-left:174.05pt;margin-top:117.8pt;width:318.05pt;height:465.3pt;flip:x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9235,5909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" adj="-11796480,,5400" path="m,l2601752,,4039235,1437483r,4471827l,5909310,,xe" fillcolor="#eeece1 [3214]" stroked="f" strokeweight="3pt">
                <v:fill opacity="43947f"/>
                <v:stroke joinstyle="miter"/>
                <v:formulas/>
                <v:path arrowok="t" o:connecttype="custom" o:connectlocs="0,0;2601752,0;4039235,1437483;4039235,5909310;0,5909310;0,0" o:connectangles="0,0,0,0,0,0" textboxrect="0,0,4039235,5909310"/>
                <v:textbox>
                  <w:txbxContent>
                    <w:p w14:paraId="43783751" w14:textId="77777777" w:rsidR="00D1709A" w:rsidRDefault="00D1709A" w:rsidP="005B0147">
                      <w:pPr>
                        <w:pStyle w:val="Dos1po"/>
                        <w:jc w:val="both"/>
                      </w:pPr>
                      <w:r>
                        <w:rPr>
                          <w:lang w:bidi="fr-FR"/>
                        </w:rPr>
                        <w:t>DANS CETTE SECTION :</w:t>
                      </w:r>
                    </w:p>
                    <w:p w14:paraId="75EEF1BE" w14:textId="77777777" w:rsidR="00D1709A" w:rsidRDefault="00D1709A" w:rsidP="005B0147">
                      <w:pPr>
                        <w:pStyle w:val="Header"/>
                        <w:jc w:val="both"/>
                      </w:pPr>
                    </w:p>
                    <w:p w14:paraId="6ABD05A0" w14:textId="77777777" w:rsidR="00D1709A" w:rsidRPr="000D0FB4" w:rsidRDefault="00D1709A" w:rsidP="005B0147">
                      <w:pPr>
                        <w:pStyle w:val="ListParagraph"/>
                        <w:jc w:val="both"/>
                      </w:pPr>
                      <w:r w:rsidRPr="000D0FB4">
                        <w:rPr>
                          <w:lang w:bidi="fr-FR"/>
                        </w:rPr>
                        <w:t>Lister votre contenu ici</w:t>
                      </w:r>
                    </w:p>
                    <w:p w14:paraId="708DB1D9" w14:textId="77777777" w:rsidR="00D1709A" w:rsidRPr="000D0FB4" w:rsidRDefault="00D1709A" w:rsidP="005B0147">
                      <w:pPr>
                        <w:pStyle w:val="ListParagraph"/>
                        <w:jc w:val="both"/>
                      </w:pPr>
                      <w:r w:rsidRPr="000D0FB4">
                        <w:rPr>
                          <w:lang w:bidi="fr-FR"/>
                        </w:rPr>
                        <w:t>Lister votre contenu ici</w:t>
                      </w:r>
                    </w:p>
                    <w:p w14:paraId="06ECD329" w14:textId="77777777" w:rsidR="00D1709A" w:rsidRPr="000D0FB4" w:rsidRDefault="00D1709A" w:rsidP="005B0147">
                      <w:pPr>
                        <w:pStyle w:val="ListParagraph"/>
                        <w:jc w:val="both"/>
                      </w:pPr>
                      <w:r w:rsidRPr="000D0FB4">
                        <w:rPr>
                          <w:lang w:bidi="fr-FR"/>
                        </w:rPr>
                        <w:t>Lister votre contenu ici</w:t>
                      </w:r>
                    </w:p>
                    <w:p w14:paraId="466D9327" w14:textId="77777777" w:rsidR="00D1709A" w:rsidRPr="000D0FB4" w:rsidRDefault="00D1709A" w:rsidP="005B0147">
                      <w:pPr>
                        <w:pStyle w:val="ListParagraph"/>
                        <w:jc w:val="both"/>
                      </w:pPr>
                      <w:r w:rsidRPr="000D0FB4">
                        <w:rPr>
                          <w:lang w:bidi="fr-FR"/>
                        </w:rPr>
                        <w:t>Lister votre contenu ici</w:t>
                      </w:r>
                    </w:p>
                  </w:txbxContent>
                </v:textbox>
              </v:shape>
            </w:pict>
          </mc:Fallback>
        </mc:AlternateContent>
      </w:r>
      <w:r w:rsidR="00D1709A" w:rsidRPr="00D1709A">
        <w:rPr>
          <w:noProof/>
          <w:color w:val="D0300F" w:themeColor="accent6" w:themeShade="BF"/>
          <w:lang w:bidi="fr-F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7F992B7" wp14:editId="2CA992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79800" cy="2824480"/>
                <wp:effectExtent l="0" t="0" r="6350" b="0"/>
                <wp:wrapNone/>
                <wp:docPr id="246" name="Rectangle : Coin rogné 246" title="For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79800" cy="282448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accent5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4E49A" w14:textId="77777777" w:rsidR="00D1709A" w:rsidRPr="00F7167D" w:rsidRDefault="00D1709A" w:rsidP="00D1709A">
                            <w:pPr>
                              <w:pStyle w:val="Heading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92B7" id="Rectangle : Coin rogné 246" o:spid="_x0000_s1052" alt="Title: Forme" style="position:absolute;margin-left:0;margin-top:0;width:274pt;height:222.4pt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9800,2824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" adj="-11796480,,5400" path="m,l2067560,,3479800,1412240r,1412240l,2824480,,xe" fillcolor="#ffc40c [3208]" stroked="f" strokeweight="3pt">
                <v:fill opacity="43947f"/>
                <v:stroke joinstyle="miter"/>
                <v:formulas/>
                <v:path arrowok="t" o:connecttype="custom" o:connectlocs="0,0;2067560,0;3479800,1412240;3479800,2824480;0,2824480;0,0" o:connectangles="0,0,0,0,0,0" textboxrect="0,0,3479800,2824480"/>
                <v:textbox inset=",7.2pt,,7.2pt">
                  <w:txbxContent>
                    <w:p w14:paraId="1454E49A" w14:textId="77777777" w:rsidR="00D1709A" w:rsidRPr="00F7167D" w:rsidRDefault="00D1709A" w:rsidP="00D1709A">
                      <w:pPr>
                        <w:pStyle w:val="Heading1"/>
                        <w:jc w:val="left"/>
                      </w:pPr>
                      <w:r w:rsidRPr="009C601D">
                        <w:rPr>
                          <w:color w:val="571745" w:themeColor="text2"/>
                          <w:lang w:bidi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1709A" w:rsidRPr="00D1709A">
        <w:rPr>
          <w:noProof/>
          <w:color w:val="D0300F" w:themeColor="accent6" w:themeShade="BF"/>
          <w:lang w:bidi="fr-F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6859865" wp14:editId="1D34CF27">
                <wp:simplePos x="0" y="0"/>
                <wp:positionH relativeFrom="column">
                  <wp:posOffset>384810</wp:posOffset>
                </wp:positionH>
                <wp:positionV relativeFrom="paragraph">
                  <wp:posOffset>847090</wp:posOffset>
                </wp:positionV>
                <wp:extent cx="2701925" cy="1132764"/>
                <wp:effectExtent l="0" t="0" r="0" b="0"/>
                <wp:wrapNone/>
                <wp:docPr id="247" name="Zone de text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1132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97D8C" w14:textId="77777777" w:rsidR="00D1709A" w:rsidRPr="009C601D" w:rsidRDefault="00D1709A" w:rsidP="00D1709A">
                            <w:pPr>
                              <w:pStyle w:val="Heading1"/>
                              <w:jc w:val="left"/>
                              <w:rPr>
                                <w:color w:val="571745" w:themeColor="text2"/>
                              </w:rPr>
                            </w:pPr>
                            <w:r w:rsidRPr="009C601D">
                              <w:rPr>
                                <w:color w:val="571745" w:themeColor="text2"/>
                                <w:lang w:bidi="fr-FR"/>
                              </w:rPr>
                              <w:t>Département</w:t>
                            </w:r>
                          </w:p>
                          <w:p w14:paraId="43920D25" w14:textId="77777777" w:rsidR="00D1709A" w:rsidRPr="00F7167D" w:rsidRDefault="00D1709A" w:rsidP="00D1709A">
                            <w:pPr>
                              <w:pStyle w:val="Heading1"/>
                              <w:jc w:val="left"/>
                            </w:pPr>
                            <w:r w:rsidRPr="009C601D">
                              <w:rPr>
                                <w:color w:val="571745" w:themeColor="text2"/>
                                <w:lang w:bidi="fr-FR"/>
                              </w:rPr>
                              <w:t xml:space="preserve">Nom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59865" id="Zone de texte 247" o:spid="_x0000_s1053" type="#_x0000_t202" style="position:absolute;margin-left:30.3pt;margin-top:66.7pt;width:212.75pt;height:89.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" filled="f" stroked="f">
                <v:textbox>
                  <w:txbxContent>
                    <w:p w14:paraId="07397D8C" w14:textId="77777777" w:rsidR="00D1709A" w:rsidRPr="009C601D" w:rsidRDefault="00D1709A" w:rsidP="00D1709A">
                      <w:pPr>
                        <w:pStyle w:val="Heading1"/>
                        <w:jc w:val="left"/>
                        <w:rPr>
                          <w:color w:val="571745" w:themeColor="text2"/>
                        </w:rPr>
                      </w:pPr>
                      <w:r w:rsidRPr="009C601D">
                        <w:rPr>
                          <w:color w:val="571745" w:themeColor="text2"/>
                          <w:lang w:bidi="fr-FR"/>
                        </w:rPr>
                        <w:t>Département</w:t>
                      </w:r>
                    </w:p>
                    <w:p w14:paraId="43920D25" w14:textId="77777777" w:rsidR="00D1709A" w:rsidRPr="00F7167D" w:rsidRDefault="00D1709A" w:rsidP="00D1709A">
                      <w:pPr>
                        <w:pStyle w:val="Heading1"/>
                        <w:jc w:val="left"/>
                      </w:pPr>
                      <w:r w:rsidRPr="009C601D">
                        <w:rPr>
                          <w:color w:val="571745" w:themeColor="text2"/>
                          <w:lang w:bidi="fr-FR"/>
                        </w:rPr>
                        <w:t xml:space="preserve">Nom </w:t>
                      </w:r>
                    </w:p>
                  </w:txbxContent>
                </v:textbox>
              </v:shape>
            </w:pict>
          </mc:Fallback>
        </mc:AlternateContent>
      </w:r>
      <w:r w:rsidR="00750509">
        <w:rPr>
          <w:noProof/>
          <w:color w:val="D0300F" w:themeColor="accent6" w:themeShade="BF"/>
          <w:lang w:bidi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63ACB0E" wp14:editId="6BBCA3E7">
                <wp:simplePos x="0" y="0"/>
                <wp:positionH relativeFrom="margin">
                  <wp:posOffset>6426200</wp:posOffset>
                </wp:positionH>
                <wp:positionV relativeFrom="margin">
                  <wp:posOffset>5661660</wp:posOffset>
                </wp:positionV>
                <wp:extent cx="1356995" cy="868680"/>
                <wp:effectExtent l="0" t="0" r="14605" b="26670"/>
                <wp:wrapNone/>
                <wp:docPr id="4" name="Forme automatiqu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snip1Rect">
                          <a:avLst/>
                        </a:prstGeom>
                        <a:solidFill>
                          <a:schemeClr val="tx2"/>
                        </a:solidFill>
                        <a:ln w="31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F2C58" w14:textId="77777777" w:rsidR="002E076A" w:rsidRPr="000D0FB4" w:rsidRDefault="002E076A" w:rsidP="00FF3CD0">
                            <w:pPr>
                              <w:pStyle w:val="Nomdelonglet"/>
                              <w:rPr>
                                <w:color w:val="CFE8CC" w:themeColor="background1"/>
                              </w:rPr>
                            </w:pPr>
                            <w:r w:rsidRPr="000D0FB4">
                              <w:rPr>
                                <w:color w:val="CFE8CC" w:themeColor="background1"/>
                                <w:lang w:bidi="fr-FR"/>
                              </w:rPr>
                              <w:t>Onglet 5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ACB0E" id="Forme automatique 427" o:spid="_x0000_s1054" style="position:absolute;margin-left:506pt;margin-top:445.8pt;width:106.85pt;height:68.4pt;rotation:180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coordsize="1356995,868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" adj="-11796480,,5400" path="m,l1212212,r144783,144783l1356995,868680,,868680,,xe" fillcolor="#571745 [3215]" strokecolor="#848484 [1940]" strokeweight=".25pt">
                <v:stroke joinstyle="miter"/>
                <v:formulas/>
                <v:path o:connecttype="custom" o:connectlocs="0,0;1212212,0;1356995,144783;1356995,868680;0,868680;0,0" o:connectangles="0,0,0,0,0,0" textboxrect="0,0,1356995,868680"/>
                <v:textbox style="layout-flow:vertical">
                  <w:txbxContent>
                    <w:p w14:paraId="70DF2C58" w14:textId="77777777" w:rsidR="002E076A" w:rsidRPr="000D0FB4" w:rsidRDefault="002E076A" w:rsidP="00FF3CD0">
                      <w:pPr>
                        <w:pStyle w:val="Nomdelonglet"/>
                        <w:rPr>
                          <w:color w:val="CFE8CC" w:themeColor="background1"/>
                        </w:rPr>
                      </w:pPr>
                      <w:r w:rsidRPr="000D0FB4">
                        <w:rPr>
                          <w:color w:val="CFE8CC" w:themeColor="background1"/>
                          <w:lang w:bidi="fr-FR"/>
                        </w:rPr>
                        <w:t>Onglet 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4D4571" w:rsidRPr="00127C5F" w:rsidSect="000423D7">
      <w:pgSz w:w="11906" w:h="16838" w:code="9"/>
      <w:pgMar w:top="1440" w:right="5083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71D9C" w14:textId="77777777" w:rsidR="00923829" w:rsidRDefault="00923829" w:rsidP="00E71C68">
      <w:pPr>
        <w:spacing w:after="0" w:line="240" w:lineRule="auto"/>
      </w:pPr>
      <w:r>
        <w:separator/>
      </w:r>
    </w:p>
  </w:endnote>
  <w:endnote w:type="continuationSeparator" w:id="0">
    <w:p w14:paraId="7AFFB930" w14:textId="77777777" w:rsidR="00923829" w:rsidRDefault="00923829" w:rsidP="00E7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E3ED3" w14:textId="77777777" w:rsidR="00923829" w:rsidRDefault="00923829" w:rsidP="00E71C68">
      <w:pPr>
        <w:spacing w:after="0" w:line="240" w:lineRule="auto"/>
      </w:pPr>
      <w:r>
        <w:separator/>
      </w:r>
    </w:p>
  </w:footnote>
  <w:footnote w:type="continuationSeparator" w:id="0">
    <w:p w14:paraId="7919D204" w14:textId="77777777" w:rsidR="00923829" w:rsidRDefault="00923829" w:rsidP="00E71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B68DF"/>
    <w:multiLevelType w:val="hybridMultilevel"/>
    <w:tmpl w:val="9CE8FBDC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D3FD1"/>
    <w:multiLevelType w:val="hybridMultilevel"/>
    <w:tmpl w:val="0784985A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316DE"/>
    <w:multiLevelType w:val="hybridMultilevel"/>
    <w:tmpl w:val="EA0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42B2B"/>
    <w:multiLevelType w:val="hybridMultilevel"/>
    <w:tmpl w:val="4E021FC8"/>
    <w:lvl w:ilvl="0" w:tplc="BC849B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 style="mso-position-horizontal-relative:margin;mso-position-vertical-relative:margin" fillcolor="none [3212]" strokecolor="none [3213]">
      <v:fill color="none [3212]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D4"/>
    <w:rsid w:val="00006FB5"/>
    <w:rsid w:val="00011FF1"/>
    <w:rsid w:val="0002200E"/>
    <w:rsid w:val="0003441C"/>
    <w:rsid w:val="000423D7"/>
    <w:rsid w:val="0006261B"/>
    <w:rsid w:val="000811F4"/>
    <w:rsid w:val="00082E2C"/>
    <w:rsid w:val="000B12EB"/>
    <w:rsid w:val="000B4B04"/>
    <w:rsid w:val="000B56BF"/>
    <w:rsid w:val="000C16F9"/>
    <w:rsid w:val="000D0FB4"/>
    <w:rsid w:val="000D14F9"/>
    <w:rsid w:val="000E082B"/>
    <w:rsid w:val="000E2E3E"/>
    <w:rsid w:val="000E6837"/>
    <w:rsid w:val="000F1EE6"/>
    <w:rsid w:val="000F3AB3"/>
    <w:rsid w:val="000F6E14"/>
    <w:rsid w:val="000F7717"/>
    <w:rsid w:val="00106D84"/>
    <w:rsid w:val="00114AA9"/>
    <w:rsid w:val="00123E3F"/>
    <w:rsid w:val="00127C5F"/>
    <w:rsid w:val="001419D9"/>
    <w:rsid w:val="00141AC3"/>
    <w:rsid w:val="00166BC2"/>
    <w:rsid w:val="001943EC"/>
    <w:rsid w:val="001A1FD8"/>
    <w:rsid w:val="001A4CE9"/>
    <w:rsid w:val="001A4EA7"/>
    <w:rsid w:val="001B2BDB"/>
    <w:rsid w:val="001B3DA5"/>
    <w:rsid w:val="001B6867"/>
    <w:rsid w:val="001C3CC5"/>
    <w:rsid w:val="001D7239"/>
    <w:rsid w:val="001D7464"/>
    <w:rsid w:val="001D79DD"/>
    <w:rsid w:val="001F45AD"/>
    <w:rsid w:val="002028F6"/>
    <w:rsid w:val="00216CA2"/>
    <w:rsid w:val="00220B18"/>
    <w:rsid w:val="00226B91"/>
    <w:rsid w:val="00237489"/>
    <w:rsid w:val="00242BFB"/>
    <w:rsid w:val="00247F14"/>
    <w:rsid w:val="00276B61"/>
    <w:rsid w:val="00281013"/>
    <w:rsid w:val="0029766D"/>
    <w:rsid w:val="002A071C"/>
    <w:rsid w:val="002B0C55"/>
    <w:rsid w:val="002C357A"/>
    <w:rsid w:val="002D41EE"/>
    <w:rsid w:val="002E076A"/>
    <w:rsid w:val="002F65C8"/>
    <w:rsid w:val="0030342E"/>
    <w:rsid w:val="00305E11"/>
    <w:rsid w:val="00311394"/>
    <w:rsid w:val="0031277C"/>
    <w:rsid w:val="00313274"/>
    <w:rsid w:val="00327501"/>
    <w:rsid w:val="003277BA"/>
    <w:rsid w:val="00327A26"/>
    <w:rsid w:val="00327FD4"/>
    <w:rsid w:val="00335C40"/>
    <w:rsid w:val="00340B80"/>
    <w:rsid w:val="00344A2D"/>
    <w:rsid w:val="00351184"/>
    <w:rsid w:val="0037133C"/>
    <w:rsid w:val="00381773"/>
    <w:rsid w:val="003842A3"/>
    <w:rsid w:val="003D0F5F"/>
    <w:rsid w:val="003E1F23"/>
    <w:rsid w:val="003E78CA"/>
    <w:rsid w:val="003F086C"/>
    <w:rsid w:val="00415427"/>
    <w:rsid w:val="004232A7"/>
    <w:rsid w:val="004242BA"/>
    <w:rsid w:val="00433BDB"/>
    <w:rsid w:val="0044254D"/>
    <w:rsid w:val="0045204A"/>
    <w:rsid w:val="00477E7E"/>
    <w:rsid w:val="004B6520"/>
    <w:rsid w:val="004B6747"/>
    <w:rsid w:val="004D012D"/>
    <w:rsid w:val="004D4571"/>
    <w:rsid w:val="004D5084"/>
    <w:rsid w:val="004D77DE"/>
    <w:rsid w:val="004F3A2A"/>
    <w:rsid w:val="00503867"/>
    <w:rsid w:val="00505D5C"/>
    <w:rsid w:val="00513BE6"/>
    <w:rsid w:val="00516D9A"/>
    <w:rsid w:val="00531213"/>
    <w:rsid w:val="00553AF2"/>
    <w:rsid w:val="00561F2A"/>
    <w:rsid w:val="005710D1"/>
    <w:rsid w:val="005714F7"/>
    <w:rsid w:val="00585C94"/>
    <w:rsid w:val="005907CF"/>
    <w:rsid w:val="00595173"/>
    <w:rsid w:val="00596F7A"/>
    <w:rsid w:val="005A39E3"/>
    <w:rsid w:val="005A4B58"/>
    <w:rsid w:val="005B0147"/>
    <w:rsid w:val="005B5088"/>
    <w:rsid w:val="005C0237"/>
    <w:rsid w:val="005D7B71"/>
    <w:rsid w:val="005E616C"/>
    <w:rsid w:val="005F03FB"/>
    <w:rsid w:val="005F4499"/>
    <w:rsid w:val="00603C6F"/>
    <w:rsid w:val="00607A9E"/>
    <w:rsid w:val="00623218"/>
    <w:rsid w:val="006477A4"/>
    <w:rsid w:val="00654860"/>
    <w:rsid w:val="00655E3C"/>
    <w:rsid w:val="0065720E"/>
    <w:rsid w:val="00661713"/>
    <w:rsid w:val="00662232"/>
    <w:rsid w:val="00666759"/>
    <w:rsid w:val="0067304F"/>
    <w:rsid w:val="006942E3"/>
    <w:rsid w:val="006C5603"/>
    <w:rsid w:val="006C7237"/>
    <w:rsid w:val="006F0ECB"/>
    <w:rsid w:val="006F549D"/>
    <w:rsid w:val="00701178"/>
    <w:rsid w:val="00703074"/>
    <w:rsid w:val="007075FB"/>
    <w:rsid w:val="00714974"/>
    <w:rsid w:val="0071641C"/>
    <w:rsid w:val="00720560"/>
    <w:rsid w:val="00727CDF"/>
    <w:rsid w:val="0073432E"/>
    <w:rsid w:val="00734AA9"/>
    <w:rsid w:val="00747EDB"/>
    <w:rsid w:val="00750509"/>
    <w:rsid w:val="00754FFE"/>
    <w:rsid w:val="0076193A"/>
    <w:rsid w:val="007638B8"/>
    <w:rsid w:val="007730CE"/>
    <w:rsid w:val="00775AB0"/>
    <w:rsid w:val="007A4F6C"/>
    <w:rsid w:val="007A7C50"/>
    <w:rsid w:val="007D2103"/>
    <w:rsid w:val="007D430A"/>
    <w:rsid w:val="007D735D"/>
    <w:rsid w:val="007D78D5"/>
    <w:rsid w:val="007E0CC0"/>
    <w:rsid w:val="007E191F"/>
    <w:rsid w:val="007F270D"/>
    <w:rsid w:val="00802E4B"/>
    <w:rsid w:val="00806727"/>
    <w:rsid w:val="008121A2"/>
    <w:rsid w:val="0083433E"/>
    <w:rsid w:val="008472CF"/>
    <w:rsid w:val="00857541"/>
    <w:rsid w:val="00861DE7"/>
    <w:rsid w:val="0087250B"/>
    <w:rsid w:val="00890994"/>
    <w:rsid w:val="008945CC"/>
    <w:rsid w:val="00894754"/>
    <w:rsid w:val="008A5A4F"/>
    <w:rsid w:val="008C300E"/>
    <w:rsid w:val="008D7CA9"/>
    <w:rsid w:val="008E73C6"/>
    <w:rsid w:val="008F179F"/>
    <w:rsid w:val="008F1825"/>
    <w:rsid w:val="008F1F04"/>
    <w:rsid w:val="008F636F"/>
    <w:rsid w:val="0090618A"/>
    <w:rsid w:val="009225E5"/>
    <w:rsid w:val="00923829"/>
    <w:rsid w:val="0093309D"/>
    <w:rsid w:val="0093445E"/>
    <w:rsid w:val="00940997"/>
    <w:rsid w:val="0095336F"/>
    <w:rsid w:val="00991736"/>
    <w:rsid w:val="009920C5"/>
    <w:rsid w:val="00993850"/>
    <w:rsid w:val="009A5B09"/>
    <w:rsid w:val="009C601D"/>
    <w:rsid w:val="009F6BB1"/>
    <w:rsid w:val="00A02E9A"/>
    <w:rsid w:val="00A031B1"/>
    <w:rsid w:val="00A0722F"/>
    <w:rsid w:val="00A16CD4"/>
    <w:rsid w:val="00A764AC"/>
    <w:rsid w:val="00A76530"/>
    <w:rsid w:val="00A83921"/>
    <w:rsid w:val="00A83959"/>
    <w:rsid w:val="00A90C75"/>
    <w:rsid w:val="00A91F94"/>
    <w:rsid w:val="00A96584"/>
    <w:rsid w:val="00AB0720"/>
    <w:rsid w:val="00AB21AC"/>
    <w:rsid w:val="00AC0CDB"/>
    <w:rsid w:val="00AC4155"/>
    <w:rsid w:val="00AD32B0"/>
    <w:rsid w:val="00AF5119"/>
    <w:rsid w:val="00B3401F"/>
    <w:rsid w:val="00B34603"/>
    <w:rsid w:val="00B453A6"/>
    <w:rsid w:val="00B45600"/>
    <w:rsid w:val="00B65E45"/>
    <w:rsid w:val="00B82845"/>
    <w:rsid w:val="00B84B85"/>
    <w:rsid w:val="00B86AF3"/>
    <w:rsid w:val="00B97DE0"/>
    <w:rsid w:val="00BD0E87"/>
    <w:rsid w:val="00BD73DD"/>
    <w:rsid w:val="00BE022E"/>
    <w:rsid w:val="00BE2FAA"/>
    <w:rsid w:val="00BF5322"/>
    <w:rsid w:val="00C02FA7"/>
    <w:rsid w:val="00C0585E"/>
    <w:rsid w:val="00C2509D"/>
    <w:rsid w:val="00C314A8"/>
    <w:rsid w:val="00C36CBE"/>
    <w:rsid w:val="00C37765"/>
    <w:rsid w:val="00C47E5D"/>
    <w:rsid w:val="00C537B5"/>
    <w:rsid w:val="00C56592"/>
    <w:rsid w:val="00C63E7D"/>
    <w:rsid w:val="00C76123"/>
    <w:rsid w:val="00C85A37"/>
    <w:rsid w:val="00C91FDE"/>
    <w:rsid w:val="00CA368C"/>
    <w:rsid w:val="00CB34A9"/>
    <w:rsid w:val="00CB7C48"/>
    <w:rsid w:val="00D1709A"/>
    <w:rsid w:val="00D228C1"/>
    <w:rsid w:val="00D2651B"/>
    <w:rsid w:val="00D36652"/>
    <w:rsid w:val="00D44DB6"/>
    <w:rsid w:val="00D53EDE"/>
    <w:rsid w:val="00D61901"/>
    <w:rsid w:val="00D62452"/>
    <w:rsid w:val="00DC5A24"/>
    <w:rsid w:val="00DF1303"/>
    <w:rsid w:val="00E06669"/>
    <w:rsid w:val="00E126C5"/>
    <w:rsid w:val="00E126DB"/>
    <w:rsid w:val="00E2507A"/>
    <w:rsid w:val="00E400EE"/>
    <w:rsid w:val="00E535A3"/>
    <w:rsid w:val="00E547F3"/>
    <w:rsid w:val="00E5582E"/>
    <w:rsid w:val="00E6595B"/>
    <w:rsid w:val="00E71C68"/>
    <w:rsid w:val="00E75F75"/>
    <w:rsid w:val="00E8024A"/>
    <w:rsid w:val="00E8693C"/>
    <w:rsid w:val="00EA31B7"/>
    <w:rsid w:val="00ED4F64"/>
    <w:rsid w:val="00ED6088"/>
    <w:rsid w:val="00ED7502"/>
    <w:rsid w:val="00F03761"/>
    <w:rsid w:val="00F252A7"/>
    <w:rsid w:val="00F47899"/>
    <w:rsid w:val="00F540FA"/>
    <w:rsid w:val="00F7167D"/>
    <w:rsid w:val="00F77647"/>
    <w:rsid w:val="00F81C5E"/>
    <w:rsid w:val="00F934B6"/>
    <w:rsid w:val="00F95754"/>
    <w:rsid w:val="00FB0797"/>
    <w:rsid w:val="00FB544B"/>
    <w:rsid w:val="00FB6B32"/>
    <w:rsid w:val="00FC7B17"/>
    <w:rsid w:val="00FD7E5E"/>
    <w:rsid w:val="00FE227B"/>
    <w:rsid w:val="00FF3CD0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-relative:margin;mso-position-vertical-relative:margin" fillcolor="none [3212]" strokecolor="none [3213]">
      <v:fill color="none [3212]"/>
      <v:stroke color="none [3213]" weight=".25pt"/>
    </o:shapedefaults>
    <o:shapelayout v:ext="edit">
      <o:idmap v:ext="edit" data="1"/>
    </o:shapelayout>
  </w:shapeDefaults>
  <w:decimalSymbol w:val="."/>
  <w:listSeparator w:val=","/>
  <w14:docId w14:val="73029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773"/>
    <w:rPr>
      <w:color w:val="262626" w:themeColor="accent1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67D"/>
    <w:pPr>
      <w:jc w:val="center"/>
      <w:outlineLvl w:val="0"/>
    </w:pPr>
    <w:rPr>
      <w:rFonts w:asciiTheme="majorHAnsi" w:hAnsiTheme="majorHAnsi"/>
      <w:caps/>
      <w:color w:val="CFE8CC" w:themeColor="background1"/>
      <w:sz w:val="56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F5119"/>
    <w:pPr>
      <w:outlineLvl w:val="1"/>
    </w:pPr>
    <w:rPr>
      <w:color w:val="901940" w:themeColor="accent2"/>
      <w:sz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5119"/>
    <w:pPr>
      <w:spacing w:before="1000" w:after="0"/>
      <w:jc w:val="center"/>
      <w:outlineLvl w:val="2"/>
    </w:pPr>
    <w:rPr>
      <w:rFonts w:asciiTheme="majorHAnsi" w:hAnsiTheme="majorHAnsi"/>
      <w:caps/>
      <w:color w:val="CFE8CC" w:themeColor="background1"/>
      <w:sz w:val="44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1773"/>
    <w:pPr>
      <w:jc w:val="right"/>
      <w:outlineLvl w:val="3"/>
    </w:pPr>
    <w:rPr>
      <w:rFonts w:asciiTheme="majorHAnsi" w:hAnsiTheme="majorHAnsi"/>
      <w:color w:val="333333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00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571745" w:themeColor="text2"/>
      <w:sz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4D45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411133" w:themeColor="text2" w:themeShade="BF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troduction">
    <w:name w:val="Introduction"/>
    <w:basedOn w:val="Normal"/>
    <w:qFormat/>
    <w:rsid w:val="00381773"/>
    <w:pPr>
      <w:ind w:left="1440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166BC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F5119"/>
    <w:rPr>
      <w:rFonts w:asciiTheme="majorHAnsi" w:hAnsiTheme="majorHAnsi"/>
      <w:caps/>
      <w:color w:val="901940" w:themeColor="accent2"/>
      <w:sz w:val="4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F5119"/>
    <w:rPr>
      <w:rFonts w:asciiTheme="majorHAnsi" w:hAnsiTheme="majorHAnsi"/>
      <w:caps/>
      <w:color w:val="CFE8CC" w:themeColor="background1"/>
      <w:sz w:val="44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81773"/>
    <w:rPr>
      <w:rFonts w:asciiTheme="majorHAnsi" w:hAnsiTheme="majorHAnsi"/>
      <w:color w:val="333333" w:themeColor="accent1"/>
      <w:sz w:val="24"/>
    </w:rPr>
  </w:style>
  <w:style w:type="character" w:customStyle="1" w:styleId="Heading6Char">
    <w:name w:val="Heading 6 Char"/>
    <w:basedOn w:val="DefaultParagraphFont"/>
    <w:link w:val="Heading6"/>
    <w:rsid w:val="004D4571"/>
    <w:rPr>
      <w:rFonts w:ascii="Times New Roman" w:eastAsia="Times New Roman" w:hAnsi="Times New Roman" w:cs="Times New Roman"/>
      <w:color w:val="411133" w:themeColor="text2" w:themeShade="BF"/>
      <w:sz w:val="60"/>
    </w:rPr>
  </w:style>
  <w:style w:type="paragraph" w:customStyle="1" w:styleId="Nomdelonglet">
    <w:name w:val="Nom de l’onglet"/>
    <w:basedOn w:val="Normal"/>
    <w:rsid w:val="00381773"/>
    <w:pPr>
      <w:jc w:val="center"/>
    </w:pPr>
    <w:rPr>
      <w:color w:val="333333" w:themeColor="accent1"/>
      <w:sz w:val="32"/>
    </w:rPr>
  </w:style>
  <w:style w:type="paragraph" w:styleId="ListParagraph">
    <w:name w:val="List Paragraph"/>
    <w:basedOn w:val="Normal"/>
    <w:uiPriority w:val="34"/>
    <w:qFormat/>
    <w:rsid w:val="000D0FB4"/>
    <w:pPr>
      <w:numPr>
        <w:numId w:val="1"/>
      </w:numPr>
      <w:spacing w:after="400" w:line="240" w:lineRule="auto"/>
      <w:jc w:val="center"/>
    </w:pPr>
    <w:rPr>
      <w:color w:val="333333" w:themeColor="accent1"/>
      <w:sz w:val="32"/>
      <w:lang w:bidi="hi-IN"/>
    </w:rPr>
  </w:style>
  <w:style w:type="paragraph" w:customStyle="1" w:styleId="Dos1po">
    <w:name w:val="Dos 1 po"/>
    <w:basedOn w:val="Normal"/>
    <w:qFormat/>
    <w:rsid w:val="00AF5119"/>
    <w:pPr>
      <w:spacing w:after="0" w:line="240" w:lineRule="auto"/>
      <w:jc w:val="center"/>
    </w:pPr>
    <w:rPr>
      <w:b/>
      <w:color w:val="571745" w:themeColor="text2"/>
      <w:sz w:val="44"/>
      <w:szCs w:val="44"/>
      <w:lang w:bidi="hi-IN"/>
    </w:rPr>
  </w:style>
  <w:style w:type="paragraph" w:customStyle="1" w:styleId="Dos1">
    <w:name w:val="Dos 1"/>
    <w:aliases w:val="5 po"/>
    <w:basedOn w:val="Normal"/>
    <w:qFormat/>
    <w:rsid w:val="00AF5119"/>
    <w:pPr>
      <w:spacing w:after="0" w:line="240" w:lineRule="auto"/>
      <w:jc w:val="center"/>
    </w:pPr>
    <w:rPr>
      <w:b/>
      <w:color w:val="571745" w:themeColor="text2"/>
      <w:sz w:val="48"/>
      <w:szCs w:val="48"/>
      <w:lang w:bidi="hi-IN"/>
    </w:rPr>
  </w:style>
  <w:style w:type="paragraph" w:customStyle="1" w:styleId="Dos2po">
    <w:name w:val="Dos 2 po"/>
    <w:basedOn w:val="Normal"/>
    <w:qFormat/>
    <w:rsid w:val="00AF5119"/>
    <w:pPr>
      <w:spacing w:after="0" w:line="240" w:lineRule="auto"/>
      <w:jc w:val="center"/>
    </w:pPr>
    <w:rPr>
      <w:b/>
      <w:color w:val="571745" w:themeColor="text2"/>
      <w:sz w:val="56"/>
      <w:szCs w:val="56"/>
      <w:lang w:bidi="hi-IN"/>
    </w:rPr>
  </w:style>
  <w:style w:type="paragraph" w:customStyle="1" w:styleId="Dos3po">
    <w:name w:val="Dos 3 po"/>
    <w:basedOn w:val="Normal"/>
    <w:qFormat/>
    <w:rsid w:val="00AF5119"/>
    <w:pPr>
      <w:spacing w:after="0" w:line="240" w:lineRule="auto"/>
      <w:jc w:val="center"/>
    </w:pPr>
    <w:rPr>
      <w:b/>
      <w:color w:val="571745" w:themeColor="text2"/>
      <w:sz w:val="64"/>
      <w:szCs w:val="64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68"/>
  </w:style>
  <w:style w:type="paragraph" w:styleId="Footer">
    <w:name w:val="footer"/>
    <w:basedOn w:val="Normal"/>
    <w:link w:val="Foot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68"/>
  </w:style>
  <w:style w:type="character" w:customStyle="1" w:styleId="Heading1Char">
    <w:name w:val="Heading 1 Char"/>
    <w:basedOn w:val="DefaultParagraphFont"/>
    <w:link w:val="Heading1"/>
    <w:uiPriority w:val="9"/>
    <w:rsid w:val="00F7167D"/>
    <w:rPr>
      <w:rFonts w:asciiTheme="majorHAnsi" w:hAnsiTheme="majorHAnsi"/>
      <w:caps/>
      <w:color w:val="CFE8CC" w:themeColor="background1"/>
      <w:sz w:val="56"/>
      <w:szCs w:val="56"/>
    </w:rPr>
  </w:style>
  <w:style w:type="paragraph" w:customStyle="1" w:styleId="Nomdelaclasse">
    <w:name w:val="Nom de la classe"/>
    <w:basedOn w:val="Heading6"/>
    <w:qFormat/>
    <w:rsid w:val="00381773"/>
    <w:pPr>
      <w:jc w:val="center"/>
    </w:pPr>
    <w:rPr>
      <w:rFonts w:asciiTheme="majorHAnsi" w:hAnsiTheme="majorHAnsi"/>
      <w:caps/>
      <w:color w:val="333333" w:themeColor="accent1"/>
      <w:sz w:val="44"/>
    </w:rPr>
  </w:style>
  <w:style w:type="paragraph" w:styleId="Title">
    <w:name w:val="Title"/>
    <w:basedOn w:val="Heading3"/>
    <w:next w:val="Normal"/>
    <w:link w:val="TitleChar"/>
    <w:uiPriority w:val="10"/>
    <w:qFormat/>
    <w:rsid w:val="00381773"/>
  </w:style>
  <w:style w:type="character" w:customStyle="1" w:styleId="TitleChar">
    <w:name w:val="Title Char"/>
    <w:basedOn w:val="DefaultParagraphFont"/>
    <w:link w:val="Title"/>
    <w:uiPriority w:val="10"/>
    <w:rsid w:val="00381773"/>
    <w:rPr>
      <w:rFonts w:asciiTheme="majorHAnsi" w:hAnsiTheme="majorHAnsi"/>
      <w:caps/>
      <w:color w:val="333333" w:themeColor="accent1"/>
      <w:sz w:val="36"/>
      <w:szCs w:val="36"/>
    </w:rPr>
  </w:style>
  <w:style w:type="paragraph" w:customStyle="1" w:styleId="Sous-titre2">
    <w:name w:val="Sous-titre 2"/>
    <w:link w:val="CaractreSous-titre2"/>
    <w:qFormat/>
    <w:rsid w:val="00ED6088"/>
    <w:pPr>
      <w:spacing w:line="240" w:lineRule="auto"/>
      <w:jc w:val="center"/>
    </w:pPr>
    <w:rPr>
      <w:rFonts w:ascii="Microsoft Office Preview Font" w:hAnsi="Microsoft Office Preview Font"/>
      <w:b/>
      <w:color w:val="000000" w:themeColor="text1"/>
      <w:sz w:val="40"/>
      <w:szCs w:val="32"/>
    </w:rPr>
  </w:style>
  <w:style w:type="paragraph" w:styleId="NoSpacing">
    <w:name w:val="No Spacing"/>
    <w:uiPriority w:val="1"/>
    <w:qFormat/>
    <w:rsid w:val="00276B61"/>
    <w:pPr>
      <w:spacing w:after="0" w:line="240" w:lineRule="auto"/>
      <w:jc w:val="right"/>
    </w:pPr>
    <w:rPr>
      <w:b/>
      <w:color w:val="CFE8CC" w:themeColor="background1"/>
      <w:sz w:val="36"/>
    </w:rPr>
  </w:style>
  <w:style w:type="character" w:customStyle="1" w:styleId="CaractreSous-titre2">
    <w:name w:val="Caractère Sous-titre 2"/>
    <w:basedOn w:val="Heading4Char"/>
    <w:link w:val="Sous-titre2"/>
    <w:rsid w:val="00ED6088"/>
    <w:rPr>
      <w:rFonts w:ascii="Microsoft Office Preview Font" w:hAnsi="Microsoft Office Preview Font"/>
      <w:b/>
      <w:color w:val="000000" w:themeColor="text1"/>
      <w:sz w:val="40"/>
      <w:szCs w:val="32"/>
    </w:rPr>
  </w:style>
  <w:style w:type="paragraph" w:customStyle="1" w:styleId="Nom">
    <w:name w:val="Nom"/>
    <w:basedOn w:val="Normal"/>
    <w:qFormat/>
    <w:rsid w:val="005714F7"/>
    <w:pPr>
      <w:jc w:val="center"/>
    </w:pPr>
    <w:rPr>
      <w:rFonts w:asciiTheme="majorHAnsi" w:hAnsiTheme="majorHAnsi"/>
      <w:color w:val="571745" w:themeColor="text2"/>
      <w:sz w:val="40"/>
      <w:szCs w:val="40"/>
    </w:rPr>
  </w:style>
  <w:style w:type="paragraph" w:styleId="Date">
    <w:name w:val="Date"/>
    <w:basedOn w:val="Normal"/>
    <w:next w:val="Normal"/>
    <w:link w:val="DateChar"/>
    <w:uiPriority w:val="99"/>
    <w:unhideWhenUsed/>
    <w:rsid w:val="00082E2C"/>
    <w:pPr>
      <w:jc w:val="center"/>
    </w:pPr>
    <w:rPr>
      <w:rFonts w:asciiTheme="majorHAnsi" w:hAnsiTheme="majorHAnsi"/>
      <w:color w:val="CFE8CC" w:themeColor="background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82E2C"/>
    <w:rPr>
      <w:rFonts w:asciiTheme="majorHAnsi" w:hAnsiTheme="majorHAnsi"/>
      <w:color w:val="CFE8CC" w:themeColor="background1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400EE"/>
    <w:rPr>
      <w:rFonts w:asciiTheme="majorHAnsi" w:eastAsiaTheme="majorEastAsia" w:hAnsiTheme="majorHAnsi" w:cstheme="majorBidi"/>
      <w:b/>
      <w:color w:val="571745" w:themeColor="text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75A397413146FFAC97E30D3416F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60E23-3726-47B6-A0F8-28865CA45CB4}"/>
      </w:docPartPr>
      <w:docPartBody>
        <w:p w:rsidR="00E54DC3" w:rsidRDefault="009C3BF1">
          <w:pPr>
            <w:pStyle w:val="6375A397413146FFAC97E30D3416F5E2"/>
          </w:pPr>
          <w:r w:rsidRPr="00BA0537">
            <w:rPr>
              <w:rStyle w:val="PlaceholderText"/>
              <w:rFonts w:asciiTheme="majorHAnsi" w:hAnsiTheme="majorHAnsi"/>
              <w:b/>
              <w:color w:val="1F3864" w:themeColor="accent1" w:themeShade="80"/>
              <w:sz w:val="44"/>
              <w:szCs w:val="44"/>
              <w:lang w:bidi="fr-FR"/>
            </w:rPr>
            <w:t>[Titre de l’étiquettes du dos de classeur de 1 po]</w:t>
          </w:r>
        </w:p>
      </w:docPartBody>
    </w:docPart>
    <w:docPart>
      <w:docPartPr>
        <w:name w:val="6AD673C1F8694CE6BD3302C509835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2CF91-AC08-426B-AEC2-4D2AFB7F2A3D}"/>
      </w:docPartPr>
      <w:docPartBody>
        <w:p w:rsidR="00E54DC3" w:rsidRDefault="009C3BF1">
          <w:pPr>
            <w:pStyle w:val="6AD673C1F8694CE6BD3302C509835924"/>
          </w:pPr>
          <w:r w:rsidRPr="007C6753">
            <w:rPr>
              <w:rStyle w:val="PlaceholderText"/>
              <w:rFonts w:asciiTheme="majorHAnsi" w:hAnsiTheme="majorHAnsi"/>
              <w:b/>
              <w:color w:val="1F3864" w:themeColor="accent1" w:themeShade="80"/>
              <w:sz w:val="48"/>
              <w:szCs w:val="48"/>
              <w:lang w:bidi="fr-FR"/>
            </w:rPr>
            <w:t>[Titre de l’étiquettes du dos de classeur de 1,5 po]</w:t>
          </w:r>
        </w:p>
      </w:docPartBody>
    </w:docPart>
    <w:docPart>
      <w:docPartPr>
        <w:name w:val="45E0E673BEC149F6BF4039C103BC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F885E-8676-46BA-9E1A-ABFA0E05C458}"/>
      </w:docPartPr>
      <w:docPartBody>
        <w:p w:rsidR="00E54DC3" w:rsidRDefault="009C3BF1">
          <w:pPr>
            <w:pStyle w:val="45E0E673BEC149F6BF4039C103BC806E"/>
          </w:pPr>
          <w:r w:rsidRPr="007C6753">
            <w:rPr>
              <w:rStyle w:val="PlaceholderText"/>
              <w:rFonts w:asciiTheme="majorHAnsi" w:hAnsiTheme="majorHAnsi"/>
              <w:b/>
              <w:color w:val="1F3864" w:themeColor="accent1" w:themeShade="80"/>
              <w:sz w:val="56"/>
              <w:szCs w:val="56"/>
              <w:lang w:bidi="fr-FR"/>
            </w:rPr>
            <w:t>[Titre de l’étiquettes du dos de classeur de 2 po]</w:t>
          </w:r>
        </w:p>
      </w:docPartBody>
    </w:docPart>
    <w:docPart>
      <w:docPartPr>
        <w:name w:val="00673D7862B640149D71AD44BEC4D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438DE-D03A-4069-A23A-FC660AFBC647}"/>
      </w:docPartPr>
      <w:docPartBody>
        <w:p w:rsidR="00E54DC3" w:rsidRDefault="009C3BF1">
          <w:pPr>
            <w:pStyle w:val="00673D7862B640149D71AD44BEC4D05C"/>
          </w:pPr>
          <w:r w:rsidRPr="00C1270F">
            <w:rPr>
              <w:rStyle w:val="PlaceholderText"/>
              <w:rFonts w:asciiTheme="majorHAnsi" w:hAnsiTheme="majorHAnsi"/>
              <w:b/>
              <w:color w:val="1F3864" w:themeColor="accent1" w:themeShade="80"/>
              <w:sz w:val="64"/>
              <w:szCs w:val="64"/>
              <w:lang w:bidi="fr-FR"/>
            </w:rPr>
            <w:t>[Titre de l’étiquettes du dos de classeur de 3 po]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C3"/>
    <w:rsid w:val="00090ED3"/>
    <w:rsid w:val="002B07BA"/>
    <w:rsid w:val="005D3FC1"/>
    <w:rsid w:val="009C3BF1"/>
    <w:rsid w:val="00E5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FC1"/>
    <w:rPr>
      <w:color w:val="808080"/>
    </w:rPr>
  </w:style>
  <w:style w:type="paragraph" w:customStyle="1" w:styleId="6375A397413146FFAC97E30D3416F5E2">
    <w:name w:val="6375A397413146FFAC97E30D3416F5E2"/>
  </w:style>
  <w:style w:type="paragraph" w:customStyle="1" w:styleId="6AD673C1F8694CE6BD3302C509835924">
    <w:name w:val="6AD673C1F8694CE6BD3302C509835924"/>
  </w:style>
  <w:style w:type="paragraph" w:customStyle="1" w:styleId="45E0E673BEC149F6BF4039C103BC806E">
    <w:name w:val="45E0E673BEC149F6BF4039C103BC806E"/>
  </w:style>
  <w:style w:type="paragraph" w:customStyle="1" w:styleId="00673D7862B640149D71AD44BEC4D05C">
    <w:name w:val="00673D7862B640149D71AD44BEC4D05C"/>
  </w:style>
  <w:style w:type="paragraph" w:customStyle="1" w:styleId="B10D5EDCA8DC45C086DB4C3697A52FC8">
    <w:name w:val="B10D5EDCA8DC45C086DB4C3697A52FC8"/>
    <w:rsid w:val="005D3FC1"/>
    <w:rPr>
      <w:lang w:eastAsia="fr-FR"/>
    </w:rPr>
  </w:style>
  <w:style w:type="paragraph" w:customStyle="1" w:styleId="9B743A22CAE34835A1811029BF4CB141">
    <w:name w:val="9B743A22CAE34835A1811029BF4CB141"/>
    <w:rsid w:val="005D3FC1"/>
    <w:rPr>
      <w:lang w:eastAsia="fr-FR"/>
    </w:rPr>
  </w:style>
  <w:style w:type="paragraph" w:customStyle="1" w:styleId="D7B692962C894C40B8CD734B8C006439">
    <w:name w:val="D7B692962C894C40B8CD734B8C006439"/>
    <w:rsid w:val="005D3FC1"/>
    <w:rPr>
      <w:lang w:eastAsia="fr-FR"/>
    </w:rPr>
  </w:style>
  <w:style w:type="paragraph" w:customStyle="1" w:styleId="DAD6019F4F7444D7A766E77D59DEEE0B">
    <w:name w:val="DAD6019F4F7444D7A766E77D59DEEE0B"/>
    <w:rsid w:val="005D3FC1"/>
    <w:rPr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Custom 235">
      <a:dk1>
        <a:sysClr val="windowText" lastClr="000000"/>
      </a:dk1>
      <a:lt1>
        <a:sysClr val="window" lastClr="CFE8CC"/>
      </a:lt1>
      <a:dk2>
        <a:srgbClr val="571745"/>
      </a:dk2>
      <a:lt2>
        <a:srgbClr val="EEECE1"/>
      </a:lt2>
      <a:accent1>
        <a:srgbClr val="333333"/>
      </a:accent1>
      <a:accent2>
        <a:srgbClr val="901940"/>
      </a:accent2>
      <a:accent3>
        <a:srgbClr val="B2B2B2"/>
      </a:accent3>
      <a:accent4>
        <a:srgbClr val="C71F3C"/>
      </a:accent4>
      <a:accent5>
        <a:srgbClr val="FFC40C"/>
      </a:accent5>
      <a:accent6>
        <a:srgbClr val="F15A3A"/>
      </a:accent6>
      <a:hlink>
        <a:srgbClr val="0000FF"/>
      </a:hlink>
      <a:folHlink>
        <a:srgbClr val="800080"/>
      </a:folHlink>
    </a:clrScheme>
    <a:fontScheme name="Custom 4">
      <a:majorFont>
        <a:latin typeface="Franklin Gothic Book"/>
        <a:ea typeface=""/>
        <a:cs typeface=""/>
      </a:majorFont>
      <a:minorFont>
        <a:latin typeface="Calibri"/>
        <a:ea typeface=""/>
        <a:cs typeface="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Office_33664411_TF10274254.dotx</Template>
  <TotalTime>7</TotalTime>
  <Pages>7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cp:keywords/>
  <dc:description/>
  <cp:lastModifiedBy>Sarah Liu (RWS Moravia)</cp:lastModifiedBy>
  <cp:revision>5</cp:revision>
  <dcterms:created xsi:type="dcterms:W3CDTF">2019-05-12T13:43:00Z</dcterms:created>
  <dcterms:modified xsi:type="dcterms:W3CDTF">2019-06-05T09:00:00Z</dcterms:modified>
</cp:coreProperties>
</file>