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D4496F">
      <w:r w:rsidRPr="00D449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6.45pt;margin-top:32.1pt;width:20.35pt;height:411.6pt;z-index:251710464;mso-position-horizontal-relative:page;mso-position-vertical-relative:page" o:allowincell="f" filled="f" stroked="f">
            <v:textbox style="layout-flow:vertical;mso-layout-flow-alt:bottom-to-top;mso-next-textbox:#_x0000_s1061" inset="1.44pt,1.44pt,1.44pt,1.44pt">
              <w:txbxContent>
                <w:p w:rsidR="0046659F" w:rsidRPr="00466131" w:rsidRDefault="0046659F" w:rsidP="0046659F">
                  <w:pPr>
                    <w:pStyle w:val="Instructions"/>
                    <w:rPr>
                      <w:lang w:val="fr-BE"/>
                    </w:rPr>
                  </w:pPr>
                  <w:r w:rsidRPr="00466131">
                    <w:rPr>
                      <w:lang w:val="fr-BE"/>
                    </w:rPr>
                    <w:t xml:space="preserve">1. Imprimez cette page.    2. Coupez le long des pointillés.    3. La taille finale sera  de 12,7 x 17,7 </w:t>
                  </w:r>
                  <w:r>
                    <w:rPr>
                      <w:lang w:val="fr-BE"/>
                    </w:rPr>
                    <w:t xml:space="preserve"> cm </w:t>
                  </w:r>
                  <w:r w:rsidRPr="00466131">
                    <w:rPr>
                      <w:lang w:val="fr-BE"/>
                    </w:rPr>
                    <w:t>par carte.</w:t>
                  </w:r>
                </w:p>
                <w:p w:rsidR="001C50BE" w:rsidRPr="0046659F" w:rsidRDefault="001C50BE" w:rsidP="0046659F">
                  <w:pPr>
                    <w:rPr>
                      <w:lang w:val="fr-BE"/>
                    </w:rPr>
                  </w:pPr>
                </w:p>
              </w:txbxContent>
            </v:textbox>
            <w10:wrap anchorx="page" anchory="page"/>
          </v:shape>
        </w:pict>
      </w:r>
      <w:r w:rsidRPr="00D4496F">
        <w:rPr>
          <w:noProof/>
        </w:rPr>
        <w:pict>
          <v:shape id="_x0000_s1089" type="#_x0000_t202" style="position:absolute;margin-left:118.85pt;margin-top:631.4pt;width:294.55pt;height:113.95pt;z-index:251735040;mso-position-horizontal-relative:page;mso-position-vertical-relative:page;v-text-anchor:middle" o:allowincell="f" filled="f" stroked="f">
            <v:textbox style="mso-next-textbox:#_x0000_s1089" inset="3.6pt,,3.6pt">
              <w:txbxContent>
                <w:p w:rsidR="0046659F" w:rsidRPr="000B6172" w:rsidRDefault="0046659F" w:rsidP="0046659F">
                  <w:pPr>
                    <w:pStyle w:val="Heading1"/>
                  </w:pPr>
                  <w:r>
                    <w:t>Juliette Dubois</w:t>
                  </w:r>
                </w:p>
                <w:p w:rsidR="0046659F" w:rsidRPr="00362390" w:rsidRDefault="0046659F" w:rsidP="0046659F">
                  <w:pPr>
                    <w:pStyle w:val="Heading2"/>
                  </w:pPr>
                  <w:r>
                    <w:t xml:space="preserve">25 </w:t>
                  </w:r>
                  <w:proofErr w:type="spellStart"/>
                  <w:r>
                    <w:t>juillet</w:t>
                  </w:r>
                  <w:proofErr w:type="spellEnd"/>
                  <w:r>
                    <w:t xml:space="preserve"> </w:t>
                  </w:r>
                  <w:r w:rsidRPr="00362390">
                    <w:t>2008</w:t>
                  </w:r>
                </w:p>
                <w:p w:rsidR="0099140C" w:rsidRPr="00362390" w:rsidRDefault="0046659F" w:rsidP="0046659F">
                  <w:pPr>
                    <w:pStyle w:val="Information"/>
                  </w:pPr>
                  <w:proofErr w:type="gramStart"/>
                  <w:r>
                    <w:t>13:02  -</w:t>
                  </w:r>
                  <w:proofErr w:type="gramEnd"/>
                  <w:r>
                    <w:t xml:space="preserve">  3,6 kg  -  44 cm</w:t>
                  </w:r>
                </w:p>
              </w:txbxContent>
            </v:textbox>
            <w10:wrap anchorx="page" anchory="page"/>
          </v:shape>
        </w:pict>
      </w:r>
      <w:r w:rsidRPr="00D4496F">
        <w:rPr>
          <w:noProof/>
        </w:rPr>
        <w:pict>
          <v:shape id="_x0000_s1085" type="#_x0000_t202" style="position:absolute;margin-left:118.85pt;margin-top:271.65pt;width:294.55pt;height:113.95pt;z-index:251721728;mso-position-horizontal-relative:page;mso-position-vertical-relative:page;v-text-anchor:middle" o:allowincell="f" filled="f" stroked="f">
            <v:textbox style="mso-next-textbox:#_x0000_s1085" inset="3.6pt,,3.6pt">
              <w:txbxContent>
                <w:p w:rsidR="00E66041" w:rsidRPr="000B6172" w:rsidRDefault="0046659F" w:rsidP="000B6172">
                  <w:pPr>
                    <w:pStyle w:val="Heading1"/>
                  </w:pPr>
                  <w:r>
                    <w:t>Juliette Dubois</w:t>
                  </w:r>
                </w:p>
                <w:p w:rsidR="00DD13B2" w:rsidRPr="00362390" w:rsidRDefault="0046659F" w:rsidP="00362390">
                  <w:pPr>
                    <w:pStyle w:val="Heading2"/>
                  </w:pPr>
                  <w:r>
                    <w:t xml:space="preserve">25 </w:t>
                  </w:r>
                  <w:proofErr w:type="spellStart"/>
                  <w:r>
                    <w:t>juillet</w:t>
                  </w:r>
                  <w:proofErr w:type="spellEnd"/>
                  <w:r>
                    <w:t xml:space="preserve"> </w:t>
                  </w:r>
                  <w:r w:rsidR="00362390" w:rsidRPr="00362390">
                    <w:t>2008</w:t>
                  </w:r>
                </w:p>
                <w:p w:rsidR="00362390" w:rsidRPr="00A5300C" w:rsidRDefault="00362390" w:rsidP="00362390">
                  <w:pPr>
                    <w:pStyle w:val="Information"/>
                  </w:pPr>
                  <w:proofErr w:type="gramStart"/>
                  <w:r>
                    <w:t>1</w:t>
                  </w:r>
                  <w:r w:rsidR="0046659F">
                    <w:t>3</w:t>
                  </w:r>
                  <w:r>
                    <w:t>:02  -</w:t>
                  </w:r>
                  <w:proofErr w:type="gramEnd"/>
                  <w:r>
                    <w:t xml:space="preserve">  </w:t>
                  </w:r>
                  <w:r w:rsidR="0046659F">
                    <w:t>3,6 kg</w:t>
                  </w:r>
                  <w:r>
                    <w:t xml:space="preserve">  -  </w:t>
                  </w:r>
                  <w:r w:rsidR="0046659F">
                    <w:t>44 cm</w:t>
                  </w:r>
                </w:p>
              </w:txbxContent>
            </v:textbox>
            <w10:wrap anchorx="page" anchory="page"/>
          </v:shape>
        </w:pict>
      </w:r>
      <w:r w:rsidRPr="00D4496F">
        <w:rPr>
          <w:noProof/>
        </w:rPr>
        <w:pict>
          <v:group id="_x0000_s1592" style="position:absolute;margin-left:44.9pt;margin-top:246.75pt;width:71pt;height:71pt;z-index:251844096;mso-position-horizontal-relative:page;mso-position-vertical-relative:page" coordorigin="898,4935" coordsize="1420,1420" o:allowincell="f">
            <v:group id="_x0000_s1540" style="position:absolute;left:898;top:4935;width:1420;height:1420" coordorigin="2487,801" coordsize="2960,2960" o:regroupid="4">
              <v:oval id="_x0000_s1541" style="position:absolute;left:3467;top:801;width:1000;height:1000;mso-position-horizontal-relative:page;mso-position-vertical-relative:page" o:allowincell="f" fillcolor="#b83d68 [3204]" stroked="f"/>
              <v:oval id="_x0000_s1542" style="position:absolute;left:3467;top:2761;width:1000;height:1000;mso-position-horizontal-relative:page;mso-position-vertical-relative:page" o:allowincell="f" fillcolor="#b83d68 [3204]" stroked="f"/>
              <v:oval id="_x0000_s1543" style="position:absolute;left:2487;top:1781;width:1000;height:1000;rotation:-90;mso-position-horizontal-relative:page;mso-position-vertical-relative:page" o:allowincell="f" fillcolor="#b83d68 [3204]" stroked="f"/>
              <v:oval id="_x0000_s1544" style="position:absolute;left:4447;top:1781;width:1000;height:1000;rotation:-90;mso-position-horizontal-relative:page;mso-position-vertical-relative:page" o:allowincell="f" fillcolor="#b83d68 [3204]" stroked="f"/>
              <v:oval id="_x0000_s1545" style="position:absolute;left:4160;top:1089;width:1000;height:1000;rotation:45;mso-position-horizontal-relative:page;mso-position-vertical-relative:page" o:allowincell="f" fillcolor="#b83d68 [3204]" stroked="f"/>
              <v:oval id="_x0000_s1546" style="position:absolute;left:2775;top:2474;width:1000;height:1000;rotation:45;mso-position-horizontal-relative:page;mso-position-vertical-relative:page" o:allowincell="f" fillcolor="#b83d68 [3204]" stroked="f"/>
              <v:oval id="_x0000_s1547" style="position:absolute;left:2775;top:1089;width:1000;height:1000;rotation:-45;mso-position-horizontal-relative:page;mso-position-vertical-relative:page" o:allowincell="f" fillcolor="#b83d68 [3204]" stroked="f"/>
              <v:oval id="_x0000_s1548" style="position:absolute;left:4160;top:2474;width:1000;height:1000;rotation:-45;mso-position-horizontal-relative:page;mso-position-vertical-relative:page" o:allowincell="f" fillcolor="#b83d68 [3204]" stroked="f"/>
            </v:group>
            <v:group id="_x0000_s1549" style="position:absolute;left:1096;top:5133;width:1024;height:1024" coordorigin="2487,801" coordsize="2960,2960" o:regroupid="4">
              <v:oval id="_x0000_s1550" style="position:absolute;left:3467;top:801;width:1000;height:1000;mso-position-horizontal-relative:page;mso-position-vertical-relative:page" o:allowincell="f" fillcolor="white [3212]" stroked="f"/>
              <v:oval id="_x0000_s1551" style="position:absolute;left:3467;top:2761;width:1000;height:1000;mso-position-horizontal-relative:page;mso-position-vertical-relative:page" o:allowincell="f" fillcolor="white [3212]" stroked="f"/>
              <v:oval id="_x0000_s1552" style="position:absolute;left:2487;top:1781;width:1000;height:1000;rotation:-90;mso-position-horizontal-relative:page;mso-position-vertical-relative:page" o:allowincell="f" fillcolor="white [3212]" stroked="f"/>
              <v:oval id="_x0000_s1553" style="position:absolute;left:4447;top:1781;width:1000;height:1000;rotation:-90;mso-position-horizontal-relative:page;mso-position-vertical-relative:page" o:allowincell="f" fillcolor="white [3212]" stroked="f"/>
              <v:oval id="_x0000_s1554" style="position:absolute;left:4160;top:1089;width:1000;height:1000;rotation:45;mso-position-horizontal-relative:page;mso-position-vertical-relative:page" o:allowincell="f" fillcolor="white [3212]" stroked="f"/>
              <v:oval id="_x0000_s1555" style="position:absolute;left:2775;top:2474;width:1000;height:1000;rotation:45;mso-position-horizontal-relative:page;mso-position-vertical-relative:page" o:allowincell="f" fillcolor="white [3212]" stroked="f"/>
              <v:oval id="_x0000_s1556" style="position:absolute;left:2775;top:1089;width:1000;height:1000;rotation:-45;mso-position-horizontal-relative:page;mso-position-vertical-relative:page" o:allowincell="f" fillcolor="white [3212]" stroked="f"/>
              <v:oval id="_x0000_s1557" style="position:absolute;left:4160;top:2474;width:1000;height:1000;rotation:-45;mso-position-horizontal-relative:page;mso-position-vertical-relative:page" o:allowincell="f" fillcolor="white [3212]" stroked="f"/>
            </v:group>
            <v:oval id="_x0000_s1558" style="position:absolute;left:1285;top:5322;width:646;height:646;rotation:-2005000fd;mso-position-horizontal-relative:page;mso-position-vertical-relative:page" o:regroupid="4" o:allowincell="f" fillcolor="#d787a3 [1940]" stroked="f" strokecolor="#b83d68 [3204]" strokeweight="1.5pt"/>
            <v:oval id="_x0000_s1559" style="position:absolute;left:1341;top:5378;width:534;height:534;mso-position-horizontal-relative:page;mso-position-vertical-relative:page" o:regroupid="4" o:allowincell="f" fillcolor="white [3212]" stroked="f"/>
            <v:oval id="_x0000_s1560" style="position:absolute;left:1368;top:5405;width:480;height:480;mso-position-horizontal-relative:page;mso-position-vertical-relative:page" o:regroupid="4" o:allowincell="f" fillcolor="#b83d68 [3204]" stroked="f"/>
            <w10:wrap anchorx="page" anchory="page"/>
          </v:group>
        </w:pict>
      </w:r>
      <w:r w:rsidRPr="00D4496F">
        <w:rPr>
          <w:noProof/>
        </w:rPr>
        <w:pict>
          <v:group id="_x0000_s1591" style="position:absolute;margin-left:44.9pt;margin-top:616.85pt;width:71pt;height:71pt;z-index:251943936;mso-position-horizontal-relative:page;mso-position-vertical-relative:page" coordorigin="898,12337" coordsize="1420,1420" o:allowincell="f">
            <v:group id="_x0000_s1375" style="position:absolute;left:898;top:12337;width:1420;height:1420" coordorigin="2487,801" coordsize="2960,2960" o:regroupid="5">
              <v:oval id="_x0000_s1376" style="position:absolute;left:3467;top:801;width:1000;height:1000;mso-position-horizontal-relative:page;mso-position-vertical-relative:page" o:allowincell="f" fillcolor="#b83d68 [3204]" stroked="f"/>
              <v:oval id="_x0000_s1377" style="position:absolute;left:3467;top:2761;width:1000;height:1000;mso-position-horizontal-relative:page;mso-position-vertical-relative:page" o:allowincell="f" fillcolor="#b83d68 [3204]" stroked="f"/>
              <v:oval id="_x0000_s1378" style="position:absolute;left:2487;top:1781;width:1000;height:1000;rotation:-90;mso-position-horizontal-relative:page;mso-position-vertical-relative:page" o:allowincell="f" fillcolor="#b83d68 [3204]" stroked="f"/>
              <v:oval id="_x0000_s1379" style="position:absolute;left:4447;top:1781;width:1000;height:1000;rotation:-90;mso-position-horizontal-relative:page;mso-position-vertical-relative:page" o:allowincell="f" fillcolor="#b83d68 [3204]" stroked="f"/>
              <v:oval id="_x0000_s1380" style="position:absolute;left:4160;top:1089;width:1000;height:1000;rotation:45;mso-position-horizontal-relative:page;mso-position-vertical-relative:page" o:allowincell="f" fillcolor="#b83d68 [3204]" stroked="f"/>
              <v:oval id="_x0000_s1381" style="position:absolute;left:2775;top:2474;width:1000;height:1000;rotation:45;mso-position-horizontal-relative:page;mso-position-vertical-relative:page" o:allowincell="f" fillcolor="#b83d68 [3204]" stroked="f"/>
              <v:oval id="_x0000_s1382" style="position:absolute;left:2775;top:1089;width:1000;height:1000;rotation:-45;mso-position-horizontal-relative:page;mso-position-vertical-relative:page" o:allowincell="f" fillcolor="#b83d68 [3204]" stroked="f"/>
              <v:oval id="_x0000_s1383" style="position:absolute;left:4160;top:2474;width:1000;height:1000;rotation:-45;mso-position-horizontal-relative:page;mso-position-vertical-relative:page" o:allowincell="f" fillcolor="#b83d68 [3204]" stroked="f"/>
            </v:group>
            <v:group id="_x0000_s1384" style="position:absolute;left:1096;top:12535;width:1024;height:1024" coordorigin="2487,801" coordsize="2960,2960" o:regroupid="5">
              <v:oval id="_x0000_s1385" style="position:absolute;left:3467;top:801;width:1000;height:1000;mso-position-horizontal-relative:page;mso-position-vertical-relative:page" o:allowincell="f" fillcolor="white [3212]" stroked="f"/>
              <v:oval id="_x0000_s1386" style="position:absolute;left:3467;top:2761;width:1000;height:1000;mso-position-horizontal-relative:page;mso-position-vertical-relative:page" o:allowincell="f" fillcolor="white [3212]" stroked="f"/>
              <v:oval id="_x0000_s1387" style="position:absolute;left:2487;top:1781;width:1000;height:1000;rotation:-90;mso-position-horizontal-relative:page;mso-position-vertical-relative:page" o:allowincell="f" fillcolor="white [3212]" stroked="f"/>
              <v:oval id="_x0000_s1388" style="position:absolute;left:4447;top:1781;width:1000;height:1000;rotation:-90;mso-position-horizontal-relative:page;mso-position-vertical-relative:page" o:allowincell="f" fillcolor="white [3212]" stroked="f"/>
              <v:oval id="_x0000_s1389" style="position:absolute;left:4160;top:1089;width:1000;height:1000;rotation:45;mso-position-horizontal-relative:page;mso-position-vertical-relative:page" o:allowincell="f" fillcolor="white [3212]" stroked="f"/>
              <v:oval id="_x0000_s1390" style="position:absolute;left:2775;top:2474;width:1000;height:1000;rotation:45;mso-position-horizontal-relative:page;mso-position-vertical-relative:page" o:allowincell="f" fillcolor="white [3212]" stroked="f"/>
              <v:oval id="_x0000_s1391" style="position:absolute;left:2775;top:1089;width:1000;height:1000;rotation:-45;mso-position-horizontal-relative:page;mso-position-vertical-relative:page" o:allowincell="f" fillcolor="white [3212]" stroked="f"/>
              <v:oval id="_x0000_s1392" style="position:absolute;left:4160;top:2474;width:1000;height:1000;rotation:-45;mso-position-horizontal-relative:page;mso-position-vertical-relative:page" o:allowincell="f" fillcolor="white [3212]" stroked="f"/>
            </v:group>
            <v:oval id="_x0000_s1393" style="position:absolute;left:1278;top:12717;width:660;height:660;rotation:-2005000fd;mso-position-horizontal-relative:page;mso-position-vertical-relative:page" o:regroupid="5" o:allowincell="f" fillcolor="#d787a3 [1940]" stroked="f" strokecolor="#b83d68 [3204]" strokeweight="1.5pt"/>
            <v:oval id="_x0000_s1394" style="position:absolute;left:1341;top:12780;width:534;height:534;mso-position-horizontal-relative:page;mso-position-vertical-relative:page" o:regroupid="5" o:allowincell="f" fillcolor="white [3212]" stroked="f"/>
            <v:oval id="_x0000_s1395" style="position:absolute;left:1368;top:12807;width:480;height:480;mso-position-horizontal-relative:page;mso-position-vertical-relative:page" o:regroupid="5" o:allowincell="f" fillcolor="#b83d68 [3204]" stroked="f"/>
            <w10:wrap anchorx="page" anchory="page"/>
          </v:group>
        </w:pict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55520" behindDoc="0" locked="0" layoutInCell="0" allowOverlap="1">
            <wp:simplePos x="0" y="0"/>
            <wp:positionH relativeFrom="page">
              <wp:posOffset>5727700</wp:posOffset>
            </wp:positionH>
            <wp:positionV relativeFrom="page">
              <wp:posOffset>4191000</wp:posOffset>
            </wp:positionV>
            <wp:extent cx="457200" cy="482600"/>
            <wp:effectExtent l="38100" t="0" r="38100" b="0"/>
            <wp:wrapNone/>
            <wp:docPr id="2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54496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3060700</wp:posOffset>
            </wp:positionV>
            <wp:extent cx="977900" cy="1003935"/>
            <wp:effectExtent l="114300" t="0" r="0" b="24765"/>
            <wp:wrapNone/>
            <wp:docPr id="30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56544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787400</wp:posOffset>
            </wp:positionV>
            <wp:extent cx="967740" cy="977900"/>
            <wp:effectExtent l="0" t="0" r="99060" b="0"/>
            <wp:wrapNone/>
            <wp:docPr id="3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52448" behindDoc="0" locked="0" layoutInCell="0" allowOverlap="1">
            <wp:simplePos x="0" y="0"/>
            <wp:positionH relativeFrom="page">
              <wp:posOffset>5733415</wp:posOffset>
            </wp:positionH>
            <wp:positionV relativeFrom="page">
              <wp:posOffset>8918575</wp:posOffset>
            </wp:positionV>
            <wp:extent cx="457200" cy="476250"/>
            <wp:effectExtent l="38100" t="0" r="38100" b="0"/>
            <wp:wrapNone/>
            <wp:docPr id="2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46304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7785100</wp:posOffset>
            </wp:positionV>
            <wp:extent cx="977900" cy="1003935"/>
            <wp:effectExtent l="114300" t="0" r="0" b="24765"/>
            <wp:wrapNone/>
            <wp:docPr id="22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00C">
        <w:rPr>
          <w:noProof/>
          <w:lang w:val="cs-CZ" w:eastAsia="cs-CZ"/>
        </w:rPr>
        <w:drawing>
          <wp:anchor distT="0" distB="0" distL="114300" distR="114300" simplePos="0" relativeHeight="251747328" behindDoc="0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5517976</wp:posOffset>
            </wp:positionV>
            <wp:extent cx="967740" cy="977900"/>
            <wp:effectExtent l="0" t="0" r="99060" b="0"/>
            <wp:wrapNone/>
            <wp:docPr id="23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496F">
        <w:rPr>
          <w:noProof/>
        </w:rPr>
        <w:pict>
          <v:group id="_x0000_s1352" style="position:absolute;margin-left:67.4pt;margin-top:566.65pt;width:86.6pt;height:86.6pt;z-index:251742208;mso-position-horizontal-relative:page;mso-position-vertical-relative:page" coordorigin="1219,10613" coordsize="1539,1539" o:regroupid="3" o:allowincell="f">
            <v:group id="_x0000_s1353" style="position:absolute;left:1219;top:10613;width:1539;height:1539" coordorigin="2487,801" coordsize="2960,2960">
              <v:oval id="_x0000_s1354" style="position:absolute;left:3467;top:801;width:1000;height:1000;mso-position-horizontal-relative:page;mso-position-vertical-relative:page" o:allowincell="f" fillcolor="#f9b639 [3207]" stroked="f"/>
              <v:oval id="_x0000_s1355" style="position:absolute;left:3467;top:2761;width:1000;height:1000;mso-position-horizontal-relative:page;mso-position-vertical-relative:page" o:allowincell="f" fillcolor="#f9b639 [3207]" stroked="f"/>
              <v:oval id="_x0000_s1356" style="position:absolute;left:2487;top:1781;width:1000;height:1000;rotation:-90;mso-position-horizontal-relative:page;mso-position-vertical-relative:page" o:allowincell="f" fillcolor="#f9b639 [3207]" stroked="f"/>
              <v:oval id="_x0000_s1357" style="position:absolute;left:4447;top:1781;width:1000;height:1000;rotation:-90;mso-position-horizontal-relative:page;mso-position-vertical-relative:page" o:allowincell="f" fillcolor="#f9b639 [3207]" stroked="f"/>
              <v:oval id="_x0000_s1358" style="position:absolute;left:4160;top:1089;width:1000;height:1000;rotation:45;mso-position-horizontal-relative:page;mso-position-vertical-relative:page" o:allowincell="f" fillcolor="#f9b639 [3207]" stroked="f"/>
              <v:oval id="_x0000_s1359" style="position:absolute;left:2775;top:2474;width:1000;height:1000;rotation:45;mso-position-horizontal-relative:page;mso-position-vertical-relative:page" o:allowincell="f" fillcolor="#f9b639 [3207]" stroked="f"/>
              <v:oval id="_x0000_s1360" style="position:absolute;left:2775;top:1089;width:1000;height:1000;rotation:-45;mso-position-horizontal-relative:page;mso-position-vertical-relative:page" o:allowincell="f" fillcolor="#f9b639 [3207]" stroked="f"/>
              <v:oval id="_x0000_s1361" style="position:absolute;left:4160;top:2474;width:1000;height:1000;rotation:-45;mso-position-horizontal-relative:page;mso-position-vertical-relative:page" o:allowincell="f" fillcolor="#f9b639 [3207]" stroked="f"/>
            </v:group>
            <v:group id="_x0000_s1362" style="position:absolute;left:1331;top:10725;width:1314;height:1314" coordorigin="2487,801" coordsize="2960,2960">
              <v:oval id="_x0000_s1363" style="position:absolute;left:3467;top:801;width:1000;height:1000;mso-position-horizontal-relative:page;mso-position-vertical-relative:page" o:allowincell="f" fillcolor="#fbd387 [1943]" stroked="f"/>
              <v:oval id="_x0000_s1364" style="position:absolute;left:3467;top:2761;width:1000;height:1000;mso-position-horizontal-relative:page;mso-position-vertical-relative:page" o:allowincell="f" fillcolor="#fbd387 [1943]" stroked="f"/>
              <v:oval id="_x0000_s1365" style="position:absolute;left:2487;top:1781;width:1000;height:1000;rotation:-90;mso-position-horizontal-relative:page;mso-position-vertical-relative:page" o:allowincell="f" fillcolor="#fbd387 [1943]" stroked="f"/>
              <v:oval id="_x0000_s1366" style="position:absolute;left:4447;top:1781;width:1000;height:1000;rotation:-90;mso-position-horizontal-relative:page;mso-position-vertical-relative:page" o:allowincell="f" fillcolor="#fbd387 [1943]" stroked="f"/>
              <v:oval id="_x0000_s1367" style="position:absolute;left:4160;top:1089;width:1000;height:1000;rotation:45;mso-position-horizontal-relative:page;mso-position-vertical-relative:page" o:allowincell="f" fillcolor="#fbd387 [1943]" stroked="f"/>
              <v:oval id="_x0000_s1368" style="position:absolute;left:2775;top:2474;width:1000;height:1000;rotation:45;mso-position-horizontal-relative:page;mso-position-vertical-relative:page" o:allowincell="f" fillcolor="#fbd387 [1943]" stroked="f"/>
              <v:oval id="_x0000_s1369" style="position:absolute;left:2775;top:1089;width:1000;height:1000;rotation:-45;mso-position-horizontal-relative:page;mso-position-vertical-relative:page" o:allowincell="f" fillcolor="#fbd387 [1943]" stroked="f"/>
              <v:oval id="_x0000_s1370" style="position:absolute;left:4160;top:2474;width:1000;height:1000;rotation:-45;mso-position-horizontal-relative:page;mso-position-vertical-relative:page" o:allowincell="f" fillcolor="#fbd387 [1943]" stroked="f"/>
            </v:group>
            <v:oval id="_x0000_s1371" style="position:absolute;left:1713;top:11107;width:551;height:551;mso-position-horizontal-relative:page;mso-position-vertical-relative:page" o:allowincell="f" fillcolor="white [3212]" stroked="f"/>
            <v:oval id="_x0000_s1372" style="position:absolute;left:1767;top:11161;width:443;height:443;mso-position-horizontal-relative:page;mso-position-vertical-relative:page" o:allowincell="f" fillcolor="#f9b639 [3207]" stroked="f"/>
            <v:oval id="_x0000_s1373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 w:rsidRPr="00D4496F">
        <w:rPr>
          <w:noProof/>
        </w:rPr>
        <w:pict>
          <v:group id="_x0000_s1517" style="position:absolute;margin-left:67.4pt;margin-top:196.55pt;width:86.6pt;height:86.6pt;z-index:251738112;mso-position-horizontal-relative:page;mso-position-vertical-relative:page" coordorigin="1219,10613" coordsize="1539,1539" o:regroupid="2" o:allowincell="f">
            <v:group id="_x0000_s1518" style="position:absolute;left:1219;top:10613;width:1539;height:1539" coordorigin="2487,801" coordsize="2960,2960">
              <v:oval id="_x0000_s1519" style="position:absolute;left:3467;top:801;width:1000;height:1000;mso-position-horizontal-relative:page;mso-position-vertical-relative:page" o:allowincell="f" fillcolor="#f9b639 [3207]" stroked="f"/>
              <v:oval id="_x0000_s1520" style="position:absolute;left:3467;top:2761;width:1000;height:1000;mso-position-horizontal-relative:page;mso-position-vertical-relative:page" o:allowincell="f" fillcolor="#f9b639 [3207]" stroked="f"/>
              <v:oval id="_x0000_s1521" style="position:absolute;left:2487;top:1781;width:1000;height:1000;rotation:-90;mso-position-horizontal-relative:page;mso-position-vertical-relative:page" o:allowincell="f" fillcolor="#f9b639 [3207]" stroked="f"/>
              <v:oval id="_x0000_s1522" style="position:absolute;left:4447;top:1781;width:1000;height:1000;rotation:-90;mso-position-horizontal-relative:page;mso-position-vertical-relative:page" o:allowincell="f" fillcolor="#f9b639 [3207]" stroked="f"/>
              <v:oval id="_x0000_s1523" style="position:absolute;left:4160;top:1089;width:1000;height:1000;rotation:45;mso-position-horizontal-relative:page;mso-position-vertical-relative:page" o:allowincell="f" fillcolor="#f9b639 [3207]" stroked="f"/>
              <v:oval id="_x0000_s1524" style="position:absolute;left:2775;top:2474;width:1000;height:1000;rotation:45;mso-position-horizontal-relative:page;mso-position-vertical-relative:page" o:allowincell="f" fillcolor="#f9b639 [3207]" stroked="f"/>
              <v:oval id="_x0000_s1525" style="position:absolute;left:2775;top:1089;width:1000;height:1000;rotation:-45;mso-position-horizontal-relative:page;mso-position-vertical-relative:page" o:allowincell="f" fillcolor="#f9b639 [3207]" stroked="f"/>
              <v:oval id="_x0000_s1526" style="position:absolute;left:4160;top:2474;width:1000;height:1000;rotation:-45;mso-position-horizontal-relative:page;mso-position-vertical-relative:page" o:allowincell="f" fillcolor="#f9b639 [3207]" stroked="f"/>
            </v:group>
            <v:group id="_x0000_s1527" style="position:absolute;left:1331;top:10725;width:1314;height:1314" coordorigin="2487,801" coordsize="2960,2960">
              <v:oval id="_x0000_s1528" style="position:absolute;left:3467;top:801;width:1000;height:1000;mso-position-horizontal-relative:page;mso-position-vertical-relative:page" o:allowincell="f" fillcolor="#fbd387 [1943]" stroked="f"/>
              <v:oval id="_x0000_s1529" style="position:absolute;left:3467;top:2761;width:1000;height:1000;mso-position-horizontal-relative:page;mso-position-vertical-relative:page" o:allowincell="f" fillcolor="#fbd387 [1943]" stroked="f"/>
              <v:oval id="_x0000_s1530" style="position:absolute;left:2487;top:1781;width:1000;height:1000;rotation:-90;mso-position-horizontal-relative:page;mso-position-vertical-relative:page" o:allowincell="f" fillcolor="#fbd387 [1943]" stroked="f"/>
              <v:oval id="_x0000_s1531" style="position:absolute;left:4447;top:1781;width:1000;height:1000;rotation:-90;mso-position-horizontal-relative:page;mso-position-vertical-relative:page" o:allowincell="f" fillcolor="#fbd387 [1943]" stroked="f"/>
              <v:oval id="_x0000_s1532" style="position:absolute;left:4160;top:1089;width:1000;height:1000;rotation:45;mso-position-horizontal-relative:page;mso-position-vertical-relative:page" o:allowincell="f" fillcolor="#fbd387 [1943]" stroked="f"/>
              <v:oval id="_x0000_s1533" style="position:absolute;left:2775;top:2474;width:1000;height:1000;rotation:45;mso-position-horizontal-relative:page;mso-position-vertical-relative:page" o:allowincell="f" fillcolor="#fbd387 [1943]" stroked="f"/>
              <v:oval id="_x0000_s1534" style="position:absolute;left:2775;top:1089;width:1000;height:1000;rotation:-45;mso-position-horizontal-relative:page;mso-position-vertical-relative:page" o:allowincell="f" fillcolor="#fbd387 [1943]" stroked="f"/>
              <v:oval id="_x0000_s1535" style="position:absolute;left:4160;top:2474;width:1000;height:1000;rotation:-45;mso-position-horizontal-relative:page;mso-position-vertical-relative:page" o:allowincell="f" fillcolor="#fbd387 [1943]" stroked="f"/>
            </v:group>
            <v:oval id="_x0000_s1536" style="position:absolute;left:1713;top:11107;width:551;height:551;mso-position-horizontal-relative:page;mso-position-vertical-relative:page" o:allowincell="f" fillcolor="white [3212]" stroked="f"/>
            <v:oval id="_x0000_s1537" style="position:absolute;left:1767;top:11161;width:443;height:443;mso-position-horizontal-relative:page;mso-position-vertical-relative:page" o:allowincell="f" fillcolor="#f9b639 [3207]" stroked="f"/>
            <v:oval id="_x0000_s1538" style="position:absolute;left:1599;top:10993;width:779;height:779;rotation:-2005000fd;mso-position-horizontal-relative:page;mso-position-vertical-relative:page" o:allowincell="f" filled="f" fillcolor="white [3212]" strokecolor="#f9b639 [3207]" strokeweight="4.5pt">
              <v:stroke dashstyle="1 1" endcap="round"/>
            </v:oval>
            <w10:wrap anchorx="page" anchory="page"/>
          </v:group>
        </w:pict>
      </w:r>
      <w:r w:rsidRPr="00D4496F">
        <w:rPr>
          <w:noProof/>
        </w:rPr>
        <w:pict>
          <v:group id="_x0000_s1464" style="position:absolute;margin-left:388.8pt;margin-top:38.9pt;width:134.4pt;height:134.4pt;z-index:251736064;mso-position-horizontal-relative:page;mso-position-vertical-relative:page" coordorigin="5965,3841" coordsize="2688,2688" o:regroupid="2" o:allowincell="f">
            <v:group id="_x0000_s1465" style="position:absolute;left:5965;top:3841;width:2688;height:2688" coordorigin="2487,801" coordsize="2960,2960">
              <v:oval id="_x0000_s1466" style="position:absolute;left:3467;top:801;width:1000;height:1000;mso-position-horizontal-relative:page;mso-position-vertical-relative:page" o:allowincell="f" fillcolor="#d787a3 [1940]" stroked="f"/>
              <v:oval id="_x0000_s1467" style="position:absolute;left:3467;top:2761;width:1000;height:1000;mso-position-horizontal-relative:page;mso-position-vertical-relative:page" o:allowincell="f" fillcolor="#d787a3 [1940]" stroked="f"/>
              <v:oval id="_x0000_s1468" style="position:absolute;left:2487;top:1781;width:1000;height:1000;rotation:-90;mso-position-horizontal-relative:page;mso-position-vertical-relative:page" o:allowincell="f" fillcolor="#d787a3 [1940]" stroked="f"/>
              <v:oval id="_x0000_s1469" style="position:absolute;left:4447;top:1781;width:1000;height:1000;rotation:-90;mso-position-horizontal-relative:page;mso-position-vertical-relative:page" o:allowincell="f" fillcolor="#d787a3 [1940]" stroked="f"/>
              <v:oval id="_x0000_s1470" style="position:absolute;left:4160;top:1089;width:1000;height:1000;rotation:45;mso-position-horizontal-relative:page;mso-position-vertical-relative:page" o:allowincell="f" fillcolor="#d787a3 [1940]" stroked="f"/>
              <v:oval id="_x0000_s1471" style="position:absolute;left:2775;top:2474;width:1000;height:1000;rotation:45;mso-position-horizontal-relative:page;mso-position-vertical-relative:page" o:allowincell="f" fillcolor="#d787a3 [1940]" stroked="f"/>
              <v:oval id="_x0000_s1472" style="position:absolute;left:2775;top:1089;width:1000;height:1000;rotation:-45;mso-position-horizontal-relative:page;mso-position-vertical-relative:page" o:allowincell="f" fillcolor="#d787a3 [1940]" stroked="f"/>
              <v:oval id="_x0000_s1473" style="position:absolute;left:4160;top:2474;width:1000;height:1000;rotation:-45;mso-position-horizontal-relative:page;mso-position-vertical-relative:page" o:allowincell="f" fillcolor="#d787a3 [1940]" stroked="f"/>
            </v:group>
            <v:group id="_x0000_s1474" style="position:absolute;left:6020;top:3896;width:2579;height:2579" coordorigin="2487,801" coordsize="2960,2960">
              <v:oval id="_x0000_s1475" style="position:absolute;left:3467;top:801;width:1000;height:1000;mso-position-horizontal-relative:page;mso-position-vertical-relative:page" o:allowincell="f" fillcolor="#b83d68 [3204]" stroked="f"/>
              <v:oval id="_x0000_s1476" style="position:absolute;left:3467;top:2761;width:1000;height:1000;mso-position-horizontal-relative:page;mso-position-vertical-relative:page" o:allowincell="f" fillcolor="#b83d68 [3204]" stroked="f"/>
              <v:oval id="_x0000_s1477" style="position:absolute;left:2487;top:1781;width:1000;height:1000;rotation:-90;mso-position-horizontal-relative:page;mso-position-vertical-relative:page" o:allowincell="f" fillcolor="#b83d68 [3204]" stroked="f"/>
              <v:oval id="_x0000_s1478" style="position:absolute;left:4447;top:1781;width:1000;height:1000;rotation:-90;mso-position-horizontal-relative:page;mso-position-vertical-relative:page" o:allowincell="f" fillcolor="#b83d68 [3204]" stroked="f"/>
              <v:oval id="_x0000_s1479" style="position:absolute;left:4160;top:1089;width:1000;height:1000;rotation:45;mso-position-horizontal-relative:page;mso-position-vertical-relative:page" o:allowincell="f" fillcolor="#b83d68 [3204]" stroked="f"/>
              <v:oval id="_x0000_s1480" style="position:absolute;left:2775;top:2474;width:1000;height:1000;rotation:45;mso-position-horizontal-relative:page;mso-position-vertical-relative:page" o:allowincell="f" fillcolor="#b83d68 [3204]" stroked="f"/>
              <v:oval id="_x0000_s1481" style="position:absolute;left:2775;top:1089;width:1000;height:1000;rotation:-45;mso-position-horizontal-relative:page;mso-position-vertical-relative:page" o:allowincell="f" fillcolor="#b83d68 [3204]" stroked="f"/>
              <v:oval id="_x0000_s1482" style="position:absolute;left:4160;top:2474;width:1000;height:1000;rotation:-45;mso-position-horizontal-relative:page;mso-position-vertical-relative:page" o:allowincell="f" fillcolor="#b83d68 [3204]" stroked="f"/>
            </v:group>
            <v:group id="_x0000_s1483" style="position:absolute;left:6406;top:4282;width:1806;height:1806" coordorigin="2487,801" coordsize="2960,2960">
              <v:oval id="_x0000_s1484" style="position:absolute;left:3467;top:801;width:1000;height:1000;mso-position-horizontal-relative:page;mso-position-vertical-relative:page" o:allowincell="f" fillcolor="#e4afc1 [1300]" stroked="f"/>
              <v:oval id="_x0000_s1485" style="position:absolute;left:3467;top:2761;width:1000;height:1000;mso-position-horizontal-relative:page;mso-position-vertical-relative:page" o:allowincell="f" fillcolor="#e4afc1 [1300]" stroked="f"/>
              <v:oval id="_x0000_s1486" style="position:absolute;left:2487;top:1781;width:1000;height:1000;rotation:-90;mso-position-horizontal-relative:page;mso-position-vertical-relative:page" o:allowincell="f" fillcolor="#e4afc1 [1300]" stroked="f"/>
              <v:oval id="_x0000_s1487" style="position:absolute;left:4447;top:1781;width:1000;height:1000;rotation:-90;mso-position-horizontal-relative:page;mso-position-vertical-relative:page" o:allowincell="f" fillcolor="#e4afc1 [1300]" stroked="f"/>
              <v:oval id="_x0000_s1488" style="position:absolute;left:4160;top:1089;width:1000;height:1000;rotation:45;mso-position-horizontal-relative:page;mso-position-vertical-relative:page" o:allowincell="f" fillcolor="#e4afc1 [1300]" stroked="f"/>
              <v:oval id="_x0000_s1489" style="position:absolute;left:2775;top:2474;width:1000;height:1000;rotation:45;mso-position-horizontal-relative:page;mso-position-vertical-relative:page" o:allowincell="f" fillcolor="#e4afc1 [1300]" stroked="f"/>
              <v:oval id="_x0000_s1490" style="position:absolute;left:2775;top:1089;width:1000;height:1000;rotation:-45;mso-position-horizontal-relative:page;mso-position-vertical-relative:page" o:allowincell="f" fillcolor="#e4afc1 [1300]" stroked="f"/>
              <v:oval id="_x0000_s1491" style="position:absolute;left:4160;top:2474;width:1000;height:1000;rotation:-45;mso-position-horizontal-relative:page;mso-position-vertical-relative:page" o:allowincell="f" fillcolor="#e4afc1 [1300]" stroked="f"/>
            </v:group>
            <v:oval id="_x0000_s1492" style="position:absolute;left:6855;top:4731;width:908;height:908;mso-position-horizontal-relative:page;mso-position-vertical-relative:page" o:allowincell="f" fillcolor="white [3212]" stroked="f"/>
            <v:oval id="_x0000_s1493" style="position:absolute;left:7043;top:4919;width:533;height:533;mso-position-horizontal-relative:page;mso-position-vertical-relative:page" o:allowincell="f" fillcolor="#b83d68 [3204]" stroked="f"/>
            <v:oval id="_x0000_s1494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 w:rsidRPr="00D4496F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41" type="#_x0000_t19" style="position:absolute;margin-left:461pt;margin-top:159.9pt;width:64.9pt;height:113.3pt;rotation:4083404fd;z-index:251571170;mso-position-horizontal-relative:page;mso-position-vertical-relative:page" coordsize="20291,21600" o:regroupid="2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 w:rsidRPr="00D4496F">
        <w:rPr>
          <w:noProof/>
        </w:rPr>
        <w:pict>
          <v:group id="_x0000_s1330" style="position:absolute;margin-left:487.6pt;margin-top:480.85pt;width:71.45pt;height:71.45pt;z-index:251741184;mso-position-horizontal-relative:page;mso-position-vertical-relative:page" coordorigin="9889,8897" coordsize="1429,1429" o:regroupid="3" o:allowincell="f">
            <v:group id="_x0000_s1331" style="position:absolute;left:9889;top:8897;width:1429;height:1429;rotation:-2005000fd" coordorigin="2487,801" coordsize="2960,2960">
              <v:oval id="_x0000_s1332" style="position:absolute;left:3467;top:801;width:1000;height:1000;mso-position-horizontal-relative:page;mso-position-vertical-relative:page" o:allowincell="f" fillcolor="white [3212]" stroked="f"/>
              <v:oval id="_x0000_s1333" style="position:absolute;left:3467;top:2761;width:1000;height:1000;mso-position-horizontal-relative:page;mso-position-vertical-relative:page" o:allowincell="f" fillcolor="white [3212]" stroked="f"/>
              <v:oval id="_x0000_s1334" style="position:absolute;left:2487;top:1781;width:1000;height:1000;rotation:-90;mso-position-horizontal-relative:page;mso-position-vertical-relative:page" o:allowincell="f" fillcolor="white [3212]" stroked="f"/>
              <v:oval id="_x0000_s1335" style="position:absolute;left:4447;top:1781;width:1000;height:1000;rotation:-90;mso-position-horizontal-relative:page;mso-position-vertical-relative:page" o:allowincell="f" fillcolor="white [3212]" stroked="f"/>
              <v:oval id="_x0000_s1336" style="position:absolute;left:4160;top:1089;width:1000;height:1000;rotation:45;mso-position-horizontal-relative:page;mso-position-vertical-relative:page" o:allowincell="f" fillcolor="white [3212]" stroked="f"/>
              <v:oval id="_x0000_s1337" style="position:absolute;left:2775;top:2474;width:1000;height:1000;rotation:45;mso-position-horizontal-relative:page;mso-position-vertical-relative:page" o:allowincell="f" fillcolor="white [3212]" stroked="f"/>
              <v:oval id="_x0000_s1338" style="position:absolute;left:2775;top:1089;width:1000;height:1000;rotation:-45;mso-position-horizontal-relative:page;mso-position-vertical-relative:page" o:allowincell="f" fillcolor="white [3212]" stroked="f"/>
              <v:oval id="_x0000_s1339" style="position:absolute;left:4160;top:2474;width:1000;height:1000;rotation:-45;mso-position-horizontal-relative:page;mso-position-vertical-relative:page" o:allowincell="f" fillcolor="white [3212]" stroked="f"/>
            </v:group>
            <v:group id="_x0000_s1340" style="position:absolute;left:9965;top:8973;width:1278;height:1278;rotation:-2005000fd" coordorigin="2487,801" coordsize="2960,2960">
              <v:oval id="_x0000_s1341" style="position:absolute;left:3467;top:801;width:1000;height:1000;mso-position-horizontal-relative:page;mso-position-vertical-relative:page" o:allowincell="f" fillcolor="#fbd387 [1943]" stroked="f"/>
              <v:oval id="_x0000_s1342" style="position:absolute;left:3467;top:2761;width:1000;height:1000;mso-position-horizontal-relative:page;mso-position-vertical-relative:page" o:allowincell="f" fillcolor="#fbd387 [1943]" stroked="f"/>
              <v:oval id="_x0000_s1343" style="position:absolute;left:2487;top:1781;width:1000;height:1000;rotation:-90;mso-position-horizontal-relative:page;mso-position-vertical-relative:page" o:allowincell="f" fillcolor="#fbd387 [1943]" stroked="f"/>
              <v:oval id="_x0000_s1344" style="position:absolute;left:4447;top:1781;width:1000;height:1000;rotation:-90;mso-position-horizontal-relative:page;mso-position-vertical-relative:page" o:allowincell="f" fillcolor="#fbd387 [1943]" stroked="f"/>
              <v:oval id="_x0000_s1345" style="position:absolute;left:4160;top:1089;width:1000;height:1000;rotation:45;mso-position-horizontal-relative:page;mso-position-vertical-relative:page" o:allowincell="f" fillcolor="#fbd387 [1943]" stroked="f"/>
              <v:oval id="_x0000_s1346" style="position:absolute;left:2775;top:2474;width:1000;height:1000;rotation:45;mso-position-horizontal-relative:page;mso-position-vertical-relative:page" o:allowincell="f" fillcolor="#fbd387 [1943]" stroked="f"/>
              <v:oval id="_x0000_s1347" style="position:absolute;left:2775;top:1089;width:1000;height:1000;rotation:-45;mso-position-horizontal-relative:page;mso-position-vertical-relative:page" o:allowincell="f" fillcolor="#fbd387 [1943]" stroked="f"/>
              <v:oval id="_x0000_s1348" style="position:absolute;left:4160;top:2474;width:1000;height:1000;rotation:-45;mso-position-horizontal-relative:page;mso-position-vertical-relative:page" o:allowincell="f" fillcolor="#fbd387 [1943]" stroked="f"/>
            </v:group>
            <v:oval id="_x0000_s1349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350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351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 w:rsidRPr="00D4496F">
        <w:rPr>
          <w:noProof/>
        </w:rPr>
        <w:pict>
          <v:group id="_x0000_s1299" style="position:absolute;margin-left:388.8pt;margin-top:408.95pt;width:134.4pt;height:134.4pt;z-index:251740160;mso-position-horizontal-relative:page;mso-position-vertical-relative:page" coordorigin="5965,3841" coordsize="2688,2688" o:regroupid="3" o:allowincell="f">
            <v:group id="_x0000_s1300" style="position:absolute;left:5965;top:3841;width:2688;height:2688" coordorigin="2487,801" coordsize="2960,2960">
              <v:oval id="_x0000_s1301" style="position:absolute;left:3467;top:801;width:1000;height:1000;mso-position-horizontal-relative:page;mso-position-vertical-relative:page" o:allowincell="f" fillcolor="#d787a3 [1940]" stroked="f"/>
              <v:oval id="_x0000_s1302" style="position:absolute;left:3467;top:2761;width:1000;height:1000;mso-position-horizontal-relative:page;mso-position-vertical-relative:page" o:allowincell="f" fillcolor="#d787a3 [1940]" stroked="f"/>
              <v:oval id="_x0000_s1303" style="position:absolute;left:2487;top:1781;width:1000;height:1000;rotation:-90;mso-position-horizontal-relative:page;mso-position-vertical-relative:page" o:allowincell="f" fillcolor="#d787a3 [1940]" stroked="f"/>
              <v:oval id="_x0000_s1304" style="position:absolute;left:4447;top:1781;width:1000;height:1000;rotation:-90;mso-position-horizontal-relative:page;mso-position-vertical-relative:page" o:allowincell="f" fillcolor="#d787a3 [1940]" stroked="f"/>
              <v:oval id="_x0000_s1305" style="position:absolute;left:4160;top:1089;width:1000;height:1000;rotation:45;mso-position-horizontal-relative:page;mso-position-vertical-relative:page" o:allowincell="f" fillcolor="#d787a3 [1940]" stroked="f"/>
              <v:oval id="_x0000_s1306" style="position:absolute;left:2775;top:2474;width:1000;height:1000;rotation:45;mso-position-horizontal-relative:page;mso-position-vertical-relative:page" o:allowincell="f" fillcolor="#d787a3 [1940]" stroked="f"/>
              <v:oval id="_x0000_s1307" style="position:absolute;left:2775;top:1089;width:1000;height:1000;rotation:-45;mso-position-horizontal-relative:page;mso-position-vertical-relative:page" o:allowincell="f" fillcolor="#d787a3 [1940]" stroked="f"/>
              <v:oval id="_x0000_s1308" style="position:absolute;left:4160;top:2474;width:1000;height:1000;rotation:-45;mso-position-horizontal-relative:page;mso-position-vertical-relative:page" o:allowincell="f" fillcolor="#d787a3 [1940]" stroked="f"/>
            </v:group>
            <v:group id="_x0000_s1309" style="position:absolute;left:6020;top:3896;width:2579;height:2579" coordorigin="2487,801" coordsize="2960,2960">
              <v:oval id="_x0000_s1310" style="position:absolute;left:3467;top:801;width:1000;height:1000;mso-position-horizontal-relative:page;mso-position-vertical-relative:page" o:allowincell="f" fillcolor="#b83d68 [3204]" stroked="f"/>
              <v:oval id="_x0000_s1311" style="position:absolute;left:3467;top:2761;width:1000;height:1000;mso-position-horizontal-relative:page;mso-position-vertical-relative:page" o:allowincell="f" fillcolor="#b83d68 [3204]" stroked="f"/>
              <v:oval id="_x0000_s1312" style="position:absolute;left:2487;top:1781;width:1000;height:1000;rotation:-90;mso-position-horizontal-relative:page;mso-position-vertical-relative:page" o:allowincell="f" fillcolor="#b83d68 [3204]" stroked="f"/>
              <v:oval id="_x0000_s1313" style="position:absolute;left:4447;top:1781;width:1000;height:1000;rotation:-90;mso-position-horizontal-relative:page;mso-position-vertical-relative:page" o:allowincell="f" fillcolor="#b83d68 [3204]" stroked="f"/>
              <v:oval id="_x0000_s1314" style="position:absolute;left:4160;top:1089;width:1000;height:1000;rotation:45;mso-position-horizontal-relative:page;mso-position-vertical-relative:page" o:allowincell="f" fillcolor="#b83d68 [3204]" stroked="f"/>
              <v:oval id="_x0000_s1315" style="position:absolute;left:2775;top:2474;width:1000;height:1000;rotation:45;mso-position-horizontal-relative:page;mso-position-vertical-relative:page" o:allowincell="f" fillcolor="#b83d68 [3204]" stroked="f"/>
              <v:oval id="_x0000_s1316" style="position:absolute;left:2775;top:1089;width:1000;height:1000;rotation:-45;mso-position-horizontal-relative:page;mso-position-vertical-relative:page" o:allowincell="f" fillcolor="#b83d68 [3204]" stroked="f"/>
              <v:oval id="_x0000_s1317" style="position:absolute;left:4160;top:2474;width:1000;height:1000;rotation:-45;mso-position-horizontal-relative:page;mso-position-vertical-relative:page" o:allowincell="f" fillcolor="#b83d68 [3204]" stroked="f"/>
            </v:group>
            <v:group id="_x0000_s1318" style="position:absolute;left:6406;top:4282;width:1806;height:1806" coordorigin="2487,801" coordsize="2960,2960">
              <v:oval id="_x0000_s1319" style="position:absolute;left:3467;top:801;width:1000;height:1000;mso-position-horizontal-relative:page;mso-position-vertical-relative:page" o:allowincell="f" fillcolor="#e4afc1 [1300]" stroked="f"/>
              <v:oval id="_x0000_s1320" style="position:absolute;left:3467;top:2761;width:1000;height:1000;mso-position-horizontal-relative:page;mso-position-vertical-relative:page" o:allowincell="f" fillcolor="#e4afc1 [1300]" stroked="f"/>
              <v:oval id="_x0000_s1321" style="position:absolute;left:2487;top:1781;width:1000;height:1000;rotation:-90;mso-position-horizontal-relative:page;mso-position-vertical-relative:page" o:allowincell="f" fillcolor="#e4afc1 [1300]" stroked="f"/>
              <v:oval id="_x0000_s1322" style="position:absolute;left:4447;top:1781;width:1000;height:1000;rotation:-90;mso-position-horizontal-relative:page;mso-position-vertical-relative:page" o:allowincell="f" fillcolor="#e4afc1 [1300]" stroked="f"/>
              <v:oval id="_x0000_s1323" style="position:absolute;left:4160;top:1089;width:1000;height:1000;rotation:45;mso-position-horizontal-relative:page;mso-position-vertical-relative:page" o:allowincell="f" fillcolor="#e4afc1 [1300]" stroked="f"/>
              <v:oval id="_x0000_s1324" style="position:absolute;left:2775;top:2474;width:1000;height:1000;rotation:45;mso-position-horizontal-relative:page;mso-position-vertical-relative:page" o:allowincell="f" fillcolor="#e4afc1 [1300]" stroked="f"/>
              <v:oval id="_x0000_s1325" style="position:absolute;left:2775;top:1089;width:1000;height:1000;rotation:-45;mso-position-horizontal-relative:page;mso-position-vertical-relative:page" o:allowincell="f" fillcolor="#e4afc1 [1300]" stroked="f"/>
              <v:oval id="_x0000_s1326" style="position:absolute;left:4160;top:2474;width:1000;height:1000;rotation:-45;mso-position-horizontal-relative:page;mso-position-vertical-relative:page" o:allowincell="f" fillcolor="#e4afc1 [1300]" stroked="f"/>
            </v:group>
            <v:oval id="_x0000_s1327" style="position:absolute;left:6855;top:4731;width:908;height:908;mso-position-horizontal-relative:page;mso-position-vertical-relative:page" o:allowincell="f" fillcolor="white [3212]" stroked="f"/>
            <v:oval id="_x0000_s1328" style="position:absolute;left:7043;top:4919;width:533;height:533;mso-position-horizontal-relative:page;mso-position-vertical-relative:page" o:allowincell="f" fillcolor="#b83d68 [3204]" stroked="f"/>
            <v:oval id="_x0000_s1329" style="position:absolute;left:6659;top:4536;width:1300;height:1298;rotation:-2005000fd;mso-position-horizontal-relative:page;mso-position-vertical-relative:page" o:allowincell="f" filled="f" fillcolor="white [3212]" strokecolor="#b83d68 [3204]" strokeweight="3pt">
              <v:stroke dashstyle="1 1" endcap="round"/>
            </v:oval>
            <w10:wrap anchorx="page" anchory="page"/>
          </v:group>
        </w:pict>
      </w:r>
      <w:r w:rsidRPr="00D4496F">
        <w:rPr>
          <w:noProof/>
        </w:rPr>
        <w:pict>
          <v:shape id="_x0000_s1276" type="#_x0000_t19" style="position:absolute;margin-left:461pt;margin-top:530pt;width:64.9pt;height:113.3pt;rotation:4083404fd;z-index:251543521;mso-position-horizontal-relative:page;mso-position-vertical-relative:page" coordsize="20291,21600" o:regroupid="3" o:allowincell="f" adj="-5937237,-1423270,224" path="wr-21376,,21824,43200,,1,20291,13607nfewr-21376,,21824,43200,,1,20291,13607l224,21600nsxe" strokecolor="#abda78" strokeweight="3pt">
            <v:path o:connectlocs="0,1;20291,13607;224,21600"/>
            <w10:wrap anchorx="page" anchory="page"/>
          </v:shape>
        </w:pict>
      </w:r>
      <w:r w:rsidRPr="00D4496F">
        <w:rPr>
          <w:noProof/>
        </w:rPr>
        <w:pict>
          <v:group id="_x0000_s1495" style="position:absolute;margin-left:487.45pt;margin-top:110.9pt;width:71.45pt;height:71.45pt;z-index:251737088;mso-position-horizontal-relative:page;mso-position-vertical-relative:page" coordorigin="9889,8897" coordsize="1429,1429" o:regroupid="2" o:allowincell="f">
            <v:group id="_x0000_s1496" style="position:absolute;left:9889;top:8897;width:1429;height:1429;rotation:-2005000fd" coordorigin="2487,801" coordsize="2960,2960">
              <v:oval id="_x0000_s1497" style="position:absolute;left:3467;top:801;width:1000;height:1000;mso-position-horizontal-relative:page;mso-position-vertical-relative:page" o:allowincell="f" fillcolor="white [3212]" stroked="f"/>
              <v:oval id="_x0000_s1498" style="position:absolute;left:3467;top:2761;width:1000;height:1000;mso-position-horizontal-relative:page;mso-position-vertical-relative:page" o:allowincell="f" fillcolor="white [3212]" stroked="f"/>
              <v:oval id="_x0000_s1499" style="position:absolute;left:2487;top:1781;width:1000;height:1000;rotation:-90;mso-position-horizontal-relative:page;mso-position-vertical-relative:page" o:allowincell="f" fillcolor="white [3212]" stroked="f"/>
              <v:oval id="_x0000_s1500" style="position:absolute;left:4447;top:1781;width:1000;height:1000;rotation:-90;mso-position-horizontal-relative:page;mso-position-vertical-relative:page" o:allowincell="f" fillcolor="white [3212]" stroked="f"/>
              <v:oval id="_x0000_s1501" style="position:absolute;left:4160;top:1089;width:1000;height:1000;rotation:45;mso-position-horizontal-relative:page;mso-position-vertical-relative:page" o:allowincell="f" fillcolor="white [3212]" stroked="f"/>
              <v:oval id="_x0000_s1502" style="position:absolute;left:2775;top:2474;width:1000;height:1000;rotation:45;mso-position-horizontal-relative:page;mso-position-vertical-relative:page" o:allowincell="f" fillcolor="white [3212]" stroked="f"/>
              <v:oval id="_x0000_s1503" style="position:absolute;left:2775;top:1089;width:1000;height:1000;rotation:-45;mso-position-horizontal-relative:page;mso-position-vertical-relative:page" o:allowincell="f" fillcolor="white [3212]" stroked="f"/>
              <v:oval id="_x0000_s1504" style="position:absolute;left:4160;top:2474;width:1000;height:1000;rotation:-45;mso-position-horizontal-relative:page;mso-position-vertical-relative:page" o:allowincell="f" fillcolor="white [3212]" stroked="f"/>
            </v:group>
            <v:group id="_x0000_s1505" style="position:absolute;left:9965;top:8973;width:1278;height:1278;rotation:-2005000fd" coordorigin="2487,801" coordsize="2960,2960">
              <v:oval id="_x0000_s1506" style="position:absolute;left:3467;top:801;width:1000;height:1000;mso-position-horizontal-relative:page;mso-position-vertical-relative:page" o:allowincell="f" fillcolor="#fbd387 [1943]" stroked="f"/>
              <v:oval id="_x0000_s1507" style="position:absolute;left:3467;top:2761;width:1000;height:1000;mso-position-horizontal-relative:page;mso-position-vertical-relative:page" o:allowincell="f" fillcolor="#fbd387 [1943]" stroked="f"/>
              <v:oval id="_x0000_s1508" style="position:absolute;left:2487;top:1781;width:1000;height:1000;rotation:-90;mso-position-horizontal-relative:page;mso-position-vertical-relative:page" o:allowincell="f" fillcolor="#fbd387 [1943]" stroked="f"/>
              <v:oval id="_x0000_s1509" style="position:absolute;left:4447;top:1781;width:1000;height:1000;rotation:-90;mso-position-horizontal-relative:page;mso-position-vertical-relative:page" o:allowincell="f" fillcolor="#fbd387 [1943]" stroked="f"/>
              <v:oval id="_x0000_s1510" style="position:absolute;left:4160;top:1089;width:1000;height:1000;rotation:45;mso-position-horizontal-relative:page;mso-position-vertical-relative:page" o:allowincell="f" fillcolor="#fbd387 [1943]" stroked="f"/>
              <v:oval id="_x0000_s1511" style="position:absolute;left:2775;top:2474;width:1000;height:1000;rotation:45;mso-position-horizontal-relative:page;mso-position-vertical-relative:page" o:allowincell="f" fillcolor="#fbd387 [1943]" stroked="f"/>
              <v:oval id="_x0000_s1512" style="position:absolute;left:2775;top:1089;width:1000;height:1000;rotation:-45;mso-position-horizontal-relative:page;mso-position-vertical-relative:page" o:allowincell="f" fillcolor="#fbd387 [1943]" stroked="f"/>
              <v:oval id="_x0000_s1513" style="position:absolute;left:4160;top:2474;width:1000;height:1000;rotation:-45;mso-position-horizontal-relative:page;mso-position-vertical-relative:page" o:allowincell="f" fillcolor="#fbd387 [1943]" stroked="f"/>
            </v:group>
            <v:oval id="_x0000_s1514" style="position:absolute;left:10200;top:9209;width:807;height:805;rotation:-2005000fd;mso-position-horizontal-relative:page;mso-position-vertical-relative:page" o:allowincell="f" fillcolor="white [3212]" stroked="f" strokecolor="white [3212]"/>
            <v:oval id="_x0000_s1515" style="position:absolute;left:10278;top:9286;width:652;height:652;rotation:-2005000fd;mso-position-horizontal-relative:page;mso-position-vertical-relative:page" o:allowincell="f" fillcolor="#fce1af [1303]" strokecolor="#f9b639 [3207]" strokeweight="2pt"/>
            <v:oval id="_x0000_s1516" style="position:absolute;left:10423;top:9431;width:362;height:362;rotation:-2005000fd;mso-position-horizontal-relative:page;mso-position-vertical-relative:page" o:allowincell="f" fillcolor="#f9b639 [3207]" stroked="f"/>
            <w10:wrap anchorx="page" anchory="page"/>
          </v:group>
        </w:pict>
      </w:r>
      <w:r w:rsidRPr="00D4496F">
        <w:rPr>
          <w:noProof/>
        </w:rPr>
        <w:pict>
          <v:group id="_x0000_s1396" style="position:absolute;margin-left:476.4pt;margin-top:563.7pt;width:101.9pt;height:101.9pt;z-index:251744256;mso-position-horizontal-relative:page;mso-position-vertical-relative:page" coordorigin="9399,10554" coordsize="2038,2038" o:regroupid="3" o:allowincell="f">
            <v:group id="_x0000_s1397" style="position:absolute;left:9399;top:10554;width:2038;height:2038;rotation:-2005000fd" coordorigin="2487,801" coordsize="2960,2960">
              <v:oval id="_x0000_s1398" style="position:absolute;left:3467;top:801;width:1000;height:1000;mso-position-horizontal-relative:page;mso-position-vertical-relative:page" o:allowincell="f" fillcolor="#874295 [2405]" stroked="f"/>
              <v:oval id="_x0000_s1399" style="position:absolute;left:3467;top:2761;width:1000;height:1000;mso-position-horizontal-relative:page;mso-position-vertical-relative:page" o:allowincell="f" fillcolor="#874295 [2405]" stroked="f"/>
              <v:oval id="_x0000_s1400" style="position:absolute;left:2487;top:1781;width:1000;height:1000;rotation:-90;mso-position-horizontal-relative:page;mso-position-vertical-relative:page" o:allowincell="f" fillcolor="#874295 [2405]" stroked="f"/>
              <v:oval id="_x0000_s1401" style="position:absolute;left:4447;top:1781;width:1000;height:1000;rotation:-90;mso-position-horizontal-relative:page;mso-position-vertical-relative:page" o:allowincell="f" fillcolor="#874295 [2405]" stroked="f"/>
              <v:oval id="_x0000_s1402" style="position:absolute;left:4160;top:1089;width:1000;height:1000;rotation:45;mso-position-horizontal-relative:page;mso-position-vertical-relative:page" o:allowincell="f" fillcolor="#874295 [2405]" stroked="f"/>
              <v:oval id="_x0000_s1403" style="position:absolute;left:2775;top:2474;width:1000;height:1000;rotation:45;mso-position-horizontal-relative:page;mso-position-vertical-relative:page" o:allowincell="f" fillcolor="#874295 [2405]" stroked="f"/>
              <v:oval id="_x0000_s1404" style="position:absolute;left:2775;top:1089;width:1000;height:1000;rotation:-45;mso-position-horizontal-relative:page;mso-position-vertical-relative:page" o:allowincell="f" fillcolor="#874295 [2405]" stroked="f"/>
              <v:oval id="_x0000_s1405" style="position:absolute;left:4160;top:2474;width:1000;height:1000;rotation:-45;mso-position-horizontal-relative:page;mso-position-vertical-relative:page" o:allowincell="f" fillcolor="#874295 [2405]" stroked="f"/>
            </v:group>
            <v:group id="_x0000_s1406" style="position:absolute;left:9630;top:10787;width:1572;height:1570;rotation:-2005000fd" coordorigin="2487,801" coordsize="2960,2960">
              <v:oval id="_x0000_s1407" style="position:absolute;left:3467;top:801;width:1000;height:1000;mso-position-horizontal-relative:page;mso-position-vertical-relative:page" o:allowincell="f" fillcolor="#ac66bb [3205]" stroked="f"/>
              <v:oval id="_x0000_s1408" style="position:absolute;left:3467;top:2761;width:1000;height:1000;mso-position-horizontal-relative:page;mso-position-vertical-relative:page" o:allowincell="f" fillcolor="#ac66bb [3205]" stroked="f"/>
              <v:oval id="_x0000_s1409" style="position:absolute;left:2487;top:1781;width:1000;height:1000;rotation:-90;mso-position-horizontal-relative:page;mso-position-vertical-relative:page" o:allowincell="f" fillcolor="#ac66bb [3205]" stroked="f"/>
              <v:oval id="_x0000_s1410" style="position:absolute;left:4447;top:1781;width:1000;height:1000;rotation:-90;mso-position-horizontal-relative:page;mso-position-vertical-relative:page" o:allowincell="f" fillcolor="#ac66bb [3205]" stroked="f"/>
              <v:oval id="_x0000_s1411" style="position:absolute;left:4160;top:1089;width:1000;height:1000;rotation:45;mso-position-horizontal-relative:page;mso-position-vertical-relative:page" o:allowincell="f" fillcolor="#ac66bb [3205]" stroked="f"/>
              <v:oval id="_x0000_s1412" style="position:absolute;left:2775;top:2474;width:1000;height:1000;rotation:45;mso-position-horizontal-relative:page;mso-position-vertical-relative:page" o:allowincell="f" fillcolor="#ac66bb [3205]" stroked="f"/>
              <v:oval id="_x0000_s1413" style="position:absolute;left:2775;top:1089;width:1000;height:1000;rotation:-45;mso-position-horizontal-relative:page;mso-position-vertical-relative:page" o:allowincell="f" fillcolor="#ac66bb [3205]" stroked="f"/>
              <v:oval id="_x0000_s1414" style="position:absolute;left:4160;top:2474;width:1000;height:1000;rotation:-45;mso-position-horizontal-relative:page;mso-position-vertical-relative:page" o:allowincell="f" fillcolor="#ac66bb [3205]" stroked="f"/>
            </v:group>
            <v:group id="_x0000_s1415" style="position:absolute;left:9843;top:11000;width:1149;height:1147;rotation:-2005000fd" coordorigin="2487,801" coordsize="2960,2960">
              <v:oval id="_x0000_s1416" style="position:absolute;left:3467;top:801;width:1000;height:1000;mso-position-horizontal-relative:page;mso-position-vertical-relative:page" o:allowincell="f" fillcolor="white [3212]" stroked="f"/>
              <v:oval id="_x0000_s1417" style="position:absolute;left:3467;top:2761;width:1000;height:1000;mso-position-horizontal-relative:page;mso-position-vertical-relative:page" o:allowincell="f" fillcolor="white [3212]" stroked="f"/>
              <v:oval id="_x0000_s1418" style="position:absolute;left:2487;top:1781;width:1000;height:1000;rotation:-90;mso-position-horizontal-relative:page;mso-position-vertical-relative:page" o:allowincell="f" fillcolor="white [3212]" stroked="f"/>
              <v:oval id="_x0000_s1419" style="position:absolute;left:4447;top:1781;width:1000;height:1000;rotation:-90;mso-position-horizontal-relative:page;mso-position-vertical-relative:page" o:allowincell="f" fillcolor="white [3212]" stroked="f"/>
              <v:oval id="_x0000_s1420" style="position:absolute;left:4160;top:1089;width:1000;height:1000;rotation:45;mso-position-horizontal-relative:page;mso-position-vertical-relative:page" o:allowincell="f" fillcolor="white [3212]" stroked="f"/>
              <v:oval id="_x0000_s1421" style="position:absolute;left:2775;top:2474;width:1000;height:1000;rotation:45;mso-position-horizontal-relative:page;mso-position-vertical-relative:page" o:allowincell="f" fillcolor="white [3212]" stroked="f"/>
              <v:oval id="_x0000_s1422" style="position:absolute;left:2775;top:1089;width:1000;height:1000;rotation:-45;mso-position-horizontal-relative:page;mso-position-vertical-relative:page" o:allowincell="f" fillcolor="white [3212]" stroked="f"/>
              <v:oval id="_x0000_s1423" style="position:absolute;left:4160;top:2474;width:1000;height:1000;rotation:-45;mso-position-horizontal-relative:page;mso-position-vertical-relative:page" o:allowincell="f" fillcolor="white [3212]" stroked="f"/>
            </v:group>
            <v:oval id="_x0000_s1424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425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 w:rsidRPr="00D4496F">
        <w:rPr>
          <w:noProof/>
        </w:rPr>
        <w:pict>
          <v:shape id="_x0000_s1298" type="#_x0000_t19" style="position:absolute;margin-left:67.05pt;margin-top:595.5pt;width:28.7pt;height:37.15pt;rotation:24434888fd;flip:x;z-index:251555809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D4496F">
        <w:rPr>
          <w:noProof/>
        </w:rPr>
        <w:pict>
          <v:shape id="_x0000_s1297" type="#_x0000_t19" style="position:absolute;margin-left:66.8pt;margin-top:592.1pt;width:28.7pt;height:37.15pt;rotation:23507670fd;flip:x;z-index:251554785;mso-position-horizontal-relative:page;mso-position-vertical-relative:page" coordsize="21600,21598" o:regroupid="3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D4496F">
        <w:rPr>
          <w:noProof/>
        </w:rPr>
        <w:pict>
          <v:shape id="_x0000_s1296" type="#_x0000_t19" style="position:absolute;margin-left:52.1pt;margin-top:673.4pt;width:44.7pt;height:111.4pt;z-index:251553761;mso-position-horizontal-relative:page;mso-position-vertical-relative:page" coordsize="21453,20487" o:regroupid="3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 w:rsidRPr="00D4496F">
        <w:rPr>
          <w:noProof/>
        </w:rPr>
        <w:pict>
          <v:shape id="_x0000_s1295" type="#_x0000_t19" style="position:absolute;margin-left:494.45pt;margin-top:410.9pt;width:74.95pt;height:36.85pt;rotation:-984698fd;z-index:251552737;mso-position-horizontal-relative:page;mso-position-vertical-relative:page" coordsize="41534,21600" o:regroupid="3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 w:rsidRPr="00D4496F">
        <w:rPr>
          <w:noProof/>
        </w:rPr>
        <w:pict>
          <v:group id="_x0000_s1292" style="position:absolute;margin-left:508.7pt;margin-top:692.1pt;width:53.75pt;height:57.2pt;rotation:933664fd;flip:x;z-index:251551713;mso-position-horizontal-relative:page;mso-position-vertical-relative:page" coordorigin="5727,4802" coordsize="1896,2018" o:regroupid="3" o:allowincell="f">
            <v:shape id="_x0000_s1293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4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group id="_x0000_s1289" style="position:absolute;margin-left:57.5pt;margin-top:511.75pt;width:32.55pt;height:34.65pt;rotation:940869fd;z-index:251550689;mso-position-horizontal-relative:page;mso-position-vertical-relative:page" coordorigin="5727,4802" coordsize="1896,2018" o:regroupid="3" o:allowincell="f">
            <v:shape id="_x0000_s129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91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shape id="_x0000_s1288" type="#_x0000_t19" style="position:absolute;margin-left:57.5pt;margin-top:652.85pt;width:44.95pt;height:111.4pt;rotation:-208946fd;z-index:251549665;mso-position-horizontal-relative:page;mso-position-vertical-relative:page" coordsize="21577,20487" o:regroupid="3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 w:rsidRPr="00D4496F">
        <w:rPr>
          <w:noProof/>
        </w:rPr>
        <w:pict>
          <v:oval id="_x0000_s1287" style="position:absolute;margin-left:509.5pt;margin-top:432.95pt;width:28.45pt;height:28.45pt;z-index:251548641;mso-position-horizontal-relative:page;mso-position-vertical-relative:page" o:regroupid="3" o:allowincell="f" filled="f" strokecolor="#abda78" strokeweight="3pt">
            <w10:wrap anchorx="page" anchory="page"/>
          </v:oval>
        </w:pict>
      </w:r>
      <w:r w:rsidRPr="00D4496F">
        <w:rPr>
          <w:noProof/>
        </w:rPr>
        <w:pict>
          <v:group id="_x0000_s1284" style="position:absolute;margin-left:429.35pt;margin-top:548.15pt;width:94.8pt;height:100.9pt;rotation:356167fd;z-index:251547617;mso-position-horizontal-relative:page;mso-position-vertical-relative:page" coordorigin="5727,4802" coordsize="1896,2018" o:regroupid="3" o:allowincell="f">
            <v:shape id="_x0000_s128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286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group id="_x0000_s1279" style="position:absolute;margin-left:431.8pt;margin-top:643.45pt;width:72.9pt;height:151.45pt;rotation:-506890fd;z-index:251546593;mso-position-horizontal-relative:page;mso-position-vertical-relative:page" coordorigin="6793,9960" coordsize="1458,3029" o:regroupid="3" o:allowincell="f">
            <v:shape id="_x0000_s1280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81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82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283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 w:rsidRPr="00D4496F">
        <w:rPr>
          <w:noProof/>
        </w:rPr>
        <w:pict>
          <v:shape id="_x0000_s1278" type="#_x0000_t19" style="position:absolute;margin-left:393.45pt;margin-top:571.3pt;width:87.75pt;height:53pt;rotation:90;z-index:251545569;mso-position-horizontal-relative:page;mso-position-vertical-relative:page" coordsize="35805,21600" o:regroupid="3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 w:rsidRPr="00D4496F">
        <w:rPr>
          <w:noProof/>
        </w:rPr>
        <w:pict>
          <v:shape id="_x0000_s1277" type="#_x0000_t19" style="position:absolute;margin-left:488pt;margin-top:592.75pt;width:86.45pt;height:108pt;rotation:24118282fd;flip:x;z-index:25154454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275" type="#_x0000_t19" style="position:absolute;margin-left:479.4pt;margin-top:401.6pt;width:93.5pt;height:48.55pt;rotation:-1475216fd;z-index:251542497;mso-position-horizontal-relative:page;mso-position-vertical-relative:page" coordsize="40384,21600" o:regroupid="3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 w:rsidRPr="00D4496F">
        <w:rPr>
          <w:noProof/>
        </w:rPr>
        <w:pict>
          <v:group id="_x0000_s1272" style="position:absolute;margin-left:68.05pt;margin-top:591.95pt;width:39.15pt;height:50.1pt;rotation:-469069fd;flip:x;z-index:251541473;mso-position-horizontal-relative:page;mso-position-vertical-relative:page" coordorigin="8814,1790" coordsize="951,1334" o:regroupid="3" o:allowincell="f">
            <v:shape id="_x0000_s1273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274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 w:rsidRPr="00D4496F">
        <w:rPr>
          <w:noProof/>
        </w:rPr>
        <w:pict>
          <v:shape id="_x0000_s1271" type="#_x0000_t19" style="position:absolute;margin-left:30.6pt;margin-top:429.85pt;width:65.8pt;height:82.25pt;rotation:16267897fd;flip:x;z-index:251540449;mso-position-horizontal-relative:page;mso-position-vertical-relative:page" coordsize="21600,20847" o:regroupid="3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270" type="#_x0000_t19" style="position:absolute;margin-left:36.6pt;margin-top:422.75pt;width:65.8pt;height:82.25pt;rotation:16322954fd;flip:x;z-index:251539425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269" type="#_x0000_t19" style="position:absolute;margin-left:60.45pt;margin-top:514.85pt;width:86.45pt;height:108pt;rotation:24118282fd;flip:x;z-index:251538401;mso-position-horizontal-relative:page;mso-position-vertical-relative:page" coordsize="21600,20847" o:regroupid="3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268" type="#_x0000_t19" style="position:absolute;margin-left:423.1pt;margin-top:652.55pt;width:69.1pt;height:143.9pt;rotation:-1545657fd;z-index:251537377;mso-position-horizontal-relative:page;mso-position-vertical-relative:page" coordsize="21600,27437" o:regroupid="3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 w:rsidRPr="00D4496F">
        <w:rPr>
          <w:noProof/>
        </w:rPr>
        <w:pict>
          <v:shape id="_x0000_s1267" type="#_x0000_t19" style="position:absolute;margin-left:392.55pt;margin-top:583.05pt;width:61.3pt;height:47.7pt;rotation:3484599fd;z-index:251536353;mso-position-horizontal-relative:page;mso-position-vertical-relative:page" coordsize="32852,21600" o:regroupid="3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 w:rsidRPr="00D4496F">
        <w:rPr>
          <w:noProof/>
        </w:rPr>
        <w:pict>
          <v:group id="_x0000_s1263" style="position:absolute;margin-left:63.9pt;margin-top:520.5pt;width:58.65pt;height:120.65pt;rotation:1709160fd;flip:x;z-index:251535329;mso-position-horizontal-relative:page;mso-position-vertical-relative:page" coordorigin="8317,1010" coordsize="1473,3029" o:regroupid="3" o:allowincell="f">
            <v:shape id="_x0000_s1264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265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266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 w:rsidRPr="00D4496F">
        <w:rPr>
          <w:noProof/>
        </w:rPr>
        <w:pict>
          <v:rect id="_x0000_s1262" style="position:absolute;margin-left:52.05pt;margin-top:396pt;width:522.4pt;height:370.4pt;z-index:251534305;mso-position-horizontal-relative:page;mso-position-vertical-relative:page" o:regroupid="3" o:allowincell="f" fillcolor="#cce9ad" stroked="f" strokecolor="#d8d8d8 [2732]" strokeweight=".5pt">
            <v:stroke dashstyle="dash"/>
            <w10:wrap anchorx="page" anchory="page"/>
          </v:rect>
        </w:pict>
      </w:r>
      <w:r w:rsidRPr="00D4496F">
        <w:rPr>
          <w:noProof/>
        </w:rPr>
        <w:pict>
          <v:group id="_x0000_s1561" style="position:absolute;margin-left:476.65pt;margin-top:193.7pt;width:101.9pt;height:101.9pt;z-index:251588578;mso-position-horizontal-relative:page;mso-position-vertical-relative:page" coordorigin="9399,10554" coordsize="2038,2038" o:regroupid="2" o:allowincell="f">
            <v:group id="_x0000_s1562" style="position:absolute;left:9399;top:10554;width:2038;height:2038;rotation:-2005000fd" coordorigin="2487,801" coordsize="2960,2960">
              <v:oval id="_x0000_s1563" style="position:absolute;left:3467;top:801;width:1000;height:1000;mso-position-horizontal-relative:page;mso-position-vertical-relative:page" o:allowincell="f" fillcolor="#874295 [2405]" stroked="f"/>
              <v:oval id="_x0000_s1564" style="position:absolute;left:3467;top:2761;width:1000;height:1000;mso-position-horizontal-relative:page;mso-position-vertical-relative:page" o:allowincell="f" fillcolor="#874295 [2405]" stroked="f"/>
              <v:oval id="_x0000_s1565" style="position:absolute;left:2487;top:1781;width:1000;height:1000;rotation:-90;mso-position-horizontal-relative:page;mso-position-vertical-relative:page" o:allowincell="f" fillcolor="#874295 [2405]" stroked="f"/>
              <v:oval id="_x0000_s1566" style="position:absolute;left:4447;top:1781;width:1000;height:1000;rotation:-90;mso-position-horizontal-relative:page;mso-position-vertical-relative:page" o:allowincell="f" fillcolor="#874295 [2405]" stroked="f"/>
              <v:oval id="_x0000_s1567" style="position:absolute;left:4160;top:1089;width:1000;height:1000;rotation:45;mso-position-horizontal-relative:page;mso-position-vertical-relative:page" o:allowincell="f" fillcolor="#874295 [2405]" stroked="f"/>
              <v:oval id="_x0000_s1568" style="position:absolute;left:2775;top:2474;width:1000;height:1000;rotation:45;mso-position-horizontal-relative:page;mso-position-vertical-relative:page" o:allowincell="f" fillcolor="#874295 [2405]" stroked="f"/>
              <v:oval id="_x0000_s1569" style="position:absolute;left:2775;top:1089;width:1000;height:1000;rotation:-45;mso-position-horizontal-relative:page;mso-position-vertical-relative:page" o:allowincell="f" fillcolor="#874295 [2405]" stroked="f"/>
              <v:oval id="_x0000_s1570" style="position:absolute;left:4160;top:2474;width:1000;height:1000;rotation:-45;mso-position-horizontal-relative:page;mso-position-vertical-relative:page" o:allowincell="f" fillcolor="#874295 [2405]" stroked="f"/>
            </v:group>
            <v:group id="_x0000_s1571" style="position:absolute;left:9630;top:10787;width:1572;height:1570;rotation:-2005000fd" coordorigin="2487,801" coordsize="2960,2960">
              <v:oval id="_x0000_s1572" style="position:absolute;left:3467;top:801;width:1000;height:1000;mso-position-horizontal-relative:page;mso-position-vertical-relative:page" o:allowincell="f" fillcolor="#ac66bb [3205]" stroked="f"/>
              <v:oval id="_x0000_s1573" style="position:absolute;left:3467;top:2761;width:1000;height:1000;mso-position-horizontal-relative:page;mso-position-vertical-relative:page" o:allowincell="f" fillcolor="#ac66bb [3205]" stroked="f"/>
              <v:oval id="_x0000_s1574" style="position:absolute;left:2487;top:1781;width:1000;height:1000;rotation:-90;mso-position-horizontal-relative:page;mso-position-vertical-relative:page" o:allowincell="f" fillcolor="#ac66bb [3205]" stroked="f"/>
              <v:oval id="_x0000_s1575" style="position:absolute;left:4447;top:1781;width:1000;height:1000;rotation:-90;mso-position-horizontal-relative:page;mso-position-vertical-relative:page" o:allowincell="f" fillcolor="#ac66bb [3205]" stroked="f"/>
              <v:oval id="_x0000_s1576" style="position:absolute;left:4160;top:1089;width:1000;height:1000;rotation:45;mso-position-horizontal-relative:page;mso-position-vertical-relative:page" o:allowincell="f" fillcolor="#ac66bb [3205]" stroked="f"/>
              <v:oval id="_x0000_s1577" style="position:absolute;left:2775;top:2474;width:1000;height:1000;rotation:45;mso-position-horizontal-relative:page;mso-position-vertical-relative:page" o:allowincell="f" fillcolor="#ac66bb [3205]" stroked="f"/>
              <v:oval id="_x0000_s1578" style="position:absolute;left:2775;top:1089;width:1000;height:1000;rotation:-45;mso-position-horizontal-relative:page;mso-position-vertical-relative:page" o:allowincell="f" fillcolor="#ac66bb [3205]" stroked="f"/>
              <v:oval id="_x0000_s1579" style="position:absolute;left:4160;top:2474;width:1000;height:1000;rotation:-45;mso-position-horizontal-relative:page;mso-position-vertical-relative:page" o:allowincell="f" fillcolor="#ac66bb [3205]" stroked="f"/>
            </v:group>
            <v:group id="_x0000_s1580" style="position:absolute;left:9843;top:11000;width:1149;height:1147;rotation:-2005000fd" coordorigin="2487,801" coordsize="2960,2960">
              <v:oval id="_x0000_s1581" style="position:absolute;left:3467;top:801;width:1000;height:1000;mso-position-horizontal-relative:page;mso-position-vertical-relative:page" o:allowincell="f" fillcolor="white [3212]" stroked="f"/>
              <v:oval id="_x0000_s1582" style="position:absolute;left:3467;top:2761;width:1000;height:1000;mso-position-horizontal-relative:page;mso-position-vertical-relative:page" o:allowincell="f" fillcolor="white [3212]" stroked="f"/>
              <v:oval id="_x0000_s1583" style="position:absolute;left:2487;top:1781;width:1000;height:1000;rotation:-90;mso-position-horizontal-relative:page;mso-position-vertical-relative:page" o:allowincell="f" fillcolor="white [3212]" stroked="f"/>
              <v:oval id="_x0000_s1584" style="position:absolute;left:4447;top:1781;width:1000;height:1000;rotation:-90;mso-position-horizontal-relative:page;mso-position-vertical-relative:page" o:allowincell="f" fillcolor="white [3212]" stroked="f"/>
              <v:oval id="_x0000_s1585" style="position:absolute;left:4160;top:1089;width:1000;height:1000;rotation:45;mso-position-horizontal-relative:page;mso-position-vertical-relative:page" o:allowincell="f" fillcolor="white [3212]" stroked="f"/>
              <v:oval id="_x0000_s1586" style="position:absolute;left:2775;top:2474;width:1000;height:1000;rotation:45;mso-position-horizontal-relative:page;mso-position-vertical-relative:page" o:allowincell="f" fillcolor="white [3212]" stroked="f"/>
              <v:oval id="_x0000_s1587" style="position:absolute;left:2775;top:1089;width:1000;height:1000;rotation:-45;mso-position-horizontal-relative:page;mso-position-vertical-relative:page" o:allowincell="f" fillcolor="white [3212]" stroked="f"/>
              <v:oval id="_x0000_s1588" style="position:absolute;left:4160;top:2474;width:1000;height:1000;rotation:-45;mso-position-horizontal-relative:page;mso-position-vertical-relative:page" o:allowincell="f" fillcolor="white [3212]" stroked="f"/>
            </v:group>
            <v:oval id="_x0000_s1589" style="position:absolute;left:10078;top:11233;width:680;height:680;rotation:-2005000fd;mso-position-horizontal-relative:page;mso-position-vertical-relative:page" o:allowincell="f" fillcolor="white [3212]" strokecolor="#874295 [2405]" strokeweight="3pt"/>
            <v:oval id="_x0000_s1590" style="position:absolute;left:10134;top:11288;width:567;height:569;rotation:-2005000fd;mso-position-horizontal-relative:page;mso-position-vertical-relative:page" o:allowincell="f" fillcolor="#874295 [2405]" stroked="f"/>
            <w10:wrap anchorx="page" anchory="page"/>
          </v:group>
        </w:pict>
      </w:r>
      <w:r w:rsidRPr="00D4496F">
        <w:rPr>
          <w:noProof/>
        </w:rPr>
        <w:pict>
          <v:shape id="_x0000_s1463" type="#_x0000_t19" style="position:absolute;margin-left:67.05pt;margin-top:225.4pt;width:28.7pt;height:37.15pt;rotation:24434888fd;flip:x;z-index:251583458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D4496F">
        <w:rPr>
          <w:noProof/>
        </w:rPr>
        <w:pict>
          <v:shape id="_x0000_s1462" type="#_x0000_t19" style="position:absolute;margin-left:66.8pt;margin-top:222pt;width:28.7pt;height:37.15pt;rotation:23507670fd;flip:x;z-index:251582434;mso-position-horizontal-relative:page;mso-position-vertical-relative:page" coordsize="21600,21598" o:regroupid="2" o:allowincell="f" adj="-5844193,,,21598" path="wr-21600,-2,21600,43198,311,,21600,21598nfewr-21600,-2,21600,43198,311,,21600,21598l,21598nsxe" strokecolor="#b6df89" strokeweight="3pt">
            <v:path o:connectlocs="311,0;21600,21598;0,21598"/>
            <w10:wrap anchorx="page" anchory="page"/>
          </v:shape>
        </w:pict>
      </w:r>
      <w:r w:rsidRPr="00D4496F">
        <w:rPr>
          <w:noProof/>
        </w:rPr>
        <w:pict>
          <v:shape id="_x0000_s1461" type="#_x0000_t19" style="position:absolute;margin-left:52.1pt;margin-top:303.3pt;width:44.7pt;height:111.4pt;z-index:251581410;mso-position-horizontal-relative:page;mso-position-vertical-relative:page" coordsize="21453,20487" o:regroupid="2" o:allowincell="f" adj="-4687839,-438424,,20487" path="wr-21600,-1113,21600,42087,6843,,21453,17971nfewr-21600,-1113,21600,42087,6843,,21453,17971l,20487nsxe" strokecolor="white [3212]" strokeweight="6pt">
            <v:stroke dashstyle="1 1" endcap="round"/>
            <v:path o:connectlocs="6843,0;21453,17971;0,20487"/>
            <w10:wrap anchorx="page" anchory="page"/>
          </v:shape>
        </w:pict>
      </w:r>
      <w:r w:rsidRPr="00D4496F">
        <w:rPr>
          <w:noProof/>
        </w:rPr>
        <w:pict>
          <v:shape id="_x0000_s1460" type="#_x0000_t19" style="position:absolute;margin-left:494.45pt;margin-top:40.8pt;width:74.95pt;height:36.85pt;rotation:-984698fd;z-index:251580386;mso-position-horizontal-relative:page;mso-position-vertical-relative:page" coordsize="41534,21600" o:regroupid="2" o:allowincell="f" adj="-10312237,,19934" path="wr-1666,,41534,43200,,13283,41534,21600nfewr-1666,,41534,43200,,13283,41534,21600l19934,21600nsxe" strokecolor="white [3212]" strokeweight="6pt">
            <v:stroke dashstyle="1 1" endcap="round"/>
            <v:path o:connectlocs="0,13283;41534,21600;19934,21600"/>
            <w10:wrap anchorx="page" anchory="page"/>
          </v:shape>
        </w:pict>
      </w:r>
      <w:r w:rsidRPr="00D4496F">
        <w:rPr>
          <w:noProof/>
        </w:rPr>
        <w:pict>
          <v:group id="_x0000_s1457" style="position:absolute;margin-left:508.7pt;margin-top:322pt;width:53.75pt;height:57.2pt;rotation:933664fd;flip:x;z-index:251579362;mso-position-horizontal-relative:page;mso-position-vertical-relative:page" coordorigin="5727,4802" coordsize="1896,2018" o:regroupid="2" o:allowincell="f">
            <v:shape id="_x0000_s1458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9" type="#_x0000_t19" style="position:absolute;left:6380;top:5160;width:1048;height:1660" coordsize="18210,21600" adj=",-2132207" path="wr-21600,,21600,43200,,,18210,9983nfewr-21600,,21600,43200,,,18210,9983l,21600nsxe" strokecolor="#cce9ad" strokeweight="2.25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group id="_x0000_s1454" style="position:absolute;margin-left:57.5pt;margin-top:141.65pt;width:32.55pt;height:34.65pt;rotation:940869fd;z-index:251578338;mso-position-horizontal-relative:page;mso-position-vertical-relative:page" coordorigin="5727,4802" coordsize="1896,2018" o:regroupid="2" o:allowincell="f">
            <v:shape id="_x0000_s1455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6" type="#_x0000_t19" style="position:absolute;left:6380;top:5160;width:1048;height:1660" coordsize="18210,21600" adj=",-2132207" path="wr-21600,,21600,43200,,,18210,9983nfewr-21600,,21600,43200,,,18210,9983l,21600nsxe" strokecolor="#cce9ad" strokeweight="2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shape id="_x0000_s1453" type="#_x0000_t19" style="position:absolute;margin-left:57.5pt;margin-top:282.75pt;width:44.95pt;height:111.4pt;rotation:-208946fd;z-index:251577314;mso-position-horizontal-relative:page;mso-position-vertical-relative:page" coordsize="21577,20487" o:regroupid="2" o:allowincell="f" adj="-4687839,-174715,,20487" path="wr-21600,-1113,21600,42087,6843,,21577,19482nfewr-21600,-1113,21600,42087,6843,,21577,19482l,20487nsxe" strokecolor="#abda78" strokeweight="6pt">
            <v:path o:connectlocs="6843,0;21577,19482;0,20487"/>
            <w10:wrap anchorx="page" anchory="page"/>
          </v:shape>
        </w:pict>
      </w:r>
      <w:r w:rsidRPr="00D4496F">
        <w:rPr>
          <w:noProof/>
        </w:rPr>
        <w:pict>
          <v:oval id="_x0000_s1452" style="position:absolute;margin-left:509.5pt;margin-top:62.85pt;width:28.45pt;height:28.45pt;z-index:251576290;mso-position-horizontal-relative:page;mso-position-vertical-relative:page" o:regroupid="2" o:allowincell="f" filled="f" strokecolor="#abda78" strokeweight="3pt">
            <w10:wrap anchorx="page" anchory="page"/>
          </v:oval>
        </w:pict>
      </w:r>
      <w:r w:rsidRPr="00D4496F">
        <w:rPr>
          <w:noProof/>
        </w:rPr>
        <w:pict>
          <v:group id="_x0000_s1449" style="position:absolute;margin-left:429.35pt;margin-top:178.05pt;width:94.8pt;height:100.9pt;rotation:356167fd;z-index:251575266;mso-position-horizontal-relative:page;mso-position-vertical-relative:page" coordorigin="5727,4802" coordsize="1896,2018" o:regroupid="2" o:allowincell="f">
            <v:shape id="_x0000_s1450" style="position:absolute;left:5894;top:4635;width:1562;height:1896;rotation:-4895737fd;flip:y" coordsize="1780,2160" path="m,hdc20,640,,1180,300,1580hhc600,1980,1060,2160,1420,1860,1780,1560,1680,980,1240,760,800,540,660,740,,hdxe" fillcolor="#abda78" stroked="f">
              <v:path arrowok="t"/>
            </v:shape>
            <v:shape id="_x0000_s1451" type="#_x0000_t19" style="position:absolute;left:6380;top:5160;width:1048;height:1660" coordsize="18210,21600" adj=",-2132207" path="wr-21600,,21600,43200,,,18210,9983nfewr-21600,,21600,43200,,,18210,9983l,21600nsxe" strokecolor="#cce9ad" strokeweight="3pt">
              <v:path o:connectlocs="0,0;18210,9983;0,21600"/>
            </v:shape>
            <w10:wrap anchorx="page" anchory="page"/>
          </v:group>
        </w:pict>
      </w:r>
      <w:r w:rsidRPr="00D4496F">
        <w:rPr>
          <w:noProof/>
        </w:rPr>
        <w:pict>
          <v:group id="_x0000_s1444" style="position:absolute;margin-left:431.8pt;margin-top:273.35pt;width:72.9pt;height:151.45pt;rotation:-506890fd;z-index:251574242;mso-position-horizontal-relative:page;mso-position-vertical-relative:page" coordorigin="6793,9960" coordsize="1458,3029" o:regroupid="2" o:allowincell="f">
            <v:shape id="_x0000_s1445" type="#_x0000_t19" style="position:absolute;left:6793;top:9960;width:1382;height:3029;rotation:-173789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46" type="#_x0000_t19" style="position:absolute;left:6858;top:10410;width:1382;height:2534;rotation:-107452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47" type="#_x0000_t19" style="position:absolute;left:6834;top:10118;width:1382;height:2842;rotation:-124981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v:shape id="_x0000_s1448" type="#_x0000_t19" style="position:absolute;left:6869;top:10335;width:1382;height:2527;rotation:-690817fd;mso-position-horizontal-relative:page;mso-position-vertical-relative:page" coordsize="21600,24090" o:allowincell="f" adj="-4139378,844479,,19273" path="wr-21600,-2327,21600,40873,9752,,21056,24090nfewr-21600,-2327,21600,40873,9752,,21056,24090l,19273nsxe" strokecolor="#abda78" strokeweight="2.25pt">
              <v:path o:connectlocs="9752,0;21056,24090;0,19273"/>
            </v:shape>
            <w10:wrap anchorx="page" anchory="page"/>
          </v:group>
        </w:pict>
      </w:r>
      <w:r w:rsidRPr="00D4496F">
        <w:rPr>
          <w:noProof/>
        </w:rPr>
        <w:pict>
          <v:shape id="_x0000_s1443" type="#_x0000_t19" style="position:absolute;margin-left:393.45pt;margin-top:201.2pt;width:87.75pt;height:53pt;rotation:90;z-index:251573218;mso-position-horizontal-relative:page;mso-position-vertical-relative:page" coordsize="35805,21600" o:regroupid="2" o:allowincell="f" adj="-9483569,-2143418,17630" path="wr-3970,,39230,43200,,9121,35805,9929nfewr-3970,,39230,43200,,9121,35805,9929l17630,21600nsxe" strokecolor="#abda78" strokeweight="3pt">
            <v:path o:connectlocs="0,9121;35805,9929;17630,21600"/>
            <w10:wrap anchorx="page" anchory="page"/>
          </v:shape>
        </w:pict>
      </w:r>
      <w:r w:rsidRPr="00D4496F">
        <w:rPr>
          <w:noProof/>
        </w:rPr>
        <w:pict>
          <v:shape id="_x0000_s1442" type="#_x0000_t19" style="position:absolute;margin-left:488pt;margin-top:222.65pt;width:86.45pt;height:108pt;rotation:24118282fd;flip:x;z-index:25157219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440" type="#_x0000_t19" style="position:absolute;margin-left:479.4pt;margin-top:31.5pt;width:93.5pt;height:48.55pt;rotation:-1475216fd;z-index:251570146;mso-position-horizontal-relative:page;mso-position-vertical-relative:page" coordsize="40384,21600" o:regroupid="2" o:allowincell="f" adj="-10312237,-1230796,19934" path="wr-1666,,41534,43200,,13283,40384,14646nfewr-1666,,41534,43200,,13283,40384,14646l19934,21600nsxe" strokecolor="#abda78" strokeweight="3pt">
            <v:path o:connectlocs="0,13283;40384,14646;19934,21600"/>
            <w10:wrap anchorx="page" anchory="page"/>
          </v:shape>
        </w:pict>
      </w:r>
      <w:r w:rsidRPr="00D4496F">
        <w:rPr>
          <w:noProof/>
        </w:rPr>
        <w:pict>
          <v:group id="_x0000_s1437" style="position:absolute;margin-left:68.05pt;margin-top:221.85pt;width:39.15pt;height:50.1pt;rotation:-469069fd;flip:x;z-index:251569122;mso-position-horizontal-relative:page;mso-position-vertical-relative:page" coordorigin="8814,1790" coordsize="951,1334" o:regroupid="2" o:allowincell="f">
            <v:shape id="_x0000_s1438" type="#_x0000_t19" style="position:absolute;left:8922;top:1796;width:843;height:1328" coordsize="31972,41830" adj="-7778907,4553638,10372" path="wr-11228,,31972,43200,,2653,17942,41830nfewr-11228,,31972,43200,,2653,17942,41830l10372,21600nsxe" strokecolor="#b6df89" strokeweight="3pt">
              <v:path o:connectlocs="0,2653;17942,41830;10372,21600"/>
            </v:shape>
            <v:shape id="_x0000_s1439" type="#_x0000_t19" style="position:absolute;left:8814;top:1790;width:412;height:736;flip:x y" coordsize="26210,43200" adj=",6705807,4610" path="wr-16990,,26210,43200,4610,,,42702nfewr-16990,,26210,43200,4610,,,42702l4610,21600nsxe" strokecolor="#b6df89" strokeweight="3pt">
              <v:path o:connectlocs="4610,0;0,42702;4610,21600"/>
            </v:shape>
            <w10:wrap anchorx="page" anchory="page"/>
          </v:group>
        </w:pict>
      </w:r>
      <w:r w:rsidRPr="00D4496F">
        <w:rPr>
          <w:noProof/>
        </w:rPr>
        <w:pict>
          <v:shape id="_x0000_s1436" type="#_x0000_t19" style="position:absolute;margin-left:30.6pt;margin-top:59.75pt;width:65.8pt;height:82.25pt;rotation:16267897fd;flip:x;z-index:251568098;mso-position-horizontal-relative:page;mso-position-vertical-relative:page" coordsize="21600,20847" o:regroupid="2" o:allowincell="f" adj="-4904106,,,20847" path="wr-21600,-753,21600,42447,5652,,21600,20847nfewr-21600,-753,21600,42447,5652,,21600,20847l,20847nsxe" strokecolor="white [3212]" strokeweight="6pt">
            <v:stroke dashstyle="1 1" endcap="round"/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435" type="#_x0000_t19" style="position:absolute;margin-left:36.6pt;margin-top:52.65pt;width:65.8pt;height:82.25pt;rotation:16322954fd;flip:x;z-index:251567074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434" type="#_x0000_t19" style="position:absolute;margin-left:60.45pt;margin-top:144.75pt;width:86.45pt;height:108pt;rotation:24118282fd;flip:x;z-index:251566050;mso-position-horizontal-relative:page;mso-position-vertical-relative:page" coordsize="21600,20847" o:regroupid="2" o:allowincell="f" adj="-4904106,,,20847" path="wr-21600,-753,21600,42447,5652,,21600,20847nfewr-21600,-753,21600,42447,5652,,21600,20847l,20847nsxe" strokecolor="#abda78" strokeweight="3pt">
            <v:path o:connectlocs="5652,0;21600,20847;0,20847"/>
            <w10:wrap anchorx="page" anchory="page"/>
          </v:shape>
        </w:pict>
      </w:r>
      <w:r w:rsidRPr="00D4496F">
        <w:rPr>
          <w:noProof/>
        </w:rPr>
        <w:pict>
          <v:shape id="_x0000_s1433" type="#_x0000_t19" style="position:absolute;margin-left:423.1pt;margin-top:282.45pt;width:69.1pt;height:143.9pt;rotation:-1545657fd;z-index:251565026;mso-position-horizontal-relative:page;mso-position-vertical-relative:page" coordsize="21600,27437" o:regroupid="2" o:allowincell="f" adj="-5300878,1076946,,21327" path="wr-21600,-273,21600,42927,3422,,20718,27437nfewr-21600,-273,21600,42927,3422,,20718,27437l,21327nsxe" strokecolor="white [3212]" strokeweight="6pt">
            <v:stroke dashstyle="1 1" endcap="round"/>
            <v:path o:connectlocs="3422,0;20718,27437;0,21327"/>
            <w10:wrap anchorx="page" anchory="page"/>
          </v:shape>
        </w:pict>
      </w:r>
      <w:r w:rsidRPr="00D4496F">
        <w:rPr>
          <w:noProof/>
        </w:rPr>
        <w:pict>
          <v:shape id="_x0000_s1432" type="#_x0000_t19" style="position:absolute;margin-left:392.55pt;margin-top:212.95pt;width:61.3pt;height:47.7pt;rotation:3484599fd;z-index:251564002;mso-position-horizontal-relative:page;mso-position-vertical-relative:page" coordsize="32852,21600" o:regroupid="2" o:allowincell="f" adj="-8028078,-680172,11605" path="wr-9995,,33205,43200,,3382,32852,17709nfewr-9995,,33205,43200,,3382,32852,17709l11605,21600nsxe" strokecolor="white [3212]" strokeweight="6pt">
            <v:stroke dashstyle="1 1" endcap="round"/>
            <v:path o:connectlocs="0,3382;32852,17709;11605,21600"/>
            <w10:wrap anchorx="page" anchory="page"/>
          </v:shape>
        </w:pict>
      </w:r>
      <w:r w:rsidRPr="00D4496F">
        <w:rPr>
          <w:noProof/>
        </w:rPr>
        <w:pict>
          <v:group id="_x0000_s1428" style="position:absolute;margin-left:63.9pt;margin-top:150.4pt;width:58.65pt;height:120.65pt;rotation:1709160fd;flip:x;z-index:251562978;mso-position-horizontal-relative:page;mso-position-vertical-relative:page" coordorigin="8317,1010" coordsize="1473,3029" o:regroupid="2" o:allowincell="f">
            <v:shape id="_x0000_s1429" type="#_x0000_t19" style="position:absolute;left:8317;top:1010;width:1382;height:3029;rotation:-2244784fd;mso-position-horizontal-relative:page;mso-position-vertical-relative:page" coordsize="21600,28877" o:allowincell="f" adj="-3972646,1818087,,18822" path="wr-21600,-2778,21600,40422,10598,,19117,28877nfewr-21600,-2778,21600,40422,10598,,19117,28877l,18822nsxe" strokecolor="#abda78" strokeweight="6pt">
              <v:path o:connectlocs="10598,0;19117,28877;0,18822"/>
            </v:shape>
            <v:shape id="_x0000_s1430" type="#_x0000_t19" style="position:absolute;left:8408;top:1449;width:1382;height:2534;rotation:-1581411fd;mso-position-horizontal-relative:page;mso-position-vertical-relative:page" coordsize="21600,24158" o:allowincell="f" adj="-3251173,1369985,,16451" path="wr-21600,-5149,21600,38051,13997,,20178,24158nfewr-21600,-5149,21600,38051,13997,,20178,24158l,16451nsxe" strokecolor="#abda78" strokeweight="2.25pt">
              <v:path o:connectlocs="13997,0;20178,24158;0,16451"/>
            </v:shape>
            <v:shape id="_x0000_s1431" type="#_x0000_t19" style="position:absolute;left:8366;top:1162;width:1382;height:2842;rotation:-1756708fd;mso-position-horizontal-relative:page;mso-position-vertical-relative:page" coordsize="21600,27097" o:allowincell="f" adj="-4139378,1391733,,19273" path="wr-21600,-2327,21600,40873,9752,,20133,27097nfewr-21600,-2327,21600,40873,9752,,20133,27097l,19273nsxe" strokecolor="#abda78" strokeweight="4.5pt">
              <v:path o:connectlocs="9752,0;20133,27097;0,19273"/>
            </v:shape>
            <w10:wrap anchorx="page" anchory="page"/>
          </v:group>
        </w:pict>
      </w:r>
      <w:r w:rsidRPr="00D4496F">
        <w:rPr>
          <w:noProof/>
        </w:rPr>
        <w:pict>
          <v:rect id="_x0000_s1427" style="position:absolute;margin-left:52.05pt;margin-top:25.9pt;width:522.4pt;height:370.4pt;z-index:251561954;mso-position-horizontal-relative:page;mso-position-vertical-relative:page" o:regroupid="2" o:allowincell="f" fillcolor="#cce9ad" stroked="f" strokecolor="#d8d8d8 [2732]" strokeweight=".5pt">
            <v:stroke dashstyle="dash"/>
            <w10:wrap anchorx="page" anchory="page"/>
          </v:rect>
        </w:pict>
      </w:r>
      <w:r w:rsidRPr="00D4496F">
        <w:rPr>
          <w:noProof/>
        </w:rPr>
        <w:pict>
          <v:shape id="_x0000_s1083" type="#_x0000_t202" style="position:absolute;margin-left:110.85pt;margin-top:54.95pt;width:309.6pt;height:192.55pt;z-index:251719680;mso-position-horizontal-relative:page;mso-position-vertical-relative:page" o:allowincell="f" filled="f" stroked="f">
            <v:textbox style="mso-next-textbox:#_x0000_s1083;mso-fit-shape-to-text:t" inset="3.6pt,,3.6pt">
              <w:txbxContent>
                <w:sdt>
                  <w:sdtPr>
                    <w:id w:val="83184989"/>
                    <w:picture/>
                  </w:sdtPr>
                  <w:sdtContent>
                    <w:p w:rsidR="00772EB6" w:rsidRDefault="00772EB6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920212" cy="2316702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0212" cy="231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D4496F">
        <w:rPr>
          <w:noProof/>
        </w:rPr>
        <w:pict>
          <v:shape id="_x0000_s1084" type="#_x0000_t202" style="position:absolute;margin-left:110.85pt;margin-top:415.75pt;width:309.6pt;height:192.5pt;z-index:251720704;mso-position-horizontal-relative:page;mso-position-vertical-relative:page" o:allowincell="f" filled="f" stroked="f">
            <v:textbox style="mso-next-textbox:#_x0000_s1084;mso-fit-shape-to-text:t" inset="3.6pt,,3.6pt">
              <w:txbxContent>
                <w:sdt>
                  <w:sdtPr>
                    <w:id w:val="83184990"/>
                    <w:picture/>
                  </w:sdtPr>
                  <w:sdtContent>
                    <w:p w:rsidR="00772EB6" w:rsidRDefault="00772EB6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919199" cy="2315898"/>
                            <wp:effectExtent l="1905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199" cy="231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D4496F">
        <w:rPr>
          <w:noProof/>
        </w:rPr>
        <w:pict>
          <v:rect id="_x0000_s1072" style="position:absolute;margin-left:104.45pt;margin-top:396pt;width:14.4pt;height:367.2pt;z-index:251639793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D4496F">
        <w:rPr>
          <w:noProof/>
        </w:rPr>
        <w:pict>
          <v:rect id="_x0000_s1071" style="position:absolute;margin-left:104.45pt;margin-top:396pt;width:324pt;height:367.2pt;z-index:251638769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 w:rsidRPr="00D4496F">
        <w:rPr>
          <w:noProof/>
        </w:rPr>
        <w:pict>
          <v:rect id="_x0000_s1073" style="position:absolute;margin-left:414.05pt;margin-top:396pt;width:14.4pt;height:367.2pt;z-index:251640817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D4496F">
        <w:rPr>
          <w:noProof/>
        </w:rPr>
        <w:pict>
          <v:rect id="_x0000_s1048" style="position:absolute;margin-left:104.45pt;margin-top:29pt;width:324pt;height:367.2pt;z-index:251688960;mso-position-horizontal-relative:page;mso-position-vertical-relative:page" o:allowincell="f" fillcolor="#b83d68 [3204]" stroked="f" strokecolor="#d8d8d8 [2732]" strokeweight=".5pt">
            <v:stroke dashstyle="dash"/>
            <w10:wrap anchorx="page" anchory="page"/>
          </v:rect>
        </w:pict>
      </w:r>
      <w:r w:rsidRPr="00D4496F">
        <w:rPr>
          <w:noProof/>
        </w:rPr>
        <w:pict>
          <v:rect id="_x0000_s1050" style="position:absolute;margin-left:414.05pt;margin-top:29pt;width:14.4pt;height:367.2pt;z-index:251691008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D4496F">
        <w:rPr>
          <w:noProof/>
        </w:rPr>
        <w:pict>
          <v:rect id="_x0000_s1049" style="position:absolute;margin-left:104.45pt;margin-top:29pt;width:14.4pt;height:367.2pt;z-index:251689984;mso-position-horizontal-relative:page;mso-position-vertical-relative:page" o:allowincell="f" fillcolor="#abda78" strokecolor="white [3212]" strokeweight="1pt">
            <w10:wrap anchorx="page" anchory="page"/>
          </v:rect>
        </w:pict>
      </w:r>
      <w:r w:rsidRPr="00D449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9.3pt;margin-top:396.3pt;width:526.35pt;height:0;z-index:251711488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D4496F">
        <w:rPr>
          <w:noProof/>
        </w:rPr>
        <w:pict>
          <v:rect id="_x0000_s1042" style="position:absolute;margin-left:60.45pt;margin-top:36pt;width:7in;height:10in;z-index:251723776;mso-position-horizontal-relative:page;mso-position-vertical-relative:page" o:allowincell="f" filled="f" strokecolor="white [3212]">
            <v:stroke dashstyle="dash"/>
            <w10:wrap anchorx="page" anchory="page"/>
          </v:rect>
        </w:pict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46659F"/>
    <w:rsid w:val="000110C0"/>
    <w:rsid w:val="00095C70"/>
    <w:rsid w:val="000B6172"/>
    <w:rsid w:val="00132A0B"/>
    <w:rsid w:val="001500BE"/>
    <w:rsid w:val="001511E3"/>
    <w:rsid w:val="001C50BE"/>
    <w:rsid w:val="00243C1A"/>
    <w:rsid w:val="002534A6"/>
    <w:rsid w:val="002746D4"/>
    <w:rsid w:val="00285D3C"/>
    <w:rsid w:val="0033507D"/>
    <w:rsid w:val="00354966"/>
    <w:rsid w:val="0035570B"/>
    <w:rsid w:val="00362390"/>
    <w:rsid w:val="00385611"/>
    <w:rsid w:val="003869C1"/>
    <w:rsid w:val="003940BD"/>
    <w:rsid w:val="00450912"/>
    <w:rsid w:val="0046659F"/>
    <w:rsid w:val="004A5973"/>
    <w:rsid w:val="004A5FD0"/>
    <w:rsid w:val="00564C46"/>
    <w:rsid w:val="005A0F6A"/>
    <w:rsid w:val="005B2E8A"/>
    <w:rsid w:val="005D196B"/>
    <w:rsid w:val="005D2374"/>
    <w:rsid w:val="005D271C"/>
    <w:rsid w:val="005D7F68"/>
    <w:rsid w:val="00670341"/>
    <w:rsid w:val="006835A3"/>
    <w:rsid w:val="006A160D"/>
    <w:rsid w:val="006C05BB"/>
    <w:rsid w:val="00740B06"/>
    <w:rsid w:val="00742608"/>
    <w:rsid w:val="00766BD0"/>
    <w:rsid w:val="00772EB6"/>
    <w:rsid w:val="007C528B"/>
    <w:rsid w:val="007F0538"/>
    <w:rsid w:val="00821B60"/>
    <w:rsid w:val="008A3215"/>
    <w:rsid w:val="008B4ED4"/>
    <w:rsid w:val="008C1474"/>
    <w:rsid w:val="008F6AF4"/>
    <w:rsid w:val="00902657"/>
    <w:rsid w:val="00982C72"/>
    <w:rsid w:val="0099140C"/>
    <w:rsid w:val="00A07569"/>
    <w:rsid w:val="00A26AC6"/>
    <w:rsid w:val="00A37801"/>
    <w:rsid w:val="00A5300C"/>
    <w:rsid w:val="00A543E4"/>
    <w:rsid w:val="00AB3671"/>
    <w:rsid w:val="00B62455"/>
    <w:rsid w:val="00B6776F"/>
    <w:rsid w:val="00BA0CF3"/>
    <w:rsid w:val="00C121EE"/>
    <w:rsid w:val="00C4758D"/>
    <w:rsid w:val="00D037E5"/>
    <w:rsid w:val="00D03D94"/>
    <w:rsid w:val="00D4496F"/>
    <w:rsid w:val="00D50D32"/>
    <w:rsid w:val="00D71618"/>
    <w:rsid w:val="00D726EE"/>
    <w:rsid w:val="00D84DB6"/>
    <w:rsid w:val="00DA5B22"/>
    <w:rsid w:val="00DD13B2"/>
    <w:rsid w:val="00DF5102"/>
    <w:rsid w:val="00E66041"/>
    <w:rsid w:val="00E97E51"/>
    <w:rsid w:val="00EE392F"/>
    <w:rsid w:val="00EF087E"/>
    <w:rsid w:val="00F35293"/>
    <w:rsid w:val="00F61497"/>
    <w:rsid w:val="00F636B5"/>
    <w:rsid w:val="00F91E35"/>
    <w:rsid w:val="00F95FD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4">
      <o:colormru v:ext="edit" colors="#e3e9d8,#fde69d,#fff3d2,#acdd58"/>
      <o:colormenu v:ext="edit" fillcolor="none [3204]" strokecolor="none [3212]"/>
    </o:shapedefaults>
    <o:shapelayout v:ext="edit">
      <o:idmap v:ext="edit" data="1"/>
      <o:rules v:ext="edit">
        <o:r id="V:Rule1" type="arc" idref="#_x0000_s1441"/>
        <o:r id="V:Rule2" type="arc" idref="#_x0000_s1276"/>
        <o:r id="V:Rule3" type="arc" idref="#_x0000_s1298"/>
        <o:r id="V:Rule4" type="arc" idref="#_x0000_s1297"/>
        <o:r id="V:Rule5" type="arc" idref="#_x0000_s1296"/>
        <o:r id="V:Rule6" type="arc" idref="#_x0000_s1295"/>
        <o:r id="V:Rule7" type="arc" idref="#_x0000_s1294"/>
        <o:r id="V:Rule8" type="arc" idref="#_x0000_s1291"/>
        <o:r id="V:Rule9" type="arc" idref="#_x0000_s1288"/>
        <o:r id="V:Rule10" type="arc" idref="#_x0000_s1286"/>
        <o:r id="V:Rule11" type="arc" idref="#_x0000_s1280"/>
        <o:r id="V:Rule12" type="arc" idref="#_x0000_s1281"/>
        <o:r id="V:Rule13" type="arc" idref="#_x0000_s1282"/>
        <o:r id="V:Rule14" type="arc" idref="#_x0000_s1283"/>
        <o:r id="V:Rule15" type="arc" idref="#_x0000_s1278"/>
        <o:r id="V:Rule16" type="arc" idref="#_x0000_s1277"/>
        <o:r id="V:Rule17" type="arc" idref="#_x0000_s1275"/>
        <o:r id="V:Rule18" type="arc" idref="#_x0000_s1273"/>
        <o:r id="V:Rule19" type="arc" idref="#_x0000_s1274"/>
        <o:r id="V:Rule20" type="arc" idref="#_x0000_s1271"/>
        <o:r id="V:Rule21" type="arc" idref="#_x0000_s1270"/>
        <o:r id="V:Rule22" type="arc" idref="#_x0000_s1269"/>
        <o:r id="V:Rule23" type="arc" idref="#_x0000_s1268"/>
        <o:r id="V:Rule24" type="arc" idref="#_x0000_s1267"/>
        <o:r id="V:Rule25" type="arc" idref="#_x0000_s1264"/>
        <o:r id="V:Rule26" type="arc" idref="#_x0000_s1265"/>
        <o:r id="V:Rule27" type="arc" idref="#_x0000_s1266"/>
        <o:r id="V:Rule28" type="arc" idref="#_x0000_s1463"/>
        <o:r id="V:Rule29" type="arc" idref="#_x0000_s1462"/>
        <o:r id="V:Rule30" type="arc" idref="#_x0000_s1461"/>
        <o:r id="V:Rule31" type="arc" idref="#_x0000_s1460"/>
        <o:r id="V:Rule32" type="arc" idref="#_x0000_s1459"/>
        <o:r id="V:Rule33" type="arc" idref="#_x0000_s1456"/>
        <o:r id="V:Rule34" type="arc" idref="#_x0000_s1453"/>
        <o:r id="V:Rule35" type="arc" idref="#_x0000_s1451"/>
        <o:r id="V:Rule36" type="arc" idref="#_x0000_s1445"/>
        <o:r id="V:Rule37" type="arc" idref="#_x0000_s1446"/>
        <o:r id="V:Rule38" type="arc" idref="#_x0000_s1447"/>
        <o:r id="V:Rule39" type="arc" idref="#_x0000_s1448"/>
        <o:r id="V:Rule40" type="arc" idref="#_x0000_s1443"/>
        <o:r id="V:Rule41" type="arc" idref="#_x0000_s1442"/>
        <o:r id="V:Rule42" type="arc" idref="#_x0000_s1440"/>
        <o:r id="V:Rule43" type="arc" idref="#_x0000_s1438"/>
        <o:r id="V:Rule44" type="arc" idref="#_x0000_s1439"/>
        <o:r id="V:Rule45" type="arc" idref="#_x0000_s1436"/>
        <o:r id="V:Rule46" type="arc" idref="#_x0000_s1435"/>
        <o:r id="V:Rule47" type="arc" idref="#_x0000_s1434"/>
        <o:r id="V:Rule48" type="arc" idref="#_x0000_s1433"/>
        <o:r id="V:Rule49" type="arc" idref="#_x0000_s1432"/>
        <o:r id="V:Rule50" type="arc" idref="#_x0000_s1429"/>
        <o:r id="V:Rule51" type="arc" idref="#_x0000_s1430"/>
        <o:r id="V:Rule52" type="arc" idref="#_x0000_s1431"/>
        <o:r id="V:Rule54" type="connector" idref="#_x0000_s1062"/>
      </o:rules>
      <o:regrouptable v:ext="edit">
        <o:entry new="1" old="0"/>
        <o:entry new="2" old="0"/>
        <o:entry new="3" old="0"/>
        <o:entry new="4" old="2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C"/>
  </w:style>
  <w:style w:type="paragraph" w:styleId="Heading1">
    <w:name w:val="heading 1"/>
    <w:basedOn w:val="Normal"/>
    <w:next w:val="Normal"/>
    <w:link w:val="Heading1Char"/>
    <w:uiPriority w:val="9"/>
    <w:qFormat/>
    <w:rsid w:val="000B6172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styleId="Heading2">
    <w:name w:val="heading 2"/>
    <w:basedOn w:val="Information"/>
    <w:next w:val="Normal"/>
    <w:link w:val="Heading2Char"/>
    <w:uiPriority w:val="9"/>
    <w:unhideWhenUsed/>
    <w:qFormat/>
    <w:rsid w:val="00362390"/>
    <w:pPr>
      <w:outlineLvl w:val="1"/>
    </w:pPr>
    <w:rPr>
      <w:rFonts w:asciiTheme="majorHAnsi" w:hAnsiTheme="majorHAns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172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Information">
    <w:name w:val="Information"/>
    <w:basedOn w:val="Normal"/>
    <w:qFormat/>
    <w:rsid w:val="00A5300C"/>
    <w:pPr>
      <w:spacing w:after="0" w:line="240" w:lineRule="auto"/>
      <w:jc w:val="center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62390"/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Instructions">
    <w:name w:val="Instructions"/>
    <w:basedOn w:val="Normal"/>
    <w:qFormat/>
    <w:rsid w:val="005D271C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Cartes de faire-part de naissance avec photo (modèle fleurs)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Photo birth announcement cards (flowers design)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138066</Value>
      <Value>454662</Value>
    </PublishStatusLookup>
    <LastPublishResultLookup xmlns="6d93d202-47fc-4405-873a-cab67cc5f1b2" xsi:nil="true"/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TimesCloned xmlns="6d93d202-47fc-4405-873a-cab67cc5f1b2" xsi:nil="true"/>
    <LastModifiedDateTime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2009-01-02T00:00:00+00:00</AssetStart>
    <Provider xmlns="6d93d202-47fc-4405-873a-cab67cc5f1b2">EY006220130</Provider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TemplateStatus xmlns="6d93d202-47fc-4405-873a-cab67cc5f1b2" xsi:nil="true"/>
    <VoteCount xmlns="6d93d202-47fc-4405-873a-cab67cc5f1b2" xsi:nil="true"/>
    <CSXHash xmlns="6d93d202-47fc-4405-873a-cab67cc5f1b2" xsi:nil="true"/>
    <AssetExpire xmlns="6d93d202-47fc-4405-873a-cab67cc5f1b2">2029-05-12T00:00:00+00:00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TPComponent xmlns="6d93d202-47fc-4405-873a-cab67cc5f1b2">WORDFiles</TPComponent>
    <OriginAsse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TP010264342</AssetId>
    <TPApplication xmlns="6d93d202-47fc-4405-873a-cab67cc5f1b2">Word</TPApplication>
    <TPLaunchHelpLink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PlannedPubDate xmlns="6d93d202-47fc-4405-873a-cab67cc5f1b2" xsi:nil="true"/>
    <HandoffToMSDN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70544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2EBD995D-8E28-47EE-BDD9-7C8E0E0687B7}"/>
</file>

<file path=customXml/itemProps2.xml><?xml version="1.0" encoding="utf-8"?>
<ds:datastoreItem xmlns:ds="http://schemas.openxmlformats.org/officeDocument/2006/customXml" ds:itemID="{2E68DA52-1396-40F4-84C8-9C60B21F3575}"/>
</file>

<file path=customXml/itemProps3.xml><?xml version="1.0" encoding="utf-8"?>
<ds:datastoreItem xmlns:ds="http://schemas.openxmlformats.org/officeDocument/2006/customXml" ds:itemID="{040830B9-5828-4057-A941-A0625ED2E81A}"/>
</file>

<file path=docProps/app.xml><?xml version="1.0" encoding="utf-8"?>
<Properties xmlns="http://schemas.openxmlformats.org/officeDocument/2006/extended-properties" xmlns:vt="http://schemas.openxmlformats.org/officeDocument/2006/docPropsVTypes">
  <Template>PhotoCard1_TP10264342</Template>
  <TotalTime>6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(flowers design)</dc:title>
  <dc:creator>Microsoft Corporation</dc:creator>
  <cp:lastModifiedBy/>
  <cp:revision>2</cp:revision>
  <cp:lastPrinted>2008-07-11T21:36:00Z</cp:lastPrinted>
  <dcterms:created xsi:type="dcterms:W3CDTF">2008-10-02T10:04:00Z</dcterms:created>
  <dcterms:modified xsi:type="dcterms:W3CDTF">2008-10-09T10:59:00Z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7771900</vt:r8>
  </property>
</Properties>
</file>