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CB3" w:rsidRDefault="00D46CB3">
      <w:r w:rsidRPr="00D46CB3">
        <w:rPr>
          <w:noProof/>
        </w:rPr>
        <w:pict>
          <v:rect id="_x0000_s1175" style="position:absolute;margin-left:508.25pt;margin-top:0;width:74.05pt;height:791.15pt;z-index:251661312;mso-height-percent:1000;mso-left-percent:830;mso-position-horizontal-relative:page;mso-position-vertical:center;mso-position-vertical-relative:page;mso-height-percent:1000;mso-left-percent:830;mso-width-relative:right-margin-area" o:allowincell="f" filled="f" stroked="f" strokecolor="black [3213]">
            <v:textbox style="layout-flow:vertical;mso-next-textbox:#_x0000_s1175" inset="3.6pt,54pt,3.6pt,54pt">
              <w:txbxContent>
                <w:sdt>
                  <w:sdtPr>
                    <w:rPr>
                      <w:rFonts w:asciiTheme="majorHAnsi" w:eastAsiaTheme="majorEastAsia" w:hAnsiTheme="majorHAnsi" w:cstheme="majorBidi"/>
                      <w:caps/>
                      <w:sz w:val="44"/>
                      <w:szCs w:val="44"/>
                    </w:rPr>
                    <w:id w:val="313245868"/>
                    <w:placeholder>
                      <w:docPart w:val="09EF2C46F49046088D24157CB4FA4C43"/>
                    </w:placeholder>
                    <w:showingPlcHdr/>
                    <w:dataBinding w:prefixMappings="xmlns:ns0='http://schemas.openxmlformats.org/officeDocument/2006/extended-properties'" w:xpath="/ns0:Properties[1]/ns0:Company[1]" w:storeItemID="{6668398D-A668-4E3E-A5EB-62B293D839F1}"/>
                    <w:text/>
                  </w:sdtPr>
                  <w:sdtContent>
                    <w:p w:rsidR="00D46CB3" w:rsidRDefault="00D562ED">
                      <w:pPr>
                        <w:pStyle w:val="Adressedelexpditeur0"/>
                        <w:rPr>
                          <w:rFonts w:asciiTheme="majorHAnsi" w:eastAsiaTheme="majorEastAsia" w:hAnsiTheme="majorHAnsi" w:cstheme="majorBidi"/>
                          <w:caps/>
                          <w:sz w:val="44"/>
                          <w:szCs w:val="44"/>
                        </w:rPr>
                      </w:pPr>
                      <w:r>
                        <w:rPr>
                          <w:rFonts w:asciiTheme="majorHAnsi" w:eastAsiaTheme="majorEastAsia" w:hAnsiTheme="majorHAnsi" w:cstheme="majorBidi"/>
                          <w:caps/>
                          <w:sz w:val="44"/>
                          <w:szCs w:val="44"/>
                        </w:rPr>
                        <w:t>[Tapez le nom de la société de l'expéditeur]</w:t>
                      </w:r>
                    </w:p>
                  </w:sdtContent>
                </w:sdt>
                <w:p w:rsidR="00D46CB3" w:rsidRDefault="00D46CB3">
                  <w:pPr>
                    <w:pStyle w:val="Adressedelexpditeur0"/>
                    <w:rPr>
                      <w:sz w:val="22"/>
                      <w:szCs w:val="22"/>
                    </w:rPr>
                  </w:pPr>
                  <w:sdt>
                    <w:sdtPr>
                      <w:rPr>
                        <w:sz w:val="22"/>
                        <w:szCs w:val="22"/>
                      </w:rPr>
                      <w:id w:val="313245869"/>
                      <w:placeholder>
                        <w:docPart w:val="221D4DDD7F2A4C73B449D4B5266D6369"/>
                      </w:placeholder>
                      <w:showingPlcHdr/>
                      <w:dataBinding w:prefixMappings="xmlns:ns0='http://schemas.microsoft.com/office/2006/coverPageProps'" w:xpath="/ns0:CoverPageProperties[1]/ns0:CompanyAddress[1]" w:storeItemID="{55AF091B-3C7A-41E3-B477-F2FDAA23CFDA}"/>
                      <w:text w:multiLine="1"/>
                    </w:sdtPr>
                    <w:sdtContent>
                      <w:r w:rsidR="00D562ED">
                        <w:t>[Tapez l'adresse de la société de l'expéditeur]</w:t>
                      </w:r>
                    </w:sdtContent>
                  </w:sdt>
                  <w:r w:rsidR="00D562ED">
                    <w:rPr>
                      <w:sz w:val="22"/>
                      <w:szCs w:val="22"/>
                    </w:rPr>
                    <w:t xml:space="preserve"> </w:t>
                  </w:r>
                  <w:r w:rsidR="00D562ED">
                    <w:rPr>
                      <w:sz w:val="16"/>
                      <w:szCs w:val="16"/>
                    </w:rPr>
                    <w:sym w:font="Wingdings 2" w:char="F097"/>
                  </w:r>
                  <w:r w:rsidR="00D562ED">
                    <w:rPr>
                      <w:sz w:val="22"/>
                      <w:szCs w:val="22"/>
                    </w:rPr>
                    <w:t xml:space="preserve"> </w:t>
                  </w:r>
                  <w:sdt>
                    <w:sdtPr>
                      <w:rPr>
                        <w:sz w:val="22"/>
                        <w:szCs w:val="22"/>
                      </w:rPr>
                      <w:id w:val="313245870"/>
                      <w:placeholder>
                        <w:docPart w:val="15DD9F2F21744BEC953A253BCB280B9C"/>
                      </w:placeholder>
                      <w:showingPlcHdr/>
                      <w:dataBinding w:prefixMappings="xmlns:ns0='http://schemas.microsoft.com/office/2006/coverPageProps'" w:xpath="/ns0:CoverPageProperties[1]/ns0:CompanyPhone[1]" w:storeItemID="{55AF091B-3C7A-41E3-B477-F2FDAA23CFDA}"/>
                      <w:text/>
                    </w:sdtPr>
                    <w:sdtContent>
                      <w:r w:rsidR="00D562ED">
                        <w:t>[Tapez le numéro de téléphone de l'expéditeur]</w:t>
                      </w:r>
                    </w:sdtContent>
                  </w:sdt>
                  <w:r w:rsidR="00D562ED">
                    <w:rPr>
                      <w:sz w:val="22"/>
                      <w:szCs w:val="22"/>
                    </w:rPr>
                    <w:t xml:space="preserve"> </w:t>
                  </w:r>
                  <w:r w:rsidR="00D562ED">
                    <w:rPr>
                      <w:sz w:val="16"/>
                      <w:szCs w:val="16"/>
                    </w:rPr>
                    <w:sym w:font="Wingdings 2" w:char="F097"/>
                  </w:r>
                  <w:r w:rsidR="00D562ED">
                    <w:rPr>
                      <w:sz w:val="16"/>
                      <w:szCs w:val="16"/>
                    </w:rPr>
                    <w:t xml:space="preserve">  </w:t>
                  </w:r>
                  <w:sdt>
                    <w:sdtPr>
                      <w:rPr>
                        <w:sz w:val="22"/>
                        <w:szCs w:val="22"/>
                      </w:rPr>
                      <w:id w:val="313245871"/>
                      <w:placeholder>
                        <w:docPart w:val="A18D0C0CB81E4CD69416CB31537CEA46"/>
                      </w:placeholder>
                      <w:showingPlcHdr/>
                      <w:dataBinding w:prefixMappings="xmlns:ns0='http://schemas.microsoft.com/office/2006/coverPageProps'" w:xpath="/ns0:CoverPageProperties[1]/ns0:CompanyEmail[1]" w:storeItemID="{55AF091B-3C7A-41E3-B477-F2FDAA23CFDA}"/>
                      <w:text/>
                    </w:sdtPr>
                    <w:sdtContent>
                      <w:r w:rsidR="00D562ED">
                        <w:t xml:space="preserve">[Tapez l'adresse de messagerie de </w:t>
                      </w:r>
                      <w:r w:rsidR="00D562ED">
                        <w:t>l'expéditeur]</w:t>
                      </w:r>
                    </w:sdtContent>
                  </w:sdt>
                </w:p>
              </w:txbxContent>
            </v:textbox>
            <w10:wrap anchorx="page" anchory="page"/>
          </v:rect>
        </w:pict>
      </w:r>
      <w:r w:rsidRPr="00D46CB3">
        <w:rPr>
          <w:noProof/>
        </w:rPr>
        <w:pict>
          <v:group id="_x0000_s1170" style="position:absolute;margin-left:490.1pt;margin-top:0;width:99.8pt;height:806.65pt;z-index:251660288;mso-left-percent:800;mso-wrap-distance-left:18pt;mso-position-horizontal-relative:page;mso-position-vertical:center;mso-position-vertical-relative:page;mso-left-percent:800" coordorigin="9540,45" coordsize="1996,16133">
            <v:rect id="_x0000_s1171" style="position:absolute;left:9857;top:45;width:1512;height:16114;mso-position-horizontal-relative:margin;mso-position-vertical-relative:top-margin-area" fillcolor="#fe8637 [3204]" stroked="f" strokecolor="#bfb675">
              <v:fill color2="#feb686 [1940]" rotate="t" angle="-90" focusposition="1" focussize="" type="gradient"/>
            </v:rect>
            <v:shapetype id="_x0000_t32" coordsize="21600,21600" o:spt="32" o:oned="t" path="m,l21600,21600e" filled="f">
              <v:path arrowok="t" fillok="f" o:connecttype="none"/>
              <o:lock v:ext="edit" shapetype="t"/>
            </v:shapetype>
            <v:shape id="_x0000_s1172" type="#_x0000_t32" style="position:absolute;left:9540;top:45;width:0;height:16114;mso-position-horizontal-relative:margin;mso-position-vertical-relative:page;mso-width-relative:right-margin-area" o:connectortype="straight" strokecolor="#feceae [1300]" strokeweight="1pt"/>
            <v:shape id="_x0000_s1173" type="#_x0000_t32" style="position:absolute;left:11536;top:68;width:0;height:16110;mso-height-percent:1020;mso-position-horizontal-relative:margin;mso-position-vertical-relative:page;mso-height-percent:1020;mso-width-relative:right-margin-area" o:connectortype="straight" strokecolor="#fe8637 [3204]" strokeweight="2.25pt"/>
            <v:shape id="_x0000_s1174" type="#_x0000_t32" style="position:absolute;left:9768;top:45;width:0;height:16114;mso-position-horizontal-relative:margin;mso-position-vertical-relative:page;mso-width-relative:right-margin-area" o:connectortype="straight" strokecolor="#feceae [1300]" strokeweight="4.5pt"/>
            <w10:wrap type="square" anchorx="page" anchory="page"/>
          </v:group>
        </w:pict>
      </w:r>
    </w:p>
    <w:p w:rsidR="00D46CB3" w:rsidRDefault="00D46CB3" w:rsidP="00A0589F">
      <w:pPr>
        <w:pStyle w:val="Date"/>
        <w:rPr>
          <w:rStyle w:val="Strong"/>
          <w:b/>
          <w:bCs/>
        </w:rPr>
      </w:pPr>
      <w:sdt>
        <w:sdtPr>
          <w:id w:val="2101955"/>
          <w:placeholder>
            <w:docPart w:val="C19C274EAA6C40B9A259F4B691F03501"/>
          </w:placeholder>
          <w:showingPlcHdr/>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Content>
          <w:r w:rsidR="00D562ED">
            <w:t>[Sélectionnez la date]</w:t>
          </w:r>
        </w:sdtContent>
      </w:sdt>
    </w:p>
    <w:sdt>
      <w:sdtPr>
        <w:rPr>
          <w:rStyle w:val="Strong"/>
          <w:b/>
          <w:bCs/>
        </w:rPr>
        <w:id w:val="153042530"/>
        <w:placeholder>
          <w:docPart w:val="D941A8B4AC304DD38CC5EC75ABB41E19"/>
        </w:placeholder>
        <w:temporary/>
        <w:showingPlcHdr/>
      </w:sdtPr>
      <w:sdtContent>
        <w:p w:rsidR="00D46CB3" w:rsidRDefault="00D562ED">
          <w:pPr>
            <w:pStyle w:val="Nomdudestinataire"/>
            <w:rPr>
              <w:rStyle w:val="Strong"/>
            </w:rPr>
          </w:pPr>
          <w:r>
            <w:t>[Tapez le nom du destinataire]</w:t>
          </w:r>
        </w:p>
      </w:sdtContent>
    </w:sdt>
    <w:sdt>
      <w:sdtPr>
        <w:id w:val="220535588"/>
        <w:placeholder>
          <w:docPart w:val="254F2AAC5841467EA5AFFDE332A1E47E"/>
        </w:placeholder>
        <w:temporary/>
        <w:showingPlcHdr/>
        <w:text/>
      </w:sdtPr>
      <w:sdtContent>
        <w:p w:rsidR="00D46CB3" w:rsidRDefault="00D562ED">
          <w:pPr>
            <w:pStyle w:val="Adressedudestinataire"/>
          </w:pPr>
          <w:r>
            <w:rPr>
              <w:rStyle w:val="PlaceholderText"/>
              <w:caps/>
              <w:color w:val="414751" w:themeColor="text2" w:themeShade="BF"/>
            </w:rPr>
            <w:t>[Tapez le nom de la société du destinataire]</w:t>
          </w:r>
        </w:p>
      </w:sdtContent>
    </w:sdt>
    <w:sdt>
      <w:sdtPr>
        <w:id w:val="220535596"/>
        <w:placeholder>
          <w:docPart w:val="32B1367437354A97B5426ABC2C3B3126"/>
        </w:placeholder>
        <w:temporary/>
        <w:showingPlcHdr/>
        <w:text w:multiLine="1"/>
      </w:sdtPr>
      <w:sdtContent>
        <w:p w:rsidR="00D46CB3" w:rsidRDefault="00D562ED">
          <w:pPr>
            <w:pStyle w:val="Adressedudestinataire"/>
          </w:pPr>
          <w:r>
            <w:rPr>
              <w:rStyle w:val="PlaceholderText"/>
              <w:color w:val="414751" w:themeColor="text2" w:themeShade="BF"/>
            </w:rPr>
            <w:t>[Tapez l'adresse du destinataire]</w:t>
          </w:r>
        </w:p>
      </w:sdtContent>
    </w:sdt>
    <w:sdt>
      <w:sdtPr>
        <w:id w:val="220535603"/>
        <w:placeholder>
          <w:docPart w:val="6E0D8A0EF37F4F898C6700C367A4DBEE"/>
        </w:placeholder>
        <w:temporary/>
        <w:showingPlcHdr/>
        <w:text/>
      </w:sdtPr>
      <w:sdtContent>
        <w:p w:rsidR="00D46CB3" w:rsidRDefault="00D562ED">
          <w:pPr>
            <w:pStyle w:val="Salutation"/>
          </w:pPr>
          <w:r>
            <w:rPr>
              <w:rStyle w:val="PlaceholderText"/>
              <w:color w:val="414751" w:themeColor="text2" w:themeShade="BF"/>
            </w:rPr>
            <w:t>[Tapez la formule d'appel]</w:t>
          </w:r>
        </w:p>
      </w:sdtContent>
    </w:sdt>
    <w:sdt>
      <w:sdtPr>
        <w:alias w:val="Tapez le corps de la lettre"/>
        <w:tag w:val="Tapez le corps de la lettre"/>
        <w:id w:val="220535609"/>
        <w:placeholder>
          <w:docPart w:val="7FDC1E263E784182B3EDBE805ED6F3E6"/>
        </w:placeholder>
        <w:temporary/>
        <w:showingPlcHdr/>
        <w:text/>
      </w:sdtPr>
      <w:sdtContent>
        <w:p w:rsidR="00D46CB3" w:rsidRDefault="00D562ED">
          <w:r>
            <w:t xml:space="preserve">Sous l'onglet Insertion, les galeries incluent des éléments </w:t>
          </w:r>
          <w:r>
            <w:t>conçus pour coordonner l'aspect général de votre document. Vous pouvez utiliser ces galeries pour insérer des tableaux, des en-têtes, des pieds de page, des listes, des pages de garde et tout autre bloc de construction d'un document. Les images, les graphi</w:t>
          </w:r>
          <w:r>
            <w:t>ques ou les diagrammes que vous créez sont également assortis à l'aspect du document actif.</w:t>
          </w:r>
        </w:p>
        <w:p w:rsidR="00D46CB3" w:rsidRDefault="00D562ED">
          <w:r>
            <w:t>Vous pouvez aisément changer la mise en forme du texte sélectionné dans le document en choisissant une présentation dans la galerie Styles rapides de l'onglet Écrit</w:t>
          </w:r>
          <w:r>
            <w:t>ure. Vous pouvez également mettre le texte en forme en utilisant les autres contrôles de l'onglet Écriture. La plupart des contrôles offrent la possibilité d'utiliser soit la présentation du thème actif, soit une mise en forme que vous spécifiez vous-même.</w:t>
          </w:r>
        </w:p>
        <w:p w:rsidR="00D46CB3" w:rsidRDefault="00D562ED">
          <w:r>
            <w:t>Pour modifier l'aspect général de votre document, choisissez de nouveaux éléments dans le groupe Thèmes sous l'onglet Mise en page. Pour changer les choix de présentations disponibles dans la galerie Styles rapides, utilisez la commande de modification du</w:t>
          </w:r>
          <w:r>
            <w:t xml:space="preserve"> style rapide actif. Les galeries Thèmes et Styles rapides fournissent toutes deux des commandes de réinitialisation qui vous permettent toujours de rétablir l'aspect de votre document conformément à l'original contenu dans le modèle actif.</w:t>
          </w:r>
        </w:p>
      </w:sdtContent>
    </w:sdt>
    <w:p w:rsidR="00D46CB3" w:rsidRDefault="00D46CB3">
      <w:pPr>
        <w:pStyle w:val="Closing"/>
      </w:pPr>
      <w:sdt>
        <w:sdtPr>
          <w:rPr>
            <w:color w:val="auto"/>
          </w:rPr>
          <w:id w:val="9901571"/>
          <w:placeholder>
            <w:docPart w:val="A455C22A7B414CE5A8C3D0A878A882C6"/>
          </w:placeholder>
          <w:temporary/>
          <w:showingPlcHdr/>
          <w:text/>
        </w:sdtPr>
        <w:sdtContent>
          <w:r w:rsidR="00D562ED">
            <w:t>[Tapez la clô</w:t>
          </w:r>
          <w:r w:rsidR="00D562ED">
            <w:t>ture]</w:t>
          </w:r>
        </w:sdtContent>
      </w:sdt>
    </w:p>
    <w:sdt>
      <w:sdtPr>
        <w:id w:val="86959101"/>
        <w:placeholder>
          <w:docPart w:val="581011F79E8847F9995B3F859B5475FF"/>
        </w:placeholder>
        <w:showingPlcHdr/>
        <w:dataBinding w:prefixMappings="xmlns:ns0='http://schemas.openxmlformats.org/package/2006/metadata/core-properties' xmlns:ns1='http://purl.org/dc/elements/1.1/'" w:xpath="/ns0:coreProperties[1]/ns1:creator[1]" w:storeItemID="{6C3C8BC8-F283-45AE-878A-BAB7291924A1}"/>
        <w:text/>
      </w:sdtPr>
      <w:sdtContent>
        <w:p w:rsidR="00D46CB3" w:rsidRDefault="00D562ED">
          <w:pPr>
            <w:pStyle w:val="Signature"/>
          </w:pPr>
          <w:r>
            <w:t>[Tapez le nom de l'expéditeur]</w:t>
          </w:r>
        </w:p>
      </w:sdtContent>
    </w:sdt>
    <w:sdt>
      <w:sdtPr>
        <w:id w:val="86959114"/>
        <w:placeholder>
          <w:docPart w:val="072599B5584F41F6AB19518C68CC1598"/>
        </w:placeholder>
        <w:showingPlcHdr/>
        <w:dataBinding w:prefixMappings="xmlns:ns0='http://schemas.openxmlformats.org/officeDocument/2006/extended-properties'" w:xpath="/ns0:Properties[1]/ns0:Company[1]" w:storeItemID="{6668398D-A668-4E3E-A5EB-62B293D839F1}"/>
        <w:text/>
      </w:sdtPr>
      <w:sdtContent>
        <w:p w:rsidR="00D46CB3" w:rsidRDefault="00D562ED">
          <w:pPr>
            <w:pStyle w:val="Signature"/>
          </w:pPr>
          <w:r>
            <w:t>[Tapez le nom de la société de l'expéditeur]</w:t>
          </w:r>
        </w:p>
      </w:sdtContent>
    </w:sdt>
    <w:p w:rsidR="00D46CB3" w:rsidRDefault="00D46CB3"/>
    <w:sectPr w:rsidR="00D46CB3" w:rsidSect="00D46CB3">
      <w:headerReference w:type="even" r:id="rId8"/>
      <w:headerReference w:type="default" r:id="rId9"/>
      <w:footerReference w:type="even" r:id="rId10"/>
      <w:footerReference w:type="default" r:id="rId11"/>
      <w:headerReference w:type="first" r:id="rId12"/>
      <w:footerReference w:type="first" r:id="rId13"/>
      <w:pgSz w:w="11907" w:h="16839" w:code="1"/>
      <w:pgMar w:top="1134" w:right="1134" w:bottom="1134" w:left="1134" w:header="709"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2ED" w:rsidRDefault="00D562ED">
      <w:r>
        <w:separator/>
      </w:r>
    </w:p>
  </w:endnote>
  <w:endnote w:type="continuationSeparator" w:id="1">
    <w:p w:rsidR="00D562ED" w:rsidRDefault="00D562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B3" w:rsidRDefault="00D46C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B3" w:rsidRDefault="00D562ED">
    <w:pPr>
      <w:pStyle w:val="Footer"/>
    </w:pPr>
    <w:r>
      <w:ptab w:relativeTo="margin" w:alignment="right" w:leader="none"/>
    </w:r>
    <w:fldSimple w:instr=" PAGE ">
      <w:r>
        <w:rPr>
          <w:noProof/>
        </w:rPr>
        <w:t>2</w:t>
      </w:r>
    </w:fldSimple>
    <w:r>
      <w:t xml:space="preserve"> </w:t>
    </w:r>
    <w:r w:rsidR="00D46CB3" w:rsidRPr="00D46CB3">
      <w:rPr>
        <w:lang w:val="en-US"/>
      </w:rPr>
    </w:r>
    <w:r w:rsidR="00D46CB3" w:rsidRPr="00D46CB3">
      <w:rPr>
        <w:lang w:val="en-US"/>
      </w:rPr>
      <w:pict>
        <v:oval id="_x0000_s35846" style="width:7.2pt;height:7.2pt;flip:x;mso-position-horizontal-relative:char;mso-position-vertical-relative:line" filled="f" fillcolor="#ff7d26" strokecolor="#fe8637 [3204]" strokeweight="3pt">
          <v:fill rotate="t"/>
          <v:stroke linestyle="thinThin"/>
          <v:shadow color="#1f2f3f" opacity=".5" offset=",3pt" offset2=",2pt"/>
          <w10:anchorlock/>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B3" w:rsidRDefault="00D46C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2ED" w:rsidRDefault="00D562ED">
      <w:r>
        <w:separator/>
      </w:r>
    </w:p>
  </w:footnote>
  <w:footnote w:type="continuationSeparator" w:id="1">
    <w:p w:rsidR="00D562ED" w:rsidRDefault="00D562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B3" w:rsidRDefault="00D46C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B3" w:rsidRDefault="00D562ED">
    <w:pPr>
      <w:pStyle w:val="Header"/>
    </w:pPr>
    <w:r>
      <w:ptab w:relativeTo="margin" w:alignment="right" w:leader="none"/>
    </w:r>
    <w:sdt>
      <w:sdtPr>
        <w:id w:val="80127134"/>
        <w:placeholder>
          <w:docPart w:val="49ECADF575EE444985D6F33B5BDA9753"/>
        </w:placeholder>
        <w:showingPlcHdr/>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Content>
        <w:r>
          <w:rPr>
            <w:sz w:val="16"/>
            <w:szCs w:val="16"/>
          </w:rPr>
          <w:t>[Sélectionnez la date]</w:t>
        </w:r>
      </w:sdtContent>
    </w:sdt>
    <w:r w:rsidR="00D46CB3" w:rsidRPr="00D46CB3">
      <w:rPr>
        <w:noProof/>
      </w:rPr>
      <w:pict>
        <v:shapetype id="_x0000_t32" coordsize="21600,21600" o:spt="32" o:oned="t" path="m,l21600,21600e" filled="f">
          <v:path arrowok="t" fillok="f" o:connecttype="none"/>
          <o:lock v:ext="edit" shapetype="t"/>
        </v:shapetype>
        <v:shape id="_x0000_s35845" type="#_x0000_t32" style="position:absolute;margin-left:629pt;margin-top:3.8pt;width:0;height:806.8pt;z-index:251660288;mso-height-percent:1020;mso-left-percent:970;mso-top-percent:-10;mso-position-horizontal-relative:page;mso-position-vertical-relative:page;mso-height-percent:1020;mso-left-percent:970;mso-top-percent:-10;mso-width-relative:right-margin-area" o:connectortype="straight" strokecolor="#fe8637 [3204]" strokeweight="1pt">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B3" w:rsidRDefault="00D46C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9A877A"/>
    <w:lvl w:ilvl="0">
      <w:start w:val="1"/>
      <w:numFmt w:val="decimal"/>
      <w:lvlText w:val="%1."/>
      <w:lvlJc w:val="left"/>
      <w:pPr>
        <w:tabs>
          <w:tab w:val="num" w:pos="1800"/>
        </w:tabs>
        <w:ind w:left="1800" w:hanging="360"/>
      </w:pPr>
    </w:lvl>
  </w:abstractNum>
  <w:abstractNum w:abstractNumId="1">
    <w:nsid w:val="FFFFFF7D"/>
    <w:multiLevelType w:val="singleLevel"/>
    <w:tmpl w:val="55DC3FF6"/>
    <w:lvl w:ilvl="0">
      <w:start w:val="1"/>
      <w:numFmt w:val="decimal"/>
      <w:lvlText w:val="%1."/>
      <w:lvlJc w:val="left"/>
      <w:pPr>
        <w:tabs>
          <w:tab w:val="num" w:pos="1440"/>
        </w:tabs>
        <w:ind w:left="1440" w:hanging="360"/>
      </w:pPr>
    </w:lvl>
  </w:abstractNum>
  <w:abstractNum w:abstractNumId="2">
    <w:nsid w:val="FFFFFF7E"/>
    <w:multiLevelType w:val="singleLevel"/>
    <w:tmpl w:val="BA90965A"/>
    <w:lvl w:ilvl="0">
      <w:start w:val="1"/>
      <w:numFmt w:val="decimal"/>
      <w:lvlText w:val="%1."/>
      <w:lvlJc w:val="left"/>
      <w:pPr>
        <w:tabs>
          <w:tab w:val="num" w:pos="1080"/>
        </w:tabs>
        <w:ind w:left="1080" w:hanging="360"/>
      </w:pPr>
    </w:lvl>
  </w:abstractNum>
  <w:abstractNum w:abstractNumId="3">
    <w:nsid w:val="FFFFFF7F"/>
    <w:multiLevelType w:val="singleLevel"/>
    <w:tmpl w:val="6A7A68BE"/>
    <w:lvl w:ilvl="0">
      <w:start w:val="1"/>
      <w:numFmt w:val="decimal"/>
      <w:lvlText w:val="%1."/>
      <w:lvlJc w:val="left"/>
      <w:pPr>
        <w:tabs>
          <w:tab w:val="num" w:pos="720"/>
        </w:tabs>
        <w:ind w:left="720" w:hanging="360"/>
      </w:pPr>
    </w:lvl>
  </w:abstractNum>
  <w:abstractNum w:abstractNumId="4">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56BC6E"/>
    <w:lvl w:ilvl="0">
      <w:start w:val="1"/>
      <w:numFmt w:val="decimal"/>
      <w:lvlText w:val="%1."/>
      <w:lvlJc w:val="left"/>
      <w:pPr>
        <w:tabs>
          <w:tab w:val="num" w:pos="360"/>
        </w:tabs>
        <w:ind w:left="360" w:hanging="360"/>
      </w:pPr>
    </w:lvl>
  </w:abstractNum>
  <w:abstractNum w:abstractNumId="9">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nsid w:val="0C3F09ED"/>
    <w:multiLevelType w:val="multilevel"/>
    <w:tmpl w:val="CD40BF9A"/>
    <w:styleLink w:val="Listepuces"/>
    <w:lvl w:ilvl="0">
      <w:start w:val="1"/>
      <w:numFmt w:val="bullet"/>
      <w:pStyle w:val="Puce1"/>
      <w:lvlText w:val=""/>
      <w:lvlJc w:val="left"/>
      <w:pPr>
        <w:ind w:left="245" w:hanging="245"/>
      </w:pPr>
      <w:rPr>
        <w:rFonts w:asciiTheme="minorHAnsi" w:eastAsiaTheme="minorEastAsia" w:hAnsi="Wingdings 2" w:cstheme="minorBidi" w:hint="default"/>
        <w:color w:val="FE8637" w:themeColor="accent1"/>
        <w:sz w:val="16"/>
        <w:szCs w:val="16"/>
      </w:rPr>
    </w:lvl>
    <w:lvl w:ilvl="1">
      <w:start w:val="1"/>
      <w:numFmt w:val="bullet"/>
      <w:pStyle w:val="Puce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nsid w:val="197E3499"/>
    <w:multiLevelType w:val="multilevel"/>
    <w:tmpl w:val="85C08436"/>
    <w:styleLink w:val="Listenumrote"/>
    <w:lvl w:ilvl="0">
      <w:start w:val="1"/>
      <w:numFmt w:val="decimal"/>
      <w:lvlText w:val="%1)"/>
      <w:lvlJc w:val="left"/>
      <w:pPr>
        <w:ind w:left="288" w:hanging="288"/>
      </w:pPr>
      <w:rPr>
        <w:rFonts w:asciiTheme="minorHAnsi" w:eastAsiaTheme="minorEastAsia" w:cstheme="minorBidi" w:hint="default"/>
        <w:szCs w:val="20"/>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hyphenationZone w:val="420"/>
  <w:drawingGridHorizontalSpacing w:val="100"/>
  <w:displayHorizontalDrawingGridEvery w:val="2"/>
  <w:characterSpacingControl w:val="doNotCompress"/>
  <w:hdrShapeDefaults>
    <o:shapedefaults v:ext="edit" spidmax="37890" style="mso-height-percent:900" fillcolor="white">
      <v:fill color="white"/>
      <o:colormru v:ext="edit" colors="#40a6be,#b4dce6,#98cfdc,#ff7d26,#ff9d5b"/>
      <o:colormenu v:ext="edit" fillcolor="none [3212]" strokecolor="none [660]"/>
    </o:shapedefaults>
    <o:shapelayout v:ext="edit">
      <o:idmap v:ext="edit" data="35"/>
      <o:rules v:ext="edit">
        <o:r id="V:Rule2" type="connector" idref="#_x0000_s35845"/>
      </o:rules>
    </o:shapelayout>
  </w:hdrShapeDefaults>
  <w:footnotePr>
    <w:footnote w:id="0"/>
    <w:footnote w:id="1"/>
  </w:footnotePr>
  <w:endnotePr>
    <w:endnote w:id="0"/>
    <w:endnote w:id="1"/>
  </w:endnotePr>
  <w:compat>
    <w:doNotSnapToGridInCell/>
    <w:doNotWrapTextWithPunct/>
    <w:doNotUseEastAsianBreakRules/>
    <w:growAutofit/>
  </w:compat>
  <w:rsids>
    <w:rsidRoot w:val="00D46CB3"/>
    <w:rsid w:val="00A0589F"/>
    <w:rsid w:val="00D46CB3"/>
    <w:rsid w:val="00D562ED"/>
  </w:rsids>
  <m:mathPr>
    <m:mathFont m:val="Cambria Math"/>
    <m:brkBin m:val="before"/>
    <m:brkBinSub m:val="--"/>
    <m:smallFrac m:val="off"/>
    <m:dispDef/>
    <m:lMargin m:val="1440"/>
    <m:rMargin m:val="144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7890" style="mso-height-percent:900" fillcolor="white">
      <v:fill color="white"/>
      <o:colormru v:ext="edit" colors="#40a6be,#b4dce6,#98cfdc,#ff7d26,#ff9d5b"/>
      <o:colormenu v:ext="edit" fillcolor="none [3212]" strokecolor="none [660]"/>
    </o:shapedefaults>
    <o:shapelayout v:ext="edit">
      <o:idmap v:ext="edit" data="1"/>
      <o:rules v:ext="edit">
        <o:r id="V:Rule4" type="connector" idref="#_x0000_s1173"/>
        <o:r id="V:Rule5" type="connector" idref="#_x0000_s1172"/>
        <o:r id="V:Rule6" type="connector" idref="#_x0000_s1174"/>
      </o:rules>
      <o:regrouptable v:ext="edit">
        <o:entry new="1" old="0"/>
        <o:entry new="2" old="0"/>
        <o:entry new="3" old="2"/>
        <o:entry new="4" old="0"/>
        <o:entry new="5" old="4"/>
        <o:entry new="6"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5" w:qFormat="1"/>
    <w:lsdException w:name="Default Paragraph Font" w:uiPriority="1"/>
    <w:lsdException w:name="Subtitle" w:semiHidden="0" w:uiPriority="11" w:unhideWhenUsed="0"/>
    <w:lsdException w:name="Salutation" w:uiPriority="4" w:qFormat="1"/>
    <w:lsdException w:name="Block Text" w:uiPriority="3"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39"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CB3"/>
    <w:rPr>
      <w:rFonts w:eastAsiaTheme="minorEastAsia" w:cstheme="minorBidi"/>
      <w:color w:val="414751" w:themeColor="text2" w:themeShade="BF"/>
      <w:sz w:val="20"/>
      <w:szCs w:val="20"/>
      <w:lang w:val="fr-FR"/>
    </w:rPr>
  </w:style>
  <w:style w:type="paragraph" w:styleId="Heading1">
    <w:name w:val="heading 1"/>
    <w:basedOn w:val="Normal"/>
    <w:next w:val="Normal"/>
    <w:link w:val="Heading1Char"/>
    <w:uiPriority w:val="9"/>
    <w:semiHidden/>
    <w:unhideWhenUsed/>
    <w:rsid w:val="00D46CB3"/>
    <w:pPr>
      <w:spacing w:before="360" w:after="40"/>
      <w:outlineLvl w:val="0"/>
    </w:pPr>
    <w:rPr>
      <w:rFonts w:asciiTheme="majorHAnsi" w:eastAsiaTheme="majorEastAsia" w:hAnsiTheme="majorHAnsi" w:cstheme="majorBidi"/>
      <w:smallCaps/>
      <w:spacing w:val="5"/>
      <w:sz w:val="32"/>
      <w:szCs w:val="32"/>
    </w:rPr>
  </w:style>
  <w:style w:type="paragraph" w:styleId="Heading2">
    <w:name w:val="heading 2"/>
    <w:basedOn w:val="Normal"/>
    <w:next w:val="Normal"/>
    <w:link w:val="Heading2Char"/>
    <w:uiPriority w:val="9"/>
    <w:semiHidden/>
    <w:unhideWhenUsed/>
    <w:rsid w:val="00D46CB3"/>
    <w:pPr>
      <w:spacing w:after="0"/>
      <w:outlineLvl w:val="1"/>
    </w:pPr>
    <w:rPr>
      <w:rFonts w:asciiTheme="majorHAnsi" w:eastAsiaTheme="majorEastAsia" w:hAnsiTheme="majorHAnsi" w:cstheme="majorBidi"/>
      <w:sz w:val="28"/>
      <w:szCs w:val="28"/>
    </w:rPr>
  </w:style>
  <w:style w:type="paragraph" w:styleId="Heading3">
    <w:name w:val="heading 3"/>
    <w:basedOn w:val="Normal"/>
    <w:next w:val="Normal"/>
    <w:link w:val="Heading3Char"/>
    <w:uiPriority w:val="9"/>
    <w:semiHidden/>
    <w:unhideWhenUsed/>
    <w:rsid w:val="00D46CB3"/>
    <w:pPr>
      <w:spacing w:after="0"/>
      <w:outlineLvl w:val="2"/>
    </w:pPr>
    <w:rPr>
      <w:rFonts w:asciiTheme="majorHAnsi" w:eastAsiaTheme="majorEastAsia" w:hAnsiTheme="majorHAnsi" w:cstheme="majorBidi"/>
      <w:spacing w:val="5"/>
      <w:sz w:val="24"/>
      <w:szCs w:val="24"/>
    </w:rPr>
  </w:style>
  <w:style w:type="paragraph" w:styleId="Heading4">
    <w:name w:val="heading 4"/>
    <w:basedOn w:val="Normal"/>
    <w:next w:val="Normal"/>
    <w:link w:val="Heading4Char"/>
    <w:uiPriority w:val="9"/>
    <w:semiHidden/>
    <w:unhideWhenUsed/>
    <w:rsid w:val="00D46CB3"/>
    <w:pPr>
      <w:spacing w:after="0"/>
      <w:outlineLvl w:val="3"/>
    </w:pPr>
    <w:rPr>
      <w:rFonts w:asciiTheme="majorHAnsi" w:eastAsiaTheme="majorEastAsia" w:hAnsiTheme="majorHAnsi" w:cstheme="majorBidi"/>
      <w:color w:val="E65B01" w:themeColor="accent1" w:themeShade="BF"/>
      <w:sz w:val="22"/>
      <w:szCs w:val="22"/>
    </w:rPr>
  </w:style>
  <w:style w:type="paragraph" w:styleId="Heading5">
    <w:name w:val="heading 5"/>
    <w:basedOn w:val="Normal"/>
    <w:next w:val="Normal"/>
    <w:link w:val="Heading5Char"/>
    <w:uiPriority w:val="9"/>
    <w:semiHidden/>
    <w:unhideWhenUsed/>
    <w:rsid w:val="00D46CB3"/>
    <w:pPr>
      <w:spacing w:after="0"/>
      <w:outlineLvl w:val="4"/>
    </w:pPr>
    <w:rPr>
      <w:i/>
      <w:iCs/>
      <w:color w:val="E65B01" w:themeColor="accent1" w:themeShade="BF"/>
      <w:sz w:val="22"/>
      <w:szCs w:val="22"/>
    </w:rPr>
  </w:style>
  <w:style w:type="paragraph" w:styleId="Heading6">
    <w:name w:val="heading 6"/>
    <w:basedOn w:val="Normal"/>
    <w:next w:val="Normal"/>
    <w:link w:val="Heading6Char"/>
    <w:uiPriority w:val="9"/>
    <w:semiHidden/>
    <w:unhideWhenUsed/>
    <w:rsid w:val="00D46CB3"/>
    <w:pPr>
      <w:spacing w:after="0"/>
      <w:outlineLvl w:val="5"/>
    </w:pPr>
    <w:rPr>
      <w:b/>
      <w:bCs/>
      <w:color w:val="E65B01" w:themeColor="accent1" w:themeShade="BF"/>
    </w:rPr>
  </w:style>
  <w:style w:type="paragraph" w:styleId="Heading7">
    <w:name w:val="heading 7"/>
    <w:basedOn w:val="Normal"/>
    <w:next w:val="Normal"/>
    <w:link w:val="Heading7Char"/>
    <w:uiPriority w:val="9"/>
    <w:semiHidden/>
    <w:unhideWhenUsed/>
    <w:rsid w:val="00D46CB3"/>
    <w:pPr>
      <w:spacing w:after="0"/>
      <w:outlineLvl w:val="6"/>
    </w:pPr>
    <w:rPr>
      <w:b/>
      <w:bCs/>
      <w:i/>
      <w:iCs/>
      <w:color w:val="E65B01" w:themeColor="accent1" w:themeShade="BF"/>
    </w:rPr>
  </w:style>
  <w:style w:type="paragraph" w:styleId="Heading8">
    <w:name w:val="heading 8"/>
    <w:basedOn w:val="Normal"/>
    <w:next w:val="Normal"/>
    <w:link w:val="Heading8Char"/>
    <w:uiPriority w:val="9"/>
    <w:semiHidden/>
    <w:unhideWhenUsed/>
    <w:rsid w:val="00D46CB3"/>
    <w:pPr>
      <w:spacing w:after="0"/>
      <w:outlineLvl w:val="7"/>
    </w:pPr>
    <w:rPr>
      <w:b/>
      <w:bCs/>
      <w:color w:val="3667C3" w:themeColor="accent2" w:themeShade="BF"/>
    </w:rPr>
  </w:style>
  <w:style w:type="paragraph" w:styleId="Heading9">
    <w:name w:val="heading 9"/>
    <w:basedOn w:val="Normal"/>
    <w:next w:val="Normal"/>
    <w:link w:val="Heading9Char"/>
    <w:uiPriority w:val="9"/>
    <w:semiHidden/>
    <w:unhideWhenUsed/>
    <w:rsid w:val="00D46CB3"/>
    <w:pPr>
      <w:spacing w:after="0"/>
      <w:outlineLvl w:val="8"/>
    </w:pPr>
    <w:rPr>
      <w:b/>
      <w:bCs/>
      <w:i/>
      <w:iCs/>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D46CB3"/>
    <w:pPr>
      <w:spacing w:after="0" w:line="240" w:lineRule="auto"/>
    </w:pPr>
    <w:rPr>
      <w:rFonts w:eastAsiaTheme="minorEastAsia" w:cstheme="minorBidi"/>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rsid w:val="00D46CB3"/>
    <w:pPr>
      <w:ind w:left="720"/>
    </w:pPr>
  </w:style>
  <w:style w:type="character" w:styleId="BookTitle">
    <w:name w:val="Book Title"/>
    <w:basedOn w:val="DefaultParagraphFont"/>
    <w:uiPriority w:val="33"/>
    <w:qFormat/>
    <w:rsid w:val="00D46CB3"/>
    <w:rPr>
      <w:rFonts w:eastAsiaTheme="minorEastAsia" w:cstheme="minorBidi"/>
      <w:bCs w:val="0"/>
      <w:iCs w:val="0"/>
      <w:smallCaps/>
      <w:color w:val="000000"/>
      <w:spacing w:val="10"/>
      <w:szCs w:val="20"/>
      <w:lang w:val="fr-FR"/>
    </w:rPr>
  </w:style>
  <w:style w:type="numbering" w:customStyle="1" w:styleId="Listepuces">
    <w:name w:val="Liste à puces"/>
    <w:uiPriority w:val="99"/>
    <w:rsid w:val="00D46CB3"/>
    <w:pPr>
      <w:numPr>
        <w:numId w:val="2"/>
      </w:numPr>
    </w:pPr>
  </w:style>
  <w:style w:type="paragraph" w:customStyle="1" w:styleId="Adressedelexpditeur">
    <w:name w:val="Adresse de l'expéditeur"/>
    <w:basedOn w:val="Normal"/>
    <w:uiPriority w:val="2"/>
    <w:qFormat/>
    <w:rsid w:val="00D46CB3"/>
    <w:rPr>
      <w:color w:val="FFFFFF" w:themeColor="background1"/>
      <w:spacing w:val="20"/>
    </w:rPr>
  </w:style>
  <w:style w:type="paragraph" w:styleId="Header">
    <w:name w:val="header"/>
    <w:basedOn w:val="Normal"/>
    <w:link w:val="HeaderChar"/>
    <w:uiPriority w:val="99"/>
    <w:semiHidden/>
    <w:unhideWhenUsed/>
    <w:rsid w:val="00D46CB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46CB3"/>
    <w:rPr>
      <w:color w:val="414751" w:themeColor="text2" w:themeShade="BF"/>
      <w:sz w:val="20"/>
    </w:rPr>
  </w:style>
  <w:style w:type="paragraph" w:styleId="Footer">
    <w:name w:val="footer"/>
    <w:basedOn w:val="Normal"/>
    <w:link w:val="FooterChar"/>
    <w:uiPriority w:val="99"/>
    <w:unhideWhenUsed/>
    <w:rsid w:val="00D46CB3"/>
    <w:pPr>
      <w:tabs>
        <w:tab w:val="center" w:pos="4680"/>
        <w:tab w:val="right" w:pos="9360"/>
      </w:tabs>
      <w:spacing w:line="240" w:lineRule="auto"/>
    </w:pPr>
  </w:style>
  <w:style w:type="character" w:customStyle="1" w:styleId="FooterChar">
    <w:name w:val="Footer Char"/>
    <w:basedOn w:val="DefaultParagraphFont"/>
    <w:link w:val="Footer"/>
    <w:uiPriority w:val="99"/>
    <w:rsid w:val="00D46CB3"/>
    <w:rPr>
      <w:color w:val="414751" w:themeColor="text2" w:themeShade="BF"/>
      <w:sz w:val="20"/>
    </w:rPr>
  </w:style>
  <w:style w:type="paragraph" w:styleId="Salutation">
    <w:name w:val="Salutation"/>
    <w:basedOn w:val="NormalIndent"/>
    <w:next w:val="Normal"/>
    <w:link w:val="SalutationChar"/>
    <w:uiPriority w:val="4"/>
    <w:unhideWhenUsed/>
    <w:qFormat/>
    <w:rsid w:val="00D46CB3"/>
    <w:pPr>
      <w:ind w:left="0"/>
    </w:pPr>
    <w:rPr>
      <w:b/>
      <w:bCs/>
    </w:rPr>
  </w:style>
  <w:style w:type="character" w:customStyle="1" w:styleId="SalutationChar">
    <w:name w:val="Salutation Char"/>
    <w:basedOn w:val="DefaultParagraphFont"/>
    <w:link w:val="Salutation"/>
    <w:uiPriority w:val="4"/>
    <w:rsid w:val="00D46CB3"/>
    <w:rPr>
      <w:b/>
      <w:bCs/>
      <w:color w:val="414751" w:themeColor="text2" w:themeShade="BF"/>
      <w:sz w:val="20"/>
    </w:rPr>
  </w:style>
  <w:style w:type="paragraph" w:customStyle="1" w:styleId="Objet">
    <w:name w:val="Objet"/>
    <w:basedOn w:val="NormalIndent"/>
    <w:uiPriority w:val="7"/>
    <w:qFormat/>
    <w:rsid w:val="00D46CB3"/>
    <w:pPr>
      <w:ind w:left="0"/>
    </w:pPr>
    <w:rPr>
      <w:b/>
      <w:bCs/>
      <w:color w:val="FE8637" w:themeColor="accent1"/>
    </w:rPr>
  </w:style>
  <w:style w:type="paragraph" w:customStyle="1" w:styleId="Adressedudestinataire">
    <w:name w:val="Adresse du destinataire"/>
    <w:basedOn w:val="NoSpacing"/>
    <w:uiPriority w:val="3"/>
    <w:qFormat/>
    <w:rsid w:val="00D46CB3"/>
    <w:pPr>
      <w:spacing w:after="480"/>
      <w:contextualSpacing/>
    </w:pPr>
    <w:rPr>
      <w:rFonts w:asciiTheme="majorHAnsi" w:eastAsiaTheme="majorEastAsia" w:hAnsiTheme="majorHAnsi" w:cstheme="majorBidi"/>
    </w:rPr>
  </w:style>
  <w:style w:type="paragraph" w:styleId="Closing">
    <w:name w:val="Closing"/>
    <w:basedOn w:val="NoSpacing"/>
    <w:link w:val="ClosingChar"/>
    <w:uiPriority w:val="5"/>
    <w:unhideWhenUsed/>
    <w:qFormat/>
    <w:rsid w:val="00D46CB3"/>
    <w:pPr>
      <w:spacing w:before="960" w:after="960"/>
      <w:ind w:right="2520"/>
    </w:pPr>
  </w:style>
  <w:style w:type="character" w:customStyle="1" w:styleId="ClosingChar">
    <w:name w:val="Closing Char"/>
    <w:basedOn w:val="DefaultParagraphFont"/>
    <w:link w:val="Closing"/>
    <w:uiPriority w:val="5"/>
    <w:rsid w:val="00D46CB3"/>
    <w:rPr>
      <w:rFonts w:eastAsiaTheme="minorEastAsia" w:cstheme="minorBidi"/>
      <w:color w:val="414751" w:themeColor="text2" w:themeShade="BF"/>
      <w:sz w:val="20"/>
      <w:szCs w:val="20"/>
      <w:lang w:val="fr-FR"/>
    </w:rPr>
  </w:style>
  <w:style w:type="character" w:styleId="Strong">
    <w:name w:val="Strong"/>
    <w:basedOn w:val="DefaultParagraphFont"/>
    <w:uiPriority w:val="8"/>
    <w:qFormat/>
    <w:rsid w:val="00D46CB3"/>
    <w:rPr>
      <w:b/>
      <w:bCs/>
    </w:rPr>
  </w:style>
  <w:style w:type="paragraph" w:styleId="Caption">
    <w:name w:val="caption"/>
    <w:basedOn w:val="Normal"/>
    <w:next w:val="Normal"/>
    <w:uiPriority w:val="99"/>
    <w:semiHidden/>
    <w:rsid w:val="00D46CB3"/>
    <w:pPr>
      <w:spacing w:line="240" w:lineRule="auto"/>
      <w:jc w:val="right"/>
    </w:pPr>
    <w:rPr>
      <w:b/>
      <w:bCs/>
      <w:color w:val="E65B01" w:themeColor="accent1" w:themeShade="BF"/>
      <w:sz w:val="16"/>
      <w:szCs w:val="16"/>
    </w:rPr>
  </w:style>
  <w:style w:type="character" w:styleId="Emphasis">
    <w:name w:val="Emphasis"/>
    <w:uiPriority w:val="20"/>
    <w:qFormat/>
    <w:rsid w:val="00D46CB3"/>
    <w:rPr>
      <w:rFonts w:eastAsiaTheme="minorEastAsia" w:cstheme="minorBidi"/>
      <w:b/>
      <w:bCs/>
      <w:i/>
      <w:iCs/>
      <w:color w:val="2B2F36" w:themeColor="text2" w:themeShade="80"/>
      <w:spacing w:val="10"/>
      <w:sz w:val="18"/>
      <w:szCs w:val="18"/>
      <w:lang w:val="fr-FR"/>
    </w:rPr>
  </w:style>
  <w:style w:type="character" w:customStyle="1" w:styleId="Heading1Char">
    <w:name w:val="Heading 1 Char"/>
    <w:basedOn w:val="DefaultParagraphFont"/>
    <w:link w:val="Heading1"/>
    <w:uiPriority w:val="9"/>
    <w:semiHidden/>
    <w:rsid w:val="00D46CB3"/>
    <w:rPr>
      <w:rFonts w:asciiTheme="majorHAnsi" w:eastAsiaTheme="majorEastAsia" w:hAnsiTheme="majorHAnsi" w:cstheme="majorBidi"/>
      <w:smallCaps/>
      <w:color w:val="414751" w:themeColor="text2" w:themeShade="BF"/>
      <w:spacing w:val="5"/>
      <w:sz w:val="32"/>
      <w:szCs w:val="32"/>
    </w:rPr>
  </w:style>
  <w:style w:type="character" w:customStyle="1" w:styleId="Heading2Char">
    <w:name w:val="Heading 2 Char"/>
    <w:basedOn w:val="DefaultParagraphFont"/>
    <w:link w:val="Heading2"/>
    <w:uiPriority w:val="9"/>
    <w:semiHidden/>
    <w:rsid w:val="00D46CB3"/>
    <w:rPr>
      <w:rFonts w:asciiTheme="majorHAnsi" w:eastAsiaTheme="majorEastAsia" w:hAnsiTheme="majorHAnsi" w:cstheme="majorBidi"/>
      <w:color w:val="414751" w:themeColor="text2" w:themeShade="BF"/>
      <w:sz w:val="28"/>
      <w:szCs w:val="28"/>
    </w:rPr>
  </w:style>
  <w:style w:type="character" w:customStyle="1" w:styleId="Heading3Char">
    <w:name w:val="Heading 3 Char"/>
    <w:basedOn w:val="DefaultParagraphFont"/>
    <w:link w:val="Heading3"/>
    <w:uiPriority w:val="9"/>
    <w:semiHidden/>
    <w:rsid w:val="00D46CB3"/>
    <w:rPr>
      <w:rFonts w:asciiTheme="majorHAnsi" w:eastAsiaTheme="majorEastAsia" w:hAnsiTheme="majorHAnsi" w:cstheme="majorBidi"/>
      <w:color w:val="414751" w:themeColor="text2" w:themeShade="BF"/>
      <w:spacing w:val="5"/>
      <w:sz w:val="24"/>
      <w:szCs w:val="24"/>
    </w:rPr>
  </w:style>
  <w:style w:type="character" w:customStyle="1" w:styleId="Heading4Char">
    <w:name w:val="Heading 4 Char"/>
    <w:basedOn w:val="DefaultParagraphFont"/>
    <w:link w:val="Heading4"/>
    <w:uiPriority w:val="9"/>
    <w:semiHidden/>
    <w:rsid w:val="00D46CB3"/>
    <w:rPr>
      <w:rFonts w:asciiTheme="majorHAnsi" w:eastAsiaTheme="majorEastAsia" w:hAnsiTheme="majorHAnsi" w:cstheme="majorBidi"/>
      <w:color w:val="E65B01" w:themeColor="accent1" w:themeShade="BF"/>
    </w:rPr>
  </w:style>
  <w:style w:type="character" w:customStyle="1" w:styleId="Heading5Char">
    <w:name w:val="Heading 5 Char"/>
    <w:basedOn w:val="DefaultParagraphFont"/>
    <w:link w:val="Heading5"/>
    <w:uiPriority w:val="9"/>
    <w:semiHidden/>
    <w:rsid w:val="00D46CB3"/>
    <w:rPr>
      <w:i/>
      <w:iCs/>
      <w:color w:val="E65B01" w:themeColor="accent1" w:themeShade="BF"/>
    </w:rPr>
  </w:style>
  <w:style w:type="character" w:customStyle="1" w:styleId="Heading6Char">
    <w:name w:val="Heading 6 Char"/>
    <w:basedOn w:val="DefaultParagraphFont"/>
    <w:link w:val="Heading6"/>
    <w:uiPriority w:val="9"/>
    <w:semiHidden/>
    <w:rsid w:val="00D46CB3"/>
    <w:rPr>
      <w:b/>
      <w:bCs/>
      <w:color w:val="E65B01" w:themeColor="accent1" w:themeShade="BF"/>
      <w:sz w:val="20"/>
    </w:rPr>
  </w:style>
  <w:style w:type="character" w:customStyle="1" w:styleId="Heading7Char">
    <w:name w:val="Heading 7 Char"/>
    <w:basedOn w:val="DefaultParagraphFont"/>
    <w:link w:val="Heading7"/>
    <w:uiPriority w:val="9"/>
    <w:semiHidden/>
    <w:rsid w:val="00D46CB3"/>
    <w:rPr>
      <w:b/>
      <w:bCs/>
      <w:i/>
      <w:iCs/>
      <w:color w:val="E65B01" w:themeColor="accent1" w:themeShade="BF"/>
      <w:sz w:val="20"/>
    </w:rPr>
  </w:style>
  <w:style w:type="character" w:customStyle="1" w:styleId="Heading8Char">
    <w:name w:val="Heading 8 Char"/>
    <w:basedOn w:val="DefaultParagraphFont"/>
    <w:link w:val="Heading8"/>
    <w:uiPriority w:val="9"/>
    <w:semiHidden/>
    <w:rsid w:val="00D46CB3"/>
    <w:rPr>
      <w:b/>
      <w:bCs/>
      <w:color w:val="3667C3" w:themeColor="accent2" w:themeShade="BF"/>
      <w:sz w:val="20"/>
    </w:rPr>
  </w:style>
  <w:style w:type="character" w:customStyle="1" w:styleId="Heading9Char">
    <w:name w:val="Heading 9 Char"/>
    <w:basedOn w:val="DefaultParagraphFont"/>
    <w:link w:val="Heading9"/>
    <w:uiPriority w:val="9"/>
    <w:semiHidden/>
    <w:rsid w:val="00D46CB3"/>
    <w:rPr>
      <w:b/>
      <w:bCs/>
      <w:i/>
      <w:iCs/>
      <w:color w:val="3667C3" w:themeColor="accent2" w:themeShade="BF"/>
      <w:sz w:val="18"/>
      <w:szCs w:val="18"/>
    </w:rPr>
  </w:style>
  <w:style w:type="character" w:styleId="IntenseEmphasis">
    <w:name w:val="Intense Emphasis"/>
    <w:basedOn w:val="DefaultParagraphFont"/>
    <w:uiPriority w:val="21"/>
    <w:qFormat/>
    <w:rsid w:val="00D46CB3"/>
    <w:rPr>
      <w:i/>
      <w:iCs/>
      <w:caps/>
      <w:color w:val="E65B01" w:themeColor="accent1" w:themeShade="BF"/>
      <w:spacing w:val="10"/>
      <w:sz w:val="18"/>
      <w:szCs w:val="18"/>
    </w:rPr>
  </w:style>
  <w:style w:type="paragraph" w:styleId="Quote">
    <w:name w:val="Quote"/>
    <w:basedOn w:val="Normal"/>
    <w:link w:val="QuoteChar"/>
    <w:uiPriority w:val="29"/>
    <w:qFormat/>
    <w:rsid w:val="00D46CB3"/>
    <w:rPr>
      <w:i/>
      <w:iCs/>
    </w:rPr>
  </w:style>
  <w:style w:type="character" w:customStyle="1" w:styleId="QuoteChar">
    <w:name w:val="Quote Char"/>
    <w:basedOn w:val="DefaultParagraphFont"/>
    <w:link w:val="Quote"/>
    <w:uiPriority w:val="29"/>
    <w:rsid w:val="00D46CB3"/>
    <w:rPr>
      <w:i/>
      <w:iCs/>
      <w:color w:val="414751" w:themeColor="text2" w:themeShade="BF"/>
      <w:sz w:val="20"/>
    </w:rPr>
  </w:style>
  <w:style w:type="paragraph" w:styleId="IntenseQuote">
    <w:name w:val="Intense Quote"/>
    <w:basedOn w:val="Quote"/>
    <w:link w:val="IntenseQuoteChar"/>
    <w:uiPriority w:val="30"/>
    <w:qFormat/>
    <w:rsid w:val="00D46CB3"/>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D46CB3"/>
    <w:rPr>
      <w:color w:val="E65B01" w:themeColor="accent1" w:themeShade="BF"/>
      <w:sz w:val="20"/>
    </w:rPr>
  </w:style>
  <w:style w:type="character" w:styleId="IntenseReference">
    <w:name w:val="Intense Reference"/>
    <w:basedOn w:val="DefaultParagraphFont"/>
    <w:uiPriority w:val="32"/>
    <w:qFormat/>
    <w:rsid w:val="00D46CB3"/>
    <w:rPr>
      <w:b/>
      <w:bCs/>
      <w:caps/>
      <w:color w:val="3667C3" w:themeColor="accent2" w:themeShade="BF"/>
      <w:spacing w:val="5"/>
      <w:sz w:val="18"/>
      <w:szCs w:val="18"/>
    </w:rPr>
  </w:style>
  <w:style w:type="numbering" w:customStyle="1" w:styleId="Listenumrote">
    <w:name w:val="Liste numérotée"/>
    <w:uiPriority w:val="99"/>
    <w:rsid w:val="00D46CB3"/>
    <w:pPr>
      <w:numPr>
        <w:numId w:val="3"/>
      </w:numPr>
    </w:pPr>
  </w:style>
  <w:style w:type="paragraph" w:styleId="Subtitle">
    <w:name w:val="Subtitle"/>
    <w:basedOn w:val="Normal"/>
    <w:link w:val="SubtitleChar"/>
    <w:uiPriority w:val="11"/>
    <w:rsid w:val="00D46CB3"/>
    <w:rPr>
      <w:i/>
      <w:iCs/>
      <w:color w:val="575F6D" w:themeColor="text2"/>
      <w:spacing w:val="5"/>
      <w:sz w:val="24"/>
      <w:szCs w:val="24"/>
    </w:rPr>
  </w:style>
  <w:style w:type="character" w:customStyle="1" w:styleId="SubtitleChar">
    <w:name w:val="Subtitle Char"/>
    <w:basedOn w:val="DefaultParagraphFont"/>
    <w:link w:val="Subtitle"/>
    <w:uiPriority w:val="11"/>
    <w:rsid w:val="00D46CB3"/>
    <w:rPr>
      <w:i/>
      <w:iCs/>
      <w:color w:val="575F6D" w:themeColor="text2"/>
      <w:spacing w:val="5"/>
      <w:sz w:val="24"/>
      <w:szCs w:val="24"/>
    </w:rPr>
  </w:style>
  <w:style w:type="character" w:styleId="SubtleEmphasis">
    <w:name w:val="Subtle Emphasis"/>
    <w:basedOn w:val="DefaultParagraphFont"/>
    <w:uiPriority w:val="19"/>
    <w:qFormat/>
    <w:rsid w:val="00D46CB3"/>
    <w:rPr>
      <w:i/>
      <w:iCs/>
      <w:color w:val="E65B01" w:themeColor="accent1" w:themeShade="BF"/>
    </w:rPr>
  </w:style>
  <w:style w:type="character" w:styleId="SubtleReference">
    <w:name w:val="Subtle Reference"/>
    <w:basedOn w:val="DefaultParagraphFont"/>
    <w:uiPriority w:val="31"/>
    <w:qFormat/>
    <w:rsid w:val="00D46CB3"/>
    <w:rPr>
      <w:b/>
      <w:bCs/>
      <w:i/>
      <w:iCs/>
      <w:color w:val="3667C3" w:themeColor="accent2" w:themeShade="BF"/>
    </w:rPr>
  </w:style>
  <w:style w:type="paragraph" w:styleId="Title">
    <w:name w:val="Title"/>
    <w:basedOn w:val="Normal"/>
    <w:link w:val="TitleChar"/>
    <w:uiPriority w:val="10"/>
    <w:rsid w:val="00D46CB3"/>
    <w:rPr>
      <w:rFonts w:asciiTheme="majorHAnsi" w:eastAsiaTheme="majorEastAsia" w:hAnsiTheme="majorHAnsi" w:cstheme="majorBidi"/>
      <w:smallCaps/>
      <w:color w:val="FE8637" w:themeColor="accent1"/>
      <w:spacing w:val="10"/>
      <w:sz w:val="48"/>
      <w:szCs w:val="48"/>
    </w:rPr>
  </w:style>
  <w:style w:type="character" w:customStyle="1" w:styleId="TitleChar">
    <w:name w:val="Title Char"/>
    <w:basedOn w:val="DefaultParagraphFont"/>
    <w:link w:val="Title"/>
    <w:uiPriority w:val="10"/>
    <w:rsid w:val="00D46CB3"/>
    <w:rPr>
      <w:rFonts w:asciiTheme="majorHAnsi" w:eastAsiaTheme="majorEastAsia" w:hAnsiTheme="majorHAnsi" w:cstheme="majorBidi"/>
      <w:smallCaps/>
      <w:color w:val="FE8637" w:themeColor="accent1"/>
      <w:spacing w:val="10"/>
      <w:sz w:val="48"/>
      <w:szCs w:val="48"/>
    </w:rPr>
  </w:style>
  <w:style w:type="paragraph" w:styleId="NoSpacing">
    <w:name w:val="No Spacing"/>
    <w:uiPriority w:val="1"/>
    <w:unhideWhenUsed/>
    <w:qFormat/>
    <w:rsid w:val="00D46CB3"/>
    <w:pPr>
      <w:spacing w:after="0" w:line="240" w:lineRule="auto"/>
    </w:pPr>
    <w:rPr>
      <w:rFonts w:eastAsiaTheme="minorEastAsia" w:cstheme="minorBidi"/>
      <w:color w:val="414751" w:themeColor="text2" w:themeShade="BF"/>
      <w:sz w:val="20"/>
      <w:szCs w:val="20"/>
      <w:lang w:val="fr-FR"/>
    </w:rPr>
  </w:style>
  <w:style w:type="paragraph" w:customStyle="1" w:styleId="Encadr">
    <w:name w:val="Encadré"/>
    <w:basedOn w:val="Normal"/>
    <w:uiPriority w:val="2"/>
    <w:semiHidden/>
    <w:unhideWhenUsed/>
    <w:rsid w:val="00D46CB3"/>
    <w:pPr>
      <w:spacing w:line="300" w:lineRule="auto"/>
    </w:pPr>
    <w:rPr>
      <w:b/>
      <w:bCs/>
      <w:color w:val="E65B01" w:themeColor="accent1" w:themeShade="BF"/>
      <w:sz w:val="16"/>
      <w:szCs w:val="16"/>
    </w:rPr>
  </w:style>
  <w:style w:type="paragraph" w:styleId="BalloonText">
    <w:name w:val="Balloon Text"/>
    <w:basedOn w:val="Normal"/>
    <w:link w:val="BalloonTextChar"/>
    <w:uiPriority w:val="99"/>
    <w:semiHidden/>
    <w:unhideWhenUsed/>
    <w:rsid w:val="00D46CB3"/>
    <w:pPr>
      <w:spacing w:after="0" w:line="240" w:lineRule="auto"/>
    </w:pPr>
    <w:rPr>
      <w:rFonts w:hAnsi="Tahoma"/>
      <w:sz w:val="16"/>
      <w:szCs w:val="16"/>
    </w:rPr>
  </w:style>
  <w:style w:type="character" w:customStyle="1" w:styleId="BalloonTextChar">
    <w:name w:val="Balloon Text Char"/>
    <w:basedOn w:val="DefaultParagraphFont"/>
    <w:link w:val="BalloonText"/>
    <w:uiPriority w:val="99"/>
    <w:semiHidden/>
    <w:rsid w:val="00D46CB3"/>
    <w:rPr>
      <w:rFonts w:eastAsiaTheme="minorEastAsia" w:hAnsi="Tahoma" w:cstheme="minorBidi"/>
      <w:color w:val="414751" w:themeColor="text2" w:themeShade="BF"/>
      <w:sz w:val="16"/>
      <w:szCs w:val="16"/>
      <w:lang w:val="fr-FR"/>
    </w:rPr>
  </w:style>
  <w:style w:type="character" w:styleId="PlaceholderText">
    <w:name w:val="Placeholder Text"/>
    <w:basedOn w:val="DefaultParagraphFont"/>
    <w:uiPriority w:val="99"/>
    <w:unhideWhenUsed/>
    <w:rsid w:val="00D46CB3"/>
    <w:rPr>
      <w:color w:val="808080"/>
    </w:rPr>
  </w:style>
  <w:style w:type="paragraph" w:customStyle="1" w:styleId="Adressedelexpditeur0">
    <w:name w:val="Adresse de l'expéditeur"/>
    <w:basedOn w:val="Normal"/>
    <w:uiPriority w:val="2"/>
    <w:qFormat/>
    <w:rsid w:val="00D46CB3"/>
    <w:rPr>
      <w:color w:val="FFFFFF" w:themeColor="background1"/>
      <w:spacing w:val="20"/>
    </w:rPr>
  </w:style>
  <w:style w:type="paragraph" w:styleId="Date">
    <w:name w:val="Date"/>
    <w:basedOn w:val="Normal"/>
    <w:next w:val="Normal"/>
    <w:link w:val="DateChar"/>
    <w:uiPriority w:val="99"/>
    <w:unhideWhenUsed/>
    <w:rsid w:val="00D46CB3"/>
    <w:rPr>
      <w:b/>
      <w:bCs/>
      <w:color w:val="FE8637" w:themeColor="accent1"/>
    </w:rPr>
  </w:style>
  <w:style w:type="character" w:customStyle="1" w:styleId="DateChar">
    <w:name w:val="Date Char"/>
    <w:basedOn w:val="DefaultParagraphFont"/>
    <w:link w:val="Date"/>
    <w:uiPriority w:val="99"/>
    <w:rsid w:val="00D46CB3"/>
    <w:rPr>
      <w:rFonts w:eastAsiaTheme="minorEastAsia" w:cstheme="minorBidi"/>
      <w:b/>
      <w:bCs/>
      <w:color w:val="FE8637" w:themeColor="accent1"/>
      <w:sz w:val="20"/>
      <w:szCs w:val="20"/>
      <w:lang w:val="fr-FR"/>
    </w:rPr>
  </w:style>
  <w:style w:type="paragraph" w:styleId="Signature">
    <w:name w:val="Signature"/>
    <w:basedOn w:val="Closing"/>
    <w:link w:val="SignatureChar"/>
    <w:uiPriority w:val="99"/>
    <w:unhideWhenUsed/>
    <w:rsid w:val="00D46CB3"/>
    <w:pPr>
      <w:spacing w:before="0" w:after="0"/>
      <w:contextualSpacing/>
    </w:pPr>
  </w:style>
  <w:style w:type="character" w:customStyle="1" w:styleId="SignatureChar">
    <w:name w:val="Signature Char"/>
    <w:basedOn w:val="DefaultParagraphFont"/>
    <w:link w:val="Signature"/>
    <w:uiPriority w:val="99"/>
    <w:rsid w:val="00D46CB3"/>
    <w:rPr>
      <w:color w:val="414751" w:themeColor="text2" w:themeShade="BF"/>
      <w:sz w:val="20"/>
    </w:rPr>
  </w:style>
  <w:style w:type="paragraph" w:customStyle="1" w:styleId="Nomdudestinataire">
    <w:name w:val="Nom du destinataire"/>
    <w:basedOn w:val="Normal"/>
    <w:uiPriority w:val="3"/>
    <w:qFormat/>
    <w:rsid w:val="00D46CB3"/>
    <w:pPr>
      <w:spacing w:before="480" w:after="0" w:line="240" w:lineRule="auto"/>
      <w:contextualSpacing/>
    </w:pPr>
    <w:rPr>
      <w:b/>
      <w:bCs/>
    </w:rPr>
  </w:style>
  <w:style w:type="paragraph" w:styleId="ListParagraph">
    <w:name w:val="List Paragraph"/>
    <w:basedOn w:val="Normal"/>
    <w:uiPriority w:val="39"/>
    <w:semiHidden/>
    <w:unhideWhenUsed/>
    <w:qFormat/>
    <w:rsid w:val="00D46CB3"/>
    <w:pPr>
      <w:ind w:left="720"/>
    </w:pPr>
  </w:style>
  <w:style w:type="paragraph" w:customStyle="1" w:styleId="Puce1">
    <w:name w:val="Puce 1"/>
    <w:basedOn w:val="ListParagraph"/>
    <w:uiPriority w:val="37"/>
    <w:qFormat/>
    <w:rsid w:val="00D46CB3"/>
    <w:pPr>
      <w:numPr>
        <w:numId w:val="22"/>
      </w:numPr>
      <w:spacing w:after="0"/>
      <w:contextualSpacing/>
    </w:pPr>
    <w:rPr>
      <w:color w:val="auto"/>
    </w:rPr>
  </w:style>
  <w:style w:type="paragraph" w:customStyle="1" w:styleId="Puce2">
    <w:name w:val="Puce 2"/>
    <w:basedOn w:val="ListParagraph"/>
    <w:uiPriority w:val="37"/>
    <w:qFormat/>
    <w:rsid w:val="00D46CB3"/>
    <w:pPr>
      <w:numPr>
        <w:ilvl w:val="1"/>
        <w:numId w:val="22"/>
      </w:numPr>
      <w:contextualSpacing/>
    </w:pPr>
    <w:rPr>
      <w:color w:val="auto"/>
    </w:rPr>
  </w:style>
  <w:style w:type="paragraph" w:customStyle="1" w:styleId="Nomdelasocit">
    <w:name w:val="Nom de la société"/>
    <w:basedOn w:val="Normal"/>
    <w:uiPriority w:val="4"/>
    <w:qFormat/>
    <w:rsid w:val="00D46CB3"/>
    <w:rPr>
      <w:color w:val="FFFFFF" w:themeColor="background1"/>
      <w:spacing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19C274EAA6C40B9A259F4B691F03501"/>
        <w:category>
          <w:name w:val="Général"/>
          <w:gallery w:val="placeholder"/>
        </w:category>
        <w:types>
          <w:type w:val="bbPlcHdr"/>
        </w:types>
        <w:behaviors>
          <w:behavior w:val="content"/>
        </w:behaviors>
        <w:guid w:val="{862A7242-621F-4F57-B31A-3EFE75E30D80}"/>
      </w:docPartPr>
      <w:docPartBody>
        <w:p w:rsidR="00154F6C" w:rsidRDefault="00154F6C">
          <w:pPr>
            <w:pStyle w:val="C19C274EAA6C40B9A259F4B691F03501"/>
          </w:pPr>
          <w:r>
            <w:rPr>
              <w:lang w:val="fr-FR"/>
            </w:rPr>
            <w:t>[Sélectionnez la date]</w:t>
          </w:r>
        </w:p>
      </w:docPartBody>
    </w:docPart>
    <w:docPart>
      <w:docPartPr>
        <w:name w:val="D941A8B4AC304DD38CC5EC75ABB41E19"/>
        <w:category>
          <w:name w:val="Général"/>
          <w:gallery w:val="placeholder"/>
        </w:category>
        <w:types>
          <w:type w:val="bbPlcHdr"/>
        </w:types>
        <w:behaviors>
          <w:behavior w:val="content"/>
        </w:behaviors>
        <w:guid w:val="{60B457D7-D151-458D-B4C3-E4ADB51452FE}"/>
      </w:docPartPr>
      <w:docPartBody>
        <w:p w:rsidR="00154F6C" w:rsidRDefault="00154F6C">
          <w:pPr>
            <w:pStyle w:val="D941A8B4AC304DD38CC5EC75ABB41E19"/>
          </w:pPr>
          <w:r>
            <w:rPr>
              <w:lang w:val="fr-FR"/>
            </w:rPr>
            <w:t>[Tapez le nom du destinataire]</w:t>
          </w:r>
        </w:p>
      </w:docPartBody>
    </w:docPart>
    <w:docPart>
      <w:docPartPr>
        <w:name w:val="254F2AAC5841467EA5AFFDE332A1E47E"/>
        <w:category>
          <w:name w:val="Général"/>
          <w:gallery w:val="placeholder"/>
        </w:category>
        <w:types>
          <w:type w:val="bbPlcHdr"/>
        </w:types>
        <w:behaviors>
          <w:behavior w:val="content"/>
        </w:behaviors>
        <w:guid w:val="{84DB42EA-D956-46CD-A7C0-1870546133B3}"/>
      </w:docPartPr>
      <w:docPartBody>
        <w:p w:rsidR="00154F6C" w:rsidRDefault="00154F6C">
          <w:pPr>
            <w:pStyle w:val="254F2AAC5841467EA5AFFDE332A1E47E10"/>
          </w:pPr>
          <w:r>
            <w:rPr>
              <w:rStyle w:val="PlaceholderText"/>
              <w:rFonts w:eastAsiaTheme="majorEastAsia" w:cstheme="majorBidi"/>
              <w:caps/>
            </w:rPr>
            <w:t>[Tapez le nom de la société du destinataire]</w:t>
          </w:r>
        </w:p>
      </w:docPartBody>
    </w:docPart>
    <w:docPart>
      <w:docPartPr>
        <w:name w:val="32B1367437354A97B5426ABC2C3B3126"/>
        <w:category>
          <w:name w:val="Général"/>
          <w:gallery w:val="placeholder"/>
        </w:category>
        <w:types>
          <w:type w:val="bbPlcHdr"/>
        </w:types>
        <w:behaviors>
          <w:behavior w:val="content"/>
        </w:behaviors>
        <w:guid w:val="{6185C896-A717-4E64-BBE7-F0BC12088EF9}"/>
      </w:docPartPr>
      <w:docPartBody>
        <w:p w:rsidR="00154F6C" w:rsidRDefault="00154F6C">
          <w:pPr>
            <w:pStyle w:val="32B1367437354A97B5426ABC2C3B312610"/>
          </w:pPr>
          <w:r>
            <w:rPr>
              <w:rStyle w:val="PlaceholderText"/>
              <w:rFonts w:eastAsiaTheme="majorEastAsia" w:cstheme="majorBidi"/>
            </w:rPr>
            <w:t>[Tapez l'adresse du destinataire]</w:t>
          </w:r>
        </w:p>
      </w:docPartBody>
    </w:docPart>
    <w:docPart>
      <w:docPartPr>
        <w:name w:val="6E0D8A0EF37F4F898C6700C367A4DBEE"/>
        <w:category>
          <w:name w:val="Général"/>
          <w:gallery w:val="placeholder"/>
        </w:category>
        <w:types>
          <w:type w:val="bbPlcHdr"/>
        </w:types>
        <w:behaviors>
          <w:behavior w:val="content"/>
        </w:behaviors>
        <w:guid w:val="{357F343B-23E9-4FE3-AADB-4563294F4219}"/>
      </w:docPartPr>
      <w:docPartBody>
        <w:p w:rsidR="00154F6C" w:rsidRDefault="00154F6C">
          <w:pPr>
            <w:pStyle w:val="6E0D8A0EF37F4F898C6700C367A4DBEE10"/>
          </w:pPr>
          <w:r>
            <w:rPr>
              <w:rStyle w:val="PlaceholderText"/>
            </w:rPr>
            <w:t>[Tapez la formule d'appel]</w:t>
          </w:r>
        </w:p>
      </w:docPartBody>
    </w:docPart>
    <w:docPart>
      <w:docPartPr>
        <w:name w:val="7FDC1E263E784182B3EDBE805ED6F3E6"/>
        <w:category>
          <w:name w:val="Général"/>
          <w:gallery w:val="placeholder"/>
        </w:category>
        <w:types>
          <w:type w:val="bbPlcHdr"/>
        </w:types>
        <w:behaviors>
          <w:behavior w:val="content"/>
        </w:behaviors>
        <w:guid w:val="{3D0DE131-847E-44B3-8936-67E1653B1F77}"/>
      </w:docPartPr>
      <w:docPartBody>
        <w:p w:rsidR="00154F6C" w:rsidRDefault="00154F6C">
          <w:pPr>
            <w:rPr>
              <w:lang w:val="fr-FR"/>
            </w:rPr>
          </w:pPr>
          <w:r>
            <w:rPr>
              <w:lang w:val="fr-FR"/>
            </w:rPr>
            <w:t xml:space="preserve">Sous l'onglet Insertion, les galeries incluent des éléments conçus pour coordonner l'aspect </w:t>
          </w:r>
          <w:r>
            <w:rPr>
              <w:lang w:val="fr-FR"/>
            </w:rPr>
            <w:t xml:space="preserve">général de votre document. Vous pouvez utiliser ces galeries pour insérer des tableaux, des en-têtes, des pieds de page, des listes, des pages de garde et tout autre bloc de construction d'un document. Les images, les graphiques ou les diagrammes que vous </w:t>
          </w:r>
          <w:r>
            <w:rPr>
              <w:lang w:val="fr-FR"/>
            </w:rPr>
            <w:t>créez sont également assortis à l'aspect du document actif.</w:t>
          </w:r>
        </w:p>
        <w:p w:rsidR="00154F6C" w:rsidRDefault="00154F6C">
          <w:pPr>
            <w:rPr>
              <w:lang w:val="fr-FR"/>
            </w:rPr>
          </w:pPr>
          <w:r>
            <w:rPr>
              <w:lang w:val="fr-FR"/>
            </w:rPr>
            <w:t>Vous pouvez aisément changer la mise en forme du texte sélectionné dans le document en choisissant une présentation dans la galerie Styles rapides de l'onglet Écriture. Vous pouvez également mettr</w:t>
          </w:r>
          <w:r>
            <w:rPr>
              <w:lang w:val="fr-FR"/>
            </w:rPr>
            <w:t>e le texte en forme en utilisant les autres contrôles de l'onglet Écriture. La plupart des contrôles offrent la possibilité d'utiliser soit la présentation du thème actif, soit une mise en forme que vous spécifiez vous-même.</w:t>
          </w:r>
        </w:p>
        <w:p w:rsidR="00154F6C" w:rsidRDefault="00154F6C">
          <w:pPr>
            <w:pStyle w:val="7FDC1E263E784182B3EDBE805ED6F3E6"/>
          </w:pPr>
          <w:r>
            <w:rPr>
              <w:lang w:val="fr-FR"/>
            </w:rPr>
            <w:t xml:space="preserve">Pour modifier l'aspect général </w:t>
          </w:r>
          <w:r>
            <w:rPr>
              <w:lang w:val="fr-FR"/>
            </w:rPr>
            <w:t>de votre document, choisissez de nouveaux éléments dans le groupe Thèmes sous l'onglet Mise en page. Pour changer les choix de présentations disponibles dans la galerie Styles rapides, utilisez la commande de modification du style rapide actif. Les galerie</w:t>
          </w:r>
          <w:r>
            <w:rPr>
              <w:lang w:val="fr-FR"/>
            </w:rPr>
            <w:t>s Thèmes et Styles rapides fournissent toutes deux des commandes de réinitialisation qui vous permettent toujours de rétablir l'aspect de votre document conformément à l'original contenu dans le modèle actif.</w:t>
          </w:r>
        </w:p>
      </w:docPartBody>
    </w:docPart>
    <w:docPart>
      <w:docPartPr>
        <w:name w:val="A455C22A7B414CE5A8C3D0A878A882C6"/>
        <w:category>
          <w:name w:val="Général"/>
          <w:gallery w:val="placeholder"/>
        </w:category>
        <w:types>
          <w:type w:val="bbPlcHdr"/>
        </w:types>
        <w:behaviors>
          <w:behavior w:val="content"/>
        </w:behaviors>
        <w:guid w:val="{6568B321-039E-4CD6-8437-7D4E39D41434}"/>
      </w:docPartPr>
      <w:docPartBody>
        <w:p w:rsidR="00154F6C" w:rsidRDefault="00154F6C">
          <w:pPr>
            <w:pStyle w:val="A455C22A7B414CE5A8C3D0A878A882C6"/>
          </w:pPr>
          <w:r>
            <w:rPr>
              <w:lang w:val="fr-FR"/>
            </w:rPr>
            <w:t>[Tapez la clôture]</w:t>
          </w:r>
        </w:p>
      </w:docPartBody>
    </w:docPart>
    <w:docPart>
      <w:docPartPr>
        <w:name w:val="581011F79E8847F9995B3F859B5475FF"/>
        <w:category>
          <w:name w:val="Général"/>
          <w:gallery w:val="placeholder"/>
        </w:category>
        <w:types>
          <w:type w:val="bbPlcHdr"/>
        </w:types>
        <w:behaviors>
          <w:behavior w:val="content"/>
        </w:behaviors>
        <w:guid w:val="{9EADCF8E-F1B3-4D1B-B550-DCB814939B71}"/>
      </w:docPartPr>
      <w:docPartBody>
        <w:p w:rsidR="00154F6C" w:rsidRDefault="00154F6C">
          <w:pPr>
            <w:pStyle w:val="581011F79E8847F9995B3F859B5475FF"/>
          </w:pPr>
          <w:r>
            <w:rPr>
              <w:lang w:val="fr-FR"/>
            </w:rPr>
            <w:t>[Tapez le nom de l'expéditeu</w:t>
          </w:r>
          <w:r>
            <w:rPr>
              <w:lang w:val="fr-FR"/>
            </w:rPr>
            <w:t>r]</w:t>
          </w:r>
        </w:p>
      </w:docPartBody>
    </w:docPart>
    <w:docPart>
      <w:docPartPr>
        <w:name w:val="072599B5584F41F6AB19518C68CC1598"/>
        <w:category>
          <w:name w:val="Général"/>
          <w:gallery w:val="placeholder"/>
        </w:category>
        <w:types>
          <w:type w:val="bbPlcHdr"/>
        </w:types>
        <w:behaviors>
          <w:behavior w:val="content"/>
        </w:behaviors>
        <w:guid w:val="{AFC9C9AC-0D65-4558-BF0B-785DBBDF9017}"/>
      </w:docPartPr>
      <w:docPartBody>
        <w:p w:rsidR="00154F6C" w:rsidRDefault="00154F6C">
          <w:pPr>
            <w:pStyle w:val="072599B5584F41F6AB19518C68CC1598"/>
          </w:pPr>
          <w:r>
            <w:rPr>
              <w:lang w:val="fr-FR"/>
            </w:rPr>
            <w:t>[Tapez le nom de la société de l'expéditeur]</w:t>
          </w:r>
        </w:p>
      </w:docPartBody>
    </w:docPart>
    <w:docPart>
      <w:docPartPr>
        <w:name w:val="09EF2C46F49046088D24157CB4FA4C43"/>
        <w:category>
          <w:name w:val="Général"/>
          <w:gallery w:val="placeholder"/>
        </w:category>
        <w:types>
          <w:type w:val="bbPlcHdr"/>
        </w:types>
        <w:behaviors>
          <w:behavior w:val="content"/>
        </w:behaviors>
        <w:guid w:val="{92A56742-ADE6-4D5F-AA28-3DF653A28C9F}"/>
      </w:docPartPr>
      <w:docPartBody>
        <w:p w:rsidR="00154F6C" w:rsidRDefault="00154F6C">
          <w:pPr>
            <w:pStyle w:val="09EF2C46F49046088D24157CB4FA4C4310"/>
          </w:pPr>
          <w:r>
            <w:rPr>
              <w:rFonts w:asciiTheme="majorHAnsi" w:eastAsiaTheme="majorEastAsia" w:hAnsiTheme="majorHAnsi" w:cstheme="majorBidi"/>
              <w:caps/>
              <w:sz w:val="44"/>
              <w:szCs w:val="44"/>
            </w:rPr>
            <w:t>[Tapez le nom de la société de l'expéditeur]</w:t>
          </w:r>
        </w:p>
      </w:docPartBody>
    </w:docPart>
    <w:docPart>
      <w:docPartPr>
        <w:name w:val="221D4DDD7F2A4C73B449D4B5266D6369"/>
        <w:category>
          <w:name w:val="Général"/>
          <w:gallery w:val="placeholder"/>
        </w:category>
        <w:types>
          <w:type w:val="bbPlcHdr"/>
        </w:types>
        <w:behaviors>
          <w:behavior w:val="content"/>
        </w:behaviors>
        <w:guid w:val="{A61E21FC-DF05-4886-B47F-E2725683DF06}"/>
      </w:docPartPr>
      <w:docPartBody>
        <w:p w:rsidR="00154F6C" w:rsidRDefault="00154F6C">
          <w:pPr>
            <w:pStyle w:val="221D4DDD7F2A4C73B449D4B5266D6369"/>
          </w:pPr>
          <w:r>
            <w:rPr>
              <w:lang w:val="fr-FR"/>
            </w:rPr>
            <w:t>[Tapez l'adresse de la société de l'expéditeur]</w:t>
          </w:r>
        </w:p>
      </w:docPartBody>
    </w:docPart>
    <w:docPart>
      <w:docPartPr>
        <w:name w:val="15DD9F2F21744BEC953A253BCB280B9C"/>
        <w:category>
          <w:name w:val="Général"/>
          <w:gallery w:val="placeholder"/>
        </w:category>
        <w:types>
          <w:type w:val="bbPlcHdr"/>
        </w:types>
        <w:behaviors>
          <w:behavior w:val="content"/>
        </w:behaviors>
        <w:guid w:val="{B6178DBE-C9FB-4CD3-B58D-EB30408E2583}"/>
      </w:docPartPr>
      <w:docPartBody>
        <w:p w:rsidR="00154F6C" w:rsidRDefault="00154F6C">
          <w:pPr>
            <w:pStyle w:val="15DD9F2F21744BEC953A253BCB280B9C"/>
          </w:pPr>
          <w:r>
            <w:rPr>
              <w:lang w:val="fr-FR"/>
            </w:rPr>
            <w:t>[Tapez le numéro de téléphone de l'expéditeur]</w:t>
          </w:r>
        </w:p>
      </w:docPartBody>
    </w:docPart>
    <w:docPart>
      <w:docPartPr>
        <w:name w:val="A18D0C0CB81E4CD69416CB31537CEA46"/>
        <w:category>
          <w:name w:val="Général"/>
          <w:gallery w:val="placeholder"/>
        </w:category>
        <w:types>
          <w:type w:val="bbPlcHdr"/>
        </w:types>
        <w:behaviors>
          <w:behavior w:val="content"/>
        </w:behaviors>
        <w:guid w:val="{B4417C51-D936-40CF-BE3C-A54795738E1B}"/>
      </w:docPartPr>
      <w:docPartBody>
        <w:p w:rsidR="00154F6C" w:rsidRDefault="00154F6C">
          <w:pPr>
            <w:pStyle w:val="A18D0C0CB81E4CD69416CB31537CEA46"/>
          </w:pPr>
          <w:r>
            <w:rPr>
              <w:lang w:val="fr-FR"/>
            </w:rPr>
            <w:t>[Tapez l'adresse de messagerie de l'expéditeur]</w:t>
          </w:r>
        </w:p>
      </w:docPartBody>
    </w:docPart>
    <w:docPart>
      <w:docPartPr>
        <w:name w:val="Page de garde de télécopie 1"/>
        <w:style w:val="Normal"/>
        <w:category>
          <w:name w:val=" Lettre"/>
          <w:gallery w:val="coverPg"/>
        </w:category>
        <w:behaviors>
          <w:behavior w:val="content"/>
        </w:behaviors>
        <w:description w:val=" "/>
        <w:guid w:val="{1CF1E6C3-7E6A-4BDE-BA6B-652303E50E3F}"/>
      </w:docPartPr>
      <w:docPartBody>
        <w:tbl>
          <w:tblPr>
            <w:tblStyle w:val="TableGrid"/>
            <w:tblpPr w:leftFromText="187" w:rightFromText="187" w:tblpYSpec="bottom"/>
            <w:tblOverlap w:val="never"/>
            <w:tblW w:w="4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5"/>
            <w:gridCol w:w="8175"/>
          </w:tblGrid>
          <w:tr w:rsidR="00154F6C">
            <w:trPr>
              <w:trHeight w:val="331"/>
            </w:trPr>
            <w:tc>
              <w:tcPr>
                <w:tcW w:w="288" w:type="dxa"/>
                <w:shd w:val="clear" w:color="auto" w:fill="auto"/>
                <w:tcMar>
                  <w:left w:w="0" w:type="dxa"/>
                  <w:right w:w="0" w:type="dxa"/>
                </w:tcMar>
              </w:tcPr>
              <w:tbl>
                <w:tblPr>
                  <w:tblStyle w:val="TableGrid"/>
                  <w:tblW w:w="0" w:type="auto"/>
                  <w:tblLook w:val="04A0"/>
                </w:tblPr>
                <w:tblGrid>
                  <w:gridCol w:w="275"/>
                </w:tblGrid>
                <w:tr w:rsidR="00154F6C">
                  <w:tc>
                    <w:tcPr>
                      <w:tcW w:w="360" w:type="dxa"/>
                    </w:tcPr>
                    <w:p w:rsidR="00154F6C" w:rsidRDefault="00154F6C">
                      <w:pPr>
                        <w:framePr w:hSpace="187" w:wrap="around" w:hAnchor="text" w:yAlign="bottom"/>
                        <w:suppressOverlap/>
                        <w:jc w:val="center"/>
                        <w:rPr>
                          <w:rFonts w:ascii="Century Schoolbook" w:hAnsi="Century Schoolbook"/>
                          <w:caps/>
                        </w:rPr>
                      </w:pPr>
                    </w:p>
                  </w:tc>
                </w:tr>
              </w:tbl>
              <w:p w:rsidR="00154F6C" w:rsidRDefault="00154F6C">
                <w:pPr>
                  <w:jc w:val="center"/>
                  <w:rPr>
                    <w:rFonts w:ascii="Century Schoolbook" w:hAnsi="Century Schoolbook"/>
                    <w:caps/>
                  </w:rPr>
                </w:pPr>
              </w:p>
            </w:tc>
            <w:tc>
              <w:tcPr>
                <w:tcW w:w="8525" w:type="dxa"/>
                <w:tcBorders>
                  <w:top w:val="nil"/>
                  <w:left w:val="nil"/>
                  <w:bottom w:val="nil"/>
                </w:tcBorders>
                <w:shd w:val="clear" w:color="auto" w:fill="auto"/>
                <w:vAlign w:val="center"/>
              </w:tcPr>
              <w:p w:rsidR="00154F6C" w:rsidRDefault="00154F6C">
                <w:pPr>
                  <w:pStyle w:val="Catgorie"/>
                </w:pPr>
                <w:r>
                  <w:rPr>
                    <w:lang w:val="fr-FR"/>
                  </w:rPr>
                  <w:t>Urgent</w:t>
                </w:r>
              </w:p>
            </w:tc>
          </w:tr>
          <w:tr w:rsidR="00154F6C">
            <w:trPr>
              <w:trHeight w:val="96"/>
            </w:trPr>
            <w:tc>
              <w:tcPr>
                <w:tcW w:w="288" w:type="dxa"/>
                <w:shd w:val="clear" w:color="auto" w:fill="auto"/>
                <w:vAlign w:val="center"/>
              </w:tcPr>
              <w:p w:rsidR="00154F6C" w:rsidRDefault="00154F6C">
                <w:pPr>
                  <w:rPr>
                    <w:rFonts w:ascii="Century Schoolbook" w:hAnsi="Century Schoolbook"/>
                    <w:caps/>
                  </w:rPr>
                </w:pPr>
              </w:p>
            </w:tc>
            <w:tc>
              <w:tcPr>
                <w:tcW w:w="8525" w:type="dxa"/>
                <w:tcBorders>
                  <w:top w:val="nil"/>
                  <w:left w:val="nil"/>
                  <w:bottom w:val="nil"/>
                </w:tcBorders>
                <w:shd w:val="clear" w:color="auto" w:fill="auto"/>
                <w:vAlign w:val="center"/>
              </w:tcPr>
              <w:p w:rsidR="00154F6C" w:rsidRDefault="00154F6C">
                <w:pPr>
                  <w:pStyle w:val="Catgorie"/>
                </w:pPr>
              </w:p>
            </w:tc>
          </w:tr>
          <w:tr w:rsidR="00154F6C">
            <w:trPr>
              <w:trHeight w:val="331"/>
            </w:trPr>
            <w:tc>
              <w:tcPr>
                <w:tcW w:w="288" w:type="dxa"/>
                <w:shd w:val="clear" w:color="auto" w:fill="auto"/>
                <w:tcMar>
                  <w:left w:w="0" w:type="dxa"/>
                  <w:right w:w="0" w:type="dxa"/>
                </w:tcMar>
              </w:tcPr>
              <w:tbl>
                <w:tblPr>
                  <w:tblStyle w:val="TableGrid"/>
                  <w:tblW w:w="0" w:type="auto"/>
                  <w:tblLook w:val="04A0"/>
                </w:tblPr>
                <w:tblGrid>
                  <w:gridCol w:w="275"/>
                </w:tblGrid>
                <w:tr w:rsidR="00154F6C">
                  <w:tc>
                    <w:tcPr>
                      <w:tcW w:w="360" w:type="dxa"/>
                    </w:tcPr>
                    <w:p w:rsidR="00154F6C" w:rsidRDefault="00154F6C">
                      <w:pPr>
                        <w:framePr w:hSpace="187" w:wrap="around" w:hAnchor="text" w:yAlign="bottom"/>
                        <w:suppressOverlap/>
                        <w:jc w:val="center"/>
                        <w:rPr>
                          <w:rFonts w:ascii="Century Schoolbook" w:hAnsi="Century Schoolbook"/>
                          <w:caps/>
                        </w:rPr>
                      </w:pPr>
                    </w:p>
                  </w:tc>
                </w:tr>
              </w:tbl>
              <w:p w:rsidR="00154F6C" w:rsidRDefault="00154F6C">
                <w:pPr>
                  <w:jc w:val="center"/>
                  <w:rPr>
                    <w:rFonts w:ascii="Century Schoolbook" w:hAnsi="Century Schoolbook"/>
                    <w:caps/>
                  </w:rPr>
                </w:pPr>
              </w:p>
            </w:tc>
            <w:tc>
              <w:tcPr>
                <w:tcW w:w="8525" w:type="dxa"/>
                <w:tcBorders>
                  <w:top w:val="nil"/>
                  <w:left w:val="nil"/>
                  <w:bottom w:val="nil"/>
                </w:tcBorders>
                <w:shd w:val="clear" w:color="auto" w:fill="auto"/>
                <w:vAlign w:val="center"/>
              </w:tcPr>
              <w:p w:rsidR="00154F6C" w:rsidRDefault="00154F6C">
                <w:pPr>
                  <w:pStyle w:val="Catgorie"/>
                </w:pPr>
                <w:r>
                  <w:rPr>
                    <w:lang w:val="fr-FR"/>
                  </w:rPr>
                  <w:t>Veuillez commenter</w:t>
                </w:r>
              </w:p>
            </w:tc>
          </w:tr>
          <w:tr w:rsidR="00154F6C">
            <w:trPr>
              <w:trHeight w:val="184"/>
            </w:trPr>
            <w:tc>
              <w:tcPr>
                <w:tcW w:w="288" w:type="dxa"/>
                <w:shd w:val="clear" w:color="auto" w:fill="auto"/>
                <w:vAlign w:val="center"/>
              </w:tcPr>
              <w:p w:rsidR="00154F6C" w:rsidRDefault="00154F6C">
                <w:pPr>
                  <w:rPr>
                    <w:rFonts w:ascii="Century Schoolbook" w:hAnsi="Century Schoolbook"/>
                    <w:caps/>
                  </w:rPr>
                </w:pPr>
              </w:p>
            </w:tc>
            <w:tc>
              <w:tcPr>
                <w:tcW w:w="8525" w:type="dxa"/>
                <w:tcBorders>
                  <w:top w:val="nil"/>
                  <w:left w:val="nil"/>
                  <w:bottom w:val="nil"/>
                </w:tcBorders>
                <w:shd w:val="clear" w:color="auto" w:fill="auto"/>
                <w:vAlign w:val="center"/>
              </w:tcPr>
              <w:p w:rsidR="00154F6C" w:rsidRDefault="00154F6C">
                <w:pPr>
                  <w:pStyle w:val="Catgorie"/>
                </w:pPr>
              </w:p>
            </w:tc>
          </w:tr>
          <w:tr w:rsidR="00154F6C">
            <w:trPr>
              <w:trHeight w:val="337"/>
            </w:trPr>
            <w:tc>
              <w:tcPr>
                <w:tcW w:w="288" w:type="dxa"/>
                <w:shd w:val="clear" w:color="auto" w:fill="auto"/>
                <w:tcMar>
                  <w:left w:w="0" w:type="dxa"/>
                  <w:right w:w="0" w:type="dxa"/>
                </w:tcMar>
              </w:tcPr>
              <w:tbl>
                <w:tblPr>
                  <w:tblStyle w:val="TableGrid"/>
                  <w:tblW w:w="0" w:type="auto"/>
                  <w:tblLook w:val="04A0"/>
                </w:tblPr>
                <w:tblGrid>
                  <w:gridCol w:w="275"/>
                </w:tblGrid>
                <w:tr w:rsidR="00154F6C">
                  <w:tc>
                    <w:tcPr>
                      <w:tcW w:w="360" w:type="dxa"/>
                    </w:tcPr>
                    <w:p w:rsidR="00154F6C" w:rsidRDefault="00154F6C">
                      <w:pPr>
                        <w:framePr w:hSpace="187" w:wrap="around" w:hAnchor="text" w:yAlign="bottom"/>
                        <w:suppressOverlap/>
                        <w:jc w:val="center"/>
                        <w:rPr>
                          <w:rFonts w:ascii="Century Schoolbook" w:hAnsi="Century Schoolbook"/>
                          <w:caps/>
                        </w:rPr>
                      </w:pPr>
                    </w:p>
                  </w:tc>
                </w:tr>
              </w:tbl>
              <w:p w:rsidR="00154F6C" w:rsidRDefault="00154F6C">
                <w:pPr>
                  <w:jc w:val="center"/>
                  <w:rPr>
                    <w:rFonts w:ascii="Century Schoolbook" w:hAnsi="Century Schoolbook"/>
                    <w:caps/>
                  </w:rPr>
                </w:pPr>
              </w:p>
            </w:tc>
            <w:tc>
              <w:tcPr>
                <w:tcW w:w="8525" w:type="dxa"/>
                <w:tcBorders>
                  <w:top w:val="nil"/>
                  <w:left w:val="nil"/>
                  <w:bottom w:val="nil"/>
                </w:tcBorders>
                <w:shd w:val="clear" w:color="auto" w:fill="auto"/>
                <w:vAlign w:val="center"/>
              </w:tcPr>
              <w:p w:rsidR="00154F6C" w:rsidRDefault="00154F6C">
                <w:pPr>
                  <w:pStyle w:val="Catgorie"/>
                </w:pPr>
                <w:r>
                  <w:rPr>
                    <w:lang w:val="fr-FR"/>
                  </w:rPr>
                  <w:t>Veuillez réviser</w:t>
                </w:r>
              </w:p>
            </w:tc>
          </w:tr>
          <w:tr w:rsidR="00154F6C">
            <w:trPr>
              <w:trHeight w:val="175"/>
            </w:trPr>
            <w:tc>
              <w:tcPr>
                <w:tcW w:w="288" w:type="dxa"/>
                <w:shd w:val="clear" w:color="auto" w:fill="auto"/>
                <w:vAlign w:val="center"/>
              </w:tcPr>
              <w:p w:rsidR="00154F6C" w:rsidRDefault="00154F6C">
                <w:pPr>
                  <w:rPr>
                    <w:rFonts w:ascii="Century Schoolbook" w:hAnsi="Century Schoolbook"/>
                    <w:caps/>
                  </w:rPr>
                </w:pPr>
              </w:p>
            </w:tc>
            <w:tc>
              <w:tcPr>
                <w:tcW w:w="8525" w:type="dxa"/>
                <w:tcBorders>
                  <w:top w:val="nil"/>
                  <w:left w:val="nil"/>
                  <w:bottom w:val="nil"/>
                </w:tcBorders>
                <w:shd w:val="clear" w:color="auto" w:fill="auto"/>
                <w:vAlign w:val="center"/>
              </w:tcPr>
              <w:p w:rsidR="00154F6C" w:rsidRDefault="00154F6C">
                <w:pPr>
                  <w:pStyle w:val="Catgorie"/>
                </w:pPr>
              </w:p>
            </w:tc>
          </w:tr>
          <w:tr w:rsidR="00154F6C">
            <w:trPr>
              <w:trHeight w:val="337"/>
            </w:trPr>
            <w:tc>
              <w:tcPr>
                <w:tcW w:w="288" w:type="dxa"/>
                <w:shd w:val="clear" w:color="auto" w:fill="auto"/>
                <w:tcMar>
                  <w:left w:w="0" w:type="dxa"/>
                  <w:right w:w="0" w:type="dxa"/>
                </w:tcMar>
              </w:tcPr>
              <w:tbl>
                <w:tblPr>
                  <w:tblStyle w:val="TableGrid"/>
                  <w:tblW w:w="0" w:type="auto"/>
                  <w:tblLook w:val="04A0"/>
                </w:tblPr>
                <w:tblGrid>
                  <w:gridCol w:w="275"/>
                </w:tblGrid>
                <w:tr w:rsidR="00154F6C">
                  <w:tc>
                    <w:tcPr>
                      <w:tcW w:w="360" w:type="dxa"/>
                    </w:tcPr>
                    <w:p w:rsidR="00154F6C" w:rsidRDefault="00154F6C">
                      <w:pPr>
                        <w:framePr w:hSpace="187" w:wrap="around" w:hAnchor="text" w:yAlign="bottom"/>
                        <w:suppressOverlap/>
                        <w:jc w:val="center"/>
                        <w:rPr>
                          <w:rFonts w:ascii="Century Schoolbook" w:hAnsi="Century Schoolbook"/>
                          <w:caps/>
                        </w:rPr>
                      </w:pPr>
                    </w:p>
                  </w:tc>
                </w:tr>
              </w:tbl>
              <w:p w:rsidR="00154F6C" w:rsidRDefault="00154F6C">
                <w:pPr>
                  <w:jc w:val="center"/>
                  <w:rPr>
                    <w:rFonts w:ascii="Century Schoolbook" w:hAnsi="Century Schoolbook"/>
                    <w:caps/>
                  </w:rPr>
                </w:pPr>
              </w:p>
            </w:tc>
            <w:tc>
              <w:tcPr>
                <w:tcW w:w="8525" w:type="dxa"/>
                <w:tcBorders>
                  <w:top w:val="nil"/>
                  <w:left w:val="nil"/>
                </w:tcBorders>
                <w:shd w:val="clear" w:color="auto" w:fill="auto"/>
                <w:vAlign w:val="center"/>
              </w:tcPr>
              <w:p w:rsidR="00154F6C" w:rsidRDefault="00154F6C">
                <w:pPr>
                  <w:pStyle w:val="Catgorie"/>
                </w:pPr>
                <w:r>
                  <w:rPr>
                    <w:lang w:val="fr-FR"/>
                  </w:rPr>
                  <w:t>Pour vos enregistrements</w:t>
                </w:r>
              </w:p>
            </w:tc>
          </w:tr>
        </w:tbl>
        <w:p w:rsidR="00154F6C" w:rsidRDefault="00154F6C">
          <w:r w:rsidRPr="00154F6C">
            <w:rPr>
              <w:noProof/>
            </w:rPr>
            <w:pict>
              <v:group id="_x0000_s1028" style="position:absolute;margin-left:923.45pt;margin-top:0;width:132.2pt;height:806.6pt;z-index:251698176;mso-position-horizontal:right;mso-position-horizontal-relative:margin;mso-position-vertical:top;mso-position-vertical-relative:page" coordorigin="9213,15" coordsize="2644,16132" o:allowincell="f">
                <v:group id="_x0000_s1029" style="position:absolute;left:10024;top:15;width:1833;height:16132;mso-position-horizontal:right;mso-position-horizontal-relative:margin;mso-position-vertical:top;mso-position-vertical-relative:page" coordorigin="9964,15" coordsize="1833,16132" o:allowincell="f">
                  <v:shapetype id="_x0000_t32" coordsize="21600,21600" o:spt="32" o:oned="t" path="m,l21600,21600e" filled="f">
                    <v:path arrowok="t" fillok="f" o:connecttype="none"/>
                    <o:lock v:ext="edit" shapetype="t"/>
                  </v:shapetype>
                  <v:shape id="_x0000_s1030" type="#_x0000_t32" style="position:absolute;left:11685;top:15;width:0;height:16132;mso-height-percent:1020;mso-left-percent:980;mso-position-horizontal-relative:margin;mso-position-vertical:top;mso-position-vertical-relative:page;mso-height-percent:1020;mso-left-percent:980;mso-width-relative:right-margin-area" o:connectortype="straight" o:allowincell="f" strokecolor="black [3213]" strokeweight="1pt"/>
                  <v:shape id="_x0000_s1031" type="#_x0000_t32" style="position:absolute;left:11797;top:30;width:0;height:16095;mso-height-percent:1020;mso-left-percent:990;mso-position-horizontal-relative:margin;mso-position-vertical:top;mso-position-vertical-relative:page;mso-height-percent:1020;mso-left-percent:990;mso-width-relative:right-margin-area" o:connectortype="straight" o:allowincell="f" strokecolor="black [3213]" strokeweight="2.25pt"/>
                  <v:shape id="_x0000_s1032" type="#_x0000_t32" style="position:absolute;left:9964;top:15;width:0;height:16123;mso-height-percent:1020;mso-position-horizontal-relative:margin;mso-position-vertical:top;mso-position-vertical-relative:page;mso-height-percent:1020;mso-width-relative:right-margin-area" o:connectortype="straight" o:allowincell="f" strokecolor="black [3213]" strokeweight="1pt"/>
                </v:group>
                <v:oval id="_x0000_s1033" style="position:absolute;left:9213;top:12707;width:1737;height:1687;mso-left-percent:750;mso-top-percent:800;mso-position-horizontal-relative:margin;mso-position-vertical-relative:page;mso-left-percent:750;mso-top-percent:800" o:allowincell="f" fillcolor="white [3212]" strokecolor="black [3213]" strokeweight="3pt">
                  <v:stroke linestyle="thinThin"/>
                </v:oval>
                <w10:wrap anchorx="margin" anchory="page"/>
              </v:group>
            </w:pict>
          </w:r>
          <w:r w:rsidRPr="00154F6C">
            <w:rPr>
              <w:noProof/>
            </w:rPr>
            <w:pict>
              <v:rect id="_x0000_s1027" style="position:absolute;margin-left:500.5pt;margin-top:0;width:90pt;height:791.95pt;z-index:251697152;mso-height-percent:1000;mso-position-horizontal:right;mso-position-horizontal-relative:margin;mso-position-vertical:top;mso-position-vertical-relative:page;mso-height-percent:1000;mso-width-relative:right-margin-area" o:allowincell="f" filled="f" stroked="f">
                <v:textbox style="layout-flow:vertical;mso-next-textbox:#_x0000_s1027" inset="3.6pt,54pt,3.6pt,180pt">
                  <w:txbxContent>
                    <w:p w:rsidR="00154F6C" w:rsidRDefault="00154F6C">
                      <w:pPr>
                        <w:rPr>
                          <w:rFonts w:asciiTheme="majorHAnsi" w:hAnsiTheme="majorHAnsi"/>
                          <w:caps/>
                          <w:color w:val="1F497D" w:themeColor="text2"/>
                          <w:spacing w:val="20"/>
                          <w:sz w:val="72"/>
                          <w:szCs w:val="72"/>
                        </w:rPr>
                      </w:pPr>
                      <w:r>
                        <w:rPr>
                          <w:rFonts w:asciiTheme="majorHAnsi" w:hAnsiTheme="majorHAnsi"/>
                          <w:caps/>
                          <w:color w:val="1F497D" w:themeColor="text2"/>
                          <w:spacing w:val="20"/>
                          <w:sz w:val="72"/>
                          <w:szCs w:val="72"/>
                          <w:lang w:val="fr-FR"/>
                        </w:rPr>
                        <w:t xml:space="preserve">TÉLÉCOPIE </w:t>
                      </w:r>
                    </w:p>
                    <w:p w:rsidR="00154F6C" w:rsidRDefault="00154F6C">
                      <w:pPr>
                        <w:rPr>
                          <w:color w:val="1F497D" w:themeColor="text2"/>
                          <w:spacing w:val="20"/>
                        </w:rPr>
                      </w:pPr>
                      <w:sdt>
                        <w:sdtPr>
                          <w:rPr>
                            <w:color w:val="1F497D" w:themeColor="text2"/>
                            <w:spacing w:val="20"/>
                          </w:rPr>
                          <w:id w:val="66126102"/>
                          <w:placeholder>
                            <w:docPart w:val="51EB2397AF2E4A20A098A73BC5FE7B61"/>
                          </w:placeholder>
                          <w:showingPlcHdr/>
                          <w:dataBinding w:prefixMappings="xmlns:ns0='http://schemas.openxmlformats.org/officeDocument/2006/extended-properties'" w:xpath="/ns0:Properties[1]/ns0:Company[1]" w:storeItemID="{6668398D-A668-4E3E-A5EB-62B293D839F1}"/>
                          <w:text/>
                        </w:sdtPr>
                        <w:sdtContent>
                          <w:r>
                            <w:rPr>
                              <w:color w:val="1F497D" w:themeColor="text2"/>
                              <w:spacing w:val="20"/>
                              <w:lang w:val="fr-FR"/>
                            </w:rPr>
                            <w:t>[Tapez le nom de la société de l'expéditeur]</w:t>
                          </w:r>
                        </w:sdtContent>
                      </w:sdt>
                      <w:r>
                        <w:rPr>
                          <w:color w:val="1F497D" w:themeColor="text2"/>
                          <w:spacing w:val="20"/>
                          <w:lang w:val="fr-FR"/>
                        </w:rPr>
                        <w:t xml:space="preserve"> </w:t>
                      </w:r>
                      <w:sdt>
                        <w:sdtPr>
                          <w:rPr>
                            <w:color w:val="1F497D" w:themeColor="text2"/>
                            <w:spacing w:val="20"/>
                          </w:rPr>
                          <w:id w:val="76292381"/>
                          <w:placeholder>
                            <w:docPart w:val="3B78BCD838474233B1CC8EA97E76A471"/>
                          </w:placeholder>
                          <w:showingPlcHdr/>
                          <w:dataBinding w:prefixMappings="xmlns:ns0='http://schemas.microsoft.com/office/2006/coverPageProps'" w:xpath="/ns0:CoverPageProperties[1]/ns0:CompanyAddress[1]" w:storeItemID="{55AF091B-3C7A-41E3-B477-F2FDAA23CFDA}"/>
                          <w:text w:multiLine="1"/>
                        </w:sdtPr>
                        <w:sdtContent>
                          <w:r>
                            <w:rPr>
                              <w:color w:val="1F497D" w:themeColor="text2"/>
                              <w:spacing w:val="20"/>
                              <w:lang w:val="fr-FR"/>
                            </w:rPr>
                            <w:t>[Tapez l'adresse de la société]</w:t>
                          </w:r>
                        </w:sdtContent>
                      </w:sdt>
                      <w:r>
                        <w:rPr>
                          <w:color w:val="1F497D" w:themeColor="text2"/>
                          <w:spacing w:val="20"/>
                          <w:lang w:val="fr-FR"/>
                        </w:rPr>
                        <w:t xml:space="preserve"> </w:t>
                      </w:r>
                      <w:sdt>
                        <w:sdtPr>
                          <w:rPr>
                            <w:color w:val="1F497D" w:themeColor="text2"/>
                            <w:spacing w:val="20"/>
                          </w:rPr>
                          <w:id w:val="76292382"/>
                          <w:placeholder>
                            <w:docPart w:val="28138E6F99EE40AB8F2B6DEA3559CE56"/>
                          </w:placeholder>
                          <w:showingPlcHdr/>
                          <w:dataBinding w:prefixMappings="xmlns:ns0='http://schemas.microsoft.com/office/2006/coverPageProps'" w:xpath="/ns0:CoverPageProperties[1]/ns0:CompanyPhone[1]" w:storeItemID="{55AF091B-3C7A-41E3-B477-F2FDAA23CFDA}"/>
                          <w:text/>
                        </w:sdtPr>
                        <w:sdtContent>
                          <w:r>
                            <w:rPr>
                              <w:color w:val="1F497D" w:themeColor="text2"/>
                              <w:spacing w:val="20"/>
                              <w:lang w:val="fr-FR"/>
                            </w:rPr>
                            <w:t>[Tapez le numéro de téléphone de la société]</w:t>
                          </w:r>
                        </w:sdtContent>
                      </w:sdt>
                    </w:p>
                    <w:p w:rsidR="00154F6C" w:rsidRDefault="00154F6C">
                      <w:pPr>
                        <w:rPr>
                          <w:color w:val="1F497D" w:themeColor="text2"/>
                          <w:spacing w:val="20"/>
                        </w:rPr>
                      </w:pPr>
                    </w:p>
                  </w:txbxContent>
                </v:textbox>
                <w10:wrap anchorx="margin" anchory="page"/>
              </v:rect>
            </w:pict>
          </w:r>
        </w:p>
        <w:tbl>
          <w:tblPr>
            <w:tblStyle w:val="TableGrid"/>
            <w:tblW w:w="4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546"/>
          </w:tblGrid>
          <w:tr w:rsidR="00154F6C">
            <w:trPr>
              <w:trHeight w:val="461"/>
            </w:trPr>
            <w:sdt>
              <w:sdtPr>
                <w:rPr>
                  <w:noProof/>
                </w:rPr>
                <w:id w:val="79413955"/>
                <w:placeholder>
                  <w:docPart w:val="B5817280D9514F5EB92258F2D9B2B1CB"/>
                </w:placeholder>
                <w:showingPlcHdr/>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Content>
                <w:tc>
                  <w:tcPr>
                    <w:tcW w:w="8813" w:type="dxa"/>
                    <w:tcBorders>
                      <w:bottom w:val="dotted" w:sz="4" w:space="0" w:color="auto"/>
                    </w:tcBorders>
                    <w:shd w:val="clear" w:color="auto" w:fill="auto"/>
                    <w:vAlign w:val="bottom"/>
                  </w:tcPr>
                  <w:p w:rsidR="00154F6C" w:rsidRDefault="00154F6C">
                    <w:pPr>
                      <w:rPr>
                        <w:noProof/>
                      </w:rPr>
                    </w:pPr>
                    <w:r>
                      <w:rPr>
                        <w:noProof/>
                        <w:lang w:val="fr-FR"/>
                      </w:rPr>
                      <w:t>[Sélectionnez la date]</w:t>
                    </w:r>
                  </w:p>
                </w:tc>
              </w:sdtContent>
            </w:sdt>
          </w:tr>
          <w:tr w:rsidR="00154F6C">
            <w:trPr>
              <w:trHeight w:val="461"/>
            </w:trPr>
            <w:tc>
              <w:tcPr>
                <w:tcW w:w="8813" w:type="dxa"/>
                <w:tcBorders>
                  <w:top w:val="dotted" w:sz="4" w:space="0" w:color="auto"/>
                </w:tcBorders>
                <w:shd w:val="clear" w:color="auto" w:fill="auto"/>
              </w:tcPr>
              <w:p w:rsidR="00154F6C" w:rsidRDefault="00154F6C">
                <w:pPr>
                  <w:rPr>
                    <w:noProof/>
                  </w:rPr>
                </w:pPr>
              </w:p>
            </w:tc>
          </w:tr>
          <w:tr w:rsidR="00154F6C">
            <w:trPr>
              <w:trHeight w:val="20"/>
            </w:trPr>
            <w:tc>
              <w:tcPr>
                <w:tcW w:w="8813" w:type="dxa"/>
                <w:tcBorders>
                  <w:bottom w:val="dotted" w:sz="4" w:space="0" w:color="auto"/>
                </w:tcBorders>
                <w:shd w:val="clear" w:color="auto" w:fill="auto"/>
              </w:tcPr>
              <w:p w:rsidR="00154F6C" w:rsidRDefault="00154F6C">
                <w:pPr>
                  <w:rPr>
                    <w:rFonts w:asciiTheme="majorHAnsi" w:hAnsiTheme="majorHAnsi" w:cstheme="majorHAnsi"/>
                    <w:color w:val="000000" w:themeColor="text1"/>
                    <w:sz w:val="24"/>
                    <w:szCs w:val="24"/>
                  </w:rPr>
                </w:pPr>
                <w:r>
                  <w:rPr>
                    <w:rFonts w:asciiTheme="majorHAnsi" w:hAnsiTheme="majorHAnsi" w:cstheme="majorHAnsi"/>
                    <w:b/>
                    <w:color w:val="000000" w:themeColor="text1"/>
                    <w:sz w:val="24"/>
                    <w:szCs w:val="24"/>
                    <w:lang w:val="fr-FR"/>
                  </w:rPr>
                  <w:t xml:space="preserve">À : </w:t>
                </w:r>
                <w:sdt>
                  <w:sdtPr>
                    <w:rPr>
                      <w:rFonts w:asciiTheme="majorHAnsi" w:hAnsiTheme="majorHAnsi" w:cstheme="majorHAnsi"/>
                      <w:color w:val="000000" w:themeColor="text1"/>
                      <w:sz w:val="24"/>
                      <w:szCs w:val="24"/>
                    </w:rPr>
                    <w:id w:val="13638833"/>
                    <w:placeholder>
                      <w:docPart w:val="5B16496CC5894C5DB4A1F77F7620907E"/>
                    </w:placeholder>
                    <w:showingPlcHdr/>
                    <w:text/>
                  </w:sdtPr>
                  <w:sdtContent>
                    <w:r>
                      <w:rPr>
                        <w:rFonts w:asciiTheme="majorHAnsi" w:hAnsiTheme="majorHAnsi" w:cstheme="majorHAnsi"/>
                        <w:color w:val="000000" w:themeColor="text1"/>
                        <w:sz w:val="24"/>
                        <w:szCs w:val="24"/>
                        <w:lang w:val="fr-FR"/>
                      </w:rPr>
                      <w:t>[TAPEZ LE NOM DU DESTINATAIRE]</w:t>
                    </w:r>
                  </w:sdtContent>
                </w:sdt>
              </w:p>
            </w:tc>
          </w:tr>
          <w:tr w:rsidR="00154F6C">
            <w:trPr>
              <w:trHeight w:val="454"/>
            </w:trPr>
            <w:tc>
              <w:tcPr>
                <w:tcW w:w="8813" w:type="dxa"/>
                <w:tcBorders>
                  <w:top w:val="dotted" w:sz="4" w:space="0" w:color="auto"/>
                  <w:bottom w:val="dotted" w:sz="4" w:space="0" w:color="auto"/>
                </w:tcBorders>
                <w:shd w:val="clear" w:color="auto" w:fill="auto"/>
                <w:vAlign w:val="bottom"/>
              </w:tcPr>
              <w:p w:rsidR="00154F6C" w:rsidRDefault="00154F6C">
                <w:pPr>
                  <w:rPr>
                    <w:color w:val="000000" w:themeColor="text1"/>
                  </w:rPr>
                </w:pPr>
                <w:r>
                  <w:rPr>
                    <w:color w:val="000000" w:themeColor="text1"/>
                    <w:lang w:val="fr-FR"/>
                  </w:rPr>
                  <w:t xml:space="preserve">TÉLÉCOPIE : </w:t>
                </w:r>
                <w:sdt>
                  <w:sdtPr>
                    <w:rPr>
                      <w:color w:val="000000" w:themeColor="text1"/>
                    </w:rPr>
                    <w:id w:val="13638849"/>
                    <w:placeholder>
                      <w:docPart w:val="903859F1E4FC4E15A8D346420919D788"/>
                    </w:placeholder>
                    <w:temporary/>
                    <w:showingPlcHdr/>
                    <w:text/>
                  </w:sdtPr>
                  <w:sdtContent>
                    <w:r>
                      <w:rPr>
                        <w:color w:val="000000" w:themeColor="text1"/>
                        <w:lang w:val="fr-FR"/>
                      </w:rPr>
                      <w:t>[Tapez le numéro de télécopie du destinataire]</w:t>
                    </w:r>
                  </w:sdtContent>
                </w:sdt>
              </w:p>
            </w:tc>
          </w:tr>
          <w:tr w:rsidR="00154F6C">
            <w:trPr>
              <w:trHeight w:val="472"/>
            </w:trPr>
            <w:tc>
              <w:tcPr>
                <w:tcW w:w="8813" w:type="dxa"/>
                <w:tcBorders>
                  <w:top w:val="dotted" w:sz="4" w:space="0" w:color="auto"/>
                  <w:bottom w:val="dotted" w:sz="4" w:space="0" w:color="auto"/>
                </w:tcBorders>
                <w:shd w:val="clear" w:color="auto" w:fill="auto"/>
                <w:tcMar>
                  <w:left w:w="115" w:type="dxa"/>
                  <w:right w:w="1080" w:type="dxa"/>
                </w:tcMar>
                <w:vAlign w:val="bottom"/>
              </w:tcPr>
              <w:p w:rsidR="00154F6C" w:rsidRDefault="00154F6C">
                <w:pPr>
                  <w:rPr>
                    <w:color w:val="000000" w:themeColor="text1"/>
                  </w:rPr>
                </w:pPr>
                <w:r>
                  <w:rPr>
                    <w:color w:val="000000" w:themeColor="text1"/>
                    <w:lang w:val="fr-FR"/>
                  </w:rPr>
                  <w:t xml:space="preserve">TÉLÉPHONE : </w:t>
                </w:r>
                <w:sdt>
                  <w:sdtPr>
                    <w:rPr>
                      <w:color w:val="000000" w:themeColor="text1"/>
                    </w:rPr>
                    <w:id w:val="13638864"/>
                    <w:placeholder>
                      <w:docPart w:val="60ED8936EAED4A2290CCEB0580504B9E"/>
                    </w:placeholder>
                    <w:showingPlcHdr/>
                    <w:text/>
                  </w:sdtPr>
                  <w:sdtContent>
                    <w:r>
                      <w:rPr>
                        <w:color w:val="000000" w:themeColor="text1"/>
                        <w:lang w:val="fr-FR"/>
                      </w:rPr>
                      <w:t>[Tapez le numéro de téléphone du destinataire]</w:t>
                    </w:r>
                  </w:sdtContent>
                </w:sdt>
              </w:p>
            </w:tc>
          </w:tr>
          <w:tr w:rsidR="00154F6C">
            <w:trPr>
              <w:trHeight w:val="129"/>
            </w:trPr>
            <w:tc>
              <w:tcPr>
                <w:tcW w:w="8813" w:type="dxa"/>
                <w:tcBorders>
                  <w:top w:val="dotted" w:sz="4" w:space="0" w:color="auto"/>
                </w:tcBorders>
                <w:shd w:val="clear" w:color="auto" w:fill="auto"/>
                <w:tcMar>
                  <w:left w:w="115" w:type="dxa"/>
                  <w:right w:w="1080" w:type="dxa"/>
                </w:tcMar>
                <w:vAlign w:val="bottom"/>
              </w:tcPr>
              <w:p w:rsidR="00154F6C" w:rsidRDefault="00154F6C">
                <w:pPr>
                  <w:rPr>
                    <w:rFonts w:ascii="Century Schoolbook" w:hAnsi="Century Schoolbook"/>
                    <w:color w:val="000000" w:themeColor="text1"/>
                  </w:rPr>
                </w:pPr>
              </w:p>
            </w:tc>
          </w:tr>
          <w:tr w:rsidR="00154F6C">
            <w:trPr>
              <w:trHeight w:val="529"/>
            </w:trPr>
            <w:tc>
              <w:tcPr>
                <w:tcW w:w="8813" w:type="dxa"/>
                <w:tcBorders>
                  <w:bottom w:val="dotted" w:sz="4" w:space="0" w:color="auto"/>
                </w:tcBorders>
                <w:shd w:val="clear" w:color="auto" w:fill="auto"/>
                <w:tcMar>
                  <w:left w:w="115" w:type="dxa"/>
                  <w:right w:w="1080" w:type="dxa"/>
                </w:tcMar>
                <w:vAlign w:val="bottom"/>
              </w:tcPr>
              <w:p w:rsidR="00154F6C" w:rsidRDefault="00154F6C">
                <w:pP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lang w:val="fr-FR"/>
                  </w:rPr>
                  <w:t xml:space="preserve">DE : </w:t>
                </w:r>
                <w:sdt>
                  <w:sdtPr>
                    <w:rPr>
                      <w:rFonts w:asciiTheme="majorHAnsi" w:hAnsiTheme="majorHAnsi" w:cstheme="majorHAnsi"/>
                      <w:color w:val="000000" w:themeColor="text1"/>
                      <w:sz w:val="24"/>
                      <w:szCs w:val="24"/>
                    </w:rPr>
                    <w:id w:val="13638879"/>
                    <w:placeholder>
                      <w:docPart w:val="8D35EB01E75F47A594EC4C409F708FD7"/>
                    </w:placeholder>
                    <w:showingPlcHdr/>
                    <w:dataBinding w:prefixMappings="xmlns:ns0='http://schemas.openxmlformats.org/package/2006/metadata/core-properties' xmlns:ns1='http://purl.org/dc/elements/1.1/'" w:xpath="/ns0:coreProperties[1]/ns1:creator[1]" w:storeItemID="{6C3C8BC8-F283-45AE-878A-BAB7291924A1}"/>
                    <w:text/>
                  </w:sdtPr>
                  <w:sdtContent>
                    <w:r>
                      <w:rPr>
                        <w:rFonts w:asciiTheme="majorHAnsi" w:hAnsiTheme="majorHAnsi" w:cstheme="majorHAnsi"/>
                        <w:color w:val="000000" w:themeColor="text1"/>
                        <w:sz w:val="24"/>
                        <w:szCs w:val="24"/>
                        <w:lang w:val="fr-FR"/>
                      </w:rPr>
                      <w:t>[TAPEZ LE NOM DE L'EXPÉDITEUR]</w:t>
                    </w:r>
                  </w:sdtContent>
                </w:sdt>
              </w:p>
            </w:tc>
          </w:tr>
          <w:tr w:rsidR="00154F6C">
            <w:trPr>
              <w:trHeight w:val="418"/>
            </w:trPr>
            <w:tc>
              <w:tcPr>
                <w:tcW w:w="8813" w:type="dxa"/>
                <w:tcBorders>
                  <w:top w:val="dotted" w:sz="4" w:space="0" w:color="auto"/>
                  <w:bottom w:val="dotted" w:sz="4" w:space="0" w:color="auto"/>
                </w:tcBorders>
                <w:shd w:val="clear" w:color="auto" w:fill="auto"/>
                <w:tcMar>
                  <w:left w:w="115" w:type="dxa"/>
                  <w:right w:w="1080" w:type="dxa"/>
                </w:tcMar>
                <w:vAlign w:val="bottom"/>
              </w:tcPr>
              <w:p w:rsidR="00154F6C" w:rsidRDefault="00154F6C">
                <w:pPr>
                  <w:rPr>
                    <w:color w:val="000000" w:themeColor="text1"/>
                  </w:rPr>
                </w:pPr>
                <w:r>
                  <w:rPr>
                    <w:color w:val="000000" w:themeColor="text1"/>
                    <w:lang w:val="fr-FR"/>
                  </w:rPr>
                  <w:t xml:space="preserve">TÉLÉCOPIE : </w:t>
                </w:r>
                <w:sdt>
                  <w:sdtPr>
                    <w:id w:val="107462579"/>
                    <w:placeholder>
                      <w:docPart w:val="3D853968DE29463BA8793571654E9873"/>
                    </w:placeholder>
                    <w:showingPlcHdr/>
                    <w:dataBinding w:prefixMappings="xmlns:ns0='http://schemas.microsoft.com/office/2006/coverPageProps'" w:xpath="/ns0:CoverPageProperties[1]/ns0:CompanyFax[1]" w:storeItemID="{55AF091B-3C7A-41E3-B477-F2FDAA23CFDA}"/>
                    <w:text/>
                  </w:sdtPr>
                  <w:sdtContent>
                    <w:r>
                      <w:rPr>
                        <w:lang w:val="fr-FR"/>
                      </w:rPr>
                      <w:t>[Tapez les commentaires]</w:t>
                    </w:r>
                  </w:sdtContent>
                </w:sdt>
              </w:p>
            </w:tc>
          </w:tr>
          <w:tr w:rsidR="00154F6C">
            <w:trPr>
              <w:trHeight w:val="517"/>
            </w:trPr>
            <w:tc>
              <w:tcPr>
                <w:tcW w:w="8813" w:type="dxa"/>
                <w:tcBorders>
                  <w:top w:val="dotted" w:sz="4" w:space="0" w:color="auto"/>
                  <w:bottom w:val="dotted" w:sz="4" w:space="0" w:color="auto"/>
                </w:tcBorders>
                <w:shd w:val="clear" w:color="auto" w:fill="auto"/>
                <w:tcMar>
                  <w:left w:w="115" w:type="dxa"/>
                  <w:right w:w="1080" w:type="dxa"/>
                </w:tcMar>
                <w:vAlign w:val="bottom"/>
              </w:tcPr>
              <w:p w:rsidR="00154F6C" w:rsidRDefault="00154F6C">
                <w:pPr>
                  <w:rPr>
                    <w:color w:val="000000" w:themeColor="text1"/>
                  </w:rPr>
                </w:pPr>
                <w:r>
                  <w:rPr>
                    <w:color w:val="000000" w:themeColor="text1"/>
                    <w:lang w:val="fr-FR"/>
                  </w:rPr>
                  <w:t xml:space="preserve">TÉLÉPHONE : </w:t>
                </w:r>
                <w:sdt>
                  <w:sdtPr>
                    <w:id w:val="107462584"/>
                    <w:placeholder>
                      <w:docPart w:val="714912D970B84A7C9558F63CAF8C4EA2"/>
                    </w:placeholder>
                    <w:showingPlcHdr/>
                    <w:dataBinding w:prefixMappings="xmlns:ns0='http://schemas.microsoft.com/office/2006/coverPageProps'" w:xpath="/ns0:CoverPageProperties[1]/ns0:CompanyPhone[1]" w:storeItemID="{55AF091B-3C7A-41E3-B477-F2FDAA23CFDA}"/>
                    <w:text/>
                  </w:sdtPr>
                  <w:sdtContent>
                    <w:r>
                      <w:rPr>
                        <w:lang w:val="fr-FR"/>
                      </w:rPr>
                      <w:t>[Tapez le numéro de téléphone de l'expéditeur]</w:t>
                    </w:r>
                  </w:sdtContent>
                </w:sdt>
              </w:p>
            </w:tc>
          </w:tr>
          <w:tr w:rsidR="00154F6C">
            <w:trPr>
              <w:trHeight w:val="850"/>
            </w:trPr>
            <w:tc>
              <w:tcPr>
                <w:tcW w:w="8813" w:type="dxa"/>
                <w:tcBorders>
                  <w:top w:val="dotted" w:sz="4" w:space="0" w:color="auto"/>
                  <w:bottom w:val="dotted" w:sz="4" w:space="0" w:color="auto"/>
                </w:tcBorders>
                <w:shd w:val="clear" w:color="auto" w:fill="auto"/>
                <w:tcMar>
                  <w:left w:w="115" w:type="dxa"/>
                  <w:right w:w="1080" w:type="dxa"/>
                </w:tcMar>
                <w:vAlign w:val="bottom"/>
              </w:tcPr>
              <w:p w:rsidR="00154F6C" w:rsidRDefault="00154F6C">
                <w:pPr>
                  <w:rPr>
                    <w:rFonts w:ascii="Century Schoolbook" w:hAnsi="Century Schoolbook"/>
                    <w:color w:val="000000" w:themeColor="text1"/>
                  </w:rPr>
                </w:pPr>
                <w:r>
                  <w:rPr>
                    <w:color w:val="000000" w:themeColor="text1"/>
                    <w:lang w:val="fr-FR"/>
                  </w:rPr>
                  <w:t xml:space="preserve">PAGES : </w:t>
                </w:r>
                <w:sdt>
                  <w:sdtPr>
                    <w:id w:val="107462589"/>
                    <w:placeholder>
                      <w:docPart w:val="02CD6ED748A64329BACD74F60A54D3E8"/>
                    </w:placeholder>
                    <w:temporary/>
                    <w:showingPlcHdr/>
                    <w:text/>
                  </w:sdtPr>
                  <w:sdtContent>
                    <w:r>
                      <w:rPr>
                        <w:lang w:val="fr-FR"/>
                      </w:rPr>
                      <w:t>[Tapez le nombre de pages]</w:t>
                    </w:r>
                  </w:sdtContent>
                </w:sdt>
              </w:p>
            </w:tc>
          </w:tr>
          <w:tr w:rsidR="00154F6C">
            <w:trPr>
              <w:trHeight w:val="549"/>
            </w:trPr>
            <w:tc>
              <w:tcPr>
                <w:tcW w:w="8813" w:type="dxa"/>
                <w:tcBorders>
                  <w:top w:val="dotted" w:sz="4" w:space="0" w:color="auto"/>
                  <w:bottom w:val="dotted" w:sz="4" w:space="0" w:color="auto"/>
                </w:tcBorders>
                <w:shd w:val="clear" w:color="auto" w:fill="auto"/>
                <w:tcMar>
                  <w:left w:w="115" w:type="dxa"/>
                  <w:right w:w="1080" w:type="dxa"/>
                </w:tcMar>
                <w:vAlign w:val="bottom"/>
              </w:tcPr>
              <w:p w:rsidR="00154F6C" w:rsidRDefault="00154F6C">
                <w:pPr>
                  <w:rPr>
                    <w:color w:val="000000" w:themeColor="text1"/>
                  </w:rPr>
                </w:pPr>
                <w:r>
                  <w:rPr>
                    <w:color w:val="000000" w:themeColor="text1"/>
                    <w:lang w:val="fr-FR"/>
                  </w:rPr>
                  <w:t xml:space="preserve">RÉ : </w:t>
                </w:r>
                <w:sdt>
                  <w:sdtPr>
                    <w:id w:val="107462595"/>
                    <w:placeholder>
                      <w:docPart w:val="3B94A557387D45A199455C9C94D051CE"/>
                    </w:placeholder>
                    <w:temporary/>
                    <w:showingPlcHdr/>
                    <w:text/>
                  </w:sdtPr>
                  <w:sdtContent>
                    <w:r>
                      <w:rPr>
                        <w:lang w:val="fr-FR"/>
                      </w:rPr>
                      <w:t>[Tapez du texte]</w:t>
                    </w:r>
                  </w:sdtContent>
                </w:sdt>
              </w:p>
            </w:tc>
          </w:tr>
          <w:tr w:rsidR="00154F6C">
            <w:trPr>
              <w:trHeight w:val="539"/>
            </w:trPr>
            <w:tc>
              <w:tcPr>
                <w:tcW w:w="8813" w:type="dxa"/>
                <w:tcBorders>
                  <w:top w:val="dotted" w:sz="4" w:space="0" w:color="auto"/>
                  <w:bottom w:val="dotted" w:sz="4" w:space="0" w:color="auto"/>
                </w:tcBorders>
                <w:shd w:val="clear" w:color="auto" w:fill="auto"/>
                <w:tcMar>
                  <w:left w:w="115" w:type="dxa"/>
                  <w:right w:w="1080" w:type="dxa"/>
                </w:tcMar>
                <w:vAlign w:val="bottom"/>
              </w:tcPr>
              <w:p w:rsidR="00154F6C" w:rsidRDefault="00154F6C">
                <w:pPr>
                  <w:rPr>
                    <w:color w:val="000000" w:themeColor="text1"/>
                  </w:rPr>
                </w:pPr>
                <w:r>
                  <w:rPr>
                    <w:color w:val="000000" w:themeColor="text1"/>
                    <w:lang w:val="fr-FR"/>
                  </w:rPr>
                  <w:t xml:space="preserve">Cc : </w:t>
                </w:r>
                <w:sdt>
                  <w:sdtPr>
                    <w:id w:val="107462600"/>
                    <w:placeholder>
                      <w:docPart w:val="47053BBBE1DC47F397E84D6A32C9D475"/>
                    </w:placeholder>
                    <w:temporary/>
                    <w:showingPlcHdr/>
                    <w:text/>
                  </w:sdtPr>
                  <w:sdtContent>
                    <w:r>
                      <w:rPr>
                        <w:lang w:val="fr-FR"/>
                      </w:rPr>
                      <w:t>[Tapez du texte]</w:t>
                    </w:r>
                  </w:sdtContent>
                </w:sdt>
              </w:p>
            </w:tc>
          </w:tr>
          <w:tr w:rsidR="00154F6C">
            <w:tc>
              <w:tcPr>
                <w:tcW w:w="8813" w:type="dxa"/>
                <w:tcBorders>
                  <w:top w:val="dotted" w:sz="4" w:space="0" w:color="auto"/>
                </w:tcBorders>
                <w:shd w:val="clear" w:color="auto" w:fill="auto"/>
              </w:tcPr>
              <w:p w:rsidR="00154F6C" w:rsidRDefault="00154F6C"/>
              <w:p w:rsidR="00154F6C" w:rsidRDefault="00154F6C">
                <w:r>
                  <w:rPr>
                    <w:lang w:val="fr-FR"/>
                  </w:rPr>
                  <w:t>COMMENTAIRES :</w:t>
                </w:r>
              </w:p>
              <w:sdt>
                <w:sdtPr>
                  <w:id w:val="13638903"/>
                  <w:placeholder>
                    <w:docPart w:val="4DC93C49BF0D4EDF94AD92C9E39890F1"/>
                  </w:placeholder>
                  <w:temporary/>
                  <w:showingPlcHdr/>
                  <w:text/>
                </w:sdtPr>
                <w:sdtContent>
                  <w:p w:rsidR="00154F6C" w:rsidRDefault="00154F6C">
                    <w:r>
                      <w:rPr>
                        <w:lang w:val="fr-FR"/>
                      </w:rPr>
                      <w:t>[Tapez les commentaires]</w:t>
                    </w:r>
                  </w:p>
                </w:sdtContent>
              </w:sdt>
            </w:tc>
          </w:tr>
        </w:tbl>
        <w:p w:rsidR="00154F6C" w:rsidRDefault="00154F6C"/>
        <w:p w:rsidR="00154F6C" w:rsidRDefault="00154F6C">
          <w:pPr>
            <w:sectPr w:rsidR="00154F6C">
              <w:pgSz w:w="11907" w:h="16839" w:code="1"/>
              <w:pgMar w:top="1080" w:right="360" w:bottom="1080" w:left="1080" w:header="720" w:footer="720" w:gutter="0"/>
              <w:cols w:space="720"/>
              <w:docGrid w:linePitch="360"/>
            </w:sectPr>
          </w:pPr>
        </w:p>
        <w:p w:rsidR="00154F6C" w:rsidRDefault="00154F6C"/>
      </w:docPartBody>
    </w:docPart>
    <w:docPart>
      <w:docPartPr>
        <w:name w:val="Page de garde de télécopie 2 "/>
        <w:style w:val="Normal"/>
        <w:category>
          <w:name w:val=" Lettre"/>
          <w:gallery w:val="coverPg"/>
        </w:category>
        <w:behaviors>
          <w:behavior w:val="content"/>
        </w:behaviors>
        <w:description w:val=" "/>
        <w:guid w:val="{EA730A89-2480-4172-8FC2-EF24E14711E0}"/>
      </w:docPartPr>
      <w:docPartBody>
        <w:tbl>
          <w:tblPr>
            <w:tblStyle w:val="TableGrid"/>
            <w:tblpPr w:leftFromText="187" w:rightFromText="187" w:tblpYSpec="bottom"/>
            <w:tblOverlap w:val="never"/>
            <w:tblW w:w="4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5"/>
            <w:gridCol w:w="8175"/>
          </w:tblGrid>
          <w:tr w:rsidR="00154F6C">
            <w:trPr>
              <w:trHeight w:val="331"/>
            </w:trPr>
            <w:tc>
              <w:tcPr>
                <w:tcW w:w="288" w:type="dxa"/>
                <w:shd w:val="clear" w:color="auto" w:fill="auto"/>
                <w:tcMar>
                  <w:left w:w="0" w:type="dxa"/>
                  <w:right w:w="0" w:type="dxa"/>
                </w:tcMar>
              </w:tcPr>
              <w:tbl>
                <w:tblPr>
                  <w:tblStyle w:val="TableGrid"/>
                  <w:tblW w:w="0" w:type="auto"/>
                  <w:tblLook w:val="04A0"/>
                </w:tblPr>
                <w:tblGrid>
                  <w:gridCol w:w="275"/>
                </w:tblGrid>
                <w:tr w:rsidR="00154F6C">
                  <w:tc>
                    <w:tcPr>
                      <w:tcW w:w="360" w:type="dxa"/>
                    </w:tcPr>
                    <w:p w:rsidR="00154F6C" w:rsidRDefault="00154F6C">
                      <w:pPr>
                        <w:framePr w:hSpace="187" w:wrap="around" w:hAnchor="text" w:yAlign="bottom"/>
                        <w:suppressOverlap/>
                        <w:jc w:val="center"/>
                        <w:rPr>
                          <w:rFonts w:ascii="Century Schoolbook" w:hAnsi="Century Schoolbook"/>
                          <w:caps/>
                        </w:rPr>
                      </w:pPr>
                    </w:p>
                  </w:tc>
                </w:tr>
              </w:tbl>
              <w:p w:rsidR="00154F6C" w:rsidRDefault="00154F6C">
                <w:pPr>
                  <w:jc w:val="center"/>
                  <w:rPr>
                    <w:rFonts w:ascii="Century Schoolbook" w:hAnsi="Century Schoolbook"/>
                    <w:caps/>
                  </w:rPr>
                </w:pPr>
              </w:p>
            </w:tc>
            <w:tc>
              <w:tcPr>
                <w:tcW w:w="8525" w:type="dxa"/>
                <w:tcBorders>
                  <w:top w:val="nil"/>
                  <w:left w:val="nil"/>
                  <w:bottom w:val="nil"/>
                </w:tcBorders>
                <w:shd w:val="clear" w:color="auto" w:fill="auto"/>
                <w:vAlign w:val="center"/>
              </w:tcPr>
              <w:p w:rsidR="00154F6C" w:rsidRDefault="00154F6C">
                <w:pPr>
                  <w:pStyle w:val="Catgorie"/>
                </w:pPr>
                <w:r>
                  <w:rPr>
                    <w:lang w:val="fr-FR"/>
                  </w:rPr>
                  <w:t>Urgent</w:t>
                </w:r>
              </w:p>
            </w:tc>
          </w:tr>
          <w:tr w:rsidR="00154F6C">
            <w:trPr>
              <w:trHeight w:val="96"/>
            </w:trPr>
            <w:tc>
              <w:tcPr>
                <w:tcW w:w="288" w:type="dxa"/>
                <w:shd w:val="clear" w:color="auto" w:fill="auto"/>
                <w:vAlign w:val="center"/>
              </w:tcPr>
              <w:p w:rsidR="00154F6C" w:rsidRDefault="00154F6C">
                <w:pPr>
                  <w:rPr>
                    <w:rFonts w:ascii="Century Schoolbook" w:hAnsi="Century Schoolbook"/>
                    <w:caps/>
                  </w:rPr>
                </w:pPr>
              </w:p>
            </w:tc>
            <w:tc>
              <w:tcPr>
                <w:tcW w:w="8525" w:type="dxa"/>
                <w:tcBorders>
                  <w:top w:val="nil"/>
                  <w:left w:val="nil"/>
                  <w:bottom w:val="nil"/>
                </w:tcBorders>
                <w:shd w:val="clear" w:color="auto" w:fill="auto"/>
                <w:vAlign w:val="center"/>
              </w:tcPr>
              <w:p w:rsidR="00154F6C" w:rsidRDefault="00154F6C">
                <w:pPr>
                  <w:pStyle w:val="Catgorie"/>
                </w:pPr>
              </w:p>
            </w:tc>
          </w:tr>
          <w:tr w:rsidR="00154F6C">
            <w:trPr>
              <w:trHeight w:val="331"/>
            </w:trPr>
            <w:tc>
              <w:tcPr>
                <w:tcW w:w="288" w:type="dxa"/>
                <w:shd w:val="clear" w:color="auto" w:fill="auto"/>
                <w:tcMar>
                  <w:left w:w="0" w:type="dxa"/>
                  <w:right w:w="0" w:type="dxa"/>
                </w:tcMar>
              </w:tcPr>
              <w:tbl>
                <w:tblPr>
                  <w:tblStyle w:val="TableGrid"/>
                  <w:tblW w:w="0" w:type="auto"/>
                  <w:tblLook w:val="04A0"/>
                </w:tblPr>
                <w:tblGrid>
                  <w:gridCol w:w="275"/>
                </w:tblGrid>
                <w:tr w:rsidR="00154F6C">
                  <w:tc>
                    <w:tcPr>
                      <w:tcW w:w="360" w:type="dxa"/>
                    </w:tcPr>
                    <w:p w:rsidR="00154F6C" w:rsidRDefault="00154F6C">
                      <w:pPr>
                        <w:framePr w:hSpace="187" w:wrap="around" w:hAnchor="text" w:yAlign="bottom"/>
                        <w:suppressOverlap/>
                        <w:jc w:val="center"/>
                        <w:rPr>
                          <w:rFonts w:ascii="Century Schoolbook" w:hAnsi="Century Schoolbook"/>
                          <w:caps/>
                        </w:rPr>
                      </w:pPr>
                    </w:p>
                  </w:tc>
                </w:tr>
              </w:tbl>
              <w:p w:rsidR="00154F6C" w:rsidRDefault="00154F6C">
                <w:pPr>
                  <w:jc w:val="center"/>
                  <w:rPr>
                    <w:rFonts w:ascii="Century Schoolbook" w:hAnsi="Century Schoolbook"/>
                    <w:caps/>
                  </w:rPr>
                </w:pPr>
              </w:p>
            </w:tc>
            <w:tc>
              <w:tcPr>
                <w:tcW w:w="8525" w:type="dxa"/>
                <w:tcBorders>
                  <w:top w:val="nil"/>
                  <w:left w:val="nil"/>
                  <w:bottom w:val="nil"/>
                </w:tcBorders>
                <w:shd w:val="clear" w:color="auto" w:fill="auto"/>
                <w:vAlign w:val="center"/>
              </w:tcPr>
              <w:p w:rsidR="00154F6C" w:rsidRDefault="00154F6C">
                <w:pPr>
                  <w:pStyle w:val="Catgorie"/>
                </w:pPr>
                <w:r>
                  <w:rPr>
                    <w:lang w:val="fr-FR"/>
                  </w:rPr>
                  <w:t>Veuillez commenter</w:t>
                </w:r>
              </w:p>
            </w:tc>
          </w:tr>
          <w:tr w:rsidR="00154F6C">
            <w:trPr>
              <w:trHeight w:val="184"/>
            </w:trPr>
            <w:tc>
              <w:tcPr>
                <w:tcW w:w="288" w:type="dxa"/>
                <w:shd w:val="clear" w:color="auto" w:fill="auto"/>
                <w:vAlign w:val="center"/>
              </w:tcPr>
              <w:p w:rsidR="00154F6C" w:rsidRDefault="00154F6C">
                <w:pPr>
                  <w:rPr>
                    <w:rFonts w:ascii="Century Schoolbook" w:hAnsi="Century Schoolbook"/>
                    <w:caps/>
                  </w:rPr>
                </w:pPr>
              </w:p>
            </w:tc>
            <w:tc>
              <w:tcPr>
                <w:tcW w:w="8525" w:type="dxa"/>
                <w:tcBorders>
                  <w:top w:val="nil"/>
                  <w:left w:val="nil"/>
                  <w:bottom w:val="nil"/>
                </w:tcBorders>
                <w:shd w:val="clear" w:color="auto" w:fill="auto"/>
                <w:vAlign w:val="center"/>
              </w:tcPr>
              <w:p w:rsidR="00154F6C" w:rsidRDefault="00154F6C">
                <w:pPr>
                  <w:pStyle w:val="Catgorie"/>
                </w:pPr>
              </w:p>
            </w:tc>
          </w:tr>
          <w:tr w:rsidR="00154F6C">
            <w:trPr>
              <w:trHeight w:val="337"/>
            </w:trPr>
            <w:tc>
              <w:tcPr>
                <w:tcW w:w="288" w:type="dxa"/>
                <w:shd w:val="clear" w:color="auto" w:fill="auto"/>
                <w:tcMar>
                  <w:left w:w="0" w:type="dxa"/>
                  <w:right w:w="0" w:type="dxa"/>
                </w:tcMar>
              </w:tcPr>
              <w:tbl>
                <w:tblPr>
                  <w:tblStyle w:val="TableGrid"/>
                  <w:tblW w:w="0" w:type="auto"/>
                  <w:tblLook w:val="04A0"/>
                </w:tblPr>
                <w:tblGrid>
                  <w:gridCol w:w="275"/>
                </w:tblGrid>
                <w:tr w:rsidR="00154F6C">
                  <w:tc>
                    <w:tcPr>
                      <w:tcW w:w="360" w:type="dxa"/>
                    </w:tcPr>
                    <w:p w:rsidR="00154F6C" w:rsidRDefault="00154F6C">
                      <w:pPr>
                        <w:framePr w:hSpace="187" w:wrap="around" w:hAnchor="text" w:yAlign="bottom"/>
                        <w:suppressOverlap/>
                        <w:jc w:val="center"/>
                        <w:rPr>
                          <w:rFonts w:ascii="Century Schoolbook" w:hAnsi="Century Schoolbook"/>
                          <w:caps/>
                        </w:rPr>
                      </w:pPr>
                    </w:p>
                  </w:tc>
                </w:tr>
              </w:tbl>
              <w:p w:rsidR="00154F6C" w:rsidRDefault="00154F6C">
                <w:pPr>
                  <w:jc w:val="center"/>
                  <w:rPr>
                    <w:rFonts w:ascii="Century Schoolbook" w:hAnsi="Century Schoolbook"/>
                    <w:caps/>
                  </w:rPr>
                </w:pPr>
              </w:p>
            </w:tc>
            <w:tc>
              <w:tcPr>
                <w:tcW w:w="8525" w:type="dxa"/>
                <w:tcBorders>
                  <w:top w:val="nil"/>
                  <w:left w:val="nil"/>
                  <w:bottom w:val="nil"/>
                </w:tcBorders>
                <w:shd w:val="clear" w:color="auto" w:fill="auto"/>
                <w:vAlign w:val="center"/>
              </w:tcPr>
              <w:p w:rsidR="00154F6C" w:rsidRDefault="00154F6C">
                <w:pPr>
                  <w:pStyle w:val="Catgorie"/>
                </w:pPr>
                <w:r>
                  <w:rPr>
                    <w:lang w:val="fr-FR"/>
                  </w:rPr>
                  <w:t xml:space="preserve">Veuillez </w:t>
                </w:r>
                <w:r>
                  <w:rPr>
                    <w:lang w:val="fr-FR"/>
                  </w:rPr>
                  <w:t>réviser</w:t>
                </w:r>
              </w:p>
            </w:tc>
          </w:tr>
          <w:tr w:rsidR="00154F6C">
            <w:trPr>
              <w:trHeight w:val="175"/>
            </w:trPr>
            <w:tc>
              <w:tcPr>
                <w:tcW w:w="288" w:type="dxa"/>
                <w:shd w:val="clear" w:color="auto" w:fill="auto"/>
                <w:vAlign w:val="center"/>
              </w:tcPr>
              <w:p w:rsidR="00154F6C" w:rsidRDefault="00154F6C">
                <w:pPr>
                  <w:rPr>
                    <w:rFonts w:ascii="Century Schoolbook" w:hAnsi="Century Schoolbook"/>
                    <w:caps/>
                  </w:rPr>
                </w:pPr>
              </w:p>
            </w:tc>
            <w:tc>
              <w:tcPr>
                <w:tcW w:w="8525" w:type="dxa"/>
                <w:tcBorders>
                  <w:top w:val="nil"/>
                  <w:left w:val="nil"/>
                  <w:bottom w:val="nil"/>
                </w:tcBorders>
                <w:shd w:val="clear" w:color="auto" w:fill="auto"/>
                <w:vAlign w:val="center"/>
              </w:tcPr>
              <w:p w:rsidR="00154F6C" w:rsidRDefault="00154F6C">
                <w:pPr>
                  <w:pStyle w:val="Catgorie"/>
                </w:pPr>
              </w:p>
            </w:tc>
          </w:tr>
          <w:tr w:rsidR="00154F6C">
            <w:trPr>
              <w:trHeight w:val="337"/>
            </w:trPr>
            <w:tc>
              <w:tcPr>
                <w:tcW w:w="288" w:type="dxa"/>
                <w:shd w:val="clear" w:color="auto" w:fill="auto"/>
                <w:tcMar>
                  <w:left w:w="0" w:type="dxa"/>
                  <w:right w:w="0" w:type="dxa"/>
                </w:tcMar>
              </w:tcPr>
              <w:tbl>
                <w:tblPr>
                  <w:tblStyle w:val="TableGrid"/>
                  <w:tblW w:w="0" w:type="auto"/>
                  <w:tblLook w:val="04A0"/>
                </w:tblPr>
                <w:tblGrid>
                  <w:gridCol w:w="275"/>
                </w:tblGrid>
                <w:tr w:rsidR="00154F6C">
                  <w:tc>
                    <w:tcPr>
                      <w:tcW w:w="360" w:type="dxa"/>
                    </w:tcPr>
                    <w:p w:rsidR="00154F6C" w:rsidRDefault="00154F6C">
                      <w:pPr>
                        <w:framePr w:hSpace="187" w:wrap="around" w:hAnchor="text" w:yAlign="bottom"/>
                        <w:suppressOverlap/>
                        <w:jc w:val="center"/>
                        <w:rPr>
                          <w:rFonts w:ascii="Century Schoolbook" w:hAnsi="Century Schoolbook"/>
                          <w:caps/>
                        </w:rPr>
                      </w:pPr>
                    </w:p>
                  </w:tc>
                </w:tr>
              </w:tbl>
              <w:p w:rsidR="00154F6C" w:rsidRDefault="00154F6C">
                <w:pPr>
                  <w:jc w:val="center"/>
                  <w:rPr>
                    <w:rFonts w:ascii="Century Schoolbook" w:hAnsi="Century Schoolbook"/>
                    <w:caps/>
                  </w:rPr>
                </w:pPr>
              </w:p>
            </w:tc>
            <w:tc>
              <w:tcPr>
                <w:tcW w:w="8525" w:type="dxa"/>
                <w:tcBorders>
                  <w:top w:val="nil"/>
                  <w:left w:val="nil"/>
                </w:tcBorders>
                <w:shd w:val="clear" w:color="auto" w:fill="auto"/>
                <w:vAlign w:val="center"/>
              </w:tcPr>
              <w:p w:rsidR="00154F6C" w:rsidRDefault="00154F6C">
                <w:pPr>
                  <w:pStyle w:val="Catgorie"/>
                </w:pPr>
                <w:r>
                  <w:rPr>
                    <w:lang w:val="fr-FR"/>
                  </w:rPr>
                  <w:t>Pour vos enregistrements</w:t>
                </w:r>
              </w:p>
            </w:tc>
          </w:tr>
        </w:tbl>
        <w:p w:rsidR="00154F6C" w:rsidRDefault="00154F6C">
          <w:r w:rsidRPr="00154F6C">
            <w:rPr>
              <w:noProof/>
            </w:rPr>
            <w:pict>
              <v:group id="_x0000_s1035" style="position:absolute;margin-left:924.75pt;margin-top:0;width:132.2pt;height:806.6pt;z-index:251701248;mso-position-horizontal:right;mso-position-horizontal-relative:margin;mso-position-vertical:top;mso-position-vertical-relative:page" coordorigin="9213,15" coordsize="2644,16132" o:allowincell="f">
                <v:group id="_x0000_s1036" style="position:absolute;left:10024;top:15;width:1833;height:16132;mso-position-horizontal:right;mso-position-horizontal-relative:margin;mso-position-vertical:top;mso-position-vertical-relative:page" coordorigin="9964,15" coordsize="1833,16132" o:allowincell="f">
                  <v:shape id="_x0000_s1037" type="#_x0000_t32" style="position:absolute;left:11685;top:15;width:0;height:16132;mso-height-percent:1020;mso-left-percent:980;mso-position-horizontal-relative:margin;mso-position-vertical:top;mso-position-vertical-relative:page;mso-height-percent:1020;mso-left-percent:980;mso-width-relative:right-margin-area" o:connectortype="straight" o:allowincell="f" strokecolor="#4f81bd [3204]" strokeweight="1pt"/>
                  <v:shape id="_x0000_s1038" type="#_x0000_t32" style="position:absolute;left:11797;top:30;width:0;height:16095;mso-height-percent:1020;mso-left-percent:990;mso-position-horizontal-relative:margin;mso-position-vertical:top;mso-position-vertical-relative:page;mso-height-percent:1020;mso-left-percent:990;mso-width-relative:right-margin-area" o:connectortype="straight" o:allowincell="f" strokecolor="#4f81bd [3204]" strokeweight="2.25pt"/>
                  <v:shape id="_x0000_s1039" type="#_x0000_t32" style="position:absolute;left:9964;top:15;width:0;height:16123;mso-height-percent:1020;mso-position-horizontal-relative:margin;mso-position-vertical:top;mso-position-vertical-relative:page;mso-height-percent:1020;mso-width-relative:right-margin-area" o:connectortype="straight" o:allowincell="f" strokecolor="#4f81bd [3204]" strokeweight="1pt"/>
                </v:group>
                <v:oval id="_x0000_s1040" style="position:absolute;left:9213;top:12707;width:1737;height:1687;mso-left-percent:750;mso-top-percent:800;mso-position-horizontal-relative:margin;mso-position-vertical-relative:page;mso-left-percent:750;mso-top-percent:800" o:allowincell="f" fillcolor="#4f81bd [3204]" strokecolor="#4f81bd [3204]" strokeweight="3pt">
                  <v:stroke linestyle="thinThin"/>
                </v:oval>
                <w10:wrap anchorx="margin" anchory="page"/>
              </v:group>
            </w:pict>
          </w:r>
          <w:r w:rsidRPr="00154F6C">
            <w:rPr>
              <w:noProof/>
            </w:rPr>
            <w:pict>
              <v:rect id="_x0000_s1034" style="position:absolute;margin-left:500.75pt;margin-top:0;width:90pt;height:791.95pt;z-index:251700224;mso-height-percent:1000;mso-position-horizontal:right;mso-position-horizontal-relative:margin;mso-position-vertical:top;mso-position-vertical-relative:page;mso-height-percent:1000;mso-width-relative:right-margin-area" o:allowincell="f" filled="f" stroked="f">
                <v:textbox style="layout-flow:vertical;mso-next-textbox:#_x0000_s1034" inset="3.6pt,54pt,3.6pt,180pt">
                  <w:txbxContent>
                    <w:p w:rsidR="00154F6C" w:rsidRDefault="00154F6C">
                      <w:pPr>
                        <w:rPr>
                          <w:rFonts w:asciiTheme="majorHAnsi" w:hAnsiTheme="majorHAnsi"/>
                          <w:caps/>
                          <w:color w:val="1F497D" w:themeColor="text2"/>
                          <w:spacing w:val="20"/>
                          <w:sz w:val="72"/>
                          <w:szCs w:val="72"/>
                        </w:rPr>
                      </w:pPr>
                      <w:r>
                        <w:rPr>
                          <w:rFonts w:asciiTheme="majorHAnsi" w:hAnsiTheme="majorHAnsi"/>
                          <w:caps/>
                          <w:color w:val="1F497D" w:themeColor="text2"/>
                          <w:spacing w:val="20"/>
                          <w:sz w:val="72"/>
                          <w:szCs w:val="72"/>
                          <w:lang w:val="fr-FR"/>
                        </w:rPr>
                        <w:t xml:space="preserve">TÉLÉCOPIE </w:t>
                      </w:r>
                    </w:p>
                    <w:p w:rsidR="00154F6C" w:rsidRDefault="00154F6C">
                      <w:pPr>
                        <w:rPr>
                          <w:color w:val="1F497D" w:themeColor="text2"/>
                          <w:spacing w:val="20"/>
                        </w:rPr>
                      </w:pPr>
                      <w:sdt>
                        <w:sdtPr>
                          <w:rPr>
                            <w:color w:val="1F497D" w:themeColor="text2"/>
                            <w:spacing w:val="20"/>
                          </w:rPr>
                          <w:id w:val="789269720"/>
                          <w:placeholder>
                            <w:docPart w:val="5CBE0C06A9424AEFB8D14701EFFE3067"/>
                          </w:placeholder>
                          <w:showingPlcHdr/>
                          <w:dataBinding w:prefixMappings="xmlns:ns0='http://schemas.openxmlformats.org/officeDocument/2006/extended-properties'" w:xpath="/ns0:Properties[1]/ns0:Company[1]" w:storeItemID="{6668398D-A668-4E3E-A5EB-62B293D839F1}"/>
                          <w:text/>
                        </w:sdtPr>
                        <w:sdtContent>
                          <w:r>
                            <w:rPr>
                              <w:color w:val="1F497D" w:themeColor="text2"/>
                              <w:spacing w:val="20"/>
                              <w:lang w:val="fr-FR"/>
                            </w:rPr>
                            <w:t>[Tapez le nom de la société de l'expéditeur]</w:t>
                          </w:r>
                        </w:sdtContent>
                      </w:sdt>
                      <w:r>
                        <w:rPr>
                          <w:color w:val="1F497D" w:themeColor="text2"/>
                          <w:spacing w:val="20"/>
                          <w:lang w:val="fr-FR"/>
                        </w:rPr>
                        <w:t xml:space="preserve"> </w:t>
                      </w:r>
                      <w:sdt>
                        <w:sdtPr>
                          <w:rPr>
                            <w:color w:val="1F497D" w:themeColor="text2"/>
                            <w:spacing w:val="20"/>
                          </w:rPr>
                          <w:id w:val="789269721"/>
                          <w:placeholder>
                            <w:docPart w:val="0545739278884C12B752A29C4CF98E49"/>
                          </w:placeholder>
                          <w:showingPlcHdr/>
                          <w:dataBinding w:prefixMappings="xmlns:ns0='http://schemas.microsoft.com/office/2006/coverPageProps'" w:xpath="/ns0:CoverPageProperties[1]/ns0:CompanyAddress[1]" w:storeItemID="{55AF091B-3C7A-41E3-B477-F2FDAA23CFDA}"/>
                          <w:text w:multiLine="1"/>
                        </w:sdtPr>
                        <w:sdtContent>
                          <w:r>
                            <w:rPr>
                              <w:color w:val="1F497D" w:themeColor="text2"/>
                              <w:spacing w:val="20"/>
                              <w:lang w:val="fr-FR"/>
                            </w:rPr>
                            <w:t>[Tapez l'adresse de la société]</w:t>
                          </w:r>
                        </w:sdtContent>
                      </w:sdt>
                      <w:r>
                        <w:rPr>
                          <w:color w:val="1F497D" w:themeColor="text2"/>
                          <w:spacing w:val="20"/>
                          <w:lang w:val="fr-FR"/>
                        </w:rPr>
                        <w:t xml:space="preserve"> </w:t>
                      </w:r>
                      <w:sdt>
                        <w:sdtPr>
                          <w:rPr>
                            <w:color w:val="1F497D" w:themeColor="text2"/>
                            <w:spacing w:val="20"/>
                          </w:rPr>
                          <w:id w:val="789269722"/>
                          <w:placeholder>
                            <w:docPart w:val="EB87A85DA4FC41CDA328CCFF95BEA948"/>
                          </w:placeholder>
                          <w:showingPlcHdr/>
                          <w:dataBinding w:prefixMappings="xmlns:ns0='http://schemas.microsoft.com/office/2006/coverPageProps'" w:xpath="/ns0:CoverPageProperties[1]/ns0:CompanyPhone[1]" w:storeItemID="{55AF091B-3C7A-41E3-B477-F2FDAA23CFDA}"/>
                          <w:text/>
                        </w:sdtPr>
                        <w:sdtContent>
                          <w:r>
                            <w:rPr>
                              <w:color w:val="1F497D" w:themeColor="text2"/>
                              <w:spacing w:val="20"/>
                              <w:lang w:val="fr-FR"/>
                            </w:rPr>
                            <w:t>[Tapez le numéro de téléphone de la société]</w:t>
                          </w:r>
                        </w:sdtContent>
                      </w:sdt>
                    </w:p>
                    <w:p w:rsidR="00154F6C" w:rsidRDefault="00154F6C">
                      <w:pPr>
                        <w:rPr>
                          <w:color w:val="1F497D" w:themeColor="text2"/>
                          <w:spacing w:val="20"/>
                        </w:rPr>
                      </w:pPr>
                    </w:p>
                  </w:txbxContent>
                </v:textbox>
                <w10:wrap anchorx="margin" anchory="page"/>
              </v:rect>
            </w:pict>
          </w:r>
        </w:p>
        <w:tbl>
          <w:tblPr>
            <w:tblStyle w:val="TableGrid"/>
            <w:tblW w:w="4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546"/>
          </w:tblGrid>
          <w:tr w:rsidR="00154F6C">
            <w:trPr>
              <w:trHeight w:val="461"/>
            </w:trPr>
            <w:sdt>
              <w:sdtPr>
                <w:rPr>
                  <w:noProof/>
                </w:rPr>
                <w:id w:val="79413949"/>
                <w:placeholder>
                  <w:docPart w:val="2734D93F6F0142DFA946AE2CBD6A8CDB"/>
                </w:placeholder>
                <w:showingPlcHdr/>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Content>
                <w:tc>
                  <w:tcPr>
                    <w:tcW w:w="8813" w:type="dxa"/>
                    <w:tcBorders>
                      <w:bottom w:val="dotted" w:sz="4" w:space="0" w:color="auto"/>
                    </w:tcBorders>
                    <w:shd w:val="clear" w:color="auto" w:fill="auto"/>
                    <w:vAlign w:val="bottom"/>
                  </w:tcPr>
                  <w:p w:rsidR="00154F6C" w:rsidRDefault="00154F6C">
                    <w:pPr>
                      <w:rPr>
                        <w:noProof/>
                      </w:rPr>
                    </w:pPr>
                    <w:r>
                      <w:rPr>
                        <w:noProof/>
                        <w:lang w:val="fr-FR"/>
                      </w:rPr>
                      <w:t>[Sélectionnez la date]</w:t>
                    </w:r>
                  </w:p>
                </w:tc>
              </w:sdtContent>
            </w:sdt>
          </w:tr>
          <w:tr w:rsidR="00154F6C">
            <w:trPr>
              <w:trHeight w:val="461"/>
            </w:trPr>
            <w:tc>
              <w:tcPr>
                <w:tcW w:w="8813" w:type="dxa"/>
                <w:tcBorders>
                  <w:top w:val="dotted" w:sz="4" w:space="0" w:color="auto"/>
                </w:tcBorders>
                <w:shd w:val="clear" w:color="auto" w:fill="auto"/>
              </w:tcPr>
              <w:p w:rsidR="00154F6C" w:rsidRDefault="00154F6C">
                <w:pPr>
                  <w:rPr>
                    <w:noProof/>
                  </w:rPr>
                </w:pPr>
              </w:p>
            </w:tc>
          </w:tr>
          <w:tr w:rsidR="00154F6C">
            <w:trPr>
              <w:trHeight w:val="20"/>
            </w:trPr>
            <w:tc>
              <w:tcPr>
                <w:tcW w:w="8813" w:type="dxa"/>
                <w:tcBorders>
                  <w:bottom w:val="dotted" w:sz="4" w:space="0" w:color="auto"/>
                </w:tcBorders>
                <w:shd w:val="clear" w:color="auto" w:fill="auto"/>
              </w:tcPr>
              <w:p w:rsidR="00154F6C" w:rsidRDefault="00154F6C">
                <w:pPr>
                  <w:rPr>
                    <w:rFonts w:asciiTheme="majorHAnsi" w:hAnsiTheme="majorHAnsi" w:cstheme="majorHAnsi"/>
                    <w:color w:val="000000" w:themeColor="text1"/>
                    <w:sz w:val="24"/>
                    <w:szCs w:val="24"/>
                  </w:rPr>
                </w:pPr>
                <w:r>
                  <w:rPr>
                    <w:rFonts w:asciiTheme="majorHAnsi" w:hAnsiTheme="majorHAnsi" w:cstheme="majorHAnsi"/>
                    <w:b/>
                    <w:color w:val="000000" w:themeColor="text1"/>
                    <w:sz w:val="24"/>
                    <w:szCs w:val="24"/>
                    <w:lang w:val="fr-FR"/>
                  </w:rPr>
                  <w:t xml:space="preserve">À : </w:t>
                </w:r>
                <w:sdt>
                  <w:sdtPr>
                    <w:rPr>
                      <w:rFonts w:asciiTheme="majorHAnsi" w:hAnsiTheme="majorHAnsi" w:cstheme="majorHAnsi"/>
                      <w:color w:val="000000" w:themeColor="text1"/>
                      <w:sz w:val="24"/>
                      <w:szCs w:val="24"/>
                    </w:rPr>
                    <w:id w:val="789269723"/>
                    <w:placeholder>
                      <w:docPart w:val="AF4D2A75CB8141A4ABFB73FD2437B14F"/>
                    </w:placeholder>
                    <w:showingPlcHdr/>
                    <w:text/>
                  </w:sdtPr>
                  <w:sdtContent>
                    <w:r>
                      <w:rPr>
                        <w:rFonts w:asciiTheme="majorHAnsi" w:hAnsiTheme="majorHAnsi" w:cstheme="majorHAnsi"/>
                        <w:color w:val="000000" w:themeColor="text1"/>
                        <w:sz w:val="24"/>
                        <w:szCs w:val="24"/>
                        <w:lang w:val="fr-FR"/>
                      </w:rPr>
                      <w:t>[TAPEZ LE NOM DU DESTINATAIRE]</w:t>
                    </w:r>
                  </w:sdtContent>
                </w:sdt>
              </w:p>
            </w:tc>
          </w:tr>
          <w:tr w:rsidR="00154F6C">
            <w:trPr>
              <w:trHeight w:val="454"/>
            </w:trPr>
            <w:tc>
              <w:tcPr>
                <w:tcW w:w="8813" w:type="dxa"/>
                <w:tcBorders>
                  <w:top w:val="dotted" w:sz="4" w:space="0" w:color="auto"/>
                  <w:bottom w:val="dotted" w:sz="4" w:space="0" w:color="auto"/>
                </w:tcBorders>
                <w:shd w:val="clear" w:color="auto" w:fill="auto"/>
                <w:vAlign w:val="bottom"/>
              </w:tcPr>
              <w:p w:rsidR="00154F6C" w:rsidRDefault="00154F6C">
                <w:pPr>
                  <w:rPr>
                    <w:color w:val="000000" w:themeColor="text1"/>
                  </w:rPr>
                </w:pPr>
                <w:r>
                  <w:rPr>
                    <w:color w:val="000000" w:themeColor="text1"/>
                    <w:lang w:val="fr-FR"/>
                  </w:rPr>
                  <w:t xml:space="preserve">TÉLÉCOPIE : </w:t>
                </w:r>
                <w:sdt>
                  <w:sdtPr>
                    <w:rPr>
                      <w:color w:val="000000" w:themeColor="text1"/>
                    </w:rPr>
                    <w:id w:val="789269724"/>
                    <w:placeholder>
                      <w:docPart w:val="5A4BEE64E3164D43988525C441261BFD"/>
                    </w:placeholder>
                    <w:temporary/>
                    <w:showingPlcHdr/>
                    <w:text/>
                  </w:sdtPr>
                  <w:sdtContent>
                    <w:r>
                      <w:rPr>
                        <w:color w:val="000000" w:themeColor="text1"/>
                        <w:lang w:val="fr-FR"/>
                      </w:rPr>
                      <w:t>[Tapez le numéro de télécopie du destinataire]</w:t>
                    </w:r>
                  </w:sdtContent>
                </w:sdt>
              </w:p>
            </w:tc>
          </w:tr>
          <w:tr w:rsidR="00154F6C">
            <w:trPr>
              <w:trHeight w:val="472"/>
            </w:trPr>
            <w:tc>
              <w:tcPr>
                <w:tcW w:w="8813" w:type="dxa"/>
                <w:tcBorders>
                  <w:top w:val="dotted" w:sz="4" w:space="0" w:color="auto"/>
                  <w:bottom w:val="dotted" w:sz="4" w:space="0" w:color="auto"/>
                </w:tcBorders>
                <w:shd w:val="clear" w:color="auto" w:fill="auto"/>
                <w:tcMar>
                  <w:left w:w="115" w:type="dxa"/>
                  <w:right w:w="1080" w:type="dxa"/>
                </w:tcMar>
                <w:vAlign w:val="bottom"/>
              </w:tcPr>
              <w:p w:rsidR="00154F6C" w:rsidRDefault="00154F6C">
                <w:pPr>
                  <w:rPr>
                    <w:color w:val="000000" w:themeColor="text1"/>
                  </w:rPr>
                </w:pPr>
                <w:r>
                  <w:rPr>
                    <w:color w:val="000000" w:themeColor="text1"/>
                    <w:lang w:val="fr-FR"/>
                  </w:rPr>
                  <w:t xml:space="preserve">TÉLÉPHONE : </w:t>
                </w:r>
                <w:sdt>
                  <w:sdtPr>
                    <w:rPr>
                      <w:color w:val="000000" w:themeColor="text1"/>
                    </w:rPr>
                    <w:id w:val="789269725"/>
                    <w:placeholder>
                      <w:docPart w:val="FDC8000E389B49C0972E81224D1BBE29"/>
                    </w:placeholder>
                    <w:showingPlcHdr/>
                    <w:text/>
                  </w:sdtPr>
                  <w:sdtContent>
                    <w:r>
                      <w:rPr>
                        <w:color w:val="000000" w:themeColor="text1"/>
                        <w:lang w:val="fr-FR"/>
                      </w:rPr>
                      <w:t>[Tapez le numéro de téléphone du destinataire]</w:t>
                    </w:r>
                  </w:sdtContent>
                </w:sdt>
              </w:p>
            </w:tc>
          </w:tr>
          <w:tr w:rsidR="00154F6C">
            <w:trPr>
              <w:trHeight w:val="129"/>
            </w:trPr>
            <w:tc>
              <w:tcPr>
                <w:tcW w:w="8813" w:type="dxa"/>
                <w:tcBorders>
                  <w:top w:val="dotted" w:sz="4" w:space="0" w:color="auto"/>
                </w:tcBorders>
                <w:shd w:val="clear" w:color="auto" w:fill="auto"/>
                <w:tcMar>
                  <w:left w:w="115" w:type="dxa"/>
                  <w:right w:w="1080" w:type="dxa"/>
                </w:tcMar>
                <w:vAlign w:val="bottom"/>
              </w:tcPr>
              <w:p w:rsidR="00154F6C" w:rsidRDefault="00154F6C">
                <w:pPr>
                  <w:rPr>
                    <w:rFonts w:ascii="Century Schoolbook" w:hAnsi="Century Schoolbook"/>
                    <w:color w:val="000000" w:themeColor="text1"/>
                  </w:rPr>
                </w:pPr>
              </w:p>
            </w:tc>
          </w:tr>
          <w:tr w:rsidR="00154F6C">
            <w:trPr>
              <w:trHeight w:val="529"/>
            </w:trPr>
            <w:tc>
              <w:tcPr>
                <w:tcW w:w="8813" w:type="dxa"/>
                <w:tcBorders>
                  <w:bottom w:val="dotted" w:sz="4" w:space="0" w:color="auto"/>
                </w:tcBorders>
                <w:shd w:val="clear" w:color="auto" w:fill="auto"/>
                <w:tcMar>
                  <w:left w:w="115" w:type="dxa"/>
                  <w:right w:w="1080" w:type="dxa"/>
                </w:tcMar>
                <w:vAlign w:val="bottom"/>
              </w:tcPr>
              <w:p w:rsidR="00154F6C" w:rsidRDefault="00154F6C">
                <w:pP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lang w:val="fr-FR"/>
                  </w:rPr>
                  <w:t xml:space="preserve">DE : </w:t>
                </w:r>
                <w:sdt>
                  <w:sdtPr>
                    <w:rPr>
                      <w:rFonts w:asciiTheme="majorHAnsi" w:hAnsiTheme="majorHAnsi" w:cstheme="majorHAnsi"/>
                      <w:color w:val="000000" w:themeColor="text1"/>
                      <w:sz w:val="24"/>
                      <w:szCs w:val="24"/>
                    </w:rPr>
                    <w:id w:val="789269726"/>
                    <w:placeholder>
                      <w:docPart w:val="F58A46C27A014D95926ACBEAD9B1FB61"/>
                    </w:placeholder>
                    <w:showingPlcHdr/>
                    <w:dataBinding w:prefixMappings="xmlns:ns0='http://schemas.openxmlformats.org/package/2006/metadata/core-properties' xmlns:ns1='http://purl.org/dc/elements/1.1/'" w:xpath="/ns0:coreProperties[1]/ns1:creator[1]" w:storeItemID="{6C3C8BC8-F283-45AE-878A-BAB7291924A1}"/>
                    <w:text/>
                  </w:sdtPr>
                  <w:sdtContent>
                    <w:r>
                      <w:rPr>
                        <w:rFonts w:asciiTheme="majorHAnsi" w:hAnsiTheme="majorHAnsi" w:cstheme="majorHAnsi"/>
                        <w:color w:val="000000" w:themeColor="text1"/>
                        <w:sz w:val="24"/>
                        <w:szCs w:val="24"/>
                        <w:lang w:val="fr-FR"/>
                      </w:rPr>
                      <w:t>[TAPEZ LE NOM DE L'EXPÉDITEUR]</w:t>
                    </w:r>
                  </w:sdtContent>
                </w:sdt>
              </w:p>
            </w:tc>
          </w:tr>
          <w:tr w:rsidR="00154F6C">
            <w:trPr>
              <w:trHeight w:val="418"/>
            </w:trPr>
            <w:tc>
              <w:tcPr>
                <w:tcW w:w="8813" w:type="dxa"/>
                <w:tcBorders>
                  <w:top w:val="dotted" w:sz="4" w:space="0" w:color="auto"/>
                  <w:bottom w:val="dotted" w:sz="4" w:space="0" w:color="auto"/>
                </w:tcBorders>
                <w:shd w:val="clear" w:color="auto" w:fill="auto"/>
                <w:tcMar>
                  <w:left w:w="115" w:type="dxa"/>
                  <w:right w:w="1080" w:type="dxa"/>
                </w:tcMar>
                <w:vAlign w:val="bottom"/>
              </w:tcPr>
              <w:p w:rsidR="00154F6C" w:rsidRDefault="00154F6C">
                <w:pPr>
                  <w:rPr>
                    <w:color w:val="000000" w:themeColor="text1"/>
                  </w:rPr>
                </w:pPr>
                <w:r>
                  <w:rPr>
                    <w:color w:val="000000" w:themeColor="text1"/>
                    <w:lang w:val="fr-FR"/>
                  </w:rPr>
                  <w:t xml:space="preserve">TÉLÉCOPIE : </w:t>
                </w:r>
                <w:sdt>
                  <w:sdtPr>
                    <w:id w:val="789269727"/>
                    <w:placeholder>
                      <w:docPart w:val="BF1A0CB116104188855958DFF0813CCA"/>
                    </w:placeholder>
                    <w:showingPlcHdr/>
                    <w:dataBinding w:prefixMappings="xmlns:ns0='http://schemas.microsoft.com/office/2006/coverPageProps'" w:xpath="/ns0:CoverPageProperties[1]/ns0:CompanyFax[1]" w:storeItemID="{55AF091B-3C7A-41E3-B477-F2FDAA23CFDA}"/>
                    <w:text/>
                  </w:sdtPr>
                  <w:sdtContent>
                    <w:r>
                      <w:rPr>
                        <w:lang w:val="fr-FR"/>
                      </w:rPr>
                      <w:t>[Tapez les commentaires]</w:t>
                    </w:r>
                  </w:sdtContent>
                </w:sdt>
              </w:p>
            </w:tc>
          </w:tr>
          <w:tr w:rsidR="00154F6C">
            <w:trPr>
              <w:trHeight w:val="517"/>
            </w:trPr>
            <w:tc>
              <w:tcPr>
                <w:tcW w:w="8813" w:type="dxa"/>
                <w:tcBorders>
                  <w:top w:val="dotted" w:sz="4" w:space="0" w:color="auto"/>
                  <w:bottom w:val="dotted" w:sz="4" w:space="0" w:color="auto"/>
                </w:tcBorders>
                <w:shd w:val="clear" w:color="auto" w:fill="auto"/>
                <w:tcMar>
                  <w:left w:w="115" w:type="dxa"/>
                  <w:right w:w="1080" w:type="dxa"/>
                </w:tcMar>
                <w:vAlign w:val="bottom"/>
              </w:tcPr>
              <w:p w:rsidR="00154F6C" w:rsidRDefault="00154F6C">
                <w:pPr>
                  <w:rPr>
                    <w:color w:val="000000" w:themeColor="text1"/>
                  </w:rPr>
                </w:pPr>
                <w:r>
                  <w:rPr>
                    <w:color w:val="000000" w:themeColor="text1"/>
                    <w:lang w:val="fr-FR"/>
                  </w:rPr>
                  <w:t xml:space="preserve">TÉLÉPHONE : </w:t>
                </w:r>
                <w:sdt>
                  <w:sdtPr>
                    <w:id w:val="789269728"/>
                    <w:placeholder>
                      <w:docPart w:val="B8F29D0033E440FBA7E248D8127D8168"/>
                    </w:placeholder>
                    <w:showingPlcHdr/>
                    <w:dataBinding w:prefixMappings="xmlns:ns0='http://schemas.microsoft.com/office/2006/coverPageProps'" w:xpath="/ns0:CoverPageProperties[1]/ns0:CompanyPhone[1]" w:storeItemID="{55AF091B-3C7A-41E3-B477-F2FDAA23CFDA}"/>
                    <w:text/>
                  </w:sdtPr>
                  <w:sdtContent>
                    <w:r>
                      <w:rPr>
                        <w:lang w:val="fr-FR"/>
                      </w:rPr>
                      <w:t xml:space="preserve">[Tapez le numéro de téléphone de </w:t>
                    </w:r>
                    <w:r>
                      <w:rPr>
                        <w:lang w:val="fr-FR"/>
                      </w:rPr>
                      <w:t>l'expéditeur]</w:t>
                    </w:r>
                  </w:sdtContent>
                </w:sdt>
              </w:p>
            </w:tc>
          </w:tr>
          <w:tr w:rsidR="00154F6C">
            <w:trPr>
              <w:trHeight w:val="850"/>
            </w:trPr>
            <w:tc>
              <w:tcPr>
                <w:tcW w:w="8813" w:type="dxa"/>
                <w:tcBorders>
                  <w:top w:val="dotted" w:sz="4" w:space="0" w:color="auto"/>
                  <w:bottom w:val="dotted" w:sz="4" w:space="0" w:color="auto"/>
                </w:tcBorders>
                <w:shd w:val="clear" w:color="auto" w:fill="auto"/>
                <w:tcMar>
                  <w:left w:w="115" w:type="dxa"/>
                  <w:right w:w="1080" w:type="dxa"/>
                </w:tcMar>
                <w:vAlign w:val="bottom"/>
              </w:tcPr>
              <w:p w:rsidR="00154F6C" w:rsidRDefault="00154F6C">
                <w:pPr>
                  <w:rPr>
                    <w:rFonts w:ascii="Century Schoolbook" w:hAnsi="Century Schoolbook"/>
                    <w:color w:val="000000" w:themeColor="text1"/>
                  </w:rPr>
                </w:pPr>
                <w:r>
                  <w:rPr>
                    <w:color w:val="000000" w:themeColor="text1"/>
                    <w:lang w:val="fr-FR"/>
                  </w:rPr>
                  <w:t xml:space="preserve">PAGES : </w:t>
                </w:r>
                <w:sdt>
                  <w:sdtPr>
                    <w:id w:val="789269729"/>
                    <w:placeholder>
                      <w:docPart w:val="5BB7EC6BC7A24BC9B24084A0961053A5"/>
                    </w:placeholder>
                    <w:temporary/>
                    <w:showingPlcHdr/>
                    <w:text/>
                  </w:sdtPr>
                  <w:sdtContent>
                    <w:r>
                      <w:rPr>
                        <w:lang w:val="fr-FR"/>
                      </w:rPr>
                      <w:t>[Tapez le nombre de pages]</w:t>
                    </w:r>
                  </w:sdtContent>
                </w:sdt>
              </w:p>
            </w:tc>
          </w:tr>
          <w:tr w:rsidR="00154F6C">
            <w:trPr>
              <w:trHeight w:val="549"/>
            </w:trPr>
            <w:tc>
              <w:tcPr>
                <w:tcW w:w="8813" w:type="dxa"/>
                <w:tcBorders>
                  <w:top w:val="dotted" w:sz="4" w:space="0" w:color="auto"/>
                  <w:bottom w:val="dotted" w:sz="4" w:space="0" w:color="auto"/>
                </w:tcBorders>
                <w:shd w:val="clear" w:color="auto" w:fill="auto"/>
                <w:tcMar>
                  <w:left w:w="115" w:type="dxa"/>
                  <w:right w:w="1080" w:type="dxa"/>
                </w:tcMar>
                <w:vAlign w:val="bottom"/>
              </w:tcPr>
              <w:p w:rsidR="00154F6C" w:rsidRDefault="00154F6C">
                <w:pPr>
                  <w:rPr>
                    <w:color w:val="000000" w:themeColor="text1"/>
                  </w:rPr>
                </w:pPr>
                <w:r>
                  <w:rPr>
                    <w:color w:val="000000" w:themeColor="text1"/>
                    <w:lang w:val="fr-FR"/>
                  </w:rPr>
                  <w:t xml:space="preserve">RÉ : </w:t>
                </w:r>
                <w:sdt>
                  <w:sdtPr>
                    <w:id w:val="789269730"/>
                    <w:placeholder>
                      <w:docPart w:val="D7321356445249D2AB6B73E5EF6C42B6"/>
                    </w:placeholder>
                    <w:temporary/>
                    <w:showingPlcHdr/>
                    <w:text/>
                  </w:sdtPr>
                  <w:sdtContent>
                    <w:r>
                      <w:rPr>
                        <w:lang w:val="fr-FR"/>
                      </w:rPr>
                      <w:t>[Tapez du texte]</w:t>
                    </w:r>
                  </w:sdtContent>
                </w:sdt>
              </w:p>
            </w:tc>
          </w:tr>
          <w:tr w:rsidR="00154F6C">
            <w:trPr>
              <w:trHeight w:val="539"/>
            </w:trPr>
            <w:tc>
              <w:tcPr>
                <w:tcW w:w="8813" w:type="dxa"/>
                <w:tcBorders>
                  <w:top w:val="dotted" w:sz="4" w:space="0" w:color="auto"/>
                  <w:bottom w:val="dotted" w:sz="4" w:space="0" w:color="auto"/>
                </w:tcBorders>
                <w:shd w:val="clear" w:color="auto" w:fill="auto"/>
                <w:tcMar>
                  <w:left w:w="115" w:type="dxa"/>
                  <w:right w:w="1080" w:type="dxa"/>
                </w:tcMar>
                <w:vAlign w:val="bottom"/>
              </w:tcPr>
              <w:p w:rsidR="00154F6C" w:rsidRDefault="00154F6C">
                <w:pPr>
                  <w:rPr>
                    <w:color w:val="000000" w:themeColor="text1"/>
                  </w:rPr>
                </w:pPr>
                <w:r>
                  <w:rPr>
                    <w:color w:val="000000" w:themeColor="text1"/>
                    <w:lang w:val="fr-FR"/>
                  </w:rPr>
                  <w:t xml:space="preserve">Cc : </w:t>
                </w:r>
                <w:sdt>
                  <w:sdtPr>
                    <w:id w:val="789269731"/>
                    <w:placeholder>
                      <w:docPart w:val="96D4F9EA0E6C4D31A4CA0428FC21B439"/>
                    </w:placeholder>
                    <w:temporary/>
                    <w:showingPlcHdr/>
                    <w:text/>
                  </w:sdtPr>
                  <w:sdtContent>
                    <w:r>
                      <w:rPr>
                        <w:lang w:val="fr-FR"/>
                      </w:rPr>
                      <w:t>[Tapez du texte]</w:t>
                    </w:r>
                  </w:sdtContent>
                </w:sdt>
              </w:p>
            </w:tc>
          </w:tr>
          <w:tr w:rsidR="00154F6C">
            <w:tc>
              <w:tcPr>
                <w:tcW w:w="8813" w:type="dxa"/>
                <w:tcBorders>
                  <w:top w:val="dotted" w:sz="4" w:space="0" w:color="auto"/>
                </w:tcBorders>
                <w:shd w:val="clear" w:color="auto" w:fill="auto"/>
              </w:tcPr>
              <w:p w:rsidR="00154F6C" w:rsidRDefault="00154F6C"/>
              <w:p w:rsidR="00154F6C" w:rsidRDefault="00154F6C">
                <w:r>
                  <w:rPr>
                    <w:lang w:val="fr-FR"/>
                  </w:rPr>
                  <w:t>COMMENTAIRES :</w:t>
                </w:r>
              </w:p>
              <w:sdt>
                <w:sdtPr>
                  <w:id w:val="789269732"/>
                  <w:placeholder>
                    <w:docPart w:val="A8985A04AA7E4EE38FC78A45BCF83435"/>
                  </w:placeholder>
                  <w:temporary/>
                  <w:showingPlcHdr/>
                  <w:text/>
                </w:sdtPr>
                <w:sdtContent>
                  <w:p w:rsidR="00154F6C" w:rsidRDefault="00154F6C">
                    <w:r>
                      <w:rPr>
                        <w:lang w:val="fr-FR"/>
                      </w:rPr>
                      <w:t>[Tapez les commentaires]</w:t>
                    </w:r>
                  </w:p>
                </w:sdtContent>
              </w:sdt>
            </w:tc>
          </w:tr>
        </w:tbl>
        <w:p w:rsidR="00154F6C" w:rsidRDefault="00154F6C"/>
        <w:p w:rsidR="00154F6C" w:rsidRDefault="00154F6C"/>
        <w:p w:rsidR="00154F6C" w:rsidRDefault="00154F6C">
          <w:pPr>
            <w:sectPr w:rsidR="00154F6C">
              <w:pgSz w:w="11907" w:h="16839" w:code="1"/>
              <w:pgMar w:top="1080" w:right="360" w:bottom="1080" w:left="1080" w:header="720" w:footer="720" w:gutter="0"/>
              <w:cols w:space="720"/>
              <w:docGrid w:linePitch="360"/>
            </w:sectPr>
          </w:pPr>
        </w:p>
        <w:p w:rsidR="00154F6C" w:rsidRDefault="00154F6C"/>
      </w:docPartBody>
    </w:docPart>
    <w:docPart>
      <w:docPartPr>
        <w:name w:val="Pied de page (Oriel) "/>
        <w:style w:val="Header/Footer"/>
        <w:category>
          <w:name w:val=" Lettre"/>
          <w:gallery w:val="ftrs"/>
        </w:category>
        <w:behaviors>
          <w:behavior w:val="content"/>
        </w:behaviors>
        <w:description w:val=" "/>
        <w:guid w:val="{C0A65198-EDA1-4641-85DA-A122ED50EEC0}"/>
      </w:docPartPr>
      <w:docPartBody>
        <w:p w:rsidR="00154F6C" w:rsidRDefault="00154F6C">
          <w:pPr>
            <w:pStyle w:val="PieddepageOriel6"/>
          </w:pPr>
          <w:r>
            <w:ptab w:relativeTo="margin" w:alignment="right" w:leader="none"/>
          </w:r>
          <w:fldSimple w:instr=" PAGE ">
            <w:r>
              <w:rPr>
                <w:noProof/>
                <w:lang w:val="fr-FR"/>
              </w:rPr>
              <w:t>1</w:t>
            </w:r>
          </w:fldSimple>
          <w:r>
            <w:rPr>
              <w:lang w:val="fr-FR"/>
            </w:rPr>
            <w:t xml:space="preserve"> </w:t>
          </w:r>
          <w:r w:rsidRPr="00154F6C">
            <w:pict>
              <v:oval id="_x0000_s1026" style="width:7.2pt;height:7.2pt;flip:x;mso-left-percent:-10001;mso-top-percent:-10001;mso-position-horizontal:absolute;mso-position-horizontal-relative:char;mso-position-vertical:absolute;mso-position-vertical-relative:line;mso-left-percent:-10001;mso-top-percent:-10001" filled="f" fillcolor="#ff7d26" strokecolor="#4f81bd [3204]" strokeweight="3pt">
                <v:fill rotate="t"/>
                <v:stroke linestyle="thinThin"/>
                <v:shadow color="#1f2f3f" opacity=".5" offset=",3pt" offset2=",2pt"/>
                <w10:anchorlock/>
              </v:oval>
            </w:pict>
          </w:r>
        </w:p>
      </w:docPartBody>
    </w:docPart>
    <w:docPart>
      <w:docPartPr>
        <w:name w:val="En-tête (Oriel) "/>
        <w:style w:val="Header/Footer"/>
        <w:category>
          <w:name w:val=" Lettre"/>
          <w:gallery w:val="hdrs"/>
        </w:category>
        <w:behaviors>
          <w:behavior w:val="content"/>
        </w:behaviors>
        <w:description w:val=" "/>
        <w:guid w:val="{054FA49F-0A3A-40D5-BA75-4C97E3E69A2F}"/>
      </w:docPartPr>
      <w:docPartBody>
        <w:p w:rsidR="00154F6C" w:rsidRDefault="00154F6C">
          <w:pPr>
            <w:pStyle w:val="En-tteOriel5"/>
          </w:pPr>
          <w:r>
            <w:ptab w:relativeTo="margin" w:alignment="right" w:leader="none"/>
          </w:r>
          <w:sdt>
            <w:sdtPr>
              <w:id w:val="80127134"/>
              <w:placeholder>
                <w:docPart w:val="9DAFC47B0A90476E8D0D5A88032164C9"/>
              </w:placeholder>
              <w:showingPlcHdr/>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Content>
              <w:r>
                <w:rPr>
                  <w:sz w:val="16"/>
                  <w:szCs w:val="16"/>
                  <w:lang w:val="fr-FR"/>
                </w:rPr>
                <w:t>[Sélectionnez la date]</w:t>
              </w:r>
            </w:sdtContent>
          </w:sdt>
          <w:r w:rsidRPr="00154F6C">
            <w:rPr>
              <w:noProof/>
            </w:rPr>
            <w:pict>
              <v:shape id="_x0000_s1041" type="#_x0000_t32" style="position:absolute;margin-left:629pt;margin-top:3.8pt;width:0;height:806.8pt;z-index:251703296;mso-height-percent:1020;mso-left-percent:970;mso-top-percent:-10;mso-position-horizontal-relative:page;mso-position-vertical-relative:page;mso-height-percent:1020;mso-left-percent:970;mso-top-percent:-10;mso-width-relative:right-margin-area" o:connectortype="straight" strokecolor="#4f81bd [3204]" strokeweight="1pt">
                <w10:wrap anchorx="page" anchory="page"/>
              </v:shape>
            </w:pict>
          </w:r>
        </w:p>
      </w:docPartBody>
    </w:docPart>
    <w:docPart>
      <w:docPartPr>
        <w:name w:val="49ECADF575EE444985D6F33B5BDA9753"/>
        <w:category>
          <w:name w:val="Général"/>
          <w:gallery w:val="placeholder"/>
        </w:category>
        <w:types>
          <w:type w:val="bbPlcHdr"/>
        </w:types>
        <w:behaviors>
          <w:behavior w:val="content"/>
        </w:behaviors>
        <w:guid w:val="{233EDDA7-EEC2-401D-A673-713A9D7A1F52}"/>
      </w:docPartPr>
      <w:docPartBody>
        <w:p w:rsidR="00154F6C" w:rsidRDefault="00154F6C">
          <w:pPr>
            <w:pStyle w:val="49ECADF575EE444985D6F33B5BDA975310"/>
          </w:pPr>
          <w:r>
            <w:rPr>
              <w:sz w:val="16"/>
              <w:szCs w:val="16"/>
            </w:rPr>
            <w:t>[Sélectionnez la date]</w:t>
          </w:r>
        </w:p>
      </w:docPartBody>
    </w:docPart>
    <w:docPart>
      <w:docPartPr>
        <w:name w:val="B5817280D9514F5EB92258F2D9B2B1CB"/>
        <w:category>
          <w:name w:val="Général"/>
          <w:gallery w:val="placeholder"/>
        </w:category>
        <w:types>
          <w:type w:val="bbPlcHdr"/>
        </w:types>
        <w:behaviors>
          <w:behavior w:val="content"/>
        </w:behaviors>
        <w:guid w:val="{BE767865-2E44-4C7E-B00C-7ED8F4785E74}"/>
      </w:docPartPr>
      <w:docPartBody>
        <w:p w:rsidR="00154F6C" w:rsidRDefault="00154F6C">
          <w:pPr>
            <w:pStyle w:val="B5817280D9514F5EB92258F2D9B2B1CB"/>
          </w:pPr>
          <w:r>
            <w:rPr>
              <w:noProof/>
              <w:lang w:val="fr-FR"/>
            </w:rPr>
            <w:t>[Sélectionnez la date]</w:t>
          </w:r>
        </w:p>
      </w:docPartBody>
    </w:docPart>
    <w:docPart>
      <w:docPartPr>
        <w:name w:val="5B16496CC5894C5DB4A1F77F7620907E"/>
        <w:category>
          <w:name w:val="Général"/>
          <w:gallery w:val="placeholder"/>
        </w:category>
        <w:types>
          <w:type w:val="bbPlcHdr"/>
        </w:types>
        <w:behaviors>
          <w:behavior w:val="content"/>
        </w:behaviors>
        <w:guid w:val="{E5F1AA92-B6E4-4645-A87F-8AEF4E46E03A}"/>
      </w:docPartPr>
      <w:docPartBody>
        <w:p w:rsidR="00154F6C" w:rsidRDefault="00154F6C">
          <w:pPr>
            <w:pStyle w:val="5B16496CC5894C5DB4A1F77F7620907E"/>
          </w:pPr>
          <w:r>
            <w:rPr>
              <w:rFonts w:asciiTheme="majorHAnsi" w:hAnsiTheme="majorHAnsi" w:cstheme="majorHAnsi"/>
              <w:color w:val="000000" w:themeColor="text1"/>
              <w:sz w:val="24"/>
              <w:szCs w:val="24"/>
              <w:lang w:val="fr-FR"/>
            </w:rPr>
            <w:t>[TAPEZ LE NOM DU DESTINATAIRE]</w:t>
          </w:r>
        </w:p>
      </w:docPartBody>
    </w:docPart>
    <w:docPart>
      <w:docPartPr>
        <w:name w:val="903859F1E4FC4E15A8D346420919D788"/>
        <w:category>
          <w:name w:val="Général"/>
          <w:gallery w:val="placeholder"/>
        </w:category>
        <w:types>
          <w:type w:val="bbPlcHdr"/>
        </w:types>
        <w:behaviors>
          <w:behavior w:val="content"/>
        </w:behaviors>
        <w:guid w:val="{8E714CEB-D5E3-4C83-9EBE-9F3CCC75AD25}"/>
      </w:docPartPr>
      <w:docPartBody>
        <w:p w:rsidR="00154F6C" w:rsidRDefault="00154F6C">
          <w:pPr>
            <w:pStyle w:val="903859F1E4FC4E15A8D346420919D788"/>
          </w:pPr>
          <w:r>
            <w:rPr>
              <w:color w:val="000000" w:themeColor="text1"/>
              <w:lang w:val="fr-FR"/>
            </w:rPr>
            <w:t>[Tapez le numéro de télécopie du destinataire]</w:t>
          </w:r>
        </w:p>
      </w:docPartBody>
    </w:docPart>
    <w:docPart>
      <w:docPartPr>
        <w:name w:val="60ED8936EAED4A2290CCEB0580504B9E"/>
        <w:category>
          <w:name w:val="Général"/>
          <w:gallery w:val="placeholder"/>
        </w:category>
        <w:types>
          <w:type w:val="bbPlcHdr"/>
        </w:types>
        <w:behaviors>
          <w:behavior w:val="content"/>
        </w:behaviors>
        <w:guid w:val="{CE166777-C0AE-4288-8933-ED40ABFB2EB1}"/>
      </w:docPartPr>
      <w:docPartBody>
        <w:p w:rsidR="00154F6C" w:rsidRDefault="00154F6C">
          <w:pPr>
            <w:pStyle w:val="60ED8936EAED4A2290CCEB0580504B9E"/>
          </w:pPr>
          <w:r>
            <w:rPr>
              <w:color w:val="000000" w:themeColor="text1"/>
              <w:lang w:val="fr-FR"/>
            </w:rPr>
            <w:t>[Tapez le numéro de téléphone du destinataire]</w:t>
          </w:r>
        </w:p>
      </w:docPartBody>
    </w:docPart>
    <w:docPart>
      <w:docPartPr>
        <w:name w:val="8D35EB01E75F47A594EC4C409F708FD7"/>
        <w:category>
          <w:name w:val="Général"/>
          <w:gallery w:val="placeholder"/>
        </w:category>
        <w:types>
          <w:type w:val="bbPlcHdr"/>
        </w:types>
        <w:behaviors>
          <w:behavior w:val="content"/>
        </w:behaviors>
        <w:guid w:val="{C51E9943-9707-463D-989E-3459AF8DB928}"/>
      </w:docPartPr>
      <w:docPartBody>
        <w:p w:rsidR="00154F6C" w:rsidRDefault="00154F6C">
          <w:pPr>
            <w:pStyle w:val="8D35EB01E75F47A594EC4C409F708FD7"/>
          </w:pPr>
          <w:r>
            <w:rPr>
              <w:rFonts w:asciiTheme="majorHAnsi" w:hAnsiTheme="majorHAnsi" w:cstheme="majorHAnsi"/>
              <w:color w:val="000000" w:themeColor="text1"/>
              <w:sz w:val="24"/>
              <w:szCs w:val="24"/>
              <w:lang w:val="fr-FR"/>
            </w:rPr>
            <w:t>[TAPEZ LE NOM DE L'EXP</w:t>
          </w:r>
          <w:r>
            <w:rPr>
              <w:rFonts w:asciiTheme="majorHAnsi" w:hAnsiTheme="majorHAnsi" w:cstheme="majorHAnsi"/>
              <w:color w:val="000000" w:themeColor="text1"/>
              <w:sz w:val="24"/>
              <w:szCs w:val="24"/>
              <w:lang w:val="fr-FR"/>
            </w:rPr>
            <w:t>ÉDITEUR]</w:t>
          </w:r>
        </w:p>
      </w:docPartBody>
    </w:docPart>
    <w:docPart>
      <w:docPartPr>
        <w:name w:val="3D853968DE29463BA8793571654E9873"/>
        <w:category>
          <w:name w:val="Général"/>
          <w:gallery w:val="placeholder"/>
        </w:category>
        <w:types>
          <w:type w:val="bbPlcHdr"/>
        </w:types>
        <w:behaviors>
          <w:behavior w:val="content"/>
        </w:behaviors>
        <w:guid w:val="{6F40AC71-6911-473E-AC77-16032A34B0FC}"/>
      </w:docPartPr>
      <w:docPartBody>
        <w:p w:rsidR="00154F6C" w:rsidRDefault="00154F6C">
          <w:pPr>
            <w:pStyle w:val="3D853968DE29463BA8793571654E9873"/>
          </w:pPr>
          <w:r>
            <w:rPr>
              <w:lang w:val="fr-FR"/>
            </w:rPr>
            <w:t>[Tapez les commentaires]</w:t>
          </w:r>
        </w:p>
      </w:docPartBody>
    </w:docPart>
    <w:docPart>
      <w:docPartPr>
        <w:name w:val="714912D970B84A7C9558F63CAF8C4EA2"/>
        <w:category>
          <w:name w:val="Général"/>
          <w:gallery w:val="placeholder"/>
        </w:category>
        <w:types>
          <w:type w:val="bbPlcHdr"/>
        </w:types>
        <w:behaviors>
          <w:behavior w:val="content"/>
        </w:behaviors>
        <w:guid w:val="{75A56701-231C-4120-AA5A-114DDFC21939}"/>
      </w:docPartPr>
      <w:docPartBody>
        <w:p w:rsidR="00154F6C" w:rsidRDefault="00154F6C">
          <w:pPr>
            <w:pStyle w:val="714912D970B84A7C9558F63CAF8C4EA2"/>
          </w:pPr>
          <w:r>
            <w:rPr>
              <w:lang w:val="fr-FR"/>
            </w:rPr>
            <w:t>[Tapez le numéro de téléphone de l'expéditeur]</w:t>
          </w:r>
        </w:p>
      </w:docPartBody>
    </w:docPart>
    <w:docPart>
      <w:docPartPr>
        <w:name w:val="02CD6ED748A64329BACD74F60A54D3E8"/>
        <w:category>
          <w:name w:val="Général"/>
          <w:gallery w:val="placeholder"/>
        </w:category>
        <w:types>
          <w:type w:val="bbPlcHdr"/>
        </w:types>
        <w:behaviors>
          <w:behavior w:val="content"/>
        </w:behaviors>
        <w:guid w:val="{850B71CB-B564-4412-895A-925F3258DCA2}"/>
      </w:docPartPr>
      <w:docPartBody>
        <w:p w:rsidR="00154F6C" w:rsidRDefault="00154F6C">
          <w:pPr>
            <w:pStyle w:val="02CD6ED748A64329BACD74F60A54D3E8"/>
          </w:pPr>
          <w:r>
            <w:rPr>
              <w:lang w:val="fr-FR"/>
            </w:rPr>
            <w:t>[Tapez le nombre de pages]</w:t>
          </w:r>
        </w:p>
      </w:docPartBody>
    </w:docPart>
    <w:docPart>
      <w:docPartPr>
        <w:name w:val="3B94A557387D45A199455C9C94D051CE"/>
        <w:category>
          <w:name w:val="Général"/>
          <w:gallery w:val="placeholder"/>
        </w:category>
        <w:types>
          <w:type w:val="bbPlcHdr"/>
        </w:types>
        <w:behaviors>
          <w:behavior w:val="content"/>
        </w:behaviors>
        <w:guid w:val="{57A3D8F5-0A08-410A-A444-274C63FCA8C1}"/>
      </w:docPartPr>
      <w:docPartBody>
        <w:p w:rsidR="00154F6C" w:rsidRDefault="00154F6C">
          <w:pPr>
            <w:pStyle w:val="3B94A557387D45A199455C9C94D051CE"/>
          </w:pPr>
          <w:r>
            <w:rPr>
              <w:lang w:val="fr-FR"/>
            </w:rPr>
            <w:t>[Tapez du texte]</w:t>
          </w:r>
        </w:p>
      </w:docPartBody>
    </w:docPart>
    <w:docPart>
      <w:docPartPr>
        <w:name w:val="47053BBBE1DC47F397E84D6A32C9D475"/>
        <w:category>
          <w:name w:val="Général"/>
          <w:gallery w:val="placeholder"/>
        </w:category>
        <w:types>
          <w:type w:val="bbPlcHdr"/>
        </w:types>
        <w:behaviors>
          <w:behavior w:val="content"/>
        </w:behaviors>
        <w:guid w:val="{EB0D6D63-44BF-4CE2-8FA0-E3A7B2D3F1FD}"/>
      </w:docPartPr>
      <w:docPartBody>
        <w:p w:rsidR="00154F6C" w:rsidRDefault="00154F6C">
          <w:pPr>
            <w:pStyle w:val="47053BBBE1DC47F397E84D6A32C9D475"/>
          </w:pPr>
          <w:r>
            <w:rPr>
              <w:lang w:val="fr-FR"/>
            </w:rPr>
            <w:t>[Tapez du texte]</w:t>
          </w:r>
        </w:p>
      </w:docPartBody>
    </w:docPart>
    <w:docPart>
      <w:docPartPr>
        <w:name w:val="4DC93C49BF0D4EDF94AD92C9E39890F1"/>
        <w:category>
          <w:name w:val="Général"/>
          <w:gallery w:val="placeholder"/>
        </w:category>
        <w:types>
          <w:type w:val="bbPlcHdr"/>
        </w:types>
        <w:behaviors>
          <w:behavior w:val="content"/>
        </w:behaviors>
        <w:guid w:val="{3D6444E3-4B2B-4881-965E-46F5AEFE3374}"/>
      </w:docPartPr>
      <w:docPartBody>
        <w:p w:rsidR="00154F6C" w:rsidRDefault="00154F6C">
          <w:pPr>
            <w:pStyle w:val="4DC93C49BF0D4EDF94AD92C9E39890F1"/>
          </w:pPr>
          <w:r>
            <w:rPr>
              <w:lang w:val="fr-FR"/>
            </w:rPr>
            <w:t>[Tapez les commentaires]</w:t>
          </w:r>
        </w:p>
      </w:docPartBody>
    </w:docPart>
    <w:docPart>
      <w:docPartPr>
        <w:name w:val="51EB2397AF2E4A20A098A73BC5FE7B61"/>
        <w:category>
          <w:name w:val="Général"/>
          <w:gallery w:val="placeholder"/>
        </w:category>
        <w:types>
          <w:type w:val="bbPlcHdr"/>
        </w:types>
        <w:behaviors>
          <w:behavior w:val="content"/>
        </w:behaviors>
        <w:guid w:val="{0807D48D-755B-4ACC-B19A-0882D7133489}"/>
      </w:docPartPr>
      <w:docPartBody>
        <w:p w:rsidR="00154F6C" w:rsidRDefault="00154F6C">
          <w:pPr>
            <w:pStyle w:val="51EB2397AF2E4A20A098A73BC5FE7B61"/>
          </w:pPr>
          <w:r>
            <w:rPr>
              <w:color w:val="1F497D" w:themeColor="text2"/>
              <w:spacing w:val="20"/>
              <w:lang w:val="fr-FR"/>
            </w:rPr>
            <w:t>[Tapez le nom de la société de l'expéditeur]</w:t>
          </w:r>
        </w:p>
      </w:docPartBody>
    </w:docPart>
    <w:docPart>
      <w:docPartPr>
        <w:name w:val="3B78BCD838474233B1CC8EA97E76A471"/>
        <w:category>
          <w:name w:val="Général"/>
          <w:gallery w:val="placeholder"/>
        </w:category>
        <w:types>
          <w:type w:val="bbPlcHdr"/>
        </w:types>
        <w:behaviors>
          <w:behavior w:val="content"/>
        </w:behaviors>
        <w:guid w:val="{E28E900B-31E1-498F-A892-FF0D65B7CCBC}"/>
      </w:docPartPr>
      <w:docPartBody>
        <w:p w:rsidR="00154F6C" w:rsidRDefault="00154F6C">
          <w:pPr>
            <w:pStyle w:val="3B78BCD838474233B1CC8EA97E76A471"/>
          </w:pPr>
          <w:r>
            <w:rPr>
              <w:color w:val="1F497D" w:themeColor="text2"/>
              <w:spacing w:val="20"/>
              <w:lang w:val="fr-FR"/>
            </w:rPr>
            <w:t>[Tapez l'adresse de la société]</w:t>
          </w:r>
        </w:p>
      </w:docPartBody>
    </w:docPart>
    <w:docPart>
      <w:docPartPr>
        <w:name w:val="28138E6F99EE40AB8F2B6DEA3559CE56"/>
        <w:category>
          <w:name w:val="Général"/>
          <w:gallery w:val="placeholder"/>
        </w:category>
        <w:types>
          <w:type w:val="bbPlcHdr"/>
        </w:types>
        <w:behaviors>
          <w:behavior w:val="content"/>
        </w:behaviors>
        <w:guid w:val="{131B174E-39A0-4BBB-B367-1A01ADF40A82}"/>
      </w:docPartPr>
      <w:docPartBody>
        <w:p w:rsidR="00154F6C" w:rsidRDefault="00154F6C">
          <w:pPr>
            <w:pStyle w:val="28138E6F99EE40AB8F2B6DEA3559CE56"/>
          </w:pPr>
          <w:r>
            <w:rPr>
              <w:color w:val="1F497D" w:themeColor="text2"/>
              <w:spacing w:val="20"/>
              <w:lang w:val="fr-FR"/>
            </w:rPr>
            <w:t xml:space="preserve">[Tapez le </w:t>
          </w:r>
          <w:r>
            <w:rPr>
              <w:color w:val="1F497D" w:themeColor="text2"/>
              <w:spacing w:val="20"/>
              <w:lang w:val="fr-FR"/>
            </w:rPr>
            <w:t>numéro de téléphone de la société]</w:t>
          </w:r>
        </w:p>
      </w:docPartBody>
    </w:docPart>
    <w:docPart>
      <w:docPartPr>
        <w:name w:val="2734D93F6F0142DFA946AE2CBD6A8CDB"/>
        <w:category>
          <w:name w:val="Général"/>
          <w:gallery w:val="placeholder"/>
        </w:category>
        <w:types>
          <w:type w:val="bbPlcHdr"/>
        </w:types>
        <w:behaviors>
          <w:behavior w:val="content"/>
        </w:behaviors>
        <w:guid w:val="{934BA2A4-6611-45C9-B760-678950E53904}"/>
      </w:docPartPr>
      <w:docPartBody>
        <w:p w:rsidR="00154F6C" w:rsidRDefault="00154F6C">
          <w:pPr>
            <w:pStyle w:val="2734D93F6F0142DFA946AE2CBD6A8CDB"/>
          </w:pPr>
          <w:r>
            <w:rPr>
              <w:noProof/>
              <w:lang w:val="fr-FR"/>
            </w:rPr>
            <w:t>[Sélectionnez la date]</w:t>
          </w:r>
        </w:p>
      </w:docPartBody>
    </w:docPart>
    <w:docPart>
      <w:docPartPr>
        <w:name w:val="AF4D2A75CB8141A4ABFB73FD2437B14F"/>
        <w:category>
          <w:name w:val="Général"/>
          <w:gallery w:val="placeholder"/>
        </w:category>
        <w:types>
          <w:type w:val="bbPlcHdr"/>
        </w:types>
        <w:behaviors>
          <w:behavior w:val="content"/>
        </w:behaviors>
        <w:guid w:val="{DDF4EA59-FFDE-4AD1-B082-D4254F7DA504}"/>
      </w:docPartPr>
      <w:docPartBody>
        <w:p w:rsidR="00154F6C" w:rsidRDefault="00154F6C">
          <w:pPr>
            <w:pStyle w:val="AF4D2A75CB8141A4ABFB73FD2437B14F"/>
          </w:pPr>
          <w:r>
            <w:rPr>
              <w:rFonts w:asciiTheme="majorHAnsi" w:hAnsiTheme="majorHAnsi" w:cstheme="majorHAnsi"/>
              <w:color w:val="000000" w:themeColor="text1"/>
              <w:sz w:val="24"/>
              <w:szCs w:val="24"/>
              <w:lang w:val="fr-FR"/>
            </w:rPr>
            <w:t>[TAPEZ LE NOM DU DESTINATAIRE]</w:t>
          </w:r>
        </w:p>
      </w:docPartBody>
    </w:docPart>
    <w:docPart>
      <w:docPartPr>
        <w:name w:val="5A4BEE64E3164D43988525C441261BFD"/>
        <w:category>
          <w:name w:val="Général"/>
          <w:gallery w:val="placeholder"/>
        </w:category>
        <w:types>
          <w:type w:val="bbPlcHdr"/>
        </w:types>
        <w:behaviors>
          <w:behavior w:val="content"/>
        </w:behaviors>
        <w:guid w:val="{3A097F61-4526-4DA3-B8BC-FD59E81C79B7}"/>
      </w:docPartPr>
      <w:docPartBody>
        <w:p w:rsidR="00154F6C" w:rsidRDefault="00154F6C">
          <w:pPr>
            <w:pStyle w:val="5A4BEE64E3164D43988525C441261BFD"/>
          </w:pPr>
          <w:r>
            <w:rPr>
              <w:color w:val="000000" w:themeColor="text1"/>
              <w:lang w:val="fr-FR"/>
            </w:rPr>
            <w:t>[Tapez le numéro de télécopie du destinataire]</w:t>
          </w:r>
        </w:p>
      </w:docPartBody>
    </w:docPart>
    <w:docPart>
      <w:docPartPr>
        <w:name w:val="FDC8000E389B49C0972E81224D1BBE29"/>
        <w:category>
          <w:name w:val="Général"/>
          <w:gallery w:val="placeholder"/>
        </w:category>
        <w:types>
          <w:type w:val="bbPlcHdr"/>
        </w:types>
        <w:behaviors>
          <w:behavior w:val="content"/>
        </w:behaviors>
        <w:guid w:val="{0C9D6800-888E-4346-B533-A5F72131DB67}"/>
      </w:docPartPr>
      <w:docPartBody>
        <w:p w:rsidR="00154F6C" w:rsidRDefault="00154F6C">
          <w:pPr>
            <w:pStyle w:val="FDC8000E389B49C0972E81224D1BBE29"/>
          </w:pPr>
          <w:r>
            <w:rPr>
              <w:color w:val="000000" w:themeColor="text1"/>
              <w:lang w:val="fr-FR"/>
            </w:rPr>
            <w:t>[Tapez le numéro de téléphone du destinataire]</w:t>
          </w:r>
        </w:p>
      </w:docPartBody>
    </w:docPart>
    <w:docPart>
      <w:docPartPr>
        <w:name w:val="F58A46C27A014D95926ACBEAD9B1FB61"/>
        <w:category>
          <w:name w:val="Général"/>
          <w:gallery w:val="placeholder"/>
        </w:category>
        <w:types>
          <w:type w:val="bbPlcHdr"/>
        </w:types>
        <w:behaviors>
          <w:behavior w:val="content"/>
        </w:behaviors>
        <w:guid w:val="{383FE614-B2C3-4E8F-9A31-777B59A596F7}"/>
      </w:docPartPr>
      <w:docPartBody>
        <w:p w:rsidR="00154F6C" w:rsidRDefault="00154F6C">
          <w:pPr>
            <w:pStyle w:val="F58A46C27A014D95926ACBEAD9B1FB61"/>
          </w:pPr>
          <w:r>
            <w:rPr>
              <w:rFonts w:asciiTheme="majorHAnsi" w:hAnsiTheme="majorHAnsi" w:cstheme="majorHAnsi"/>
              <w:color w:val="000000" w:themeColor="text1"/>
              <w:sz w:val="24"/>
              <w:szCs w:val="24"/>
              <w:lang w:val="fr-FR"/>
            </w:rPr>
            <w:t>[TAPEZ LE NOM DE L'EXPÉDITEUR]</w:t>
          </w:r>
        </w:p>
      </w:docPartBody>
    </w:docPart>
    <w:docPart>
      <w:docPartPr>
        <w:name w:val="BF1A0CB116104188855958DFF0813CCA"/>
        <w:category>
          <w:name w:val="Général"/>
          <w:gallery w:val="placeholder"/>
        </w:category>
        <w:types>
          <w:type w:val="bbPlcHdr"/>
        </w:types>
        <w:behaviors>
          <w:behavior w:val="content"/>
        </w:behaviors>
        <w:guid w:val="{561D36AA-4503-43BD-8095-459BE24F2466}"/>
      </w:docPartPr>
      <w:docPartBody>
        <w:p w:rsidR="00154F6C" w:rsidRDefault="00154F6C">
          <w:pPr>
            <w:pStyle w:val="BF1A0CB116104188855958DFF0813CCA"/>
          </w:pPr>
          <w:r>
            <w:rPr>
              <w:lang w:val="fr-FR"/>
            </w:rPr>
            <w:t>[Tapez les commentaires]</w:t>
          </w:r>
        </w:p>
      </w:docPartBody>
    </w:docPart>
    <w:docPart>
      <w:docPartPr>
        <w:name w:val="B8F29D0033E440FBA7E248D8127D8168"/>
        <w:category>
          <w:name w:val="Général"/>
          <w:gallery w:val="placeholder"/>
        </w:category>
        <w:types>
          <w:type w:val="bbPlcHdr"/>
        </w:types>
        <w:behaviors>
          <w:behavior w:val="content"/>
        </w:behaviors>
        <w:guid w:val="{C9EE9E6B-E330-4D72-9CC4-A548632EFE63}"/>
      </w:docPartPr>
      <w:docPartBody>
        <w:p w:rsidR="00154F6C" w:rsidRDefault="00154F6C">
          <w:pPr>
            <w:pStyle w:val="B8F29D0033E440FBA7E248D8127D8168"/>
          </w:pPr>
          <w:r>
            <w:rPr>
              <w:lang w:val="fr-FR"/>
            </w:rPr>
            <w:t xml:space="preserve">[Tapez le numéro </w:t>
          </w:r>
          <w:r>
            <w:rPr>
              <w:lang w:val="fr-FR"/>
            </w:rPr>
            <w:t>de téléphone de l'expéditeur]</w:t>
          </w:r>
        </w:p>
      </w:docPartBody>
    </w:docPart>
    <w:docPart>
      <w:docPartPr>
        <w:name w:val="5BB7EC6BC7A24BC9B24084A0961053A5"/>
        <w:category>
          <w:name w:val="Général"/>
          <w:gallery w:val="placeholder"/>
        </w:category>
        <w:types>
          <w:type w:val="bbPlcHdr"/>
        </w:types>
        <w:behaviors>
          <w:behavior w:val="content"/>
        </w:behaviors>
        <w:guid w:val="{3719EF16-88C9-4A61-A95D-C8DA50FCEC8A}"/>
      </w:docPartPr>
      <w:docPartBody>
        <w:p w:rsidR="00154F6C" w:rsidRDefault="00154F6C">
          <w:pPr>
            <w:pStyle w:val="5BB7EC6BC7A24BC9B24084A0961053A5"/>
          </w:pPr>
          <w:r>
            <w:rPr>
              <w:lang w:val="fr-FR"/>
            </w:rPr>
            <w:t>[Tapez le nombre de pages]</w:t>
          </w:r>
        </w:p>
      </w:docPartBody>
    </w:docPart>
    <w:docPart>
      <w:docPartPr>
        <w:name w:val="D7321356445249D2AB6B73E5EF6C42B6"/>
        <w:category>
          <w:name w:val="Général"/>
          <w:gallery w:val="placeholder"/>
        </w:category>
        <w:types>
          <w:type w:val="bbPlcHdr"/>
        </w:types>
        <w:behaviors>
          <w:behavior w:val="content"/>
        </w:behaviors>
        <w:guid w:val="{320DF2EF-DB2D-4527-B9FB-48B48A209983}"/>
      </w:docPartPr>
      <w:docPartBody>
        <w:p w:rsidR="00154F6C" w:rsidRDefault="00154F6C">
          <w:pPr>
            <w:pStyle w:val="D7321356445249D2AB6B73E5EF6C42B6"/>
          </w:pPr>
          <w:r>
            <w:rPr>
              <w:lang w:val="fr-FR"/>
            </w:rPr>
            <w:t>[Tapez du texte]</w:t>
          </w:r>
        </w:p>
      </w:docPartBody>
    </w:docPart>
    <w:docPart>
      <w:docPartPr>
        <w:name w:val="96D4F9EA0E6C4D31A4CA0428FC21B439"/>
        <w:category>
          <w:name w:val="Général"/>
          <w:gallery w:val="placeholder"/>
        </w:category>
        <w:types>
          <w:type w:val="bbPlcHdr"/>
        </w:types>
        <w:behaviors>
          <w:behavior w:val="content"/>
        </w:behaviors>
        <w:guid w:val="{F5EA7E32-357E-48C8-9B38-044B53D81DB9}"/>
      </w:docPartPr>
      <w:docPartBody>
        <w:p w:rsidR="00154F6C" w:rsidRDefault="00154F6C">
          <w:pPr>
            <w:pStyle w:val="96D4F9EA0E6C4D31A4CA0428FC21B439"/>
          </w:pPr>
          <w:r>
            <w:rPr>
              <w:lang w:val="fr-FR"/>
            </w:rPr>
            <w:t>[Tapez du texte]</w:t>
          </w:r>
        </w:p>
      </w:docPartBody>
    </w:docPart>
    <w:docPart>
      <w:docPartPr>
        <w:name w:val="A8985A04AA7E4EE38FC78A45BCF83435"/>
        <w:category>
          <w:name w:val="Général"/>
          <w:gallery w:val="placeholder"/>
        </w:category>
        <w:types>
          <w:type w:val="bbPlcHdr"/>
        </w:types>
        <w:behaviors>
          <w:behavior w:val="content"/>
        </w:behaviors>
        <w:guid w:val="{18240939-0E62-4D50-90A4-412391EC1179}"/>
      </w:docPartPr>
      <w:docPartBody>
        <w:p w:rsidR="00154F6C" w:rsidRDefault="00154F6C">
          <w:pPr>
            <w:pStyle w:val="A8985A04AA7E4EE38FC78A45BCF83435"/>
          </w:pPr>
          <w:r>
            <w:rPr>
              <w:lang w:val="fr-FR"/>
            </w:rPr>
            <w:t>[Tapez les commentaires]</w:t>
          </w:r>
        </w:p>
      </w:docPartBody>
    </w:docPart>
    <w:docPart>
      <w:docPartPr>
        <w:name w:val="5CBE0C06A9424AEFB8D14701EFFE3067"/>
        <w:category>
          <w:name w:val="Général"/>
          <w:gallery w:val="placeholder"/>
        </w:category>
        <w:types>
          <w:type w:val="bbPlcHdr"/>
        </w:types>
        <w:behaviors>
          <w:behavior w:val="content"/>
        </w:behaviors>
        <w:guid w:val="{D80D08BA-2196-4095-B7CC-EB47112DCB6E}"/>
      </w:docPartPr>
      <w:docPartBody>
        <w:p w:rsidR="00154F6C" w:rsidRDefault="00154F6C">
          <w:pPr>
            <w:pStyle w:val="5CBE0C06A9424AEFB8D14701EFFE3067"/>
          </w:pPr>
          <w:r>
            <w:rPr>
              <w:color w:val="1F497D" w:themeColor="text2"/>
              <w:spacing w:val="20"/>
              <w:lang w:val="fr-FR"/>
            </w:rPr>
            <w:t>[Tapez le nom de la société de l'expéditeur]</w:t>
          </w:r>
        </w:p>
      </w:docPartBody>
    </w:docPart>
    <w:docPart>
      <w:docPartPr>
        <w:name w:val="0545739278884C12B752A29C4CF98E49"/>
        <w:category>
          <w:name w:val="Général"/>
          <w:gallery w:val="placeholder"/>
        </w:category>
        <w:types>
          <w:type w:val="bbPlcHdr"/>
        </w:types>
        <w:behaviors>
          <w:behavior w:val="content"/>
        </w:behaviors>
        <w:guid w:val="{991D79AD-B380-41CE-9926-37C2C76656A0}"/>
      </w:docPartPr>
      <w:docPartBody>
        <w:p w:rsidR="00154F6C" w:rsidRDefault="00154F6C">
          <w:pPr>
            <w:pStyle w:val="0545739278884C12B752A29C4CF98E49"/>
          </w:pPr>
          <w:r>
            <w:rPr>
              <w:color w:val="1F497D" w:themeColor="text2"/>
              <w:spacing w:val="20"/>
              <w:lang w:val="fr-FR"/>
            </w:rPr>
            <w:t>[Tapez l'adresse de la société]</w:t>
          </w:r>
        </w:p>
      </w:docPartBody>
    </w:docPart>
    <w:docPart>
      <w:docPartPr>
        <w:name w:val="EB87A85DA4FC41CDA328CCFF95BEA948"/>
        <w:category>
          <w:name w:val="Général"/>
          <w:gallery w:val="placeholder"/>
        </w:category>
        <w:types>
          <w:type w:val="bbPlcHdr"/>
        </w:types>
        <w:behaviors>
          <w:behavior w:val="content"/>
        </w:behaviors>
        <w:guid w:val="{839546EE-11B9-439A-90DE-965A5F8A4CCA}"/>
      </w:docPartPr>
      <w:docPartBody>
        <w:p w:rsidR="00154F6C" w:rsidRDefault="00154F6C">
          <w:pPr>
            <w:pStyle w:val="EB87A85DA4FC41CDA328CCFF95BEA948"/>
          </w:pPr>
          <w:r>
            <w:rPr>
              <w:color w:val="1F497D" w:themeColor="text2"/>
              <w:spacing w:val="20"/>
              <w:lang w:val="fr-FR"/>
            </w:rPr>
            <w:t>[Tapez le numéro de téléphone de la société]</w:t>
          </w:r>
        </w:p>
      </w:docPartBody>
    </w:docPart>
    <w:docPart>
      <w:docPartPr>
        <w:name w:val="9DAFC47B0A90476E8D0D5A88032164C9"/>
        <w:category>
          <w:name w:val="Général"/>
          <w:gallery w:val="placeholder"/>
        </w:category>
        <w:types>
          <w:type w:val="bbPlcHdr"/>
        </w:types>
        <w:behaviors>
          <w:behavior w:val="content"/>
        </w:behaviors>
        <w:guid w:val="{A61CEFFF-B6C5-4ACF-8943-E8992D9EEB5C}"/>
      </w:docPartPr>
      <w:docPartBody>
        <w:p w:rsidR="00154F6C" w:rsidRDefault="00154F6C">
          <w:pPr>
            <w:pStyle w:val="9DAFC47B0A90476E8D0D5A88032164C9"/>
          </w:pPr>
          <w:r>
            <w:rPr>
              <w:sz w:val="16"/>
              <w:szCs w:val="16"/>
              <w:lang w:val="fr-FR"/>
            </w:rPr>
            <w:t>[Sélectionnez la d</w:t>
          </w:r>
          <w:r>
            <w:rPr>
              <w:sz w:val="16"/>
              <w:szCs w:val="16"/>
              <w:lang w:val="fr-FR"/>
            </w:rPr>
            <w:t>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doNotSnapToGridInCell/>
    <w:doNotWrapTextWithPunct/>
    <w:doNotUseEastAsianBreakRules/>
    <w:growAutofit/>
    <w:useFELayout/>
  </w:compat>
  <w:rsids>
    <w:rsidRoot w:val="00154F6C"/>
    <w:rsid w:val="00154F6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30"/>
        <o:r id="V:Rule2" type="connector" idref="#_x0000_s1041"/>
        <o:r id="V:Rule3" type="connector" idref="#_x0000_s1038"/>
        <o:r id="V:Rule4" type="connector" idref="#_x0000_s1039"/>
        <o:r id="V:Rule5" type="connector" idref="#_x0000_s1037"/>
        <o:r id="V:Rule6" type="connector" idref="#_x0000_s1032"/>
        <o:r id="V:Rule7" type="connector" idref="#_x0000_s1031"/>
      </o:rules>
    </o:shapelayout>
  </w:shapeDefaul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2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9B22E0"/>
    <w:rPr>
      <w:rFonts w:eastAsiaTheme="minorEastAsia" w:cstheme="minorBidi"/>
      <w:bCs w:val="0"/>
      <w:iCs w:val="0"/>
      <w:color w:val="808080"/>
      <w:szCs w:val="20"/>
      <w:lang w:val="fr-FR"/>
    </w:rPr>
  </w:style>
  <w:style w:type="paragraph" w:customStyle="1" w:styleId="PlaceholderAutotext22">
    <w:name w:val="PlaceholderAutotext_22"/>
    <w:rsid w:val="009B22E0"/>
    <w:pPr>
      <w:spacing w:after="0" w:line="240" w:lineRule="auto"/>
      <w:ind w:right="2520"/>
    </w:pPr>
    <w:rPr>
      <w:rFonts w:eastAsiaTheme="minorHAnsi" w:cstheme="minorHAnsi"/>
      <w:color w:val="17365D" w:themeColor="text2" w:themeShade="BF"/>
      <w:sz w:val="20"/>
      <w:szCs w:val="20"/>
    </w:rPr>
  </w:style>
  <w:style w:type="paragraph" w:customStyle="1" w:styleId="PlaceholderAutotext23">
    <w:name w:val="PlaceholderAutotext_23"/>
    <w:rsid w:val="009B22E0"/>
    <w:pPr>
      <w:spacing w:after="0" w:line="240" w:lineRule="auto"/>
      <w:ind w:right="2520"/>
    </w:pPr>
    <w:rPr>
      <w:rFonts w:eastAsiaTheme="minorHAnsi" w:cstheme="minorHAnsi"/>
      <w:color w:val="17365D" w:themeColor="text2" w:themeShade="BF"/>
      <w:sz w:val="20"/>
      <w:szCs w:val="20"/>
    </w:rPr>
  </w:style>
  <w:style w:type="paragraph" w:customStyle="1" w:styleId="PlaceholderAutotext24">
    <w:name w:val="PlaceholderAutotext_24"/>
    <w:rsid w:val="009B22E0"/>
    <w:rPr>
      <w:rFonts w:eastAsiaTheme="minorHAnsi" w:cstheme="minorHAnsi"/>
      <w:color w:val="FFFFFF" w:themeColor="background1"/>
      <w:spacing w:val="20"/>
      <w:sz w:val="20"/>
      <w:szCs w:val="20"/>
    </w:rPr>
  </w:style>
  <w:style w:type="paragraph" w:customStyle="1" w:styleId="PlaceholderAutotext25">
    <w:name w:val="PlaceholderAutotext_25"/>
    <w:rsid w:val="009B22E0"/>
    <w:rPr>
      <w:rFonts w:eastAsiaTheme="minorHAnsi" w:cstheme="minorHAnsi"/>
      <w:color w:val="FFFFFF" w:themeColor="background1"/>
      <w:spacing w:val="20"/>
      <w:sz w:val="20"/>
      <w:szCs w:val="20"/>
    </w:rPr>
  </w:style>
  <w:style w:type="paragraph" w:customStyle="1" w:styleId="PlaceholderAutotext26">
    <w:name w:val="PlaceholderAutotext_26"/>
    <w:rsid w:val="009B22E0"/>
    <w:rPr>
      <w:rFonts w:eastAsiaTheme="minorHAnsi" w:cstheme="minorHAnsi"/>
      <w:color w:val="FFFFFF" w:themeColor="background1"/>
      <w:spacing w:val="20"/>
      <w:sz w:val="20"/>
      <w:szCs w:val="20"/>
    </w:rPr>
  </w:style>
  <w:style w:type="paragraph" w:customStyle="1" w:styleId="PlaceholderAutotext27">
    <w:name w:val="PlaceholderAutotext_27"/>
    <w:rsid w:val="009B22E0"/>
    <w:rPr>
      <w:rFonts w:eastAsiaTheme="minorHAnsi" w:cstheme="minorHAnsi"/>
      <w:color w:val="FFFFFF" w:themeColor="background1"/>
      <w:spacing w:val="20"/>
      <w:sz w:val="20"/>
      <w:szCs w:val="20"/>
    </w:rPr>
  </w:style>
  <w:style w:type="paragraph" w:customStyle="1" w:styleId="PlaceholderAutotext28">
    <w:name w:val="PlaceholderAutotext_28"/>
    <w:rsid w:val="009B22E0"/>
    <w:rPr>
      <w:rFonts w:eastAsiaTheme="minorHAnsi" w:cstheme="minorHAnsi"/>
      <w:color w:val="FFFFFF" w:themeColor="background1"/>
      <w:spacing w:val="20"/>
      <w:sz w:val="20"/>
      <w:szCs w:val="20"/>
    </w:rPr>
  </w:style>
  <w:style w:type="paragraph" w:customStyle="1" w:styleId="PlaceholderAutotext29">
    <w:name w:val="PlaceholderAutotext_29"/>
    <w:rsid w:val="009B22E0"/>
    <w:rPr>
      <w:rFonts w:eastAsiaTheme="minorHAnsi" w:cstheme="minorHAnsi"/>
      <w:color w:val="FFFFFF" w:themeColor="background1"/>
      <w:spacing w:val="20"/>
      <w:sz w:val="20"/>
      <w:szCs w:val="20"/>
    </w:rPr>
  </w:style>
  <w:style w:type="paragraph" w:customStyle="1" w:styleId="PlaceholderAutotext30">
    <w:name w:val="PlaceholderAutotext_30"/>
    <w:rsid w:val="009B22E0"/>
    <w:rPr>
      <w:rFonts w:eastAsiaTheme="minorHAnsi" w:cstheme="minorHAnsi"/>
      <w:color w:val="FFFFFF" w:themeColor="background1"/>
      <w:spacing w:val="20"/>
      <w:sz w:val="20"/>
      <w:szCs w:val="20"/>
    </w:rPr>
  </w:style>
  <w:style w:type="paragraph" w:customStyle="1" w:styleId="PlaceholderAutotext31">
    <w:name w:val="PlaceholderAutotext_31"/>
    <w:rsid w:val="009B22E0"/>
    <w:rPr>
      <w:rFonts w:eastAsiaTheme="minorHAnsi" w:cstheme="minorHAnsi"/>
      <w:color w:val="FFFFFF" w:themeColor="background1"/>
      <w:spacing w:val="20"/>
      <w:sz w:val="20"/>
      <w:szCs w:val="20"/>
    </w:rPr>
  </w:style>
  <w:style w:type="paragraph" w:customStyle="1" w:styleId="DefaultPlaceholder22479097">
    <w:name w:val="DefaultPlaceholder_22479097"/>
    <w:rsid w:val="009B22E0"/>
    <w:rPr>
      <w:rFonts w:eastAsiaTheme="minorHAnsi" w:cstheme="minorHAnsi"/>
      <w:color w:val="17365D" w:themeColor="text2" w:themeShade="BF"/>
      <w:sz w:val="20"/>
      <w:szCs w:val="20"/>
    </w:rPr>
  </w:style>
  <w:style w:type="paragraph" w:customStyle="1" w:styleId="DefaultPlaceholder224790971">
    <w:name w:val="DefaultPlaceholder_224790971"/>
    <w:rsid w:val="009B22E0"/>
    <w:rPr>
      <w:rFonts w:eastAsiaTheme="minorHAnsi" w:cstheme="minorHAnsi"/>
      <w:color w:val="17365D" w:themeColor="text2" w:themeShade="BF"/>
      <w:sz w:val="20"/>
      <w:szCs w:val="20"/>
    </w:rPr>
  </w:style>
  <w:style w:type="paragraph" w:customStyle="1" w:styleId="DefaultPlaceholder224790972">
    <w:name w:val="DefaultPlaceholder_224790972"/>
    <w:rsid w:val="009B22E0"/>
    <w:rPr>
      <w:rFonts w:eastAsiaTheme="minorHAnsi" w:cstheme="minorHAnsi"/>
      <w:color w:val="17365D" w:themeColor="text2" w:themeShade="BF"/>
      <w:sz w:val="20"/>
      <w:szCs w:val="20"/>
    </w:rPr>
  </w:style>
  <w:style w:type="paragraph" w:customStyle="1" w:styleId="DefaultPlaceholder224790973">
    <w:name w:val="DefaultPlaceholder_224790973"/>
    <w:rsid w:val="009B22E0"/>
    <w:rPr>
      <w:rFonts w:eastAsiaTheme="minorHAnsi" w:cstheme="minorHAnsi"/>
      <w:color w:val="17365D" w:themeColor="text2" w:themeShade="BF"/>
      <w:sz w:val="20"/>
      <w:szCs w:val="20"/>
    </w:rPr>
  </w:style>
  <w:style w:type="paragraph" w:customStyle="1" w:styleId="DefaultPlaceholder224790974">
    <w:name w:val="DefaultPlaceholder_224790974"/>
    <w:rsid w:val="009B22E0"/>
    <w:rPr>
      <w:rFonts w:eastAsiaTheme="minorHAnsi" w:cstheme="minorHAnsi"/>
      <w:color w:val="17365D" w:themeColor="text2" w:themeShade="BF"/>
      <w:sz w:val="20"/>
      <w:szCs w:val="20"/>
    </w:rPr>
  </w:style>
  <w:style w:type="paragraph" w:customStyle="1" w:styleId="DefaultPlaceholder224790975">
    <w:name w:val="DefaultPlaceholder_224790975"/>
    <w:rsid w:val="009B22E0"/>
    <w:rPr>
      <w:rFonts w:eastAsiaTheme="minorHAnsi" w:cstheme="minorHAnsi"/>
      <w:color w:val="17365D" w:themeColor="text2" w:themeShade="BF"/>
      <w:sz w:val="20"/>
      <w:szCs w:val="20"/>
    </w:rPr>
  </w:style>
  <w:style w:type="paragraph" w:customStyle="1" w:styleId="DefaultPlaceholder224790976">
    <w:name w:val="DefaultPlaceholder_224790976"/>
    <w:rsid w:val="009B22E0"/>
    <w:rPr>
      <w:rFonts w:eastAsiaTheme="minorHAnsi" w:cstheme="minorHAnsi"/>
      <w:color w:val="17365D" w:themeColor="text2" w:themeShade="BF"/>
      <w:sz w:val="20"/>
      <w:szCs w:val="20"/>
    </w:rPr>
  </w:style>
  <w:style w:type="paragraph" w:customStyle="1" w:styleId="DefaultPlaceholder22479095">
    <w:name w:val="DefaultPlaceholder_22479095"/>
    <w:rsid w:val="009B22E0"/>
    <w:pPr>
      <w:spacing w:after="0" w:line="240" w:lineRule="auto"/>
    </w:pPr>
    <w:rPr>
      <w:rFonts w:asciiTheme="majorHAnsi" w:eastAsiaTheme="minorHAnsi" w:hAnsiTheme="majorHAnsi" w:cstheme="minorHAnsi"/>
      <w:color w:val="17365D" w:themeColor="text2" w:themeShade="BF"/>
      <w:sz w:val="20"/>
      <w:szCs w:val="20"/>
    </w:rPr>
  </w:style>
  <w:style w:type="paragraph" w:customStyle="1" w:styleId="DefaultPlaceholder224790951">
    <w:name w:val="DefaultPlaceholder_224790951"/>
    <w:rsid w:val="009B22E0"/>
    <w:pPr>
      <w:spacing w:after="0" w:line="240" w:lineRule="auto"/>
    </w:pPr>
    <w:rPr>
      <w:rFonts w:asciiTheme="majorHAnsi" w:eastAsiaTheme="minorHAnsi" w:hAnsiTheme="majorHAnsi" w:cstheme="minorHAnsi"/>
      <w:color w:val="17365D" w:themeColor="text2" w:themeShade="BF"/>
      <w:sz w:val="20"/>
      <w:szCs w:val="20"/>
    </w:rPr>
  </w:style>
  <w:style w:type="paragraph" w:customStyle="1" w:styleId="DefaultPlaceholder224790952">
    <w:name w:val="DefaultPlaceholder_224790952"/>
    <w:rsid w:val="009B22E0"/>
    <w:pPr>
      <w:spacing w:after="0" w:line="240" w:lineRule="auto"/>
    </w:pPr>
    <w:rPr>
      <w:rFonts w:asciiTheme="majorHAnsi" w:eastAsiaTheme="minorHAnsi" w:hAnsiTheme="majorHAnsi" w:cstheme="minorHAnsi"/>
      <w:color w:val="17365D" w:themeColor="text2" w:themeShade="BF"/>
      <w:sz w:val="20"/>
      <w:szCs w:val="20"/>
    </w:rPr>
  </w:style>
  <w:style w:type="paragraph" w:customStyle="1" w:styleId="CustomPlaceholder1">
    <w:name w:val="CustomPlaceholder_1"/>
    <w:rsid w:val="009B22E0"/>
    <w:rPr>
      <w:rFonts w:eastAsiaTheme="minorHAnsi" w:cstheme="minorHAnsi"/>
      <w:color w:val="17365D" w:themeColor="text2" w:themeShade="BF"/>
      <w:sz w:val="20"/>
      <w:szCs w:val="20"/>
    </w:rPr>
  </w:style>
  <w:style w:type="paragraph" w:customStyle="1" w:styleId="CustomPlaceholder11">
    <w:name w:val="CustomPlaceholder_11"/>
    <w:rsid w:val="009B22E0"/>
    <w:rPr>
      <w:rFonts w:eastAsiaTheme="minorHAnsi" w:cstheme="minorHAnsi"/>
      <w:color w:val="17365D" w:themeColor="text2" w:themeShade="BF"/>
      <w:sz w:val="20"/>
      <w:szCs w:val="20"/>
    </w:rPr>
  </w:style>
  <w:style w:type="paragraph" w:customStyle="1" w:styleId="CustomPlaceholder12">
    <w:name w:val="CustomPlaceholder_12"/>
    <w:rsid w:val="009B22E0"/>
    <w:rPr>
      <w:rFonts w:eastAsiaTheme="minorHAnsi" w:cstheme="minorHAnsi"/>
      <w:color w:val="17365D" w:themeColor="text2" w:themeShade="BF"/>
      <w:sz w:val="20"/>
      <w:szCs w:val="20"/>
    </w:rPr>
  </w:style>
  <w:style w:type="paragraph" w:customStyle="1" w:styleId="CustomPlaceholder2">
    <w:name w:val="CustomPlaceholder_2"/>
    <w:rsid w:val="009B22E0"/>
    <w:pPr>
      <w:spacing w:after="0" w:line="240" w:lineRule="auto"/>
    </w:pPr>
    <w:rPr>
      <w:rFonts w:asciiTheme="majorHAnsi" w:eastAsiaTheme="minorHAnsi" w:hAnsiTheme="majorHAnsi" w:cstheme="minorHAnsi"/>
      <w:color w:val="17365D" w:themeColor="text2" w:themeShade="BF"/>
      <w:sz w:val="20"/>
      <w:szCs w:val="20"/>
    </w:rPr>
  </w:style>
  <w:style w:type="paragraph" w:customStyle="1" w:styleId="CustomPlaceholder21">
    <w:name w:val="CustomPlaceholder_21"/>
    <w:rsid w:val="009B22E0"/>
    <w:pPr>
      <w:spacing w:after="0" w:line="240" w:lineRule="auto"/>
    </w:pPr>
    <w:rPr>
      <w:rFonts w:asciiTheme="majorHAnsi" w:eastAsiaTheme="minorHAnsi" w:hAnsiTheme="majorHAnsi" w:cstheme="minorHAnsi"/>
      <w:color w:val="17365D" w:themeColor="text2" w:themeShade="BF"/>
      <w:sz w:val="20"/>
      <w:szCs w:val="20"/>
    </w:rPr>
  </w:style>
  <w:style w:type="paragraph" w:customStyle="1" w:styleId="CustomPlaceholder22">
    <w:name w:val="CustomPlaceholder_22"/>
    <w:rsid w:val="009B22E0"/>
    <w:pPr>
      <w:spacing w:after="0" w:line="240" w:lineRule="auto"/>
    </w:pPr>
    <w:rPr>
      <w:rFonts w:asciiTheme="majorHAnsi" w:eastAsiaTheme="minorHAnsi" w:hAnsiTheme="majorHAnsi" w:cstheme="minorHAnsi"/>
      <w:color w:val="17365D" w:themeColor="text2" w:themeShade="BF"/>
      <w:sz w:val="20"/>
      <w:szCs w:val="20"/>
    </w:rPr>
  </w:style>
  <w:style w:type="paragraph" w:customStyle="1" w:styleId="CustomPlaceholder3">
    <w:name w:val="CustomPlaceholder_3"/>
    <w:rsid w:val="009B22E0"/>
    <w:rPr>
      <w:rFonts w:eastAsiaTheme="minorHAnsi" w:cstheme="minorHAnsi"/>
      <w:b/>
      <w:color w:val="17365D" w:themeColor="text2" w:themeShade="BF"/>
      <w:sz w:val="20"/>
      <w:szCs w:val="20"/>
    </w:rPr>
  </w:style>
  <w:style w:type="paragraph" w:customStyle="1" w:styleId="CustomPlaceholder31">
    <w:name w:val="CustomPlaceholder_31"/>
    <w:rsid w:val="009B22E0"/>
    <w:rPr>
      <w:rFonts w:eastAsiaTheme="minorHAnsi" w:cstheme="minorHAnsi"/>
      <w:b/>
      <w:color w:val="17365D" w:themeColor="text2" w:themeShade="BF"/>
      <w:sz w:val="20"/>
      <w:szCs w:val="20"/>
    </w:rPr>
  </w:style>
  <w:style w:type="paragraph" w:customStyle="1" w:styleId="CustomPlaceholder32">
    <w:name w:val="CustomPlaceholder_32"/>
    <w:rsid w:val="009B22E0"/>
    <w:rPr>
      <w:rFonts w:eastAsiaTheme="minorHAnsi" w:cstheme="minorHAnsi"/>
      <w:b/>
      <w:color w:val="17365D" w:themeColor="text2" w:themeShade="BF"/>
      <w:sz w:val="20"/>
      <w:szCs w:val="20"/>
    </w:rPr>
  </w:style>
  <w:style w:type="paragraph" w:customStyle="1" w:styleId="CustomPlaceholder4">
    <w:name w:val="CustomPlaceholder_4"/>
    <w:rsid w:val="009B22E0"/>
    <w:rPr>
      <w:rFonts w:eastAsiaTheme="minorHAnsi" w:cstheme="minorHAnsi"/>
      <w:color w:val="17365D" w:themeColor="text2" w:themeShade="BF"/>
      <w:sz w:val="20"/>
      <w:szCs w:val="20"/>
    </w:rPr>
  </w:style>
  <w:style w:type="paragraph" w:customStyle="1" w:styleId="CustomPlaceholder41">
    <w:name w:val="CustomPlaceholder_41"/>
    <w:rsid w:val="009B22E0"/>
    <w:rPr>
      <w:rFonts w:eastAsiaTheme="minorHAnsi" w:cstheme="minorHAnsi"/>
      <w:color w:val="17365D" w:themeColor="text2" w:themeShade="BF"/>
      <w:sz w:val="20"/>
      <w:szCs w:val="20"/>
    </w:rPr>
  </w:style>
  <w:style w:type="paragraph" w:styleId="IntenseQuote">
    <w:name w:val="Intense Quote"/>
    <w:basedOn w:val="Quote"/>
    <w:link w:val="IntenseQuoteChar"/>
    <w:uiPriority w:val="30"/>
    <w:qFormat/>
    <w:rsid w:val="009B22E0"/>
    <w:pPr>
      <w:pBdr>
        <w:bottom w:val="double" w:sz="4" w:space="4" w:color="FF7D26"/>
      </w:pBdr>
      <w:spacing w:line="300" w:lineRule="auto"/>
      <w:ind w:left="936" w:right="936"/>
    </w:pPr>
    <w:rPr>
      <w:rFonts w:eastAsiaTheme="minorHAnsi" w:cstheme="minorHAnsi"/>
      <w:i w:val="0"/>
      <w:iCs w:val="0"/>
      <w:color w:val="365F91" w:themeColor="accent1" w:themeShade="BF"/>
      <w:sz w:val="20"/>
      <w:szCs w:val="20"/>
    </w:rPr>
  </w:style>
  <w:style w:type="character" w:customStyle="1" w:styleId="IntenseQuoteChar">
    <w:name w:val="Intense Quote Char"/>
    <w:basedOn w:val="DefaultParagraphFont"/>
    <w:link w:val="IntenseQuote"/>
    <w:uiPriority w:val="30"/>
    <w:rsid w:val="009B22E0"/>
    <w:rPr>
      <w:rFonts w:eastAsiaTheme="minorHAnsi" w:cstheme="minorHAnsi"/>
      <w:color w:val="365F91" w:themeColor="accent1" w:themeShade="BF"/>
      <w:sz w:val="20"/>
      <w:szCs w:val="20"/>
    </w:rPr>
  </w:style>
  <w:style w:type="paragraph" w:styleId="Quote">
    <w:name w:val="Quote"/>
    <w:basedOn w:val="Normal"/>
    <w:link w:val="QuoteChar"/>
    <w:uiPriority w:val="29"/>
    <w:qFormat/>
    <w:rsid w:val="009B22E0"/>
    <w:rPr>
      <w:i/>
      <w:iCs/>
      <w:color w:val="000000" w:themeColor="text1"/>
    </w:rPr>
  </w:style>
  <w:style w:type="character" w:customStyle="1" w:styleId="QuoteChar">
    <w:name w:val="Quote Char"/>
    <w:basedOn w:val="DefaultParagraphFont"/>
    <w:link w:val="Quote"/>
    <w:uiPriority w:val="29"/>
    <w:rsid w:val="009B22E0"/>
    <w:rPr>
      <w:i/>
      <w:iCs/>
      <w:color w:val="000000" w:themeColor="text1"/>
    </w:rPr>
  </w:style>
  <w:style w:type="paragraph" w:customStyle="1" w:styleId="PlaceholderAutotext0">
    <w:name w:val="PlaceholderAutotext_0"/>
    <w:rsid w:val="009B22E0"/>
    <w:rPr>
      <w:rFonts w:eastAsiaTheme="minorHAnsi" w:cstheme="minorHAnsi"/>
      <w:color w:val="17365D" w:themeColor="text2" w:themeShade="BF"/>
      <w:sz w:val="20"/>
      <w:szCs w:val="20"/>
    </w:rPr>
  </w:style>
  <w:style w:type="paragraph" w:customStyle="1" w:styleId="DefaultPlaceholder224790953">
    <w:name w:val="DefaultPlaceholder_224790953"/>
    <w:rsid w:val="009B22E0"/>
    <w:pPr>
      <w:spacing w:after="0" w:line="240" w:lineRule="auto"/>
    </w:pPr>
    <w:rPr>
      <w:rFonts w:asciiTheme="majorHAnsi" w:eastAsiaTheme="minorHAnsi" w:hAnsiTheme="majorHAnsi" w:cstheme="minorHAnsi"/>
      <w:color w:val="17365D" w:themeColor="text2" w:themeShade="BF"/>
      <w:sz w:val="20"/>
      <w:szCs w:val="20"/>
    </w:rPr>
  </w:style>
  <w:style w:type="paragraph" w:customStyle="1" w:styleId="DefaultPlaceholder224790954">
    <w:name w:val="DefaultPlaceholder_224790954"/>
    <w:rsid w:val="009B22E0"/>
    <w:pPr>
      <w:spacing w:after="0" w:line="240" w:lineRule="auto"/>
    </w:pPr>
    <w:rPr>
      <w:rFonts w:asciiTheme="majorHAnsi" w:eastAsiaTheme="minorHAnsi" w:hAnsiTheme="majorHAnsi" w:cstheme="minorHAnsi"/>
      <w:color w:val="17365D" w:themeColor="text2" w:themeShade="BF"/>
      <w:sz w:val="20"/>
      <w:szCs w:val="20"/>
    </w:rPr>
  </w:style>
  <w:style w:type="paragraph" w:customStyle="1" w:styleId="DefaultPlaceholder224790955">
    <w:name w:val="DefaultPlaceholder_224790955"/>
    <w:rsid w:val="009B22E0"/>
    <w:pPr>
      <w:spacing w:after="0" w:line="240" w:lineRule="auto"/>
    </w:pPr>
    <w:rPr>
      <w:rFonts w:asciiTheme="majorHAnsi" w:eastAsiaTheme="minorHAnsi" w:hAnsiTheme="majorHAnsi" w:cstheme="minorHAnsi"/>
      <w:color w:val="17365D" w:themeColor="text2" w:themeShade="BF"/>
      <w:sz w:val="20"/>
      <w:szCs w:val="20"/>
    </w:rPr>
  </w:style>
  <w:style w:type="paragraph" w:customStyle="1" w:styleId="CustomPlaceholder13">
    <w:name w:val="CustomPlaceholder_13"/>
    <w:rsid w:val="009B22E0"/>
    <w:pPr>
      <w:spacing w:after="0" w:line="240" w:lineRule="auto"/>
    </w:pPr>
    <w:rPr>
      <w:rFonts w:asciiTheme="majorHAnsi" w:eastAsiaTheme="minorHAnsi" w:hAnsiTheme="majorHAnsi" w:cstheme="minorHAnsi"/>
      <w:color w:val="17365D" w:themeColor="text2" w:themeShade="BF"/>
      <w:sz w:val="20"/>
      <w:szCs w:val="20"/>
    </w:rPr>
  </w:style>
  <w:style w:type="paragraph" w:customStyle="1" w:styleId="CustomPlaceholder14">
    <w:name w:val="CustomPlaceholder_14"/>
    <w:rsid w:val="009B22E0"/>
    <w:pPr>
      <w:spacing w:after="0" w:line="240" w:lineRule="auto"/>
    </w:pPr>
    <w:rPr>
      <w:rFonts w:asciiTheme="majorHAnsi" w:eastAsiaTheme="minorHAnsi" w:hAnsiTheme="majorHAnsi" w:cstheme="minorHAnsi"/>
      <w:color w:val="17365D" w:themeColor="text2" w:themeShade="BF"/>
      <w:sz w:val="20"/>
      <w:szCs w:val="20"/>
    </w:rPr>
  </w:style>
  <w:style w:type="paragraph" w:customStyle="1" w:styleId="CustomPlaceholder15">
    <w:name w:val="CustomPlaceholder_15"/>
    <w:rsid w:val="009B22E0"/>
    <w:pPr>
      <w:spacing w:after="0" w:line="240" w:lineRule="auto"/>
    </w:pPr>
    <w:rPr>
      <w:rFonts w:asciiTheme="majorHAnsi" w:eastAsiaTheme="minorHAnsi" w:hAnsiTheme="majorHAnsi" w:cstheme="minorHAnsi"/>
      <w:color w:val="17365D" w:themeColor="text2" w:themeShade="BF"/>
      <w:sz w:val="20"/>
      <w:szCs w:val="20"/>
    </w:rPr>
  </w:style>
  <w:style w:type="paragraph" w:customStyle="1" w:styleId="CustomPlaceholder23">
    <w:name w:val="CustomPlaceholder_23"/>
    <w:rsid w:val="009B22E0"/>
    <w:pPr>
      <w:spacing w:after="0" w:line="240" w:lineRule="auto"/>
    </w:pPr>
    <w:rPr>
      <w:rFonts w:asciiTheme="majorHAnsi" w:eastAsiaTheme="minorHAnsi" w:hAnsiTheme="majorHAnsi" w:cstheme="minorHAnsi"/>
      <w:color w:val="17365D" w:themeColor="text2" w:themeShade="BF"/>
      <w:sz w:val="20"/>
      <w:szCs w:val="20"/>
    </w:rPr>
  </w:style>
  <w:style w:type="paragraph" w:customStyle="1" w:styleId="CustomPlaceholder24">
    <w:name w:val="CustomPlaceholder_24"/>
    <w:rsid w:val="009B22E0"/>
    <w:pPr>
      <w:spacing w:after="0" w:line="240" w:lineRule="auto"/>
    </w:pPr>
    <w:rPr>
      <w:rFonts w:asciiTheme="majorHAnsi" w:eastAsiaTheme="minorHAnsi" w:hAnsiTheme="majorHAnsi" w:cstheme="minorHAnsi"/>
      <w:color w:val="17365D" w:themeColor="text2" w:themeShade="BF"/>
      <w:sz w:val="20"/>
      <w:szCs w:val="20"/>
    </w:rPr>
  </w:style>
  <w:style w:type="paragraph" w:customStyle="1" w:styleId="CustomPlaceholder25">
    <w:name w:val="CustomPlaceholder_25"/>
    <w:rsid w:val="009B22E0"/>
    <w:pPr>
      <w:spacing w:after="0" w:line="240" w:lineRule="auto"/>
    </w:pPr>
    <w:rPr>
      <w:rFonts w:asciiTheme="majorHAnsi" w:eastAsiaTheme="minorHAnsi" w:hAnsiTheme="majorHAnsi" w:cstheme="minorHAnsi"/>
      <w:color w:val="17365D" w:themeColor="text2" w:themeShade="BF"/>
      <w:sz w:val="20"/>
      <w:szCs w:val="20"/>
    </w:rPr>
  </w:style>
  <w:style w:type="paragraph" w:customStyle="1" w:styleId="DefaultPlaceholder224790956">
    <w:name w:val="DefaultPlaceholder_224790956"/>
    <w:rsid w:val="009B22E0"/>
    <w:pPr>
      <w:spacing w:after="0" w:line="240" w:lineRule="auto"/>
    </w:pPr>
    <w:rPr>
      <w:rFonts w:asciiTheme="majorHAnsi" w:eastAsiaTheme="minorHAnsi" w:hAnsiTheme="majorHAnsi" w:cstheme="minorHAnsi"/>
      <w:color w:val="17365D" w:themeColor="text2" w:themeShade="BF"/>
      <w:sz w:val="20"/>
      <w:szCs w:val="20"/>
    </w:rPr>
  </w:style>
  <w:style w:type="paragraph" w:customStyle="1" w:styleId="DefaultPlaceholder224790957">
    <w:name w:val="DefaultPlaceholder_224790957"/>
    <w:rsid w:val="009B22E0"/>
    <w:pPr>
      <w:spacing w:after="0" w:line="240" w:lineRule="auto"/>
    </w:pPr>
    <w:rPr>
      <w:rFonts w:asciiTheme="majorHAnsi" w:eastAsiaTheme="minorHAnsi" w:hAnsiTheme="majorHAnsi" w:cstheme="minorHAnsi"/>
      <w:color w:val="17365D" w:themeColor="text2" w:themeShade="BF"/>
      <w:sz w:val="20"/>
      <w:szCs w:val="20"/>
    </w:rPr>
  </w:style>
  <w:style w:type="paragraph" w:customStyle="1" w:styleId="DefaultPlaceholder224790958">
    <w:name w:val="DefaultPlaceholder_224790958"/>
    <w:rsid w:val="009B22E0"/>
    <w:pPr>
      <w:spacing w:after="0" w:line="240" w:lineRule="auto"/>
    </w:pPr>
    <w:rPr>
      <w:rFonts w:asciiTheme="majorHAnsi" w:eastAsiaTheme="minorHAnsi" w:hAnsiTheme="majorHAnsi" w:cstheme="minorHAnsi"/>
      <w:color w:val="17365D" w:themeColor="text2" w:themeShade="BF"/>
      <w:sz w:val="20"/>
      <w:szCs w:val="20"/>
    </w:rPr>
  </w:style>
  <w:style w:type="paragraph" w:customStyle="1" w:styleId="CustomPlaceholder16">
    <w:name w:val="CustomPlaceholder_16"/>
    <w:rsid w:val="009B22E0"/>
    <w:pPr>
      <w:spacing w:after="0" w:line="240" w:lineRule="auto"/>
    </w:pPr>
    <w:rPr>
      <w:rFonts w:asciiTheme="majorHAnsi" w:eastAsiaTheme="minorHAnsi" w:hAnsiTheme="majorHAnsi" w:cstheme="minorHAnsi"/>
      <w:color w:val="17365D" w:themeColor="text2" w:themeShade="BF"/>
      <w:sz w:val="20"/>
      <w:szCs w:val="20"/>
    </w:rPr>
  </w:style>
  <w:style w:type="paragraph" w:customStyle="1" w:styleId="CustomPlaceholder17">
    <w:name w:val="CustomPlaceholder_17"/>
    <w:rsid w:val="009B22E0"/>
    <w:pPr>
      <w:spacing w:after="0" w:line="240" w:lineRule="auto"/>
    </w:pPr>
    <w:rPr>
      <w:rFonts w:asciiTheme="majorHAnsi" w:eastAsiaTheme="minorHAnsi" w:hAnsiTheme="majorHAnsi" w:cstheme="minorHAnsi"/>
      <w:color w:val="17365D" w:themeColor="text2" w:themeShade="BF"/>
      <w:sz w:val="20"/>
      <w:szCs w:val="20"/>
    </w:rPr>
  </w:style>
  <w:style w:type="paragraph" w:customStyle="1" w:styleId="CustomPlaceholder18">
    <w:name w:val="CustomPlaceholder_18"/>
    <w:rsid w:val="009B22E0"/>
    <w:pPr>
      <w:spacing w:after="0" w:line="240" w:lineRule="auto"/>
    </w:pPr>
    <w:rPr>
      <w:rFonts w:asciiTheme="majorHAnsi" w:eastAsiaTheme="minorHAnsi" w:hAnsiTheme="majorHAnsi" w:cstheme="minorHAnsi"/>
      <w:color w:val="17365D" w:themeColor="text2" w:themeShade="BF"/>
      <w:sz w:val="20"/>
      <w:szCs w:val="20"/>
    </w:rPr>
  </w:style>
  <w:style w:type="paragraph" w:customStyle="1" w:styleId="CustomPlaceholder33">
    <w:name w:val="CustomPlaceholder_33"/>
    <w:rsid w:val="009B22E0"/>
    <w:rPr>
      <w:rFonts w:eastAsiaTheme="minorHAnsi" w:cstheme="minorHAnsi"/>
      <w:b/>
      <w:color w:val="17365D" w:themeColor="text2" w:themeShade="BF"/>
      <w:sz w:val="20"/>
      <w:szCs w:val="20"/>
    </w:rPr>
  </w:style>
  <w:style w:type="paragraph" w:customStyle="1" w:styleId="CustomPlaceholder34">
    <w:name w:val="CustomPlaceholder_34"/>
    <w:rsid w:val="009B22E0"/>
    <w:rPr>
      <w:rFonts w:eastAsiaTheme="minorHAnsi" w:cstheme="minorHAnsi"/>
      <w:b/>
      <w:color w:val="17365D" w:themeColor="text2" w:themeShade="BF"/>
      <w:sz w:val="20"/>
      <w:szCs w:val="20"/>
    </w:rPr>
  </w:style>
  <w:style w:type="paragraph" w:customStyle="1" w:styleId="CustomPlaceholder35">
    <w:name w:val="CustomPlaceholder_35"/>
    <w:rsid w:val="009B22E0"/>
    <w:rPr>
      <w:rFonts w:eastAsiaTheme="minorHAnsi" w:cstheme="minorHAnsi"/>
      <w:b/>
      <w:color w:val="17365D" w:themeColor="text2" w:themeShade="BF"/>
      <w:sz w:val="20"/>
      <w:szCs w:val="20"/>
    </w:rPr>
  </w:style>
  <w:style w:type="paragraph" w:customStyle="1" w:styleId="CustomPlaceholder42">
    <w:name w:val="CustomPlaceholder_42"/>
    <w:rsid w:val="009B22E0"/>
    <w:rPr>
      <w:rFonts w:eastAsiaTheme="minorHAnsi" w:cstheme="minorHAnsi"/>
      <w:color w:val="17365D" w:themeColor="text2" w:themeShade="BF"/>
      <w:sz w:val="20"/>
      <w:szCs w:val="20"/>
    </w:rPr>
  </w:style>
  <w:style w:type="paragraph" w:customStyle="1" w:styleId="PlaceholderAutotext01">
    <w:name w:val="PlaceholderAutotext_01"/>
    <w:rsid w:val="009B22E0"/>
    <w:rPr>
      <w:rFonts w:eastAsiaTheme="minorHAnsi" w:cstheme="minorHAnsi"/>
      <w:color w:val="FFFFFF" w:themeColor="background1"/>
      <w:spacing w:val="20"/>
      <w:sz w:val="20"/>
      <w:szCs w:val="20"/>
    </w:rPr>
  </w:style>
  <w:style w:type="paragraph" w:customStyle="1" w:styleId="PlaceholderAutotext02">
    <w:name w:val="PlaceholderAutotext_02"/>
    <w:rsid w:val="009B22E0"/>
    <w:rPr>
      <w:rFonts w:eastAsiaTheme="minorHAnsi" w:cstheme="minorHAnsi"/>
      <w:color w:val="17365D" w:themeColor="text2" w:themeShade="BF"/>
      <w:sz w:val="20"/>
      <w:szCs w:val="20"/>
    </w:rPr>
  </w:style>
  <w:style w:type="paragraph" w:customStyle="1" w:styleId="PlaceholderAutotext03">
    <w:name w:val="PlaceholderAutotext_03"/>
    <w:rsid w:val="009B22E0"/>
    <w:rPr>
      <w:rFonts w:eastAsiaTheme="minorHAnsi" w:cstheme="minorHAnsi"/>
      <w:color w:val="17365D" w:themeColor="text2" w:themeShade="BF"/>
      <w:sz w:val="20"/>
      <w:szCs w:val="20"/>
    </w:rPr>
  </w:style>
  <w:style w:type="paragraph" w:customStyle="1" w:styleId="PlaceholderAutotext1">
    <w:name w:val="PlaceholderAutotext_1"/>
    <w:rsid w:val="009B22E0"/>
    <w:rPr>
      <w:rFonts w:eastAsiaTheme="minorHAnsi" w:cstheme="minorHAnsi"/>
      <w:color w:val="FFFFFF" w:themeColor="background1"/>
      <w:spacing w:val="20"/>
      <w:sz w:val="20"/>
      <w:szCs w:val="20"/>
    </w:rPr>
  </w:style>
  <w:style w:type="paragraph" w:customStyle="1" w:styleId="PlaceholderAutotext2">
    <w:name w:val="PlaceholderAutotext_2"/>
    <w:rsid w:val="009B22E0"/>
    <w:rPr>
      <w:rFonts w:eastAsiaTheme="minorHAnsi" w:cstheme="minorHAnsi"/>
      <w:color w:val="FFFFFF" w:themeColor="background1"/>
      <w:spacing w:val="20"/>
      <w:sz w:val="20"/>
      <w:szCs w:val="20"/>
    </w:rPr>
  </w:style>
  <w:style w:type="paragraph" w:customStyle="1" w:styleId="PlaceholderAutotext3">
    <w:name w:val="PlaceholderAutotext_3"/>
    <w:rsid w:val="009B22E0"/>
    <w:rPr>
      <w:rFonts w:eastAsiaTheme="minorHAnsi" w:cstheme="minorHAnsi"/>
      <w:color w:val="FFFFFF" w:themeColor="background1"/>
      <w:spacing w:val="20"/>
      <w:sz w:val="20"/>
      <w:szCs w:val="20"/>
    </w:rPr>
  </w:style>
  <w:style w:type="paragraph" w:customStyle="1" w:styleId="PlaceholderAutotext4">
    <w:name w:val="PlaceholderAutotext_4"/>
    <w:rsid w:val="009B22E0"/>
    <w:rPr>
      <w:rFonts w:eastAsiaTheme="minorHAnsi" w:cstheme="minorHAnsi"/>
      <w:color w:val="FFFFFF" w:themeColor="background1"/>
      <w:spacing w:val="20"/>
      <w:sz w:val="20"/>
      <w:szCs w:val="20"/>
    </w:rPr>
  </w:style>
  <w:style w:type="paragraph" w:customStyle="1" w:styleId="PlaceholderAutotext5">
    <w:name w:val="PlaceholderAutotext_5"/>
    <w:rsid w:val="009B22E0"/>
    <w:rPr>
      <w:rFonts w:eastAsiaTheme="minorHAnsi" w:cstheme="minorHAnsi"/>
      <w:color w:val="FFFFFF" w:themeColor="background1"/>
      <w:spacing w:val="20"/>
      <w:sz w:val="20"/>
      <w:szCs w:val="20"/>
    </w:rPr>
  </w:style>
  <w:style w:type="paragraph" w:customStyle="1" w:styleId="PlaceholderAutotext7">
    <w:name w:val="PlaceholderAutotext_7"/>
    <w:rsid w:val="009B22E0"/>
  </w:style>
  <w:style w:type="paragraph" w:customStyle="1" w:styleId="PlaceholderAutotext8">
    <w:name w:val="PlaceholderAutotext_8"/>
    <w:rsid w:val="009B22E0"/>
  </w:style>
  <w:style w:type="paragraph" w:customStyle="1" w:styleId="PlaceholderAutotext9">
    <w:name w:val="PlaceholderAutotext_9"/>
    <w:rsid w:val="009B22E0"/>
  </w:style>
  <w:style w:type="paragraph" w:customStyle="1" w:styleId="PlaceholderAutotext10">
    <w:name w:val="PlaceholderAutotext_10"/>
    <w:rsid w:val="009B22E0"/>
  </w:style>
  <w:style w:type="paragraph" w:customStyle="1" w:styleId="PlaceholderAutotext11">
    <w:name w:val="PlaceholderAutotext_11"/>
    <w:rsid w:val="009B22E0"/>
  </w:style>
  <w:style w:type="paragraph" w:customStyle="1" w:styleId="PlaceholderAutotext12">
    <w:name w:val="PlaceholderAutotext_12"/>
    <w:rsid w:val="009B22E0"/>
  </w:style>
  <w:style w:type="paragraph" w:customStyle="1" w:styleId="PlaceholderAutotext13">
    <w:name w:val="PlaceholderAutotext_13"/>
    <w:rsid w:val="009B22E0"/>
  </w:style>
  <w:style w:type="paragraph" w:customStyle="1" w:styleId="PlaceholderAutotext14">
    <w:name w:val="PlaceholderAutotext_14"/>
    <w:rsid w:val="009B22E0"/>
    <w:rPr>
      <w:rFonts w:eastAsiaTheme="minorHAnsi" w:cstheme="minorHAnsi"/>
      <w:color w:val="17365D" w:themeColor="text2" w:themeShade="BF"/>
      <w:sz w:val="20"/>
      <w:szCs w:val="20"/>
    </w:rPr>
  </w:style>
  <w:style w:type="paragraph" w:customStyle="1" w:styleId="PlaceholderAutotext32">
    <w:name w:val="PlaceholderAutotext_32"/>
    <w:rsid w:val="009B22E0"/>
  </w:style>
  <w:style w:type="paragraph" w:customStyle="1" w:styleId="PlaceholderAutotext41">
    <w:name w:val="PlaceholderAutotext_41"/>
    <w:rsid w:val="009B22E0"/>
  </w:style>
  <w:style w:type="paragraph" w:customStyle="1" w:styleId="PlaceholderAutotext51">
    <w:name w:val="PlaceholderAutotext_51"/>
    <w:rsid w:val="009B22E0"/>
  </w:style>
  <w:style w:type="paragraph" w:customStyle="1" w:styleId="PlaceholderAutotext71">
    <w:name w:val="PlaceholderAutotext_71"/>
    <w:rsid w:val="009B22E0"/>
  </w:style>
  <w:style w:type="paragraph" w:customStyle="1" w:styleId="4AECAAC7DC3B42FEBBF58BD69694384E">
    <w:name w:val="4AECAAC7DC3B42FEBBF58BD69694384E"/>
    <w:rsid w:val="009B22E0"/>
  </w:style>
  <w:style w:type="paragraph" w:customStyle="1" w:styleId="F08B0D6C563E43ED93E7F3A23867561C">
    <w:name w:val="F08B0D6C563E43ED93E7F3A23867561C"/>
    <w:rsid w:val="009B22E0"/>
  </w:style>
  <w:style w:type="paragraph" w:customStyle="1" w:styleId="5B3460A6C5C541A9AF590D17B746F3FF">
    <w:name w:val="5B3460A6C5C541A9AF590D17B746F3FF"/>
    <w:rsid w:val="009B22E0"/>
  </w:style>
  <w:style w:type="paragraph" w:customStyle="1" w:styleId="BF7F45F367B5406B8CBD4B09313E4A6B">
    <w:name w:val="BF7F45F367B5406B8CBD4B09313E4A6B"/>
    <w:rsid w:val="009B22E0"/>
  </w:style>
  <w:style w:type="paragraph" w:customStyle="1" w:styleId="PlaceholderAutotext72">
    <w:name w:val="PlaceholderAutotext_72"/>
    <w:rsid w:val="009B22E0"/>
    <w:rPr>
      <w:rFonts w:eastAsiaTheme="minorHAnsi" w:cstheme="minorHAnsi"/>
      <w:b/>
      <w:color w:val="17365D" w:themeColor="text2" w:themeShade="BF"/>
      <w:sz w:val="20"/>
      <w:szCs w:val="20"/>
    </w:rPr>
  </w:style>
  <w:style w:type="paragraph" w:customStyle="1" w:styleId="939E75524C314E32B9C27E8A9C4A969E">
    <w:name w:val="939E75524C314E32B9C27E8A9C4A969E"/>
    <w:rsid w:val="009B22E0"/>
  </w:style>
  <w:style w:type="paragraph" w:customStyle="1" w:styleId="12906CCE19E540059E71B7FAFB7EB6E4">
    <w:name w:val="12906CCE19E540059E71B7FAFB7EB6E4"/>
    <w:rsid w:val="009B22E0"/>
  </w:style>
  <w:style w:type="paragraph" w:customStyle="1" w:styleId="5C8ACF58978C4ACD9B01AD1586D43831">
    <w:name w:val="5C8ACF58978C4ACD9B01AD1586D43831"/>
    <w:rsid w:val="009B22E0"/>
  </w:style>
  <w:style w:type="paragraph" w:customStyle="1" w:styleId="E611E52CE7AC44C3BBAC22EB99EF758C">
    <w:name w:val="E611E52CE7AC44C3BBAC22EB99EF758C"/>
    <w:rsid w:val="009B22E0"/>
  </w:style>
  <w:style w:type="paragraph" w:customStyle="1" w:styleId="D5FAEC203B9249FF96D5B32224FBACB8">
    <w:name w:val="D5FAEC203B9249FF96D5B32224FBACB8"/>
    <w:rsid w:val="009B22E0"/>
  </w:style>
  <w:style w:type="paragraph" w:customStyle="1" w:styleId="A2D7CAC75EF447D895029EEAAA39792F">
    <w:name w:val="A2D7CAC75EF447D895029EEAAA39792F"/>
    <w:rsid w:val="009B22E0"/>
  </w:style>
  <w:style w:type="paragraph" w:customStyle="1" w:styleId="C833BC7287B84596ACD33AF5540CB11C">
    <w:name w:val="C833BC7287B84596ACD33AF5540CB11C"/>
    <w:rsid w:val="009B22E0"/>
  </w:style>
  <w:style w:type="paragraph" w:customStyle="1" w:styleId="9C10746C22CB463E931B86CBC104C364">
    <w:name w:val="9C10746C22CB463E931B86CBC104C364"/>
    <w:rsid w:val="009B22E0"/>
  </w:style>
  <w:style w:type="paragraph" w:customStyle="1" w:styleId="8E84EAAB06F24F2E8DAB18AB3D5B2D19">
    <w:name w:val="8E84EAAB06F24F2E8DAB18AB3D5B2D19"/>
    <w:rsid w:val="009B22E0"/>
  </w:style>
  <w:style w:type="paragraph" w:customStyle="1" w:styleId="C20FAE6E900741FABB6483D2B75313B5">
    <w:name w:val="C20FAE6E900741FABB6483D2B75313B5"/>
    <w:rsid w:val="009B22E0"/>
  </w:style>
  <w:style w:type="paragraph" w:customStyle="1" w:styleId="9BF2DD5114DF4951A151A6D78BCCBFA9">
    <w:name w:val="9BF2DD5114DF4951A151A6D78BCCBFA9"/>
    <w:rsid w:val="009B22E0"/>
  </w:style>
  <w:style w:type="paragraph" w:customStyle="1" w:styleId="4F1A39CC3BEE4932B4E933D05F2D837C">
    <w:name w:val="4F1A39CC3BEE4932B4E933D05F2D837C"/>
    <w:rsid w:val="009B22E0"/>
  </w:style>
  <w:style w:type="paragraph" w:customStyle="1" w:styleId="DDAA145066184033B711DB538A60DA45">
    <w:name w:val="DDAA145066184033B711DB538A60DA45"/>
    <w:rsid w:val="009B22E0"/>
  </w:style>
  <w:style w:type="paragraph" w:customStyle="1" w:styleId="A520B3FADADB40619B1388EB97D2B5E1">
    <w:name w:val="A520B3FADADB40619B1388EB97D2B5E1"/>
    <w:rsid w:val="009B22E0"/>
  </w:style>
  <w:style w:type="paragraph" w:customStyle="1" w:styleId="9382A69E2E5A4AAF8698C3EB829FA681">
    <w:name w:val="9382A69E2E5A4AAF8698C3EB829FA681"/>
    <w:rsid w:val="009B22E0"/>
  </w:style>
  <w:style w:type="paragraph" w:customStyle="1" w:styleId="7DDC31831B8148E48654FD84E5136F0C">
    <w:name w:val="7DDC31831B8148E48654FD84E5136F0C"/>
    <w:rsid w:val="009B22E0"/>
  </w:style>
  <w:style w:type="paragraph" w:customStyle="1" w:styleId="AA06010C34014FC3AE19BB2C21D9F0EA">
    <w:name w:val="AA06010C34014FC3AE19BB2C21D9F0EA"/>
    <w:rsid w:val="009B22E0"/>
  </w:style>
  <w:style w:type="paragraph" w:customStyle="1" w:styleId="E4E5D1DA3AA443F9B9CCCBF6F0478BE3">
    <w:name w:val="E4E5D1DA3AA443F9B9CCCBF6F0478BE3"/>
    <w:rsid w:val="009B22E0"/>
  </w:style>
  <w:style w:type="paragraph" w:customStyle="1" w:styleId="27BE336F40E446C2A6E2E707A5F083D2">
    <w:name w:val="27BE336F40E446C2A6E2E707A5F083D2"/>
    <w:rsid w:val="009B22E0"/>
  </w:style>
  <w:style w:type="paragraph" w:customStyle="1" w:styleId="06895FC2E6A74D9CB6FCDE1280A03E5F">
    <w:name w:val="06895FC2E6A74D9CB6FCDE1280A03E5F"/>
    <w:rsid w:val="009B22E0"/>
  </w:style>
  <w:style w:type="paragraph" w:customStyle="1" w:styleId="96CFDB3F34AE49CBB5744907E111AF93">
    <w:name w:val="96CFDB3F34AE49CBB5744907E111AF93"/>
    <w:rsid w:val="009B22E0"/>
  </w:style>
  <w:style w:type="paragraph" w:customStyle="1" w:styleId="C32E5925AC3F4E9ABA4331E3B7A36B46">
    <w:name w:val="C32E5925AC3F4E9ABA4331E3B7A36B46"/>
    <w:rsid w:val="009B22E0"/>
  </w:style>
  <w:style w:type="paragraph" w:customStyle="1" w:styleId="B5A61BF05D274977BA07ACFEDDFBCFD6">
    <w:name w:val="B5A61BF05D274977BA07ACFEDDFBCFD6"/>
    <w:rsid w:val="009B22E0"/>
  </w:style>
  <w:style w:type="paragraph" w:customStyle="1" w:styleId="EF3CF8D8764D4ABC9FDD9D030A2F9889">
    <w:name w:val="EF3CF8D8764D4ABC9FDD9D030A2F9889"/>
    <w:rsid w:val="009B22E0"/>
  </w:style>
  <w:style w:type="paragraph" w:customStyle="1" w:styleId="7F1418111FF2443FA2AB42F84DC5A656">
    <w:name w:val="7F1418111FF2443FA2AB42F84DC5A656"/>
    <w:rsid w:val="009B22E0"/>
  </w:style>
  <w:style w:type="paragraph" w:customStyle="1" w:styleId="5089461A421440D7BFFFE410A6BC1E3A">
    <w:name w:val="5089461A421440D7BFFFE410A6BC1E3A"/>
    <w:rsid w:val="009B22E0"/>
  </w:style>
  <w:style w:type="paragraph" w:customStyle="1" w:styleId="6D7C3C41EEA34FB3AC56EB991A90CEF0">
    <w:name w:val="6D7C3C41EEA34FB3AC56EB991A90CEF0"/>
    <w:rsid w:val="009B22E0"/>
  </w:style>
  <w:style w:type="paragraph" w:customStyle="1" w:styleId="4488FBC6924E4CD098556E0CD771B497">
    <w:name w:val="4488FBC6924E4CD098556E0CD771B497"/>
    <w:rsid w:val="009B22E0"/>
  </w:style>
  <w:style w:type="paragraph" w:customStyle="1" w:styleId="BAAFC9E68702417AB4D7C816215D43A2">
    <w:name w:val="BAAFC9E68702417AB4D7C816215D43A2"/>
    <w:rsid w:val="009B22E0"/>
  </w:style>
  <w:style w:type="paragraph" w:customStyle="1" w:styleId="623A8B8EF0384869AB7A37F076AA7246">
    <w:name w:val="623A8B8EF0384869AB7A37F076AA7246"/>
    <w:rsid w:val="009B22E0"/>
  </w:style>
  <w:style w:type="paragraph" w:customStyle="1" w:styleId="3BCBC214129A42A0B56ADBB6E87A0131">
    <w:name w:val="3BCBC214129A42A0B56ADBB6E87A0131"/>
    <w:rsid w:val="009B22E0"/>
  </w:style>
  <w:style w:type="paragraph" w:customStyle="1" w:styleId="9CB3107FC5464DF2AB43A1F2DA2251ED">
    <w:name w:val="9CB3107FC5464DF2AB43A1F2DA2251ED"/>
    <w:rsid w:val="009B22E0"/>
  </w:style>
  <w:style w:type="paragraph" w:customStyle="1" w:styleId="D0B4FC39175042FD9516644618FE6007">
    <w:name w:val="D0B4FC39175042FD9516644618FE6007"/>
    <w:rsid w:val="009B22E0"/>
  </w:style>
  <w:style w:type="paragraph" w:customStyle="1" w:styleId="BAEE14E9649747888E754425239DAE7D">
    <w:name w:val="BAEE14E9649747888E754425239DAE7D"/>
    <w:rsid w:val="009B22E0"/>
  </w:style>
  <w:style w:type="paragraph" w:customStyle="1" w:styleId="E497DA43E9044DE49FB2AC20F9D82E17">
    <w:name w:val="E497DA43E9044DE49FB2AC20F9D82E17"/>
    <w:rsid w:val="009B22E0"/>
  </w:style>
  <w:style w:type="paragraph" w:customStyle="1" w:styleId="C19C274EAA6C40B9A259F4B691F03501">
    <w:name w:val="C19C274EAA6C40B9A259F4B691F03501"/>
    <w:rsid w:val="009B22E0"/>
  </w:style>
  <w:style w:type="paragraph" w:customStyle="1" w:styleId="D941A8B4AC304DD38CC5EC75ABB41E19">
    <w:name w:val="D941A8B4AC304DD38CC5EC75ABB41E19"/>
    <w:rsid w:val="009B22E0"/>
  </w:style>
  <w:style w:type="paragraph" w:customStyle="1" w:styleId="254F2AAC5841467EA5AFFDE332A1E47E">
    <w:name w:val="254F2AAC5841467EA5AFFDE332A1E47E"/>
    <w:rsid w:val="009B22E0"/>
  </w:style>
  <w:style w:type="paragraph" w:customStyle="1" w:styleId="32B1367437354A97B5426ABC2C3B3126">
    <w:name w:val="32B1367437354A97B5426ABC2C3B3126"/>
    <w:rsid w:val="009B22E0"/>
  </w:style>
  <w:style w:type="paragraph" w:customStyle="1" w:styleId="6E0D8A0EF37F4F898C6700C367A4DBEE">
    <w:name w:val="6E0D8A0EF37F4F898C6700C367A4DBEE"/>
    <w:rsid w:val="009B22E0"/>
  </w:style>
  <w:style w:type="paragraph" w:customStyle="1" w:styleId="7FDC1E263E784182B3EDBE805ED6F3E6">
    <w:name w:val="7FDC1E263E784182B3EDBE805ED6F3E6"/>
    <w:rsid w:val="009B22E0"/>
  </w:style>
  <w:style w:type="paragraph" w:customStyle="1" w:styleId="A455C22A7B414CE5A8C3D0A878A882C6">
    <w:name w:val="A455C22A7B414CE5A8C3D0A878A882C6"/>
    <w:rsid w:val="009B22E0"/>
  </w:style>
  <w:style w:type="paragraph" w:customStyle="1" w:styleId="581011F79E8847F9995B3F859B5475FF">
    <w:name w:val="581011F79E8847F9995B3F859B5475FF"/>
    <w:rsid w:val="009B22E0"/>
  </w:style>
  <w:style w:type="paragraph" w:customStyle="1" w:styleId="072599B5584F41F6AB19518C68CC1598">
    <w:name w:val="072599B5584F41F6AB19518C68CC1598"/>
    <w:rsid w:val="009B22E0"/>
  </w:style>
  <w:style w:type="paragraph" w:customStyle="1" w:styleId="09EF2C46F49046088D24157CB4FA4C43">
    <w:name w:val="09EF2C46F49046088D24157CB4FA4C43"/>
    <w:rsid w:val="009B22E0"/>
  </w:style>
  <w:style w:type="paragraph" w:customStyle="1" w:styleId="221D4DDD7F2A4C73B449D4B5266D6369">
    <w:name w:val="221D4DDD7F2A4C73B449D4B5266D6369"/>
    <w:rsid w:val="009B22E0"/>
  </w:style>
  <w:style w:type="paragraph" w:customStyle="1" w:styleId="15DD9F2F21744BEC953A253BCB280B9C">
    <w:name w:val="15DD9F2F21744BEC953A253BCB280B9C"/>
    <w:rsid w:val="009B22E0"/>
  </w:style>
  <w:style w:type="paragraph" w:customStyle="1" w:styleId="A18D0C0CB81E4CD69416CB31537CEA46">
    <w:name w:val="A18D0C0CB81E4CD69416CB31537CEA46"/>
    <w:rsid w:val="009B22E0"/>
  </w:style>
  <w:style w:type="paragraph" w:customStyle="1" w:styleId="EFF149B66E624DBDB2B58239D20F9959">
    <w:name w:val="EFF149B66E624DBDB2B58239D20F9959"/>
    <w:rsid w:val="009B22E0"/>
  </w:style>
  <w:style w:type="paragraph" w:customStyle="1" w:styleId="F7DD9138880F490EB59F82459A3445A2">
    <w:name w:val="F7DD9138880F490EB59F82459A3445A2"/>
    <w:rsid w:val="009B22E0"/>
  </w:style>
  <w:style w:type="paragraph" w:customStyle="1" w:styleId="FAECB9B6E34540EFAB8D7BED73ECDAD2">
    <w:name w:val="FAECB9B6E34540EFAB8D7BED73ECDAD2"/>
    <w:rsid w:val="009B22E0"/>
  </w:style>
  <w:style w:type="paragraph" w:customStyle="1" w:styleId="889D6729FC08455AA61DE901FB991A04">
    <w:name w:val="889D6729FC08455AA61DE901FB991A04"/>
    <w:rsid w:val="009B22E0"/>
  </w:style>
  <w:style w:type="paragraph" w:customStyle="1" w:styleId="0F0318F58C2A44408E8908A8A9902404">
    <w:name w:val="0F0318F58C2A44408E8908A8A9902404"/>
    <w:rsid w:val="009B22E0"/>
  </w:style>
  <w:style w:type="paragraph" w:customStyle="1" w:styleId="15842BD6ADA9413EA45D93FC80EA67C2">
    <w:name w:val="15842BD6ADA9413EA45D93FC80EA67C2"/>
    <w:rsid w:val="009B22E0"/>
  </w:style>
  <w:style w:type="paragraph" w:customStyle="1" w:styleId="1A4FB8D2887146B0B8CBCD9C00025842">
    <w:name w:val="1A4FB8D2887146B0B8CBCD9C00025842"/>
    <w:rsid w:val="009B22E0"/>
  </w:style>
  <w:style w:type="paragraph" w:customStyle="1" w:styleId="AFA4F26837D8456481D7FDB0E17E8776">
    <w:name w:val="AFA4F26837D8456481D7FDB0E17E8776"/>
    <w:rsid w:val="009B22E0"/>
  </w:style>
  <w:style w:type="paragraph" w:customStyle="1" w:styleId="5EE8DB57DFE7496A93279AC5F78152B1">
    <w:name w:val="5EE8DB57DFE7496A93279AC5F78152B1"/>
    <w:rsid w:val="009B22E0"/>
  </w:style>
  <w:style w:type="paragraph" w:customStyle="1" w:styleId="13CA72A14BE9471E8981D80E2FE10E04">
    <w:name w:val="13CA72A14BE9471E8981D80E2FE10E04"/>
    <w:rsid w:val="009B22E0"/>
  </w:style>
  <w:style w:type="paragraph" w:customStyle="1" w:styleId="00404A7C9819456F9593907FA04CF316">
    <w:name w:val="00404A7C9819456F9593907FA04CF316"/>
    <w:rsid w:val="009B22E0"/>
  </w:style>
  <w:style w:type="paragraph" w:customStyle="1" w:styleId="7E915FC6F04E49FD9A12DCDCAD840C36">
    <w:name w:val="7E915FC6F04E49FD9A12DCDCAD840C36"/>
    <w:rsid w:val="009B22E0"/>
  </w:style>
  <w:style w:type="paragraph" w:customStyle="1" w:styleId="0E139E78B9DD47F5A6173DA0BC15A245">
    <w:name w:val="0E139E78B9DD47F5A6173DA0BC15A245"/>
    <w:rsid w:val="009B22E0"/>
  </w:style>
  <w:style w:type="paragraph" w:customStyle="1" w:styleId="A9B3A4BA780F48EB9DCF6D8415EA0E07">
    <w:name w:val="A9B3A4BA780F48EB9DCF6D8415EA0E07"/>
    <w:rsid w:val="009B22E0"/>
  </w:style>
  <w:style w:type="table" w:styleId="TableGrid">
    <w:name w:val="Table Grid"/>
    <w:basedOn w:val="TableNormal"/>
    <w:uiPriority w:val="1"/>
    <w:rsid w:val="009B22E0"/>
    <w:pPr>
      <w:spacing w:after="0" w:line="240" w:lineRule="auto"/>
    </w:pPr>
    <w:rPr>
      <w:rFonts w:eastAsiaTheme="minorHAnsi"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A011B2F512D45498D3E0E1C654CBA04">
    <w:name w:val="FA011B2F512D45498D3E0E1C654CBA04"/>
    <w:rsid w:val="009B22E0"/>
  </w:style>
  <w:style w:type="paragraph" w:customStyle="1" w:styleId="E66A81DC2E2143CCA53D7A7FA50A3E5B">
    <w:name w:val="E66A81DC2E2143CCA53D7A7FA50A3E5B"/>
    <w:rsid w:val="009B22E0"/>
  </w:style>
  <w:style w:type="paragraph" w:customStyle="1" w:styleId="295A2EA873254257960CF43E837F22A4">
    <w:name w:val="295A2EA873254257960CF43E837F22A4"/>
    <w:rsid w:val="009B22E0"/>
  </w:style>
  <w:style w:type="paragraph" w:customStyle="1" w:styleId="337C6A00E91240AAB84418802AE285A8">
    <w:name w:val="337C6A00E91240AAB84418802AE285A8"/>
    <w:rsid w:val="009B22E0"/>
  </w:style>
  <w:style w:type="paragraph" w:customStyle="1" w:styleId="3E9B20D2780449779CB9D547CD2AF80D">
    <w:name w:val="3E9B20D2780449779CB9D547CD2AF80D"/>
    <w:rsid w:val="009B22E0"/>
  </w:style>
  <w:style w:type="paragraph" w:customStyle="1" w:styleId="F8A429B8DB384D0E9AE1CB0898612159">
    <w:name w:val="F8A429B8DB384D0E9AE1CB0898612159"/>
    <w:rsid w:val="009B22E0"/>
  </w:style>
  <w:style w:type="paragraph" w:customStyle="1" w:styleId="F7806B4FF0284D1BB56AA6C3E1356AAA">
    <w:name w:val="F7806B4FF0284D1BB56AA6C3E1356AAA"/>
    <w:rsid w:val="009B22E0"/>
  </w:style>
  <w:style w:type="paragraph" w:customStyle="1" w:styleId="F8DB67F70B7D4FA88D8A8AD90F9808E0">
    <w:name w:val="F8DB67F70B7D4FA88D8A8AD90F9808E0"/>
    <w:rsid w:val="009B22E0"/>
  </w:style>
  <w:style w:type="paragraph" w:customStyle="1" w:styleId="26503A78299F4E038E16A19C020272BE">
    <w:name w:val="26503A78299F4E038E16A19C020272BE"/>
    <w:rsid w:val="009B22E0"/>
  </w:style>
  <w:style w:type="paragraph" w:customStyle="1" w:styleId="C96EADC3227645C2ACF1C4B690255589">
    <w:name w:val="C96EADC3227645C2ACF1C4B690255589"/>
    <w:rsid w:val="009B22E0"/>
  </w:style>
  <w:style w:type="paragraph" w:customStyle="1" w:styleId="E059303DA5804718AE906987A1C6A009">
    <w:name w:val="E059303DA5804718AE906987A1C6A009"/>
    <w:rsid w:val="009B22E0"/>
  </w:style>
  <w:style w:type="paragraph" w:customStyle="1" w:styleId="282656F634374734B1FC6D9198AE1BC7">
    <w:name w:val="282656F634374734B1FC6D9198AE1BC7"/>
    <w:rsid w:val="009B22E0"/>
  </w:style>
  <w:style w:type="paragraph" w:customStyle="1" w:styleId="CA1F232A9AD14CAF86881302326AF287">
    <w:name w:val="CA1F232A9AD14CAF86881302326AF287"/>
    <w:rsid w:val="009B22E0"/>
  </w:style>
  <w:style w:type="paragraph" w:customStyle="1" w:styleId="47ADDFAA8837472A8129DD45A3E98BB7">
    <w:name w:val="47ADDFAA8837472A8129DD45A3E98BB7"/>
    <w:rsid w:val="009B22E0"/>
  </w:style>
  <w:style w:type="paragraph" w:customStyle="1" w:styleId="PieddepageOriel">
    <w:name w:val="Pied de page (Oriel)"/>
    <w:rsid w:val="009B22E0"/>
    <w:pPr>
      <w:tabs>
        <w:tab w:val="center" w:pos="4320"/>
        <w:tab w:val="right" w:pos="8640"/>
      </w:tabs>
    </w:pPr>
    <w:rPr>
      <w:rFonts w:eastAsiaTheme="minorHAnsi" w:cstheme="minorHAnsi"/>
      <w:color w:val="17365D" w:themeColor="text2" w:themeShade="BF"/>
      <w:sz w:val="20"/>
      <w:szCs w:val="20"/>
    </w:rPr>
  </w:style>
  <w:style w:type="paragraph" w:customStyle="1" w:styleId="49ECADF575EE444985D6F33B5BDA9753">
    <w:name w:val="49ECADF575EE444985D6F33B5BDA9753"/>
    <w:rsid w:val="009B22E0"/>
  </w:style>
  <w:style w:type="paragraph" w:customStyle="1" w:styleId="En-tteOriel">
    <w:name w:val="En-tête (Oriel)"/>
    <w:rsid w:val="009B22E0"/>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A0D46761E0A9427EA3B92AADCDEBD1B5">
    <w:name w:val="A0D46761E0A9427EA3B92AADCDEBD1B5"/>
    <w:rsid w:val="009B22E0"/>
  </w:style>
  <w:style w:type="paragraph" w:customStyle="1" w:styleId="CF6D3FC5CDB8449EB08D0E9C92EE727D">
    <w:name w:val="CF6D3FC5CDB8449EB08D0E9C92EE727D"/>
    <w:rsid w:val="009B22E0"/>
  </w:style>
  <w:style w:type="paragraph" w:customStyle="1" w:styleId="0F97510E840C4D96BB89EFB58B579496">
    <w:name w:val="0F97510E840C4D96BB89EFB58B579496"/>
    <w:rsid w:val="009B22E0"/>
  </w:style>
  <w:style w:type="paragraph" w:customStyle="1" w:styleId="52544AD00A7B4608A5C0471B83B52409">
    <w:name w:val="52544AD00A7B4608A5C0471B83B52409"/>
    <w:rsid w:val="009B22E0"/>
  </w:style>
  <w:style w:type="paragraph" w:customStyle="1" w:styleId="417DA773834F4859AFA41FF1B7D165CC">
    <w:name w:val="417DA773834F4859AFA41FF1B7D165CC"/>
    <w:rsid w:val="009B22E0"/>
  </w:style>
  <w:style w:type="paragraph" w:customStyle="1" w:styleId="9E6DA0748636438A8FBC9608490E3043">
    <w:name w:val="9E6DA0748636438A8FBC9608490E3043"/>
    <w:rsid w:val="009B22E0"/>
  </w:style>
  <w:style w:type="paragraph" w:customStyle="1" w:styleId="F2330D93BD9A4B3DA8425657DFA2AF3B">
    <w:name w:val="F2330D93BD9A4B3DA8425657DFA2AF3B"/>
    <w:rsid w:val="009B22E0"/>
  </w:style>
  <w:style w:type="paragraph" w:customStyle="1" w:styleId="802DDE76A82649468BF38E64BCB4AC94">
    <w:name w:val="802DDE76A82649468BF38E64BCB4AC94"/>
    <w:rsid w:val="009B22E0"/>
  </w:style>
  <w:style w:type="paragraph" w:customStyle="1" w:styleId="262DADC1ACB14A49AEF6AAE4DE242087">
    <w:name w:val="262DADC1ACB14A49AEF6AAE4DE242087"/>
    <w:rsid w:val="009B22E0"/>
  </w:style>
  <w:style w:type="paragraph" w:customStyle="1" w:styleId="B1922B30914C4571A0F6A5D9D4615C58">
    <w:name w:val="B1922B30914C4571A0F6A5D9D4615C58"/>
    <w:rsid w:val="009B22E0"/>
  </w:style>
  <w:style w:type="paragraph" w:customStyle="1" w:styleId="19838F993C8346D2AA35F8BBD8186212">
    <w:name w:val="19838F993C8346D2AA35F8BBD8186212"/>
    <w:rsid w:val="009B22E0"/>
  </w:style>
  <w:style w:type="paragraph" w:customStyle="1" w:styleId="213A3FA0071E4E33B690AC017295A62D">
    <w:name w:val="213A3FA0071E4E33B690AC017295A62D"/>
    <w:rsid w:val="009B22E0"/>
  </w:style>
  <w:style w:type="paragraph" w:customStyle="1" w:styleId="2622249BFB3F4B6F810C4543A524CDE4">
    <w:name w:val="2622249BFB3F4B6F810C4543A524CDE4"/>
    <w:rsid w:val="009B22E0"/>
  </w:style>
  <w:style w:type="paragraph" w:customStyle="1" w:styleId="3DA1F9776FEC40F8B1FEA17633155CEE">
    <w:name w:val="3DA1F9776FEC40F8B1FEA17633155CEE"/>
    <w:rsid w:val="009B22E0"/>
  </w:style>
  <w:style w:type="paragraph" w:customStyle="1" w:styleId="4714E5E0132C44C58CC3A31F999F5BCA">
    <w:name w:val="4714E5E0132C44C58CC3A31F999F5BCA"/>
    <w:rsid w:val="009B22E0"/>
  </w:style>
  <w:style w:type="paragraph" w:customStyle="1" w:styleId="0790D702DFE8431EA535BA410D374A3A">
    <w:name w:val="0790D702DFE8431EA535BA410D374A3A"/>
    <w:rsid w:val="009B22E0"/>
  </w:style>
  <w:style w:type="paragraph" w:customStyle="1" w:styleId="800D7026E05441EF8148F5FB65A1E91E">
    <w:name w:val="800D7026E05441EF8148F5FB65A1E91E"/>
    <w:rsid w:val="009B22E0"/>
  </w:style>
  <w:style w:type="paragraph" w:customStyle="1" w:styleId="C8C508F102544AF4839A0D0B093055DF">
    <w:name w:val="C8C508F102544AF4839A0D0B093055DF"/>
    <w:rsid w:val="009B22E0"/>
  </w:style>
  <w:style w:type="paragraph" w:customStyle="1" w:styleId="B0DAF50469944DA2908218DD91610533">
    <w:name w:val="B0DAF50469944DA2908218DD91610533"/>
    <w:rsid w:val="009B22E0"/>
  </w:style>
  <w:style w:type="paragraph" w:customStyle="1" w:styleId="F77CF4DDE17548D3BC3E7C3AFE807BB5">
    <w:name w:val="F77CF4DDE17548D3BC3E7C3AFE807BB5"/>
    <w:rsid w:val="009B22E0"/>
  </w:style>
  <w:style w:type="paragraph" w:customStyle="1" w:styleId="138D8F667E5744DAA91751EEE474F364">
    <w:name w:val="138D8F667E5744DAA91751EEE474F364"/>
    <w:rsid w:val="009B22E0"/>
  </w:style>
  <w:style w:type="paragraph" w:customStyle="1" w:styleId="CC8B70115A134D559082BD3110ABB6AA">
    <w:name w:val="CC8B70115A134D559082BD3110ABB6AA"/>
    <w:rsid w:val="009B22E0"/>
  </w:style>
  <w:style w:type="paragraph" w:customStyle="1" w:styleId="86B612F61F244E26B45BB149214660AE">
    <w:name w:val="86B612F61F244E26B45BB149214660AE"/>
    <w:rsid w:val="009B22E0"/>
  </w:style>
  <w:style w:type="paragraph" w:customStyle="1" w:styleId="B0260AF5B71D439E936F5FB221008087">
    <w:name w:val="B0260AF5B71D439E936F5FB221008087"/>
    <w:rsid w:val="009B22E0"/>
  </w:style>
  <w:style w:type="paragraph" w:customStyle="1" w:styleId="E61C48A64F894A71BB81F27A50AE239A">
    <w:name w:val="E61C48A64F894A71BB81F27A50AE239A"/>
    <w:rsid w:val="009B22E0"/>
  </w:style>
  <w:style w:type="paragraph" w:customStyle="1" w:styleId="1CD0C7713C9145ED96873E88DFEEFADB">
    <w:name w:val="1CD0C7713C9145ED96873E88DFEEFADB"/>
    <w:rsid w:val="009B22E0"/>
  </w:style>
  <w:style w:type="paragraph" w:customStyle="1" w:styleId="F605A8B6EA544AE79142F232A3B796E0">
    <w:name w:val="F605A8B6EA544AE79142F232A3B796E0"/>
    <w:rsid w:val="009B22E0"/>
  </w:style>
  <w:style w:type="paragraph" w:customStyle="1" w:styleId="3993FC68E5DD43B880AE396039E17E8B">
    <w:name w:val="3993FC68E5DD43B880AE396039E17E8B"/>
    <w:rsid w:val="009B22E0"/>
  </w:style>
  <w:style w:type="paragraph" w:customStyle="1" w:styleId="PieddepageOriel1">
    <w:name w:val="Pied de page (Oriel)1"/>
    <w:rsid w:val="009B22E0"/>
    <w:pPr>
      <w:tabs>
        <w:tab w:val="center" w:pos="4320"/>
        <w:tab w:val="right" w:pos="8640"/>
      </w:tabs>
    </w:pPr>
    <w:rPr>
      <w:rFonts w:eastAsiaTheme="minorHAnsi" w:cstheme="minorHAnsi"/>
      <w:color w:val="17365D" w:themeColor="text2" w:themeShade="BF"/>
      <w:sz w:val="20"/>
      <w:szCs w:val="20"/>
    </w:rPr>
  </w:style>
  <w:style w:type="paragraph" w:customStyle="1" w:styleId="0F2A9CD3700D4962BCE23CB051DDB3E3">
    <w:name w:val="0F2A9CD3700D4962BCE23CB051DDB3E3"/>
    <w:rsid w:val="009B22E0"/>
  </w:style>
  <w:style w:type="paragraph" w:customStyle="1" w:styleId="En-tteOriel1">
    <w:name w:val="En-tête (Oriel)1"/>
    <w:rsid w:val="009B22E0"/>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32B611CF0F884A67AE077B34B5A8DFA1">
    <w:name w:val="32B611CF0F884A67AE077B34B5A8DFA1"/>
    <w:rsid w:val="009B22E0"/>
  </w:style>
  <w:style w:type="paragraph" w:customStyle="1" w:styleId="2BF1000B24064D62A0EF7FDE0294E979">
    <w:name w:val="2BF1000B24064D62A0EF7FDE0294E979"/>
    <w:rsid w:val="009B22E0"/>
  </w:style>
  <w:style w:type="paragraph" w:customStyle="1" w:styleId="D5AC0AB749F445179597648FEBCE366A">
    <w:name w:val="D5AC0AB749F445179597648FEBCE366A"/>
    <w:rsid w:val="009B22E0"/>
  </w:style>
  <w:style w:type="paragraph" w:customStyle="1" w:styleId="9698ECF9B1BF4B938DFA09F94D89AD8F">
    <w:name w:val="9698ECF9B1BF4B938DFA09F94D89AD8F"/>
    <w:rsid w:val="009B22E0"/>
  </w:style>
  <w:style w:type="paragraph" w:customStyle="1" w:styleId="D94D812C6D724B4180B870E5E46D147D">
    <w:name w:val="D94D812C6D724B4180B870E5E46D147D"/>
    <w:rsid w:val="009B22E0"/>
  </w:style>
  <w:style w:type="paragraph" w:customStyle="1" w:styleId="0FB8D54C7071417EA851B27561AFB1AD">
    <w:name w:val="0FB8D54C7071417EA851B27561AFB1AD"/>
    <w:rsid w:val="009B22E0"/>
  </w:style>
  <w:style w:type="paragraph" w:customStyle="1" w:styleId="9B8FF3F1944D4FC4B4D056B110A0C497">
    <w:name w:val="9B8FF3F1944D4FC4B4D056B110A0C497"/>
    <w:rsid w:val="009B22E0"/>
  </w:style>
  <w:style w:type="paragraph" w:customStyle="1" w:styleId="458CB63E13344480B71D871EE75A6D5B">
    <w:name w:val="458CB63E13344480B71D871EE75A6D5B"/>
    <w:rsid w:val="009B22E0"/>
  </w:style>
  <w:style w:type="paragraph" w:customStyle="1" w:styleId="8D2CD86F78E1460887EABB3036739F93">
    <w:name w:val="8D2CD86F78E1460887EABB3036739F93"/>
    <w:rsid w:val="009B22E0"/>
  </w:style>
  <w:style w:type="paragraph" w:customStyle="1" w:styleId="5F37C64B75374F0A9C343A4F0495FB63">
    <w:name w:val="5F37C64B75374F0A9C343A4F0495FB63"/>
    <w:rsid w:val="009B22E0"/>
  </w:style>
  <w:style w:type="paragraph" w:customStyle="1" w:styleId="329F436CF1334ABFAA495C63FDF30FD9">
    <w:name w:val="329F436CF1334ABFAA495C63FDF30FD9"/>
    <w:rsid w:val="009B22E0"/>
  </w:style>
  <w:style w:type="paragraph" w:customStyle="1" w:styleId="04B098353C36446D9879966AEDB2EB05">
    <w:name w:val="04B098353C36446D9879966AEDB2EB05"/>
    <w:rsid w:val="009B22E0"/>
  </w:style>
  <w:style w:type="paragraph" w:customStyle="1" w:styleId="3C04B544E40F416185AE873392A55E2D">
    <w:name w:val="3C04B544E40F416185AE873392A55E2D"/>
    <w:rsid w:val="009B22E0"/>
  </w:style>
  <w:style w:type="paragraph" w:customStyle="1" w:styleId="AB9ABCAED69F4FFDAA9FA5C539274E90">
    <w:name w:val="AB9ABCAED69F4FFDAA9FA5C539274E90"/>
    <w:rsid w:val="009B22E0"/>
  </w:style>
  <w:style w:type="paragraph" w:customStyle="1" w:styleId="8FA6CBC26C0240F696453F20F503F8BA">
    <w:name w:val="8FA6CBC26C0240F696453F20F503F8BA"/>
    <w:rsid w:val="009B22E0"/>
  </w:style>
  <w:style w:type="paragraph" w:customStyle="1" w:styleId="EA00D45707E34E1C8F27EF12DAA77892">
    <w:name w:val="EA00D45707E34E1C8F27EF12DAA77892"/>
    <w:rsid w:val="009B22E0"/>
  </w:style>
  <w:style w:type="paragraph" w:customStyle="1" w:styleId="8CD8A2D0E7C0418E873245100B3BBBBF">
    <w:name w:val="8CD8A2D0E7C0418E873245100B3BBBBF"/>
    <w:rsid w:val="009B22E0"/>
  </w:style>
  <w:style w:type="paragraph" w:customStyle="1" w:styleId="8C2F6C57BD5E4AD2873FE2DDDD426CCE">
    <w:name w:val="8C2F6C57BD5E4AD2873FE2DDDD426CCE"/>
    <w:rsid w:val="009B22E0"/>
  </w:style>
  <w:style w:type="paragraph" w:customStyle="1" w:styleId="740BC1191EB94D98A5D01FA6AC988416">
    <w:name w:val="740BC1191EB94D98A5D01FA6AC988416"/>
    <w:rsid w:val="009B22E0"/>
  </w:style>
  <w:style w:type="paragraph" w:customStyle="1" w:styleId="4F159FAEF7D947C798EB597415D3C9FD">
    <w:name w:val="4F159FAEF7D947C798EB597415D3C9FD"/>
    <w:rsid w:val="009B22E0"/>
  </w:style>
  <w:style w:type="paragraph" w:customStyle="1" w:styleId="CFCDF5BCA4BC411192DFE7FD596981A0">
    <w:name w:val="CFCDF5BCA4BC411192DFE7FD596981A0"/>
    <w:rsid w:val="009B22E0"/>
  </w:style>
  <w:style w:type="paragraph" w:customStyle="1" w:styleId="F91CE645FEEA42629340BA45BE44280D">
    <w:name w:val="F91CE645FEEA42629340BA45BE44280D"/>
    <w:rsid w:val="009B22E0"/>
  </w:style>
  <w:style w:type="paragraph" w:customStyle="1" w:styleId="A6BAEB427E31433EB40FD50C021542E0">
    <w:name w:val="A6BAEB427E31433EB40FD50C021542E0"/>
    <w:rsid w:val="009B22E0"/>
  </w:style>
  <w:style w:type="paragraph" w:customStyle="1" w:styleId="DD55D497B9694A9FB0BBCD42E231F74A">
    <w:name w:val="DD55D497B9694A9FB0BBCD42E231F74A"/>
    <w:rsid w:val="009B22E0"/>
  </w:style>
  <w:style w:type="paragraph" w:customStyle="1" w:styleId="9B642C52608545B28391BD6ED50B5227">
    <w:name w:val="9B642C52608545B28391BD6ED50B5227"/>
    <w:rsid w:val="009B22E0"/>
  </w:style>
  <w:style w:type="paragraph" w:customStyle="1" w:styleId="59D770B631E548CBA735DBB9219CD301">
    <w:name w:val="59D770B631E548CBA735DBB9219CD301"/>
    <w:rsid w:val="009B22E0"/>
  </w:style>
  <w:style w:type="paragraph" w:customStyle="1" w:styleId="42363EE78EA846919865E129CEE5880D">
    <w:name w:val="42363EE78EA846919865E129CEE5880D"/>
    <w:rsid w:val="009B22E0"/>
  </w:style>
  <w:style w:type="paragraph" w:customStyle="1" w:styleId="B7703CCB9C154E8FA75741E55003B548">
    <w:name w:val="B7703CCB9C154E8FA75741E55003B548"/>
    <w:rsid w:val="009B22E0"/>
  </w:style>
  <w:style w:type="paragraph" w:customStyle="1" w:styleId="PieddepageOriel2">
    <w:name w:val="Pied de page (Oriel)2"/>
    <w:rsid w:val="009B22E0"/>
    <w:pPr>
      <w:tabs>
        <w:tab w:val="center" w:pos="4320"/>
        <w:tab w:val="right" w:pos="8640"/>
      </w:tabs>
    </w:pPr>
    <w:rPr>
      <w:rFonts w:eastAsiaTheme="minorHAnsi" w:cstheme="minorHAnsi"/>
      <w:color w:val="17365D" w:themeColor="text2" w:themeShade="BF"/>
      <w:sz w:val="20"/>
      <w:szCs w:val="20"/>
    </w:rPr>
  </w:style>
  <w:style w:type="paragraph" w:customStyle="1" w:styleId="ACCA66A077464BBFAB8654908FBC4170">
    <w:name w:val="ACCA66A077464BBFAB8654908FBC4170"/>
    <w:rsid w:val="009B22E0"/>
  </w:style>
  <w:style w:type="paragraph" w:customStyle="1" w:styleId="En-tteOriel2">
    <w:name w:val="En-tête (Oriel)2"/>
    <w:rsid w:val="009B22E0"/>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39E2C15F27D04F089D422C0333B05FF0">
    <w:name w:val="39E2C15F27D04F089D422C0333B05FF0"/>
    <w:rsid w:val="009B22E0"/>
  </w:style>
  <w:style w:type="paragraph" w:customStyle="1" w:styleId="3C60EB98119E4378B4CCE38F69F8F3FD">
    <w:name w:val="3C60EB98119E4378B4CCE38F69F8F3FD"/>
    <w:rsid w:val="009B22E0"/>
  </w:style>
  <w:style w:type="paragraph" w:customStyle="1" w:styleId="2752F81531114B2C81F2834E21641BD5">
    <w:name w:val="2752F81531114B2C81F2834E21641BD5"/>
    <w:rsid w:val="009B22E0"/>
  </w:style>
  <w:style w:type="paragraph" w:customStyle="1" w:styleId="E8B8C8E8E12A491392F3B8F025B1362E">
    <w:name w:val="E8B8C8E8E12A491392F3B8F025B1362E"/>
    <w:rsid w:val="009B22E0"/>
  </w:style>
  <w:style w:type="paragraph" w:customStyle="1" w:styleId="B555270F3DA344B2A1F802361282CD23">
    <w:name w:val="B555270F3DA344B2A1F802361282CD23"/>
    <w:rsid w:val="009B22E0"/>
  </w:style>
  <w:style w:type="paragraph" w:customStyle="1" w:styleId="551B76DFB88C40568277F8A3135F26E5">
    <w:name w:val="551B76DFB88C40568277F8A3135F26E5"/>
    <w:rsid w:val="009B22E0"/>
  </w:style>
  <w:style w:type="paragraph" w:customStyle="1" w:styleId="F65F8CD47C5A4936BA0F0FD3F4B07641">
    <w:name w:val="F65F8CD47C5A4936BA0F0FD3F4B07641"/>
    <w:rsid w:val="009B22E0"/>
  </w:style>
  <w:style w:type="paragraph" w:customStyle="1" w:styleId="55DCA4AC875B456C90EAE7A6F249B329">
    <w:name w:val="55DCA4AC875B456C90EAE7A6F249B329"/>
    <w:rsid w:val="009B22E0"/>
  </w:style>
  <w:style w:type="paragraph" w:customStyle="1" w:styleId="E2AD825AA1724FE0BDAF988BC93F23E1">
    <w:name w:val="E2AD825AA1724FE0BDAF988BC93F23E1"/>
    <w:rsid w:val="009B22E0"/>
  </w:style>
  <w:style w:type="paragraph" w:customStyle="1" w:styleId="06D0316F1D9946578149342A4CA0DE50">
    <w:name w:val="06D0316F1D9946578149342A4CA0DE50"/>
    <w:rsid w:val="009B22E0"/>
  </w:style>
  <w:style w:type="paragraph" w:customStyle="1" w:styleId="4B656F1C75AA408B82C9A53BEE37457D">
    <w:name w:val="4B656F1C75AA408B82C9A53BEE37457D"/>
    <w:rsid w:val="009B22E0"/>
  </w:style>
  <w:style w:type="paragraph" w:customStyle="1" w:styleId="EC9878938F624E7681FE8C7D3397980E">
    <w:name w:val="EC9878938F624E7681FE8C7D3397980E"/>
    <w:rsid w:val="009B22E0"/>
  </w:style>
  <w:style w:type="paragraph" w:customStyle="1" w:styleId="3956424C370F425E9E0613369F84BA75">
    <w:name w:val="3956424C370F425E9E0613369F84BA75"/>
    <w:rsid w:val="009B22E0"/>
  </w:style>
  <w:style w:type="paragraph" w:customStyle="1" w:styleId="AF8C5D2FFB824212AF79A231C0E20CE8">
    <w:name w:val="AF8C5D2FFB824212AF79A231C0E20CE8"/>
    <w:rsid w:val="009B22E0"/>
  </w:style>
  <w:style w:type="paragraph" w:customStyle="1" w:styleId="FFD9D6C3ECA24DAC88AFFF73377B26D5">
    <w:name w:val="FFD9D6C3ECA24DAC88AFFF73377B26D5"/>
    <w:rsid w:val="009B22E0"/>
  </w:style>
  <w:style w:type="paragraph" w:customStyle="1" w:styleId="1AC3CD753BE24CA4B4F536DC14DAA7B1">
    <w:name w:val="1AC3CD753BE24CA4B4F536DC14DAA7B1"/>
    <w:rsid w:val="009B22E0"/>
  </w:style>
  <w:style w:type="paragraph" w:customStyle="1" w:styleId="EB98AB7710D04E4A80A480C56DBCAC5E">
    <w:name w:val="EB98AB7710D04E4A80A480C56DBCAC5E"/>
    <w:rsid w:val="009B22E0"/>
  </w:style>
  <w:style w:type="paragraph" w:customStyle="1" w:styleId="E8655630C0B248BBB9E5E607F1633881">
    <w:name w:val="E8655630C0B248BBB9E5E607F1633881"/>
    <w:rsid w:val="009B22E0"/>
  </w:style>
  <w:style w:type="paragraph" w:customStyle="1" w:styleId="31A61A21AA5348C8B07131C9B4210238">
    <w:name w:val="31A61A21AA5348C8B07131C9B4210238"/>
    <w:rsid w:val="009B22E0"/>
  </w:style>
  <w:style w:type="paragraph" w:customStyle="1" w:styleId="38CC76911A0946E4B54906334D9B43DA">
    <w:name w:val="38CC76911A0946E4B54906334D9B43DA"/>
    <w:rsid w:val="009B22E0"/>
  </w:style>
  <w:style w:type="paragraph" w:customStyle="1" w:styleId="5C2C899545E0472AA4A71C2F73C14C15">
    <w:name w:val="5C2C899545E0472AA4A71C2F73C14C15"/>
    <w:rsid w:val="009B22E0"/>
  </w:style>
  <w:style w:type="paragraph" w:customStyle="1" w:styleId="378E022BFEAB4EA09E1C9B9B4029353A">
    <w:name w:val="378E022BFEAB4EA09E1C9B9B4029353A"/>
    <w:rsid w:val="009B22E0"/>
  </w:style>
  <w:style w:type="paragraph" w:customStyle="1" w:styleId="E17E3DB5581D4C58A3D5B115369433F0">
    <w:name w:val="E17E3DB5581D4C58A3D5B115369433F0"/>
    <w:rsid w:val="009B22E0"/>
  </w:style>
  <w:style w:type="paragraph" w:customStyle="1" w:styleId="9719902FE71A45848D117CC4AB5E4E96">
    <w:name w:val="9719902FE71A45848D117CC4AB5E4E96"/>
    <w:rsid w:val="009B22E0"/>
  </w:style>
  <w:style w:type="paragraph" w:customStyle="1" w:styleId="AEACA3F9443B4F26B42ADB894B06A2B2">
    <w:name w:val="AEACA3F9443B4F26B42ADB894B06A2B2"/>
    <w:rsid w:val="009B22E0"/>
  </w:style>
  <w:style w:type="paragraph" w:customStyle="1" w:styleId="0DDF616054F343DC91586D9FE3A7A8D9">
    <w:name w:val="0DDF616054F343DC91586D9FE3A7A8D9"/>
    <w:rsid w:val="009B22E0"/>
  </w:style>
  <w:style w:type="paragraph" w:customStyle="1" w:styleId="5F9597C767FA4772A521D177C012A4A7">
    <w:name w:val="5F9597C767FA4772A521D177C012A4A7"/>
    <w:rsid w:val="009B22E0"/>
  </w:style>
  <w:style w:type="paragraph" w:customStyle="1" w:styleId="FC4C6A60D29749C28EB969CDCB17E1AC">
    <w:name w:val="FC4C6A60D29749C28EB969CDCB17E1AC"/>
    <w:rsid w:val="009B22E0"/>
  </w:style>
  <w:style w:type="paragraph" w:customStyle="1" w:styleId="PieddepageOriel3">
    <w:name w:val="Pied de page (Oriel)3"/>
    <w:rsid w:val="009B22E0"/>
    <w:pPr>
      <w:tabs>
        <w:tab w:val="center" w:pos="4320"/>
        <w:tab w:val="right" w:pos="8640"/>
      </w:tabs>
    </w:pPr>
    <w:rPr>
      <w:rFonts w:eastAsiaTheme="minorHAnsi" w:cstheme="minorHAnsi"/>
      <w:color w:val="17365D" w:themeColor="text2" w:themeShade="BF"/>
      <w:sz w:val="20"/>
      <w:szCs w:val="20"/>
    </w:rPr>
  </w:style>
  <w:style w:type="paragraph" w:customStyle="1" w:styleId="DD190A84EB504460ABB1889915B4DB2E">
    <w:name w:val="DD190A84EB504460ABB1889915B4DB2E"/>
    <w:rsid w:val="009B22E0"/>
  </w:style>
  <w:style w:type="paragraph" w:customStyle="1" w:styleId="En-tteOriel3">
    <w:name w:val="En-tête (Oriel)3"/>
    <w:rsid w:val="009B22E0"/>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FC7DBAC4949E4F4A93616D23F6B98759">
    <w:name w:val="FC7DBAC4949E4F4A93616D23F6B98759"/>
    <w:rsid w:val="009B22E0"/>
  </w:style>
  <w:style w:type="paragraph" w:customStyle="1" w:styleId="9176CD77DCD745E6B501AC290128ADE1">
    <w:name w:val="9176CD77DCD745E6B501AC290128ADE1"/>
    <w:rsid w:val="009B22E0"/>
  </w:style>
  <w:style w:type="paragraph" w:customStyle="1" w:styleId="9A45A9C21E3A4BBF9F43B24A14A1E6C2">
    <w:name w:val="9A45A9C21E3A4BBF9F43B24A14A1E6C2"/>
    <w:rsid w:val="009B22E0"/>
  </w:style>
  <w:style w:type="paragraph" w:customStyle="1" w:styleId="9C14D8395BB34C1CAEF4DA47E2AFA0A6">
    <w:name w:val="9C14D8395BB34C1CAEF4DA47E2AFA0A6"/>
    <w:rsid w:val="009B22E0"/>
  </w:style>
  <w:style w:type="paragraph" w:customStyle="1" w:styleId="77A18D9F0F41410F80E2BCA213BC1D07">
    <w:name w:val="77A18D9F0F41410F80E2BCA213BC1D07"/>
    <w:rsid w:val="009B22E0"/>
  </w:style>
  <w:style w:type="paragraph" w:customStyle="1" w:styleId="2C0C4F76CFE641B3B482AEC2F3372062">
    <w:name w:val="2C0C4F76CFE641B3B482AEC2F3372062"/>
    <w:rsid w:val="009B22E0"/>
  </w:style>
  <w:style w:type="paragraph" w:customStyle="1" w:styleId="173D899037814E2B974016E2B2BF6833">
    <w:name w:val="173D899037814E2B974016E2B2BF6833"/>
    <w:rsid w:val="009B22E0"/>
  </w:style>
  <w:style w:type="paragraph" w:customStyle="1" w:styleId="D4D7B9510E804CB49F964484E2DD48E8">
    <w:name w:val="D4D7B9510E804CB49F964484E2DD48E8"/>
    <w:rsid w:val="009B22E0"/>
  </w:style>
  <w:style w:type="paragraph" w:customStyle="1" w:styleId="DEDFB90F43B44700BC43699148D947FD">
    <w:name w:val="DEDFB90F43B44700BC43699148D947FD"/>
    <w:rsid w:val="009B22E0"/>
  </w:style>
  <w:style w:type="paragraph" w:customStyle="1" w:styleId="794D0B9901F74914B4595B8E08AA4EDE">
    <w:name w:val="794D0B9901F74914B4595B8E08AA4EDE"/>
    <w:rsid w:val="009B22E0"/>
  </w:style>
  <w:style w:type="paragraph" w:customStyle="1" w:styleId="734B7633F8A140A59671A272073FADD3">
    <w:name w:val="734B7633F8A140A59671A272073FADD3"/>
    <w:rsid w:val="009B22E0"/>
  </w:style>
  <w:style w:type="paragraph" w:customStyle="1" w:styleId="307C5323B9F14F8BA98BB4B25FD130C9">
    <w:name w:val="307C5323B9F14F8BA98BB4B25FD130C9"/>
    <w:rsid w:val="009B22E0"/>
  </w:style>
  <w:style w:type="paragraph" w:customStyle="1" w:styleId="B65507B2A1284B949D83329DD9D078EA">
    <w:name w:val="B65507B2A1284B949D83329DD9D078EA"/>
    <w:rsid w:val="009B22E0"/>
  </w:style>
  <w:style w:type="paragraph" w:customStyle="1" w:styleId="A010684B9EFB46EEBD8EAB72EF611CEF">
    <w:name w:val="A010684B9EFB46EEBD8EAB72EF611CEF"/>
    <w:rsid w:val="009B22E0"/>
  </w:style>
  <w:style w:type="paragraph" w:customStyle="1" w:styleId="D74A7E01016447B6B5F0E59018464FFC">
    <w:name w:val="D74A7E01016447B6B5F0E59018464FFC"/>
    <w:rsid w:val="009B22E0"/>
  </w:style>
  <w:style w:type="paragraph" w:customStyle="1" w:styleId="68EBF3F09C2F41C2BE13D06E7E6152FF">
    <w:name w:val="68EBF3F09C2F41C2BE13D06E7E6152FF"/>
    <w:rsid w:val="009B22E0"/>
  </w:style>
  <w:style w:type="paragraph" w:customStyle="1" w:styleId="22803B796DF94D19B3C58174D8F992E8">
    <w:name w:val="22803B796DF94D19B3C58174D8F992E8"/>
    <w:rsid w:val="009B22E0"/>
  </w:style>
  <w:style w:type="paragraph" w:customStyle="1" w:styleId="0F8563770CBC4FE6B262B673766395C2">
    <w:name w:val="0F8563770CBC4FE6B262B673766395C2"/>
    <w:rsid w:val="009B22E0"/>
  </w:style>
  <w:style w:type="paragraph" w:customStyle="1" w:styleId="AE917E02C68148E79D574EA1AA938EA9">
    <w:name w:val="AE917E02C68148E79D574EA1AA938EA9"/>
    <w:rsid w:val="009B22E0"/>
  </w:style>
  <w:style w:type="paragraph" w:customStyle="1" w:styleId="F58CE9D060AF4720B1D57979970EDAC0">
    <w:name w:val="F58CE9D060AF4720B1D57979970EDAC0"/>
    <w:rsid w:val="009B22E0"/>
  </w:style>
  <w:style w:type="paragraph" w:customStyle="1" w:styleId="A2BA002911BE4DC9A4228B4DF9CF8717">
    <w:name w:val="A2BA002911BE4DC9A4228B4DF9CF8717"/>
    <w:rsid w:val="009B22E0"/>
  </w:style>
  <w:style w:type="paragraph" w:customStyle="1" w:styleId="7D02A098D1AF402AB4366B74A32A08DE">
    <w:name w:val="7D02A098D1AF402AB4366B74A32A08DE"/>
    <w:rsid w:val="009B22E0"/>
  </w:style>
  <w:style w:type="paragraph" w:customStyle="1" w:styleId="3CE1B88C4D2C45AC9EEC0B759101BEA0">
    <w:name w:val="3CE1B88C4D2C45AC9EEC0B759101BEA0"/>
    <w:rsid w:val="009B22E0"/>
  </w:style>
  <w:style w:type="paragraph" w:customStyle="1" w:styleId="07FB71F19D16452895CEBBD0133B6CC7">
    <w:name w:val="07FB71F19D16452895CEBBD0133B6CC7"/>
    <w:rsid w:val="009B22E0"/>
  </w:style>
  <w:style w:type="paragraph" w:customStyle="1" w:styleId="0DAA789CED6647EDBBEE57C041E0639A">
    <w:name w:val="0DAA789CED6647EDBBEE57C041E0639A"/>
    <w:rsid w:val="009B22E0"/>
  </w:style>
  <w:style w:type="paragraph" w:customStyle="1" w:styleId="7016287418D340A08A115412CEE65823">
    <w:name w:val="7016287418D340A08A115412CEE65823"/>
    <w:rsid w:val="009B22E0"/>
  </w:style>
  <w:style w:type="paragraph" w:customStyle="1" w:styleId="F9CB4372B91B47BAAD8A70F1463218C8">
    <w:name w:val="F9CB4372B91B47BAAD8A70F1463218C8"/>
    <w:rsid w:val="009B22E0"/>
  </w:style>
  <w:style w:type="paragraph" w:customStyle="1" w:styleId="A360352813AC4619A631058907AB4B62">
    <w:name w:val="A360352813AC4619A631058907AB4B62"/>
    <w:rsid w:val="009B22E0"/>
  </w:style>
  <w:style w:type="paragraph" w:customStyle="1" w:styleId="PieddepageOriel4">
    <w:name w:val="Pied de page (Oriel)4"/>
    <w:rsid w:val="009B22E0"/>
    <w:pPr>
      <w:tabs>
        <w:tab w:val="center" w:pos="4320"/>
        <w:tab w:val="right" w:pos="8640"/>
      </w:tabs>
    </w:pPr>
    <w:rPr>
      <w:rFonts w:eastAsiaTheme="minorHAnsi" w:cstheme="minorHAnsi"/>
      <w:color w:val="17365D" w:themeColor="text2" w:themeShade="BF"/>
      <w:sz w:val="20"/>
      <w:szCs w:val="20"/>
    </w:rPr>
  </w:style>
  <w:style w:type="paragraph" w:customStyle="1" w:styleId="3E706FDF578C4517A094F8F925830498">
    <w:name w:val="3E706FDF578C4517A094F8F925830498"/>
    <w:rsid w:val="009B22E0"/>
  </w:style>
  <w:style w:type="paragraph" w:customStyle="1" w:styleId="10BC8CFAF8994658A06A5E0B7C20E7FA">
    <w:name w:val="10BC8CFAF8994658A06A5E0B7C20E7FA"/>
    <w:rsid w:val="009B22E0"/>
  </w:style>
  <w:style w:type="paragraph" w:customStyle="1" w:styleId="A527F89A3BD14626B065D2127E9FB6B0">
    <w:name w:val="A527F89A3BD14626B065D2127E9FB6B0"/>
    <w:rsid w:val="009B22E0"/>
  </w:style>
  <w:style w:type="paragraph" w:customStyle="1" w:styleId="0FC9504F40DF4D08B4E146999CBEE5DE">
    <w:name w:val="0FC9504F40DF4D08B4E146999CBEE5DE"/>
    <w:rsid w:val="009B22E0"/>
  </w:style>
  <w:style w:type="paragraph" w:customStyle="1" w:styleId="DF6214D0D5104B90BA614DA891E2AAFA">
    <w:name w:val="DF6214D0D5104B90BA614DA891E2AAFA"/>
    <w:rsid w:val="009B22E0"/>
  </w:style>
  <w:style w:type="paragraph" w:customStyle="1" w:styleId="771D2FF8DB7C4F90ACEA502A89A765D1">
    <w:name w:val="771D2FF8DB7C4F90ACEA502A89A765D1"/>
    <w:rsid w:val="009B22E0"/>
  </w:style>
  <w:style w:type="paragraph" w:customStyle="1" w:styleId="3EE4FFC5787F43C18F70757A997CD749">
    <w:name w:val="3EE4FFC5787F43C18F70757A997CD749"/>
    <w:rsid w:val="009B22E0"/>
  </w:style>
  <w:style w:type="paragraph" w:customStyle="1" w:styleId="BFB07CA6E88E4194AAE2EC2F6016B60B">
    <w:name w:val="BFB07CA6E88E4194AAE2EC2F6016B60B"/>
    <w:rsid w:val="009B22E0"/>
  </w:style>
  <w:style w:type="paragraph" w:customStyle="1" w:styleId="29D7E9C39FB94C969C0E19D4210EC616">
    <w:name w:val="29D7E9C39FB94C969C0E19D4210EC616"/>
    <w:rsid w:val="009B22E0"/>
  </w:style>
  <w:style w:type="paragraph" w:customStyle="1" w:styleId="BE5CDBCA15204E8F8D433D030CF9EAE9">
    <w:name w:val="BE5CDBCA15204E8F8D433D030CF9EAE9"/>
    <w:rsid w:val="009B22E0"/>
  </w:style>
  <w:style w:type="paragraph" w:customStyle="1" w:styleId="09B96F8151B54BA4A2F8210A0E5F89ED">
    <w:name w:val="09B96F8151B54BA4A2F8210A0E5F89ED"/>
    <w:rsid w:val="009B22E0"/>
  </w:style>
  <w:style w:type="paragraph" w:customStyle="1" w:styleId="4C5A454EAD414B439AB81D7501B2D919">
    <w:name w:val="4C5A454EAD414B439AB81D7501B2D919"/>
    <w:rsid w:val="009B22E0"/>
  </w:style>
  <w:style w:type="paragraph" w:customStyle="1" w:styleId="F1A472B0E33C45DE892A05ADD53ED2A2">
    <w:name w:val="F1A472B0E33C45DE892A05ADD53ED2A2"/>
    <w:rsid w:val="009B22E0"/>
  </w:style>
  <w:style w:type="paragraph" w:customStyle="1" w:styleId="2EE0F5549370474888F2B7F5E20E6580">
    <w:name w:val="2EE0F5549370474888F2B7F5E20E6580"/>
    <w:rsid w:val="009B22E0"/>
  </w:style>
  <w:style w:type="paragraph" w:customStyle="1" w:styleId="1E30FC8BBACE4398AD79271B272AE8CD">
    <w:name w:val="1E30FC8BBACE4398AD79271B272AE8CD"/>
    <w:rsid w:val="009B22E0"/>
  </w:style>
  <w:style w:type="paragraph" w:customStyle="1" w:styleId="7CF1B11FB1E34ADBBF34323381DC7C10">
    <w:name w:val="7CF1B11FB1E34ADBBF34323381DC7C10"/>
    <w:rsid w:val="009B22E0"/>
  </w:style>
  <w:style w:type="paragraph" w:customStyle="1" w:styleId="45FBE870E4E8437B967742FFD66B81CD">
    <w:name w:val="45FBE870E4E8437B967742FFD66B81CD"/>
    <w:rsid w:val="009B22E0"/>
  </w:style>
  <w:style w:type="paragraph" w:customStyle="1" w:styleId="6EA709B90B0441CE857CF6D8748D8EE8">
    <w:name w:val="6EA709B90B0441CE857CF6D8748D8EE8"/>
    <w:rsid w:val="009B22E0"/>
  </w:style>
  <w:style w:type="paragraph" w:customStyle="1" w:styleId="4F38B4DEB97F472795548CD449FCBB98">
    <w:name w:val="4F38B4DEB97F472795548CD449FCBB98"/>
    <w:rsid w:val="009B22E0"/>
  </w:style>
  <w:style w:type="paragraph" w:customStyle="1" w:styleId="F22834B716B54611B848DB12AC7251FC">
    <w:name w:val="F22834B716B54611B848DB12AC7251FC"/>
    <w:rsid w:val="009B22E0"/>
  </w:style>
  <w:style w:type="paragraph" w:customStyle="1" w:styleId="451CCE6BB1DD45DC820094A0C46BEF56">
    <w:name w:val="451CCE6BB1DD45DC820094A0C46BEF56"/>
    <w:rsid w:val="009B22E0"/>
  </w:style>
  <w:style w:type="paragraph" w:customStyle="1" w:styleId="6AA12762028D4A16A861F5E440157163">
    <w:name w:val="6AA12762028D4A16A861F5E440157163"/>
    <w:rsid w:val="009B22E0"/>
  </w:style>
  <w:style w:type="paragraph" w:customStyle="1" w:styleId="40073A7D896A45E7991D78890CD93FB4">
    <w:name w:val="40073A7D896A45E7991D78890CD93FB4"/>
    <w:rsid w:val="009B22E0"/>
  </w:style>
  <w:style w:type="paragraph" w:customStyle="1" w:styleId="B45C9BD891DB429689F86B8863998B6A">
    <w:name w:val="B45C9BD891DB429689F86B8863998B6A"/>
    <w:rsid w:val="009B22E0"/>
  </w:style>
  <w:style w:type="paragraph" w:customStyle="1" w:styleId="06DBDA8B4DD241DE89D1AD831F95D11C">
    <w:name w:val="06DBDA8B4DD241DE89D1AD831F95D11C"/>
    <w:rsid w:val="009B22E0"/>
  </w:style>
  <w:style w:type="paragraph" w:customStyle="1" w:styleId="0865B7AAFF1B4C30A5364C08D7F29ADD">
    <w:name w:val="0865B7AAFF1B4C30A5364C08D7F29ADD"/>
    <w:rsid w:val="009B22E0"/>
  </w:style>
  <w:style w:type="paragraph" w:customStyle="1" w:styleId="E6E9DA9F0B4C4FAEA02923AA9DA433DE">
    <w:name w:val="E6E9DA9F0B4C4FAEA02923AA9DA433DE"/>
    <w:rsid w:val="009B22E0"/>
  </w:style>
  <w:style w:type="paragraph" w:customStyle="1" w:styleId="7CDB05255FC54001A9E56C536D763F4E">
    <w:name w:val="7CDB05255FC54001A9E56C536D763F4E"/>
    <w:rsid w:val="009B22E0"/>
  </w:style>
  <w:style w:type="paragraph" w:customStyle="1" w:styleId="Catgorie">
    <w:name w:val="Catégorie"/>
    <w:basedOn w:val="Normal"/>
    <w:link w:val="Caractredecatgorie"/>
    <w:rsid w:val="009B22E0"/>
    <w:pPr>
      <w:spacing w:after="0" w:line="240" w:lineRule="auto"/>
    </w:pPr>
    <w:rPr>
      <w:rFonts w:eastAsiaTheme="minorHAnsi" w:cstheme="minorHAnsi"/>
      <w:caps/>
      <w:sz w:val="20"/>
      <w:szCs w:val="20"/>
    </w:rPr>
  </w:style>
  <w:style w:type="character" w:customStyle="1" w:styleId="Caractredecatgorie">
    <w:name w:val="Caractère de catégorie"/>
    <w:basedOn w:val="DefaultParagraphFont"/>
    <w:link w:val="Catgorie"/>
    <w:rsid w:val="009B22E0"/>
    <w:rPr>
      <w:rFonts w:eastAsiaTheme="minorHAnsi" w:cstheme="minorHAnsi"/>
      <w:caps/>
      <w:sz w:val="20"/>
      <w:szCs w:val="20"/>
    </w:rPr>
  </w:style>
  <w:style w:type="paragraph" w:customStyle="1" w:styleId="CF429A6447174C0E91C066B88D173C77">
    <w:name w:val="CF429A6447174C0E91C066B88D173C77"/>
    <w:rsid w:val="009B22E0"/>
  </w:style>
  <w:style w:type="paragraph" w:customStyle="1" w:styleId="98324E4FA41440078CC557B4BF510299">
    <w:name w:val="98324E4FA41440078CC557B4BF510299"/>
    <w:rsid w:val="009B22E0"/>
  </w:style>
  <w:style w:type="paragraph" w:customStyle="1" w:styleId="D7DD5D86161D462CB0853168BFD8E7AB">
    <w:name w:val="D7DD5D86161D462CB0853168BFD8E7AB"/>
    <w:rsid w:val="009B22E0"/>
  </w:style>
  <w:style w:type="paragraph" w:customStyle="1" w:styleId="E382CF6D291C408F9A3C9600ED3D4F89">
    <w:name w:val="E382CF6D291C408F9A3C9600ED3D4F89"/>
    <w:rsid w:val="009B22E0"/>
  </w:style>
  <w:style w:type="paragraph" w:customStyle="1" w:styleId="D1311671CB6E4D16BDF1D3382EE4D3AA">
    <w:name w:val="D1311671CB6E4D16BDF1D3382EE4D3AA"/>
    <w:rsid w:val="009B22E0"/>
  </w:style>
  <w:style w:type="paragraph" w:customStyle="1" w:styleId="A45C18FF1D544E8AA2BBA4ABCDFCA2B5">
    <w:name w:val="A45C18FF1D544E8AA2BBA4ABCDFCA2B5"/>
    <w:rsid w:val="009B22E0"/>
  </w:style>
  <w:style w:type="paragraph" w:customStyle="1" w:styleId="ABD42E4BE85748A2AE7CAD79D793B60C">
    <w:name w:val="ABD42E4BE85748A2AE7CAD79D793B60C"/>
    <w:rsid w:val="009B22E0"/>
  </w:style>
  <w:style w:type="paragraph" w:customStyle="1" w:styleId="00EEA11A8479463CB6F8BBD4526AE927">
    <w:name w:val="00EEA11A8479463CB6F8BBD4526AE927"/>
    <w:rsid w:val="009B22E0"/>
  </w:style>
  <w:style w:type="paragraph" w:customStyle="1" w:styleId="2B723A048858493A9D716223A79EFDE4">
    <w:name w:val="2B723A048858493A9D716223A79EFDE4"/>
    <w:rsid w:val="009B22E0"/>
  </w:style>
  <w:style w:type="paragraph" w:customStyle="1" w:styleId="2372F5077CEC485E89E1C9CFBF98E6AF">
    <w:name w:val="2372F5077CEC485E89E1C9CFBF98E6AF"/>
    <w:rsid w:val="009B22E0"/>
  </w:style>
  <w:style w:type="paragraph" w:customStyle="1" w:styleId="2254C040F45E43BC8B656F79CD470875">
    <w:name w:val="2254C040F45E43BC8B656F79CD470875"/>
    <w:rsid w:val="009B22E0"/>
  </w:style>
  <w:style w:type="paragraph" w:customStyle="1" w:styleId="CDAD31E18D594DA8914F435DD0700785">
    <w:name w:val="CDAD31E18D594DA8914F435DD0700785"/>
    <w:rsid w:val="009B22E0"/>
  </w:style>
  <w:style w:type="paragraph" w:customStyle="1" w:styleId="E2547C1D34C744A3B3D1B4AE669DE095">
    <w:name w:val="E2547C1D34C744A3B3D1B4AE669DE095"/>
    <w:rsid w:val="009B22E0"/>
  </w:style>
  <w:style w:type="paragraph" w:customStyle="1" w:styleId="15A79FF0FCB843949488A85014D82874">
    <w:name w:val="15A79FF0FCB843949488A85014D82874"/>
    <w:rsid w:val="009B22E0"/>
  </w:style>
  <w:style w:type="paragraph" w:customStyle="1" w:styleId="PieddepageOriel5">
    <w:name w:val="Pied de page (Oriel)5"/>
    <w:rsid w:val="009B22E0"/>
    <w:pPr>
      <w:tabs>
        <w:tab w:val="center" w:pos="4320"/>
        <w:tab w:val="right" w:pos="8640"/>
      </w:tabs>
    </w:pPr>
    <w:rPr>
      <w:rFonts w:eastAsiaTheme="minorHAnsi" w:cstheme="minorHAnsi"/>
      <w:color w:val="17365D" w:themeColor="text2" w:themeShade="BF"/>
      <w:sz w:val="20"/>
      <w:szCs w:val="20"/>
    </w:rPr>
  </w:style>
  <w:style w:type="paragraph" w:customStyle="1" w:styleId="5D74406266CE4A83951D5B5B95A08040">
    <w:name w:val="5D74406266CE4A83951D5B5B95A08040"/>
    <w:rsid w:val="009B22E0"/>
  </w:style>
  <w:style w:type="paragraph" w:customStyle="1" w:styleId="En-tteOriel4">
    <w:name w:val="En-tête (Oriel)4"/>
    <w:rsid w:val="009B22E0"/>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B5817280D9514F5EB92258F2D9B2B1CB">
    <w:name w:val="B5817280D9514F5EB92258F2D9B2B1CB"/>
    <w:rsid w:val="009B22E0"/>
  </w:style>
  <w:style w:type="paragraph" w:customStyle="1" w:styleId="5B16496CC5894C5DB4A1F77F7620907E">
    <w:name w:val="5B16496CC5894C5DB4A1F77F7620907E"/>
    <w:rsid w:val="009B22E0"/>
  </w:style>
  <w:style w:type="paragraph" w:customStyle="1" w:styleId="903859F1E4FC4E15A8D346420919D788">
    <w:name w:val="903859F1E4FC4E15A8D346420919D788"/>
    <w:rsid w:val="009B22E0"/>
  </w:style>
  <w:style w:type="paragraph" w:customStyle="1" w:styleId="60ED8936EAED4A2290CCEB0580504B9E">
    <w:name w:val="60ED8936EAED4A2290CCEB0580504B9E"/>
    <w:rsid w:val="009B22E0"/>
  </w:style>
  <w:style w:type="paragraph" w:customStyle="1" w:styleId="8D35EB01E75F47A594EC4C409F708FD7">
    <w:name w:val="8D35EB01E75F47A594EC4C409F708FD7"/>
    <w:rsid w:val="009B22E0"/>
  </w:style>
  <w:style w:type="paragraph" w:customStyle="1" w:styleId="3D853968DE29463BA8793571654E9873">
    <w:name w:val="3D853968DE29463BA8793571654E9873"/>
    <w:rsid w:val="009B22E0"/>
  </w:style>
  <w:style w:type="paragraph" w:customStyle="1" w:styleId="714912D970B84A7C9558F63CAF8C4EA2">
    <w:name w:val="714912D970B84A7C9558F63CAF8C4EA2"/>
    <w:rsid w:val="009B22E0"/>
  </w:style>
  <w:style w:type="paragraph" w:customStyle="1" w:styleId="02CD6ED748A64329BACD74F60A54D3E8">
    <w:name w:val="02CD6ED748A64329BACD74F60A54D3E8"/>
    <w:rsid w:val="009B22E0"/>
  </w:style>
  <w:style w:type="paragraph" w:customStyle="1" w:styleId="3B94A557387D45A199455C9C94D051CE">
    <w:name w:val="3B94A557387D45A199455C9C94D051CE"/>
    <w:rsid w:val="009B22E0"/>
  </w:style>
  <w:style w:type="paragraph" w:customStyle="1" w:styleId="47053BBBE1DC47F397E84D6A32C9D475">
    <w:name w:val="47053BBBE1DC47F397E84D6A32C9D475"/>
    <w:rsid w:val="009B22E0"/>
  </w:style>
  <w:style w:type="paragraph" w:customStyle="1" w:styleId="4DC93C49BF0D4EDF94AD92C9E39890F1">
    <w:name w:val="4DC93C49BF0D4EDF94AD92C9E39890F1"/>
    <w:rsid w:val="009B22E0"/>
  </w:style>
  <w:style w:type="paragraph" w:customStyle="1" w:styleId="51EB2397AF2E4A20A098A73BC5FE7B61">
    <w:name w:val="51EB2397AF2E4A20A098A73BC5FE7B61"/>
    <w:rsid w:val="009B22E0"/>
  </w:style>
  <w:style w:type="paragraph" w:customStyle="1" w:styleId="3B78BCD838474233B1CC8EA97E76A471">
    <w:name w:val="3B78BCD838474233B1CC8EA97E76A471"/>
    <w:rsid w:val="009B22E0"/>
  </w:style>
  <w:style w:type="paragraph" w:customStyle="1" w:styleId="28138E6F99EE40AB8F2B6DEA3559CE56">
    <w:name w:val="28138E6F99EE40AB8F2B6DEA3559CE56"/>
    <w:rsid w:val="009B22E0"/>
  </w:style>
  <w:style w:type="paragraph" w:customStyle="1" w:styleId="2734D93F6F0142DFA946AE2CBD6A8CDB">
    <w:name w:val="2734D93F6F0142DFA946AE2CBD6A8CDB"/>
    <w:rsid w:val="009B22E0"/>
  </w:style>
  <w:style w:type="paragraph" w:customStyle="1" w:styleId="AF4D2A75CB8141A4ABFB73FD2437B14F">
    <w:name w:val="AF4D2A75CB8141A4ABFB73FD2437B14F"/>
    <w:rsid w:val="009B22E0"/>
  </w:style>
  <w:style w:type="paragraph" w:customStyle="1" w:styleId="5A4BEE64E3164D43988525C441261BFD">
    <w:name w:val="5A4BEE64E3164D43988525C441261BFD"/>
    <w:rsid w:val="009B22E0"/>
  </w:style>
  <w:style w:type="paragraph" w:customStyle="1" w:styleId="FDC8000E389B49C0972E81224D1BBE29">
    <w:name w:val="FDC8000E389B49C0972E81224D1BBE29"/>
    <w:rsid w:val="009B22E0"/>
  </w:style>
  <w:style w:type="paragraph" w:customStyle="1" w:styleId="F58A46C27A014D95926ACBEAD9B1FB61">
    <w:name w:val="F58A46C27A014D95926ACBEAD9B1FB61"/>
    <w:rsid w:val="009B22E0"/>
  </w:style>
  <w:style w:type="paragraph" w:customStyle="1" w:styleId="BF1A0CB116104188855958DFF0813CCA">
    <w:name w:val="BF1A0CB116104188855958DFF0813CCA"/>
    <w:rsid w:val="009B22E0"/>
  </w:style>
  <w:style w:type="paragraph" w:customStyle="1" w:styleId="B8F29D0033E440FBA7E248D8127D8168">
    <w:name w:val="B8F29D0033E440FBA7E248D8127D8168"/>
    <w:rsid w:val="009B22E0"/>
  </w:style>
  <w:style w:type="paragraph" w:customStyle="1" w:styleId="5BB7EC6BC7A24BC9B24084A0961053A5">
    <w:name w:val="5BB7EC6BC7A24BC9B24084A0961053A5"/>
    <w:rsid w:val="009B22E0"/>
  </w:style>
  <w:style w:type="paragraph" w:customStyle="1" w:styleId="D7321356445249D2AB6B73E5EF6C42B6">
    <w:name w:val="D7321356445249D2AB6B73E5EF6C42B6"/>
    <w:rsid w:val="009B22E0"/>
  </w:style>
  <w:style w:type="paragraph" w:customStyle="1" w:styleId="96D4F9EA0E6C4D31A4CA0428FC21B439">
    <w:name w:val="96D4F9EA0E6C4D31A4CA0428FC21B439"/>
    <w:rsid w:val="009B22E0"/>
  </w:style>
  <w:style w:type="paragraph" w:customStyle="1" w:styleId="A8985A04AA7E4EE38FC78A45BCF83435">
    <w:name w:val="A8985A04AA7E4EE38FC78A45BCF83435"/>
    <w:rsid w:val="009B22E0"/>
  </w:style>
  <w:style w:type="paragraph" w:customStyle="1" w:styleId="5CBE0C06A9424AEFB8D14701EFFE3067">
    <w:name w:val="5CBE0C06A9424AEFB8D14701EFFE3067"/>
    <w:rsid w:val="009B22E0"/>
  </w:style>
  <w:style w:type="paragraph" w:customStyle="1" w:styleId="0545739278884C12B752A29C4CF98E49">
    <w:name w:val="0545739278884C12B752A29C4CF98E49"/>
    <w:rsid w:val="009B22E0"/>
  </w:style>
  <w:style w:type="paragraph" w:customStyle="1" w:styleId="EB87A85DA4FC41CDA328CCFF95BEA948">
    <w:name w:val="EB87A85DA4FC41CDA328CCFF95BEA948"/>
    <w:rsid w:val="009B22E0"/>
  </w:style>
  <w:style w:type="paragraph" w:customStyle="1" w:styleId="PieddepageOriel6">
    <w:name w:val="Pied de page (Oriel)6"/>
    <w:rsid w:val="009B22E0"/>
    <w:pPr>
      <w:tabs>
        <w:tab w:val="center" w:pos="4320"/>
        <w:tab w:val="right" w:pos="8640"/>
      </w:tabs>
    </w:pPr>
    <w:rPr>
      <w:rFonts w:eastAsiaTheme="minorHAnsi" w:cstheme="minorHAnsi"/>
      <w:color w:val="17365D" w:themeColor="text2" w:themeShade="BF"/>
      <w:sz w:val="20"/>
      <w:szCs w:val="20"/>
    </w:rPr>
  </w:style>
  <w:style w:type="paragraph" w:customStyle="1" w:styleId="9DAFC47B0A90476E8D0D5A88032164C9">
    <w:name w:val="9DAFC47B0A90476E8D0D5A88032164C9"/>
    <w:rsid w:val="009B22E0"/>
  </w:style>
  <w:style w:type="paragraph" w:customStyle="1" w:styleId="En-tteOriel5">
    <w:name w:val="En-tête (Oriel)5"/>
    <w:rsid w:val="009B22E0"/>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254F2AAC5841467EA5AFFDE332A1E47E1">
    <w:name w:val="254F2AAC5841467EA5AFFDE332A1E47E1"/>
    <w:rsid w:val="009B22E0"/>
    <w:pPr>
      <w:spacing w:after="480" w:line="240" w:lineRule="auto"/>
      <w:contextualSpacing/>
    </w:pPr>
    <w:rPr>
      <w:rFonts w:asciiTheme="majorHAnsi" w:eastAsiaTheme="minorHAnsi" w:hAnsiTheme="majorHAnsi" w:cstheme="minorHAnsi"/>
      <w:color w:val="17365D" w:themeColor="text2" w:themeShade="BF"/>
      <w:sz w:val="20"/>
      <w:szCs w:val="20"/>
    </w:rPr>
  </w:style>
  <w:style w:type="paragraph" w:customStyle="1" w:styleId="32B1367437354A97B5426ABC2C3B31261">
    <w:name w:val="32B1367437354A97B5426ABC2C3B31261"/>
    <w:rsid w:val="009B22E0"/>
    <w:pPr>
      <w:spacing w:after="480" w:line="240" w:lineRule="auto"/>
      <w:contextualSpacing/>
    </w:pPr>
    <w:rPr>
      <w:rFonts w:asciiTheme="majorHAnsi" w:eastAsiaTheme="minorHAnsi" w:hAnsiTheme="majorHAnsi" w:cstheme="minorHAnsi"/>
      <w:color w:val="17365D" w:themeColor="text2" w:themeShade="BF"/>
      <w:sz w:val="20"/>
      <w:szCs w:val="20"/>
    </w:rPr>
  </w:style>
  <w:style w:type="paragraph" w:customStyle="1" w:styleId="6E0D8A0EF37F4F898C6700C367A4DBEE1">
    <w:name w:val="6E0D8A0EF37F4F898C6700C367A4DBEE1"/>
    <w:rsid w:val="009B22E0"/>
    <w:rPr>
      <w:rFonts w:eastAsiaTheme="minorHAnsi" w:cstheme="minorHAnsi"/>
      <w:b/>
      <w:color w:val="17365D" w:themeColor="text2" w:themeShade="BF"/>
      <w:sz w:val="20"/>
      <w:szCs w:val="20"/>
    </w:rPr>
  </w:style>
  <w:style w:type="paragraph" w:customStyle="1" w:styleId="09EF2C46F49046088D24157CB4FA4C431">
    <w:name w:val="09EF2C46F49046088D24157CB4FA4C431"/>
    <w:rsid w:val="009B22E0"/>
    <w:rPr>
      <w:rFonts w:eastAsiaTheme="minorHAnsi" w:cstheme="minorHAnsi"/>
      <w:color w:val="FFFFFF" w:themeColor="background1"/>
      <w:spacing w:val="20"/>
      <w:sz w:val="20"/>
      <w:szCs w:val="20"/>
    </w:rPr>
  </w:style>
  <w:style w:type="paragraph" w:customStyle="1" w:styleId="49ECADF575EE444985D6F33B5BDA97531">
    <w:name w:val="49ECADF575EE444985D6F33B5BDA97531"/>
    <w:rsid w:val="009B22E0"/>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254F2AAC5841467EA5AFFDE332A1E47E2">
    <w:name w:val="254F2AAC5841467EA5AFFDE332A1E47E2"/>
    <w:rsid w:val="009B22E0"/>
    <w:pPr>
      <w:spacing w:after="480" w:line="240" w:lineRule="auto"/>
      <w:contextualSpacing/>
    </w:pPr>
    <w:rPr>
      <w:rFonts w:asciiTheme="majorHAnsi" w:eastAsiaTheme="minorHAnsi" w:hAnsiTheme="majorHAnsi" w:cstheme="minorHAnsi"/>
      <w:color w:val="17365D" w:themeColor="text2" w:themeShade="BF"/>
      <w:sz w:val="20"/>
      <w:szCs w:val="20"/>
    </w:rPr>
  </w:style>
  <w:style w:type="paragraph" w:customStyle="1" w:styleId="32B1367437354A97B5426ABC2C3B31262">
    <w:name w:val="32B1367437354A97B5426ABC2C3B31262"/>
    <w:rsid w:val="009B22E0"/>
    <w:pPr>
      <w:spacing w:after="480" w:line="240" w:lineRule="auto"/>
      <w:contextualSpacing/>
    </w:pPr>
    <w:rPr>
      <w:rFonts w:asciiTheme="majorHAnsi" w:eastAsiaTheme="minorHAnsi" w:hAnsiTheme="majorHAnsi" w:cstheme="minorHAnsi"/>
      <w:color w:val="17365D" w:themeColor="text2" w:themeShade="BF"/>
      <w:sz w:val="20"/>
      <w:szCs w:val="20"/>
    </w:rPr>
  </w:style>
  <w:style w:type="paragraph" w:customStyle="1" w:styleId="6E0D8A0EF37F4F898C6700C367A4DBEE2">
    <w:name w:val="6E0D8A0EF37F4F898C6700C367A4DBEE2"/>
    <w:rsid w:val="009B22E0"/>
    <w:rPr>
      <w:rFonts w:eastAsiaTheme="minorHAnsi" w:cstheme="minorHAnsi"/>
      <w:b/>
      <w:color w:val="17365D" w:themeColor="text2" w:themeShade="BF"/>
      <w:sz w:val="20"/>
      <w:szCs w:val="20"/>
    </w:rPr>
  </w:style>
  <w:style w:type="paragraph" w:customStyle="1" w:styleId="09EF2C46F49046088D24157CB4FA4C432">
    <w:name w:val="09EF2C46F49046088D24157CB4FA4C432"/>
    <w:rsid w:val="009B22E0"/>
    <w:rPr>
      <w:rFonts w:eastAsiaTheme="minorHAnsi" w:cstheme="minorHAnsi"/>
      <w:color w:val="FFFFFF" w:themeColor="background1"/>
      <w:spacing w:val="20"/>
      <w:sz w:val="20"/>
      <w:szCs w:val="20"/>
    </w:rPr>
  </w:style>
  <w:style w:type="paragraph" w:customStyle="1" w:styleId="49ECADF575EE444985D6F33B5BDA97532">
    <w:name w:val="49ECADF575EE444985D6F33B5BDA97532"/>
    <w:rsid w:val="009B22E0"/>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254F2AAC5841467EA5AFFDE332A1E47E3">
    <w:name w:val="254F2AAC5841467EA5AFFDE332A1E47E3"/>
    <w:rsid w:val="009B22E0"/>
    <w:pPr>
      <w:spacing w:after="480" w:line="240" w:lineRule="auto"/>
      <w:contextualSpacing/>
    </w:pPr>
    <w:rPr>
      <w:rFonts w:asciiTheme="majorHAnsi" w:eastAsiaTheme="majorEastAsia" w:hAnsiTheme="majorHAnsi" w:cstheme="majorBidi"/>
      <w:color w:val="17365D" w:themeColor="text2" w:themeShade="BF"/>
      <w:sz w:val="20"/>
      <w:szCs w:val="20"/>
      <w:lang w:val="fr-FR"/>
    </w:rPr>
  </w:style>
  <w:style w:type="paragraph" w:customStyle="1" w:styleId="32B1367437354A97B5426ABC2C3B31263">
    <w:name w:val="32B1367437354A97B5426ABC2C3B31263"/>
    <w:rsid w:val="009B22E0"/>
    <w:pPr>
      <w:spacing w:after="480" w:line="240" w:lineRule="auto"/>
      <w:contextualSpacing/>
    </w:pPr>
    <w:rPr>
      <w:rFonts w:asciiTheme="majorHAnsi" w:eastAsiaTheme="majorEastAsia" w:hAnsiTheme="majorHAnsi" w:cstheme="majorBidi"/>
      <w:color w:val="17365D" w:themeColor="text2" w:themeShade="BF"/>
      <w:sz w:val="20"/>
      <w:szCs w:val="20"/>
      <w:lang w:val="fr-FR"/>
    </w:rPr>
  </w:style>
  <w:style w:type="paragraph" w:customStyle="1" w:styleId="6E0D8A0EF37F4F898C6700C367A4DBEE3">
    <w:name w:val="6E0D8A0EF37F4F898C6700C367A4DBEE3"/>
    <w:rsid w:val="009B22E0"/>
    <w:rPr>
      <w:b/>
      <w:bCs/>
      <w:color w:val="17365D" w:themeColor="text2" w:themeShade="BF"/>
      <w:sz w:val="20"/>
      <w:szCs w:val="20"/>
      <w:lang w:val="fr-FR"/>
    </w:rPr>
  </w:style>
  <w:style w:type="paragraph" w:customStyle="1" w:styleId="09EF2C46F49046088D24157CB4FA4C433">
    <w:name w:val="09EF2C46F49046088D24157CB4FA4C433"/>
    <w:rsid w:val="009B22E0"/>
    <w:rPr>
      <w:color w:val="FFFFFF" w:themeColor="background1"/>
      <w:spacing w:val="20"/>
      <w:sz w:val="20"/>
      <w:szCs w:val="20"/>
      <w:lang w:val="fr-FR"/>
    </w:rPr>
  </w:style>
  <w:style w:type="paragraph" w:customStyle="1" w:styleId="49ECADF575EE444985D6F33B5BDA97533">
    <w:name w:val="49ECADF575EE444985D6F33B5BDA97533"/>
    <w:rsid w:val="009B22E0"/>
    <w:pPr>
      <w:tabs>
        <w:tab w:val="center" w:pos="4680"/>
        <w:tab w:val="right" w:pos="9360"/>
      </w:tabs>
      <w:spacing w:line="240" w:lineRule="auto"/>
    </w:pPr>
    <w:rPr>
      <w:color w:val="17365D" w:themeColor="text2" w:themeShade="BF"/>
      <w:sz w:val="20"/>
      <w:szCs w:val="20"/>
      <w:lang w:val="fr-FR"/>
    </w:rPr>
  </w:style>
  <w:style w:type="paragraph" w:customStyle="1" w:styleId="254F2AAC5841467EA5AFFDE332A1E47E4">
    <w:name w:val="254F2AAC5841467EA5AFFDE332A1E47E4"/>
    <w:rsid w:val="009B22E0"/>
    <w:pPr>
      <w:spacing w:after="480" w:line="240" w:lineRule="auto"/>
      <w:contextualSpacing/>
    </w:pPr>
    <w:rPr>
      <w:rFonts w:asciiTheme="majorHAnsi" w:eastAsiaTheme="majorEastAsia" w:hAnsiTheme="majorHAnsi" w:cstheme="majorBidi"/>
      <w:color w:val="17365D" w:themeColor="text2" w:themeShade="BF"/>
      <w:sz w:val="20"/>
      <w:szCs w:val="20"/>
      <w:lang w:val="fr-FR"/>
    </w:rPr>
  </w:style>
  <w:style w:type="paragraph" w:customStyle="1" w:styleId="32B1367437354A97B5426ABC2C3B31264">
    <w:name w:val="32B1367437354A97B5426ABC2C3B31264"/>
    <w:rsid w:val="009B22E0"/>
    <w:pPr>
      <w:spacing w:after="480" w:line="240" w:lineRule="auto"/>
      <w:contextualSpacing/>
    </w:pPr>
    <w:rPr>
      <w:rFonts w:asciiTheme="majorHAnsi" w:eastAsiaTheme="majorEastAsia" w:hAnsiTheme="majorHAnsi" w:cstheme="majorBidi"/>
      <w:color w:val="17365D" w:themeColor="text2" w:themeShade="BF"/>
      <w:sz w:val="20"/>
      <w:szCs w:val="20"/>
      <w:lang w:val="fr-FR"/>
    </w:rPr>
  </w:style>
  <w:style w:type="paragraph" w:customStyle="1" w:styleId="6E0D8A0EF37F4F898C6700C367A4DBEE4">
    <w:name w:val="6E0D8A0EF37F4F898C6700C367A4DBEE4"/>
    <w:rsid w:val="009B22E0"/>
    <w:rPr>
      <w:b/>
      <w:bCs/>
      <w:color w:val="17365D" w:themeColor="text2" w:themeShade="BF"/>
      <w:sz w:val="20"/>
      <w:szCs w:val="20"/>
      <w:lang w:val="fr-FR"/>
    </w:rPr>
  </w:style>
  <w:style w:type="paragraph" w:customStyle="1" w:styleId="09EF2C46F49046088D24157CB4FA4C434">
    <w:name w:val="09EF2C46F49046088D24157CB4FA4C434"/>
    <w:rsid w:val="009B22E0"/>
    <w:rPr>
      <w:color w:val="FFFFFF" w:themeColor="background1"/>
      <w:spacing w:val="20"/>
      <w:sz w:val="20"/>
      <w:szCs w:val="20"/>
      <w:lang w:val="fr-FR"/>
    </w:rPr>
  </w:style>
  <w:style w:type="paragraph" w:customStyle="1" w:styleId="49ECADF575EE444985D6F33B5BDA97534">
    <w:name w:val="49ECADF575EE444985D6F33B5BDA97534"/>
    <w:rsid w:val="009B22E0"/>
    <w:pPr>
      <w:tabs>
        <w:tab w:val="center" w:pos="4680"/>
        <w:tab w:val="right" w:pos="9360"/>
      </w:tabs>
      <w:spacing w:line="240" w:lineRule="auto"/>
    </w:pPr>
    <w:rPr>
      <w:color w:val="17365D" w:themeColor="text2" w:themeShade="BF"/>
      <w:sz w:val="20"/>
      <w:szCs w:val="20"/>
      <w:lang w:val="fr-FR"/>
    </w:rPr>
  </w:style>
  <w:style w:type="paragraph" w:customStyle="1" w:styleId="254F2AAC5841467EA5AFFDE332A1E47E5">
    <w:name w:val="254F2AAC5841467EA5AFFDE332A1E47E5"/>
    <w:rsid w:val="009B22E0"/>
    <w:pPr>
      <w:spacing w:after="480" w:line="240" w:lineRule="auto"/>
      <w:contextualSpacing/>
    </w:pPr>
    <w:rPr>
      <w:rFonts w:asciiTheme="majorHAnsi" w:eastAsiaTheme="majorEastAsia" w:hAnsiTheme="majorHAnsi" w:cstheme="majorBidi"/>
      <w:color w:val="17365D" w:themeColor="text2" w:themeShade="BF"/>
      <w:sz w:val="20"/>
      <w:szCs w:val="20"/>
      <w:lang w:val="fr-FR"/>
    </w:rPr>
  </w:style>
  <w:style w:type="paragraph" w:customStyle="1" w:styleId="32B1367437354A97B5426ABC2C3B31265">
    <w:name w:val="32B1367437354A97B5426ABC2C3B31265"/>
    <w:rsid w:val="009B22E0"/>
    <w:pPr>
      <w:spacing w:after="480" w:line="240" w:lineRule="auto"/>
      <w:contextualSpacing/>
    </w:pPr>
    <w:rPr>
      <w:rFonts w:asciiTheme="majorHAnsi" w:eastAsiaTheme="majorEastAsia" w:hAnsiTheme="majorHAnsi" w:cstheme="majorBidi"/>
      <w:color w:val="17365D" w:themeColor="text2" w:themeShade="BF"/>
      <w:sz w:val="20"/>
      <w:szCs w:val="20"/>
      <w:lang w:val="fr-FR"/>
    </w:rPr>
  </w:style>
  <w:style w:type="paragraph" w:customStyle="1" w:styleId="6E0D8A0EF37F4F898C6700C367A4DBEE5">
    <w:name w:val="6E0D8A0EF37F4F898C6700C367A4DBEE5"/>
    <w:rsid w:val="009B22E0"/>
    <w:rPr>
      <w:b/>
      <w:bCs/>
      <w:color w:val="17365D" w:themeColor="text2" w:themeShade="BF"/>
      <w:sz w:val="20"/>
      <w:szCs w:val="20"/>
      <w:lang w:val="fr-FR"/>
    </w:rPr>
  </w:style>
  <w:style w:type="paragraph" w:customStyle="1" w:styleId="09EF2C46F49046088D24157CB4FA4C435">
    <w:name w:val="09EF2C46F49046088D24157CB4FA4C435"/>
    <w:rsid w:val="009B22E0"/>
    <w:rPr>
      <w:color w:val="FFFFFF" w:themeColor="background1"/>
      <w:spacing w:val="20"/>
      <w:sz w:val="20"/>
      <w:szCs w:val="20"/>
      <w:lang w:val="fr-FR"/>
    </w:rPr>
  </w:style>
  <w:style w:type="paragraph" w:customStyle="1" w:styleId="49ECADF575EE444985D6F33B5BDA97535">
    <w:name w:val="49ECADF575EE444985D6F33B5BDA97535"/>
    <w:rsid w:val="009B22E0"/>
    <w:pPr>
      <w:tabs>
        <w:tab w:val="center" w:pos="4680"/>
        <w:tab w:val="right" w:pos="9360"/>
      </w:tabs>
      <w:spacing w:line="240" w:lineRule="auto"/>
    </w:pPr>
    <w:rPr>
      <w:color w:val="17365D" w:themeColor="text2" w:themeShade="BF"/>
      <w:sz w:val="20"/>
      <w:szCs w:val="20"/>
      <w:lang w:val="fr-FR"/>
    </w:rPr>
  </w:style>
  <w:style w:type="paragraph" w:customStyle="1" w:styleId="254F2AAC5841467EA5AFFDE332A1E47E6">
    <w:name w:val="254F2AAC5841467EA5AFFDE332A1E47E6"/>
    <w:rsid w:val="009B22E0"/>
    <w:pPr>
      <w:spacing w:after="480" w:line="240" w:lineRule="auto"/>
      <w:contextualSpacing/>
    </w:pPr>
    <w:rPr>
      <w:rFonts w:asciiTheme="majorHAnsi" w:eastAsiaTheme="majorEastAsia" w:hAnsiTheme="majorHAnsi" w:cstheme="majorBidi"/>
      <w:color w:val="17365D" w:themeColor="text2" w:themeShade="BF"/>
      <w:sz w:val="20"/>
      <w:szCs w:val="20"/>
      <w:lang w:val="fr-FR"/>
    </w:rPr>
  </w:style>
  <w:style w:type="paragraph" w:customStyle="1" w:styleId="32B1367437354A97B5426ABC2C3B31266">
    <w:name w:val="32B1367437354A97B5426ABC2C3B31266"/>
    <w:rsid w:val="009B22E0"/>
    <w:pPr>
      <w:spacing w:after="480" w:line="240" w:lineRule="auto"/>
      <w:contextualSpacing/>
    </w:pPr>
    <w:rPr>
      <w:rFonts w:asciiTheme="majorHAnsi" w:eastAsiaTheme="majorEastAsia" w:hAnsiTheme="majorHAnsi" w:cstheme="majorBidi"/>
      <w:color w:val="17365D" w:themeColor="text2" w:themeShade="BF"/>
      <w:sz w:val="20"/>
      <w:szCs w:val="20"/>
      <w:lang w:val="fr-FR"/>
    </w:rPr>
  </w:style>
  <w:style w:type="paragraph" w:customStyle="1" w:styleId="6E0D8A0EF37F4F898C6700C367A4DBEE6">
    <w:name w:val="6E0D8A0EF37F4F898C6700C367A4DBEE6"/>
    <w:rsid w:val="009B22E0"/>
    <w:rPr>
      <w:b/>
      <w:bCs/>
      <w:color w:val="17365D" w:themeColor="text2" w:themeShade="BF"/>
      <w:sz w:val="20"/>
      <w:szCs w:val="20"/>
      <w:lang w:val="fr-FR"/>
    </w:rPr>
  </w:style>
  <w:style w:type="paragraph" w:customStyle="1" w:styleId="09EF2C46F49046088D24157CB4FA4C436">
    <w:name w:val="09EF2C46F49046088D24157CB4FA4C436"/>
    <w:rsid w:val="009B22E0"/>
    <w:rPr>
      <w:color w:val="FFFFFF" w:themeColor="background1"/>
      <w:spacing w:val="20"/>
      <w:sz w:val="20"/>
      <w:szCs w:val="20"/>
      <w:lang w:val="fr-FR"/>
    </w:rPr>
  </w:style>
  <w:style w:type="paragraph" w:customStyle="1" w:styleId="49ECADF575EE444985D6F33B5BDA97536">
    <w:name w:val="49ECADF575EE444985D6F33B5BDA97536"/>
    <w:rsid w:val="009B22E0"/>
    <w:pPr>
      <w:tabs>
        <w:tab w:val="center" w:pos="4680"/>
        <w:tab w:val="right" w:pos="9360"/>
      </w:tabs>
      <w:spacing w:line="240" w:lineRule="auto"/>
    </w:pPr>
    <w:rPr>
      <w:color w:val="17365D" w:themeColor="text2" w:themeShade="BF"/>
      <w:sz w:val="20"/>
      <w:szCs w:val="20"/>
      <w:lang w:val="fr-FR"/>
    </w:rPr>
  </w:style>
  <w:style w:type="paragraph" w:customStyle="1" w:styleId="254F2AAC5841467EA5AFFDE332A1E47E7">
    <w:name w:val="254F2AAC5841467EA5AFFDE332A1E47E7"/>
    <w:rsid w:val="009B22E0"/>
    <w:pPr>
      <w:spacing w:after="480" w:line="240" w:lineRule="auto"/>
      <w:contextualSpacing/>
    </w:pPr>
    <w:rPr>
      <w:rFonts w:asciiTheme="majorHAnsi" w:eastAsiaTheme="majorEastAsia" w:hAnsiTheme="majorHAnsi" w:cstheme="majorBidi"/>
      <w:color w:val="17365D" w:themeColor="text2" w:themeShade="BF"/>
      <w:sz w:val="20"/>
      <w:szCs w:val="20"/>
      <w:lang w:val="fr-FR"/>
    </w:rPr>
  </w:style>
  <w:style w:type="paragraph" w:customStyle="1" w:styleId="32B1367437354A97B5426ABC2C3B31267">
    <w:name w:val="32B1367437354A97B5426ABC2C3B31267"/>
    <w:rsid w:val="009B22E0"/>
    <w:pPr>
      <w:spacing w:after="480" w:line="240" w:lineRule="auto"/>
      <w:contextualSpacing/>
    </w:pPr>
    <w:rPr>
      <w:rFonts w:asciiTheme="majorHAnsi" w:eastAsiaTheme="majorEastAsia" w:hAnsiTheme="majorHAnsi" w:cstheme="majorBidi"/>
      <w:color w:val="17365D" w:themeColor="text2" w:themeShade="BF"/>
      <w:sz w:val="20"/>
      <w:szCs w:val="20"/>
      <w:lang w:val="fr-FR"/>
    </w:rPr>
  </w:style>
  <w:style w:type="paragraph" w:customStyle="1" w:styleId="6E0D8A0EF37F4F898C6700C367A4DBEE7">
    <w:name w:val="6E0D8A0EF37F4F898C6700C367A4DBEE7"/>
    <w:rsid w:val="009B22E0"/>
    <w:rPr>
      <w:b/>
      <w:bCs/>
      <w:color w:val="17365D" w:themeColor="text2" w:themeShade="BF"/>
      <w:sz w:val="20"/>
      <w:szCs w:val="20"/>
      <w:lang w:val="fr-FR"/>
    </w:rPr>
  </w:style>
  <w:style w:type="paragraph" w:customStyle="1" w:styleId="09EF2C46F49046088D24157CB4FA4C437">
    <w:name w:val="09EF2C46F49046088D24157CB4FA4C437"/>
    <w:rsid w:val="009B22E0"/>
    <w:rPr>
      <w:color w:val="FFFFFF" w:themeColor="background1"/>
      <w:spacing w:val="20"/>
      <w:sz w:val="20"/>
      <w:szCs w:val="20"/>
      <w:lang w:val="fr-FR"/>
    </w:rPr>
  </w:style>
  <w:style w:type="paragraph" w:customStyle="1" w:styleId="49ECADF575EE444985D6F33B5BDA97537">
    <w:name w:val="49ECADF575EE444985D6F33B5BDA97537"/>
    <w:rsid w:val="009B22E0"/>
    <w:pPr>
      <w:tabs>
        <w:tab w:val="center" w:pos="4680"/>
        <w:tab w:val="right" w:pos="9360"/>
      </w:tabs>
      <w:spacing w:line="240" w:lineRule="auto"/>
    </w:pPr>
    <w:rPr>
      <w:color w:val="17365D" w:themeColor="text2" w:themeShade="BF"/>
      <w:sz w:val="20"/>
      <w:szCs w:val="20"/>
      <w:lang w:val="fr-FR"/>
    </w:rPr>
  </w:style>
  <w:style w:type="paragraph" w:customStyle="1" w:styleId="254F2AAC5841467EA5AFFDE332A1E47E8">
    <w:name w:val="254F2AAC5841467EA5AFFDE332A1E47E8"/>
    <w:rsid w:val="009B22E0"/>
    <w:pPr>
      <w:spacing w:after="480" w:line="240" w:lineRule="auto"/>
      <w:contextualSpacing/>
    </w:pPr>
    <w:rPr>
      <w:rFonts w:asciiTheme="majorHAnsi" w:eastAsiaTheme="majorEastAsia" w:hAnsiTheme="majorHAnsi" w:cstheme="majorBidi"/>
      <w:color w:val="17365D" w:themeColor="text2" w:themeShade="BF"/>
      <w:sz w:val="20"/>
      <w:szCs w:val="20"/>
      <w:lang w:val="fr-FR"/>
    </w:rPr>
  </w:style>
  <w:style w:type="paragraph" w:customStyle="1" w:styleId="32B1367437354A97B5426ABC2C3B31268">
    <w:name w:val="32B1367437354A97B5426ABC2C3B31268"/>
    <w:rsid w:val="009B22E0"/>
    <w:pPr>
      <w:spacing w:after="480" w:line="240" w:lineRule="auto"/>
      <w:contextualSpacing/>
    </w:pPr>
    <w:rPr>
      <w:rFonts w:asciiTheme="majorHAnsi" w:eastAsiaTheme="majorEastAsia" w:hAnsiTheme="majorHAnsi" w:cstheme="majorBidi"/>
      <w:color w:val="17365D" w:themeColor="text2" w:themeShade="BF"/>
      <w:sz w:val="20"/>
      <w:szCs w:val="20"/>
      <w:lang w:val="fr-FR"/>
    </w:rPr>
  </w:style>
  <w:style w:type="paragraph" w:customStyle="1" w:styleId="6E0D8A0EF37F4F898C6700C367A4DBEE8">
    <w:name w:val="6E0D8A0EF37F4F898C6700C367A4DBEE8"/>
    <w:rsid w:val="009B22E0"/>
    <w:rPr>
      <w:b/>
      <w:bCs/>
      <w:color w:val="17365D" w:themeColor="text2" w:themeShade="BF"/>
      <w:sz w:val="20"/>
      <w:szCs w:val="20"/>
      <w:lang w:val="fr-FR"/>
    </w:rPr>
  </w:style>
  <w:style w:type="paragraph" w:customStyle="1" w:styleId="09EF2C46F49046088D24157CB4FA4C438">
    <w:name w:val="09EF2C46F49046088D24157CB4FA4C438"/>
    <w:rsid w:val="009B22E0"/>
    <w:rPr>
      <w:color w:val="FFFFFF" w:themeColor="background1"/>
      <w:spacing w:val="20"/>
      <w:sz w:val="20"/>
      <w:szCs w:val="20"/>
      <w:lang w:val="fr-FR"/>
    </w:rPr>
  </w:style>
  <w:style w:type="paragraph" w:customStyle="1" w:styleId="49ECADF575EE444985D6F33B5BDA97538">
    <w:name w:val="49ECADF575EE444985D6F33B5BDA97538"/>
    <w:rsid w:val="009B22E0"/>
    <w:pPr>
      <w:tabs>
        <w:tab w:val="center" w:pos="4680"/>
        <w:tab w:val="right" w:pos="9360"/>
      </w:tabs>
      <w:spacing w:line="240" w:lineRule="auto"/>
    </w:pPr>
    <w:rPr>
      <w:color w:val="17365D" w:themeColor="text2" w:themeShade="BF"/>
      <w:sz w:val="20"/>
      <w:szCs w:val="20"/>
      <w:lang w:val="fr-FR"/>
    </w:rPr>
  </w:style>
  <w:style w:type="paragraph" w:customStyle="1" w:styleId="254F2AAC5841467EA5AFFDE332A1E47E9">
    <w:name w:val="254F2AAC5841467EA5AFFDE332A1E47E9"/>
    <w:rsid w:val="009B22E0"/>
    <w:pPr>
      <w:spacing w:after="480" w:line="240" w:lineRule="auto"/>
      <w:contextualSpacing/>
    </w:pPr>
    <w:rPr>
      <w:rFonts w:asciiTheme="majorHAnsi" w:eastAsiaTheme="majorEastAsia" w:hAnsiTheme="majorHAnsi" w:cstheme="majorBidi"/>
      <w:color w:val="17365D" w:themeColor="text2" w:themeShade="BF"/>
      <w:sz w:val="20"/>
      <w:szCs w:val="20"/>
      <w:lang w:val="fr-FR"/>
    </w:rPr>
  </w:style>
  <w:style w:type="paragraph" w:customStyle="1" w:styleId="32B1367437354A97B5426ABC2C3B31269">
    <w:name w:val="32B1367437354A97B5426ABC2C3B31269"/>
    <w:rsid w:val="009B22E0"/>
    <w:pPr>
      <w:spacing w:after="480" w:line="240" w:lineRule="auto"/>
      <w:contextualSpacing/>
    </w:pPr>
    <w:rPr>
      <w:rFonts w:asciiTheme="majorHAnsi" w:eastAsiaTheme="majorEastAsia" w:hAnsiTheme="majorHAnsi" w:cstheme="majorBidi"/>
      <w:color w:val="17365D" w:themeColor="text2" w:themeShade="BF"/>
      <w:sz w:val="20"/>
      <w:szCs w:val="20"/>
      <w:lang w:val="fr-FR"/>
    </w:rPr>
  </w:style>
  <w:style w:type="paragraph" w:customStyle="1" w:styleId="6E0D8A0EF37F4F898C6700C367A4DBEE9">
    <w:name w:val="6E0D8A0EF37F4F898C6700C367A4DBEE9"/>
    <w:rsid w:val="009B22E0"/>
    <w:rPr>
      <w:b/>
      <w:bCs/>
      <w:color w:val="17365D" w:themeColor="text2" w:themeShade="BF"/>
      <w:sz w:val="20"/>
      <w:szCs w:val="20"/>
      <w:lang w:val="fr-FR"/>
    </w:rPr>
  </w:style>
  <w:style w:type="paragraph" w:customStyle="1" w:styleId="09EF2C46F49046088D24157CB4FA4C439">
    <w:name w:val="09EF2C46F49046088D24157CB4FA4C439"/>
    <w:rsid w:val="009B22E0"/>
    <w:rPr>
      <w:color w:val="FFFFFF" w:themeColor="background1"/>
      <w:spacing w:val="20"/>
      <w:sz w:val="20"/>
      <w:szCs w:val="20"/>
      <w:lang w:val="fr-FR"/>
    </w:rPr>
  </w:style>
  <w:style w:type="paragraph" w:customStyle="1" w:styleId="49ECADF575EE444985D6F33B5BDA97539">
    <w:name w:val="49ECADF575EE444985D6F33B5BDA97539"/>
    <w:rsid w:val="009B22E0"/>
    <w:pPr>
      <w:tabs>
        <w:tab w:val="center" w:pos="4680"/>
        <w:tab w:val="right" w:pos="9360"/>
      </w:tabs>
      <w:spacing w:line="240" w:lineRule="auto"/>
    </w:pPr>
    <w:rPr>
      <w:color w:val="17365D" w:themeColor="text2" w:themeShade="BF"/>
      <w:sz w:val="20"/>
      <w:szCs w:val="20"/>
      <w:lang w:val="fr-FR"/>
    </w:rPr>
  </w:style>
  <w:style w:type="paragraph" w:customStyle="1" w:styleId="254F2AAC5841467EA5AFFDE332A1E47E10">
    <w:name w:val="254F2AAC5841467EA5AFFDE332A1E47E10"/>
    <w:rsid w:val="009B22E0"/>
    <w:pPr>
      <w:spacing w:after="480" w:line="240" w:lineRule="auto"/>
      <w:contextualSpacing/>
    </w:pPr>
    <w:rPr>
      <w:rFonts w:asciiTheme="majorHAnsi" w:eastAsiaTheme="majorEastAsia" w:hAnsiTheme="majorHAnsi" w:cstheme="majorBidi"/>
      <w:color w:val="17365D" w:themeColor="text2" w:themeShade="BF"/>
      <w:sz w:val="20"/>
      <w:szCs w:val="20"/>
      <w:lang w:val="fr-FR"/>
    </w:rPr>
  </w:style>
  <w:style w:type="paragraph" w:customStyle="1" w:styleId="32B1367437354A97B5426ABC2C3B312610">
    <w:name w:val="32B1367437354A97B5426ABC2C3B312610"/>
    <w:rsid w:val="009B22E0"/>
    <w:pPr>
      <w:spacing w:after="480" w:line="240" w:lineRule="auto"/>
      <w:contextualSpacing/>
    </w:pPr>
    <w:rPr>
      <w:rFonts w:asciiTheme="majorHAnsi" w:eastAsiaTheme="majorEastAsia" w:hAnsiTheme="majorHAnsi" w:cstheme="majorBidi"/>
      <w:color w:val="17365D" w:themeColor="text2" w:themeShade="BF"/>
      <w:sz w:val="20"/>
      <w:szCs w:val="20"/>
      <w:lang w:val="fr-FR"/>
    </w:rPr>
  </w:style>
  <w:style w:type="paragraph" w:customStyle="1" w:styleId="6E0D8A0EF37F4F898C6700C367A4DBEE10">
    <w:name w:val="6E0D8A0EF37F4F898C6700C367A4DBEE10"/>
    <w:rsid w:val="009B22E0"/>
    <w:rPr>
      <w:b/>
      <w:bCs/>
      <w:color w:val="17365D" w:themeColor="text2" w:themeShade="BF"/>
      <w:sz w:val="20"/>
      <w:szCs w:val="20"/>
      <w:lang w:val="fr-FR"/>
    </w:rPr>
  </w:style>
  <w:style w:type="paragraph" w:customStyle="1" w:styleId="09EF2C46F49046088D24157CB4FA4C4310">
    <w:name w:val="09EF2C46F49046088D24157CB4FA4C4310"/>
    <w:rsid w:val="009B22E0"/>
    <w:rPr>
      <w:color w:val="FFFFFF" w:themeColor="background1"/>
      <w:spacing w:val="20"/>
      <w:sz w:val="20"/>
      <w:szCs w:val="20"/>
      <w:lang w:val="fr-FR"/>
    </w:rPr>
  </w:style>
  <w:style w:type="paragraph" w:customStyle="1" w:styleId="49ECADF575EE444985D6F33B5BDA975310">
    <w:name w:val="49ECADF575EE444985D6F33B5BDA975310"/>
    <w:rsid w:val="009B22E0"/>
    <w:pPr>
      <w:tabs>
        <w:tab w:val="center" w:pos="4680"/>
        <w:tab w:val="right" w:pos="9360"/>
      </w:tabs>
      <w:spacing w:line="240" w:lineRule="auto"/>
    </w:pPr>
    <w:rPr>
      <w:color w:val="17365D" w:themeColor="text2" w:themeShade="BF"/>
      <w:sz w:val="20"/>
      <w:szCs w:val="20"/>
      <w:lang w:val="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6d93d202-47fc-4405-873a-cab67cc5f1b2">english</DirectSourceMarket>
    <ApprovalStatus xmlns="6d93d202-47fc-4405-873a-cab67cc5f1b2">In Progress</ApprovalStatus>
    <MarketSpecific xmlns="6d93d202-47fc-4405-873a-cab67cc5f1b2" xsi:nil="true"/>
    <PrimaryImageGen xmlns="6d93d202-47fc-4405-873a-cab67cc5f1b2">true</PrimaryImageGen>
    <ThumbnailAssetId xmlns="6d93d202-47fc-4405-873a-cab67cc5f1b2" xsi:nil="true"/>
    <NumericId xmlns="6d93d202-47fc-4405-873a-cab67cc5f1b2">-1</NumericId>
    <TPFriendlyName xmlns="6d93d202-47fc-4405-873a-cab67cc5f1b2">Letter (Oriel theme)</TPFriendlyName>
    <BusinessGroup xmlns="6d93d202-47fc-4405-873a-cab67cc5f1b2" xsi:nil="true"/>
    <APEditor xmlns="6d93d202-47fc-4405-873a-cab67cc5f1b2">
      <UserInfo>
        <DisplayName>REDMOND\v-luannv</DisplayName>
        <AccountId>106</AccountId>
        <AccountType/>
      </UserInfo>
    </APEditor>
    <SourceTitle xmlns="6d93d202-47fc-4405-873a-cab67cc5f1b2">Letter (Oriel theme)</SourceTitle>
    <OpenTemplate xmlns="6d93d202-47fc-4405-873a-cab67cc5f1b2">true</OpenTemplate>
    <UALocComments xmlns="6d93d202-47fc-4405-873a-cab67cc5f1b2" xsi:nil="true"/>
    <ParentAssetId xmlns="6d93d202-47fc-4405-873a-cab67cc5f1b2" xsi:nil="true"/>
    <PublishStatusLookup xmlns="6d93d202-47fc-4405-873a-cab67cc5f1b2">
      <Value>86212</Value>
      <Value>457766</Value>
    </PublishStatusLookup>
    <IntlLangReviewDate xmlns="6d93d202-47fc-4405-873a-cab67cc5f1b2" xsi:nil="true"/>
    <LastPublishResultLookup xmlns="6d93d202-47fc-4405-873a-cab67cc5f1b2" xsi:nil="true"/>
    <MachineTranslated xmlns="6d93d202-47fc-4405-873a-cab67cc5f1b2" xsi:nil="true"/>
    <OriginalSourceMarket xmlns="6d93d202-47fc-4405-873a-cab67cc5f1b2">english</OriginalSourceMarket>
    <TPInstallLocation xmlns="6d93d202-47fc-4405-873a-cab67cc5f1b2">{My Templates}</TPInstallLocation>
    <APDescription xmlns="6d93d202-47fc-4405-873a-cab67cc5f1b2" xsi:nil="true"/>
    <ClipArtFilename xmlns="6d93d202-47fc-4405-873a-cab67cc5f1b2" xsi:nil="true"/>
    <ContentItem xmlns="6d93d202-47fc-4405-873a-cab67cc5f1b2" xsi:nil="true"/>
    <EditorialStatus xmlns="6d93d202-47fc-4405-873a-cab67cc5f1b2" xsi:nil="true"/>
    <PublishTargets xmlns="6d93d202-47fc-4405-873a-cab67cc5f1b2">OfficeOnline</PublishTargets>
    <TPLaunchHelpLinkType xmlns="6d93d202-47fc-4405-873a-cab67cc5f1b2">Template</TPLaunchHelpLinkType>
    <LastModifiedDateTime xmlns="6d93d202-47fc-4405-873a-cab67cc5f1b2" xsi:nil="true"/>
    <TimesCloned xmlns="6d93d202-47fc-4405-873a-cab67cc5f1b2" xsi:nil="true"/>
    <LastHandOff xmlns="6d93d202-47fc-4405-873a-cab67cc5f1b2" xsi:nil="true"/>
    <AssetStart xmlns="6d93d202-47fc-4405-873a-cab67cc5f1b2">2009-06-17T21:42:57+00:00</AssetStart>
    <Provider xmlns="6d93d202-47fc-4405-873a-cab67cc5f1b2">EY006220130</Provider>
    <AcquiredFrom xmlns="6d93d202-47fc-4405-873a-cab67cc5f1b2" xsi:nil="true"/>
    <TPClientViewer xmlns="6d93d202-47fc-4405-873a-cab67cc5f1b2">Microsoft Office Word</TPClientViewer>
    <ArtSampleDocs xmlns="6d93d202-47fc-4405-873a-cab67cc5f1b2" xsi:nil="true"/>
    <UACurrentWords xmlns="6d93d202-47fc-4405-873a-cab67cc5f1b2">0</UACurrentWords>
    <UALocRecommendation xmlns="6d93d202-47fc-4405-873a-cab67cc5f1b2">Localize</UALocRecommendation>
    <IsDeleted xmlns="6d93d202-47fc-4405-873a-cab67cc5f1b2">false</IsDeleted>
    <ShowIn xmlns="6d93d202-47fc-4405-873a-cab67cc5f1b2" xsi:nil="true"/>
    <UANotes xmlns="6d93d202-47fc-4405-873a-cab67cc5f1b2">in the box</UANotes>
    <VoteCount xmlns="6d93d202-47fc-4405-873a-cab67cc5f1b2" xsi:nil="true"/>
    <TemplateStatus xmlns="6d93d202-47fc-4405-873a-cab67cc5f1b2" xsi:nil="true"/>
    <CSXHash xmlns="6d93d202-47fc-4405-873a-cab67cc5f1b2" xsi:nil="true"/>
    <AssetExpire xmlns="6d93d202-47fc-4405-873a-cab67cc5f1b2">2100-01-01T00:00:00+00:00</AssetExpire>
    <CSXSubmissionMarket xmlns="6d93d202-47fc-4405-873a-cab67cc5f1b2" xsi:nil="true"/>
    <DSATActionTaken xmlns="6d93d202-47fc-4405-873a-cab67cc5f1b2" xsi:nil="true"/>
    <TPExecutable xmlns="6d93d202-47fc-4405-873a-cab67cc5f1b2" xsi:nil="true"/>
    <SubmitterId xmlns="6d93d202-47fc-4405-873a-cab67cc5f1b2" xsi:nil="true"/>
    <AssetType xmlns="6d93d202-47fc-4405-873a-cab67cc5f1b2">TP</AssetType>
    <ApprovalLog xmlns="6d93d202-47fc-4405-873a-cab67cc5f1b2" xsi:nil="true"/>
    <CSXUpdate xmlns="6d93d202-47fc-4405-873a-cab67cc5f1b2">false</CSXUpdate>
    <BugNumber xmlns="6d93d202-47fc-4405-873a-cab67cc5f1b2" xsi:nil="true"/>
    <CSXSubmissionDate xmlns="6d93d202-47fc-4405-873a-cab67cc5f1b2" xsi:nil="true"/>
    <Milestone xmlns="6d93d202-47fc-4405-873a-cab67cc5f1b2" xsi:nil="true"/>
    <OriginAsset xmlns="6d93d202-47fc-4405-873a-cab67cc5f1b2" xsi:nil="true"/>
    <TPComponent xmlns="6d93d202-47fc-4405-873a-cab67cc5f1b2">WORDFiles</TPComponent>
    <Component xmlns="64acb2c5-0a2b-4bda-bd34-58e36cbb80d2" xsi:nil="true"/>
    <Description0 xmlns="64acb2c5-0a2b-4bda-bd34-58e36cbb80d2" xsi:nil="true"/>
    <AssetId xmlns="6d93d202-47fc-4405-873a-cab67cc5f1b2">TP010192748</AssetId>
    <TPApplication xmlns="6d93d202-47fc-4405-873a-cab67cc5f1b2">Word</TPApplication>
    <TPLaunchHelpLink xmlns="6d93d202-47fc-4405-873a-cab67cc5f1b2" xsi:nil="true"/>
    <IntlLocPriority xmlns="6d93d202-47fc-4405-873a-cab67cc5f1b2" xsi:nil="true"/>
    <PlannedPubDate xmlns="6d93d202-47fc-4405-873a-cab67cc5f1b2" xsi:nil="true"/>
    <IntlLangReviewer xmlns="6d93d202-47fc-4405-873a-cab67cc5f1b2" xsi:nil="true"/>
    <HandoffToMSDN xmlns="6d93d202-47fc-4405-873a-cab67cc5f1b2" xsi:nil="true"/>
    <CrawlForDependencies xmlns="6d93d202-47fc-4405-873a-cab67cc5f1b2">false</CrawlForDependencies>
    <TrustLevel xmlns="6d93d202-47fc-4405-873a-cab67cc5f1b2">1 Microsoft Managed Content</TrustLevel>
    <IsSearchable xmlns="6d93d202-47fc-4405-873a-cab67cc5f1b2">false</IsSearchable>
    <TPNamespace xmlns="6d93d202-47fc-4405-873a-cab67cc5f1b2">WINWORD</TPNamespace>
    <Markets xmlns="6d93d202-47fc-4405-873a-cab67cc5f1b2"/>
    <AverageRating xmlns="6d93d202-47fc-4405-873a-cab67cc5f1b2" xsi:nil="true"/>
    <UAProjectedTotalWords xmlns="6d93d202-47fc-4405-873a-cab67cc5f1b2" xsi:nil="true"/>
    <IntlLangReview xmlns="6d93d202-47fc-4405-873a-cab67cc5f1b2" xsi:nil="true"/>
    <OutputCachingOn xmlns="6d93d202-47fc-4405-873a-cab67cc5f1b2">false</OutputCachingOn>
    <APAuthor xmlns="6d93d202-47fc-4405-873a-cab67cc5f1b2">
      <UserInfo>
        <DisplayName>REDMOND\cynvey</DisplayName>
        <AccountId>269</AccountId>
        <AccountType/>
      </UserInfo>
    </APAuthor>
    <TPAppVersion xmlns="6d93d202-47fc-4405-873a-cab67cc5f1b2">11</TPAppVersion>
    <TPCommandLine xmlns="6d93d202-47fc-4405-873a-cab67cc5f1b2">{WD} /f {FilePath}</TPCommandLine>
    <Downloads xmlns="6d93d202-47fc-4405-873a-cab67cc5f1b2">0</Downloads>
    <EditorialTags xmlns="6d93d202-47fc-4405-873a-cab67cc5f1b2" xsi:nil="true"/>
    <Manager xmlns="6d93d202-47fc-4405-873a-cab67cc5f1b2" xsi:nil="true"/>
    <OOCacheId xmlns="6d93d202-47fc-4405-873a-cab67cc5f1b2" xsi:nil="true"/>
    <PolicheckWords xmlns="6d93d202-47fc-4405-873a-cab67cc5f1b2" xsi:nil="true"/>
    <FriendlyTitle xmlns="6d93d202-47fc-4405-873a-cab67cc5f1b2" xsi:nil="true"/>
    <Providers xmlns="6d93d202-47fc-4405-873a-cab67cc5f1b2" xsi:nil="true"/>
    <TemplateTemplateType xmlns="6d93d202-47fc-4405-873a-cab67cc5f1b2">Word 2003 Default</TemplateTemplateType>
    <LegacyData xmlns="6d93d202-47fc-4405-873a-cab67cc5f1b2" xsi:nil="true"/>
    <LocManualTestRequired xmlns="6d93d202-47fc-4405-873a-cab67cc5f1b2" xsi:nil="true"/>
    <LocalizationTagsTaxHTField0 xmlns="6d93d202-47fc-4405-873a-cab67cc5f1b2">
      <Terms xmlns="http://schemas.microsoft.com/office/infopath/2007/PartnerControls"/>
    </LocalizationTagsTaxHTField0>
    <CampaignTagsTaxHTField0 xmlns="6d93d202-47fc-4405-873a-cab67cc5f1b2">
      <Terms xmlns="http://schemas.microsoft.com/office/infopath/2007/PartnerControls"/>
    </CampaignTagsTaxHTField0>
    <LocLastLocAttemptVersionLookup xmlns="6d93d202-47fc-4405-873a-cab67cc5f1b2">67200</LocLastLocAttemptVersionLookup>
    <InternalTagsTaxHTField0 xmlns="6d93d202-47fc-4405-873a-cab67cc5f1b2">
      <Terms xmlns="http://schemas.microsoft.com/office/infopath/2007/PartnerControls"/>
    </InternalTagsTaxHTField0>
    <LocProcessedForMarketsLookup xmlns="6d93d202-47fc-4405-873a-cab67cc5f1b2" xsi:nil="true"/>
    <LocRecommendedHandoff xmlns="6d93d202-47fc-4405-873a-cab67cc5f1b2" xsi:nil="true"/>
    <LocOverallPreviewStatusLookup xmlns="6d93d202-47fc-4405-873a-cab67cc5f1b2" xsi:nil="true"/>
    <LocOverallPublishStatusLookup xmlns="6d93d202-47fc-4405-873a-cab67cc5f1b2" xsi:nil="true"/>
    <LocProcessedForHandoffsLookup xmlns="6d93d202-47fc-4405-873a-cab67cc5f1b2" xsi:nil="true"/>
    <LocLastLocAttemptVersionTypeLookup xmlns="6d93d202-47fc-4405-873a-cab67cc5f1b2" xsi:nil="true"/>
    <LocOverallHandbackStatusLookup xmlns="6d93d202-47fc-4405-873a-cab67cc5f1b2" xsi:nil="true"/>
    <BlockPublish xmlns="6d93d202-47fc-4405-873a-cab67cc5f1b2" xsi:nil="true"/>
    <LocComments xmlns="6d93d202-47fc-4405-873a-cab67cc5f1b2" xsi:nil="true"/>
    <TaxCatchAll xmlns="6d93d202-47fc-4405-873a-cab67cc5f1b2"/>
    <RecommendationsModifier xmlns="6d93d202-47fc-4405-873a-cab67cc5f1b2" xsi:nil="true"/>
    <ScenarioTagsTaxHTField0 xmlns="6d93d202-47fc-4405-873a-cab67cc5f1b2">
      <Terms xmlns="http://schemas.microsoft.com/office/infopath/2007/PartnerControls"/>
    </ScenarioTagsTaxHTField0>
    <FeatureTagsTaxHTField0 xmlns="6d93d202-47fc-4405-873a-cab67cc5f1b2">
      <Terms xmlns="http://schemas.microsoft.com/office/infopath/2007/PartnerControls"/>
    </FeatureTagsTaxHTField0>
    <LocOverallLocStatusLookup xmlns="6d93d202-47fc-4405-873a-cab67cc5f1b2" xsi:nil="true"/>
    <LocPublishedLinkedAssetsLookup xmlns="6d93d202-47fc-4405-873a-cab67cc5f1b2" xsi:nil="true"/>
    <LocNewPublishedVersionLookup xmlns="6d93d202-47fc-4405-873a-cab67cc5f1b2" xsi:nil="true"/>
    <LocPublishedDependentAssetsLookup xmlns="6d93d202-47fc-4405-873a-cab67cc5f1b2" xsi:nil="true"/>
    <OriginalRelease xmlns="6d93d202-47fc-4405-873a-cab67cc5f1b2">14</OriginalRelease>
    <LocMarketGroupTiers2 xmlns="6d93d202-47fc-4405-873a-cab67cc5f1b2" xsi:nil="true"/>
  </documentManagement>
</p: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9924D1ECC420D47A2456556BC94F7370400BDF4491DEA4973499845289601F88B9F" ma:contentTypeVersion="55" ma:contentTypeDescription="Create a new document." ma:contentTypeScope="" ma:versionID="41eb558a2b826e6e4f9defd990175bec">
  <xsd:schema xmlns:xsd="http://www.w3.org/2001/XMLSchema" xmlns:xs="http://www.w3.org/2001/XMLSchema" xmlns:p="http://schemas.microsoft.com/office/2006/metadata/properties" xmlns:ns2="6d93d202-47fc-4405-873a-cab67cc5f1b2" xmlns:ns3="64acb2c5-0a2b-4bda-bd34-58e36cbb80d2" targetNamespace="http://schemas.microsoft.com/office/2006/metadata/properties" ma:root="true" ma:fieldsID="19deea0185cf7bc57eee9b90b1ba2ace" ns2:_="" ns3:_="">
    <xsd:import namespace="6d93d202-47fc-4405-873a-cab67cc5f1b2"/>
    <xsd:import namespace="64acb2c5-0a2b-4bda-bd34-58e36cbb80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d202-47fc-4405-873a-cab67cc5f1b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dc79c007-7f28-4db9-9ba1-525d19a3279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0C6DD30-196A-4C6B-B1BF-A43F3B8ACD4F}" ma:internalName="CSXSubmissionMarket" ma:readOnly="false" ma:showField="MarketName" ma:web="6d93d202-47fc-4405-873a-cab67cc5f1b2">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bb16b974-ed24-4278-8820-8e232d38904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E2D4CA2-442A-4FDA-AA57-71B8C7B2C53C}" ma:internalName="InProjectListLookup" ma:readOnly="true" ma:showField="InProjectLis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fd9a49dc-3dbf-4047-b62d-1d587abe7b40}"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E2D4CA2-442A-4FDA-AA57-71B8C7B2C53C}" ma:internalName="LastCompleteVersionLookup" ma:readOnly="true" ma:showField="LastComplete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E2D4CA2-442A-4FDA-AA57-71B8C7B2C53C}" ma:internalName="LastPreviewErrorLookup" ma:readOnly="true" ma:showField="LastPreview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E2D4CA2-442A-4FDA-AA57-71B8C7B2C53C}" ma:internalName="LastPreviewResultLookup" ma:readOnly="true" ma:showField="LastPreview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E2D4CA2-442A-4FDA-AA57-71B8C7B2C53C}" ma:internalName="LastPreviewAttemptDateLookup" ma:readOnly="true" ma:showField="LastPreview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E2D4CA2-442A-4FDA-AA57-71B8C7B2C53C}" ma:internalName="LastPreviewedByLookup" ma:readOnly="true" ma:showField="LastPreview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E2D4CA2-442A-4FDA-AA57-71B8C7B2C53C}" ma:internalName="LastPreviewTimeLookup" ma:readOnly="true" ma:showField="LastPreview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E2D4CA2-442A-4FDA-AA57-71B8C7B2C53C}" ma:internalName="LastPreviewVersionLookup" ma:readOnly="true" ma:showField="LastPreview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E2D4CA2-442A-4FDA-AA57-71B8C7B2C53C}" ma:internalName="LastPublishErrorLookup" ma:readOnly="true" ma:showField="LastPublish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E2D4CA2-442A-4FDA-AA57-71B8C7B2C53C}" ma:internalName="LastPublishResultLookup" ma:readOnly="true" ma:showField="LastPublish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E2D4CA2-442A-4FDA-AA57-71B8C7B2C53C}" ma:internalName="LastPublishAttemptDateLookup" ma:readOnly="true" ma:showField="LastPublish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E2D4CA2-442A-4FDA-AA57-71B8C7B2C53C}" ma:internalName="LastPublishedByLookup" ma:readOnly="true" ma:showField="LastPublish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E2D4CA2-442A-4FDA-AA57-71B8C7B2C53C}" ma:internalName="LastPublishTimeLookup" ma:readOnly="true" ma:showField="LastPublish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E2D4CA2-442A-4FDA-AA57-71B8C7B2C53C}" ma:internalName="LastPublishVersionLookup" ma:readOnly="true" ma:showField="LastPublish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4CDE398E-75A7-4993-8C61-2BFD31F64754}" ma:internalName="LocLastLocAttemptVersionLookup" ma:readOnly="false" ma:showField="LastLocAttemptVersion" ma:web="6d93d202-47fc-4405-873a-cab67cc5f1b2">
      <xsd:simpleType>
        <xsd:restriction base="dms:Lookup"/>
      </xsd:simpleType>
    </xsd:element>
    <xsd:element name="LocLastLocAttemptVersionTypeLookup" ma:index="72" nillable="true" ma:displayName="Loc Last Loc Attempt Version Type" ma:default="" ma:list="{4CDE398E-75A7-4993-8C61-2BFD31F64754}" ma:internalName="LocLastLocAttemptVersionTypeLookup" ma:readOnly="true" ma:showField="LastLocAttemptVersionType" ma:web="6d93d202-47fc-4405-873a-cab67cc5f1b2">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4CDE398E-75A7-4993-8C61-2BFD31F64754}" ma:internalName="LocNewPublishedVersionLookup" ma:readOnly="true" ma:showField="NewPublishedVersion" ma:web="6d93d202-47fc-4405-873a-cab67cc5f1b2">
      <xsd:simpleType>
        <xsd:restriction base="dms:Lookup"/>
      </xsd:simpleType>
    </xsd:element>
    <xsd:element name="LocOverallHandbackStatusLookup" ma:index="76" nillable="true" ma:displayName="Loc Overall Handback Status" ma:default="" ma:list="{4CDE398E-75A7-4993-8C61-2BFD31F64754}" ma:internalName="LocOverallHandbackStatusLookup" ma:readOnly="true" ma:showField="OverallHandbackStatus" ma:web="6d93d202-47fc-4405-873a-cab67cc5f1b2">
      <xsd:simpleType>
        <xsd:restriction base="dms:Lookup"/>
      </xsd:simpleType>
    </xsd:element>
    <xsd:element name="LocOverallLocStatusLookup" ma:index="77" nillable="true" ma:displayName="Loc Overall Localize Status" ma:default="" ma:list="{4CDE398E-75A7-4993-8C61-2BFD31F64754}" ma:internalName="LocOverallLocStatusLookup" ma:readOnly="true" ma:showField="OverallLocStatus" ma:web="6d93d202-47fc-4405-873a-cab67cc5f1b2">
      <xsd:simpleType>
        <xsd:restriction base="dms:Lookup"/>
      </xsd:simpleType>
    </xsd:element>
    <xsd:element name="LocOverallPreviewStatusLookup" ma:index="78" nillable="true" ma:displayName="Loc Overall Preview Status" ma:default="" ma:list="{4CDE398E-75A7-4993-8C61-2BFD31F64754}" ma:internalName="LocOverallPreviewStatusLookup" ma:readOnly="true" ma:showField="OverallPreviewStatus" ma:web="6d93d202-47fc-4405-873a-cab67cc5f1b2">
      <xsd:simpleType>
        <xsd:restriction base="dms:Lookup"/>
      </xsd:simpleType>
    </xsd:element>
    <xsd:element name="LocOverallPublishStatusLookup" ma:index="79" nillable="true" ma:displayName="Loc Overall Publish Status" ma:default="" ma:list="{4CDE398E-75A7-4993-8C61-2BFD31F64754}" ma:internalName="LocOverallPublishStatusLookup" ma:readOnly="true" ma:showField="OverallPublishStatus" ma:web="6d93d202-47fc-4405-873a-cab67cc5f1b2">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4CDE398E-75A7-4993-8C61-2BFD31F64754}" ma:internalName="LocProcessedForHandoffsLookup" ma:readOnly="true" ma:showField="ProcessedForHandoffs" ma:web="6d93d202-47fc-4405-873a-cab67cc5f1b2">
      <xsd:simpleType>
        <xsd:restriction base="dms:Lookup"/>
      </xsd:simpleType>
    </xsd:element>
    <xsd:element name="LocProcessedForMarketsLookup" ma:index="82" nillable="true" ma:displayName="Loc Processed For Markets" ma:default="" ma:list="{4CDE398E-75A7-4993-8C61-2BFD31F64754}" ma:internalName="LocProcessedForMarketsLookup" ma:readOnly="true" ma:showField="ProcessedForMarkets" ma:web="6d93d202-47fc-4405-873a-cab67cc5f1b2">
      <xsd:simpleType>
        <xsd:restriction base="dms:Lookup"/>
      </xsd:simpleType>
    </xsd:element>
    <xsd:element name="LocPublishedDependentAssetsLookup" ma:index="83" nillable="true" ma:displayName="Loc Published Dependent Assets" ma:default="" ma:list="{4CDE398E-75A7-4993-8C61-2BFD31F64754}" ma:internalName="LocPublishedDependentAssetsLookup" ma:readOnly="true" ma:showField="PublishedDependentAssets" ma:web="6d93d202-47fc-4405-873a-cab67cc5f1b2">
      <xsd:simpleType>
        <xsd:restriction base="dms:Lookup"/>
      </xsd:simpleType>
    </xsd:element>
    <xsd:element name="LocPublishedLinkedAssetsLookup" ma:index="84" nillable="true" ma:displayName="Loc Published Linked Assets" ma:default="" ma:list="{4CDE398E-75A7-4993-8C61-2BFD31F64754}" ma:internalName="LocPublishedLinkedAssetsLookup" ma:readOnly="true" ma:showField="PublishedLinkedAssets" ma:web="6d93d202-47fc-4405-873a-cab67cc5f1b2">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db560eb5-700a-4f94-8fda-b57de4261f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0C6DD30-196A-4C6B-B1BF-A43F3B8ACD4F}" ma:internalName="Markets" ma:readOnly="false" ma:showField="MarketNa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E2D4CA2-442A-4FDA-AA57-71B8C7B2C53C}" ma:internalName="NumOfRatingsLookup" ma:readOnly="true" ma:showField="NumOfRating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E2D4CA2-442A-4FDA-AA57-71B8C7B2C53C}" ma:internalName="PublishStatusLookup" ma:readOnly="false" ma:showField="PublishStatu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e3f7319-fb8f-4449-8902-000ab73a856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1d213f5-ec09-44b6-a8be-9da225be7a8d}" ma:internalName="TaxCatchAll" ma:showField="CatchAllData"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1d213f5-ec09-44b6-a8be-9da225be7a8d}" ma:internalName="TaxCatchAllLabel" ma:readOnly="true" ma:showField="CatchAllDataLabel"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b2c5-0a2b-4bda-bd34-58e36cbb80d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4A6590-42A3-48FE-BF4F-C64C201AA268}"/>
</file>

<file path=customXml/itemProps2.xml><?xml version="1.0" encoding="utf-8"?>
<ds:datastoreItem xmlns:ds="http://schemas.openxmlformats.org/officeDocument/2006/customXml" ds:itemID="{150A9728-912F-4813-AD0A-EFB96BFA9368}"/>
</file>

<file path=customXml/itemProps3.xml><?xml version="1.0" encoding="utf-8"?>
<ds:datastoreItem xmlns:ds="http://schemas.openxmlformats.org/officeDocument/2006/customXml" ds:itemID="{A06A67BF-0A91-44F5-86EA-8F21F13F8FE4}"/>
</file>

<file path=customXml/itemProps4.xml><?xml version="1.0" encoding="utf-8"?>
<ds:datastoreItem xmlns:ds="http://schemas.openxmlformats.org/officeDocument/2006/customXml" ds:itemID="{4B20A250-E257-45BE-9BA4-741B80FFFA53}"/>
</file>

<file path=docProps/app.xml><?xml version="1.0" encoding="utf-8"?>
<Properties xmlns="http://schemas.openxmlformats.org/officeDocument/2006/extended-properties" xmlns:vt="http://schemas.openxmlformats.org/officeDocument/2006/docPropsVTypes">
  <Template>OrielLetter_TP10192748.dotx</Template>
  <TotalTime>17</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(Oriel theme)</dc:title>
  <dc:subject/>
  <dc:creator/>
  <cp:keywords/>
  <dc:description/>
  <cp:lastModifiedBy>niall.relihan</cp:lastModifiedBy>
  <cp:revision>4</cp:revision>
  <dcterms:created xsi:type="dcterms:W3CDTF">2006-10-24T12:00:00Z</dcterms:created>
  <dcterms:modified xsi:type="dcterms:W3CDTF">2006-12-04T16:42:00Z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1036</vt:i4>
  </property>
  <property fmtid="{D5CDD505-2E9C-101B-9397-08002B2CF9AE}" pid="3" name="_Version">
    <vt:lpwstr>0809</vt:lpwstr>
  </property>
  <property fmtid="{D5CDD505-2E9C-101B-9397-08002B2CF9AE}" pid="4" name="ContentTypeId">
    <vt:lpwstr>0x01010069924D1ECC420D47A2456556BC94F7370400BDF4491DEA4973499845289601F88B9F</vt:lpwstr>
  </property>
  <property fmtid="{D5CDD505-2E9C-101B-9397-08002B2CF9AE}" pid="5" name="ImageGenCounter">
    <vt:i4>0</vt:i4>
  </property>
  <property fmtid="{D5CDD505-2E9C-101B-9397-08002B2CF9AE}" pid="6" name="ImageGenStatus">
    <vt:i4>0</vt:i4>
  </property>
  <property fmtid="{D5CDD505-2E9C-101B-9397-08002B2CF9AE}" pid="7" name="PolicheckStatus">
    <vt:i4>0</vt:i4>
  </property>
  <property fmtid="{D5CDD505-2E9C-101B-9397-08002B2CF9AE}" pid="8" name="Applications">
    <vt:lpwstr>83;#Word 12;#67;#Template 12;#436;#Word 14</vt:lpwstr>
  </property>
  <property fmtid="{D5CDD505-2E9C-101B-9397-08002B2CF9AE}" pid="9" name="PolicheckCounter">
    <vt:i4>0</vt:i4>
  </property>
  <property fmtid="{D5CDD505-2E9C-101B-9397-08002B2CF9AE}" pid="10" name="APTrustLevel">
    <vt:r8>1</vt:r8>
  </property>
  <property fmtid="{D5CDD505-2E9C-101B-9397-08002B2CF9AE}" pid="11" name="Order">
    <vt:r8>6564200</vt:r8>
  </property>
</Properties>
</file>