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rganisation"/>
        <w:tag w:val="Organisation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55C16" w:rsidRPr="0031192D" w:rsidRDefault="009042B0">
          <w:pPr>
            <w:pStyle w:val="Titre1"/>
          </w:pPr>
          <w:r w:rsidRPr="0031192D">
            <w:rPr>
              <w:lang w:bidi="fr-FR"/>
            </w:rPr>
            <w:t>Nom de l’organisation</w:t>
          </w:r>
        </w:p>
        <w:bookmarkEnd w:id="0" w:displacedByCustomXml="next"/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Tableau de contenu"/>
      </w:tblPr>
      <w:tblGrid>
        <w:gridCol w:w="3531"/>
        <w:gridCol w:w="6205"/>
      </w:tblGrid>
      <w:tr w:rsidR="00955C16" w:rsidRPr="0031192D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955C16" w:rsidRPr="0031192D" w:rsidRDefault="009042B0">
                <w:pPr>
                  <w:pStyle w:val="Titre2"/>
                </w:pPr>
                <w:r w:rsidRPr="0031192D">
                  <w:rPr>
                    <w:lang w:bidi="fr-FR"/>
                  </w:rPr>
                  <w:t>Feuille de route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r w:rsidRPr="0031192D">
              <w:rPr>
                <w:lang w:bidi="fr-FR"/>
              </w:rPr>
              <w:t xml:space="preserve">Pour </w:t>
            </w: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Nom</w:t>
                </w:r>
              </w:sdtContent>
            </w:sdt>
          </w:p>
        </w:tc>
      </w:tr>
      <w:tr w:rsidR="00955C16" w:rsidRPr="0031192D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955C16" w:rsidRPr="0031192D" w:rsidRDefault="009042B0">
                <w:pPr>
                  <w:pStyle w:val="Titre3"/>
                </w:pPr>
                <w:r w:rsidRPr="0031192D">
                  <w:rPr>
                    <w:lang w:bidi="fr-FR"/>
                  </w:rPr>
                  <w:t>Description du voyage</w:t>
                </w:r>
              </w:p>
            </w:tc>
          </w:sdtContent>
        </w:sdt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Objectifs du voyage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Durée du voyage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Date de l’aller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Compagnie aérienne pour l’aller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N° de vol pour l’aller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Heure de départ de l’aller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Heure d’arrivée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Hôtel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Transport terrestre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Nom/téléphone du contact principal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Date du retour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Compagnie aérienne pour le retour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N° de vol pour le retour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3600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Date de départ du retour</w:t>
                </w:r>
              </w:sdtContent>
            </w:sdt>
          </w:p>
        </w:tc>
        <w:tc>
          <w:tcPr>
            <w:tcW w:w="6408" w:type="dxa"/>
            <w:vAlign w:val="center"/>
          </w:tcPr>
          <w:p w:rsidR="00955C16" w:rsidRPr="0031192D" w:rsidRDefault="00955C16"/>
        </w:tc>
      </w:tr>
    </w:tbl>
    <w:p w:rsidR="00955C16" w:rsidRPr="0031192D" w:rsidRDefault="009042B0">
      <w:r w:rsidRPr="0031192D">
        <w:rPr>
          <w:lang w:bidi="fr-FR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bleau de contenu"/>
      </w:tblPr>
      <w:tblGrid>
        <w:gridCol w:w="1835"/>
        <w:gridCol w:w="1427"/>
        <w:gridCol w:w="2326"/>
        <w:gridCol w:w="2326"/>
        <w:gridCol w:w="1822"/>
      </w:tblGrid>
      <w:tr w:rsidR="00955C16" w:rsidRPr="0031192D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Jour 1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Heure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Lieu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Nom du contact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Téléphone du contact</w:t>
                </w:r>
              </w:sdtContent>
            </w:sdt>
          </w:p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Petit-déjeuner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Atelier technique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Déjeuner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Visite du client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Dîner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Réunion de téléconférence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</w:tbl>
    <w:p w:rsidR="00955C16" w:rsidRPr="0031192D" w:rsidRDefault="009042B0">
      <w:pPr>
        <w:pStyle w:val="Titre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Pr="0031192D">
            <w:rPr>
              <w:lang w:bidi="fr-FR"/>
            </w:rPr>
            <w:t>Notes/autres éléments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bleau de contenu"/>
      </w:tblPr>
      <w:tblGrid>
        <w:gridCol w:w="9736"/>
      </w:tblGrid>
      <w:tr w:rsidR="00955C16" w:rsidRPr="0031192D">
        <w:trPr>
          <w:trHeight w:val="4877"/>
        </w:trPr>
        <w:tc>
          <w:tcPr>
            <w:tcW w:w="10296" w:type="dxa"/>
          </w:tcPr>
          <w:p w:rsidR="00955C16" w:rsidRPr="0031192D" w:rsidRDefault="00955C16"/>
        </w:tc>
      </w:tr>
    </w:tbl>
    <w:p w:rsidR="00955C16" w:rsidRPr="0031192D" w:rsidRDefault="009042B0">
      <w:r w:rsidRPr="0031192D">
        <w:rPr>
          <w:b/>
          <w:lang w:bidi="fr-FR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bleau de contenu"/>
      </w:tblPr>
      <w:tblGrid>
        <w:gridCol w:w="1835"/>
        <w:gridCol w:w="1427"/>
        <w:gridCol w:w="2326"/>
        <w:gridCol w:w="2326"/>
        <w:gridCol w:w="1822"/>
      </w:tblGrid>
      <w:tr w:rsidR="00955C16" w:rsidRPr="0031192D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Jour 2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Heure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Lieu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Nom du contact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955C16" w:rsidRPr="0031192D" w:rsidRDefault="009042B0">
            <w:pPr>
              <w:pStyle w:val="Titre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Téléphone du contact</w:t>
                </w:r>
              </w:sdtContent>
            </w:sdt>
          </w:p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Petit-déjeuner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Atelier technique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Déjeuner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Visite du client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Dîner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Réunion de téléconférence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  <w:tr w:rsidR="00955C16" w:rsidRPr="0031192D">
        <w:trPr>
          <w:trHeight w:val="720"/>
        </w:trPr>
        <w:tc>
          <w:tcPr>
            <w:tcW w:w="1897" w:type="dxa"/>
            <w:vAlign w:val="center"/>
          </w:tcPr>
          <w:p w:rsidR="00955C16" w:rsidRPr="0031192D" w:rsidRDefault="009042B0">
            <w:pPr>
              <w:pStyle w:val="Titre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Pr="0031192D">
                  <w:rPr>
                    <w:lang w:bidi="fr-FR"/>
                  </w:rPr>
                  <w:t>Autre</w:t>
                </w:r>
              </w:sdtContent>
            </w:sdt>
          </w:p>
        </w:tc>
        <w:tc>
          <w:tcPr>
            <w:tcW w:w="1473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2408" w:type="dxa"/>
            <w:vAlign w:val="center"/>
          </w:tcPr>
          <w:p w:rsidR="00955C16" w:rsidRPr="0031192D" w:rsidRDefault="00955C16"/>
        </w:tc>
        <w:tc>
          <w:tcPr>
            <w:tcW w:w="1884" w:type="dxa"/>
            <w:vAlign w:val="center"/>
          </w:tcPr>
          <w:p w:rsidR="00955C16" w:rsidRPr="0031192D" w:rsidRDefault="00955C16"/>
        </w:tc>
      </w:tr>
    </w:tbl>
    <w:p w:rsidR="00955C16" w:rsidRPr="0031192D" w:rsidRDefault="009042B0">
      <w:pPr>
        <w:pStyle w:val="Titre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Pr="0031192D">
            <w:rPr>
              <w:lang w:bidi="fr-FR"/>
            </w:rPr>
            <w:t>Notes/autres éléments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bleau de contenu"/>
      </w:tblPr>
      <w:tblGrid>
        <w:gridCol w:w="9736"/>
      </w:tblGrid>
      <w:tr w:rsidR="00955C16" w:rsidRPr="0031192D">
        <w:trPr>
          <w:trHeight w:val="4877"/>
        </w:trPr>
        <w:tc>
          <w:tcPr>
            <w:tcW w:w="10296" w:type="dxa"/>
          </w:tcPr>
          <w:p w:rsidR="00955C16" w:rsidRPr="0031192D" w:rsidRDefault="00955C16"/>
        </w:tc>
      </w:tr>
    </w:tbl>
    <w:p w:rsidR="00955C16" w:rsidRPr="0031192D" w:rsidRDefault="00955C16"/>
    <w:sectPr w:rsidR="00955C16" w:rsidRPr="0031192D" w:rsidSect="0031192D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B0" w:rsidRDefault="009042B0">
      <w:pPr>
        <w:spacing w:before="0" w:after="0"/>
      </w:pPr>
      <w:r>
        <w:separator/>
      </w:r>
    </w:p>
  </w:endnote>
  <w:endnote w:type="continuationSeparator" w:id="0">
    <w:p w:rsidR="009042B0" w:rsidRDefault="009042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C16" w:rsidRDefault="009042B0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1192D">
          <w:rPr>
            <w:noProof/>
            <w:lang w:bidi="fr-FR"/>
          </w:rPr>
          <w:t>3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B0" w:rsidRDefault="009042B0">
      <w:pPr>
        <w:spacing w:before="0" w:after="0"/>
      </w:pPr>
      <w:r>
        <w:separator/>
      </w:r>
    </w:p>
  </w:footnote>
  <w:footnote w:type="continuationSeparator" w:id="0">
    <w:p w:rsidR="009042B0" w:rsidRDefault="009042B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16"/>
    <w:rsid w:val="0031192D"/>
    <w:rsid w:val="009042B0"/>
    <w:rsid w:val="009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Titre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Titre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Titre4">
    <w:name w:val="heading 4"/>
    <w:basedOn w:val="Normal"/>
    <w:link w:val="Titre4C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Grilledutableau">
    <w:name w:val="Table Grid"/>
    <w:basedOn w:val="Tableau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pPr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512829" w:rsidRDefault="00512829" w:rsidP="00512829">
          <w:pPr>
            <w:pStyle w:val="9C1E9802313D4FE4A3323703999BFA8F"/>
          </w:pPr>
          <w:r w:rsidRPr="0031192D">
            <w:rPr>
              <w:lang w:bidi="fr-FR"/>
            </w:rPr>
            <w:t>Nom de l’organisation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512829" w:rsidRDefault="00512829" w:rsidP="00512829">
          <w:pPr>
            <w:pStyle w:val="A228502157244A489690C7434F4D48EF"/>
          </w:pPr>
          <w:r w:rsidRPr="0031192D">
            <w:rPr>
              <w:lang w:bidi="fr-FR"/>
            </w:rPr>
            <w:t>Feuille de route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512829" w:rsidRDefault="00512829" w:rsidP="00512829">
          <w:pPr>
            <w:pStyle w:val="282C98BA4AE04D64A139F7E23A38729C"/>
          </w:pPr>
          <w:r w:rsidRPr="0031192D">
            <w:rPr>
              <w:lang w:bidi="fr-FR"/>
            </w:rPr>
            <w:t>Description du voyage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512829" w:rsidRDefault="00512829" w:rsidP="00512829">
          <w:pPr>
            <w:pStyle w:val="0ACCEF9CA36D4889B19EE2C735CC09321"/>
          </w:pPr>
          <w:r w:rsidRPr="0031192D">
            <w:rPr>
              <w:lang w:bidi="fr-FR"/>
            </w:rPr>
            <w:t>Objectifs du voyage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512829" w:rsidRDefault="00512829" w:rsidP="00512829">
          <w:pPr>
            <w:pStyle w:val="DA50B479153E40F1B419479E6D00BCC21"/>
          </w:pPr>
          <w:r w:rsidRPr="0031192D">
            <w:rPr>
              <w:lang w:bidi="fr-FR"/>
            </w:rPr>
            <w:t>Durée du voyage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512829" w:rsidRDefault="00512829" w:rsidP="00512829">
          <w:pPr>
            <w:pStyle w:val="F9015CE5D57146BD80D791B5E1F8C3721"/>
          </w:pPr>
          <w:r w:rsidRPr="0031192D">
            <w:rPr>
              <w:lang w:bidi="fr-FR"/>
            </w:rPr>
            <w:t>Date de l’aller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512829" w:rsidRDefault="00512829" w:rsidP="00512829">
          <w:pPr>
            <w:pStyle w:val="C8775D3F918D4191824540397372F3C81"/>
          </w:pPr>
          <w:r w:rsidRPr="0031192D">
            <w:rPr>
              <w:lang w:bidi="fr-FR"/>
            </w:rPr>
            <w:t>Compagnie aérienne pour l’aller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512829" w:rsidRDefault="00512829" w:rsidP="00512829">
          <w:pPr>
            <w:pStyle w:val="1057D1D54F2D4640B50FA19E3A49823C1"/>
          </w:pPr>
          <w:r w:rsidRPr="0031192D">
            <w:rPr>
              <w:lang w:bidi="fr-FR"/>
            </w:rPr>
            <w:t>N° de vol pour l’aller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512829" w:rsidRDefault="00512829" w:rsidP="00512829">
          <w:pPr>
            <w:pStyle w:val="ACF93CFE43B74D9485FBE3C0946F64511"/>
          </w:pPr>
          <w:r w:rsidRPr="0031192D">
            <w:rPr>
              <w:lang w:bidi="fr-FR"/>
            </w:rPr>
            <w:t>Heure de départ de l’aller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512829" w:rsidRDefault="00512829" w:rsidP="00512829">
          <w:pPr>
            <w:pStyle w:val="189F78F2AFF24269BE800A2E244318C01"/>
          </w:pPr>
          <w:r w:rsidRPr="0031192D">
            <w:rPr>
              <w:lang w:bidi="fr-FR"/>
            </w:rPr>
            <w:t>Heure d’arrivée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512829" w:rsidRDefault="00512829" w:rsidP="00512829">
          <w:pPr>
            <w:pStyle w:val="C39E523E83A5485590860A67E4F48F8F1"/>
          </w:pPr>
          <w:r w:rsidRPr="0031192D">
            <w:rPr>
              <w:lang w:bidi="fr-FR"/>
            </w:rPr>
            <w:t>Hôtel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512829" w:rsidRDefault="00512829" w:rsidP="00512829">
          <w:pPr>
            <w:pStyle w:val="2E04E28D36F041FE87D495B980EBE52D1"/>
          </w:pPr>
          <w:r w:rsidRPr="0031192D">
            <w:rPr>
              <w:lang w:bidi="fr-FR"/>
            </w:rPr>
            <w:t>Transport terrestre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512829" w:rsidRDefault="00512829" w:rsidP="00512829">
          <w:pPr>
            <w:pStyle w:val="F3CB43887A7A459F8DF75194B9B2DD2E1"/>
          </w:pPr>
          <w:r w:rsidRPr="0031192D">
            <w:rPr>
              <w:lang w:bidi="fr-FR"/>
            </w:rPr>
            <w:t>Nom/téléphone du contact principal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512829" w:rsidRDefault="00512829" w:rsidP="00512829">
          <w:pPr>
            <w:pStyle w:val="2BD50135E01D4DB7961423E6235567A41"/>
          </w:pPr>
          <w:r w:rsidRPr="0031192D">
            <w:rPr>
              <w:lang w:bidi="fr-FR"/>
            </w:rPr>
            <w:t>Date du retour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512829" w:rsidRDefault="00512829" w:rsidP="00512829">
          <w:pPr>
            <w:pStyle w:val="94325AC77C6A4627BCB9CD9E399CF2CF1"/>
          </w:pPr>
          <w:r w:rsidRPr="0031192D">
            <w:rPr>
              <w:lang w:bidi="fr-FR"/>
            </w:rPr>
            <w:t>Compagnie aérienne pour le retour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512829" w:rsidRDefault="00512829" w:rsidP="00512829">
          <w:pPr>
            <w:pStyle w:val="ECD2F08DB05D4D67A6F90E08C78DF1771"/>
          </w:pPr>
          <w:r w:rsidRPr="0031192D">
            <w:rPr>
              <w:lang w:bidi="fr-FR"/>
            </w:rPr>
            <w:t>N° de vol pour le retour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512829" w:rsidRDefault="00512829" w:rsidP="00512829">
          <w:pPr>
            <w:pStyle w:val="2DFA7AF1D8E6413FB5A56B5E2DD9C6431"/>
          </w:pPr>
          <w:r w:rsidRPr="0031192D">
            <w:rPr>
              <w:lang w:bidi="fr-FR"/>
            </w:rPr>
            <w:t>Date de départ du retour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512829" w:rsidRDefault="00512829" w:rsidP="00512829">
          <w:pPr>
            <w:pStyle w:val="3D0A0F4206814FEB970209E3B8E079E81"/>
          </w:pPr>
          <w:r w:rsidRPr="0031192D">
            <w:rPr>
              <w:lang w:bidi="fr-FR"/>
            </w:rPr>
            <w:t>Jour 1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512829" w:rsidRDefault="00512829" w:rsidP="00512829">
          <w:pPr>
            <w:pStyle w:val="65FBDB1967D84AC4B660869E1483BF441"/>
          </w:pPr>
          <w:r w:rsidRPr="0031192D">
            <w:rPr>
              <w:lang w:bidi="fr-FR"/>
            </w:rPr>
            <w:t>Heure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512829" w:rsidRDefault="00512829" w:rsidP="00512829">
          <w:pPr>
            <w:pStyle w:val="C3705822116F43E58E66AA3A9DC88F691"/>
          </w:pPr>
          <w:r w:rsidRPr="0031192D">
            <w:rPr>
              <w:lang w:bidi="fr-FR"/>
            </w:rPr>
            <w:t>Lieu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512829" w:rsidRDefault="00512829" w:rsidP="00512829">
          <w:pPr>
            <w:pStyle w:val="B52BAEFB93E8494C9B57AEC2943A00461"/>
          </w:pPr>
          <w:r w:rsidRPr="0031192D">
            <w:rPr>
              <w:lang w:bidi="fr-FR"/>
            </w:rPr>
            <w:t>Nom du contact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512829" w:rsidRDefault="00512829" w:rsidP="00512829">
          <w:pPr>
            <w:pStyle w:val="5F654591CFA14AA1A823D0C0C368C8B81"/>
          </w:pPr>
          <w:r w:rsidRPr="0031192D">
            <w:rPr>
              <w:lang w:bidi="fr-FR"/>
            </w:rPr>
            <w:t>Téléphone du contact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512829" w:rsidRDefault="00512829" w:rsidP="00512829">
          <w:pPr>
            <w:pStyle w:val="4833D2E621544AD2AB30BD485A35B51B1"/>
          </w:pPr>
          <w:r w:rsidRPr="0031192D">
            <w:rPr>
              <w:lang w:bidi="fr-FR"/>
            </w:rPr>
            <w:t>Petit-déjeuner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512829" w:rsidRDefault="00512829" w:rsidP="00512829">
          <w:pPr>
            <w:pStyle w:val="2DA684D037EE431ABB9145B32C72C1651"/>
          </w:pPr>
          <w:r w:rsidRPr="0031192D">
            <w:rPr>
              <w:lang w:bidi="fr-FR"/>
            </w:rPr>
            <w:t>Atelier technique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512829" w:rsidRDefault="00512829" w:rsidP="00512829">
          <w:pPr>
            <w:pStyle w:val="D1D9DCD97044481F9E5102D242DB7C831"/>
          </w:pPr>
          <w:r w:rsidRPr="0031192D">
            <w:rPr>
              <w:lang w:bidi="fr-FR"/>
            </w:rPr>
            <w:t>Déjeuner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512829" w:rsidRDefault="00512829" w:rsidP="00512829">
          <w:pPr>
            <w:pStyle w:val="CDE644FF1B194FB8992CD2FAED367E971"/>
          </w:pPr>
          <w:r w:rsidRPr="0031192D">
            <w:rPr>
              <w:lang w:bidi="fr-FR"/>
            </w:rPr>
            <w:t>Visite du client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512829" w:rsidRDefault="00512829" w:rsidP="00512829">
          <w:pPr>
            <w:pStyle w:val="C03E8E0FA2F64F55BD55F78417C9C3A51"/>
          </w:pPr>
          <w:r w:rsidRPr="0031192D">
            <w:rPr>
              <w:lang w:bidi="fr-FR"/>
            </w:rPr>
            <w:t>Dîner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512829" w:rsidRDefault="00512829" w:rsidP="00512829">
          <w:pPr>
            <w:pStyle w:val="D065B1119DB5485A9F47A21712421B581"/>
          </w:pPr>
          <w:r w:rsidRPr="0031192D">
            <w:rPr>
              <w:lang w:bidi="fr-FR"/>
            </w:rPr>
            <w:t>Réunion de téléconférence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512829" w:rsidRDefault="00512829" w:rsidP="00512829">
          <w:pPr>
            <w:pStyle w:val="7E3F4D474E57465BBB2EA96DEC8C63DB1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512829" w:rsidRDefault="00512829" w:rsidP="00512829">
          <w:pPr>
            <w:pStyle w:val="71696563B1CC423DA8274EDF3875DB891"/>
          </w:pPr>
          <w:r w:rsidRPr="0031192D">
            <w:rPr>
              <w:lang w:bidi="fr-FR"/>
            </w:rPr>
            <w:t>Notes/autres éléments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512829" w:rsidRDefault="00512829" w:rsidP="00512829">
          <w:pPr>
            <w:pStyle w:val="52816686C52442928EABF6D7E75C94DF1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512829" w:rsidRDefault="00512829" w:rsidP="00512829">
          <w:pPr>
            <w:pStyle w:val="385C3832558C4C0B968E0ADF3E49E1F91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512829" w:rsidRDefault="00512829" w:rsidP="00512829">
          <w:pPr>
            <w:pStyle w:val="830716816B1646A581949E6B93D2F3351"/>
          </w:pPr>
          <w:r w:rsidRPr="0031192D">
            <w:rPr>
              <w:lang w:bidi="fr-FR"/>
            </w:rPr>
            <w:t>Jour 2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512829" w:rsidRDefault="00512829" w:rsidP="00512829">
          <w:pPr>
            <w:pStyle w:val="0625CA1EDE4D493C90E8A69E243D18501"/>
          </w:pPr>
          <w:r w:rsidRPr="0031192D">
            <w:rPr>
              <w:lang w:bidi="fr-FR"/>
            </w:rPr>
            <w:t>Heure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512829" w:rsidRDefault="00512829" w:rsidP="00512829">
          <w:pPr>
            <w:pStyle w:val="8630FB6053BE41F5956718F560DD2AD31"/>
          </w:pPr>
          <w:r w:rsidRPr="0031192D">
            <w:rPr>
              <w:lang w:bidi="fr-FR"/>
            </w:rPr>
            <w:t>Lieu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512829" w:rsidRDefault="00512829" w:rsidP="00512829">
          <w:pPr>
            <w:pStyle w:val="D990ACAF9FE64A2282D777381078B2721"/>
          </w:pPr>
          <w:r w:rsidRPr="0031192D">
            <w:rPr>
              <w:lang w:bidi="fr-FR"/>
            </w:rPr>
            <w:t>Nom du contact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512829" w:rsidRDefault="00512829" w:rsidP="00512829">
          <w:pPr>
            <w:pStyle w:val="28155097B5E44027901801025099AFEE1"/>
          </w:pPr>
          <w:r w:rsidRPr="0031192D">
            <w:rPr>
              <w:lang w:bidi="fr-FR"/>
            </w:rPr>
            <w:t>Téléphone du contact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512829" w:rsidRDefault="00512829" w:rsidP="00512829">
          <w:pPr>
            <w:pStyle w:val="D3014F428FE24E099FE76443822BDF7A1"/>
          </w:pPr>
          <w:r w:rsidRPr="0031192D">
            <w:rPr>
              <w:lang w:bidi="fr-FR"/>
            </w:rPr>
            <w:t>Petit-déjeuner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512829" w:rsidRDefault="00512829" w:rsidP="00512829">
          <w:pPr>
            <w:pStyle w:val="C9D7D8329B2E41128933589AB460B4931"/>
          </w:pPr>
          <w:r w:rsidRPr="0031192D">
            <w:rPr>
              <w:lang w:bidi="fr-FR"/>
            </w:rPr>
            <w:t>Atelier technique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512829" w:rsidRDefault="00512829" w:rsidP="00512829">
          <w:pPr>
            <w:pStyle w:val="DA316DDE9C3042DC9683CAE0291858751"/>
          </w:pPr>
          <w:r w:rsidRPr="0031192D">
            <w:rPr>
              <w:lang w:bidi="fr-FR"/>
            </w:rPr>
            <w:t>Déjeuner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512829" w:rsidRDefault="00512829" w:rsidP="00512829">
          <w:pPr>
            <w:pStyle w:val="A74541C9581949018F1724CF325EEC791"/>
          </w:pPr>
          <w:r w:rsidRPr="0031192D">
            <w:rPr>
              <w:lang w:bidi="fr-FR"/>
            </w:rPr>
            <w:t>Visite du client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512829" w:rsidRDefault="00512829" w:rsidP="00512829">
          <w:pPr>
            <w:pStyle w:val="BD40590A92DE402DB9EB8A3204B0B5B01"/>
          </w:pPr>
          <w:r w:rsidRPr="0031192D">
            <w:rPr>
              <w:lang w:bidi="fr-FR"/>
            </w:rPr>
            <w:t>Dîner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512829" w:rsidRDefault="00512829" w:rsidP="00512829">
          <w:pPr>
            <w:pStyle w:val="6937C11E2CFF4B08866FC08825B80EA91"/>
          </w:pPr>
          <w:r w:rsidRPr="0031192D">
            <w:rPr>
              <w:lang w:bidi="fr-FR"/>
            </w:rPr>
            <w:t>Réunion de téléconférence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512829" w:rsidRDefault="00512829" w:rsidP="00512829">
          <w:pPr>
            <w:pStyle w:val="3148394E83F94276A91C194AC721DE3F1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512829" w:rsidRDefault="00512829" w:rsidP="00512829">
          <w:pPr>
            <w:pStyle w:val="78B5B444F4FC40AE8C4D635CE90956D41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512829" w:rsidRDefault="00512829" w:rsidP="00512829">
          <w:pPr>
            <w:pStyle w:val="92618CAC17124E39A02694A3F44C363A1"/>
          </w:pPr>
          <w:r w:rsidRPr="0031192D">
            <w:rPr>
              <w:lang w:bidi="fr-FR"/>
            </w:rPr>
            <w:t>Autre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512829" w:rsidRDefault="00512829" w:rsidP="00512829">
          <w:pPr>
            <w:pStyle w:val="E955A30D391E464D91BA6ACE2C9A4FBB1"/>
          </w:pPr>
          <w:r w:rsidRPr="0031192D">
            <w:rPr>
              <w:lang w:bidi="fr-FR"/>
            </w:rPr>
            <w:t>Notes/autres éléments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512829" w:rsidRDefault="00512829" w:rsidP="00512829">
          <w:pPr>
            <w:pStyle w:val="EC7EF9DC892B4FB1945058D2C8DA522B"/>
          </w:pPr>
          <w:r w:rsidRPr="0031192D">
            <w:rPr>
              <w:lang w:bidi="fr-FR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29"/>
    <w:rsid w:val="00512829"/>
    <w:rsid w:val="00E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2829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512829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51282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512829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512829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512829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Office_15208769_TF10002126.dotx</Template>
  <TotalTime>32</TotalTime>
  <Pages>3</Pages>
  <Words>150</Words>
  <Characters>828</Characters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2017-08-04T18:10:00Z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