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2F4A" w14:textId="77777777" w:rsidR="00C02319" w:rsidRDefault="008F4B0D" w:rsidP="00F17F67">
      <w:r>
        <w:rPr>
          <w:noProof/>
          <w:lang w:bidi="fr-FR"/>
        </w:rPr>
        <w:drawing>
          <wp:anchor distT="0" distB="0" distL="114300" distR="114300" simplePos="0" relativeHeight="251659264" behindDoc="1" locked="0" layoutInCell="1" allowOverlap="1" wp14:anchorId="1A86B41D" wp14:editId="3CB88571">
            <wp:simplePos x="0" y="0"/>
            <wp:positionH relativeFrom="column">
              <wp:posOffset>2688590</wp:posOffset>
            </wp:positionH>
            <wp:positionV relativeFrom="paragraph">
              <wp:posOffset>-574368</wp:posOffset>
            </wp:positionV>
            <wp:extent cx="3634105" cy="2980690"/>
            <wp:effectExtent l="0" t="0" r="4445" b="0"/>
            <wp:wrapNone/>
            <wp:docPr id="1" name="Image 1" title="Cœ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 descr="Z:\103.Microsoft\Office Templates\Batch 1\Wedding\Images\image weding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fr-FR"/>
        </w:rPr>
        <w:drawing>
          <wp:anchor distT="0" distB="0" distL="114300" distR="114300" simplePos="0" relativeHeight="251658240" behindDoc="1" locked="0" layoutInCell="1" allowOverlap="1" wp14:anchorId="0DE40FC7" wp14:editId="013E02F7">
            <wp:simplePos x="0" y="0"/>
            <wp:positionH relativeFrom="column">
              <wp:posOffset>3832225</wp:posOffset>
            </wp:positionH>
            <wp:positionV relativeFrom="page">
              <wp:posOffset>913765</wp:posOffset>
            </wp:positionV>
            <wp:extent cx="2493645" cy="2089785"/>
            <wp:effectExtent l="0" t="0" r="1905" b="5715"/>
            <wp:wrapNone/>
            <wp:docPr id="5" name="Image 5" title="Couple se tenant par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5" descr="Z:\103.Microsoft\Office Templates\Batch 1\Wedding\Images\image weding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0ED">
        <w:rPr>
          <w:lang w:bidi="fr-FR"/>
        </w:rPr>
        <w:tab/>
      </w:r>
    </w:p>
    <w:tbl>
      <w:tblPr>
        <w:tblW w:w="9474" w:type="dxa"/>
        <w:tblLook w:val="0000" w:firstRow="0" w:lastRow="0" w:firstColumn="0" w:lastColumn="0" w:noHBand="0" w:noVBand="0"/>
      </w:tblPr>
      <w:tblGrid>
        <w:gridCol w:w="9681"/>
      </w:tblGrid>
      <w:tr w:rsidR="008F4B0D" w14:paraId="57F68C0A" w14:textId="77777777" w:rsidTr="00F7530C">
        <w:trPr>
          <w:trHeight w:val="13120"/>
        </w:trPr>
        <w:tc>
          <w:tcPr>
            <w:tcW w:w="9474" w:type="dxa"/>
          </w:tcPr>
          <w:p w14:paraId="37D3EB4C" w14:textId="77777777" w:rsidR="008F4B0D" w:rsidRDefault="008F4B0D" w:rsidP="00F17F67"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43045DA6" wp14:editId="3954DCCF">
                      <wp:extent cx="6010275" cy="8222284"/>
                      <wp:effectExtent l="0" t="0" r="0" b="7620"/>
                      <wp:docPr id="2" name="Zone de texte 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8222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46F42" w14:textId="77777777" w:rsidR="004B0DD0" w:rsidRDefault="000A5058" w:rsidP="00F17F67">
                                  <w:pPr>
                                    <w:pStyle w:val="Titre1"/>
                                    <w:rPr>
                                      <w:lang w:bidi="fr-FR"/>
                                    </w:rPr>
                                  </w:pPr>
                                  <w:r w:rsidRPr="00F17F67">
                                    <w:rPr>
                                      <w:lang w:bidi="fr-FR"/>
                                    </w:rPr>
                                    <w:t xml:space="preserve">[Nom de la future </w:t>
                                  </w:r>
                                </w:p>
                                <w:p w14:paraId="23AB7C48" w14:textId="77777777" w:rsidR="004B0DD0" w:rsidRDefault="000A5058" w:rsidP="00F17F67">
                                  <w:pPr>
                                    <w:pStyle w:val="Titre1"/>
                                    <w:rPr>
                                      <w:lang w:bidi="fr-FR"/>
                                    </w:rPr>
                                  </w:pPr>
                                  <w:r w:rsidRPr="00F17F67">
                                    <w:rPr>
                                      <w:lang w:bidi="fr-FR"/>
                                    </w:rPr>
                                    <w:t xml:space="preserve">mariée et </w:t>
                                  </w:r>
                                  <w:bookmarkStart w:id="0" w:name="_Hlk8292350"/>
                                  <w:r w:rsidRPr="00F17F67">
                                    <w:rPr>
                                      <w:lang w:bidi="fr-FR"/>
                                    </w:rPr>
                                    <w:t xml:space="preserve">nom </w:t>
                                  </w:r>
                                </w:p>
                                <w:p w14:paraId="4D17EEA3" w14:textId="057CE6B6" w:rsidR="000724E4" w:rsidRPr="00F17F67" w:rsidRDefault="000A5058" w:rsidP="00F17F67">
                                  <w:pPr>
                                    <w:pStyle w:val="Titre1"/>
                                  </w:pPr>
                                  <w:r w:rsidRPr="00F17F67">
                                    <w:rPr>
                                      <w:lang w:bidi="fr-FR"/>
                                    </w:rPr>
                                    <w:t>du futur marié]</w:t>
                                  </w:r>
                                </w:p>
                                <w:bookmarkEnd w:id="0"/>
                                <w:p w14:paraId="2A2AD09D" w14:textId="77777777" w:rsidR="000724E4" w:rsidRPr="00F17F67" w:rsidRDefault="000A5058" w:rsidP="0049279C">
                                  <w:pPr>
                                    <w:pStyle w:val="Sous-titre"/>
                                  </w:pPr>
                                  <w:r w:rsidRPr="00F17F67">
                                    <w:rPr>
                                      <w:lang w:bidi="fr-FR"/>
                                    </w:rPr>
                                    <w:t>[Date du mariage]</w:t>
                                  </w:r>
                                </w:p>
                                <w:p w14:paraId="4791D201" w14:textId="77777777" w:rsidR="000724E4" w:rsidRDefault="000724E4" w:rsidP="00F17F67"/>
                                <w:p w14:paraId="40324854" w14:textId="77777777" w:rsidR="000724E4" w:rsidRDefault="000724E4" w:rsidP="00F17F67"/>
                                <w:p w14:paraId="640DA1CB" w14:textId="77777777" w:rsidR="008F4B0D" w:rsidRPr="0049279C" w:rsidRDefault="008F4B0D" w:rsidP="0049279C">
                                  <w:pPr>
                                    <w:pStyle w:val="Sous-titre"/>
                                  </w:pPr>
                                  <w:r w:rsidRPr="0049279C">
                                    <w:rPr>
                                      <w:lang w:bidi="fr-FR"/>
                                    </w:rPr>
                                    <w:t>À propos du couple :</w:t>
                                  </w:r>
                                </w:p>
                                <w:p w14:paraId="7A04DC6F" w14:textId="77777777" w:rsidR="008F4B0D" w:rsidRPr="00AB4932" w:rsidRDefault="008F4B0D" w:rsidP="00F17F67"/>
                                <w:p w14:paraId="2789798C" w14:textId="77777777" w:rsidR="008F4B0D" w:rsidRPr="00F17F67" w:rsidRDefault="008F4B0D" w:rsidP="00F17F67">
                                  <w:r w:rsidRPr="00F17F67">
                                    <w:rPr>
                                      <w:lang w:bidi="fr-FR"/>
                                    </w:rPr>
                                    <w:t>[Ajoutez une brève description de la future mariée.]</w:t>
                                  </w:r>
                                </w:p>
                                <w:p w14:paraId="6008C700" w14:textId="77777777" w:rsidR="008F4B0D" w:rsidRPr="00F17F67" w:rsidRDefault="008F4B0D" w:rsidP="00F17F67"/>
                                <w:p w14:paraId="4BC72E5B" w14:textId="77777777" w:rsidR="008F4B0D" w:rsidRPr="00F17F67" w:rsidRDefault="008F4B0D" w:rsidP="00F17F67">
                                  <w:r w:rsidRPr="00F17F67">
                                    <w:rPr>
                                      <w:lang w:bidi="fr-FR"/>
                                    </w:rPr>
                                    <w:t>[Ajoutez une brève description du futur marié.]</w:t>
                                  </w:r>
                                </w:p>
                                <w:p w14:paraId="334A2D5B" w14:textId="77777777" w:rsidR="008F4B0D" w:rsidRPr="00AB4932" w:rsidRDefault="008F4B0D" w:rsidP="00F17F67"/>
                                <w:p w14:paraId="3FBABCCC" w14:textId="77777777" w:rsidR="008F4B0D" w:rsidRPr="00AB4932" w:rsidRDefault="008F4B0D" w:rsidP="00F17F67"/>
                                <w:p w14:paraId="79E9B58C" w14:textId="77777777" w:rsidR="008F4B0D" w:rsidRPr="00F17F67" w:rsidRDefault="008F4B0D" w:rsidP="0049279C">
                                  <w:pPr>
                                    <w:pStyle w:val="Sous-titre"/>
                                  </w:pPr>
                                  <w:r w:rsidRPr="00F17F67">
                                    <w:rPr>
                                      <w:lang w:bidi="fr-FR"/>
                                    </w:rPr>
                                    <w:t xml:space="preserve">Comment ils se sont rencontrés : </w:t>
                                  </w:r>
                                </w:p>
                                <w:p w14:paraId="15E6BB17" w14:textId="77777777" w:rsidR="008F4B0D" w:rsidRPr="00AB4932" w:rsidRDefault="008F4B0D" w:rsidP="00F17F67"/>
                                <w:p w14:paraId="4FA42551" w14:textId="1EE13595" w:rsidR="008F4B0D" w:rsidRPr="00AB4932" w:rsidRDefault="008F4B0D" w:rsidP="004B0DD0">
                                  <w:pPr>
                                    <w:ind w:left="1418" w:hanging="1418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>Sa version :</w:t>
                                  </w:r>
                                  <w:r w:rsidRPr="00AB4932">
                                    <w:rPr>
                                      <w:lang w:bidi="fr-FR"/>
                                    </w:rPr>
                                    <w:tab/>
                                    <w:t>[Décrivez brièvement comment le couple s’est rencontré du point de vue de</w:t>
                                  </w:r>
                                  <w:r w:rsidR="004B0DD0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Pr="00AB4932">
                                    <w:rPr>
                                      <w:lang w:bidi="fr-FR"/>
                                    </w:rPr>
                                    <w:t>la mariée.]</w:t>
                                  </w:r>
                                </w:p>
                                <w:p w14:paraId="67386499" w14:textId="77777777" w:rsidR="008F4B0D" w:rsidRPr="00AB4932" w:rsidRDefault="008F4B0D" w:rsidP="00F17F67"/>
                                <w:p w14:paraId="7978290E" w14:textId="3881EC7B" w:rsidR="008F4B0D" w:rsidRPr="00AB4932" w:rsidRDefault="008F4B0D" w:rsidP="004B0DD0">
                                  <w:pPr>
                                    <w:ind w:left="1418" w:hanging="1418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>Sa version :</w:t>
                                  </w:r>
                                  <w:r w:rsidRPr="00AB4932">
                                    <w:rPr>
                                      <w:lang w:bidi="fr-FR"/>
                                    </w:rPr>
                                    <w:tab/>
                                    <w:t>[Décrivez brièvement comment le couple s’est rencontré du point de vue du</w:t>
                                  </w:r>
                                  <w:r w:rsidR="004B0DD0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Pr="00AB4932">
                                    <w:rPr>
                                      <w:lang w:bidi="fr-FR"/>
                                    </w:rPr>
                                    <w:t>marié.]</w:t>
                                  </w:r>
                                </w:p>
                                <w:p w14:paraId="11CBF85F" w14:textId="77777777" w:rsidR="008F4B0D" w:rsidRPr="00AB4932" w:rsidRDefault="008F4B0D" w:rsidP="00F17F67"/>
                                <w:p w14:paraId="590418C5" w14:textId="77777777" w:rsidR="008F4B0D" w:rsidRPr="00AB4932" w:rsidRDefault="008F4B0D" w:rsidP="00F17F67"/>
                                <w:p w14:paraId="0D37299E" w14:textId="77777777" w:rsidR="008F4B0D" w:rsidRPr="00AB4932" w:rsidRDefault="008F4B0D" w:rsidP="0049279C">
                                  <w:pPr>
                                    <w:pStyle w:val="Sous-titre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>La proposition :</w:t>
                                  </w:r>
                                </w:p>
                                <w:p w14:paraId="18444308" w14:textId="77777777" w:rsidR="008F4B0D" w:rsidRPr="00AB4932" w:rsidRDefault="008F4B0D" w:rsidP="00F17F67"/>
                                <w:p w14:paraId="0DCC38F7" w14:textId="77777777" w:rsidR="008F4B0D" w:rsidRPr="00AB4932" w:rsidRDefault="008F4B0D" w:rsidP="00F17F67">
                                  <w:r w:rsidRPr="00AB4932">
                                    <w:rPr>
                                      <w:lang w:bidi="fr-FR"/>
                                    </w:rPr>
                                    <w:t>[Racontez l’histoire des fiançailles du couple.]</w:t>
                                  </w:r>
                                </w:p>
                                <w:p w14:paraId="6EB211E7" w14:textId="77777777" w:rsidR="008F4B0D" w:rsidRPr="00AB4932" w:rsidRDefault="008F4B0D" w:rsidP="00F17F67"/>
                                <w:p w14:paraId="4065B145" w14:textId="77777777" w:rsidR="008F4B0D" w:rsidRPr="00AB4932" w:rsidRDefault="008F4B0D" w:rsidP="00F17F67"/>
                                <w:p w14:paraId="184E82B4" w14:textId="77777777" w:rsidR="008F4B0D" w:rsidRPr="00AB4932" w:rsidRDefault="008F4B0D" w:rsidP="0049279C">
                                  <w:pPr>
                                    <w:pStyle w:val="Sous-titre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 xml:space="preserve">Le mariage : </w:t>
                                  </w:r>
                                </w:p>
                                <w:p w14:paraId="16F8F6AE" w14:textId="77777777" w:rsidR="008F4B0D" w:rsidRPr="00AB4932" w:rsidRDefault="008F4B0D" w:rsidP="00F17F67"/>
                                <w:p w14:paraId="681C2908" w14:textId="77777777" w:rsidR="008F4B0D" w:rsidRPr="00AB4932" w:rsidRDefault="008F4B0D" w:rsidP="00F17F67">
                                  <w:r w:rsidRPr="00AB4932">
                                    <w:rPr>
                                      <w:lang w:bidi="fr-FR"/>
                                    </w:rPr>
                                    <w:t>[Décrivez les plans de mariage du couple.]</w:t>
                                  </w:r>
                                </w:p>
                                <w:p w14:paraId="1B5EFE1C" w14:textId="77777777" w:rsidR="008F4B0D" w:rsidRPr="00AB4932" w:rsidRDefault="008F4B0D" w:rsidP="00F17F67"/>
                                <w:p w14:paraId="264748B9" w14:textId="77777777" w:rsidR="008F4B0D" w:rsidRPr="00AB4932" w:rsidRDefault="008F4B0D" w:rsidP="00F17F67"/>
                                <w:p w14:paraId="17BD9ECD" w14:textId="77777777" w:rsidR="008F4B0D" w:rsidRPr="00AB4932" w:rsidRDefault="008F4B0D" w:rsidP="0049279C">
                                  <w:pPr>
                                    <w:pStyle w:val="Sous-titre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>La lune de miel :</w:t>
                                  </w:r>
                                </w:p>
                                <w:p w14:paraId="6081DDC9" w14:textId="77777777" w:rsidR="008F4B0D" w:rsidRPr="00AB4932" w:rsidRDefault="008F4B0D" w:rsidP="00F17F67"/>
                                <w:p w14:paraId="71265483" w14:textId="77777777" w:rsidR="008F4B0D" w:rsidRPr="00AB4932" w:rsidRDefault="008F4B0D" w:rsidP="00F17F67">
                                  <w:r w:rsidRPr="00AB4932">
                                    <w:rPr>
                                      <w:lang w:bidi="fr-FR"/>
                                    </w:rPr>
                                    <w:t>[Décrivez les plans de lune de miel du couple.]</w:t>
                                  </w:r>
                                </w:p>
                                <w:p w14:paraId="66852664" w14:textId="77777777" w:rsidR="008F4B0D" w:rsidRPr="00AB4932" w:rsidRDefault="008F4B0D" w:rsidP="00F17F67"/>
                                <w:p w14:paraId="1D1EAD76" w14:textId="77777777" w:rsidR="008F4B0D" w:rsidRPr="00AB4932" w:rsidRDefault="008F4B0D" w:rsidP="00F17F67"/>
                                <w:p w14:paraId="3CF14742" w14:textId="77777777" w:rsidR="008F4B0D" w:rsidRPr="00AB4932" w:rsidRDefault="008F4B0D" w:rsidP="0049279C">
                                  <w:pPr>
                                    <w:pStyle w:val="Sous-titre"/>
                                  </w:pPr>
                                  <w:r w:rsidRPr="00AB4932">
                                    <w:rPr>
                                      <w:lang w:bidi="fr-FR"/>
                                    </w:rPr>
                                    <w:t xml:space="preserve">Coordonnées mises à jour : </w:t>
                                  </w:r>
                                </w:p>
                                <w:p w14:paraId="0F477C15" w14:textId="77777777" w:rsidR="008F4B0D" w:rsidRPr="00AB4932" w:rsidRDefault="008F4B0D" w:rsidP="00F17F67"/>
                                <w:p w14:paraId="446FE195" w14:textId="77777777" w:rsidR="008F4B0D" w:rsidRPr="00AB4932" w:rsidRDefault="008F4B0D" w:rsidP="00F17F67">
                                  <w:r w:rsidRPr="00AB4932">
                                    <w:rPr>
                                      <w:lang w:bidi="fr-FR"/>
                                    </w:rPr>
                                    <w:t>[Entrez l’adresse, le numéro de téléphone et l’adresse e-mail du couple après le mariage.]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045D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2" o:spid="_x0000_s1026" type="#_x0000_t202" style="width:473.25pt;height:6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" filled="f" stroked="f" strokeweight=".5pt">
                      <v:textbox>
                        <w:txbxContent>
                          <w:p w14:paraId="1C946F42" w14:textId="77777777" w:rsidR="004B0DD0" w:rsidRDefault="000A5058" w:rsidP="00F17F67">
                            <w:pPr>
                              <w:pStyle w:val="Titre1"/>
                              <w:rPr>
                                <w:lang w:bidi="fr-FR"/>
                              </w:rPr>
                            </w:pPr>
                            <w:r w:rsidRPr="00F17F67">
                              <w:rPr>
                                <w:lang w:bidi="fr-FR"/>
                              </w:rPr>
                              <w:t xml:space="preserve">[Nom de la future </w:t>
                            </w:r>
                          </w:p>
                          <w:p w14:paraId="23AB7C48" w14:textId="77777777" w:rsidR="004B0DD0" w:rsidRDefault="000A5058" w:rsidP="00F17F67">
                            <w:pPr>
                              <w:pStyle w:val="Titre1"/>
                              <w:rPr>
                                <w:lang w:bidi="fr-FR"/>
                              </w:rPr>
                            </w:pPr>
                            <w:r w:rsidRPr="00F17F67">
                              <w:rPr>
                                <w:lang w:bidi="fr-FR"/>
                              </w:rPr>
                              <w:t xml:space="preserve">mariée et </w:t>
                            </w:r>
                            <w:bookmarkStart w:id="1" w:name="_Hlk8292350"/>
                            <w:r w:rsidRPr="00F17F67">
                              <w:rPr>
                                <w:lang w:bidi="fr-FR"/>
                              </w:rPr>
                              <w:t xml:space="preserve">nom </w:t>
                            </w:r>
                          </w:p>
                          <w:p w14:paraId="4D17EEA3" w14:textId="057CE6B6" w:rsidR="000724E4" w:rsidRPr="00F17F67" w:rsidRDefault="000A5058" w:rsidP="00F17F67">
                            <w:pPr>
                              <w:pStyle w:val="Titre1"/>
                            </w:pPr>
                            <w:r w:rsidRPr="00F17F67">
                              <w:rPr>
                                <w:lang w:bidi="fr-FR"/>
                              </w:rPr>
                              <w:t>du futur marié]</w:t>
                            </w:r>
                          </w:p>
                          <w:bookmarkEnd w:id="1"/>
                          <w:p w14:paraId="2A2AD09D" w14:textId="77777777" w:rsidR="000724E4" w:rsidRPr="00F17F67" w:rsidRDefault="000A5058" w:rsidP="0049279C">
                            <w:pPr>
                              <w:pStyle w:val="Sous-titre"/>
                            </w:pPr>
                            <w:r w:rsidRPr="00F17F67">
                              <w:rPr>
                                <w:lang w:bidi="fr-FR"/>
                              </w:rPr>
                              <w:t>[Date du mariage]</w:t>
                            </w:r>
                          </w:p>
                          <w:p w14:paraId="4791D201" w14:textId="77777777" w:rsidR="000724E4" w:rsidRDefault="000724E4" w:rsidP="00F17F67"/>
                          <w:p w14:paraId="40324854" w14:textId="77777777" w:rsidR="000724E4" w:rsidRDefault="000724E4" w:rsidP="00F17F67"/>
                          <w:p w14:paraId="640DA1CB" w14:textId="77777777" w:rsidR="008F4B0D" w:rsidRPr="0049279C" w:rsidRDefault="008F4B0D" w:rsidP="0049279C">
                            <w:pPr>
                              <w:pStyle w:val="Sous-titre"/>
                            </w:pPr>
                            <w:r w:rsidRPr="0049279C">
                              <w:rPr>
                                <w:lang w:bidi="fr-FR"/>
                              </w:rPr>
                              <w:t>À propos du couple :</w:t>
                            </w:r>
                          </w:p>
                          <w:p w14:paraId="7A04DC6F" w14:textId="77777777" w:rsidR="008F4B0D" w:rsidRPr="00AB4932" w:rsidRDefault="008F4B0D" w:rsidP="00F17F67"/>
                          <w:p w14:paraId="2789798C" w14:textId="77777777" w:rsidR="008F4B0D" w:rsidRPr="00F17F67" w:rsidRDefault="008F4B0D" w:rsidP="00F17F67">
                            <w:r w:rsidRPr="00F17F67">
                              <w:rPr>
                                <w:lang w:bidi="fr-FR"/>
                              </w:rPr>
                              <w:t>[Ajoutez une brève description de la future mariée.]</w:t>
                            </w:r>
                          </w:p>
                          <w:p w14:paraId="6008C700" w14:textId="77777777" w:rsidR="008F4B0D" w:rsidRPr="00F17F67" w:rsidRDefault="008F4B0D" w:rsidP="00F17F67"/>
                          <w:p w14:paraId="4BC72E5B" w14:textId="77777777" w:rsidR="008F4B0D" w:rsidRPr="00F17F67" w:rsidRDefault="008F4B0D" w:rsidP="00F17F67">
                            <w:r w:rsidRPr="00F17F67">
                              <w:rPr>
                                <w:lang w:bidi="fr-FR"/>
                              </w:rPr>
                              <w:t>[Ajoutez une brève description du futur marié.]</w:t>
                            </w:r>
                          </w:p>
                          <w:p w14:paraId="334A2D5B" w14:textId="77777777" w:rsidR="008F4B0D" w:rsidRPr="00AB4932" w:rsidRDefault="008F4B0D" w:rsidP="00F17F67"/>
                          <w:p w14:paraId="3FBABCCC" w14:textId="77777777" w:rsidR="008F4B0D" w:rsidRPr="00AB4932" w:rsidRDefault="008F4B0D" w:rsidP="00F17F67"/>
                          <w:p w14:paraId="79E9B58C" w14:textId="77777777" w:rsidR="008F4B0D" w:rsidRPr="00F17F67" w:rsidRDefault="008F4B0D" w:rsidP="0049279C">
                            <w:pPr>
                              <w:pStyle w:val="Sous-titre"/>
                            </w:pPr>
                            <w:r w:rsidRPr="00F17F67">
                              <w:rPr>
                                <w:lang w:bidi="fr-FR"/>
                              </w:rPr>
                              <w:t xml:space="preserve">Comment ils se sont rencontrés : </w:t>
                            </w:r>
                          </w:p>
                          <w:p w14:paraId="15E6BB17" w14:textId="77777777" w:rsidR="008F4B0D" w:rsidRPr="00AB4932" w:rsidRDefault="008F4B0D" w:rsidP="00F17F67"/>
                          <w:p w14:paraId="4FA42551" w14:textId="1EE13595" w:rsidR="008F4B0D" w:rsidRPr="00AB4932" w:rsidRDefault="008F4B0D" w:rsidP="004B0DD0">
                            <w:pPr>
                              <w:ind w:left="1418" w:hanging="1418"/>
                            </w:pPr>
                            <w:r w:rsidRPr="00AB4932">
                              <w:rPr>
                                <w:lang w:bidi="fr-FR"/>
                              </w:rPr>
                              <w:t>Sa version :</w:t>
                            </w:r>
                            <w:r w:rsidRPr="00AB4932">
                              <w:rPr>
                                <w:lang w:bidi="fr-FR"/>
                              </w:rPr>
                              <w:tab/>
                              <w:t>[Décrivez brièvement comment le couple s’est rencontré du point de vue de</w:t>
                            </w:r>
                            <w:r w:rsidR="004B0DD0">
                              <w:rPr>
                                <w:lang w:bidi="fr-FR"/>
                              </w:rPr>
                              <w:t> </w:t>
                            </w:r>
                            <w:r w:rsidRPr="00AB4932">
                              <w:rPr>
                                <w:lang w:bidi="fr-FR"/>
                              </w:rPr>
                              <w:t>la mariée.]</w:t>
                            </w:r>
                          </w:p>
                          <w:p w14:paraId="67386499" w14:textId="77777777" w:rsidR="008F4B0D" w:rsidRPr="00AB4932" w:rsidRDefault="008F4B0D" w:rsidP="00F17F67"/>
                          <w:p w14:paraId="7978290E" w14:textId="3881EC7B" w:rsidR="008F4B0D" w:rsidRPr="00AB4932" w:rsidRDefault="008F4B0D" w:rsidP="004B0DD0">
                            <w:pPr>
                              <w:ind w:left="1418" w:hanging="1418"/>
                            </w:pPr>
                            <w:r w:rsidRPr="00AB4932">
                              <w:rPr>
                                <w:lang w:bidi="fr-FR"/>
                              </w:rPr>
                              <w:t>Sa version :</w:t>
                            </w:r>
                            <w:r w:rsidRPr="00AB4932">
                              <w:rPr>
                                <w:lang w:bidi="fr-FR"/>
                              </w:rPr>
                              <w:tab/>
                              <w:t>[Décrivez brièvement comment le couple s’est rencontré du point de vue du</w:t>
                            </w:r>
                            <w:r w:rsidR="004B0DD0">
                              <w:rPr>
                                <w:lang w:bidi="fr-FR"/>
                              </w:rPr>
                              <w:t> </w:t>
                            </w:r>
                            <w:r w:rsidRPr="00AB4932">
                              <w:rPr>
                                <w:lang w:bidi="fr-FR"/>
                              </w:rPr>
                              <w:t>marié.]</w:t>
                            </w:r>
                          </w:p>
                          <w:p w14:paraId="11CBF85F" w14:textId="77777777" w:rsidR="008F4B0D" w:rsidRPr="00AB4932" w:rsidRDefault="008F4B0D" w:rsidP="00F17F67"/>
                          <w:p w14:paraId="590418C5" w14:textId="77777777" w:rsidR="008F4B0D" w:rsidRPr="00AB4932" w:rsidRDefault="008F4B0D" w:rsidP="00F17F67"/>
                          <w:p w14:paraId="0D37299E" w14:textId="77777777" w:rsidR="008F4B0D" w:rsidRPr="00AB4932" w:rsidRDefault="008F4B0D" w:rsidP="0049279C">
                            <w:pPr>
                              <w:pStyle w:val="Sous-titre"/>
                            </w:pPr>
                            <w:r w:rsidRPr="00AB4932">
                              <w:rPr>
                                <w:lang w:bidi="fr-FR"/>
                              </w:rPr>
                              <w:t>La proposition :</w:t>
                            </w:r>
                          </w:p>
                          <w:p w14:paraId="18444308" w14:textId="77777777" w:rsidR="008F4B0D" w:rsidRPr="00AB4932" w:rsidRDefault="008F4B0D" w:rsidP="00F17F67"/>
                          <w:p w14:paraId="0DCC38F7" w14:textId="77777777" w:rsidR="008F4B0D" w:rsidRPr="00AB4932" w:rsidRDefault="008F4B0D" w:rsidP="00F17F67">
                            <w:r w:rsidRPr="00AB4932">
                              <w:rPr>
                                <w:lang w:bidi="fr-FR"/>
                              </w:rPr>
                              <w:t>[Racontez l’histoire des fiançailles du couple.]</w:t>
                            </w:r>
                          </w:p>
                          <w:p w14:paraId="6EB211E7" w14:textId="77777777" w:rsidR="008F4B0D" w:rsidRPr="00AB4932" w:rsidRDefault="008F4B0D" w:rsidP="00F17F67"/>
                          <w:p w14:paraId="4065B145" w14:textId="77777777" w:rsidR="008F4B0D" w:rsidRPr="00AB4932" w:rsidRDefault="008F4B0D" w:rsidP="00F17F67"/>
                          <w:p w14:paraId="184E82B4" w14:textId="77777777" w:rsidR="008F4B0D" w:rsidRPr="00AB4932" w:rsidRDefault="008F4B0D" w:rsidP="0049279C">
                            <w:pPr>
                              <w:pStyle w:val="Sous-titre"/>
                            </w:pPr>
                            <w:r w:rsidRPr="00AB4932">
                              <w:rPr>
                                <w:lang w:bidi="fr-FR"/>
                              </w:rPr>
                              <w:t xml:space="preserve">Le mariage : </w:t>
                            </w:r>
                          </w:p>
                          <w:p w14:paraId="16F8F6AE" w14:textId="77777777" w:rsidR="008F4B0D" w:rsidRPr="00AB4932" w:rsidRDefault="008F4B0D" w:rsidP="00F17F67"/>
                          <w:p w14:paraId="681C2908" w14:textId="77777777" w:rsidR="008F4B0D" w:rsidRPr="00AB4932" w:rsidRDefault="008F4B0D" w:rsidP="00F17F67">
                            <w:r w:rsidRPr="00AB4932">
                              <w:rPr>
                                <w:lang w:bidi="fr-FR"/>
                              </w:rPr>
                              <w:t>[Décrivez les plans de mariage du couple.]</w:t>
                            </w:r>
                          </w:p>
                          <w:p w14:paraId="1B5EFE1C" w14:textId="77777777" w:rsidR="008F4B0D" w:rsidRPr="00AB4932" w:rsidRDefault="008F4B0D" w:rsidP="00F17F67"/>
                          <w:p w14:paraId="264748B9" w14:textId="77777777" w:rsidR="008F4B0D" w:rsidRPr="00AB4932" w:rsidRDefault="008F4B0D" w:rsidP="00F17F67"/>
                          <w:p w14:paraId="17BD9ECD" w14:textId="77777777" w:rsidR="008F4B0D" w:rsidRPr="00AB4932" w:rsidRDefault="008F4B0D" w:rsidP="0049279C">
                            <w:pPr>
                              <w:pStyle w:val="Sous-titre"/>
                            </w:pPr>
                            <w:r w:rsidRPr="00AB4932">
                              <w:rPr>
                                <w:lang w:bidi="fr-FR"/>
                              </w:rPr>
                              <w:t>La lune de miel :</w:t>
                            </w:r>
                          </w:p>
                          <w:p w14:paraId="6081DDC9" w14:textId="77777777" w:rsidR="008F4B0D" w:rsidRPr="00AB4932" w:rsidRDefault="008F4B0D" w:rsidP="00F17F67"/>
                          <w:p w14:paraId="71265483" w14:textId="77777777" w:rsidR="008F4B0D" w:rsidRPr="00AB4932" w:rsidRDefault="008F4B0D" w:rsidP="00F17F67">
                            <w:r w:rsidRPr="00AB4932">
                              <w:rPr>
                                <w:lang w:bidi="fr-FR"/>
                              </w:rPr>
                              <w:t>[Décrivez les plans de lune de miel du couple.]</w:t>
                            </w:r>
                          </w:p>
                          <w:p w14:paraId="66852664" w14:textId="77777777" w:rsidR="008F4B0D" w:rsidRPr="00AB4932" w:rsidRDefault="008F4B0D" w:rsidP="00F17F67"/>
                          <w:p w14:paraId="1D1EAD76" w14:textId="77777777" w:rsidR="008F4B0D" w:rsidRPr="00AB4932" w:rsidRDefault="008F4B0D" w:rsidP="00F17F67"/>
                          <w:p w14:paraId="3CF14742" w14:textId="77777777" w:rsidR="008F4B0D" w:rsidRPr="00AB4932" w:rsidRDefault="008F4B0D" w:rsidP="0049279C">
                            <w:pPr>
                              <w:pStyle w:val="Sous-titre"/>
                            </w:pPr>
                            <w:r w:rsidRPr="00AB4932">
                              <w:rPr>
                                <w:lang w:bidi="fr-FR"/>
                              </w:rPr>
                              <w:t xml:space="preserve">Coordonnées mises à jour : </w:t>
                            </w:r>
                          </w:p>
                          <w:p w14:paraId="0F477C15" w14:textId="77777777" w:rsidR="008F4B0D" w:rsidRPr="00AB4932" w:rsidRDefault="008F4B0D" w:rsidP="00F17F67"/>
                          <w:p w14:paraId="446FE195" w14:textId="77777777" w:rsidR="008F4B0D" w:rsidRPr="00AB4932" w:rsidRDefault="008F4B0D" w:rsidP="00F17F67">
                            <w:r w:rsidRPr="00AB4932">
                              <w:rPr>
                                <w:lang w:bidi="fr-FR"/>
                              </w:rPr>
                              <w:t>[Entrez l’adresse, le numéro de téléphone et l’adresse e-mail du couple après le mariage.]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fr-FR"/>
              </w:rPr>
              <w:br w:type="page"/>
            </w:r>
          </w:p>
        </w:tc>
        <w:bookmarkStart w:id="2" w:name="_GoBack"/>
        <w:bookmarkEnd w:id="2"/>
      </w:tr>
    </w:tbl>
    <w:p w14:paraId="286735C6" w14:textId="77777777" w:rsidR="004B3487" w:rsidRPr="005A6883" w:rsidRDefault="004B3487" w:rsidP="00F17F67"/>
    <w:sectPr w:rsidR="004B3487" w:rsidRPr="005A6883" w:rsidSect="00F7530C">
      <w:headerReference w:type="default" r:id="rId9"/>
      <w:pgSz w:w="11906" w:h="16838" w:code="9"/>
      <w:pgMar w:top="1440" w:right="1247" w:bottom="1440" w:left="124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7D44" w14:textId="77777777" w:rsidR="008E34C5" w:rsidRDefault="008E34C5" w:rsidP="00F17F67">
      <w:r>
        <w:separator/>
      </w:r>
    </w:p>
  </w:endnote>
  <w:endnote w:type="continuationSeparator" w:id="0">
    <w:p w14:paraId="1E33CF92" w14:textId="77777777" w:rsidR="008E34C5" w:rsidRDefault="008E34C5" w:rsidP="00F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C469" w14:textId="77777777" w:rsidR="008E34C5" w:rsidRDefault="008E34C5" w:rsidP="00F17F67">
      <w:r>
        <w:separator/>
      </w:r>
    </w:p>
  </w:footnote>
  <w:footnote w:type="continuationSeparator" w:id="0">
    <w:p w14:paraId="29977900" w14:textId="77777777" w:rsidR="008E34C5" w:rsidRDefault="008E34C5" w:rsidP="00F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4FC7" w14:textId="77777777" w:rsidR="001C4DEF" w:rsidRDefault="001C4DEF" w:rsidP="00F17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99c5b7" stroke="f">
      <v:fill color="#99c5b7"/>
      <v:stroke on="f"/>
      <o:colormru v:ext="edit" colors="#fcc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7"/>
    <w:rsid w:val="000073F0"/>
    <w:rsid w:val="00031B4E"/>
    <w:rsid w:val="000464CC"/>
    <w:rsid w:val="000724E4"/>
    <w:rsid w:val="00094483"/>
    <w:rsid w:val="000A5058"/>
    <w:rsid w:val="000F4B78"/>
    <w:rsid w:val="001C4DEF"/>
    <w:rsid w:val="001C7262"/>
    <w:rsid w:val="001D3100"/>
    <w:rsid w:val="00261DE0"/>
    <w:rsid w:val="002D6B75"/>
    <w:rsid w:val="00324A77"/>
    <w:rsid w:val="003608AB"/>
    <w:rsid w:val="003A7BB2"/>
    <w:rsid w:val="003E09EB"/>
    <w:rsid w:val="00430E92"/>
    <w:rsid w:val="004825D6"/>
    <w:rsid w:val="0049279C"/>
    <w:rsid w:val="004B0DD0"/>
    <w:rsid w:val="004B3487"/>
    <w:rsid w:val="004F0525"/>
    <w:rsid w:val="004F7AEF"/>
    <w:rsid w:val="0051709E"/>
    <w:rsid w:val="00522159"/>
    <w:rsid w:val="00574B44"/>
    <w:rsid w:val="005A6883"/>
    <w:rsid w:val="00644A40"/>
    <w:rsid w:val="00674146"/>
    <w:rsid w:val="006B4BB3"/>
    <w:rsid w:val="007340ED"/>
    <w:rsid w:val="00782B0A"/>
    <w:rsid w:val="008709AE"/>
    <w:rsid w:val="008E34C5"/>
    <w:rsid w:val="008F4B0D"/>
    <w:rsid w:val="00973778"/>
    <w:rsid w:val="009B7A26"/>
    <w:rsid w:val="009D20B0"/>
    <w:rsid w:val="009E1A69"/>
    <w:rsid w:val="00A44593"/>
    <w:rsid w:val="00A67CC4"/>
    <w:rsid w:val="00A735A0"/>
    <w:rsid w:val="00A7464B"/>
    <w:rsid w:val="00A90E57"/>
    <w:rsid w:val="00A92D8C"/>
    <w:rsid w:val="00AB4932"/>
    <w:rsid w:val="00B56400"/>
    <w:rsid w:val="00BA2C4F"/>
    <w:rsid w:val="00BD299F"/>
    <w:rsid w:val="00BE5306"/>
    <w:rsid w:val="00C02319"/>
    <w:rsid w:val="00C249BA"/>
    <w:rsid w:val="00C32D36"/>
    <w:rsid w:val="00C4240E"/>
    <w:rsid w:val="00C87C9B"/>
    <w:rsid w:val="00CE1741"/>
    <w:rsid w:val="00D54C6E"/>
    <w:rsid w:val="00D56B79"/>
    <w:rsid w:val="00D713D5"/>
    <w:rsid w:val="00DB0D40"/>
    <w:rsid w:val="00DB3BDE"/>
    <w:rsid w:val="00DF18DA"/>
    <w:rsid w:val="00DF4253"/>
    <w:rsid w:val="00E23BF5"/>
    <w:rsid w:val="00E664E1"/>
    <w:rsid w:val="00EA2F31"/>
    <w:rsid w:val="00EA69E0"/>
    <w:rsid w:val="00EC4CEC"/>
    <w:rsid w:val="00F17F67"/>
    <w:rsid w:val="00F30335"/>
    <w:rsid w:val="00F5743C"/>
    <w:rsid w:val="00F7530C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9c5b7" stroke="f">
      <v:fill color="#99c5b7"/>
      <v:stroke on="f"/>
      <o:colormru v:ext="edit" colors="#fcc,#ff5050"/>
    </o:shapedefaults>
    <o:shapelayout v:ext="edit">
      <o:idmap v:ext="edit" data="1"/>
    </o:shapelayout>
  </w:shapeDefaults>
  <w:decimalSymbol w:val=","/>
  <w:listSeparator w:val=";"/>
  <w14:docId w14:val="0634A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0A"/>
    <w:rPr>
      <w:rFonts w:ascii="Microsoft Sans Serif" w:hAnsi="Microsoft Sans Serif" w:cs="Microsoft Sans Serif"/>
      <w:szCs w:val="22"/>
    </w:rPr>
  </w:style>
  <w:style w:type="paragraph" w:styleId="Titre1">
    <w:name w:val="heading 1"/>
    <w:basedOn w:val="StyleGaramond16ptItaliqueCouleurpersonnaliseRGB2558080Gauche"/>
    <w:next w:val="Normal"/>
    <w:qFormat/>
    <w:rsid w:val="00F17F67"/>
    <w:pPr>
      <w:outlineLvl w:val="0"/>
    </w:pPr>
    <w:rPr>
      <w:rFonts w:ascii="Franklin Gothic Book" w:hAnsi="Franklin Gothic Book"/>
      <w:i w:val="0"/>
      <w:color w:val="E7403E" w:themeColor="accent2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4DE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C4DEF"/>
    <w:pPr>
      <w:tabs>
        <w:tab w:val="center" w:pos="4320"/>
        <w:tab w:val="right" w:pos="8640"/>
      </w:tabs>
    </w:pPr>
  </w:style>
  <w:style w:type="paragraph" w:customStyle="1" w:styleId="Descriptions">
    <w:name w:val="Descriptions"/>
    <w:basedOn w:val="Normal"/>
    <w:rsid w:val="002D6B75"/>
    <w:pPr>
      <w:pBdr>
        <w:left w:val="single" w:sz="6" w:space="4" w:color="8AC4AE"/>
      </w:pBdr>
      <w:ind w:right="-540"/>
    </w:pPr>
    <w:rPr>
      <w:rFonts w:ascii="Garamond" w:hAnsi="Garamond"/>
      <w:szCs w:val="20"/>
    </w:rPr>
  </w:style>
  <w:style w:type="paragraph" w:customStyle="1" w:styleId="StyleGaramond16ptItaliqueCouleurpersonnaliseRGB2558080Gauche">
    <w:name w:val="Style Garamond 16 pt Italique Couleur personnalisée(RGB(2558080)) Gauche : ..."/>
    <w:basedOn w:val="Normal"/>
    <w:rsid w:val="002D6B75"/>
    <w:pPr>
      <w:pBdr>
        <w:left w:val="single" w:sz="6" w:space="4" w:color="8AC4AE"/>
      </w:pBdr>
    </w:pPr>
    <w:rPr>
      <w:rFonts w:ascii="Garamond" w:hAnsi="Garamond"/>
      <w:b/>
      <w:i/>
      <w:iCs/>
      <w:noProof/>
      <w:color w:val="FF5050"/>
      <w:sz w:val="32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79C"/>
    <w:pPr>
      <w:numPr>
        <w:ilvl w:val="1"/>
      </w:numPr>
      <w:spacing w:after="160"/>
    </w:pPr>
    <w:rPr>
      <w:rFonts w:ascii="Franklin Gothic Demi" w:eastAsiaTheme="minorEastAsia" w:hAnsi="Franklin Gothic Demi" w:cstheme="minorBidi"/>
      <w:color w:val="6C969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279C"/>
    <w:rPr>
      <w:rFonts w:ascii="Franklin Gothic Demi" w:eastAsiaTheme="minorEastAsia" w:hAnsi="Franklin Gothic Demi" w:cstheme="minorBidi"/>
      <w:color w:val="6C969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08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9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C969C"/>
      </a:accent1>
      <a:accent2>
        <a:srgbClr val="E7403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1F8E-C738-459B-B0D4-14E91E6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Office_33848401_TF06089713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cp:lastPrinted>1899-12-31T23:00:00Z</cp:lastPrinted>
  <dcterms:created xsi:type="dcterms:W3CDTF">2019-05-14T12:49:00Z</dcterms:created>
  <dcterms:modified xsi:type="dcterms:W3CDTF">2019-05-17T11:09:00Z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TC060897131033</vt:lpwstr>
  </property>
</Properties>
</file>