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270" w:type="dxa"/>
        <w:tblInd w:w="-11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2700"/>
        <w:gridCol w:w="2796"/>
        <w:gridCol w:w="2078"/>
        <w:gridCol w:w="1095"/>
      </w:tblGrid>
      <w:tr w:rsidR="0097191C" w14:paraId="4DC1BFA2" w14:textId="77777777" w:rsidTr="0097191C">
        <w:trPr>
          <w:trHeight w:val="1852"/>
        </w:trPr>
        <w:tc>
          <w:tcPr>
            <w:tcW w:w="3601" w:type="dxa"/>
            <w:vMerge w:val="restart"/>
          </w:tcPr>
          <w:p w14:paraId="64079F98" w14:textId="77777777" w:rsidR="0097191C" w:rsidRDefault="0097191C" w:rsidP="0097191C">
            <w:r>
              <w:rPr>
                <w:noProof/>
                <w:lang w:bidi="fr-FR"/>
              </w:rPr>
              <w:drawing>
                <wp:inline distT="0" distB="0" distL="0" distR="0" wp14:anchorId="11627411" wp14:editId="090B5C03">
                  <wp:extent cx="1725930" cy="9439275"/>
                  <wp:effectExtent l="0" t="0" r="7620" b="9525"/>
                  <wp:docPr id="16" name="Image 16" descr="salade d’épinards, de poulet et de gren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rochure avec liste de prix (modèle Escalope)-0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116" cy="947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48" w:space="0" w:color="002F42" w:themeColor="text2"/>
            </w:tcBorders>
            <w:vAlign w:val="center"/>
          </w:tcPr>
          <w:p w14:paraId="13827824" w14:textId="77777777" w:rsidR="0097191C" w:rsidRPr="00E0327B" w:rsidRDefault="0097191C" w:rsidP="0097191C">
            <w:pPr>
              <w:pStyle w:val="Titre3"/>
              <w:rPr>
                <w:noProof/>
              </w:rPr>
            </w:pPr>
            <w:r w:rsidRPr="00E0327B">
              <w:rPr>
                <w:noProof/>
                <w:lang w:bidi="fr-FR"/>
              </w:rPr>
              <w:t>Nom de l’entreprise</w:t>
            </w:r>
          </w:p>
          <w:p w14:paraId="0F47C277" w14:textId="77777777" w:rsidR="0097191C" w:rsidRPr="00E0327B" w:rsidRDefault="0097191C" w:rsidP="0097191C">
            <w:r w:rsidRPr="0097191C">
              <w:rPr>
                <w:lang w:bidi="fr-FR"/>
              </w:rPr>
              <w:t>www.website.com</w:t>
            </w:r>
          </w:p>
        </w:tc>
        <w:tc>
          <w:tcPr>
            <w:tcW w:w="2796" w:type="dxa"/>
            <w:tcBorders>
              <w:bottom w:val="single" w:sz="48" w:space="0" w:color="002F42" w:themeColor="text2"/>
            </w:tcBorders>
            <w:vAlign w:val="center"/>
          </w:tcPr>
          <w:p w14:paraId="4EFC0A59" w14:textId="77777777" w:rsidR="0097191C" w:rsidRDefault="0097191C" w:rsidP="0097191C"/>
          <w:p w14:paraId="3625DE3C" w14:textId="77777777" w:rsidR="0097191C" w:rsidRDefault="0097191C" w:rsidP="0097191C"/>
          <w:p w14:paraId="65CB7ED5" w14:textId="77777777" w:rsidR="0097191C" w:rsidRPr="0097191C" w:rsidRDefault="0097191C" w:rsidP="0097191C">
            <w:r w:rsidRPr="0097191C">
              <w:rPr>
                <w:lang w:bidi="fr-FR"/>
              </w:rPr>
              <w:t>Téléphone :  01 23 45 67 89</w:t>
            </w:r>
          </w:p>
          <w:p w14:paraId="4ACDA5D1" w14:textId="77777777" w:rsidR="0097191C" w:rsidRPr="0097191C" w:rsidRDefault="0097191C" w:rsidP="0097191C">
            <w:r w:rsidRPr="0097191C">
              <w:rPr>
                <w:lang w:bidi="fr-FR"/>
              </w:rPr>
              <w:t>Adresse e-mail : Adresse e-mail</w:t>
            </w:r>
            <w:bookmarkStart w:id="0" w:name="_GoBack"/>
            <w:bookmarkEnd w:id="0"/>
          </w:p>
          <w:p w14:paraId="4E5F271B" w14:textId="77777777" w:rsidR="0097191C" w:rsidRPr="00E0327B" w:rsidRDefault="0097191C" w:rsidP="0097191C"/>
        </w:tc>
        <w:tc>
          <w:tcPr>
            <w:tcW w:w="3173" w:type="dxa"/>
            <w:gridSpan w:val="2"/>
            <w:tcBorders>
              <w:bottom w:val="single" w:sz="48" w:space="0" w:color="002F42" w:themeColor="text2"/>
            </w:tcBorders>
            <w:vAlign w:val="center"/>
          </w:tcPr>
          <w:p w14:paraId="336C0B07" w14:textId="77777777" w:rsidR="0097191C" w:rsidRDefault="0097191C" w:rsidP="0097191C"/>
          <w:p w14:paraId="52EFEBAD" w14:textId="77777777" w:rsidR="0097191C" w:rsidRPr="0097191C" w:rsidRDefault="0097191C" w:rsidP="0097191C">
            <w:r w:rsidRPr="0097191C">
              <w:rPr>
                <w:lang w:bidi="fr-FR"/>
              </w:rPr>
              <w:t>Adresse postale</w:t>
            </w:r>
          </w:p>
          <w:p w14:paraId="59312769" w14:textId="77777777" w:rsidR="0097191C" w:rsidRDefault="0097191C" w:rsidP="0097191C">
            <w:r w:rsidRPr="0097191C">
              <w:rPr>
                <w:lang w:bidi="fr-FR"/>
              </w:rPr>
              <w:t>Localité, Code postal</w:t>
            </w:r>
          </w:p>
        </w:tc>
      </w:tr>
      <w:tr w:rsidR="0097191C" w14:paraId="5E113CDF" w14:textId="77777777" w:rsidTr="0097191C">
        <w:trPr>
          <w:trHeight w:val="649"/>
        </w:trPr>
        <w:tc>
          <w:tcPr>
            <w:tcW w:w="3601" w:type="dxa"/>
            <w:vMerge/>
          </w:tcPr>
          <w:p w14:paraId="1CE1978D" w14:textId="77777777" w:rsidR="0097191C" w:rsidRDefault="0097191C" w:rsidP="0097191C">
            <w:pPr>
              <w:rPr>
                <w:noProof/>
              </w:rPr>
            </w:pPr>
          </w:p>
        </w:tc>
        <w:tc>
          <w:tcPr>
            <w:tcW w:w="8669" w:type="dxa"/>
            <w:gridSpan w:val="4"/>
            <w:tcBorders>
              <w:top w:val="single" w:sz="48" w:space="0" w:color="002F42" w:themeColor="text2"/>
            </w:tcBorders>
          </w:tcPr>
          <w:p w14:paraId="157FACB4" w14:textId="77777777" w:rsidR="0097191C" w:rsidRDefault="0097191C" w:rsidP="0097191C"/>
        </w:tc>
      </w:tr>
      <w:tr w:rsidR="0097191C" w14:paraId="1C021E14" w14:textId="77777777" w:rsidTr="007E140E">
        <w:trPr>
          <w:trHeight w:val="12222"/>
        </w:trPr>
        <w:tc>
          <w:tcPr>
            <w:tcW w:w="3601" w:type="dxa"/>
            <w:vMerge/>
          </w:tcPr>
          <w:p w14:paraId="56591BCA" w14:textId="77777777" w:rsidR="0097191C" w:rsidRDefault="0097191C" w:rsidP="0097191C">
            <w:pPr>
              <w:rPr>
                <w:noProof/>
              </w:rPr>
            </w:pPr>
          </w:p>
        </w:tc>
        <w:tc>
          <w:tcPr>
            <w:tcW w:w="8669" w:type="dxa"/>
            <w:gridSpan w:val="4"/>
          </w:tcPr>
          <w:p w14:paraId="338BF9FD" w14:textId="77777777" w:rsidR="0097191C" w:rsidRDefault="0097191C" w:rsidP="0097191C"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13D59C89" wp14:editId="04E2E527">
                      <wp:extent cx="4808595" cy="6181859"/>
                      <wp:effectExtent l="0" t="0" r="0" b="0"/>
                      <wp:docPr id="17" name="Zone de texte 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8595" cy="61818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2B2CA9" w14:textId="77777777" w:rsidR="0097191C" w:rsidRPr="0097191C" w:rsidRDefault="0097191C" w:rsidP="0097191C">
                                  <w:pPr>
                                    <w:pStyle w:val="Titre1"/>
                                  </w:pPr>
                                  <w:r>
                                    <w:rPr>
                                      <w:lang w:val="fr-FR" w:bidi="fr-FR"/>
                                    </w:rPr>
                                    <w:t>Titre de l’en-tête ici</w:t>
                                  </w:r>
                                </w:p>
                                <w:p w14:paraId="795D0318" w14:textId="77777777" w:rsidR="0097191C" w:rsidRDefault="0097191C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</w:p>
                                <w:p w14:paraId="004C964D" w14:textId="77777777" w:rsidR="0097191C" w:rsidRDefault="0097191C" w:rsidP="0097191C">
                                  <w:pPr>
                                    <w:pStyle w:val="Contenu"/>
                                  </w:pPr>
                                  <w:r w:rsidRPr="0097191C">
                                    <w:rPr>
                                      <w:lang w:bidi="fr-FR"/>
                                    </w:rPr>
                                    <w:t xml:space="preserve">Lorem ipsum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dolor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sit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amet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consectetur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adipiscing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elit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sed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eiusmod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tempor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incididunt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ut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labore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dolore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aliqua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enim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ad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minim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veniam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quis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nostrud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exercitation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ullamco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laboris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nisi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ut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aliquip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ea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commodo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consequat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</w:p>
                                <w:p w14:paraId="152EAEB7" w14:textId="77777777" w:rsidR="0097191C" w:rsidRDefault="0097191C" w:rsidP="0097191C">
                                  <w:pPr>
                                    <w:pStyle w:val="Contenu"/>
                                  </w:pPr>
                                </w:p>
                                <w:p w14:paraId="3AF15270" w14:textId="77777777" w:rsidR="0097191C" w:rsidRPr="0097191C" w:rsidRDefault="0097191C" w:rsidP="0097191C">
                                  <w:pPr>
                                    <w:pStyle w:val="Contenu"/>
                                  </w:pPr>
                                  <w:r w:rsidRPr="0097191C">
                                    <w:rPr>
                                      <w:lang w:bidi="fr-FR"/>
                                    </w:rPr>
                                    <w:t xml:space="preserve">Duis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aute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irure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dolor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reprehenderit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voluptate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velit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esse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cillum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dolore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eu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fugiat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nulla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pariatur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Excepteur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sint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occaecat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cupidatat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proident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sunt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in culpa qui officia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deserunt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mollit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anim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 xml:space="preserve"> id est </w:t>
                                  </w:r>
                                  <w:proofErr w:type="spellStart"/>
                                  <w:r w:rsidRPr="0097191C">
                                    <w:rPr>
                                      <w:lang w:bidi="fr-FR"/>
                                    </w:rPr>
                                    <w:t>laborum</w:t>
                                  </w:r>
                                  <w:proofErr w:type="spellEnd"/>
                                  <w:r w:rsidRPr="0097191C">
                                    <w:rPr>
                                      <w:lang w:bidi="fr-F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3D59C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17" o:spid="_x0000_s1026" type="#_x0000_t202" style="width:378.65pt;height:4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" filled="f" stroked="f" strokeweight=".5pt">
                      <v:textbox>
                        <w:txbxContent>
                          <w:p w14:paraId="1E2B2CA9" w14:textId="77777777" w:rsidR="0097191C" w:rsidRPr="0097191C" w:rsidRDefault="0097191C" w:rsidP="0097191C">
                            <w:pPr>
                              <w:pStyle w:val="Titre1"/>
                            </w:pPr>
                            <w:r>
                              <w:rPr>
                                <w:lang w:val="fr-FR" w:bidi="fr-FR"/>
                              </w:rPr>
                              <w:t>Titre de l’en-tête ici</w:t>
                            </w:r>
                          </w:p>
                          <w:p w14:paraId="795D0318" w14:textId="77777777" w:rsidR="0097191C" w:rsidRDefault="0097191C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004C964D" w14:textId="77777777" w:rsidR="0097191C" w:rsidRDefault="0097191C" w:rsidP="0097191C">
                            <w:pPr>
                              <w:pStyle w:val="Contenu"/>
                            </w:pPr>
                            <w:r w:rsidRPr="0097191C">
                              <w:rPr>
                                <w:lang w:bidi="fr-FR"/>
                              </w:rPr>
                              <w:t xml:space="preserve">Lorem ipsum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dolor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sit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amet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consectetur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adipiscing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elit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sed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do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eiusmod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tempor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incididunt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ut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labore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et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dolore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magna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aliqua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. Ut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enim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ad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minim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veniam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quis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nostrud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exercitation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ullamco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laboris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nisi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ut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aliquip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ex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ea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commodo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consequat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. </w:t>
                            </w:r>
                          </w:p>
                          <w:p w14:paraId="152EAEB7" w14:textId="77777777" w:rsidR="0097191C" w:rsidRDefault="0097191C" w:rsidP="0097191C">
                            <w:pPr>
                              <w:pStyle w:val="Contenu"/>
                            </w:pPr>
                          </w:p>
                          <w:p w14:paraId="3AF15270" w14:textId="77777777" w:rsidR="0097191C" w:rsidRPr="0097191C" w:rsidRDefault="0097191C" w:rsidP="0097191C">
                            <w:pPr>
                              <w:pStyle w:val="Contenu"/>
                            </w:pPr>
                            <w:r w:rsidRPr="0097191C">
                              <w:rPr>
                                <w:lang w:bidi="fr-FR"/>
                              </w:rPr>
                              <w:t xml:space="preserve">Duis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aute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irure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dolor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in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reprehenderit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in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voluptate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velit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esse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cillum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dolore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eu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fugiat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nulla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pariatur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Excepteur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sint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occaecat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cupidatat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non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proident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sunt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in culpa qui officia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deserunt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mollit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anim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 xml:space="preserve"> id est </w:t>
                            </w:r>
                            <w:proofErr w:type="spellStart"/>
                            <w:r w:rsidRPr="0097191C">
                              <w:rPr>
                                <w:lang w:bidi="fr-FR"/>
                              </w:rPr>
                              <w:t>laborum</w:t>
                            </w:r>
                            <w:proofErr w:type="spellEnd"/>
                            <w:r w:rsidRPr="0097191C">
                              <w:rPr>
                                <w:lang w:bidi="fr-FR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7191C" w14:paraId="4EAECF2A" w14:textId="77777777" w:rsidTr="0097191C">
        <w:trPr>
          <w:trHeight w:val="1466"/>
        </w:trPr>
        <w:tc>
          <w:tcPr>
            <w:tcW w:w="11175" w:type="dxa"/>
            <w:gridSpan w:val="4"/>
            <w:shd w:val="clear" w:color="auto" w:fill="FEE254" w:themeFill="accent3"/>
            <w:vAlign w:val="center"/>
          </w:tcPr>
          <w:p w14:paraId="18489D77" w14:textId="77777777" w:rsidR="0097191C" w:rsidRDefault="0097191C" w:rsidP="0097191C">
            <w:pPr>
              <w:jc w:val="right"/>
              <w:rPr>
                <w:noProof/>
                <w:color w:val="auto"/>
                <w:kern w:val="0"/>
                <w:sz w:val="24"/>
                <w:szCs w:val="24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0F7DB12F" wp14:editId="5064E5F4">
                  <wp:extent cx="1216800" cy="554400"/>
                  <wp:effectExtent l="0" t="0" r="0" b="0"/>
                  <wp:docPr id="19" name="Graphisme 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sme 19" descr="espace réservé du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8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shd w:val="clear" w:color="auto" w:fill="FEE254" w:themeFill="accent3"/>
            <w:vAlign w:val="center"/>
          </w:tcPr>
          <w:p w14:paraId="34CD9A8C" w14:textId="77777777" w:rsidR="0097191C" w:rsidRDefault="0097191C" w:rsidP="0097191C">
            <w:pPr>
              <w:rPr>
                <w:noProof/>
              </w:rPr>
            </w:pPr>
          </w:p>
        </w:tc>
      </w:tr>
    </w:tbl>
    <w:p w14:paraId="234E6416" w14:textId="77777777" w:rsidR="003E6F76" w:rsidRDefault="003E6F76" w:rsidP="0097191C"/>
    <w:sectPr w:rsidR="003E6F76" w:rsidSect="007E140E">
      <w:type w:val="nextColumn"/>
      <w:pgSz w:w="11906" w:h="16838" w:code="9"/>
      <w:pgMar w:top="0" w:right="1080" w:bottom="0" w:left="116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CDD5" w14:textId="77777777" w:rsidR="00DB3C2F" w:rsidRDefault="00DB3C2F" w:rsidP="0097191C">
      <w:r>
        <w:separator/>
      </w:r>
    </w:p>
  </w:endnote>
  <w:endnote w:type="continuationSeparator" w:id="0">
    <w:p w14:paraId="1D839CDE" w14:textId="77777777" w:rsidR="00DB3C2F" w:rsidRDefault="00DB3C2F" w:rsidP="0097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AA7E2" w14:textId="77777777" w:rsidR="00DB3C2F" w:rsidRDefault="00DB3C2F" w:rsidP="0097191C">
      <w:r>
        <w:separator/>
      </w:r>
    </w:p>
  </w:footnote>
  <w:footnote w:type="continuationSeparator" w:id="0">
    <w:p w14:paraId="0209364A" w14:textId="77777777" w:rsidR="00DB3C2F" w:rsidRDefault="00DB3C2F" w:rsidP="00971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34387"/>
    <w:rsid w:val="000F5ADB"/>
    <w:rsid w:val="001049C7"/>
    <w:rsid w:val="001E0927"/>
    <w:rsid w:val="002340EC"/>
    <w:rsid w:val="002E5ABD"/>
    <w:rsid w:val="003E088F"/>
    <w:rsid w:val="003E6F76"/>
    <w:rsid w:val="00415A7E"/>
    <w:rsid w:val="00506068"/>
    <w:rsid w:val="005063B3"/>
    <w:rsid w:val="005D159B"/>
    <w:rsid w:val="00661E7B"/>
    <w:rsid w:val="007E140E"/>
    <w:rsid w:val="00907E18"/>
    <w:rsid w:val="009637CD"/>
    <w:rsid w:val="0097191C"/>
    <w:rsid w:val="00B006F7"/>
    <w:rsid w:val="00B77CA1"/>
    <w:rsid w:val="00B93A3F"/>
    <w:rsid w:val="00C56726"/>
    <w:rsid w:val="00CB6728"/>
    <w:rsid w:val="00DB3265"/>
    <w:rsid w:val="00DB3C2F"/>
    <w:rsid w:val="00E0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431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91C"/>
    <w:rPr>
      <w:rFonts w:asciiTheme="minorHAnsi" w:hAnsiTheme="minorHAnsi"/>
      <w:color w:val="002F42" w:themeColor="text2"/>
      <w:kern w:val="28"/>
      <w:sz w:val="22"/>
    </w:rPr>
  </w:style>
  <w:style w:type="paragraph" w:styleId="Titre1">
    <w:name w:val="heading 1"/>
    <w:basedOn w:val="Normal"/>
    <w:next w:val="Normal"/>
    <w:qFormat/>
    <w:rsid w:val="0097191C"/>
    <w:pPr>
      <w:outlineLvl w:val="0"/>
    </w:pPr>
    <w:rPr>
      <w:rFonts w:asciiTheme="majorHAnsi" w:hAnsiTheme="majorHAnsi"/>
      <w:b/>
      <w:sz w:val="36"/>
      <w:szCs w:val="24"/>
      <w:shd w:val="clear" w:color="auto" w:fill="FFFFFF"/>
      <w:lang w:val="en"/>
    </w:rPr>
  </w:style>
  <w:style w:type="paragraph" w:styleId="Titre2">
    <w:name w:val="heading 2"/>
    <w:basedOn w:val="Normal"/>
    <w:next w:val="Normal"/>
    <w:qFormat/>
    <w:rsid w:val="00E0327B"/>
    <w:pPr>
      <w:keepNext/>
      <w:spacing w:before="240" w:after="60"/>
      <w:outlineLvl w:val="1"/>
    </w:pPr>
    <w:rPr>
      <w:rFonts w:asciiTheme="majorHAnsi" w:hAnsiTheme="majorHAnsi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E0327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32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7C3D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092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E0927"/>
    <w:pPr>
      <w:tabs>
        <w:tab w:val="center" w:pos="4320"/>
        <w:tab w:val="right" w:pos="8640"/>
      </w:tabs>
    </w:pPr>
  </w:style>
  <w:style w:type="character" w:customStyle="1" w:styleId="Titre4Car">
    <w:name w:val="Titre 4 Car"/>
    <w:basedOn w:val="Policepardfaut"/>
    <w:link w:val="Titre4"/>
    <w:uiPriority w:val="9"/>
    <w:semiHidden/>
    <w:rsid w:val="00E0327B"/>
    <w:rPr>
      <w:rFonts w:asciiTheme="majorHAnsi" w:eastAsiaTheme="majorEastAsia" w:hAnsiTheme="majorHAnsi" w:cstheme="majorBidi"/>
      <w:i/>
      <w:iCs/>
      <w:color w:val="337C3D" w:themeColor="accent1" w:themeShade="BF"/>
      <w:kern w:val="28"/>
    </w:rPr>
  </w:style>
  <w:style w:type="paragraph" w:customStyle="1" w:styleId="adresse">
    <w:name w:val="adresse"/>
    <w:basedOn w:val="Normal"/>
    <w:rsid w:val="00CB6728"/>
    <w:rPr>
      <w:rFonts w:cs="Arial"/>
      <w:color w:val="auto"/>
      <w:sz w:val="16"/>
      <w:szCs w:val="16"/>
    </w:rPr>
  </w:style>
  <w:style w:type="paragraph" w:customStyle="1" w:styleId="Contenu">
    <w:name w:val="Contenu"/>
    <w:basedOn w:val="Normal"/>
    <w:link w:val="Caractredecontenu"/>
    <w:qFormat/>
    <w:rsid w:val="0097191C"/>
    <w:rPr>
      <w:rFonts w:cs="Open Sans"/>
      <w:sz w:val="24"/>
      <w:szCs w:val="24"/>
      <w:shd w:val="clear" w:color="auto" w:fill="FFFFFF"/>
    </w:rPr>
  </w:style>
  <w:style w:type="character" w:customStyle="1" w:styleId="Caractredecontenu">
    <w:name w:val="Caractère de contenu"/>
    <w:basedOn w:val="Policepardfaut"/>
    <w:link w:val="Contenu"/>
    <w:rsid w:val="0097191C"/>
    <w:rPr>
      <w:rFonts w:asciiTheme="minorHAnsi" w:hAnsiTheme="minorHAnsi" w:cs="Open Sans"/>
      <w:color w:val="002F42" w:themeColor="text2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3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Office_34936417_TF06087492</Template>
  <TotalTime>5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fr-FR</cp:lastModifiedBy>
  <cp:revision>3</cp:revision>
  <cp:lastPrinted>2002-03-14T11:19:00Z</cp:lastPrinted>
  <dcterms:created xsi:type="dcterms:W3CDTF">2019-06-17T17:00:00Z</dcterms:created>
  <dcterms:modified xsi:type="dcterms:W3CDTF">2019-06-18T15:21:00Z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TC060874921033</vt:lpwstr>
  </property>
</Properties>
</file>