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14:paraId="5059CC7E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588FA9BF" w14:textId="77777777" w:rsidR="00983590" w:rsidRPr="00E90456" w:rsidRDefault="00EA2DC1" w:rsidP="00863778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F94AED9" wp14:editId="13FF6519">
                      <wp:extent cx="3056118" cy="1677725"/>
                      <wp:effectExtent l="0" t="0" r="11430" b="0"/>
                      <wp:docPr id="251" name="Groupe 251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8" cy="1677725"/>
                                <a:chOff x="-1" y="0"/>
                                <a:chExt cx="3056118" cy="1677725"/>
                              </a:xfrm>
                            </wpg:grpSpPr>
                            <wps:wsp>
                              <wps:cNvPr id="51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E9B68" w14:textId="77777777" w:rsidR="00EA2DC1" w:rsidRDefault="00EA2DC1" w:rsidP="004B3462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6A1EDB57" wp14:editId="402CF309">
                                          <wp:extent cx="716292" cy="311150"/>
                                          <wp:effectExtent l="0" t="0" r="0" b="0"/>
                                          <wp:docPr id="200" name="Graphisme 20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74C9854" w14:textId="77777777" w:rsidR="00CF02B6" w:rsidRPr="008F6C79" w:rsidRDefault="00CF02B6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007CCD86" w14:textId="77777777" w:rsidR="00CF02B6" w:rsidRPr="004B3462" w:rsidRDefault="004B3462" w:rsidP="004B3462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3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914525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B521518" w14:textId="77777777" w:rsidR="00CF02B6" w:rsidRDefault="00CF02B6" w:rsidP="004B3462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27000D6A" w14:textId="77777777" w:rsidR="00CF02B6" w:rsidRPr="008F6C79" w:rsidRDefault="00CF02B6" w:rsidP="004B3462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480F713A" w14:textId="77777777" w:rsidR="00CF02B6" w:rsidRPr="008F6C79" w:rsidRDefault="00CF02B6" w:rsidP="004B3462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1377901F" w14:textId="77777777" w:rsidR="00CF02B6" w:rsidRPr="008F6C79" w:rsidRDefault="00CF02B6" w:rsidP="004B3462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6CE0A4C4" w14:textId="77777777" w:rsidR="00CF02B6" w:rsidRPr="008F6C79" w:rsidRDefault="00CF02B6" w:rsidP="004B3462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011DD331" w14:textId="77777777" w:rsidR="00CF02B6" w:rsidRPr="008F6C79" w:rsidRDefault="00CF02B6" w:rsidP="004B3462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703BA623" w14:textId="77777777" w:rsidR="00CF02B6" w:rsidRPr="008F6C79" w:rsidRDefault="00CF02B6" w:rsidP="004B3462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4AED9" id="Groupe 251" o:spid="_x0000_s1026" alt="carte de visite" style="width:240.65pt;height:132.1pt;mso-position-horizontal-relative:char;mso-position-vertical-relative:line" coordorigin="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1333" o:spid="_x0000_s1027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" filled="f" stroked="f">
                        <v:textbox inset=",,0">
                          <w:txbxContent>
                            <w:p w14:paraId="0D6E9B68" w14:textId="77777777" w:rsidR="00EA2DC1" w:rsidRDefault="00EA2DC1" w:rsidP="004B3462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6A1EDB57" wp14:editId="402CF309">
                                    <wp:extent cx="716292" cy="311150"/>
                                    <wp:effectExtent l="0" t="0" r="0" b="0"/>
                                    <wp:docPr id="200" name="Graphisme 20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4C9854" w14:textId="77777777" w:rsidR="00CF02B6" w:rsidRPr="008F6C79" w:rsidRDefault="00CF02B6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007CCD86" w14:textId="77777777" w:rsidR="00CF02B6" w:rsidRPr="004B3462" w:rsidRDefault="004B3462" w:rsidP="004B3462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28" type="#_x0000_t202" style="position:absolute;width:19145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" filled="f" stroked="f" strokecolor="#777" strokeweight=".25pt">
                        <v:textbox style="mso-fit-shape-to-text:t" inset="14.4pt,14.4pt">
                          <w:txbxContent>
                            <w:p w14:paraId="4B521518" w14:textId="77777777" w:rsidR="00CF02B6" w:rsidRDefault="00CF02B6" w:rsidP="004B3462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27000D6A" w14:textId="77777777" w:rsidR="00CF02B6" w:rsidRPr="008F6C79" w:rsidRDefault="00CF02B6" w:rsidP="004B3462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480F713A" w14:textId="77777777" w:rsidR="00CF02B6" w:rsidRPr="008F6C79" w:rsidRDefault="00CF02B6" w:rsidP="004B3462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1377901F" w14:textId="77777777" w:rsidR="00CF02B6" w:rsidRPr="008F6C79" w:rsidRDefault="00CF02B6" w:rsidP="004B3462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6CE0A4C4" w14:textId="77777777" w:rsidR="00CF02B6" w:rsidRPr="008F6C79" w:rsidRDefault="00CF02B6" w:rsidP="004B3462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011DD331" w14:textId="77777777" w:rsidR="00CF02B6" w:rsidRPr="008F6C79" w:rsidRDefault="00CF02B6" w:rsidP="004B3462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703BA623" w14:textId="77777777" w:rsidR="00CF02B6" w:rsidRPr="008F6C79" w:rsidRDefault="00CF02B6" w:rsidP="004B3462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B3462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 wp14:anchorId="5B26E0DE" wp14:editId="7D8D8A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5111750" cy="9137015"/>
                      <wp:effectExtent l="0" t="0" r="0" b="6985"/>
                      <wp:wrapNone/>
                      <wp:docPr id="43" name="Groupe 1288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1750" cy="9137015"/>
                                <a:chOff x="1058" y="732"/>
                                <a:chExt cx="8050" cy="14389"/>
                              </a:xfrm>
                            </wpg:grpSpPr>
                            <wps:wsp>
                              <wps:cNvPr id="44" name="Rectangle 1245" descr="rectangle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8" y="732"/>
                                  <a:ext cx="2999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Rectangle 1251" descr="rectangle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113" y="732"/>
                                  <a:ext cx="2995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24BD3" id="Groupe 1288" o:spid="_x0000_s1026" alt="rectangle" style="position:absolute;margin-left:-.9pt;margin-top:.5pt;width:402.5pt;height:719.45pt;z-index:-251680768" coordorigin="1058,732" coordsize="8050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">
                      <v:rect id="Rectangle 1245" o:spid="_x0000_s1027" alt="rectangle" style="position:absolute;left:1058;top:732;width:2999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 1251" o:spid="_x0000_s1028" alt="rectangle" style="position:absolute;left:6113;top:732;width:2995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1A6FDC0E" w14:textId="77777777" w:rsidR="001F76D3" w:rsidRPr="00E90456" w:rsidRDefault="00EA2DC1" w:rsidP="00306785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A149DBE" wp14:editId="00830F92">
                      <wp:extent cx="3056118" cy="1677725"/>
                      <wp:effectExtent l="0" t="0" r="11430" b="0"/>
                      <wp:docPr id="252" name="Groupe 252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8" cy="1677725"/>
                                <a:chOff x="-1" y="0"/>
                                <a:chExt cx="3056118" cy="1677725"/>
                              </a:xfrm>
                            </wpg:grpSpPr>
                            <wps:wsp>
                              <wps:cNvPr id="253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BFAE0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4FC0704B" wp14:editId="064DBF9A">
                                          <wp:extent cx="716292" cy="311150"/>
                                          <wp:effectExtent l="0" t="0" r="0" b="0"/>
                                          <wp:docPr id="255" name="Graphisme 25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A941A39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7EBED50B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4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931670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041721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0AF8481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71F2AB57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05A414A8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02B921D0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1352E58F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6E3D4CE1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49DBE" id="Groupe 252" o:spid="_x0000_s1029" alt="carte de visite" style="width:240.65pt;height:132.1pt;mso-position-horizontal-relative:char;mso-position-vertical-relative:line" coordorigin="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">
                      <v:shape id="Zone de texte 1333" o:spid="_x0000_s1030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" filled="f" stroked="f">
                        <v:textbox inset=",,0">
                          <w:txbxContent>
                            <w:p w14:paraId="24BBFAE0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4FC0704B" wp14:editId="064DBF9A">
                                    <wp:extent cx="716292" cy="311150"/>
                                    <wp:effectExtent l="0" t="0" r="0" b="0"/>
                                    <wp:docPr id="255" name="Graphisme 25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941A39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7EBED50B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31" type="#_x0000_t202" style="position:absolute;width:19316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" filled="f" stroked="f" strokecolor="#777" strokeweight=".25pt">
                        <v:textbox style="mso-fit-shape-to-text:t" inset="14.4pt,14.4pt">
                          <w:txbxContent>
                            <w:p w14:paraId="6F041721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0AF8481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71F2AB57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05A414A8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02B921D0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1352E58F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6E3D4CE1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4C19AC59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2006DB96" w14:textId="77777777" w:rsidR="00F072AE" w:rsidRPr="00E90456" w:rsidRDefault="00EA2DC1" w:rsidP="00306785">
            <w:bookmarkStart w:id="0" w:name="_GoBack"/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1FBED5F" wp14:editId="1E167BB2">
                      <wp:extent cx="3056117" cy="1677725"/>
                      <wp:effectExtent l="0" t="0" r="11430" b="0"/>
                      <wp:docPr id="256" name="Groupe 256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57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3F99EB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47FC7D6A" wp14:editId="22B6FCFA">
                                          <wp:extent cx="716292" cy="311150"/>
                                          <wp:effectExtent l="0" t="0" r="0" b="0"/>
                                          <wp:docPr id="259" name="Graphisme 25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C00AD07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00FACBAD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8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5315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3A00E4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3340F545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5E0E305E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6162759A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1946893D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420B990A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51FAF118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BED5F" id="Groupe 256" o:spid="_x0000_s1032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">
                      <v:shape id="Zone de texte 1333" o:spid="_x0000_s1033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" filled="f" stroked="f">
                        <v:textbox inset=",,0">
                          <w:txbxContent>
                            <w:p w14:paraId="6D3F99EB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47FC7D6A" wp14:editId="22B6FCFA">
                                    <wp:extent cx="716292" cy="311150"/>
                                    <wp:effectExtent l="0" t="0" r="0" b="0"/>
                                    <wp:docPr id="259" name="Graphisme 25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00AD07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00FACBAD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34" type="#_x0000_t202" style="position:absolute;width:18853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133A00E4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3340F545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5E0E305E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6162759A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1946893D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420B990A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51FAF118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4222CCDA" w14:textId="77777777" w:rsidR="00F072AE" w:rsidRPr="00E90456" w:rsidRDefault="00EA2DC1" w:rsidP="00306785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5694A7E" wp14:editId="72503C1E">
                      <wp:extent cx="3056117" cy="1677725"/>
                      <wp:effectExtent l="0" t="0" r="11430" b="0"/>
                      <wp:docPr id="260" name="Groupe 260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1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D0990D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66EB90AB" wp14:editId="58876CC0">
                                          <wp:extent cx="716292" cy="311150"/>
                                          <wp:effectExtent l="0" t="0" r="0" b="0"/>
                                          <wp:docPr id="263" name="Graphisme 26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78C6310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4FC12066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2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1030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3C9E778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63C1B8A3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19D54173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253C9266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1FC920AF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01F793F3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11F37180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94A7E" id="Groupe 260" o:spid="_x0000_s1035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">
                      <v:shape id="Zone de texte 1333" o:spid="_x0000_s1036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" filled="f" stroked="f">
                        <v:textbox inset=",,0">
                          <w:txbxContent>
                            <w:p w14:paraId="52D0990D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66EB90AB" wp14:editId="58876CC0">
                                    <wp:extent cx="716292" cy="311150"/>
                                    <wp:effectExtent l="0" t="0" r="0" b="0"/>
                                    <wp:docPr id="263" name="Graphisme 26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8C6310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4FC12066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37" type="#_x0000_t202" style="position:absolute;width:18910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3C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BJ5nwhGQqwcAAAD//wMAUEsBAi0AFAAGAAgAAAAhANvh9svuAAAAhQEAABMAAAAAAAAAAAAA&#10;AAAAAAAAAFtDb250ZW50X1R5cGVzXS54bWxQSwECLQAUAAYACAAAACEAWvQsW78AAAAVAQAACwAA&#10;AAAAAAAAAAAAAAAfAQAAX3JlbHMvLnJlbHNQSwECLQAUAAYACAAAACEAD7Vdws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33C9E778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63C1B8A3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19D54173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253C9266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1FC920AF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01F793F3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11F37180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F072AE" w14:paraId="70EAB764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0FF5B46B" w14:textId="77777777" w:rsidR="00F072AE" w:rsidRPr="00E90456" w:rsidRDefault="00EA2DC1" w:rsidP="00CF02B6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D94D7E1" wp14:editId="50463088">
                      <wp:extent cx="3056117" cy="1677725"/>
                      <wp:effectExtent l="0" t="0" r="11430" b="0"/>
                      <wp:docPr id="264" name="Groupe 264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5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590E83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5A1D293B" wp14:editId="2F657A25">
                                          <wp:extent cx="716292" cy="311150"/>
                                          <wp:effectExtent l="0" t="0" r="0" b="0"/>
                                          <wp:docPr id="267" name="Graphisme 26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A8E8F8F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6A261DDD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6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5475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CA2DAD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3A474347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5AECD754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4B0D97DE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6387FE22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732D3A10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29195E3E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4D7E1" id="Groupe 264" o:spid="_x0000_s1038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">
                      <v:shape id="Zone de texte 1333" o:spid="_x0000_s1039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" filled="f" stroked="f">
                        <v:textbox inset=",,0">
                          <w:txbxContent>
                            <w:p w14:paraId="53590E83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5A1D293B" wp14:editId="2F657A25">
                                    <wp:extent cx="716292" cy="311150"/>
                                    <wp:effectExtent l="0" t="0" r="0" b="0"/>
                                    <wp:docPr id="267" name="Graphisme 26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8E8F8F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6A261DDD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40" type="#_x0000_t202" style="position:absolute;width:18954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vB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FJ5nwhGQqwcAAAD//wMAUEsBAi0AFAAGAAgAAAAhANvh9svuAAAAhQEAABMAAAAAAAAAAAAA&#10;AAAAAAAAAFtDb250ZW50X1R5cGVzXS54bWxQSwECLQAUAAYACAAAACEAWvQsW78AAAAVAQAACwAA&#10;AAAAAAAAAAAAAAAfAQAAX3JlbHMvLnJlbHNQSwECLQAUAAYACAAAACEAcI5bwc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6FCA2DAD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3A474347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5AECD754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4B0D97DE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6387FE22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732D3A10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29195E3E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6017176E" w14:textId="77777777" w:rsidR="00F072AE" w:rsidRPr="00E90456" w:rsidRDefault="00EA2DC1" w:rsidP="00CF02B6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928C715" wp14:editId="27DC206C">
                      <wp:extent cx="3056117" cy="1677725"/>
                      <wp:effectExtent l="0" t="0" r="11430" b="0"/>
                      <wp:docPr id="268" name="Groupe 268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9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CF517F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0BE6F065" wp14:editId="67C04D4C">
                                          <wp:extent cx="716292" cy="311150"/>
                                          <wp:effectExtent l="0" t="0" r="0" b="0"/>
                                          <wp:docPr id="271" name="Graphisme 271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47657D2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6B13CF3B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0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1665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6B0E7C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5917844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763ACB2B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48912AFB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042AAA7E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73DB45F0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3E1701CC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8C715" id="Groupe 268" o:spid="_x0000_s1041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">
                      <v:shape id="Zone de texte 1333" o:spid="_x0000_s1042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" filled="f" stroked="f">
                        <v:textbox inset=",,0">
                          <w:txbxContent>
                            <w:p w14:paraId="58CF517F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0BE6F065" wp14:editId="67C04D4C">
                                    <wp:extent cx="716292" cy="311150"/>
                                    <wp:effectExtent l="0" t="0" r="0" b="0"/>
                                    <wp:docPr id="271" name="Graphisme 27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7657D2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6B13CF3B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43" type="#_x0000_t202" style="position:absolute;width:18916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Dz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T5ckaOgN7eAQAA//8DAFBLAQItABQABgAIAAAAIQDb4fbL7gAAAIUBAAATAAAAAAAAAAAAAAAA&#10;AAAAAABbQ29udGVudF9UeXBlc10ueG1sUEsBAi0AFAAGAAgAAAAhAFr0LFu/AAAAFQEAAAsAAAAA&#10;AAAAAAAAAAAAHwEAAF9yZWxzLy5yZWxzUEsBAi0AFAAGAAgAAAAhABXy8PP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4F6B0E7C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5917844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763ACB2B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48912AFB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042AAA7E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73DB45F0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3E1701CC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5C1B2943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778A6EC3" w14:textId="77777777" w:rsidR="00F072AE" w:rsidRPr="00E90456" w:rsidRDefault="00EA2DC1" w:rsidP="00CF02B6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CFE083F" wp14:editId="0DB2BED9">
                      <wp:extent cx="3056117" cy="1677725"/>
                      <wp:effectExtent l="0" t="0" r="11430" b="0"/>
                      <wp:docPr id="272" name="Groupe 272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73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8670E1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7E4567FA" wp14:editId="4A4A053C">
                                          <wp:extent cx="716292" cy="311150"/>
                                          <wp:effectExtent l="0" t="0" r="0" b="0"/>
                                          <wp:docPr id="275" name="Graphisme 27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1A55D99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7004AC11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4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66900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1C4F66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711EE87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49C963DD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4E090381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4AD84D1F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67136F42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6FA01E60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E083F" id="Groupe 272" o:spid="_x0000_s1044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">
                      <v:shape id="Zone de texte 1333" o:spid="_x0000_s1045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" filled="f" stroked="f">
                        <v:textbox inset=",,0">
                          <w:txbxContent>
                            <w:p w14:paraId="658670E1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7E4567FA" wp14:editId="4A4A053C">
                                    <wp:extent cx="716292" cy="311150"/>
                                    <wp:effectExtent l="0" t="0" r="0" b="0"/>
                                    <wp:docPr id="275" name="Graphisme 27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A55D99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7004AC11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46" type="#_x0000_t202" style="position:absolute;width:18669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781C4F66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711EE87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49C963DD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4E090381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4AD84D1F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67136F42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6FA01E60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14C81D5D" w14:textId="77777777" w:rsidR="00F072AE" w:rsidRPr="00E90456" w:rsidRDefault="00EA2DC1" w:rsidP="00CF02B6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244A42E" wp14:editId="185FD9F6">
                      <wp:extent cx="3056117" cy="1677725"/>
                      <wp:effectExtent l="0" t="0" r="11430" b="0"/>
                      <wp:docPr id="276" name="Groupe 276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77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A3EC42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360B811D" wp14:editId="442B9A70">
                                          <wp:extent cx="716292" cy="311150"/>
                                          <wp:effectExtent l="0" t="0" r="0" b="0"/>
                                          <wp:docPr id="279" name="Graphisme 27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EAB6C55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6167AFE0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8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66900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4C802E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29DE6AE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54B82C68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388C81BA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01597E4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614E7575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19FCF987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4A42E" id="Groupe 276" o:spid="_x0000_s1047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">
                      <v:shape id="Zone de texte 1333" o:spid="_x0000_s1048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" filled="f" stroked="f">
                        <v:textbox inset=",,0">
                          <w:txbxContent>
                            <w:p w14:paraId="3FA3EC42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360B811D" wp14:editId="442B9A70">
                                    <wp:extent cx="716292" cy="311150"/>
                                    <wp:effectExtent l="0" t="0" r="0" b="0"/>
                                    <wp:docPr id="279" name="Graphisme 27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AB6C55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6167AFE0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49" type="#_x0000_t202" style="position:absolute;width:18669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z1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S1ckaOgN7eAQAA//8DAFBLAQItABQABgAIAAAAIQDb4fbL7gAAAIUBAAATAAAAAAAAAAAAAAAA&#10;AAAAAABbQ29udGVudF9UeXBlc10ueG1sUEsBAi0AFAAGAAgAAAAhAFr0LFu/AAAAFQEAAAsAAAAA&#10;AAAAAAAAAAAAHwEAAF9yZWxzLy5yZWxzUEsBAi0AFAAGAAgAAAAhAOuE/P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784C802E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29DE6AE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54B82C68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388C81BA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01597E4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614E7575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19FCF987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7895E8CC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190ADD30" w14:textId="77777777" w:rsidR="00F072AE" w:rsidRPr="00E90456" w:rsidRDefault="00EA2DC1" w:rsidP="00CF02B6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3C7D6F3" wp14:editId="28E96017">
                      <wp:extent cx="3056117" cy="1677725"/>
                      <wp:effectExtent l="0" t="0" r="11430" b="0"/>
                      <wp:docPr id="280" name="Groupe 280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81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0540D1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2B3979F8" wp14:editId="10F65B06">
                                          <wp:extent cx="716292" cy="311150"/>
                                          <wp:effectExtent l="0" t="0" r="0" b="0"/>
                                          <wp:docPr id="283" name="Graphisme 28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394719C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10D745CA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2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5315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010E640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235DC47F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5F480C2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6A076812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393058F3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0ED13706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0B38A55E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7D6F3" id="Groupe 280" o:spid="_x0000_s1050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">
                      <v:shape id="Zone de texte 1333" o:spid="_x0000_s1051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" filled="f" stroked="f">
                        <v:textbox inset=",,0">
                          <w:txbxContent>
                            <w:p w14:paraId="4B0540D1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2B3979F8" wp14:editId="10F65B06">
                                    <wp:extent cx="716292" cy="311150"/>
                                    <wp:effectExtent l="0" t="0" r="0" b="0"/>
                                    <wp:docPr id="283" name="Graphisme 28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94719C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10D745CA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52" type="#_x0000_t202" style="position:absolute;width:18853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0010E640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235DC47F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5F480C2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6A076812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393058F3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0ED13706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0B38A55E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50D438DA" w14:textId="77777777" w:rsidR="00F072AE" w:rsidRPr="00E90456" w:rsidRDefault="00EA2DC1" w:rsidP="00CF02B6"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49585DC" wp14:editId="64B23F5D">
                      <wp:extent cx="3056117" cy="1677725"/>
                      <wp:effectExtent l="0" t="0" r="11430" b="0"/>
                      <wp:docPr id="284" name="Groupe 284" descr="carte de vi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85" name="Zone de texte 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AF8A66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noProof/>
                                        <w:lang w:bidi="fr-FR"/>
                                      </w:rPr>
                                      <w:drawing>
                                        <wp:inline distT="0" distB="0" distL="0" distR="0" wp14:anchorId="0C994DA4" wp14:editId="599F39F6">
                                          <wp:extent cx="716292" cy="311150"/>
                                          <wp:effectExtent l="0" t="0" r="0" b="0"/>
                                          <wp:docPr id="287" name="Graphisme 28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sme 201" descr="espace réservé du log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292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85D401A" w14:textId="77777777" w:rsidR="00EA2DC1" w:rsidRPr="008F6C79" w:rsidRDefault="00EA2DC1" w:rsidP="00EA2DC1">
                                    <w:pPr>
                                      <w:pStyle w:val="Titre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fr-FR"/>
                                      </w:rPr>
                                      <w:t>Nom de l’employé</w:t>
                                    </w:r>
                                  </w:p>
                                  <w:p w14:paraId="7C70DF23" w14:textId="77777777" w:rsidR="00EA2DC1" w:rsidRPr="004B3462" w:rsidRDefault="00EA2DC1" w:rsidP="00EA2DC1">
                                    <w:pPr>
                                      <w:pStyle w:val="Titre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fr-FR"/>
                                      </w:rPr>
                                      <w:t>TITRE DU POSTE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6" name="Zone de texte 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2300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7D6F2D" w14:textId="77777777" w:rsidR="00EA2DC1" w:rsidRDefault="00EA2DC1" w:rsidP="00EA2DC1">
                                    <w:pPr>
                                      <w:pStyle w:val="Titre1"/>
                                    </w:pPr>
                                    <w:r>
                                      <w:rPr>
                                        <w:lang w:bidi="fr-FR"/>
                                      </w:rPr>
                                      <w:t>Nom de la société</w:t>
                                    </w:r>
                                  </w:p>
                                  <w:p w14:paraId="5A1EB8E9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Rue</w:t>
                                    </w:r>
                                  </w:p>
                                  <w:p w14:paraId="67A898E3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 2</w:t>
                                    </w:r>
                                  </w:p>
                                  <w:p w14:paraId="49FE18ED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Ville, code postal, pays</w:t>
                                    </w:r>
                                  </w:p>
                                  <w:p w14:paraId="340F1B7C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Numéro de téléphone : 01 23 45 67 89</w:t>
                                    </w:r>
                                  </w:p>
                                  <w:p w14:paraId="429E204A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Télécopie : 01 23 45 67 99</w:t>
                                    </w:r>
                                  </w:p>
                                  <w:p w14:paraId="47499238" w14:textId="77777777" w:rsidR="00EA2DC1" w:rsidRPr="008F6C79" w:rsidRDefault="00EA2DC1" w:rsidP="00EA2DC1">
                                    <w:r w:rsidRPr="008F6C79">
                                      <w:rPr>
                                        <w:lang w:bidi="fr-FR"/>
                                      </w:rPr>
                                      <w:t>Adresse e-mail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585DC" id="Groupe 284" o:spid="_x0000_s1053" alt="carte de visite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">
                      <v:shape id="Zone de texte 1333" o:spid="_x0000_s1054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" filled="f" stroked="f">
                        <v:textbox inset=",,0">
                          <w:txbxContent>
                            <w:p w14:paraId="2BAF8A66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noProof/>
                                  <w:lang w:bidi="fr-FR"/>
                                </w:rPr>
                                <w:drawing>
                                  <wp:inline distT="0" distB="0" distL="0" distR="0" wp14:anchorId="0C994DA4" wp14:editId="599F39F6">
                                    <wp:extent cx="716292" cy="311150"/>
                                    <wp:effectExtent l="0" t="0" r="0" b="0"/>
                                    <wp:docPr id="287" name="Graphisme 28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sme 201" descr="espace réservé du log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292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5D401A" w14:textId="77777777" w:rsidR="00EA2DC1" w:rsidRPr="008F6C79" w:rsidRDefault="00EA2DC1" w:rsidP="00EA2DC1">
                              <w:pPr>
                                <w:pStyle w:val="Titre1"/>
                                <w:spacing w:before="240"/>
                              </w:pPr>
                              <w:r w:rsidRPr="008F6C79">
                                <w:rPr>
                                  <w:lang w:bidi="fr-FR"/>
                                </w:rPr>
                                <w:t>Nom de l’employé</w:t>
                              </w:r>
                            </w:p>
                            <w:p w14:paraId="7C70DF23" w14:textId="77777777" w:rsidR="00EA2DC1" w:rsidRPr="004B3462" w:rsidRDefault="00EA2DC1" w:rsidP="00EA2DC1">
                              <w:pPr>
                                <w:pStyle w:val="Titre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fr-FR"/>
                                </w:rPr>
                                <w:t>TITRE DU POSTE</w:t>
                              </w:r>
                            </w:p>
                          </w:txbxContent>
                        </v:textbox>
                      </v:shape>
                      <v:shape id="Zone de texte 1335" o:spid="_x0000_s1055" type="#_x0000_t202" style="position:absolute;width:18923;height:1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0F7D6F2D" w14:textId="77777777" w:rsidR="00EA2DC1" w:rsidRDefault="00EA2DC1" w:rsidP="00EA2DC1">
                              <w:pPr>
                                <w:pStyle w:val="Titre1"/>
                              </w:pPr>
                              <w:r>
                                <w:rPr>
                                  <w:lang w:bidi="fr-FR"/>
                                </w:rPr>
                                <w:t>Nom de la société</w:t>
                              </w:r>
                            </w:p>
                            <w:p w14:paraId="5A1EB8E9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Rue</w:t>
                              </w:r>
                            </w:p>
                            <w:p w14:paraId="67A898E3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 2</w:t>
                              </w:r>
                            </w:p>
                            <w:p w14:paraId="49FE18ED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Ville, code postal, pays</w:t>
                              </w:r>
                            </w:p>
                            <w:p w14:paraId="340F1B7C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Numéro de téléphone : 01 23 45 67 89</w:t>
                              </w:r>
                            </w:p>
                            <w:p w14:paraId="429E204A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Télécopie : 01 23 45 67 99</w:t>
                              </w:r>
                            </w:p>
                            <w:p w14:paraId="47499238" w14:textId="77777777" w:rsidR="00EA2DC1" w:rsidRPr="008F6C79" w:rsidRDefault="00EA2DC1" w:rsidP="00EA2DC1">
                              <w:r w:rsidRPr="008F6C79">
                                <w:rPr>
                                  <w:lang w:bidi="fr-FR"/>
                                </w:rPr>
                                <w:t>Adresse e-mail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10BFA4" w14:textId="77777777" w:rsidR="00983590" w:rsidRDefault="00983590">
      <w:pPr>
        <w:rPr>
          <w:vanish/>
        </w:rPr>
      </w:pPr>
    </w:p>
    <w:sectPr w:rsidR="00983590" w:rsidSect="006C69D9">
      <w:type w:val="continuous"/>
      <w:pgSz w:w="11906" w:h="16838" w:code="9"/>
      <w:pgMar w:top="720" w:right="907" w:bottom="288" w:left="907" w:header="720" w:footer="720" w:gutter="0"/>
      <w:paperSrc w:first="15" w:other="15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02A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56F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EF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1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29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8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C9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A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92F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7"/>
    <w:rsid w:val="0001549A"/>
    <w:rsid w:val="000C4AE6"/>
    <w:rsid w:val="000D259D"/>
    <w:rsid w:val="00131462"/>
    <w:rsid w:val="001F76D3"/>
    <w:rsid w:val="00204A67"/>
    <w:rsid w:val="00223A7B"/>
    <w:rsid w:val="00227A70"/>
    <w:rsid w:val="00240069"/>
    <w:rsid w:val="00256968"/>
    <w:rsid w:val="002607D0"/>
    <w:rsid w:val="00267151"/>
    <w:rsid w:val="00272E5E"/>
    <w:rsid w:val="00306785"/>
    <w:rsid w:val="003228DC"/>
    <w:rsid w:val="00342D06"/>
    <w:rsid w:val="00464055"/>
    <w:rsid w:val="00475F6D"/>
    <w:rsid w:val="0049641F"/>
    <w:rsid w:val="004A7013"/>
    <w:rsid w:val="004B3462"/>
    <w:rsid w:val="005369ED"/>
    <w:rsid w:val="0054284B"/>
    <w:rsid w:val="005640D8"/>
    <w:rsid w:val="005B78A2"/>
    <w:rsid w:val="005E0D13"/>
    <w:rsid w:val="00633B3A"/>
    <w:rsid w:val="006C69D9"/>
    <w:rsid w:val="006C6A24"/>
    <w:rsid w:val="0072049E"/>
    <w:rsid w:val="00764F46"/>
    <w:rsid w:val="007E34DA"/>
    <w:rsid w:val="00821A4C"/>
    <w:rsid w:val="00863778"/>
    <w:rsid w:val="008709FF"/>
    <w:rsid w:val="008C022C"/>
    <w:rsid w:val="008F6C79"/>
    <w:rsid w:val="009418F2"/>
    <w:rsid w:val="009562C1"/>
    <w:rsid w:val="00983590"/>
    <w:rsid w:val="00985DB6"/>
    <w:rsid w:val="00993007"/>
    <w:rsid w:val="00993264"/>
    <w:rsid w:val="00AC50B1"/>
    <w:rsid w:val="00B16AA4"/>
    <w:rsid w:val="00B3098D"/>
    <w:rsid w:val="00B34DA3"/>
    <w:rsid w:val="00BA0C8C"/>
    <w:rsid w:val="00BB1823"/>
    <w:rsid w:val="00BB6085"/>
    <w:rsid w:val="00BC50FB"/>
    <w:rsid w:val="00BF4A0A"/>
    <w:rsid w:val="00C132B5"/>
    <w:rsid w:val="00C93FE8"/>
    <w:rsid w:val="00CE3AA7"/>
    <w:rsid w:val="00CE3D7A"/>
    <w:rsid w:val="00CF02B6"/>
    <w:rsid w:val="00D036C4"/>
    <w:rsid w:val="00D27FD1"/>
    <w:rsid w:val="00D576AB"/>
    <w:rsid w:val="00D84E28"/>
    <w:rsid w:val="00DA3377"/>
    <w:rsid w:val="00DF705C"/>
    <w:rsid w:val="00E063D6"/>
    <w:rsid w:val="00E3202F"/>
    <w:rsid w:val="00E90456"/>
    <w:rsid w:val="00EA2DC1"/>
    <w:rsid w:val="00EE2E27"/>
    <w:rsid w:val="00F072AE"/>
    <w:rsid w:val="00F35E04"/>
    <w:rsid w:val="00F72C65"/>
    <w:rsid w:val="00F846BF"/>
    <w:rsid w:val="00FA3A17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5pt"/>
      <o:colormru v:ext="edit" colors="#99c38f,#a50021,#33c"/>
    </o:shapedefaults>
    <o:shapelayout v:ext="edit">
      <o:idmap v:ext="edit" data="1"/>
    </o:shapelayout>
  </w:shapeDefaults>
  <w:decimalSymbol w:val=","/>
  <w:listSeparator w:val=";"/>
  <w14:docId w14:val="73333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62"/>
    <w:rPr>
      <w:rFonts w:ascii="Century Gothic" w:hAnsi="Century Gothic"/>
      <w:color w:val="000000" w:themeColor="text1"/>
      <w:sz w:val="18"/>
    </w:rPr>
  </w:style>
  <w:style w:type="paragraph" w:styleId="Titre1">
    <w:name w:val="heading 1"/>
    <w:basedOn w:val="Titre2"/>
    <w:next w:val="Normal"/>
    <w:link w:val="Titre1Car"/>
    <w:qFormat/>
    <w:rsid w:val="004B3462"/>
    <w:pPr>
      <w:spacing w:after="120"/>
      <w:ind w:right="144"/>
      <w:jc w:val="left"/>
      <w:outlineLvl w:val="0"/>
    </w:pPr>
    <w:rPr>
      <w:rFonts w:ascii="Bodoni MT" w:hAnsi="Bodoni MT"/>
      <w:sz w:val="28"/>
    </w:rPr>
  </w:style>
  <w:style w:type="paragraph" w:styleId="Titre2">
    <w:name w:val="heading 2"/>
    <w:basedOn w:val="Normal"/>
    <w:next w:val="Normal"/>
    <w:qFormat/>
    <w:rsid w:val="008F6C79"/>
    <w:pPr>
      <w:ind w:right="150"/>
      <w:jc w:val="center"/>
      <w:outlineLvl w:val="1"/>
    </w:pPr>
    <w:rPr>
      <w:rFonts w:ascii="Arial" w:hAnsi="Arial" w:cs="Arial"/>
      <w:b/>
      <w:color w:val="000000"/>
      <w:spacing w:val="20"/>
    </w:rPr>
  </w:style>
  <w:style w:type="paragraph" w:styleId="Titre3">
    <w:name w:val="heading 3"/>
    <w:basedOn w:val="Normal"/>
    <w:next w:val="Normal"/>
    <w:link w:val="Titre3Car"/>
    <w:qFormat/>
    <w:rsid w:val="004B3462"/>
    <w:pPr>
      <w:ind w:right="150"/>
      <w:outlineLvl w:val="2"/>
    </w:pPr>
    <w:rPr>
      <w:rFonts w:cs="Arial"/>
      <w:b/>
      <w:spacing w:val="20"/>
      <w:sz w:val="20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1">
    <w:name w:val="Adresse 1"/>
    <w:next w:val="Normal"/>
    <w:rsid w:val="008F6C79"/>
    <w:pPr>
      <w:tabs>
        <w:tab w:val="left" w:pos="2340"/>
      </w:tabs>
      <w:jc w:val="center"/>
    </w:pPr>
    <w:rPr>
      <w:rFonts w:ascii="Arial" w:hAnsi="Arial" w:cs="Arial"/>
      <w:sz w:val="16"/>
      <w:szCs w:val="16"/>
    </w:rPr>
  </w:style>
  <w:style w:type="paragraph" w:customStyle="1" w:styleId="Adresse2">
    <w:name w:val="Adresse 2"/>
    <w:next w:val="Normal"/>
    <w:rsid w:val="008F6C79"/>
    <w:pPr>
      <w:spacing w:before="240"/>
      <w:jc w:val="center"/>
    </w:pPr>
    <w:rPr>
      <w:rFonts w:ascii="Arial" w:hAnsi="Arial" w:cs="Arial"/>
      <w:sz w:val="16"/>
      <w:szCs w:val="16"/>
    </w:rPr>
  </w:style>
  <w:style w:type="character" w:customStyle="1" w:styleId="Titre1Car">
    <w:name w:val="Titre 1 Car"/>
    <w:basedOn w:val="Policepardfaut"/>
    <w:link w:val="Titre1"/>
    <w:rsid w:val="004B3462"/>
    <w:rPr>
      <w:rFonts w:ascii="Bodoni MT" w:hAnsi="Bodoni MT" w:cs="Arial"/>
      <w:b/>
      <w:color w:val="000000"/>
      <w:spacing w:val="20"/>
      <w:sz w:val="28"/>
    </w:rPr>
  </w:style>
  <w:style w:type="character" w:customStyle="1" w:styleId="Titre3Car">
    <w:name w:val="Titre 3 Car"/>
    <w:basedOn w:val="Policepardfaut"/>
    <w:link w:val="Titre3"/>
    <w:rsid w:val="004B3462"/>
    <w:rPr>
      <w:rFonts w:ascii="Century Gothic" w:hAnsi="Century Gothic" w:cs="Arial"/>
      <w:b/>
      <w:color w:val="000000" w:themeColor="text1"/>
      <w:spacing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Office_34936407_TF06087356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4</cp:revision>
  <cp:lastPrinted>2001-07-17T11:25:00Z</cp:lastPrinted>
  <dcterms:created xsi:type="dcterms:W3CDTF">2019-06-18T15:14:00Z</dcterms:created>
  <dcterms:modified xsi:type="dcterms:W3CDTF">2019-06-28T08:44:00Z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TC060873561033</vt:lpwstr>
  </property>
</Properties>
</file>