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4"/>
        <w:tblpPr w:leftFromText="180" w:rightFromText="180" w:vertAnchor="text" w:horzAnchor="page" w:tblpX="6946" w:tblpY="10312"/>
        <w:tblW w:w="0" w:type="auto"/>
        <w:tblLook w:val="04A0" w:firstRow="1" w:lastRow="0" w:firstColumn="1" w:lastColumn="0" w:noHBand="0" w:noVBand="1"/>
      </w:tblPr>
      <w:tblGrid>
        <w:gridCol w:w="1428"/>
        <w:gridCol w:w="2795"/>
      </w:tblGrid>
      <w:tr w:rsidR="00B47C61" w14:paraId="0846D70B" w14:textId="77777777" w:rsidTr="00B4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gridSpan w:val="2"/>
            <w:shd w:val="clear" w:color="auto" w:fill="auto"/>
          </w:tcPr>
          <w:p w14:paraId="7F0F47EA" w14:textId="77777777" w:rsidR="00B47C61" w:rsidRPr="0020375D" w:rsidRDefault="00B47C61" w:rsidP="00C06436">
            <w:pPr>
              <w:pStyle w:val="Titre2"/>
              <w:ind w:firstLine="35"/>
              <w:outlineLvl w:val="1"/>
              <w:rPr>
                <w:b/>
              </w:rPr>
            </w:pPr>
            <w:r w:rsidRPr="0020375D">
              <w:rPr>
                <w:b/>
                <w:lang w:bidi="fr-FR"/>
              </w:rPr>
              <w:t xml:space="preserve">Vous êtes invité à nous Rejoindre pour </w:t>
            </w:r>
            <w:proofErr w:type="gramStart"/>
            <w:r w:rsidRPr="0020375D">
              <w:rPr>
                <w:b/>
                <w:lang w:bidi="fr-FR"/>
              </w:rPr>
              <w:t>une weekend</w:t>
            </w:r>
            <w:proofErr w:type="gramEnd"/>
            <w:r w:rsidRPr="0020375D">
              <w:rPr>
                <w:b/>
                <w:lang w:bidi="fr-FR"/>
              </w:rPr>
              <w:t xml:space="preserve"> avec des amis...</w:t>
            </w:r>
          </w:p>
        </w:tc>
      </w:tr>
      <w:tr w:rsidR="00B47C61" w14:paraId="5D16EE72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20B47E5D" w14:textId="77777777" w:rsidR="00B47C61" w:rsidRPr="0020375D" w:rsidRDefault="00B47C61" w:rsidP="00C06436">
            <w:pPr>
              <w:pStyle w:val="Titre2"/>
              <w:ind w:left="142" w:hanging="142"/>
              <w:outlineLvl w:val="1"/>
              <w:rPr>
                <w:b/>
              </w:rPr>
            </w:pPr>
            <w:r w:rsidRPr="0020375D">
              <w:rPr>
                <w:b/>
                <w:lang w:bidi="fr-FR"/>
              </w:rPr>
              <w:t>Date</w:t>
            </w:r>
          </w:p>
        </w:tc>
        <w:tc>
          <w:tcPr>
            <w:tcW w:w="2795" w:type="dxa"/>
            <w:shd w:val="clear" w:color="auto" w:fill="auto"/>
          </w:tcPr>
          <w:p w14:paraId="4760868F" w14:textId="77777777" w:rsidR="00B47C61" w:rsidRDefault="00B47C61" w:rsidP="00C0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lang w:bidi="fr-FR"/>
              </w:rPr>
              <w:t>[Date]</w:t>
            </w:r>
          </w:p>
        </w:tc>
      </w:tr>
      <w:tr w:rsidR="00B47C61" w14:paraId="61ED24AC" w14:textId="77777777" w:rsidTr="00B47C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53C664BA" w14:textId="77777777" w:rsidR="00B47C61" w:rsidRPr="0020375D" w:rsidRDefault="00B47C61" w:rsidP="00C06436">
            <w:pPr>
              <w:pStyle w:val="Titre2"/>
              <w:ind w:left="142" w:hanging="107"/>
              <w:outlineLvl w:val="1"/>
              <w:rPr>
                <w:b/>
              </w:rPr>
            </w:pPr>
            <w:r w:rsidRPr="0020375D">
              <w:rPr>
                <w:b/>
                <w:lang w:bidi="fr-FR"/>
              </w:rPr>
              <w:t>Heure</w:t>
            </w:r>
          </w:p>
        </w:tc>
        <w:tc>
          <w:tcPr>
            <w:tcW w:w="2795" w:type="dxa"/>
            <w:shd w:val="clear" w:color="auto" w:fill="auto"/>
          </w:tcPr>
          <w:p w14:paraId="7D132130" w14:textId="77777777" w:rsidR="00B47C61" w:rsidRDefault="00B47C61" w:rsidP="00C06436">
            <w:pPr>
              <w:ind w:left="142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[Heure]</w:t>
            </w:r>
          </w:p>
        </w:tc>
      </w:tr>
      <w:tr w:rsidR="00B47C61" w14:paraId="53526D9E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61A4CC99" w14:textId="77777777" w:rsidR="00B47C61" w:rsidRPr="0020375D" w:rsidRDefault="00B47C61" w:rsidP="00C06436">
            <w:pPr>
              <w:pStyle w:val="Titre2"/>
              <w:ind w:left="142" w:hanging="107"/>
              <w:outlineLvl w:val="1"/>
              <w:rPr>
                <w:b/>
              </w:rPr>
            </w:pPr>
            <w:r w:rsidRPr="0020375D">
              <w:rPr>
                <w:b/>
                <w:lang w:bidi="fr-FR"/>
              </w:rPr>
              <w:t>Lieu</w:t>
            </w:r>
          </w:p>
        </w:tc>
        <w:tc>
          <w:tcPr>
            <w:tcW w:w="2795" w:type="dxa"/>
            <w:shd w:val="clear" w:color="auto" w:fill="auto"/>
          </w:tcPr>
          <w:p w14:paraId="0A49FBED" w14:textId="77777777" w:rsidR="00B47C61" w:rsidRDefault="00B47C61" w:rsidP="00C06436">
            <w:pPr>
              <w:ind w:left="142" w:hanging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fr-FR"/>
              </w:rPr>
              <w:t>[Lieu]</w:t>
            </w:r>
          </w:p>
        </w:tc>
      </w:tr>
      <w:tr w:rsidR="00B47C61" w14:paraId="7C1A8787" w14:textId="77777777" w:rsidTr="00B47C6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1C441AEC" w14:textId="77777777" w:rsidR="00B47C61" w:rsidRPr="0020375D" w:rsidRDefault="00B47C61" w:rsidP="00C06436">
            <w:pPr>
              <w:pStyle w:val="Titre2"/>
              <w:ind w:left="142" w:hanging="107"/>
              <w:outlineLvl w:val="1"/>
              <w:rPr>
                <w:b/>
              </w:rPr>
            </w:pPr>
            <w:r w:rsidRPr="0020375D">
              <w:rPr>
                <w:b/>
                <w:lang w:bidi="fr-FR"/>
              </w:rPr>
              <w:t>Réponse</w:t>
            </w:r>
          </w:p>
        </w:tc>
        <w:tc>
          <w:tcPr>
            <w:tcW w:w="2795" w:type="dxa"/>
            <w:shd w:val="clear" w:color="auto" w:fill="auto"/>
          </w:tcPr>
          <w:p w14:paraId="7BC97F03" w14:textId="77777777" w:rsidR="00B47C61" w:rsidRDefault="00B47C61" w:rsidP="00C06436">
            <w:pPr>
              <w:ind w:left="142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[Nom et Numéro]</w:t>
            </w:r>
          </w:p>
        </w:tc>
      </w:tr>
    </w:tbl>
    <w:p w14:paraId="2358A587" w14:textId="1BC10AC2" w:rsidR="00534C7A" w:rsidRDefault="00B47C61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2B88A" wp14:editId="0977B009">
                <wp:simplePos x="0" y="0"/>
                <wp:positionH relativeFrom="column">
                  <wp:posOffset>-1084762</wp:posOffset>
                </wp:positionH>
                <wp:positionV relativeFrom="paragraph">
                  <wp:posOffset>979623</wp:posOffset>
                </wp:positionV>
                <wp:extent cx="3716537" cy="2716292"/>
                <wp:effectExtent l="0" t="0" r="0" b="8255"/>
                <wp:wrapNone/>
                <wp:docPr id="3" name="Zone de texte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16537" cy="271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2404E" w14:textId="555D6C91" w:rsidR="002C376E" w:rsidRDefault="0020375D" w:rsidP="0020375D">
                            <w:pPr>
                              <w:pStyle w:val="Titre"/>
                              <w:rPr>
                                <w:lang w:bidi="fr-FR"/>
                              </w:rPr>
                            </w:pPr>
                            <w:r w:rsidRPr="0020375D">
                              <w:rPr>
                                <w:lang w:bidi="fr-FR"/>
                              </w:rPr>
                              <w:t>JOIGNEZ-</w:t>
                            </w:r>
                            <w:r w:rsidR="002C376E">
                              <w:rPr>
                                <w:lang w:bidi="fr-FR"/>
                              </w:rPr>
                              <w:br/>
                            </w:r>
                            <w:r w:rsidRPr="0020375D">
                              <w:rPr>
                                <w:lang w:bidi="fr-FR"/>
                              </w:rPr>
                              <w:t xml:space="preserve">VOUS </w:t>
                            </w:r>
                          </w:p>
                          <w:p w14:paraId="15C283DB" w14:textId="7CBF7D99" w:rsidR="0020375D" w:rsidRPr="0020375D" w:rsidRDefault="0020375D" w:rsidP="0020375D">
                            <w:pPr>
                              <w:pStyle w:val="Titre"/>
                            </w:pPr>
                            <w:r w:rsidRPr="0020375D">
                              <w:rPr>
                                <w:lang w:bidi="fr-FR"/>
                              </w:rPr>
                              <w:t xml:space="preserve">À NOUS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B88A" id="_x0000_t202" coordsize="21600,21600" o:spt="202" path="m,l,21600r21600,l21600,xe">
                <v:stroke joinstyle="miter"/>
                <v:path gradientshapeok="t" o:connecttype="rect"/>
              </v:shapetype>
              <v:shape id="Zone de texte 3" o:spid="_x0000_s1026" type="#_x0000_t202" style="position:absolute;margin-left:-85.4pt;margin-top:77.15pt;width:292.65pt;height:213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" filled="f" stroked="f">
                <v:textbox>
                  <w:txbxContent>
                    <w:p w14:paraId="5942404E" w14:textId="555D6C91" w:rsidR="002C376E" w:rsidRDefault="0020375D" w:rsidP="0020375D">
                      <w:pPr>
                        <w:pStyle w:val="Titre"/>
                        <w:rPr>
                          <w:lang w:bidi="fr-FR"/>
                        </w:rPr>
                      </w:pPr>
                      <w:r w:rsidRPr="0020375D">
                        <w:rPr>
                          <w:lang w:bidi="fr-FR"/>
                        </w:rPr>
                        <w:t>JOIGNEZ-</w:t>
                      </w:r>
                      <w:r w:rsidR="002C376E">
                        <w:rPr>
                          <w:lang w:bidi="fr-FR"/>
                        </w:rPr>
                        <w:br/>
                      </w:r>
                      <w:r w:rsidRPr="0020375D">
                        <w:rPr>
                          <w:lang w:bidi="fr-FR"/>
                        </w:rPr>
                        <w:t xml:space="preserve">VOUS </w:t>
                      </w:r>
                    </w:p>
                    <w:p w14:paraId="15C283DB" w14:textId="7CBF7D99" w:rsidR="0020375D" w:rsidRPr="0020375D" w:rsidRDefault="0020375D" w:rsidP="0020375D">
                      <w:pPr>
                        <w:pStyle w:val="Titre"/>
                      </w:pPr>
                      <w:r w:rsidRPr="0020375D">
                        <w:rPr>
                          <w:lang w:bidi="fr-FR"/>
                        </w:rPr>
                        <w:t xml:space="preserve">À NOUS </w:t>
                      </w:r>
                    </w:p>
                  </w:txbxContent>
                </v:textbox>
              </v:shape>
            </w:pict>
          </mc:Fallback>
        </mc:AlternateContent>
      </w:r>
      <w:r w:rsidR="00B26784">
        <w:rPr>
          <w:noProof/>
          <w:lang w:bidi="fr-FR"/>
        </w:rPr>
        <w:drawing>
          <wp:anchor distT="0" distB="0" distL="114300" distR="114300" simplePos="0" relativeHeight="251662336" behindDoc="1" locked="0" layoutInCell="1" allowOverlap="1" wp14:anchorId="1AD300F0" wp14:editId="3BA5BF06">
            <wp:simplePos x="0" y="0"/>
            <wp:positionH relativeFrom="column">
              <wp:posOffset>-85725</wp:posOffset>
            </wp:positionH>
            <wp:positionV relativeFrom="paragraph">
              <wp:posOffset>381780</wp:posOffset>
            </wp:positionV>
            <wp:extent cx="7315200" cy="9632315"/>
            <wp:effectExtent l="0" t="0" r="0" b="0"/>
            <wp:wrapNone/>
            <wp:docPr id="4" name="Image 4" descr="Forme d’arrière-plan abstr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eurs rétro v2 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B47C61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3F7F" w14:textId="77777777" w:rsidR="006D6EE6" w:rsidRDefault="006D6EE6" w:rsidP="0070330A">
      <w:pPr>
        <w:spacing w:after="0" w:line="240" w:lineRule="auto"/>
      </w:pPr>
      <w:r>
        <w:separator/>
      </w:r>
    </w:p>
  </w:endnote>
  <w:endnote w:type="continuationSeparator" w:id="0">
    <w:p w14:paraId="67DD3001" w14:textId="77777777" w:rsidR="006D6EE6" w:rsidRDefault="006D6EE6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2BC3" w14:textId="77777777" w:rsidR="006D6EE6" w:rsidRDefault="006D6EE6" w:rsidP="0070330A">
      <w:pPr>
        <w:spacing w:after="0" w:line="240" w:lineRule="auto"/>
      </w:pPr>
      <w:r>
        <w:separator/>
      </w:r>
    </w:p>
  </w:footnote>
  <w:footnote w:type="continuationSeparator" w:id="0">
    <w:p w14:paraId="656BC929" w14:textId="77777777" w:rsidR="006D6EE6" w:rsidRDefault="006D6EE6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4"/>
    <w:rsid w:val="001A54EC"/>
    <w:rsid w:val="0020375D"/>
    <w:rsid w:val="002C376E"/>
    <w:rsid w:val="003A7033"/>
    <w:rsid w:val="006D6EE6"/>
    <w:rsid w:val="0070330A"/>
    <w:rsid w:val="00760744"/>
    <w:rsid w:val="00AD069E"/>
    <w:rsid w:val="00AE38DF"/>
    <w:rsid w:val="00B26784"/>
    <w:rsid w:val="00B47C61"/>
    <w:rsid w:val="00C06436"/>
    <w:rsid w:val="00C2559C"/>
    <w:rsid w:val="00E83911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5D"/>
    <w:rPr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76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3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6436"/>
    <w:pPr>
      <w:spacing w:after="0" w:line="200" w:lineRule="atLeast"/>
      <w:contextualSpacing/>
    </w:pPr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6436"/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64"/>
      <w:szCs w:val="56"/>
    </w:rPr>
  </w:style>
  <w:style w:type="table" w:styleId="Grilledutableau">
    <w:name w:val="Table Grid"/>
    <w:basedOn w:val="TableauNormal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C376E"/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0375D"/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table" w:styleId="Tableausimple4">
    <w:name w:val="Plain Table 4"/>
    <w:basedOn w:val="TableauNormal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30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Office_30238131_TF03991992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2</cp:revision>
  <dcterms:created xsi:type="dcterms:W3CDTF">2019-03-01T12:58:00Z</dcterms:created>
  <dcterms:modified xsi:type="dcterms:W3CDTF">2019-03-01T12:58:00Z</dcterms:modified>
</cp:coreProperties>
</file>