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3" w:type="pct"/>
        <w:tblLayout w:type="fixed"/>
        <w:tblCellMar>
          <w:top w:w="576" w:type="dxa"/>
          <w:left w:w="115" w:type="dxa"/>
          <w:bottom w:w="576" w:type="dxa"/>
          <w:right w:w="115" w:type="dxa"/>
        </w:tblCellMar>
        <w:tblLook w:val="04A0" w:firstRow="1" w:lastRow="0" w:firstColumn="1" w:lastColumn="0" w:noHBand="0" w:noVBand="1"/>
        <w:tblDescription w:val="Tableau de disposition d’invitation à un événement"/>
      </w:tblPr>
      <w:tblGrid>
        <w:gridCol w:w="5392"/>
        <w:gridCol w:w="5390"/>
      </w:tblGrid>
      <w:tr w:rsidR="001B0E83" w:rsidTr="00E9531C">
        <w:trPr>
          <w:cantSplit/>
          <w:trHeight w:hRule="exact" w:val="6331"/>
        </w:trPr>
        <w:tc>
          <w:tcPr>
            <w:tcW w:w="5391" w:type="dxa"/>
            <w:tcMar>
              <w:left w:w="792" w:type="dxa"/>
              <w:bottom w:w="1296" w:type="dxa"/>
              <w:right w:w="1397" w:type="dxa"/>
            </w:tcMar>
            <w:vAlign w:val="center"/>
          </w:tcPr>
          <w:p w:rsidR="001B0E83" w:rsidRPr="00730CA0" w:rsidRDefault="00413DCF" w:rsidP="00413DCF">
            <w:pPr>
              <w:pStyle w:val="Titre"/>
              <w:spacing w:after="0"/>
            </w:pPr>
            <w:sdt>
              <w:sdtPr>
                <w:alias w:val="Entrez le nom de l’événement :"/>
                <w:tag w:val="Entrez le nom de l’événement :"/>
                <w:id w:val="105627502"/>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B0E83" w:rsidRPr="00730CA0">
                  <w:rPr>
                    <w:lang w:bidi="fr-FR"/>
                  </w:rPr>
                  <w:t>NOM D’ÉVÉNEMENT</w:t>
                </w:r>
              </w:sdtContent>
            </w:sdt>
          </w:p>
          <w:sdt>
            <w:sdtPr>
              <w:alias w:val="Entrez la date :"/>
              <w:tag w:val="Entrez la date :"/>
              <w:id w:val="-2089603022"/>
              <w:placeholder>
                <w:docPart w:val="04A087C5DD504656A825C986BB5718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Titre1"/>
                </w:pPr>
                <w:r w:rsidRPr="00730CA0">
                  <w:rPr>
                    <w:lang w:bidi="fr-FR"/>
                  </w:rPr>
                  <w:t>Date</w:t>
                </w:r>
              </w:p>
            </w:sdtContent>
          </w:sdt>
          <w:sdt>
            <w:sdtPr>
              <w:alias w:val="Entrez l’heure :"/>
              <w:tag w:val="Entrez l’heure :"/>
              <w:id w:val="-422185048"/>
              <w:placeholder>
                <w:docPart w:val="7336384E14A84F1ABC77251EF2408FC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E9531C">
                <w:pPr>
                  <w:pStyle w:val="Titre1"/>
                  <w:spacing w:after="120"/>
                </w:pPr>
                <w:r w:rsidRPr="00730CA0">
                  <w:rPr>
                    <w:lang w:bidi="fr-FR"/>
                  </w:rPr>
                  <w:t>Heure</w:t>
                </w:r>
              </w:p>
            </w:sdtContent>
          </w:sdt>
          <w:p w:rsidR="00381EBD" w:rsidRDefault="00413DCF" w:rsidP="00381EBD">
            <w:sdt>
              <w:sdtPr>
                <w:alias w:val="Entrez la description de l’événement :"/>
                <w:tag w:val="Entrez la description de l’événement :"/>
                <w:id w:val="2079629178"/>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fr-FR"/>
                  </w:rPr>
                  <w:t>Fournissez des informations supplémentaires sur votre événement ici. Vous pouvez partager des informations sur votre organisation, ce que vous prévoyez pour l’événement, ou des éléments que les participants devraient apporter. Si vous n’avez pas d’informations supplémentaire à communiquer concernant votre événement, supprimez ce texte.</w:t>
                </w:r>
              </w:sdtContent>
            </w:sdt>
          </w:p>
          <w:sdt>
            <w:sdtPr>
              <w:alias w:val="Entrez le nom de la rue et la ville :"/>
              <w:tag w:val="Entrez le nom de la rue et la ville :"/>
              <w:id w:val="2072079597"/>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rsidP="00413DCF">
                <w:pPr>
                  <w:pStyle w:val="Adresse"/>
                  <w:spacing w:after="0"/>
                </w:pPr>
                <w:r>
                  <w:rPr>
                    <w:lang w:bidi="fr-FR"/>
                  </w:rPr>
                  <w:t>Nom de la rue | Ville</w:t>
                </w:r>
              </w:p>
            </w:sdtContent>
          </w:sdt>
          <w:p w:rsidR="00381EBD" w:rsidRPr="00381EBD" w:rsidRDefault="00413DCF" w:rsidP="00413DCF">
            <w:pPr>
              <w:pStyle w:val="Titre2"/>
              <w:spacing w:after="320"/>
            </w:pPr>
            <w:sdt>
              <w:sdtPr>
                <w:alias w:val="Entrez le nom de société :"/>
                <w:tag w:val="Entrez le nom de la société :"/>
                <w:id w:val="227269183"/>
                <w:placeholder>
                  <w:docPart w:val="81ACAC9EE7FD4D3E9DEED3FB45D730B9"/>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1B0E83" w:rsidRPr="001B0E83">
                  <w:rPr>
                    <w:lang w:bidi="fr-FR"/>
                  </w:rPr>
                  <w:t>Nom de la société</w:t>
                </w:r>
              </w:sdtContent>
            </w:sdt>
          </w:p>
        </w:tc>
        <w:tc>
          <w:tcPr>
            <w:tcW w:w="5390" w:type="dxa"/>
            <w:tcMar>
              <w:left w:w="1397" w:type="dxa"/>
              <w:bottom w:w="1296" w:type="dxa"/>
              <w:right w:w="792" w:type="dxa"/>
            </w:tcMar>
            <w:vAlign w:val="center"/>
          </w:tcPr>
          <w:p w:rsidR="001B0E83" w:rsidRDefault="00413DCF" w:rsidP="00413DCF">
            <w:pPr>
              <w:pStyle w:val="Titre"/>
              <w:spacing w:after="0"/>
            </w:pPr>
            <w:sdt>
              <w:sdtPr>
                <w:alias w:val="Entrez le nom de l’événement :"/>
                <w:tag w:val="Entrez le nom de l’événement :"/>
                <w:id w:val="-1346934883"/>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30CA0" w:rsidRPr="00730CA0">
                  <w:rPr>
                    <w:lang w:bidi="fr-FR"/>
                  </w:rPr>
                  <w:t>NOM D’ÉVÉNEMENT</w:t>
                </w:r>
              </w:sdtContent>
            </w:sdt>
          </w:p>
          <w:sdt>
            <w:sdtPr>
              <w:alias w:val="Entrez la date :"/>
              <w:tag w:val="Entrez la date :"/>
              <w:id w:val="-1030408466"/>
              <w:placeholder>
                <w:docPart w:val="0251F8A10402401AB6BCBF4E732E61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Titre1"/>
                </w:pPr>
                <w:r w:rsidRPr="00730CA0">
                  <w:rPr>
                    <w:lang w:bidi="fr-FR"/>
                  </w:rPr>
                  <w:t>Date</w:t>
                </w:r>
              </w:p>
            </w:sdtContent>
          </w:sdt>
          <w:sdt>
            <w:sdtPr>
              <w:alias w:val="Entrez l’heure :"/>
              <w:tag w:val="Entrez l’heure :"/>
              <w:id w:val="-842933164"/>
              <w:placeholder>
                <w:docPart w:val="021CFC53C266421FB72463ABAB0555A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E9531C">
                <w:pPr>
                  <w:pStyle w:val="Titre1"/>
                  <w:spacing w:after="120"/>
                </w:pPr>
                <w:r w:rsidRPr="00730CA0">
                  <w:rPr>
                    <w:lang w:bidi="fr-FR"/>
                  </w:rPr>
                  <w:t>Heure</w:t>
                </w:r>
              </w:p>
            </w:sdtContent>
          </w:sdt>
          <w:p w:rsidR="001B0E83" w:rsidRDefault="00413DCF">
            <w:sdt>
              <w:sdtPr>
                <w:alias w:val="Entrez la description de l’événement :"/>
                <w:tag w:val="Entrez la description de l’événement :"/>
                <w:id w:val="-206185247"/>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730CA0">
                  <w:rPr>
                    <w:lang w:bidi="fr-FR"/>
                  </w:rPr>
                  <w:t>Fournissez des informations supplémentaires sur votre événement ici. Vous pouvez partager des informations sur votre organisation, ce que vous prévoyez pour l’événement, ou des éléments que les participants devraient apporter. Si vous n’avez pas d’informations supplémentaire à communiquer concernant votre événement, supprimez ce texte.</w:t>
                </w:r>
              </w:sdtContent>
            </w:sdt>
          </w:p>
          <w:sdt>
            <w:sdtPr>
              <w:alias w:val="Entrez le nom de la rue et la ville :"/>
              <w:tag w:val="Entrez le nom de la rue et la ville :"/>
              <w:id w:val="41261224"/>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730CA0" w:rsidP="00413DCF">
                <w:pPr>
                  <w:pStyle w:val="Adresse"/>
                  <w:spacing w:after="0"/>
                </w:pPr>
                <w:r>
                  <w:rPr>
                    <w:lang w:bidi="fr-FR"/>
                  </w:rPr>
                  <w:t>Nom de la rue | Ville</w:t>
                </w:r>
              </w:p>
            </w:sdtContent>
          </w:sdt>
          <w:sdt>
            <w:sdtPr>
              <w:alias w:val="Entrez le nom de la société :"/>
              <w:tag w:val="Entrez le nom de la société :"/>
              <w:id w:val="511189467"/>
              <w:placeholder>
                <w:docPart w:val="845DC0B690A8463DBC9FB0837BEDF4A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B0E83" w:rsidRPr="00381EBD" w:rsidRDefault="001B0E83" w:rsidP="00413DCF">
                <w:pPr>
                  <w:pStyle w:val="Titre2"/>
                  <w:spacing w:after="320"/>
                </w:pPr>
                <w:r>
                  <w:rPr>
                    <w:lang w:bidi="fr-FR"/>
                  </w:rPr>
                  <w:t>Nom de la société</w:t>
                </w:r>
              </w:p>
            </w:sdtContent>
          </w:sdt>
        </w:tc>
      </w:tr>
      <w:tr w:rsidR="001B0E83" w:rsidTr="00E9531C">
        <w:trPr>
          <w:cantSplit/>
          <w:trHeight w:hRule="exact" w:val="7212"/>
        </w:trPr>
        <w:tc>
          <w:tcPr>
            <w:tcW w:w="5391" w:type="dxa"/>
            <w:tcMar>
              <w:top w:w="1296" w:type="dxa"/>
              <w:left w:w="792" w:type="dxa"/>
              <w:bottom w:w="360" w:type="dxa"/>
              <w:right w:w="1397" w:type="dxa"/>
            </w:tcMar>
            <w:vAlign w:val="center"/>
          </w:tcPr>
          <w:sdt>
            <w:sdtPr>
              <w:alias w:val="Entrez le nom de l’événement :"/>
              <w:tag w:val="Entrez le nom de l’événement :"/>
              <w:id w:val="1852457539"/>
              <w:placeholder>
                <w:docPart w:val="1840482C85124835A19C910AE1EE2C0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1B0E83" w:rsidRDefault="001B0E83" w:rsidP="00413DCF">
                <w:pPr>
                  <w:pStyle w:val="Titre"/>
                  <w:spacing w:after="0"/>
                </w:pPr>
                <w:r w:rsidRPr="00730CA0">
                  <w:rPr>
                    <w:lang w:bidi="fr-FR"/>
                  </w:rPr>
                  <w:t>NOM D’ÉVÉNEMENT</w:t>
                </w:r>
              </w:p>
            </w:sdtContent>
          </w:sdt>
          <w:sdt>
            <w:sdtPr>
              <w:alias w:val="Entrez la date :"/>
              <w:tag w:val="Entrez la date :"/>
              <w:id w:val="-1221974586"/>
              <w:placeholder>
                <w:docPart w:val="F2BAB45D4B6A4005A97E88247F54736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Titre1"/>
                </w:pPr>
                <w:r w:rsidRPr="00730CA0">
                  <w:rPr>
                    <w:lang w:bidi="fr-FR"/>
                  </w:rPr>
                  <w:t>Date</w:t>
                </w:r>
              </w:p>
            </w:sdtContent>
          </w:sdt>
          <w:sdt>
            <w:sdtPr>
              <w:alias w:val="Entrez l’heure :"/>
              <w:tag w:val="Entrez l’heure :"/>
              <w:id w:val="-752357302"/>
              <w:placeholder>
                <w:docPart w:val="B2F3C73D7C224381941E6CB31E0D796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E9531C">
                <w:pPr>
                  <w:pStyle w:val="Titre1"/>
                  <w:spacing w:after="120"/>
                </w:pPr>
                <w:r w:rsidRPr="00730CA0">
                  <w:rPr>
                    <w:lang w:bidi="fr-FR"/>
                  </w:rPr>
                  <w:t>Heure</w:t>
                </w:r>
              </w:p>
            </w:sdtContent>
          </w:sdt>
          <w:p w:rsidR="001B0E83" w:rsidRDefault="00413DCF">
            <w:sdt>
              <w:sdtPr>
                <w:alias w:val="Entrez la description de l’événement :"/>
                <w:tag w:val="Entrez la description de l’événement :"/>
                <w:id w:val="859327453"/>
                <w:placeholder>
                  <w:docPart w:val="1911332BA05F415D95B1C2AE48DCE19A"/>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fr-FR"/>
                  </w:rPr>
                  <w:t>Fournissez des informations supplémentaires sur votre événement ici. Vous pouvez partager des informations sur votre organisation, ce que vous prévoyez pour l’événement, ou des éléments que les participants devraient apporter. Si vous n’avez pas d’informations supplémentaire à communiquer concernant votre événement, supprimez ce texte.</w:t>
                </w:r>
              </w:sdtContent>
            </w:sdt>
          </w:p>
          <w:sdt>
            <w:sdtPr>
              <w:alias w:val="Entrez le nom de la rue et la ville :"/>
              <w:tag w:val="Entrez le nom de la rue et la ville :"/>
              <w:id w:val="-1093235052"/>
              <w:placeholder>
                <w:docPart w:val="D9843C7A9ECF40C48A208B3520C0455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rsidP="00413DCF">
                <w:pPr>
                  <w:pStyle w:val="Adresse"/>
                  <w:spacing w:after="0"/>
                </w:pPr>
                <w:r>
                  <w:rPr>
                    <w:lang w:bidi="fr-FR"/>
                  </w:rPr>
                  <w:t>Nom de la rue | Ville</w:t>
                </w:r>
              </w:p>
            </w:sdtContent>
          </w:sdt>
          <w:sdt>
            <w:sdtPr>
              <w:alias w:val="Entrez le nom de la société :"/>
              <w:tag w:val="Entrez le nom de la société :"/>
              <w:id w:val="1013179987"/>
              <w:placeholder>
                <w:docPart w:val="90D32CB38579417A9F9980A8EFF286CE"/>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1EBD" w:rsidRPr="00381EBD" w:rsidRDefault="001B0E83" w:rsidP="00413DCF">
                <w:pPr>
                  <w:pStyle w:val="Titre2"/>
                  <w:spacing w:after="320"/>
                </w:pPr>
                <w:r>
                  <w:rPr>
                    <w:lang w:bidi="fr-FR"/>
                  </w:rPr>
                  <w:t>Nom de la société</w:t>
                </w:r>
              </w:p>
            </w:sdtContent>
          </w:sdt>
        </w:tc>
        <w:tc>
          <w:tcPr>
            <w:tcW w:w="5390" w:type="dxa"/>
            <w:tcMar>
              <w:top w:w="1296" w:type="dxa"/>
              <w:left w:w="1397" w:type="dxa"/>
              <w:bottom w:w="360" w:type="dxa"/>
              <w:right w:w="792" w:type="dxa"/>
            </w:tcMar>
            <w:vAlign w:val="center"/>
          </w:tcPr>
          <w:sdt>
            <w:sdtPr>
              <w:alias w:val="Entrez le nom de l’événement :"/>
              <w:tag w:val="Entrez le nom de l’événement :"/>
              <w:id w:val="2079328697"/>
              <w:placeholder>
                <w:docPart w:val="FD4A38470004442FAF00D8E8AE30523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1B0E83" w:rsidRPr="00730CA0" w:rsidRDefault="001B0E83" w:rsidP="00413DCF">
                <w:pPr>
                  <w:pStyle w:val="Titre"/>
                  <w:spacing w:after="0"/>
                </w:pPr>
                <w:r w:rsidRPr="00730CA0">
                  <w:rPr>
                    <w:lang w:bidi="fr-FR"/>
                  </w:rPr>
                  <w:t>NOM D’ÉVÉNEMENT</w:t>
                </w:r>
              </w:p>
            </w:sdtContent>
          </w:sdt>
          <w:sdt>
            <w:sdtPr>
              <w:alias w:val="Entrez la date :"/>
              <w:tag w:val="Entrez la date :"/>
              <w:id w:val="867559447"/>
              <w:placeholder>
                <w:docPart w:val="DD22CC5F6C70428EAAAE2AEA74FCF83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Titre1"/>
                </w:pPr>
                <w:r w:rsidRPr="00730CA0">
                  <w:rPr>
                    <w:lang w:bidi="fr-FR"/>
                  </w:rPr>
                  <w:t>Date</w:t>
                </w:r>
              </w:p>
            </w:sdtContent>
          </w:sdt>
          <w:sdt>
            <w:sdtPr>
              <w:alias w:val="Entrez l’heure :"/>
              <w:tag w:val="Entrez l’heure :"/>
              <w:id w:val="-1281723363"/>
              <w:placeholder>
                <w:docPart w:val="6C56A6CAFAC54D728366C67C351A70D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E9531C">
                <w:pPr>
                  <w:pStyle w:val="Titre1"/>
                  <w:spacing w:after="120"/>
                </w:pPr>
                <w:r w:rsidRPr="00730CA0">
                  <w:rPr>
                    <w:lang w:bidi="fr-FR"/>
                  </w:rPr>
                  <w:t>Heure</w:t>
                </w:r>
              </w:p>
            </w:sdtContent>
          </w:sdt>
          <w:p w:rsidR="001B0E83" w:rsidRDefault="00413DCF">
            <w:sdt>
              <w:sdtPr>
                <w:alias w:val="Entrez la description de l’événement :"/>
                <w:tag w:val="Entrez la description de l’événement :"/>
                <w:id w:val="191124375"/>
                <w:placeholder>
                  <w:docPart w:val="DED76D56EDA54EC5965849053AC7EC84"/>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fr-FR"/>
                  </w:rPr>
                  <w:t>Fournissez des informations supplémentaires sur votre événement ici. Vous pouvez partager des informations sur votre organisation, ce que vous prévoyez pour l’événement, ou des éléments que les participants devraient apporter. Si vous n’avez pas d’informations supplémentaire à communiquer concernant votre événement, supprimez ce texte.</w:t>
                </w:r>
              </w:sdtContent>
            </w:sdt>
          </w:p>
          <w:sdt>
            <w:sdtPr>
              <w:alias w:val="Entrez le nom de la rue et la ville :"/>
              <w:tag w:val="Entrez le nom de la rue et la ville :"/>
              <w:id w:val="762806644"/>
              <w:placeholder>
                <w:docPart w:val="8BE2791428B14B64B2285D4C3E98EFA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rsidP="00413DCF">
                <w:pPr>
                  <w:pStyle w:val="Adresse"/>
                  <w:spacing w:after="0"/>
                </w:pPr>
                <w:r>
                  <w:rPr>
                    <w:lang w:bidi="fr-FR"/>
                  </w:rPr>
                  <w:t>Nom de la rue | Ville</w:t>
                </w:r>
              </w:p>
            </w:sdtContent>
          </w:sdt>
          <w:sdt>
            <w:sdtPr>
              <w:alias w:val="Entrez le nom de la société :"/>
              <w:tag w:val="Entrez le nom de la société :"/>
              <w:id w:val="-1139418408"/>
              <w:placeholder>
                <w:docPart w:val="F09F78B6AC2545AA9A2CB4739D6103B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B0E83" w:rsidRPr="00381EBD" w:rsidRDefault="001B0E83" w:rsidP="00413DCF">
                <w:pPr>
                  <w:pStyle w:val="Titre2"/>
                  <w:spacing w:after="320"/>
                </w:pPr>
                <w:r>
                  <w:rPr>
                    <w:lang w:bidi="fr-FR"/>
                  </w:rPr>
                  <w:t>Nom de la société</w:t>
                </w:r>
              </w:p>
            </w:sdtContent>
          </w:sdt>
        </w:tc>
      </w:tr>
    </w:tbl>
    <w:p w:rsidR="00492EAD" w:rsidRPr="00492EAD" w:rsidRDefault="00492EAD" w:rsidP="00492EAD">
      <w:pPr>
        <w:pStyle w:val="Sansinterligne"/>
      </w:pPr>
    </w:p>
    <w:sectPr w:rsidR="00492EAD" w:rsidRPr="00492EAD" w:rsidSect="00E9531C">
      <w:headerReference w:type="default" r:id="rId8"/>
      <w:pgSz w:w="11906" w:h="16838" w:code="9"/>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D2" w:rsidRDefault="00BD0BD2">
      <w:r>
        <w:separator/>
      </w:r>
    </w:p>
  </w:endnote>
  <w:endnote w:type="continuationSeparator" w:id="0">
    <w:p w:rsidR="00BD0BD2" w:rsidRDefault="00BD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D2" w:rsidRDefault="00BD0BD2">
      <w:r>
        <w:separator/>
      </w:r>
    </w:p>
  </w:footnote>
  <w:footnote w:type="continuationSeparator" w:id="0">
    <w:p w:rsidR="00BD0BD2" w:rsidRDefault="00BD0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06" w:rsidRDefault="00E92A06">
    <w:pPr>
      <w:pStyle w:val="En-tte"/>
    </w:pPr>
    <w:r>
      <w:rPr>
        <w:noProof/>
        <w:sz w:val="6"/>
        <w:szCs w:val="6"/>
        <w:lang w:eastAsia="fr-FR"/>
      </w:rPr>
      <mc:AlternateContent>
        <mc:Choice Requires="wpg">
          <w:drawing>
            <wp:anchor distT="0" distB="0" distL="114300" distR="114300" simplePos="0" relativeHeight="251659264" behindDoc="1" locked="1" layoutInCell="1" allowOverlap="1" wp14:anchorId="32DBC288" wp14:editId="33C2A091">
              <wp:simplePos x="0" y="0"/>
              <wp:positionH relativeFrom="page">
                <wp:posOffset>453390</wp:posOffset>
              </wp:positionH>
              <wp:positionV relativeFrom="page">
                <wp:posOffset>347980</wp:posOffset>
              </wp:positionV>
              <wp:extent cx="6848475" cy="9317355"/>
              <wp:effectExtent l="0" t="0" r="0" b="0"/>
              <wp:wrapNone/>
              <wp:docPr id="4659" name="Groupe 4659" title="Cadre de prospectus orné"/>
              <wp:cNvGraphicFramePr/>
              <a:graphic xmlns:a="http://schemas.openxmlformats.org/drawingml/2006/main">
                <a:graphicData uri="http://schemas.microsoft.com/office/word/2010/wordprocessingGroup">
                  <wpg:wgp>
                    <wpg:cNvGrpSpPr/>
                    <wpg:grpSpPr>
                      <a:xfrm>
                        <a:off x="0" y="0"/>
                        <a:ext cx="6848475" cy="9317355"/>
                        <a:chOff x="0" y="0"/>
                        <a:chExt cx="6853126" cy="9317767"/>
                      </a:xfrm>
                    </wpg:grpSpPr>
                    <wpg:grpSp>
                      <wpg:cNvPr id="2" name="Groupe 2"/>
                      <wpg:cNvGrpSpPr>
                        <a:grpSpLocks noChangeAspect="1"/>
                      </wpg:cNvGrpSpPr>
                      <wpg:grpSpPr>
                        <a:xfrm>
                          <a:off x="0" y="0"/>
                          <a:ext cx="2970204" cy="4294505"/>
                          <a:chOff x="0" y="0"/>
                          <a:chExt cx="2959101" cy="4167188"/>
                        </a:xfrm>
                        <a:solidFill>
                          <a:schemeClr val="accent1"/>
                        </a:solidFill>
                      </wpg:grpSpPr>
                      <wps:wsp>
                        <wps:cNvPr id="61" name="Forme libre 6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62" name="Forme libre 6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63" name="Forme libre 6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64" name="Forme libre 6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69" name="Forme libre 6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70" name="Forme libre 7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71" name="Forme libre 7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72" name="Forme libre 7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73" name="Forme libre 7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74" name="Forme libre 7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75" name="Forme libre 7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76" name="Forme libre 7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77" name="Forme libre 7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78" name="Forme libre 78"/>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79" name="Forme libre 79"/>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80" name="Forme libre 80"/>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81" name="Forme libre 81"/>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82" name="Forme libre 82"/>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83" name="Forme libre 83"/>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84" name="Forme libre 84"/>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85" name="Forme libre 85"/>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86" name="Forme libre 86"/>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87" name="Forme libre 87"/>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88" name="Forme libre 88"/>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89" name="Forme libre 89"/>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90" name="Forme libre 90"/>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91" name="Forme libre 91"/>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92" name="Forme libre 92"/>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93" name="Forme libre 93"/>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94" name="Forme libre 94"/>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95" name="Forme libre 95"/>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96" name="Forme libre 96"/>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97" name="Forme libre 9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98" name="Forme libre 98"/>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99" name="Forme libre 99"/>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00" name="Forme libre 100"/>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01" name="Forme libre 101"/>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02" name="Forme libre 102"/>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03" name="Forme libre 103"/>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04" name="Forme libre 104"/>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05" name="Forme libre 105"/>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06" name="Forme libre 106"/>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07" name="Forme libre 107"/>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08" name="Forme libre 108"/>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109" name="Forme libre 109"/>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110" name="Forme libre 110"/>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111" name="Forme libre 111"/>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112" name="Forme libre 112"/>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113" name="Forme libre 113"/>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114" name="Forme libre 114"/>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orme libre 115"/>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116" name="Forme libre 116"/>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480" name="Groupe 4480"/>
                      <wpg:cNvGrpSpPr>
                        <a:grpSpLocks noChangeAspect="1"/>
                      </wpg:cNvGrpSpPr>
                      <wpg:grpSpPr>
                        <a:xfrm>
                          <a:off x="3871356" y="0"/>
                          <a:ext cx="2969895" cy="4294505"/>
                          <a:chOff x="0" y="0"/>
                          <a:chExt cx="2959101" cy="4167188"/>
                        </a:xfrm>
                        <a:solidFill>
                          <a:schemeClr val="accent1"/>
                        </a:solidFill>
                      </wpg:grpSpPr>
                      <wps:wsp>
                        <wps:cNvPr id="4481" name="Forme libre 448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482" name="Forme libre 448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483" name="Forme libre 448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484" name="Forme libre 448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485" name="Forme libre 448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486" name="Forme libre 448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487" name="Forme libre 448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488" name="Forme libre 448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489" name="Forme libre 448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490" name="Forme libre 449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491" name="Forme libre 449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492" name="Forme libre 449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493" name="Forme libre 449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494" name="Forme libre 449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495" name="Forme libre 449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496" name="Forme libre 449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497" name="Forme libre 449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224" name="Forme 224"/>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225" name="Forme libre 225"/>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226" name="Forme libre 226"/>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227" name="Forme libre 227"/>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228" name="Forme libre 228"/>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229" name="Forme libre 229"/>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230" name="Forme libre 230"/>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32" name="Forme libre 4532"/>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33" name="Forme libre 4533"/>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34" name="Forme libre 4534"/>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35" name="Forme libre 4535"/>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36" name="Forme libre 4536"/>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37" name="Forme libre 4537"/>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38" name="Forme libre 4538"/>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39" name="Forme libre 4539"/>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40" name="Forme libre 4540"/>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41" name="Forme libre 4541"/>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42" name="Forme libre 4542"/>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43" name="Forme libre 4543"/>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127" name="Forme libre 412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117" name="Forme libre 117"/>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118" name="Forme libre 118"/>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19" name="Forme libre 119"/>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20" name="Forme libre 120"/>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21" name="Forme libre 121"/>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22" name="Forme libre 122"/>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23" name="Forme libre 123"/>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24" name="Forme libre 124"/>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25" name="Forme libre 125"/>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26" name="Forme libre 126"/>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27" name="Forme libre 127"/>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441" name="Forme libre 444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442" name="Forme libre 444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443" name="Forme libre 444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444" name="Forme libre 444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445" name="Forme libre 444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446" name="Forme libre 444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7" name="Forme libre 444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544" name="Forme libre 4544"/>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545" name="Groupe 4545"/>
                      <wpg:cNvGrpSpPr>
                        <a:grpSpLocks noChangeAspect="1"/>
                      </wpg:cNvGrpSpPr>
                      <wpg:grpSpPr>
                        <a:xfrm>
                          <a:off x="0" y="5023262"/>
                          <a:ext cx="2970204" cy="4294505"/>
                          <a:chOff x="0" y="0"/>
                          <a:chExt cx="2959101" cy="4167188"/>
                        </a:xfrm>
                        <a:solidFill>
                          <a:schemeClr val="accent1"/>
                        </a:solidFill>
                      </wpg:grpSpPr>
                      <wps:wsp>
                        <wps:cNvPr id="4546" name="Forme libre 4546"/>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547" name="Forme libre 4547"/>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548" name="Forme libre 4548"/>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549" name="Forme libre 4549"/>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550" name="Forme libre 4550"/>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551" name="Forme libre 4551"/>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552" name="Forme libre 4552"/>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553" name="Forme libre 4553"/>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554" name="Forme libre 4554"/>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555" name="Forme libre 4555"/>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556" name="Forme libre 4556"/>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557" name="Forme libre 4557"/>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558" name="Forme libre 4558"/>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559" name="Forme libre 4559"/>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560" name="Forme libre 4560"/>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561" name="Forme libre 4561"/>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562" name="Forme libre 4562"/>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563" name="Forme libre 4563"/>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564" name="Forme libre 4564"/>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565" name="Forme libre 4565"/>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566" name="Forme libre 4566"/>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567" name="Forme libre 4567"/>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568" name="Forme libre 4568"/>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569" name="Forme libre 4569"/>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70" name="Forme libre 4570"/>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71" name="Forme libre 4571"/>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72" name="Forme libre 4572"/>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73" name="Forme libre 4573"/>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74" name="Forme libre 4574"/>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75" name="Forme libre 4575"/>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76" name="Forme libre 4576"/>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77" name="Forme libre 4577"/>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78" name="Forme libre 4578"/>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79" name="Forme libre 4579"/>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80" name="Forme libre 4580"/>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81" name="Forme libre 4581"/>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582" name="Forme libre 4582"/>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583" name="Forme libre 4583"/>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584" name="Forme libre 4584"/>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585" name="Forme libre 4585"/>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586" name="Forme libre 4586"/>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587" name="Forme libre 4587"/>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588" name="Forme libre 4588"/>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589" name="Forme libre 4589"/>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590" name="Forme libre 4590"/>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591" name="Forme libre 4591"/>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592" name="Forme libre 4592"/>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593" name="Forme libre 4593"/>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594" name="Forme libre 4594"/>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595" name="Forme libre 4595"/>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596" name="Forme libre 4596"/>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597" name="Forme libre 4597"/>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598" name="Forme libre 4598"/>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599" name="Forme libre 4599"/>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00" name="Forme libre 4600"/>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01" name="Forme libre 4601"/>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602" name="Groupe 4602"/>
                      <wpg:cNvGrpSpPr>
                        <a:grpSpLocks noChangeAspect="1"/>
                      </wpg:cNvGrpSpPr>
                      <wpg:grpSpPr>
                        <a:xfrm>
                          <a:off x="3883231" y="5023262"/>
                          <a:ext cx="2969895" cy="4294505"/>
                          <a:chOff x="0" y="0"/>
                          <a:chExt cx="2959101" cy="4167188"/>
                        </a:xfrm>
                        <a:solidFill>
                          <a:schemeClr val="accent1"/>
                        </a:solidFill>
                      </wpg:grpSpPr>
                      <wps:wsp>
                        <wps:cNvPr id="4603" name="Forme libre 4603"/>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604" name="Forme libre 4604"/>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605" name="Forme libre 4605"/>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606" name="Forme libre 4606"/>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607" name="Forme libre 4607"/>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608" name="Forme libre 4608"/>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609" name="Forme libre 4609"/>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610" name="Forme libre 4610"/>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611" name="Forme libre 4611"/>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612" name="Forme libre 4612"/>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613" name="Forme libre 4613"/>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614" name="Forme libre 4614"/>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615" name="Forme 4615"/>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616" name="Forme libre 4616"/>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617" name="Forme libre 4617"/>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618" name="Forme libre 4618"/>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619" name="Forme libre 4619"/>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620" name="Forme libre 4620"/>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621" name="Forme libre 4621"/>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622" name="Forme libre 4622"/>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623" name="Forme libre 4623"/>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624" name="Forme libre 4624"/>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625" name="Forme libre 4625"/>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626" name="Forme libre 4626"/>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627" name="Forme libre 4627"/>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628" name="Forme libre 4628"/>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629" name="Forme libre 4629"/>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630" name="Forme libre 4630"/>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631" name="Forme libre 4631"/>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632" name="Forme libre 4632"/>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633" name="Forme libre 4633"/>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634" name="Forme libre 4634"/>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635" name="Forme libre 4635"/>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636" name="Forme libre 4636"/>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637" name="Forme libre 4637"/>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638" name="Forme libre 4638"/>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639" name="Forme libre 4639"/>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640" name="Forme libre 4640"/>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1" name="Forme libre 4641"/>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642" name="Forme libre 4642"/>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643" name="Forme libre 4643"/>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644" name="Forme libre 4644"/>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645" name="Forme libre 4645"/>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646" name="Forme libre 4646"/>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7" name="Forme libre 4647"/>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648" name="Forme libre 4648"/>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649" name="Forme libre 4649"/>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650" name="Forme libre 4650"/>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651" name="Forme libre 465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652" name="Forme libre 465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653" name="Forme libre 465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654" name="Forme libre 465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655" name="Forme libre 465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656" name="Forme libre 465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57" name="Forme libre 465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58" name="Forme libre 4658"/>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page">
                <wp14:pctWidth>88000</wp14:pctWidth>
              </wp14:sizeRelH>
              <wp14:sizeRelV relativeFrom="page">
                <wp14:pctHeight>92600</wp14:pctHeight>
              </wp14:sizeRelV>
            </wp:anchor>
          </w:drawing>
        </mc:Choice>
        <mc:Fallback>
          <w:pict>
            <v:group w14:anchorId="283F8CAA" id="Groupe 4659" o:spid="_x0000_s1026" alt="Titre : Cadre de prospectus orné" style="position:absolute;margin-left:35.7pt;margin-top:27.4pt;width:539.25pt;height:733.65pt;z-index:-251657216;mso-width-percent:880;mso-height-percent:926;mso-position-horizontal-relative:page;mso-position-vertical-relative:page;mso-width-percent:880;mso-height-percent:926" coordsize="68531,9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">
              <v:group id="Groupe 2" o:spid="_x0000_s1027" style="position:absolute;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Forme libre 61" o:spid="_x0000_s1028"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" path="m56,11c72,9,67,27,61,35,49,51,16,42,20,21,,34,43,51,59,40,69,33,74,,56,11e" filled="f" stroked="f">
                  <v:path arrowok="t" o:connecttype="custom" o:connectlocs="176599,34925;192367,111125;63071,66675;186060,127000;176599,34925" o:connectangles="0,0,0,0,0"/>
                </v:shape>
                <v:shape id="Forme libre 62" o:spid="_x0000_s1029"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" path="m5,c,10,35,12,43,10,31,7,16,11,5,e" filled="f" stroked="f">
                  <v:path arrowok="t" o:connecttype="custom" o:connectlocs="15690,0;134938,31750;15690,0" o:connectangles="0,0,0"/>
                </v:shape>
                <v:shape id="Forme libre 63" o:spid="_x0000_s1030"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" path="m34,15c26,15,18,11,14,3,8,8,4,14,,20,3,12,8,5,15,v4,9,16,9,19,15e" filled="f" stroked="f">
                  <v:path arrowok="t" o:connecttype="custom" o:connectlocs="107950,47625;44450,9525;0,63500;47625,0;107950,47625" o:connectangles="0,0,0,0,0"/>
                </v:shape>
                <v:shape id="Forme libre 64" o:spid="_x0000_s1031"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" path="m56,40c72,43,68,25,61,17,49,2,17,9,20,31,,18,44,,59,11v11,8,15,40,-3,29e" filled="f" stroked="f">
                  <v:path arrowok="t" o:connecttype="custom" o:connectlocs="176599,127000;192367,53975;63071,98425;186060,34925;176599,127000" o:connectangles="0,0,0,0,0"/>
                </v:shape>
                <v:shape id="Forme libre 65" o:spid="_x0000_s1032"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" path="m6,12c,1,35,,43,1,32,5,16,,6,12e" filled="f" stroked="f">
                  <v:path arrowok="t" o:connecttype="custom" o:connectlocs="18829,38100;134938,3175;18829,38100" o:connectangles="0,0,0"/>
                </v:shape>
                <v:shape id="Forme libre 66" o:spid="_x0000_s1033"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" path="m35,5c26,6,19,10,15,17,9,13,4,7,,,3,8,9,16,15,21,19,11,32,12,35,5e" filled="f" stroked="f">
                  <v:path arrowok="t" o:connecttype="custom" o:connectlocs="111125,15875;47625,53975;0,0;47625,66675;111125,15875" o:connectangles="0,0,0,0,0"/>
                </v:shape>
                <v:shape id="Forme libre 67" o:spid="_x0000_s1034"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" path="m18,39c2,42,6,24,13,16,25,1,57,8,54,30,73,16,30,,14,10,4,18,,50,18,39e" filled="f" stroked="f">
                  <v:path arrowok="t" o:connecttype="custom" o:connectlocs="56759,123825;40992,50800;170276,95250;44146,31750;56759,123825" o:connectangles="0,0,0,0,0"/>
                </v:shape>
                <v:shape id="Forme libre 68" o:spid="_x0000_s1035"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" path="m37,12c42,1,7,,,1,11,5,27,,37,12e" filled="f" stroked="f">
                  <v:path arrowok="t" o:connecttype="custom" o:connectlocs="116077,38100;0,3175;116077,38100" o:connectangles="0,0,0"/>
                </v:shape>
                <v:shape id="Forme libre 69" o:spid="_x0000_s1036"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" path="m,5v8,1,16,5,20,12c26,13,31,7,35,,31,8,26,16,20,21,15,11,3,12,,5e" filled="f" stroked="f">
                  <v:path arrowok="t" o:connecttype="custom" o:connectlocs="0,15875;63500,53975;111125,0;63500,66675;0,15875" o:connectangles="0,0,0,0,0"/>
                </v:shape>
                <v:shape id="Forme libre 70" o:spid="_x0000_s1037"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" path="m18,11c2,8,7,27,13,35,25,51,58,42,55,20,74,34,31,51,15,40,5,33,,,18,11e" filled="f" stroked="f">
                  <v:path arrowok="t" o:connecttype="custom" o:connectlocs="56764,34925;40996,111125;173445,63500;47303,127000;56764,34925" o:connectangles="0,0,0,0,0"/>
                </v:shape>
                <v:shape id="Forme libre 71" o:spid="_x0000_s1038"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" path="m38,c44,10,8,12,,10,12,7,27,12,38,e" filled="f" stroked="f">
                  <v:path arrowok="t" o:connecttype="custom" o:connectlocs="119279,0;0,31750;119279,0" o:connectangles="0,0,0"/>
                </v:shape>
                <v:shape id="Forme libre 72" o:spid="_x0000_s1039"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" path="m,16c8,16,16,12,20,4v5,5,10,11,14,17c31,13,26,6,19,,15,10,3,10,,16e" filled="f" stroked="f">
                  <v:path arrowok="t" o:connecttype="custom" o:connectlocs="0,50800;63500,12700;107950,66675;60325,0;0,50800" o:connectangles="0,0,0,0,0"/>
                </v:shape>
                <v:shape id="Forme libre 73" o:spid="_x0000_s1040"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Forme libre 74" o:spid="_x0000_s1041"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" path="m5,c1,7,,19,7,24,11,2,41,39,45,10,32,12,14,10,5,e" filled="f" stroked="f">
                  <v:path arrowok="t" o:connecttype="custom" o:connectlocs="15699,0;21978,76200;141288,31750;15699,0" o:connectangles="0,0,0,0"/>
                </v:shape>
                <v:shape id="Forme libre 75" o:spid="_x0000_s1042"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" path="m41,11v3,4,6,9,10,13c43,22,22,10,19,15,15,20,9,33,13,37,8,17,39,41,17,48,8,50,1,38,1,31,,19,11,7,19,v6,7,13,11,22,11e" filled="f" stroked="f">
                  <v:path arrowok="t" o:connecttype="custom" o:connectlocs="130175,34925;161925,76200;60325,47625;41275,117475;53975,152400;3175,98425;60325,0;130175,34925" o:connectangles="0,0,0,0,0,0,0,0"/>
                </v:shape>
                <v:shape id="Forme libre 76" o:spid="_x0000_s1043"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" path="m67,70v9,1,14,-7,16,-16c85,39,74,26,60,21,48,16,33,18,23,26,16,31,,49,15,53,18,,99,50,67,70e" filled="f" stroked="f">
                  <v:path arrowok="t" o:connecttype="custom" o:connectlocs="211651,222250;262194,171450;189538,66675;72656,82550;47385,168275;211651,222250" o:connectangles="0,0,0,0,0,0"/>
                </v:shape>
                <v:shape id="Forme libre 77" o:spid="_x0000_s1044"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" path="m5,38c1,32,,20,7,15,11,37,42,,45,29,32,26,14,28,5,38e" filled="f" stroked="f">
                  <v:path arrowok="t" o:connecttype="custom" o:connectlocs="15699,120650;21978,47625;141288,92075;15699,120650" o:connectangles="0,0,0,0"/>
                </v:shape>
                <v:shape id="Forme libre 78" o:spid="_x0000_s1045"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" path="m40,40v3,-5,6,-9,11,-13c41,29,24,40,19,37,14,33,9,17,12,13,8,34,38,9,16,3,7,,1,12,,20,,32,10,43,19,51,24,44,32,40,40,40e" filled="f" stroked="f">
                  <v:path arrowok="t" o:connecttype="custom" o:connectlocs="127000,127000;161925,85725;60325,117475;38100,41275;50800,9525;0,63500;60325,161925;127000,127000" o:connectangles="0,0,0,0,0,0,0,0"/>
                </v:shape>
                <v:shape id="Forme libre 79" o:spid="_x0000_s1046"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Forme libre 80" o:spid="_x0000_s1047"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" path="m40,38c44,32,45,20,37,15,33,37,3,,,29v13,-3,30,-1,40,9e" filled="f" stroked="f">
                  <v:path arrowok="t" o:connecttype="custom" o:connectlocs="125589,120650;116170,47625;0,92075;125589,120650" o:connectangles="0,0,0,0"/>
                </v:shape>
                <v:shape id="Forme libre 81" o:spid="_x0000_s1048"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orme libre 82" o:spid="_x0000_s1049"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" path="m33,1c23,,18,9,16,17v-2,16,9,29,23,34c51,56,66,54,77,46,83,41,99,23,85,19,81,72,,21,33,1e" filled="f" stroked="f">
                  <v:path arrowok="t" o:connecttype="custom" o:connectlocs="104246,3175;50544,53975;123200,161925;243241,146050;268512,60325;104246,3175" o:connectangles="0,0,0,0,0,0"/>
                </v:shape>
                <v:shape id="Forme libre 83" o:spid="_x0000_s1050"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" path="m40,v4,7,6,18,-2,24c35,2,4,39,,9,13,12,31,11,40,e" filled="f" stroked="f">
                  <v:path arrowok="t" o:connecttype="custom" o:connectlocs="125620,0;119339,76200;0,28575;125620,0" o:connectangles="0,0,0,0"/>
                </v:shape>
                <v:shape id="Forme libre 84" o:spid="_x0000_s1051"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" path="m10,10c7,15,4,20,,23,9,22,27,10,32,14v5,3,9,20,6,23c43,17,12,41,34,48,44,50,50,38,50,31,51,18,40,7,32,,27,7,19,11,10,10e" filled="f" stroked="f">
                  <v:path arrowok="t" o:connecttype="custom" o:connectlocs="31750,31750;0,73025;101600,44450;120650,117475;107950,152400;158750,98425;101600,0;31750,31750" o:connectangles="0,0,0,0,0,0,0,0"/>
                </v:shape>
                <v:shape id="Forme libre 85" o:spid="_x0000_s1052"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" path="m34,45c38,67,12,54,7,43,2,30,7,3,26,7,22,,15,2,10,7,,16,1,38,8,49v7,12,37,16,26,-4e" filled="f" stroked="f">
                  <v:path arrowok="t" o:connecttype="custom" o:connectlocs="106751,142875;21978,136525;81633,22225;31397,22225;25118,155575;106751,142875" o:connectangles="0,0,0,0,0,0"/>
                </v:shape>
                <v:shape id="Forme libre 86" o:spid="_x0000_s1053"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" path="m12,6c2,,1,40,2,46,5,33,,18,12,6e" filled="f" stroked="f">
                  <v:path arrowok="t" o:connecttype="custom" o:connectlocs="38100,19050;6350,146050;38100,19050" o:connectangles="0,0,0"/>
                </v:shape>
                <v:shape id="Forme libre 87" o:spid="_x0000_s1054"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" path="m4,37c4,30,16,18,15,15,15,11,3,3,,,7,4,14,9,19,16,10,21,10,34,4,37e" filled="f" stroked="f">
                  <v:path arrowok="t" o:connecttype="custom" o:connectlocs="12700,117475;47625,47625;0,0;60325,50800;12700,117475" o:connectangles="0,0,0,0,0"/>
                </v:shape>
                <v:shape id="Forme libre 88" o:spid="_x0000_s1055"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" path="m37,22c40,,14,13,10,24,4,38,9,64,28,60,16,80,,34,10,18,17,6,47,2,37,22e" filled="f" stroked="f">
                  <v:path arrowok="t" o:connecttype="custom" o:connectlocs="116226,69850;31412,76200;87955,190500;31412,57150;116226,69850" o:connectangles="0,0,0,0,0"/>
                </v:shape>
                <v:shape id="Forme libre 89" o:spid="_x0000_s1056"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" path="m12,40c2,47,1,6,2,,6,12,,28,12,40e" filled="f" stroked="f">
                  <v:path arrowok="t" o:connecttype="custom" o:connectlocs="38100,127000;6350,0;38100,127000" o:connectangles="0,0,0"/>
                </v:shape>
                <v:shape id="Forme libre 90" o:spid="_x0000_s1057"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" path="m4,c5,7,16,19,15,22,15,27,3,34,,37,7,34,14,28,19,21,10,16,10,3,4,e" filled="f" stroked="f">
                  <v:path arrowok="t" o:connecttype="custom" o:connectlocs="12700,0;47625,69850;0,117475;60325,66675;12700,0" o:connectangles="0,0,0,0,0"/>
                </v:shape>
                <v:shape id="Forme libre 91" o:spid="_x0000_s1058"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" path="m50,67c53,89,21,88,11,74,2,60,,45,4,29,6,21,21,,31,5v9,4,-4,8,-6,9c14,21,12,36,14,48v2,13,26,42,36,19e" filled="f" stroked="f">
                  <v:path arrowok="t" o:connecttype="custom" o:connectlocs="157253,213907;34596,236256;12580,92587;97497,15963;78626,44697;44031,153247;157253,213907" o:connectangles="0,0,0,0,0,0,0"/>
                </v:shape>
                <v:shape id="Forme libre 92" o:spid="_x0000_s1059"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" path="m35,5c29,1,18,,14,8,35,12,,44,27,48,24,34,26,16,35,5e" filled="f" stroked="f">
                  <v:path arrowok="t" o:connecttype="custom" o:connectlocs="109538,15875;43815,25400;84501,152400;109538,15875" o:connectangles="0,0,0,0"/>
                </v:shape>
                <v:shape id="Forme libre 93" o:spid="_x0000_s1060"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orme libre 94" o:spid="_x0000_s1061"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" path="m50,22c53,,20,2,11,16,2,30,,44,4,60v3,8,17,28,27,24c40,80,27,77,25,75,15,68,12,53,14,41,16,28,39,,50,22e" filled="f" stroked="f">
                  <v:path arrowok="t" o:connecttype="custom" o:connectlocs="157253,69850;34596,50800;12580,190500;97497,266700;78626,238125;44031,130175;157253,69850" o:connectangles="0,0,0,0,0,0,0"/>
                </v:shape>
                <v:shape id="Forme libre 95" o:spid="_x0000_s1062"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" path="m36,43c29,47,18,48,14,40,35,37,,4,27,v-3,14,-1,32,9,43e" filled="f" stroked="f">
                  <v:path arrowok="t" o:connecttype="custom" o:connectlocs="112713,136525;43833,127000;84535,0;112713,136525" o:connectangles="0,0,0,0"/>
                </v:shape>
                <v:shape id="Forme libre 96" o:spid="_x0000_s1063"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orme libre 97" o:spid="_x0000_s1064"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" path="m10,45c7,68,35,54,38,41,41,27,38,3,19,7,23,,29,2,35,7v10,9,9,32,2,42c30,61,,65,10,45e" filled="f" stroked="f">
                  <v:path arrowok="t" o:connecttype="custom" o:connectlocs="31397,142875;119310,130175;59655,22225;109891,22225;116170,155575;31397,142875" o:connectangles="0,0,0,0,0,0"/>
                </v:shape>
                <v:shape id="Forme libre 98" o:spid="_x0000_s1065"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" path="m,5c10,,11,39,10,45,6,33,12,16,,5e" filled="f" stroked="f">
                  <v:path arrowok="t" o:connecttype="custom" o:connectlocs="0,15875;31750,142875;0,15875" o:connectangles="0,0,0"/>
                </v:shape>
                <v:shape id="Forme libre 99" o:spid="_x0000_s1066"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" path="m15,37c14,30,3,19,3,16,4,11,16,3,19,,12,4,5,10,,16v9,5,8,18,15,21e" filled="f" stroked="f">
                  <v:path arrowok="t" o:connecttype="custom" o:connectlocs="47625,117475;9525,50800;60325,0;0,50800;47625,117475" o:connectangles="0,0,0,0,0"/>
                </v:shape>
                <v:shape id="Forme libre 100" o:spid="_x0000_s1067"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Forme libre 101" o:spid="_x0000_s1068"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" path="m,40c10,46,11,6,10,,7,13,11,28,,40e" filled="f" stroked="f">
                  <v:path arrowok="t" o:connecttype="custom" o:connectlocs="0,127000;31750,0;0,127000" o:connectangles="0,0,0"/>
                </v:shape>
                <v:shape id="Forme libre 102" o:spid="_x0000_s1069"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" path="m15,c14,7,3,18,3,22v1,5,12,13,16,15c11,34,5,28,,21,9,16,8,3,15,e" filled="f" stroked="f">
                  <v:path arrowok="t" o:connecttype="custom" o:connectlocs="47625,0;9525,69850;60325,117475;0,66675;47625,0" o:connectangles="0,0,0,0,0"/>
                </v:shape>
                <v:shape id="Forme libre 103" o:spid="_x0000_s1070"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" path="m3,66c,88,32,87,42,73,51,59,53,44,48,28,46,20,32,,22,4v-10,4,4,8,6,9c38,21,41,35,39,47,36,60,13,89,3,66e" filled="f" stroked="f">
                  <v:path arrowok="t" o:connecttype="custom" o:connectlocs="9435,210728;132092,233078;150963,89400;69191,12771;88062,41507;122657,150064;9435,210728" o:connectangles="0,0,0,0,0,0,0"/>
                </v:shape>
                <v:shape id="Forme libre 104" o:spid="_x0000_s1071"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" path="m,5c7,1,17,,22,8,1,12,36,44,9,48,11,35,10,16,,5e" filled="f" stroked="f">
                  <v:path arrowok="t" o:connecttype="custom" o:connectlocs="0,15875;68880,25400;28178,152400;0,15875" o:connectangles="0,0,0,0"/>
                </v:shape>
                <v:shape id="Forme libre 105" o:spid="_x0000_s1072"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Forme libre 106" o:spid="_x0000_s1073"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Forme libre 107" o:spid="_x0000_s1074"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" path="m,43v6,5,18,5,22,-3c1,36,36,4,9,,11,14,10,32,,43e" filled="f" stroked="f">
                  <v:path arrowok="t" o:connecttype="custom" o:connectlocs="0,136525;68880,127000;28178,0;0,136525" o:connectangles="0,0,0,0"/>
                </v:shape>
                <v:shape id="Forme libre 108" o:spid="_x0000_s1075"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" path="m9,11c14,8,19,5,22,,20,8,8,31,13,35v6,4,17,11,21,6c25,44,24,32,32,30v12,-3,15,13,8,19c30,58,5,51,2,37,,30,10,22,9,11e" filled="f" stroked="f">
                  <v:path arrowok="t" o:connecttype="custom" o:connectlocs="28271,34925;69107,0;40836,111125;106802,130175;100519,95250;125649,155575;6282,117475;28271,34925" o:connectangles="0,0,0,0,0,0,0,0"/>
                </v:shape>
                <v:shape id="Forme libre 109" o:spid="_x0000_s1076"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orme libre 110" o:spid="_x0000_s1077"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orme libre 111" o:spid="_x0000_s1078"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orme libre 112" o:spid="_x0000_s1079"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orme libre 113" o:spid="_x0000_s1080"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orme libre 114" o:spid="_x0000_s1081"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" path="m33,19c56,171,63,336,18,484v111,-30,234,-27,336,30c247,464,111,479,,505,27,425,31,340,34,256,37,171,33,85,28,v2,6,4,13,5,19e" filled="f" stroked="f">
                  <v:path arrowok="t" o:connecttype="custom" o:connectlocs="104331,60325;56908,1536700;1119188,1631950;0,1603375;107493,812800;88523,0;104331,60325" o:connectangles="0,0,0,0,0,0,0"/>
                </v:shape>
                <v:shape id="Forme libre 115" o:spid="_x0000_s1082"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orme libre 116" o:spid="_x0000_s1083"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oupe 4480" o:spid="_x0000_s1084" style="position:absolute;left:38713;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">
                <o:lock v:ext="edit" aspectratio="t"/>
                <v:shape id="Forme libre 4481" o:spid="_x0000_s1085"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Forme libre 4482" o:spid="_x0000_s1086"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" path="m5,c,10,35,12,43,10,31,7,16,11,5,e" filled="f" stroked="f">
                  <v:path arrowok="t" o:connecttype="custom" o:connectlocs="15690,0;134938,31750;15690,0" o:connectangles="0,0,0"/>
                </v:shape>
                <v:shape id="Forme libre 4483" o:spid="_x0000_s1087"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" path="m34,15c26,15,18,11,14,3,8,8,4,14,,20,3,12,8,5,15,v4,9,16,9,19,15e" filled="f" stroked="f">
                  <v:path arrowok="t" o:connecttype="custom" o:connectlocs="107950,47625;44450,9525;0,63500;47625,0;107950,47625" o:connectangles="0,0,0,0,0"/>
                </v:shape>
                <v:shape id="Forme libre 4484" o:spid="_x0000_s1088"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Forme libre 4485" o:spid="_x0000_s1089"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" path="m6,12c,1,35,,43,1,32,5,16,,6,12e" filled="f" stroked="f">
                  <v:path arrowok="t" o:connecttype="custom" o:connectlocs="18829,38100;134938,3175;18829,38100" o:connectangles="0,0,0"/>
                </v:shape>
                <v:shape id="Forme libre 4486" o:spid="_x0000_s1090"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" path="m35,5c26,6,19,10,15,17,9,13,4,7,,,3,8,9,16,15,21,19,11,32,12,35,5e" filled="f" stroked="f">
                  <v:path arrowok="t" o:connecttype="custom" o:connectlocs="111125,15875;47625,53975;0,0;47625,66675;111125,15875" o:connectangles="0,0,0,0,0"/>
                </v:shape>
                <v:shape id="Forme libre 4487" o:spid="_x0000_s1091"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" path="m18,39c2,42,6,24,13,16,25,1,57,8,54,30,73,16,30,,14,10,4,18,,50,18,39e" filled="f" stroked="f">
                  <v:path arrowok="t" o:connecttype="custom" o:connectlocs="56759,123825;40992,50800;170276,95250;44146,31750;56759,123825" o:connectangles="0,0,0,0,0"/>
                </v:shape>
                <v:shape id="Forme libre 4488" o:spid="_x0000_s1092"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" path="m37,12c42,1,7,,,1,11,5,27,,37,12e" filled="f" stroked="f">
                  <v:path arrowok="t" o:connecttype="custom" o:connectlocs="116077,38100;0,3175;116077,38100" o:connectangles="0,0,0"/>
                </v:shape>
                <v:shape id="Forme libre 4489" o:spid="_x0000_s1093"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" path="m,5v8,1,16,5,20,12c26,13,31,7,35,,31,8,26,16,20,21,15,11,3,12,,5e" filled="f" stroked="f">
                  <v:path arrowok="t" o:connecttype="custom" o:connectlocs="0,15875;63500,53975;111125,0;63500,66675;0,15875" o:connectangles="0,0,0,0,0"/>
                </v:shape>
                <v:shape id="Forme libre 4490" o:spid="_x0000_s1094"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" path="m18,11c2,8,7,27,13,35,25,51,58,42,55,20,74,34,31,51,15,40,5,33,,,18,11e" filled="f" stroked="f">
                  <v:path arrowok="t" o:connecttype="custom" o:connectlocs="56764,34925;40996,111125;173445,63500;47303,127000;56764,34925" o:connectangles="0,0,0,0,0"/>
                </v:shape>
                <v:shape id="Forme libre 4491" o:spid="_x0000_s1095"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" path="m38,c44,10,8,12,,10,12,7,27,12,38,e" filled="f" stroked="f">
                  <v:path arrowok="t" o:connecttype="custom" o:connectlocs="119279,0;0,31750;119279,0" o:connectangles="0,0,0"/>
                </v:shape>
                <v:shape id="Forme libre 4492" o:spid="_x0000_s1096"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" path="m,16c8,16,16,12,20,4v5,5,10,11,14,17c31,13,26,6,19,,15,10,3,10,,16e" filled="f" stroked="f">
                  <v:path arrowok="t" o:connecttype="custom" o:connectlocs="0,50800;63500,12700;107950,66675;60325,0;0,50800" o:connectangles="0,0,0,0,0"/>
                </v:shape>
                <v:shape id="Forme libre 4493" o:spid="_x0000_s1097"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" path="m66,1c76,,81,9,82,17,85,33,73,45,60,51,48,56,33,54,22,46,16,41,,23,14,19,18,72,99,21,66,1e" filled="f" stroked="f">
                  <v:path arrowok="t" o:connecttype="custom" o:connectlocs="208492,3175;259036,53975;189538,161925;69497,146050;44226,60325;208492,3175" o:connectangles="0,0,0,0,0,0"/>
                </v:shape>
                <v:shape id="Forme libre 4494" o:spid="_x0000_s1098"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" path="m5,c1,7,,19,7,24,11,2,41,39,45,10,32,12,14,10,5,e" filled="f" stroked="f">
                  <v:path arrowok="t" o:connecttype="custom" o:connectlocs="15699,0;21978,76200;141288,31750;15699,0" o:connectangles="0,0,0,0"/>
                </v:shape>
                <v:shape id="Forme libre 4495" o:spid="_x0000_s1099"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Forme libre 4496" o:spid="_x0000_s1100"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" path="m67,70v9,1,14,-7,16,-16c85,39,74,26,60,21,48,16,33,18,23,26,16,31,,49,15,53,18,,99,50,67,70e" filled="f" stroked="f">
                  <v:path arrowok="t" o:connecttype="custom" o:connectlocs="211651,222250;262194,171450;189538,66675;72656,82550;47385,168275;211651,222250" o:connectangles="0,0,0,0,0,0"/>
                </v:shape>
                <v:shape id="Forme libre 4497" o:spid="_x0000_s1101"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" path="m5,38c1,32,,20,7,15,11,37,42,,45,29,32,26,14,28,5,38e" filled="f" stroked="f">
                  <v:path arrowok="t" o:connecttype="custom" o:connectlocs="15699,120650;21978,47625;141288,92075;15699,120650" o:connectangles="0,0,0,0"/>
                </v:shape>
                <v:shape id="Forme 224" o:spid="_x0000_s1102"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" path="m40,40v3,-5,6,-9,11,-13c41,29,24,40,19,37,14,33,9,17,12,13,8,34,38,9,16,3,7,,1,12,,20,,32,10,43,19,51,24,44,32,40,40,40e" filled="f" stroked="f">
                  <v:path arrowok="t" o:connecttype="custom" o:connectlocs="127000,127000;161925,85725;60325,117475;38100,41275;50800,9525;0,63500;60325,161925;127000,127000" o:connectangles="0,0,0,0,0,0,0,0"/>
                </v:shape>
                <v:shape id="Forme libre 225" o:spid="_x0000_s1103"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Forme libre 226" o:spid="_x0000_s1104"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" path="m40,38c44,32,45,20,37,15,33,37,3,,,29v13,-3,30,-1,40,9e" filled="f" stroked="f">
                  <v:path arrowok="t" o:connecttype="custom" o:connectlocs="125589,120650;116170,47625;0,92075;125589,120650" o:connectangles="0,0,0,0"/>
                </v:shape>
                <v:shape id="Forme libre 227" o:spid="_x0000_s1105"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orme libre 228" o:spid="_x0000_s1106"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" path="m33,1c23,,18,9,16,17v-2,16,9,29,23,34c51,56,66,54,77,46,83,41,99,23,85,19,81,72,,21,33,1e" filled="f" stroked="f">
                  <v:path arrowok="t" o:connecttype="custom" o:connectlocs="104246,3175;50544,53975;123200,161925;243241,146050;268512,60325;104246,3175" o:connectangles="0,0,0,0,0,0"/>
                </v:shape>
                <v:shape id="Forme libre 229" o:spid="_x0000_s1107"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" path="m40,v4,7,6,18,-2,24c35,2,4,39,,9,13,12,31,11,40,e" filled="f" stroked="f">
                  <v:path arrowok="t" o:connecttype="custom" o:connectlocs="125620,0;119339,76200;0,28575;125620,0" o:connectangles="0,0,0,0"/>
                </v:shape>
                <v:shape id="Forme libre 230" o:spid="_x0000_s1108"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" path="m10,10c7,15,4,20,,23,9,22,27,10,32,14v5,3,9,20,6,23c43,17,12,41,34,48,44,50,50,38,50,31,51,18,40,7,32,,27,7,19,11,10,10e" filled="f" stroked="f">
                  <v:path arrowok="t" o:connecttype="custom" o:connectlocs="31750,31750;0,73025;101600,44450;120650,117475;107950,152400;158750,98425;101600,0;31750,31750" o:connectangles="0,0,0,0,0,0,0,0"/>
                </v:shape>
                <v:shape id="Forme libre 4532" o:spid="_x0000_s1109"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" path="m34,45c38,67,12,54,7,43,2,30,7,3,26,7,22,,15,2,10,7,,16,1,38,8,49v7,12,37,16,26,-4e" filled="f" stroked="f">
                  <v:path arrowok="t" o:connecttype="custom" o:connectlocs="106751,142875;21978,136525;81633,22225;31397,22225;25118,155575;106751,142875" o:connectangles="0,0,0,0,0,0"/>
                </v:shape>
                <v:shape id="Forme libre 4533" o:spid="_x0000_s1110"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" path="m12,6c2,,1,40,2,46,5,33,,18,12,6e" filled="f" stroked="f">
                  <v:path arrowok="t" o:connecttype="custom" o:connectlocs="38100,19050;6350,146050;38100,19050" o:connectangles="0,0,0"/>
                </v:shape>
                <v:shape id="Forme libre 4534" o:spid="_x0000_s1111"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" path="m4,37c4,30,16,18,15,15,15,11,3,3,,,7,4,14,9,19,16,10,21,10,34,4,37e" filled="f" stroked="f">
                  <v:path arrowok="t" o:connecttype="custom" o:connectlocs="12700,117475;47625,47625;0,0;60325,50800;12700,117475" o:connectangles="0,0,0,0,0"/>
                </v:shape>
                <v:shape id="Forme libre 4535" o:spid="_x0000_s1112"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Forme libre 4536" o:spid="_x0000_s1113"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" path="m12,40c2,47,1,6,2,,6,12,,28,12,40e" filled="f" stroked="f">
                  <v:path arrowok="t" o:connecttype="custom" o:connectlocs="38100,127000;6350,0;38100,127000" o:connectangles="0,0,0"/>
                </v:shape>
                <v:shape id="Forme libre 4537" o:spid="_x0000_s1114"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" path="m4,c5,7,16,19,15,22,15,27,3,34,,37,7,34,14,28,19,21,10,16,10,3,4,e" filled="f" stroked="f">
                  <v:path arrowok="t" o:connecttype="custom" o:connectlocs="12700,0;47625,69850;0,117475;60325,66675;12700,0" o:connectangles="0,0,0,0,0"/>
                </v:shape>
                <v:shape id="Forme libre 4538" o:spid="_x0000_s1115"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" path="m50,67c53,89,21,88,11,74,2,60,,45,4,29,6,21,21,,31,5v9,4,-4,8,-6,9c14,21,12,36,14,48v2,13,26,42,36,19e" filled="f" stroked="f">
                  <v:path arrowok="t" o:connecttype="custom" o:connectlocs="157253,213907;34596,236256;12580,92587;97497,15963;78626,44697;44031,153247;157253,213907" o:connectangles="0,0,0,0,0,0,0"/>
                </v:shape>
                <v:shape id="Forme libre 4539" o:spid="_x0000_s1116"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" path="m35,5c29,1,18,,14,8,35,12,,44,27,48,24,34,26,16,35,5e" filled="f" stroked="f">
                  <v:path arrowok="t" o:connecttype="custom" o:connectlocs="109538,15875;43815,25400;84501,152400;109538,15875" o:connectangles="0,0,0,0"/>
                </v:shape>
                <v:shape id="Forme libre 4540" o:spid="_x0000_s1117"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orme libre 4541" o:spid="_x0000_s1118"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" path="m50,22c53,,20,2,11,16,2,30,,44,4,60v3,8,17,28,27,24c40,80,27,77,25,75,15,68,12,53,14,41,16,28,39,,50,22e" filled="f" stroked="f">
                  <v:path arrowok="t" o:connecttype="custom" o:connectlocs="157253,69850;34596,50800;12580,190500;97497,266700;78626,238125;44031,130175;157253,69850" o:connectangles="0,0,0,0,0,0,0"/>
                </v:shape>
                <v:shape id="Forme libre 4542" o:spid="_x0000_s1119"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" path="m36,43c29,47,18,48,14,40,35,37,,4,27,v-3,14,-1,32,9,43e" filled="f" stroked="f">
                  <v:path arrowok="t" o:connecttype="custom" o:connectlocs="112713,136525;43833,127000;84535,0;112713,136525" o:connectangles="0,0,0,0"/>
                </v:shape>
                <v:shape id="Forme libre 4543" o:spid="_x0000_s1120"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orme libre 4127" o:spid="_x0000_s1121"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Forme libre 117" o:spid="_x0000_s1122"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" path="m,5c10,,11,39,10,45,6,33,12,16,,5e" filled="f" stroked="f">
                  <v:path arrowok="t" o:connecttype="custom" o:connectlocs="0,15875;31750,142875;0,15875" o:connectangles="0,0,0"/>
                </v:shape>
                <v:shape id="Forme libre 118" o:spid="_x0000_s1123"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" path="m15,37c14,30,3,19,3,16,4,11,16,3,19,,12,4,5,10,,16v9,5,8,18,15,21e" filled="f" stroked="f">
                  <v:path arrowok="t" o:connecttype="custom" o:connectlocs="47625,117475;9525,50800;60325,0;0,50800;47625,117475" o:connectangles="0,0,0,0,0"/>
                </v:shape>
                <v:shape id="Forme libre 119" o:spid="_x0000_s1124"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" path="m10,22c7,,32,13,37,24v6,14,1,40,-18,37c23,67,29,65,34,60,45,51,44,29,37,18,29,6,,2,10,22e" filled="f" stroked="f">
                  <v:path arrowok="t" o:connecttype="custom" o:connectlocs="31397,69850;116170,76200;59655,193675;106751,190500;116170,57150;31397,69850" o:connectangles="0,0,0,0,0,0"/>
                </v:shape>
                <v:shape id="Forme libre 120" o:spid="_x0000_s1125"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" path="m,40c10,46,11,6,10,,7,13,11,28,,40e" filled="f" stroked="f">
                  <v:path arrowok="t" o:connecttype="custom" o:connectlocs="0,127000;31750,0;0,127000" o:connectangles="0,0,0"/>
                </v:shape>
                <v:shape id="Forme libre 121" o:spid="_x0000_s1126"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" path="m15,c14,7,3,18,3,22v1,5,12,13,16,15c11,34,5,28,,21,9,16,8,3,15,e" filled="f" stroked="f">
                  <v:path arrowok="t" o:connecttype="custom" o:connectlocs="47625,0;9525,69850;60325,117475;0,66675;47625,0" o:connectangles="0,0,0,0,0"/>
                </v:shape>
                <v:shape id="Forme libre 122" o:spid="_x0000_s1127"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Forme libre 123" o:spid="_x0000_s1128"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" path="m,5c7,1,17,,22,8,1,12,36,44,9,48,11,35,10,16,,5e" filled="f" stroked="f">
                  <v:path arrowok="t" o:connecttype="custom" o:connectlocs="0,15875;68880,25400;28178,152400;0,15875" o:connectangles="0,0,0,0"/>
                </v:shape>
                <v:shape id="Forme libre 124" o:spid="_x0000_s1129"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Forme libre 125" o:spid="_x0000_s1130"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Forme libre 126" o:spid="_x0000_s1131"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" path="m,43v6,5,18,5,22,-3c1,36,36,4,9,,11,14,10,32,,43e" filled="f" stroked="f">
                  <v:path arrowok="t" o:connecttype="custom" o:connectlocs="0,136525;68880,127000;28178,0;0,136525" o:connectangles="0,0,0,0"/>
                </v:shape>
                <v:shape id="Forme libre 127" o:spid="_x0000_s1132"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" path="m9,11c14,8,19,5,22,,20,8,8,31,13,35v6,4,17,11,21,6c25,44,24,32,32,30v12,-3,15,13,8,19c30,58,5,51,2,37,,30,10,22,9,11e" filled="f" stroked="f">
                  <v:path arrowok="t" o:connecttype="custom" o:connectlocs="28271,34925;69107,0;40836,111125;106802,130175;100519,95250;125649,155575;6282,117475;28271,34925" o:connectangles="0,0,0,0,0,0,0,0"/>
                </v:shape>
                <v:shape id="Forme libre 4441" o:spid="_x0000_s1133"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orme libre 4442" o:spid="_x0000_s1134"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orme libre 4443" o:spid="_x0000_s1135"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orme libre 4444" o:spid="_x0000_s1136"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orme libre 4445" o:spid="_x0000_s1137"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orme libre 4446" o:spid="_x0000_s1138"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Forme libre 4447" o:spid="_x0000_s1139"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orme libre 4544" o:spid="_x0000_s1140"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oupe 4545" o:spid="_x0000_s1141" style="position:absolute;top:50232;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">
                <o:lock v:ext="edit" aspectratio="t"/>
                <v:shape id="Forme libre 4546" o:spid="_x0000_s1142"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" path="m56,11c72,9,67,27,61,35,49,51,16,42,20,21,,34,43,51,59,40,69,33,74,,56,11e" filled="f" stroked="f">
                  <v:path arrowok="t" o:connecttype="custom" o:connectlocs="176599,34925;192367,111125;63071,66675;186060,127000;176599,34925" o:connectangles="0,0,0,0,0"/>
                </v:shape>
                <v:shape id="Forme libre 4547" o:spid="_x0000_s1143"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" path="m5,c,10,35,12,43,10,31,7,16,11,5,e" filled="f" stroked="f">
                  <v:path arrowok="t" o:connecttype="custom" o:connectlocs="15690,0;134938,31750;15690,0" o:connectangles="0,0,0"/>
                </v:shape>
                <v:shape id="Forme libre 4548" o:spid="_x0000_s1144"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" path="m34,15c26,15,18,11,14,3,8,8,4,14,,20,3,12,8,5,15,v4,9,16,9,19,15e" filled="f" stroked="f">
                  <v:path arrowok="t" o:connecttype="custom" o:connectlocs="107950,47625;44450,9525;0,63500;47625,0;107950,47625" o:connectangles="0,0,0,0,0"/>
                </v:shape>
                <v:shape id="Forme libre 4549" o:spid="_x0000_s1145"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Forme libre 4550" o:spid="_x0000_s1146"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" path="m6,12c,1,35,,43,1,32,5,16,,6,12e" filled="f" stroked="f">
                  <v:path arrowok="t" o:connecttype="custom" o:connectlocs="18829,38100;134938,3175;18829,38100" o:connectangles="0,0,0"/>
                </v:shape>
                <v:shape id="Forme libre 4551" o:spid="_x0000_s1147"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" path="m35,5c26,6,19,10,15,17,9,13,4,7,,,3,8,9,16,15,21,19,11,32,12,35,5e" filled="f" stroked="f">
                  <v:path arrowok="t" o:connecttype="custom" o:connectlocs="111125,15875;47625,53975;0,0;47625,66675;111125,15875" o:connectangles="0,0,0,0,0"/>
                </v:shape>
                <v:shape id="Forme libre 4552" o:spid="_x0000_s1148"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Forme libre 4553" o:spid="_x0000_s1149"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" path="m37,12c42,1,7,,,1,11,5,27,,37,12e" filled="f" stroked="f">
                  <v:path arrowok="t" o:connecttype="custom" o:connectlocs="116077,38100;0,3175;116077,38100" o:connectangles="0,0,0"/>
                </v:shape>
                <v:shape id="Forme libre 4554" o:spid="_x0000_s1150"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" path="m,5v8,1,16,5,20,12c26,13,31,7,35,,31,8,26,16,20,21,15,11,3,12,,5e" filled="f" stroked="f">
                  <v:path arrowok="t" o:connecttype="custom" o:connectlocs="0,15875;63500,53975;111125,0;63500,66675;0,15875" o:connectangles="0,0,0,0,0"/>
                </v:shape>
                <v:shape id="Forme libre 4555" o:spid="_x0000_s1151"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" path="m18,11c2,8,7,27,13,35,25,51,58,42,55,20,74,34,31,51,15,40,5,33,,,18,11e" filled="f" stroked="f">
                  <v:path arrowok="t" o:connecttype="custom" o:connectlocs="56764,34925;40996,111125;173445,63500;47303,127000;56764,34925" o:connectangles="0,0,0,0,0"/>
                </v:shape>
                <v:shape id="Forme libre 4556" o:spid="_x0000_s1152"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" path="m38,c44,10,8,12,,10,12,7,27,12,38,e" filled="f" stroked="f">
                  <v:path arrowok="t" o:connecttype="custom" o:connectlocs="119279,0;0,31750;119279,0" o:connectangles="0,0,0"/>
                </v:shape>
                <v:shape id="Forme libre 4557" o:spid="_x0000_s1153"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" path="m,16c8,16,16,12,20,4v5,5,10,11,14,17c31,13,26,6,19,,15,10,3,10,,16e" filled="f" stroked="f">
                  <v:path arrowok="t" o:connecttype="custom" o:connectlocs="0,50800;63500,12700;107950,66675;60325,0;0,50800" o:connectangles="0,0,0,0,0"/>
                </v:shape>
                <v:shape id="Forme libre 4558" o:spid="_x0000_s1154"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" path="m66,1c76,,81,9,82,17,85,33,73,45,60,51,48,56,33,54,22,46,16,41,,23,14,19,18,72,99,21,66,1e" filled="f" stroked="f">
                  <v:path arrowok="t" o:connecttype="custom" o:connectlocs="208492,3175;259036,53975;189538,161925;69497,146050;44226,60325;208492,3175" o:connectangles="0,0,0,0,0,0"/>
                </v:shape>
                <v:shape id="Forme libre 4559" o:spid="_x0000_s1155"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" path="m5,c1,7,,19,7,24,11,2,41,39,45,10,32,12,14,10,5,e" filled="f" stroked="f">
                  <v:path arrowok="t" o:connecttype="custom" o:connectlocs="15699,0;21978,76200;141288,31750;15699,0" o:connectangles="0,0,0,0"/>
                </v:shape>
                <v:shape id="Forme libre 4560" o:spid="_x0000_s1156"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" path="m41,11v3,4,6,9,10,13c43,22,22,10,19,15,15,20,9,33,13,37,8,17,39,41,17,48,8,50,1,38,1,31,,19,11,7,19,v6,7,13,11,22,11e" filled="f" stroked="f">
                  <v:path arrowok="t" o:connecttype="custom" o:connectlocs="130175,34925;161925,76200;60325,47625;41275,117475;53975,152400;3175,98425;60325,0;130175,34925" o:connectangles="0,0,0,0,0,0,0,0"/>
                </v:shape>
                <v:shape id="Forme libre 4561" o:spid="_x0000_s1157"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" path="m67,70v9,1,14,-7,16,-16c85,39,74,26,60,21,48,16,33,18,23,26,16,31,,49,15,53,18,,99,50,67,70e" filled="f" stroked="f">
                  <v:path arrowok="t" o:connecttype="custom" o:connectlocs="211651,222250;262194,171450;189538,66675;72656,82550;47385,168275;211651,222250" o:connectangles="0,0,0,0,0,0"/>
                </v:shape>
                <v:shape id="Forme libre 4562" o:spid="_x0000_s1158"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" path="m5,38c1,32,,20,7,15,11,37,42,,45,29,32,26,14,28,5,38e" filled="f" stroked="f">
                  <v:path arrowok="t" o:connecttype="custom" o:connectlocs="15699,120650;21978,47625;141288,92075;15699,120650" o:connectangles="0,0,0,0"/>
                </v:shape>
                <v:shape id="Forme libre 4563" o:spid="_x0000_s1159"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" path="m40,40v3,-5,6,-9,11,-13c41,29,24,40,19,37,14,33,9,17,12,13,8,34,38,9,16,3,7,,1,12,,20,,32,10,43,19,51,24,44,32,40,40,40e" filled="f" stroked="f">
                  <v:path arrowok="t" o:connecttype="custom" o:connectlocs="127000,127000;161925,85725;60325,117475;38100,41275;50800,9525;0,63500;60325,161925;127000,127000" o:connectangles="0,0,0,0,0,0,0,0"/>
                </v:shape>
                <v:shape id="Forme libre 4564" o:spid="_x0000_s1160"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" path="m32,70c22,72,17,63,16,54,13,39,25,26,38,21v13,-5,28,-3,38,5c82,31,98,49,84,53,79,,,51,32,70e" filled="f" stroked="f">
                  <v:path arrowok="t" o:connecttype="custom" o:connectlocs="101082,222250;50541,171450;120035,66675;240069,82550;265340,168275;101082,222250" o:connectangles="0,0,0,0,0,0"/>
                </v:shape>
                <v:shape id="Forme libre 4565" o:spid="_x0000_s1161"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" path="m40,38c44,32,45,20,37,15,33,37,3,,,29v13,-3,30,-1,40,9e" filled="f" stroked="f">
                  <v:path arrowok="t" o:connecttype="custom" o:connectlocs="125589,120650;116170,47625;0,92075;125589,120650" o:connectangles="0,0,0,0"/>
                </v:shape>
                <v:shape id="Forme libre 4566" o:spid="_x0000_s1162"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orme libre 4567" o:spid="_x0000_s1163"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" path="m33,1c23,,18,9,16,17v-2,16,9,29,23,34c51,56,66,54,77,46,83,41,99,23,85,19,81,72,,21,33,1e" filled="f" stroked="f">
                  <v:path arrowok="t" o:connecttype="custom" o:connectlocs="104246,3175;50544,53975;123200,161925;243241,146050;268512,60325;104246,3175" o:connectangles="0,0,0,0,0,0"/>
                </v:shape>
                <v:shape id="Forme libre 4568" o:spid="_x0000_s1164"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" path="m40,v4,7,6,18,-2,24c35,2,4,39,,9,13,12,31,11,40,e" filled="f" stroked="f">
                  <v:path arrowok="t" o:connecttype="custom" o:connectlocs="125620,0;119339,76200;0,28575;125620,0" o:connectangles="0,0,0,0"/>
                </v:shape>
                <v:shape id="Forme libre 4569" o:spid="_x0000_s1165"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" path="m10,10c7,15,4,20,,23,9,22,27,10,32,14v5,3,9,20,6,23c43,17,12,41,34,48,44,50,50,38,50,31,51,18,40,7,32,,27,7,19,11,10,10e" filled="f" stroked="f">
                  <v:path arrowok="t" o:connecttype="custom" o:connectlocs="31750,31750;0,73025;101600,44450;120650,117475;107950,152400;158750,98425;101600,0;31750,31750" o:connectangles="0,0,0,0,0,0,0,0"/>
                </v:shape>
                <v:shape id="Forme libre 4570" o:spid="_x0000_s1166"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" path="m34,45c38,67,12,54,7,43,2,30,7,3,26,7,22,,15,2,10,7,,16,1,38,8,49v7,12,37,16,26,-4e" filled="f" stroked="f">
                  <v:path arrowok="t" o:connecttype="custom" o:connectlocs="106751,142875;21978,136525;81633,22225;31397,22225;25118,155575;106751,142875" o:connectangles="0,0,0,0,0,0"/>
                </v:shape>
                <v:shape id="Forme libre 4571" o:spid="_x0000_s1167"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" path="m12,6c2,,1,40,2,46,5,33,,18,12,6e" filled="f" stroked="f">
                  <v:path arrowok="t" o:connecttype="custom" o:connectlocs="38100,19050;6350,146050;38100,19050" o:connectangles="0,0,0"/>
                </v:shape>
                <v:shape id="Forme libre 4572" o:spid="_x0000_s1168"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Forme libre 4573" o:spid="_x0000_s1169"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Forme libre 4574" o:spid="_x0000_s1170"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" path="m12,40c2,47,1,6,2,,6,12,,28,12,40e" filled="f" stroked="f">
                  <v:path arrowok="t" o:connecttype="custom" o:connectlocs="38100,127000;6350,0;38100,127000" o:connectangles="0,0,0"/>
                </v:shape>
                <v:shape id="Forme libre 4575" o:spid="_x0000_s1171"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" path="m4,c5,7,16,19,15,22,15,27,3,34,,37,7,34,14,28,19,21,10,16,10,3,4,e" filled="f" stroked="f">
                  <v:path arrowok="t" o:connecttype="custom" o:connectlocs="12700,0;47625,69850;0,117475;60325,66675;12700,0" o:connectangles="0,0,0,0,0"/>
                </v:shape>
                <v:shape id="Forme libre 4576" o:spid="_x0000_s1172"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" path="m50,67c53,89,21,88,11,74,2,60,,45,4,29,6,21,21,,31,5v9,4,-4,8,-6,9c14,21,12,36,14,48v2,13,26,42,36,19e" filled="f" stroked="f">
                  <v:path arrowok="t" o:connecttype="custom" o:connectlocs="157253,213907;34596,236256;12580,92587;97497,15963;78626,44697;44031,153247;157253,213907" o:connectangles="0,0,0,0,0,0,0"/>
                </v:shape>
                <v:shape id="Forme libre 4577" o:spid="_x0000_s1173"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" path="m35,5c29,1,18,,14,8,35,12,,44,27,48,24,34,26,16,35,5e" filled="f" stroked="f">
                  <v:path arrowok="t" o:connecttype="custom" o:connectlocs="109538,15875;43815,25400;84501,152400;109538,15875" o:connectangles="0,0,0,0"/>
                </v:shape>
                <v:shape id="Forme libre 4578" o:spid="_x0000_s1174"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orme libre 4579" o:spid="_x0000_s1175"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Forme libre 4580" o:spid="_x0000_s1176"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" path="m36,43c29,47,18,48,14,40,35,37,,4,27,v-3,14,-1,32,9,43e" filled="f" stroked="f">
                  <v:path arrowok="t" o:connecttype="custom" o:connectlocs="112713,136525;43833,127000;84535,0;112713,136525" o:connectangles="0,0,0,0"/>
                </v:shape>
                <v:shape id="Forme libre 4581" o:spid="_x0000_s1177"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orme libre 4582" o:spid="_x0000_s1178"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Forme libre 4583" o:spid="_x0000_s1179"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" path="m,5c10,,11,39,10,45,6,33,12,16,,5e" filled="f" stroked="f">
                  <v:path arrowok="t" o:connecttype="custom" o:connectlocs="0,15875;31750,142875;0,15875" o:connectangles="0,0,0"/>
                </v:shape>
                <v:shape id="Forme libre 4584" o:spid="_x0000_s1180"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" path="m15,37c14,30,3,19,3,16,4,11,16,3,19,,12,4,5,10,,16v9,5,8,18,15,21e" filled="f" stroked="f">
                  <v:path arrowok="t" o:connecttype="custom" o:connectlocs="47625,117475;9525,50800;60325,0;0,50800;47625,117475" o:connectangles="0,0,0,0,0"/>
                </v:shape>
                <v:shape id="Forme libre 4585" o:spid="_x0000_s1181"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" path="m10,22c7,,32,13,37,24v6,14,1,40,-18,37c23,67,29,65,34,60,45,51,44,29,37,18,29,6,,2,10,22e" filled="f" stroked="f">
                  <v:path arrowok="t" o:connecttype="custom" o:connectlocs="31397,69850;116170,76200;59655,193675;106751,190500;116170,57150;31397,69850" o:connectangles="0,0,0,0,0,0"/>
                </v:shape>
                <v:shape id="Forme libre 4586" o:spid="_x0000_s1182"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" path="m,40c10,46,11,6,10,,7,13,11,28,,40e" filled="f" stroked="f">
                  <v:path arrowok="t" o:connecttype="custom" o:connectlocs="0,127000;31750,0;0,127000" o:connectangles="0,0,0"/>
                </v:shape>
                <v:shape id="Forme libre 4587" o:spid="_x0000_s1183"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" path="m15,c14,7,3,18,3,22v1,5,12,13,16,15c11,34,5,28,,21,9,16,8,3,15,e" filled="f" stroked="f">
                  <v:path arrowok="t" o:connecttype="custom" o:connectlocs="47625,0;9525,69850;60325,117475;0,66675;47625,0" o:connectangles="0,0,0,0,0"/>
                </v:shape>
                <v:shape id="Forme libre 4588" o:spid="_x0000_s1184"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Forme libre 4589" o:spid="_x0000_s1185"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" path="m,5c7,1,17,,22,8,1,12,36,44,9,48,11,35,10,16,,5e" filled="f" stroked="f">
                  <v:path arrowok="t" o:connecttype="custom" o:connectlocs="0,15875;68880,25400;28178,152400;0,15875" o:connectangles="0,0,0,0"/>
                </v:shape>
                <v:shape id="Forme libre 4590" o:spid="_x0000_s1186"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" path="m8,49v5,3,10,6,13,11c20,50,8,32,12,25v3,-5,18,-9,21,-6c25,17,22,27,30,30,42,35,46,19,41,12,32,,4,9,1,23,,30,9,38,8,49e" filled="f" stroked="f">
                  <v:path arrowok="t" o:connecttype="custom" o:connectlocs="25124,156872;65951,192088;37686,80037;103637,60828;94215,96044;128761,38418;3141,73634;25124,156872" o:connectangles="0,0,0,0,0,0,0,0"/>
                </v:shape>
                <v:shape id="Forme libre 4591" o:spid="_x0000_s1187"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" path="m3,22c,,33,3,42,16v10,14,12,28,7,44c47,68,33,89,23,84v-9,-4,4,-8,6,-9c39,69,41,52,39,41,37,28,14,,3,22e" filled="f" stroked="f">
                  <v:path arrowok="t" o:connecttype="custom" o:connectlocs="9437,69850;132116,50800;154135,190500;72349,266700;91223,238125;122679,130175;9437,69850" o:connectangles="0,0,0,0,0,0,0"/>
                </v:shape>
                <v:shape id="Forme libre 4592" o:spid="_x0000_s1188"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" path="m,43v6,5,18,5,22,-3c1,36,36,4,9,,11,14,10,32,,43e" filled="f" stroked="f">
                  <v:path arrowok="t" o:connecttype="custom" o:connectlocs="0,136525;68880,127000;28178,0;0,136525" o:connectangles="0,0,0,0"/>
                </v:shape>
                <v:shape id="Forme libre 4593" o:spid="_x0000_s1189"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" path="m9,11c14,8,19,5,22,,20,8,8,31,13,35v6,4,17,11,21,6c25,44,24,32,32,30v12,-3,15,13,8,19c30,58,5,51,2,37,,30,10,22,9,11e" filled="f" stroked="f">
                  <v:path arrowok="t" o:connecttype="custom" o:connectlocs="28271,34925;69107,0;40836,111125;106802,130175;100519,95250;125649,155575;6282,117475;28271,34925" o:connectangles="0,0,0,0,0,0,0,0"/>
                </v:shape>
                <v:shape id="Forme libre 4594" o:spid="_x0000_s1190"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orme libre 4595" o:spid="_x0000_s1191"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orme libre 4596" o:spid="_x0000_s1192"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orme libre 4597" o:spid="_x0000_s1193"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orme libre 4598" o:spid="_x0000_s1194"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orme libre 4599" o:spid="_x0000_s1195"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" path="m33,19c56,171,63,336,18,484v111,-30,234,-27,336,30c247,464,111,479,,505,27,425,31,340,34,256,37,171,33,85,28,v2,6,4,13,5,19e" filled="f" stroked="f">
                  <v:path arrowok="t" o:connecttype="custom" o:connectlocs="104331,60325;56908,1536700;1119188,1631950;0,1603375;107493,812800;88523,0;104331,60325" o:connectangles="0,0,0,0,0,0,0"/>
                </v:shape>
                <v:shape id="Forme libre 4600" o:spid="_x0000_s1196"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orme libre 4601" o:spid="_x0000_s1197"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oupe 4602" o:spid="_x0000_s1198" style="position:absolute;left:38832;top:50232;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">
                <o:lock v:ext="edit" aspectratio="t"/>
                <v:shape id="Forme libre 4603" o:spid="_x0000_s1199"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Forme libre 4604" o:spid="_x0000_s1200"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" path="m5,c,10,35,12,43,10,31,7,16,11,5,e" filled="f" stroked="f">
                  <v:path arrowok="t" o:connecttype="custom" o:connectlocs="15690,0;134938,31750;15690,0" o:connectangles="0,0,0"/>
                </v:shape>
                <v:shape id="Forme libre 4605" o:spid="_x0000_s1201"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" path="m34,15c26,15,18,11,14,3,8,8,4,14,,20,3,12,8,5,15,v4,9,16,9,19,15e" filled="f" stroked="f">
                  <v:path arrowok="t" o:connecttype="custom" o:connectlocs="107950,47625;44450,9525;0,63500;47625,0;107950,47625" o:connectangles="0,0,0,0,0"/>
                </v:shape>
                <v:shape id="Forme libre 4606" o:spid="_x0000_s1202"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" path="m56,40c72,43,68,25,61,17,49,2,17,9,20,31,,18,44,,59,11v11,8,15,40,-3,29e" filled="f" stroked="f">
                  <v:path arrowok="t" o:connecttype="custom" o:connectlocs="176599,127000;192367,53975;63071,98425;186060,34925;176599,127000" o:connectangles="0,0,0,0,0"/>
                </v:shape>
                <v:shape id="Forme libre 4607" o:spid="_x0000_s1203"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" path="m6,12c,1,35,,43,1,32,5,16,,6,12e" filled="f" stroked="f">
                  <v:path arrowok="t" o:connecttype="custom" o:connectlocs="18829,38100;134938,3175;18829,38100" o:connectangles="0,0,0"/>
                </v:shape>
                <v:shape id="Forme libre 4608" o:spid="_x0000_s1204"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" path="m35,5c26,6,19,10,15,17,9,13,4,7,,,3,8,9,16,15,21,19,11,32,12,35,5e" filled="f" stroked="f">
                  <v:path arrowok="t" o:connecttype="custom" o:connectlocs="111125,15875;47625,53975;0,0;47625,66675;111125,15875" o:connectangles="0,0,0,0,0"/>
                </v:shape>
                <v:shape id="Forme libre 4609" o:spid="_x0000_s1205"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Forme libre 4610" o:spid="_x0000_s1206"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" path="m37,12c42,1,7,,,1,11,5,27,,37,12e" filled="f" stroked="f">
                  <v:path arrowok="t" o:connecttype="custom" o:connectlocs="116077,38100;0,3175;116077,38100" o:connectangles="0,0,0"/>
                </v:shape>
                <v:shape id="Forme libre 4611" o:spid="_x0000_s1207"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" path="m,5v8,1,16,5,20,12c26,13,31,7,35,,31,8,26,16,20,21,15,11,3,12,,5e" filled="f" stroked="f">
                  <v:path arrowok="t" o:connecttype="custom" o:connectlocs="0,15875;63500,53975;111125,0;63500,66675;0,15875" o:connectangles="0,0,0,0,0"/>
                </v:shape>
                <v:shape id="Forme libre 4612" o:spid="_x0000_s1208"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" path="m18,11c2,8,7,27,13,35,25,51,58,42,55,20,74,34,31,51,15,40,5,33,,,18,11e" filled="f" stroked="f">
                  <v:path arrowok="t" o:connecttype="custom" o:connectlocs="56764,34925;40996,111125;173445,63500;47303,127000;56764,34925" o:connectangles="0,0,0,0,0"/>
                </v:shape>
                <v:shape id="Forme libre 4613" o:spid="_x0000_s1209"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" path="m38,c44,10,8,12,,10,12,7,27,12,38,e" filled="f" stroked="f">
                  <v:path arrowok="t" o:connecttype="custom" o:connectlocs="119279,0;0,31750;119279,0" o:connectangles="0,0,0"/>
                </v:shape>
                <v:shape id="Forme libre 4614" o:spid="_x0000_s1210"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" path="m,16c8,16,16,12,20,4v5,5,10,11,14,17c31,13,26,6,19,,15,10,3,10,,16e" filled="f" stroked="f">
                  <v:path arrowok="t" o:connecttype="custom" o:connectlocs="0,50800;63500,12700;107950,66675;60325,0;0,50800" o:connectangles="0,0,0,0,0"/>
                </v:shape>
                <v:shape id="Forme 4615" o:spid="_x0000_s1211"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Forme libre 4616" o:spid="_x0000_s1212"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" path="m5,c1,7,,19,7,24,11,2,41,39,45,10,32,12,14,10,5,e" filled="f" stroked="f">
                  <v:path arrowok="t" o:connecttype="custom" o:connectlocs="15699,0;21978,76200;141288,31750;15699,0" o:connectangles="0,0,0,0"/>
                </v:shape>
                <v:shape id="Forme libre 4617" o:spid="_x0000_s1213"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Forme libre 4618" o:spid="_x0000_s1214"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" path="m67,70v9,1,14,-7,16,-16c85,39,74,26,60,21,48,16,33,18,23,26,16,31,,49,15,53,18,,99,50,67,70e" filled="f" stroked="f">
                  <v:path arrowok="t" o:connecttype="custom" o:connectlocs="211651,222250;262194,171450;189538,66675;72656,82550;47385,168275;211651,222250" o:connectangles="0,0,0,0,0,0"/>
                </v:shape>
                <v:shape id="Forme libre 4619" o:spid="_x0000_s1215"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" path="m5,38c1,32,,20,7,15,11,37,42,,45,29,32,26,14,28,5,38e" filled="f" stroked="f">
                  <v:path arrowok="t" o:connecttype="custom" o:connectlocs="15699,120650;21978,47625;141288,92075;15699,120650" o:connectangles="0,0,0,0"/>
                </v:shape>
                <v:shape id="Forme libre 4620" o:spid="_x0000_s1216"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" path="m40,40v3,-5,6,-9,11,-13c41,29,24,40,19,37,14,33,9,17,12,13,8,34,38,9,16,3,7,,1,12,,20,,32,10,43,19,51,24,44,32,40,40,40e" filled="f" stroked="f">
                  <v:path arrowok="t" o:connecttype="custom" o:connectlocs="127000,127000;161925,85725;60325,117475;38100,41275;50800,9525;0,63500;60325,161925;127000,127000" o:connectangles="0,0,0,0,0,0,0,0"/>
                </v:shape>
                <v:shape id="Forme libre 4621" o:spid="_x0000_s1217"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" path="m32,70c22,72,17,63,16,54,13,39,25,26,38,21v13,-5,28,-3,38,5c82,31,98,49,84,53,79,,,51,32,70e" filled="f" stroked="f">
                  <v:path arrowok="t" o:connecttype="custom" o:connectlocs="101082,222250;50541,171450;120035,66675;240069,82550;265340,168275;101082,222250" o:connectangles="0,0,0,0,0,0"/>
                </v:shape>
                <v:shape id="Forme libre 4622" o:spid="_x0000_s1218"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" path="m40,38c44,32,45,20,37,15,33,37,3,,,29v13,-3,30,-1,40,9e" filled="f" stroked="f">
                  <v:path arrowok="t" o:connecttype="custom" o:connectlocs="125589,120650;116170,47625;0,92075;125589,120650" o:connectangles="0,0,0,0"/>
                </v:shape>
                <v:shape id="Forme libre 4623" o:spid="_x0000_s1219"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orme libre 4624" o:spid="_x0000_s1220"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" path="m33,1c23,,18,9,16,17v-2,16,9,29,23,34c51,56,66,54,77,46,83,41,99,23,85,19,81,72,,21,33,1e" filled="f" stroked="f">
                  <v:path arrowok="t" o:connecttype="custom" o:connectlocs="104246,3175;50544,53975;123200,161925;243241,146050;268512,60325;104246,3175" o:connectangles="0,0,0,0,0,0"/>
                </v:shape>
                <v:shape id="Forme libre 4625" o:spid="_x0000_s1221"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" path="m40,v4,7,6,18,-2,24c35,2,4,39,,9,13,12,31,11,40,e" filled="f" stroked="f">
                  <v:path arrowok="t" o:connecttype="custom" o:connectlocs="125620,0;119339,76200;0,28575;125620,0" o:connectangles="0,0,0,0"/>
                </v:shape>
                <v:shape id="Forme libre 4626" o:spid="_x0000_s1222"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" path="m10,10c7,15,4,20,,23,9,22,27,10,32,14v5,3,9,20,6,23c43,17,12,41,34,48,44,50,50,38,50,31,51,18,40,7,32,,27,7,19,11,10,10e" filled="f" stroked="f">
                  <v:path arrowok="t" o:connecttype="custom" o:connectlocs="31750,31750;0,73025;101600,44450;120650,117475;107950,152400;158750,98425;101600,0;31750,31750" o:connectangles="0,0,0,0,0,0,0,0"/>
                </v:shape>
                <v:shape id="Forme libre 4627" o:spid="_x0000_s1223"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" path="m34,45c38,67,12,54,7,43,2,30,7,3,26,7,22,,15,2,10,7,,16,1,38,8,49v7,12,37,16,26,-4e" filled="f" stroked="f">
                  <v:path arrowok="t" o:connecttype="custom" o:connectlocs="106751,142875;21978,136525;81633,22225;31397,22225;25118,155575;106751,142875" o:connectangles="0,0,0,0,0,0"/>
                </v:shape>
                <v:shape id="Forme libre 4628" o:spid="_x0000_s1224"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" path="m12,6c2,,1,40,2,46,5,33,,18,12,6e" filled="f" stroked="f">
                  <v:path arrowok="t" o:connecttype="custom" o:connectlocs="38100,19050;6350,146050;38100,19050" o:connectangles="0,0,0"/>
                </v:shape>
                <v:shape id="Forme libre 4629" o:spid="_x0000_s1225"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Forme libre 4630" o:spid="_x0000_s1226"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" path="m37,22c40,,14,13,10,24,4,38,9,64,28,60,16,80,,34,10,18,17,6,47,2,37,22e" filled="f" stroked="f">
                  <v:path arrowok="t" o:connecttype="custom" o:connectlocs="116226,69850;31412,76200;87955,190500;31412,57150;116226,69850" o:connectangles="0,0,0,0,0"/>
                </v:shape>
                <v:shape id="Forme libre 4631" o:spid="_x0000_s1227"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" path="m12,40c2,47,1,6,2,,6,12,,28,12,40e" filled="f" stroked="f">
                  <v:path arrowok="t" o:connecttype="custom" o:connectlocs="38100,127000;6350,0;38100,127000" o:connectangles="0,0,0"/>
                </v:shape>
                <v:shape id="Forme libre 4632" o:spid="_x0000_s1228"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" path="m4,c5,7,16,19,15,22,15,27,3,34,,37,7,34,14,28,19,21,10,16,10,3,4,e" filled="f" stroked="f">
                  <v:path arrowok="t" o:connecttype="custom" o:connectlocs="12700,0;47625,69850;0,117475;60325,66675;12700,0" o:connectangles="0,0,0,0,0"/>
                </v:shape>
                <v:shape id="Forme libre 4633" o:spid="_x0000_s1229"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" path="m50,67c53,89,21,88,11,74,2,60,,45,4,29,6,21,21,,31,5v9,4,-4,8,-6,9c14,21,12,36,14,48v2,13,26,42,36,19e" filled="f" stroked="f">
                  <v:path arrowok="t" o:connecttype="custom" o:connectlocs="157253,213907;34596,236256;12580,92587;97497,15963;78626,44697;44031,153247;157253,213907" o:connectangles="0,0,0,0,0,0,0"/>
                </v:shape>
                <v:shape id="Forme libre 4634" o:spid="_x0000_s1230"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" path="m35,5c29,1,18,,14,8,35,12,,44,27,48,24,34,26,16,35,5e" filled="f" stroked="f">
                  <v:path arrowok="t" o:connecttype="custom" o:connectlocs="109538,15875;43815,25400;84501,152400;109538,15875" o:connectangles="0,0,0,0"/>
                </v:shape>
                <v:shape id="Forme libre 4635" o:spid="_x0000_s1231"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orme libre 4636" o:spid="_x0000_s1232"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Forme libre 4637" o:spid="_x0000_s1233"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" path="m36,43c29,47,18,48,14,40,35,37,,4,27,v-3,14,-1,32,9,43e" filled="f" stroked="f">
                  <v:path arrowok="t" o:connecttype="custom" o:connectlocs="112713,136525;43833,127000;84535,0;112713,136525" o:connectangles="0,0,0,0"/>
                </v:shape>
                <v:shape id="Forme libre 4638" o:spid="_x0000_s1234"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orme libre 4639" o:spid="_x0000_s1235"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" path="m10,45c7,68,35,54,38,41,41,27,38,3,19,7,23,,29,2,35,7v10,9,9,32,2,42c30,61,,65,10,45e" filled="f" stroked="f">
                  <v:path arrowok="t" o:connecttype="custom" o:connectlocs="31397,142875;119310,130175;59655,22225;109891,22225;116170,155575;31397,142875" o:connectangles="0,0,0,0,0,0"/>
                </v:shape>
                <v:shape id="Forme libre 4640" o:spid="_x0000_s1236"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" path="m,5c10,,11,39,10,45,6,33,12,16,,5e" filled="f" stroked="f">
                  <v:path arrowok="t" o:connecttype="custom" o:connectlocs="0,15875;31750,142875;0,15875" o:connectangles="0,0,0"/>
                </v:shape>
                <v:shape id="Forme libre 4641" o:spid="_x0000_s1237"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" path="m15,37c14,30,3,19,3,16,4,11,16,3,19,,12,4,5,10,,16v9,5,8,18,15,21e" filled="f" stroked="f">
                  <v:path arrowok="t" o:connecttype="custom" o:connectlocs="47625,117475;9525,50800;60325,0;0,50800;47625,117475" o:connectangles="0,0,0,0,0"/>
                </v:shape>
                <v:shape id="Forme libre 4642" o:spid="_x0000_s1238"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Forme libre 4643" o:spid="_x0000_s1239"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" path="m,40c10,46,11,6,10,,7,13,11,28,,40e" filled="f" stroked="f">
                  <v:path arrowok="t" o:connecttype="custom" o:connectlocs="0,127000;31750,0;0,127000" o:connectangles="0,0,0"/>
                </v:shape>
                <v:shape id="Forme libre 4644" o:spid="_x0000_s1240"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" path="m15,c14,7,3,18,3,22v1,5,12,13,16,15c11,34,5,28,,21,9,16,8,3,15,e" filled="f" stroked="f">
                  <v:path arrowok="t" o:connecttype="custom" o:connectlocs="47625,0;9525,69850;60325,117475;0,66675;47625,0" o:connectangles="0,0,0,0,0"/>
                </v:shape>
                <v:shape id="Forme libre 4645" o:spid="_x0000_s1241"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" path="m3,66c,88,32,87,42,73,51,59,53,44,48,28,46,20,32,,22,4v-10,4,4,8,6,9c38,21,41,35,39,47,36,60,13,89,3,66e" filled="f" stroked="f">
                  <v:path arrowok="t" o:connecttype="custom" o:connectlocs="9435,210728;132092,233078;150963,89400;69191,12771;88062,41507;122657,150064;9435,210728" o:connectangles="0,0,0,0,0,0,0"/>
                </v:shape>
                <v:shape id="Forme libre 4646" o:spid="_x0000_s1242"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" path="m,5c7,1,17,,22,8,1,12,36,44,9,48,11,35,10,16,,5e" filled="f" stroked="f">
                  <v:path arrowok="t" o:connecttype="custom" o:connectlocs="0,15875;68880,25400;28178,152400;0,15875" o:connectangles="0,0,0,0"/>
                </v:shape>
                <v:shape id="Forme libre 4647" o:spid="_x0000_s1243"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" path="m8,49v5,3,10,6,13,11c20,50,8,32,12,25v3,-5,18,-9,21,-6c25,17,22,27,30,30,42,35,46,19,41,12,32,,4,9,1,23,,30,9,38,8,49e" filled="f" stroked="f">
                  <v:path arrowok="t" o:connecttype="custom" o:connectlocs="25124,156872;65951,192088;37686,80037;103637,60828;94215,96044;128761,38418;3141,73634;25124,156872" o:connectangles="0,0,0,0,0,0,0,0"/>
                </v:shape>
                <v:shape id="Forme libre 4648" o:spid="_x0000_s1244"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" path="m3,22c,,33,3,42,16v10,14,12,28,7,44c47,68,33,89,23,84v-9,-4,4,-8,6,-9c39,69,41,52,39,41,37,28,14,,3,22e" filled="f" stroked="f">
                  <v:path arrowok="t" o:connecttype="custom" o:connectlocs="9437,69850;132116,50800;154135,190500;72349,266700;91223,238125;122679,130175;9437,69850" o:connectangles="0,0,0,0,0,0,0"/>
                </v:shape>
                <v:shape id="Forme libre 4649" o:spid="_x0000_s1245"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" path="m,43v6,5,18,5,22,-3c1,36,36,4,9,,11,14,10,32,,43e" filled="f" stroked="f">
                  <v:path arrowok="t" o:connecttype="custom" o:connectlocs="0,136525;68880,127000;28178,0;0,136525" o:connectangles="0,0,0,0"/>
                </v:shape>
                <v:shape id="Forme libre 4650" o:spid="_x0000_s1246"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" path="m9,11c14,8,19,5,22,,20,8,8,31,13,35v6,4,17,11,21,6c25,44,24,32,32,30v12,-3,15,13,8,19c30,58,5,51,2,37,,30,10,22,9,11e" filled="f" stroked="f">
                  <v:path arrowok="t" o:connecttype="custom" o:connectlocs="28271,34925;69107,0;40836,111125;106802,130175;100519,95250;125649,155575;6282,117475;28271,34925" o:connectangles="0,0,0,0,0,0,0,0"/>
                </v:shape>
                <v:shape id="Forme libre 4651" o:spid="_x0000_s1247"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orme libre 4652" o:spid="_x0000_s1248"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orme libre 4653" o:spid="_x0000_s1249"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orme libre 4654" o:spid="_x0000_s1250"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orme libre 4655" o:spid="_x0000_s1251"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orme libre 4656" o:spid="_x0000_s1252"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Forme libre 4657" o:spid="_x0000_s1253"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orme libre 4658" o:spid="_x0000_s1254"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" path="m33,495c56,343,63,178,18,30,127,63,254,56,354,,247,50,111,36,,9,27,89,31,174,34,258v3,85,-1,171,-6,256c30,508,32,502,33,495e" filled="f" stroked="f">
                  <v:path arrowok="t" o:connecttype="custom" o:connectlocs="104331,1571625;56908,95250;1119188,0;0,28575;107493,819150;88523,1631950;104331,1571625" o:connectangles="0,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FA2E5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FD4221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94C24F50"/>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050D048"/>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5602084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E8C8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4E0B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425E1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44EB9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85C598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816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3E"/>
    <w:rsid w:val="001079A2"/>
    <w:rsid w:val="00154BDD"/>
    <w:rsid w:val="00165572"/>
    <w:rsid w:val="001B02CA"/>
    <w:rsid w:val="001B0E83"/>
    <w:rsid w:val="00242EF9"/>
    <w:rsid w:val="00250B9E"/>
    <w:rsid w:val="00262AAB"/>
    <w:rsid w:val="00293430"/>
    <w:rsid w:val="00336398"/>
    <w:rsid w:val="003368D7"/>
    <w:rsid w:val="00357644"/>
    <w:rsid w:val="00381EBD"/>
    <w:rsid w:val="003831A0"/>
    <w:rsid w:val="003B0105"/>
    <w:rsid w:val="003C71AA"/>
    <w:rsid w:val="003D740A"/>
    <w:rsid w:val="00413DCF"/>
    <w:rsid w:val="004160B2"/>
    <w:rsid w:val="00463519"/>
    <w:rsid w:val="00464B8E"/>
    <w:rsid w:val="00492EAD"/>
    <w:rsid w:val="004944CF"/>
    <w:rsid w:val="00535641"/>
    <w:rsid w:val="005D090F"/>
    <w:rsid w:val="00613623"/>
    <w:rsid w:val="00654630"/>
    <w:rsid w:val="00654D78"/>
    <w:rsid w:val="006566DD"/>
    <w:rsid w:val="00692A87"/>
    <w:rsid w:val="006B1C45"/>
    <w:rsid w:val="006D3AF1"/>
    <w:rsid w:val="006D4D2C"/>
    <w:rsid w:val="00730CA0"/>
    <w:rsid w:val="007B7591"/>
    <w:rsid w:val="008009D7"/>
    <w:rsid w:val="00860B3E"/>
    <w:rsid w:val="00880FF7"/>
    <w:rsid w:val="008B5027"/>
    <w:rsid w:val="00905415"/>
    <w:rsid w:val="0091776E"/>
    <w:rsid w:val="00946C5B"/>
    <w:rsid w:val="009D109B"/>
    <w:rsid w:val="00A910AA"/>
    <w:rsid w:val="00AB1898"/>
    <w:rsid w:val="00AD506C"/>
    <w:rsid w:val="00AF2B18"/>
    <w:rsid w:val="00B063B6"/>
    <w:rsid w:val="00B716C7"/>
    <w:rsid w:val="00B84C7B"/>
    <w:rsid w:val="00BB2F56"/>
    <w:rsid w:val="00BD0BD2"/>
    <w:rsid w:val="00C177C8"/>
    <w:rsid w:val="00C56696"/>
    <w:rsid w:val="00C65A0F"/>
    <w:rsid w:val="00CE1FFE"/>
    <w:rsid w:val="00DC5344"/>
    <w:rsid w:val="00DF7693"/>
    <w:rsid w:val="00E526B0"/>
    <w:rsid w:val="00E77DF1"/>
    <w:rsid w:val="00E92A06"/>
    <w:rsid w:val="00E9531C"/>
    <w:rsid w:val="00ED23D4"/>
    <w:rsid w:val="00EE1597"/>
    <w:rsid w:val="00EE7D24"/>
    <w:rsid w:val="00F05B96"/>
    <w:rsid w:val="00F34BDE"/>
    <w:rsid w:val="00F612A2"/>
    <w:rsid w:val="00FD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06785" w:themeColor="accent1" w:themeShade="BF"/>
        <w:sz w:val="22"/>
        <w:szCs w:val="22"/>
        <w:lang w:val="fr-FR" w:eastAsia="ja-JP"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18"/>
  </w:style>
  <w:style w:type="paragraph" w:styleId="Titre1">
    <w:name w:val="heading 1"/>
    <w:basedOn w:val="Normal"/>
    <w:link w:val="Titre1Car"/>
    <w:uiPriority w:val="9"/>
    <w:qFormat/>
    <w:rsid w:val="00AF2B18"/>
    <w:pPr>
      <w:spacing w:after="200" w:line="312" w:lineRule="auto"/>
      <w:contextualSpacing/>
      <w:outlineLvl w:val="0"/>
    </w:pPr>
    <w:rPr>
      <w:rFonts w:asciiTheme="majorHAnsi" w:eastAsiaTheme="majorEastAsia" w:hAnsiTheme="majorHAnsi" w:cstheme="majorBidi"/>
      <w:b/>
      <w:bCs/>
      <w:color w:val="595959" w:themeColor="text1" w:themeTint="A6"/>
      <w:szCs w:val="50"/>
      <w14:ligatures w14:val="historicalDiscretional"/>
      <w14:stylisticSets>
        <w14:styleSet w14:id="5"/>
      </w14:stylisticSets>
    </w:rPr>
  </w:style>
  <w:style w:type="paragraph" w:styleId="Titre2">
    <w:name w:val="heading 2"/>
    <w:basedOn w:val="Normal"/>
    <w:link w:val="Titre2Car"/>
    <w:uiPriority w:val="9"/>
    <w:unhideWhenUsed/>
    <w:qFormat/>
    <w:rsid w:val="00381EBD"/>
    <w:pPr>
      <w:keepNext/>
      <w:keepLines/>
      <w:contextualSpacing/>
      <w:outlineLvl w:val="1"/>
    </w:pPr>
    <w:rPr>
      <w:rFonts w:asciiTheme="majorHAnsi" w:eastAsiaTheme="majorEastAsia" w:hAnsiTheme="majorHAnsi" w:cstheme="majorBidi"/>
      <w:caps/>
      <w:color w:val="595959" w:themeColor="text1" w:themeTint="A6"/>
      <w:szCs w:val="26"/>
    </w:rPr>
  </w:style>
  <w:style w:type="paragraph" w:styleId="Titre3">
    <w:name w:val="heading 3"/>
    <w:basedOn w:val="Normal"/>
    <w:next w:val="Normal"/>
    <w:link w:val="Titre3Car"/>
    <w:uiPriority w:val="9"/>
    <w:semiHidden/>
    <w:unhideWhenUsed/>
    <w:rsid w:val="00880FF7"/>
    <w:pPr>
      <w:keepNext/>
      <w:keepLines/>
      <w:spacing w:before="40" w:after="0"/>
      <w:outlineLvl w:val="2"/>
    </w:pPr>
    <w:rPr>
      <w:rFonts w:asciiTheme="majorHAnsi" w:eastAsiaTheme="majorEastAsia" w:hAnsiTheme="majorHAnsi" w:cstheme="majorBidi"/>
      <w:i/>
      <w:color w:val="595959" w:themeColor="text1" w:themeTint="A6"/>
      <w:szCs w:val="24"/>
    </w:rPr>
  </w:style>
  <w:style w:type="paragraph" w:styleId="Titre4">
    <w:name w:val="heading 4"/>
    <w:basedOn w:val="Normal"/>
    <w:next w:val="Normal"/>
    <w:link w:val="Titre4Car"/>
    <w:uiPriority w:val="9"/>
    <w:semiHidden/>
    <w:unhideWhenUsed/>
    <w:rsid w:val="00880FF7"/>
    <w:pPr>
      <w:keepNext/>
      <w:keepLines/>
      <w:spacing w:before="40" w:after="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unhideWhenUsed/>
    <w:rsid w:val="00880FF7"/>
    <w:pPr>
      <w:keepNext/>
      <w:keepLines/>
      <w:spacing w:before="40"/>
      <w:outlineLvl w:val="4"/>
    </w:pPr>
    <w:rPr>
      <w:rFonts w:asciiTheme="majorHAnsi" w:eastAsiaTheme="majorEastAsia" w:hAnsiTheme="majorHAnsi" w:cstheme="majorBidi"/>
      <w:i/>
    </w:rPr>
  </w:style>
  <w:style w:type="paragraph" w:styleId="Titre6">
    <w:name w:val="heading 6"/>
    <w:basedOn w:val="Normal"/>
    <w:next w:val="Normal"/>
    <w:link w:val="Titre6Car"/>
    <w:uiPriority w:val="9"/>
    <w:semiHidden/>
    <w:unhideWhenUsed/>
    <w:qFormat/>
    <w:rsid w:val="00880FF7"/>
    <w:pPr>
      <w:keepNext/>
      <w:keepLines/>
      <w:spacing w:before="40"/>
      <w:outlineLvl w:val="5"/>
    </w:pPr>
    <w:rPr>
      <w:rFonts w:asciiTheme="majorHAnsi" w:eastAsiaTheme="majorEastAsia" w:hAnsiTheme="majorHAnsi" w:cstheme="majorBidi"/>
      <w:b/>
      <w:color w:val="204458" w:themeColor="accent1" w:themeShade="7F"/>
    </w:rPr>
  </w:style>
  <w:style w:type="paragraph" w:styleId="Titre7">
    <w:name w:val="heading 7"/>
    <w:basedOn w:val="Normal"/>
    <w:next w:val="Normal"/>
    <w:link w:val="Titre7Car"/>
    <w:uiPriority w:val="9"/>
    <w:semiHidden/>
    <w:unhideWhenUsed/>
    <w:qFormat/>
    <w:rsid w:val="00880FF7"/>
    <w:pPr>
      <w:keepNext/>
      <w:keepLines/>
      <w:spacing w:before="40"/>
      <w:outlineLvl w:val="6"/>
    </w:pPr>
    <w:rPr>
      <w:rFonts w:asciiTheme="majorHAnsi" w:eastAsiaTheme="majorEastAsia" w:hAnsiTheme="majorHAnsi" w:cstheme="majorBidi"/>
      <w:b/>
      <w:i/>
      <w:iCs/>
      <w:color w:val="204458" w:themeColor="accent1" w:themeShade="7F"/>
    </w:rPr>
  </w:style>
  <w:style w:type="paragraph" w:styleId="Titre8">
    <w:name w:val="heading 8"/>
    <w:basedOn w:val="Normal"/>
    <w:next w:val="Normal"/>
    <w:link w:val="Titre8Car"/>
    <w:uiPriority w:val="9"/>
    <w:semiHidden/>
    <w:unhideWhenUsed/>
    <w:qFormat/>
    <w:rsid w:val="003831A0"/>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3831A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F2B18"/>
    <w:rPr>
      <w:rFonts w:asciiTheme="majorHAnsi" w:eastAsiaTheme="majorEastAsia" w:hAnsiTheme="majorHAnsi" w:cstheme="majorBidi"/>
      <w:b/>
      <w:bCs/>
      <w:color w:val="595959" w:themeColor="text1" w:themeTint="A6"/>
      <w:szCs w:val="50"/>
      <w14:ligatures w14:val="historicalDiscretional"/>
      <w14:stylisticSets>
        <w14:styleSet w14:id="5"/>
      </w14:stylisticSets>
    </w:rPr>
  </w:style>
  <w:style w:type="paragraph" w:styleId="Textedebulles">
    <w:name w:val="Balloon Text"/>
    <w:basedOn w:val="Normal"/>
    <w:link w:val="TextedebullesCar"/>
    <w:uiPriority w:val="99"/>
    <w:semiHidden/>
    <w:unhideWhenUsed/>
    <w:rPr>
      <w:rFonts w:ascii="Segoe UI" w:hAnsi="Segoe UI" w:cs="Segoe UI"/>
    </w:rPr>
  </w:style>
  <w:style w:type="character" w:customStyle="1" w:styleId="TextedebullesCar">
    <w:name w:val="Texte de bulles Car"/>
    <w:basedOn w:val="Policepardfaut"/>
    <w:link w:val="Textedebulles"/>
    <w:uiPriority w:val="99"/>
    <w:semiHidden/>
    <w:rPr>
      <w:rFonts w:ascii="Segoe UI" w:hAnsi="Segoe UI" w:cs="Segoe UI"/>
      <w:color w:val="306785" w:themeColor="accent1" w:themeShade="BF"/>
      <w:sz w:val="22"/>
      <w:szCs w:val="18"/>
    </w:rPr>
  </w:style>
  <w:style w:type="character" w:styleId="Textedelespacerserv">
    <w:name w:val="Placeholder Text"/>
    <w:basedOn w:val="Policepardfaut"/>
    <w:uiPriority w:val="99"/>
    <w:semiHidden/>
    <w:rPr>
      <w:color w:val="808080"/>
      <w:sz w:val="22"/>
    </w:rPr>
  </w:style>
  <w:style w:type="character" w:customStyle="1" w:styleId="Titre3Car">
    <w:name w:val="Titre 3 Car"/>
    <w:basedOn w:val="Policepardfaut"/>
    <w:link w:val="Titre3"/>
    <w:uiPriority w:val="9"/>
    <w:semiHidden/>
    <w:rsid w:val="00880FF7"/>
    <w:rPr>
      <w:rFonts w:asciiTheme="majorHAnsi" w:eastAsiaTheme="majorEastAsia" w:hAnsiTheme="majorHAnsi" w:cstheme="majorBidi"/>
      <w:i/>
      <w:color w:val="595959" w:themeColor="text1" w:themeTint="A6"/>
      <w:szCs w:val="24"/>
    </w:rPr>
  </w:style>
  <w:style w:type="character" w:customStyle="1" w:styleId="Titre4Car">
    <w:name w:val="Titre 4 Car"/>
    <w:basedOn w:val="Policepardfaut"/>
    <w:link w:val="Titre4"/>
    <w:uiPriority w:val="9"/>
    <w:semiHidden/>
    <w:rsid w:val="00880FF7"/>
    <w:rPr>
      <w:rFonts w:asciiTheme="majorHAnsi" w:eastAsiaTheme="majorEastAsia" w:hAnsiTheme="majorHAnsi" w:cstheme="majorBidi"/>
      <w:iCs/>
    </w:rPr>
  </w:style>
  <w:style w:type="paragraph" w:customStyle="1" w:styleId="Adresse">
    <w:name w:val="Adresse"/>
    <w:basedOn w:val="Normal"/>
    <w:link w:val="Caractredadresse"/>
    <w:uiPriority w:val="10"/>
    <w:qFormat/>
    <w:rsid w:val="00381EBD"/>
    <w:pPr>
      <w:spacing w:before="240"/>
      <w:contextualSpacing/>
    </w:pPr>
    <w:rPr>
      <w:i/>
      <w:iCs/>
      <w:color w:val="595959" w:themeColor="text1" w:themeTint="A6"/>
    </w:rPr>
  </w:style>
  <w:style w:type="character" w:customStyle="1" w:styleId="Caractredadresse">
    <w:name w:val="Caractère d’adresse"/>
    <w:basedOn w:val="Policepardfaut"/>
    <w:link w:val="Adresse"/>
    <w:uiPriority w:val="10"/>
    <w:rsid w:val="00EE1597"/>
    <w:rPr>
      <w:i/>
      <w:iCs/>
      <w:color w:val="595959" w:themeColor="text1" w:themeTint="A6"/>
    </w:rPr>
  </w:style>
  <w:style w:type="paragraph" w:styleId="En-tte">
    <w:name w:val="header"/>
    <w:basedOn w:val="Normal"/>
    <w:link w:val="En-tteCar"/>
    <w:uiPriority w:val="99"/>
    <w:unhideWhenUsed/>
    <w:rsid w:val="00E526B0"/>
  </w:style>
  <w:style w:type="character" w:customStyle="1" w:styleId="En-tteCar">
    <w:name w:val="En-tête Car"/>
    <w:basedOn w:val="Policepardfaut"/>
    <w:link w:val="En-tte"/>
    <w:uiPriority w:val="99"/>
    <w:rsid w:val="00E526B0"/>
    <w:rPr>
      <w:color w:val="306785" w:themeColor="accent1" w:themeShade="BF"/>
      <w:sz w:val="22"/>
      <w:szCs w:val="18"/>
    </w:rPr>
  </w:style>
  <w:style w:type="paragraph" w:styleId="Pieddepage">
    <w:name w:val="footer"/>
    <w:basedOn w:val="Normal"/>
    <w:link w:val="PieddepageCar"/>
    <w:uiPriority w:val="99"/>
    <w:unhideWhenUsed/>
    <w:rsid w:val="00E526B0"/>
  </w:style>
  <w:style w:type="character" w:customStyle="1" w:styleId="PieddepageCar">
    <w:name w:val="Pied de page Car"/>
    <w:basedOn w:val="Policepardfaut"/>
    <w:link w:val="Pieddepage"/>
    <w:uiPriority w:val="99"/>
    <w:rsid w:val="00E526B0"/>
    <w:rPr>
      <w:color w:val="306785" w:themeColor="accent1" w:themeShade="BF"/>
      <w:sz w:val="22"/>
      <w:szCs w:val="18"/>
    </w:rPr>
  </w:style>
  <w:style w:type="character" w:styleId="Lienhypertexte">
    <w:name w:val="Hyperlink"/>
    <w:basedOn w:val="Policepardfaut"/>
    <w:uiPriority w:val="99"/>
    <w:semiHidden/>
    <w:unhideWhenUsed/>
    <w:rsid w:val="00DF7693"/>
    <w:rPr>
      <w:color w:val="7B4900" w:themeColor="accent3" w:themeShade="80"/>
      <w:sz w:val="22"/>
      <w:u w:val="single"/>
    </w:rPr>
  </w:style>
  <w:style w:type="character" w:styleId="Lienhypertextesuivivisit">
    <w:name w:val="FollowedHyperlink"/>
    <w:basedOn w:val="Policepardfaut"/>
    <w:uiPriority w:val="99"/>
    <w:semiHidden/>
    <w:unhideWhenUsed/>
    <w:rsid w:val="00DF7693"/>
    <w:rPr>
      <w:color w:val="595959" w:themeColor="text1" w:themeTint="A6"/>
      <w:sz w:val="22"/>
      <w:u w:val="single"/>
    </w:rPr>
  </w:style>
  <w:style w:type="character" w:styleId="Emphaseintense">
    <w:name w:val="Intense Emphasis"/>
    <w:basedOn w:val="Policepardfaut"/>
    <w:uiPriority w:val="21"/>
    <w:semiHidden/>
    <w:unhideWhenUsed/>
    <w:qFormat/>
    <w:rsid w:val="00DF7693"/>
    <w:rPr>
      <w:i/>
      <w:iCs/>
      <w:color w:val="306785" w:themeColor="accent1" w:themeShade="BF"/>
      <w:sz w:val="22"/>
    </w:rPr>
  </w:style>
  <w:style w:type="paragraph" w:styleId="Citationintense">
    <w:name w:val="Intense Quote"/>
    <w:basedOn w:val="Normal"/>
    <w:next w:val="Normal"/>
    <w:link w:val="CitationintenseCar"/>
    <w:uiPriority w:val="30"/>
    <w:semiHidden/>
    <w:unhideWhenUsed/>
    <w:qFormat/>
    <w:rsid w:val="001079A2"/>
    <w:pPr>
      <w:pBdr>
        <w:top w:val="single" w:sz="4" w:space="10" w:color="306785" w:themeColor="accent1" w:themeShade="BF"/>
        <w:bottom w:val="single" w:sz="4" w:space="10" w:color="306785" w:themeColor="accent1" w:themeShade="BF"/>
      </w:pBdr>
      <w:spacing w:before="360" w:after="360"/>
    </w:pPr>
    <w:rPr>
      <w:i/>
      <w:iCs/>
    </w:rPr>
  </w:style>
  <w:style w:type="character" w:customStyle="1" w:styleId="CitationintenseCar">
    <w:name w:val="Citation intense Car"/>
    <w:basedOn w:val="Policepardfaut"/>
    <w:link w:val="Citationintense"/>
    <w:uiPriority w:val="30"/>
    <w:semiHidden/>
    <w:rsid w:val="001079A2"/>
    <w:rPr>
      <w:i/>
      <w:iCs/>
    </w:rPr>
  </w:style>
  <w:style w:type="character" w:styleId="Rfrenceintense">
    <w:name w:val="Intense Reference"/>
    <w:basedOn w:val="Policepardfaut"/>
    <w:uiPriority w:val="32"/>
    <w:semiHidden/>
    <w:unhideWhenUsed/>
    <w:qFormat/>
    <w:rsid w:val="00DF7693"/>
    <w:rPr>
      <w:b/>
      <w:bCs/>
      <w:smallCaps/>
      <w:color w:val="306785" w:themeColor="accent1" w:themeShade="BF"/>
      <w:spacing w:val="5"/>
      <w:sz w:val="22"/>
    </w:rPr>
  </w:style>
  <w:style w:type="paragraph" w:styleId="Normalcentr">
    <w:name w:val="Block Text"/>
    <w:basedOn w:val="Normal"/>
    <w:uiPriority w:val="99"/>
    <w:semiHidden/>
    <w:unhideWhenUsed/>
    <w:rsid w:val="00DF7693"/>
    <w:pPr>
      <w:pBdr>
        <w:top w:val="single" w:sz="2" w:space="10" w:color="418AB3" w:themeColor="accent1"/>
        <w:left w:val="single" w:sz="2" w:space="10" w:color="418AB3" w:themeColor="accent1"/>
        <w:bottom w:val="single" w:sz="2" w:space="10" w:color="418AB3" w:themeColor="accent1"/>
        <w:right w:val="single" w:sz="2" w:space="10" w:color="418AB3" w:themeColor="accent1"/>
      </w:pBdr>
      <w:ind w:left="1152" w:right="1152"/>
    </w:pPr>
    <w:rPr>
      <w:i/>
      <w:iCs/>
    </w:rPr>
  </w:style>
  <w:style w:type="paragraph" w:styleId="Bibliographie">
    <w:name w:val="Bibliography"/>
    <w:basedOn w:val="Normal"/>
    <w:next w:val="Normal"/>
    <w:uiPriority w:val="37"/>
    <w:semiHidden/>
    <w:unhideWhenUsed/>
    <w:rsid w:val="003831A0"/>
  </w:style>
  <w:style w:type="paragraph" w:styleId="Corpsdetexte">
    <w:name w:val="Body Text"/>
    <w:basedOn w:val="Normal"/>
    <w:link w:val="CorpsdetexteCar"/>
    <w:uiPriority w:val="99"/>
    <w:semiHidden/>
    <w:unhideWhenUsed/>
    <w:rsid w:val="003831A0"/>
  </w:style>
  <w:style w:type="character" w:customStyle="1" w:styleId="CorpsdetexteCar">
    <w:name w:val="Corps de texte Car"/>
    <w:basedOn w:val="Policepardfaut"/>
    <w:link w:val="Corpsdetexte"/>
    <w:uiPriority w:val="99"/>
    <w:semiHidden/>
    <w:rsid w:val="003831A0"/>
    <w:rPr>
      <w:color w:val="306785" w:themeColor="accent1" w:themeShade="BF"/>
      <w:sz w:val="22"/>
      <w:szCs w:val="18"/>
    </w:rPr>
  </w:style>
  <w:style w:type="paragraph" w:styleId="Corpsdetexte2">
    <w:name w:val="Body Text 2"/>
    <w:basedOn w:val="Normal"/>
    <w:link w:val="Corpsdetexte2Car"/>
    <w:uiPriority w:val="99"/>
    <w:semiHidden/>
    <w:unhideWhenUsed/>
    <w:rsid w:val="003831A0"/>
    <w:pPr>
      <w:spacing w:line="480" w:lineRule="auto"/>
    </w:pPr>
  </w:style>
  <w:style w:type="character" w:customStyle="1" w:styleId="Corpsdetexte2Car">
    <w:name w:val="Corps de texte 2 Car"/>
    <w:basedOn w:val="Policepardfaut"/>
    <w:link w:val="Corpsdetexte2"/>
    <w:uiPriority w:val="99"/>
    <w:semiHidden/>
    <w:rsid w:val="003831A0"/>
    <w:rPr>
      <w:color w:val="306785" w:themeColor="accent1" w:themeShade="BF"/>
      <w:sz w:val="22"/>
      <w:szCs w:val="18"/>
    </w:rPr>
  </w:style>
  <w:style w:type="paragraph" w:styleId="Corpsdetexte3">
    <w:name w:val="Body Text 3"/>
    <w:basedOn w:val="Normal"/>
    <w:link w:val="Corpsdetexte3Car"/>
    <w:uiPriority w:val="99"/>
    <w:semiHidden/>
    <w:unhideWhenUsed/>
    <w:rsid w:val="003831A0"/>
    <w:rPr>
      <w:szCs w:val="16"/>
    </w:rPr>
  </w:style>
  <w:style w:type="character" w:customStyle="1" w:styleId="Corpsdetexte3Car">
    <w:name w:val="Corps de texte 3 Car"/>
    <w:basedOn w:val="Policepardfaut"/>
    <w:link w:val="Corpsdetexte3"/>
    <w:uiPriority w:val="99"/>
    <w:semiHidden/>
    <w:rsid w:val="003831A0"/>
    <w:rPr>
      <w:color w:val="306785" w:themeColor="accent1" w:themeShade="BF"/>
      <w:sz w:val="22"/>
      <w:szCs w:val="16"/>
    </w:rPr>
  </w:style>
  <w:style w:type="paragraph" w:styleId="Retrait1religne">
    <w:name w:val="Body Text First Indent"/>
    <w:basedOn w:val="Corpsdetexte"/>
    <w:link w:val="Retrait1religneCar"/>
    <w:uiPriority w:val="99"/>
    <w:semiHidden/>
    <w:unhideWhenUsed/>
    <w:rsid w:val="003831A0"/>
    <w:pPr>
      <w:spacing w:after="0"/>
      <w:ind w:firstLine="360"/>
    </w:pPr>
  </w:style>
  <w:style w:type="character" w:customStyle="1" w:styleId="Retrait1religneCar">
    <w:name w:val="Retrait 1re ligne Car"/>
    <w:basedOn w:val="CorpsdetexteCar"/>
    <w:link w:val="Retrait1religne"/>
    <w:uiPriority w:val="99"/>
    <w:semiHidden/>
    <w:rsid w:val="003831A0"/>
    <w:rPr>
      <w:color w:val="306785" w:themeColor="accent1" w:themeShade="BF"/>
      <w:sz w:val="22"/>
      <w:szCs w:val="18"/>
    </w:rPr>
  </w:style>
  <w:style w:type="paragraph" w:styleId="Retraitcorpsdetexte">
    <w:name w:val="Body Text Indent"/>
    <w:basedOn w:val="Normal"/>
    <w:link w:val="RetraitcorpsdetexteCar"/>
    <w:uiPriority w:val="99"/>
    <w:semiHidden/>
    <w:unhideWhenUsed/>
    <w:rsid w:val="003831A0"/>
    <w:pPr>
      <w:ind w:left="360"/>
    </w:pPr>
  </w:style>
  <w:style w:type="character" w:customStyle="1" w:styleId="RetraitcorpsdetexteCar">
    <w:name w:val="Retrait corps de texte Car"/>
    <w:basedOn w:val="Policepardfaut"/>
    <w:link w:val="Retraitcorpsdetexte"/>
    <w:uiPriority w:val="99"/>
    <w:semiHidden/>
    <w:rsid w:val="003831A0"/>
    <w:rPr>
      <w:color w:val="306785" w:themeColor="accent1" w:themeShade="BF"/>
      <w:sz w:val="22"/>
      <w:szCs w:val="18"/>
    </w:rPr>
  </w:style>
  <w:style w:type="paragraph" w:styleId="Retraitcorpset1relig">
    <w:name w:val="Body Text First Indent 2"/>
    <w:basedOn w:val="Retraitcorpsdetexte"/>
    <w:link w:val="Retraitcorpset1religCar"/>
    <w:uiPriority w:val="99"/>
    <w:semiHidden/>
    <w:unhideWhenUsed/>
    <w:rsid w:val="003831A0"/>
    <w:pPr>
      <w:spacing w:after="0"/>
      <w:ind w:firstLine="360"/>
    </w:pPr>
  </w:style>
  <w:style w:type="character" w:customStyle="1" w:styleId="Retraitcorpset1religCar">
    <w:name w:val="Retrait corps et 1re lig. Car"/>
    <w:basedOn w:val="RetraitcorpsdetexteCar"/>
    <w:link w:val="Retraitcorpset1relig"/>
    <w:uiPriority w:val="99"/>
    <w:semiHidden/>
    <w:rsid w:val="003831A0"/>
    <w:rPr>
      <w:color w:val="306785" w:themeColor="accent1" w:themeShade="BF"/>
      <w:sz w:val="22"/>
      <w:szCs w:val="18"/>
    </w:rPr>
  </w:style>
  <w:style w:type="paragraph" w:styleId="Retraitcorpsdetexte2">
    <w:name w:val="Body Text Indent 2"/>
    <w:basedOn w:val="Normal"/>
    <w:link w:val="Retraitcorpsdetexte2Car"/>
    <w:uiPriority w:val="99"/>
    <w:semiHidden/>
    <w:unhideWhenUsed/>
    <w:rsid w:val="003831A0"/>
    <w:pPr>
      <w:spacing w:line="480" w:lineRule="auto"/>
      <w:ind w:left="360"/>
    </w:pPr>
  </w:style>
  <w:style w:type="character" w:customStyle="1" w:styleId="Retraitcorpsdetexte2Car">
    <w:name w:val="Retrait corps de texte 2 Car"/>
    <w:basedOn w:val="Policepardfaut"/>
    <w:link w:val="Retraitcorpsdetexte2"/>
    <w:uiPriority w:val="99"/>
    <w:semiHidden/>
    <w:rsid w:val="003831A0"/>
    <w:rPr>
      <w:color w:val="306785" w:themeColor="accent1" w:themeShade="BF"/>
      <w:sz w:val="22"/>
      <w:szCs w:val="18"/>
    </w:rPr>
  </w:style>
  <w:style w:type="paragraph" w:styleId="Retraitcorpsdetexte3">
    <w:name w:val="Body Text Indent 3"/>
    <w:basedOn w:val="Normal"/>
    <w:link w:val="Retraitcorpsdetexte3Car"/>
    <w:uiPriority w:val="99"/>
    <w:semiHidden/>
    <w:unhideWhenUsed/>
    <w:rsid w:val="003831A0"/>
    <w:pPr>
      <w:ind w:left="360"/>
    </w:pPr>
    <w:rPr>
      <w:szCs w:val="16"/>
    </w:rPr>
  </w:style>
  <w:style w:type="character" w:customStyle="1" w:styleId="Retraitcorpsdetexte3Car">
    <w:name w:val="Retrait corps de texte 3 Car"/>
    <w:basedOn w:val="Policepardfaut"/>
    <w:link w:val="Retraitcorpsdetexte3"/>
    <w:uiPriority w:val="99"/>
    <w:semiHidden/>
    <w:rsid w:val="003831A0"/>
    <w:rPr>
      <w:color w:val="306785" w:themeColor="accent1" w:themeShade="BF"/>
      <w:sz w:val="22"/>
      <w:szCs w:val="16"/>
    </w:rPr>
  </w:style>
  <w:style w:type="character" w:styleId="Titredulivre">
    <w:name w:val="Book Title"/>
    <w:basedOn w:val="Policepardfaut"/>
    <w:uiPriority w:val="33"/>
    <w:semiHidden/>
    <w:unhideWhenUsed/>
    <w:qFormat/>
    <w:rsid w:val="003831A0"/>
    <w:rPr>
      <w:b/>
      <w:bCs/>
      <w:i/>
      <w:iCs/>
      <w:spacing w:val="5"/>
      <w:sz w:val="22"/>
    </w:rPr>
  </w:style>
  <w:style w:type="paragraph" w:styleId="Lgende">
    <w:name w:val="caption"/>
    <w:basedOn w:val="Normal"/>
    <w:next w:val="Normal"/>
    <w:uiPriority w:val="35"/>
    <w:semiHidden/>
    <w:unhideWhenUsed/>
    <w:qFormat/>
    <w:rsid w:val="003831A0"/>
    <w:pPr>
      <w:spacing w:after="200"/>
    </w:pPr>
    <w:rPr>
      <w:i/>
      <w:iCs/>
      <w:color w:val="5E5E5E" w:themeColor="text2"/>
    </w:rPr>
  </w:style>
  <w:style w:type="paragraph" w:styleId="Formuledepolitesse">
    <w:name w:val="Closing"/>
    <w:basedOn w:val="Normal"/>
    <w:link w:val="FormuledepolitesseCar"/>
    <w:uiPriority w:val="99"/>
    <w:semiHidden/>
    <w:unhideWhenUsed/>
    <w:rsid w:val="003831A0"/>
    <w:pPr>
      <w:ind w:left="4320"/>
    </w:pPr>
  </w:style>
  <w:style w:type="character" w:customStyle="1" w:styleId="FormuledepolitesseCar">
    <w:name w:val="Formule de politesse Car"/>
    <w:basedOn w:val="Policepardfaut"/>
    <w:link w:val="Formuledepolitesse"/>
    <w:uiPriority w:val="99"/>
    <w:semiHidden/>
    <w:rsid w:val="003831A0"/>
    <w:rPr>
      <w:color w:val="306785" w:themeColor="accent1" w:themeShade="BF"/>
      <w:sz w:val="22"/>
      <w:szCs w:val="18"/>
    </w:rPr>
  </w:style>
  <w:style w:type="table" w:styleId="Grillecouleur">
    <w:name w:val="Colorful Grid"/>
    <w:basedOn w:val="Tableau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Grillecouleur-Accent2">
    <w:name w:val="Colorful Grid Accent 2"/>
    <w:basedOn w:val="Tableau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Grillecouleur-Accent3">
    <w:name w:val="Colorful Grid Accent 3"/>
    <w:basedOn w:val="Tableau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Grillecouleur-Accent4">
    <w:name w:val="Colorful Grid Accent 4"/>
    <w:basedOn w:val="Tableau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Grillecouleur-Accent5">
    <w:name w:val="Colorful Grid Accent 5"/>
    <w:basedOn w:val="Tableau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Grillecouleur-Accent6">
    <w:name w:val="Colorful Grid Accent 6"/>
    <w:basedOn w:val="Tableau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Listecouleur">
    <w:name w:val="Colorful List"/>
    <w:basedOn w:val="TableauNormal"/>
    <w:uiPriority w:val="72"/>
    <w:semiHidden/>
    <w:unhideWhenUsed/>
    <w:rsid w:val="003831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3831A0"/>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Listecouleur-Accent2">
    <w:name w:val="Colorful List Accent 2"/>
    <w:basedOn w:val="TableauNormal"/>
    <w:uiPriority w:val="72"/>
    <w:semiHidden/>
    <w:unhideWhenUsed/>
    <w:rsid w:val="003831A0"/>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Listecouleur-Accent3">
    <w:name w:val="Colorful List Accent 3"/>
    <w:basedOn w:val="TableauNormal"/>
    <w:uiPriority w:val="72"/>
    <w:semiHidden/>
    <w:unhideWhenUsed/>
    <w:rsid w:val="003831A0"/>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Listecouleur-Accent4">
    <w:name w:val="Colorful List Accent 4"/>
    <w:basedOn w:val="TableauNormal"/>
    <w:uiPriority w:val="72"/>
    <w:semiHidden/>
    <w:unhideWhenUsed/>
    <w:rsid w:val="003831A0"/>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Listecouleur-Accent5">
    <w:name w:val="Colorful List Accent 5"/>
    <w:basedOn w:val="TableauNormal"/>
    <w:uiPriority w:val="72"/>
    <w:semiHidden/>
    <w:unhideWhenUsed/>
    <w:rsid w:val="003831A0"/>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Listecouleur-Accent6">
    <w:name w:val="Colorful List Accent 6"/>
    <w:basedOn w:val="TableauNormal"/>
    <w:uiPriority w:val="72"/>
    <w:semiHidden/>
    <w:unhideWhenUsed/>
    <w:rsid w:val="003831A0"/>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Tramecouleur">
    <w:name w:val="Colorful Shading"/>
    <w:basedOn w:val="Tableau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3831A0"/>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Tramecouleur-Accent4">
    <w:name w:val="Colorful Shading Accent 4"/>
    <w:basedOn w:val="TableauNormal"/>
    <w:uiPriority w:val="71"/>
    <w:semiHidden/>
    <w:unhideWhenUsed/>
    <w:rsid w:val="003831A0"/>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3831A0"/>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3831A0"/>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831A0"/>
    <w:rPr>
      <w:sz w:val="22"/>
      <w:szCs w:val="16"/>
    </w:rPr>
  </w:style>
  <w:style w:type="paragraph" w:styleId="Commentaire">
    <w:name w:val="annotation text"/>
    <w:basedOn w:val="Normal"/>
    <w:link w:val="CommentaireCar"/>
    <w:uiPriority w:val="99"/>
    <w:semiHidden/>
    <w:unhideWhenUsed/>
    <w:rsid w:val="003831A0"/>
    <w:rPr>
      <w:szCs w:val="20"/>
    </w:rPr>
  </w:style>
  <w:style w:type="character" w:customStyle="1" w:styleId="CommentaireCar">
    <w:name w:val="Commentaire Car"/>
    <w:basedOn w:val="Policepardfaut"/>
    <w:link w:val="Commentaire"/>
    <w:uiPriority w:val="99"/>
    <w:semiHidden/>
    <w:rsid w:val="003831A0"/>
    <w:rPr>
      <w:color w:val="306785" w:themeColor="accent1" w:themeShade="BF"/>
      <w:sz w:val="22"/>
      <w:szCs w:val="20"/>
    </w:rPr>
  </w:style>
  <w:style w:type="paragraph" w:styleId="Objetducommentaire">
    <w:name w:val="annotation subject"/>
    <w:basedOn w:val="Commentaire"/>
    <w:next w:val="Commentaire"/>
    <w:link w:val="ObjetducommentaireCar"/>
    <w:uiPriority w:val="99"/>
    <w:semiHidden/>
    <w:unhideWhenUsed/>
    <w:rsid w:val="003831A0"/>
    <w:rPr>
      <w:b/>
      <w:bCs/>
    </w:rPr>
  </w:style>
  <w:style w:type="character" w:customStyle="1" w:styleId="ObjetducommentaireCar">
    <w:name w:val="Objet du commentaire Car"/>
    <w:basedOn w:val="CommentaireCar"/>
    <w:link w:val="Objetducommentaire"/>
    <w:uiPriority w:val="99"/>
    <w:semiHidden/>
    <w:rsid w:val="003831A0"/>
    <w:rPr>
      <w:b/>
      <w:bCs/>
      <w:color w:val="306785" w:themeColor="accent1" w:themeShade="BF"/>
      <w:sz w:val="22"/>
      <w:szCs w:val="20"/>
    </w:rPr>
  </w:style>
  <w:style w:type="table" w:styleId="Listefonce">
    <w:name w:val="Dark List"/>
    <w:basedOn w:val="TableauNormal"/>
    <w:uiPriority w:val="70"/>
    <w:semiHidden/>
    <w:unhideWhenUsed/>
    <w:rsid w:val="003831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3831A0"/>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Listefonce-Accent2">
    <w:name w:val="Dark List Accent 2"/>
    <w:basedOn w:val="TableauNormal"/>
    <w:uiPriority w:val="70"/>
    <w:semiHidden/>
    <w:unhideWhenUsed/>
    <w:rsid w:val="003831A0"/>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Listefonce-Accent3">
    <w:name w:val="Dark List Accent 3"/>
    <w:basedOn w:val="TableauNormal"/>
    <w:uiPriority w:val="70"/>
    <w:semiHidden/>
    <w:unhideWhenUsed/>
    <w:rsid w:val="003831A0"/>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Listefonce-Accent4">
    <w:name w:val="Dark List Accent 4"/>
    <w:basedOn w:val="TableauNormal"/>
    <w:uiPriority w:val="70"/>
    <w:semiHidden/>
    <w:unhideWhenUsed/>
    <w:rsid w:val="003831A0"/>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Listefonce-Accent5">
    <w:name w:val="Dark List Accent 5"/>
    <w:basedOn w:val="TableauNormal"/>
    <w:uiPriority w:val="70"/>
    <w:semiHidden/>
    <w:unhideWhenUsed/>
    <w:rsid w:val="003831A0"/>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Listefonce-Accent6">
    <w:name w:val="Dark List Accent 6"/>
    <w:basedOn w:val="TableauNormal"/>
    <w:uiPriority w:val="70"/>
    <w:semiHidden/>
    <w:unhideWhenUsed/>
    <w:rsid w:val="003831A0"/>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Explorateurdedocuments">
    <w:name w:val="Document Map"/>
    <w:basedOn w:val="Normal"/>
    <w:link w:val="ExplorateurdedocumentsCar"/>
    <w:uiPriority w:val="99"/>
    <w:semiHidden/>
    <w:unhideWhenUsed/>
    <w:rsid w:val="003831A0"/>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831A0"/>
    <w:rPr>
      <w:rFonts w:ascii="Segoe UI" w:hAnsi="Segoe UI" w:cs="Segoe UI"/>
      <w:color w:val="306785" w:themeColor="accent1" w:themeShade="BF"/>
      <w:sz w:val="22"/>
      <w:szCs w:val="16"/>
    </w:rPr>
  </w:style>
  <w:style w:type="paragraph" w:styleId="Signaturelectronique">
    <w:name w:val="E-mail Signature"/>
    <w:basedOn w:val="Normal"/>
    <w:link w:val="SignaturelectroniqueCar"/>
    <w:uiPriority w:val="99"/>
    <w:semiHidden/>
    <w:unhideWhenUsed/>
    <w:rsid w:val="003831A0"/>
  </w:style>
  <w:style w:type="character" w:customStyle="1" w:styleId="SignaturelectroniqueCar">
    <w:name w:val="Signature électronique Car"/>
    <w:basedOn w:val="Policepardfaut"/>
    <w:link w:val="Signaturelectronique"/>
    <w:uiPriority w:val="99"/>
    <w:semiHidden/>
    <w:rsid w:val="003831A0"/>
    <w:rPr>
      <w:color w:val="306785" w:themeColor="accent1" w:themeShade="BF"/>
      <w:sz w:val="22"/>
      <w:szCs w:val="18"/>
    </w:rPr>
  </w:style>
  <w:style w:type="character" w:styleId="Accentuation">
    <w:name w:val="Emphasis"/>
    <w:basedOn w:val="Policepardfaut"/>
    <w:uiPriority w:val="20"/>
    <w:semiHidden/>
    <w:unhideWhenUsed/>
    <w:qFormat/>
    <w:rsid w:val="003831A0"/>
    <w:rPr>
      <w:i/>
      <w:iCs/>
      <w:sz w:val="22"/>
    </w:rPr>
  </w:style>
  <w:style w:type="character" w:styleId="Appeldenotedefin">
    <w:name w:val="endnote reference"/>
    <w:basedOn w:val="Policepardfaut"/>
    <w:uiPriority w:val="99"/>
    <w:semiHidden/>
    <w:unhideWhenUsed/>
    <w:rsid w:val="003831A0"/>
    <w:rPr>
      <w:sz w:val="22"/>
      <w:vertAlign w:val="superscript"/>
    </w:rPr>
  </w:style>
  <w:style w:type="paragraph" w:styleId="Notedefin">
    <w:name w:val="endnote text"/>
    <w:basedOn w:val="Normal"/>
    <w:link w:val="NotedefinCar"/>
    <w:uiPriority w:val="99"/>
    <w:semiHidden/>
    <w:unhideWhenUsed/>
    <w:rsid w:val="003831A0"/>
    <w:rPr>
      <w:szCs w:val="20"/>
    </w:rPr>
  </w:style>
  <w:style w:type="character" w:customStyle="1" w:styleId="NotedefinCar">
    <w:name w:val="Note de fin Car"/>
    <w:basedOn w:val="Policepardfaut"/>
    <w:link w:val="Notedefin"/>
    <w:uiPriority w:val="99"/>
    <w:semiHidden/>
    <w:rsid w:val="003831A0"/>
    <w:rPr>
      <w:color w:val="306785" w:themeColor="accent1" w:themeShade="BF"/>
      <w:sz w:val="22"/>
      <w:szCs w:val="20"/>
    </w:rPr>
  </w:style>
  <w:style w:type="paragraph" w:styleId="Adressedestinataire">
    <w:name w:val="envelope address"/>
    <w:basedOn w:val="Normal"/>
    <w:uiPriority w:val="99"/>
    <w:semiHidden/>
    <w:unhideWhenUsed/>
    <w:rsid w:val="003831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831A0"/>
    <w:rPr>
      <w:rFonts w:asciiTheme="majorHAnsi" w:eastAsiaTheme="majorEastAsia" w:hAnsiTheme="majorHAnsi" w:cstheme="majorBidi"/>
      <w:szCs w:val="20"/>
    </w:rPr>
  </w:style>
  <w:style w:type="character" w:styleId="Appelnotedebasdep">
    <w:name w:val="footnote reference"/>
    <w:basedOn w:val="Policepardfaut"/>
    <w:uiPriority w:val="99"/>
    <w:semiHidden/>
    <w:unhideWhenUsed/>
    <w:rsid w:val="003831A0"/>
    <w:rPr>
      <w:sz w:val="22"/>
      <w:vertAlign w:val="superscript"/>
    </w:rPr>
  </w:style>
  <w:style w:type="paragraph" w:styleId="Notedebasdepage">
    <w:name w:val="footnote text"/>
    <w:basedOn w:val="Normal"/>
    <w:link w:val="NotedebasdepageCar"/>
    <w:uiPriority w:val="99"/>
    <w:semiHidden/>
    <w:unhideWhenUsed/>
    <w:rsid w:val="003831A0"/>
    <w:rPr>
      <w:szCs w:val="20"/>
    </w:rPr>
  </w:style>
  <w:style w:type="character" w:customStyle="1" w:styleId="NotedebasdepageCar">
    <w:name w:val="Note de bas de page Car"/>
    <w:basedOn w:val="Policepardfaut"/>
    <w:link w:val="Notedebasdepage"/>
    <w:uiPriority w:val="99"/>
    <w:semiHidden/>
    <w:rsid w:val="003831A0"/>
    <w:rPr>
      <w:color w:val="306785" w:themeColor="accent1" w:themeShade="BF"/>
      <w:sz w:val="22"/>
      <w:szCs w:val="20"/>
    </w:rPr>
  </w:style>
  <w:style w:type="table" w:styleId="TableauGrille1Clair">
    <w:name w:val="Grid Table 1 Light"/>
    <w:basedOn w:val="TableauNormal"/>
    <w:uiPriority w:val="46"/>
    <w:rsid w:val="003831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831A0"/>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831A0"/>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831A0"/>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831A0"/>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831A0"/>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831A0"/>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831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831A0"/>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eauGrille2-Accentuation2">
    <w:name w:val="Grid Table 2 Accent 2"/>
    <w:basedOn w:val="TableauNormal"/>
    <w:uiPriority w:val="47"/>
    <w:rsid w:val="003831A0"/>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eauGrille2-Accentuation3">
    <w:name w:val="Grid Table 2 Accent 3"/>
    <w:basedOn w:val="TableauNormal"/>
    <w:uiPriority w:val="47"/>
    <w:rsid w:val="003831A0"/>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eauGrille2-Accentuation4">
    <w:name w:val="Grid Table 2 Accent 4"/>
    <w:basedOn w:val="TableauNormal"/>
    <w:uiPriority w:val="47"/>
    <w:rsid w:val="003831A0"/>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eauGrille2-Accentuation5">
    <w:name w:val="Grid Table 2 Accent 5"/>
    <w:basedOn w:val="TableauNormal"/>
    <w:uiPriority w:val="47"/>
    <w:rsid w:val="003831A0"/>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eauGrille2-Accentuation6">
    <w:name w:val="Grid Table 2 Accent 6"/>
    <w:basedOn w:val="TableauNormal"/>
    <w:uiPriority w:val="47"/>
    <w:rsid w:val="003831A0"/>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eauGrille3">
    <w:name w:val="Grid Table 3"/>
    <w:basedOn w:val="TableauNormal"/>
    <w:uiPriority w:val="48"/>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leauGrille3-Accentuation2">
    <w:name w:val="Grid Table 3 Accent 2"/>
    <w:basedOn w:val="TableauNormal"/>
    <w:uiPriority w:val="48"/>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leauGrille3-Accentuation3">
    <w:name w:val="Grid Table 3 Accent 3"/>
    <w:basedOn w:val="TableauNormal"/>
    <w:uiPriority w:val="48"/>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leauGrille3-Accentuation4">
    <w:name w:val="Grid Table 3 Accent 4"/>
    <w:basedOn w:val="TableauNormal"/>
    <w:uiPriority w:val="48"/>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leauGrille3-Accentuation5">
    <w:name w:val="Grid Table 3 Accent 5"/>
    <w:basedOn w:val="TableauNormal"/>
    <w:uiPriority w:val="48"/>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leauGrille3-Accentuation6">
    <w:name w:val="Grid Table 3 Accent 6"/>
    <w:basedOn w:val="TableauNormal"/>
    <w:uiPriority w:val="48"/>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TableauGrille4">
    <w:name w:val="Grid Table 4"/>
    <w:basedOn w:val="TableauNormal"/>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eauGrille4-Accentuation2">
    <w:name w:val="Grid Table 4 Accent 2"/>
    <w:basedOn w:val="TableauNormal"/>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eauGrille4-Accentuation3">
    <w:name w:val="Grid Table 4 Accent 3"/>
    <w:basedOn w:val="TableauNormal"/>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eauGrille4-Accentuation4">
    <w:name w:val="Grid Table 4 Accent 4"/>
    <w:basedOn w:val="TableauNormal"/>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eauGrille4-Accentuation5">
    <w:name w:val="Grid Table 4 Accent 5"/>
    <w:basedOn w:val="TableauNormal"/>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eauGrille4-Accentuation6">
    <w:name w:val="Grid Table 4 Accent 6"/>
    <w:basedOn w:val="TableauNormal"/>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eauGrille5Fonc">
    <w:name w:val="Grid Table 5 Dark"/>
    <w:basedOn w:val="Tableau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TableauGrille5Fonc-Accentuation2">
    <w:name w:val="Grid Table 5 Dark Accent 2"/>
    <w:basedOn w:val="Tableau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TableauGrille5Fonc-Accentuation3">
    <w:name w:val="Grid Table 5 Dark Accent 3"/>
    <w:basedOn w:val="Tableau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TableauGrille5Fonc-Accentuation4">
    <w:name w:val="Grid Table 5 Dark Accent 4"/>
    <w:basedOn w:val="Tableau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TableauGrille5Fonc-Accentuation5">
    <w:name w:val="Grid Table 5 Dark Accent 5"/>
    <w:basedOn w:val="Tableau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TableauGrille5Fonc-Accentuation6">
    <w:name w:val="Grid Table 5 Dark Accent 6"/>
    <w:basedOn w:val="Tableau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TableauGrille6Couleur">
    <w:name w:val="Grid Table 6 Colorful"/>
    <w:basedOn w:val="TableauNormal"/>
    <w:uiPriority w:val="51"/>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eauGrille6Couleur-Accentuation2">
    <w:name w:val="Grid Table 6 Colorful Accent 2"/>
    <w:basedOn w:val="TableauNormal"/>
    <w:uiPriority w:val="51"/>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eauGrille6Couleur-Accentuation3">
    <w:name w:val="Grid Table 6 Colorful Accent 3"/>
    <w:basedOn w:val="TableauNormal"/>
    <w:uiPriority w:val="51"/>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eauGrille6Couleur-Accentuation4">
    <w:name w:val="Grid Table 6 Colorful Accent 4"/>
    <w:basedOn w:val="TableauNormal"/>
    <w:uiPriority w:val="51"/>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eauGrille6Couleur-Accentuation5">
    <w:name w:val="Grid Table 6 Colorful Accent 5"/>
    <w:basedOn w:val="TableauNormal"/>
    <w:uiPriority w:val="51"/>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eauGrille6Couleur-Accentuation6">
    <w:name w:val="Grid Table 6 Colorful Accent 6"/>
    <w:basedOn w:val="TableauNormal"/>
    <w:uiPriority w:val="51"/>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eauGrille7Couleur">
    <w:name w:val="Grid Table 7 Colorful"/>
    <w:basedOn w:val="TableauNormal"/>
    <w:uiPriority w:val="52"/>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leauGrille7Couleur-Accentuation2">
    <w:name w:val="Grid Table 7 Colorful Accent 2"/>
    <w:basedOn w:val="TableauNormal"/>
    <w:uiPriority w:val="52"/>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leauGrille7Couleur-Accentuation3">
    <w:name w:val="Grid Table 7 Colorful Accent 3"/>
    <w:basedOn w:val="TableauNormal"/>
    <w:uiPriority w:val="52"/>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leauGrille7Couleur-Accentuation4">
    <w:name w:val="Grid Table 7 Colorful Accent 4"/>
    <w:basedOn w:val="TableauNormal"/>
    <w:uiPriority w:val="52"/>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leauGrille7Couleur-Accentuation5">
    <w:name w:val="Grid Table 7 Colorful Accent 5"/>
    <w:basedOn w:val="TableauNormal"/>
    <w:uiPriority w:val="52"/>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leauGrille7Couleur-Accentuation6">
    <w:name w:val="Grid Table 7 Colorful Accent 6"/>
    <w:basedOn w:val="TableauNormal"/>
    <w:uiPriority w:val="52"/>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customStyle="1" w:styleId="Titre5Car">
    <w:name w:val="Titre 5 Car"/>
    <w:basedOn w:val="Policepardfaut"/>
    <w:link w:val="Titre5"/>
    <w:uiPriority w:val="9"/>
    <w:semiHidden/>
    <w:rsid w:val="00880FF7"/>
    <w:rPr>
      <w:rFonts w:asciiTheme="majorHAnsi" w:eastAsiaTheme="majorEastAsia" w:hAnsiTheme="majorHAnsi" w:cstheme="majorBidi"/>
      <w:i/>
    </w:rPr>
  </w:style>
  <w:style w:type="character" w:customStyle="1" w:styleId="Titre6Car">
    <w:name w:val="Titre 6 Car"/>
    <w:basedOn w:val="Policepardfaut"/>
    <w:link w:val="Titre6"/>
    <w:uiPriority w:val="9"/>
    <w:semiHidden/>
    <w:rsid w:val="00880FF7"/>
    <w:rPr>
      <w:rFonts w:asciiTheme="majorHAnsi" w:eastAsiaTheme="majorEastAsia" w:hAnsiTheme="majorHAnsi" w:cstheme="majorBidi"/>
      <w:b/>
      <w:color w:val="204458" w:themeColor="accent1" w:themeShade="7F"/>
    </w:rPr>
  </w:style>
  <w:style w:type="character" w:customStyle="1" w:styleId="Titre7Car">
    <w:name w:val="Titre 7 Car"/>
    <w:basedOn w:val="Policepardfaut"/>
    <w:link w:val="Titre7"/>
    <w:uiPriority w:val="9"/>
    <w:semiHidden/>
    <w:rsid w:val="00880FF7"/>
    <w:rPr>
      <w:rFonts w:asciiTheme="majorHAnsi" w:eastAsiaTheme="majorEastAsia" w:hAnsiTheme="majorHAnsi" w:cstheme="majorBidi"/>
      <w:b/>
      <w:i/>
      <w:iCs/>
      <w:color w:val="204458" w:themeColor="accent1" w:themeShade="7F"/>
    </w:rPr>
  </w:style>
  <w:style w:type="character" w:customStyle="1" w:styleId="Titre8Car">
    <w:name w:val="Titre 8 Car"/>
    <w:basedOn w:val="Policepardfaut"/>
    <w:link w:val="Titre8"/>
    <w:uiPriority w:val="9"/>
    <w:semiHidden/>
    <w:rsid w:val="003831A0"/>
    <w:rPr>
      <w:rFonts w:asciiTheme="majorHAnsi" w:eastAsiaTheme="majorEastAsia" w:hAnsiTheme="majorHAnsi" w:cstheme="majorBidi"/>
      <w:color w:val="272727" w:themeColor="text1" w:themeTint="D8"/>
      <w:sz w:val="22"/>
      <w:szCs w:val="21"/>
    </w:rPr>
  </w:style>
  <w:style w:type="character" w:customStyle="1" w:styleId="Titre9Car">
    <w:name w:val="Titre 9 Car"/>
    <w:basedOn w:val="Policepardfaut"/>
    <w:link w:val="Titre9"/>
    <w:uiPriority w:val="9"/>
    <w:semiHidden/>
    <w:rsid w:val="003831A0"/>
    <w:rPr>
      <w:rFonts w:asciiTheme="majorHAnsi" w:eastAsiaTheme="majorEastAsia" w:hAnsiTheme="majorHAnsi" w:cstheme="majorBidi"/>
      <w:i/>
      <w:iCs/>
      <w:color w:val="272727" w:themeColor="text1" w:themeTint="D8"/>
      <w:sz w:val="22"/>
      <w:szCs w:val="21"/>
    </w:rPr>
  </w:style>
  <w:style w:type="character" w:styleId="AcronymeHTML">
    <w:name w:val="HTML Acronym"/>
    <w:basedOn w:val="Policepardfaut"/>
    <w:uiPriority w:val="99"/>
    <w:semiHidden/>
    <w:unhideWhenUsed/>
    <w:rsid w:val="003831A0"/>
    <w:rPr>
      <w:sz w:val="22"/>
    </w:rPr>
  </w:style>
  <w:style w:type="paragraph" w:styleId="AdresseHTML">
    <w:name w:val="HTML Address"/>
    <w:basedOn w:val="Normal"/>
    <w:link w:val="AdresseHTMLCar"/>
    <w:uiPriority w:val="99"/>
    <w:semiHidden/>
    <w:unhideWhenUsed/>
    <w:rsid w:val="003831A0"/>
    <w:rPr>
      <w:i/>
      <w:iCs/>
    </w:rPr>
  </w:style>
  <w:style w:type="character" w:customStyle="1" w:styleId="AdresseHTMLCar">
    <w:name w:val="Adresse HTML Car"/>
    <w:basedOn w:val="Policepardfaut"/>
    <w:link w:val="AdresseHTML"/>
    <w:uiPriority w:val="99"/>
    <w:semiHidden/>
    <w:rsid w:val="003831A0"/>
    <w:rPr>
      <w:i/>
      <w:iCs/>
      <w:color w:val="306785" w:themeColor="accent1" w:themeShade="BF"/>
      <w:sz w:val="22"/>
      <w:szCs w:val="18"/>
    </w:rPr>
  </w:style>
  <w:style w:type="character" w:styleId="CitationHTML">
    <w:name w:val="HTML Cite"/>
    <w:basedOn w:val="Policepardfaut"/>
    <w:uiPriority w:val="99"/>
    <w:semiHidden/>
    <w:unhideWhenUsed/>
    <w:rsid w:val="003831A0"/>
    <w:rPr>
      <w:i/>
      <w:iCs/>
      <w:sz w:val="22"/>
    </w:rPr>
  </w:style>
  <w:style w:type="character" w:styleId="CodeHTML">
    <w:name w:val="HTML Code"/>
    <w:basedOn w:val="Policepardfaut"/>
    <w:uiPriority w:val="99"/>
    <w:semiHidden/>
    <w:unhideWhenUsed/>
    <w:rsid w:val="003831A0"/>
    <w:rPr>
      <w:rFonts w:ascii="Consolas" w:hAnsi="Consolas"/>
      <w:sz w:val="22"/>
      <w:szCs w:val="20"/>
    </w:rPr>
  </w:style>
  <w:style w:type="character" w:styleId="DfinitionHTML">
    <w:name w:val="HTML Definition"/>
    <w:basedOn w:val="Policepardfaut"/>
    <w:uiPriority w:val="99"/>
    <w:semiHidden/>
    <w:unhideWhenUsed/>
    <w:rsid w:val="003831A0"/>
    <w:rPr>
      <w:i/>
      <w:iCs/>
      <w:sz w:val="22"/>
    </w:rPr>
  </w:style>
  <w:style w:type="character" w:styleId="ClavierHTML">
    <w:name w:val="HTML Keyboard"/>
    <w:basedOn w:val="Policepardfaut"/>
    <w:uiPriority w:val="99"/>
    <w:semiHidden/>
    <w:unhideWhenUsed/>
    <w:rsid w:val="003831A0"/>
    <w:rPr>
      <w:rFonts w:ascii="Consolas" w:hAnsi="Consolas"/>
      <w:sz w:val="22"/>
      <w:szCs w:val="20"/>
    </w:rPr>
  </w:style>
  <w:style w:type="paragraph" w:styleId="PrformatHTML">
    <w:name w:val="HTML Preformatted"/>
    <w:basedOn w:val="Normal"/>
    <w:link w:val="PrformatHTMLCar"/>
    <w:uiPriority w:val="99"/>
    <w:semiHidden/>
    <w:unhideWhenUsed/>
    <w:rsid w:val="003831A0"/>
    <w:rPr>
      <w:rFonts w:ascii="Consolas" w:hAnsi="Consolas"/>
      <w:szCs w:val="20"/>
    </w:rPr>
  </w:style>
  <w:style w:type="character" w:customStyle="1" w:styleId="PrformatHTMLCar">
    <w:name w:val="Préformaté HTML Car"/>
    <w:basedOn w:val="Policepardfaut"/>
    <w:link w:val="PrformatHTML"/>
    <w:uiPriority w:val="99"/>
    <w:semiHidden/>
    <w:rsid w:val="003831A0"/>
    <w:rPr>
      <w:rFonts w:ascii="Consolas" w:hAnsi="Consolas"/>
      <w:color w:val="306785" w:themeColor="accent1" w:themeShade="BF"/>
      <w:sz w:val="22"/>
      <w:szCs w:val="20"/>
    </w:rPr>
  </w:style>
  <w:style w:type="character" w:styleId="ExempleHTML">
    <w:name w:val="HTML Sample"/>
    <w:basedOn w:val="Policepardfaut"/>
    <w:uiPriority w:val="99"/>
    <w:semiHidden/>
    <w:unhideWhenUsed/>
    <w:rsid w:val="003831A0"/>
    <w:rPr>
      <w:rFonts w:ascii="Consolas" w:hAnsi="Consolas"/>
      <w:sz w:val="24"/>
      <w:szCs w:val="24"/>
    </w:rPr>
  </w:style>
  <w:style w:type="character" w:styleId="MachinecrireHTML">
    <w:name w:val="HTML Typewriter"/>
    <w:basedOn w:val="Policepardfaut"/>
    <w:uiPriority w:val="99"/>
    <w:semiHidden/>
    <w:unhideWhenUsed/>
    <w:rsid w:val="003831A0"/>
    <w:rPr>
      <w:rFonts w:ascii="Consolas" w:hAnsi="Consolas"/>
      <w:sz w:val="22"/>
      <w:szCs w:val="20"/>
    </w:rPr>
  </w:style>
  <w:style w:type="character" w:styleId="VariableHTML">
    <w:name w:val="HTML Variable"/>
    <w:basedOn w:val="Policepardfaut"/>
    <w:uiPriority w:val="99"/>
    <w:semiHidden/>
    <w:unhideWhenUsed/>
    <w:rsid w:val="003831A0"/>
    <w:rPr>
      <w:i/>
      <w:iCs/>
      <w:sz w:val="22"/>
    </w:rPr>
  </w:style>
  <w:style w:type="paragraph" w:styleId="Index1">
    <w:name w:val="index 1"/>
    <w:basedOn w:val="Normal"/>
    <w:next w:val="Normal"/>
    <w:autoRedefine/>
    <w:uiPriority w:val="99"/>
    <w:semiHidden/>
    <w:unhideWhenUsed/>
    <w:rsid w:val="003831A0"/>
    <w:pPr>
      <w:ind w:left="180" w:hanging="180"/>
    </w:pPr>
  </w:style>
  <w:style w:type="paragraph" w:styleId="Index2">
    <w:name w:val="index 2"/>
    <w:basedOn w:val="Normal"/>
    <w:next w:val="Normal"/>
    <w:autoRedefine/>
    <w:uiPriority w:val="99"/>
    <w:semiHidden/>
    <w:unhideWhenUsed/>
    <w:rsid w:val="003831A0"/>
    <w:pPr>
      <w:ind w:left="360" w:hanging="180"/>
    </w:pPr>
  </w:style>
  <w:style w:type="paragraph" w:styleId="Index3">
    <w:name w:val="index 3"/>
    <w:basedOn w:val="Normal"/>
    <w:next w:val="Normal"/>
    <w:autoRedefine/>
    <w:uiPriority w:val="99"/>
    <w:semiHidden/>
    <w:unhideWhenUsed/>
    <w:rsid w:val="003831A0"/>
    <w:pPr>
      <w:ind w:left="540" w:hanging="180"/>
    </w:pPr>
  </w:style>
  <w:style w:type="paragraph" w:styleId="Index4">
    <w:name w:val="index 4"/>
    <w:basedOn w:val="Normal"/>
    <w:next w:val="Normal"/>
    <w:autoRedefine/>
    <w:uiPriority w:val="99"/>
    <w:semiHidden/>
    <w:unhideWhenUsed/>
    <w:rsid w:val="003831A0"/>
    <w:pPr>
      <w:ind w:left="720" w:hanging="180"/>
    </w:pPr>
  </w:style>
  <w:style w:type="paragraph" w:styleId="Index5">
    <w:name w:val="index 5"/>
    <w:basedOn w:val="Normal"/>
    <w:next w:val="Normal"/>
    <w:autoRedefine/>
    <w:uiPriority w:val="99"/>
    <w:semiHidden/>
    <w:unhideWhenUsed/>
    <w:rsid w:val="003831A0"/>
    <w:pPr>
      <w:ind w:left="900" w:hanging="180"/>
    </w:pPr>
  </w:style>
  <w:style w:type="paragraph" w:styleId="Index6">
    <w:name w:val="index 6"/>
    <w:basedOn w:val="Normal"/>
    <w:next w:val="Normal"/>
    <w:autoRedefine/>
    <w:uiPriority w:val="99"/>
    <w:semiHidden/>
    <w:unhideWhenUsed/>
    <w:rsid w:val="003831A0"/>
    <w:pPr>
      <w:ind w:left="1080" w:hanging="180"/>
    </w:pPr>
  </w:style>
  <w:style w:type="paragraph" w:styleId="Index7">
    <w:name w:val="index 7"/>
    <w:basedOn w:val="Normal"/>
    <w:next w:val="Normal"/>
    <w:autoRedefine/>
    <w:uiPriority w:val="99"/>
    <w:semiHidden/>
    <w:unhideWhenUsed/>
    <w:rsid w:val="003831A0"/>
    <w:pPr>
      <w:ind w:left="1260" w:hanging="180"/>
    </w:pPr>
  </w:style>
  <w:style w:type="paragraph" w:styleId="Index8">
    <w:name w:val="index 8"/>
    <w:basedOn w:val="Normal"/>
    <w:next w:val="Normal"/>
    <w:autoRedefine/>
    <w:uiPriority w:val="99"/>
    <w:semiHidden/>
    <w:unhideWhenUsed/>
    <w:rsid w:val="003831A0"/>
    <w:pPr>
      <w:ind w:left="1440" w:hanging="180"/>
    </w:pPr>
  </w:style>
  <w:style w:type="paragraph" w:styleId="Index9">
    <w:name w:val="index 9"/>
    <w:basedOn w:val="Normal"/>
    <w:next w:val="Normal"/>
    <w:autoRedefine/>
    <w:uiPriority w:val="99"/>
    <w:semiHidden/>
    <w:unhideWhenUsed/>
    <w:rsid w:val="003831A0"/>
    <w:pPr>
      <w:ind w:left="1620" w:hanging="180"/>
    </w:pPr>
  </w:style>
  <w:style w:type="paragraph" w:styleId="Titreindex">
    <w:name w:val="index heading"/>
    <w:basedOn w:val="Normal"/>
    <w:next w:val="Index1"/>
    <w:uiPriority w:val="99"/>
    <w:semiHidden/>
    <w:unhideWhenUsed/>
    <w:rsid w:val="003831A0"/>
    <w:rPr>
      <w:rFonts w:asciiTheme="majorHAnsi" w:eastAsiaTheme="majorEastAsia" w:hAnsiTheme="majorHAnsi" w:cstheme="majorBidi"/>
      <w:b/>
      <w:bCs/>
    </w:rPr>
  </w:style>
  <w:style w:type="table" w:styleId="Grilleclaire">
    <w:name w:val="Light Grid"/>
    <w:basedOn w:val="TableauNormal"/>
    <w:uiPriority w:val="62"/>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Grilleclaire-Accent2">
    <w:name w:val="Light Grid Accent 2"/>
    <w:basedOn w:val="TableauNormal"/>
    <w:uiPriority w:val="62"/>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Grilleclaire-Accent3">
    <w:name w:val="Light Grid Accent 3"/>
    <w:basedOn w:val="TableauNormal"/>
    <w:uiPriority w:val="62"/>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Grilleclaire-Accent4">
    <w:name w:val="Light Grid Accent 4"/>
    <w:basedOn w:val="TableauNormal"/>
    <w:uiPriority w:val="62"/>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Grilleclaire-Accent5">
    <w:name w:val="Light Grid Accent 5"/>
    <w:basedOn w:val="TableauNormal"/>
    <w:uiPriority w:val="62"/>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Grilleclaire-Accent6">
    <w:name w:val="Light Grid Accent 6"/>
    <w:basedOn w:val="TableauNormal"/>
    <w:uiPriority w:val="62"/>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steclaire">
    <w:name w:val="Light List"/>
    <w:basedOn w:val="TableauNormal"/>
    <w:uiPriority w:val="61"/>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steclaire-Accent2">
    <w:name w:val="Light List Accent 2"/>
    <w:basedOn w:val="TableauNormal"/>
    <w:uiPriority w:val="61"/>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steclaire-Accent3">
    <w:name w:val="Light List Accent 3"/>
    <w:basedOn w:val="TableauNormal"/>
    <w:uiPriority w:val="61"/>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steclaire-Accent4">
    <w:name w:val="Light List Accent 4"/>
    <w:basedOn w:val="TableauNormal"/>
    <w:uiPriority w:val="61"/>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steclaire-Accent5">
    <w:name w:val="Light List Accent 5"/>
    <w:basedOn w:val="TableauNormal"/>
    <w:uiPriority w:val="61"/>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steclaire-Accent6">
    <w:name w:val="Light List Accent 6"/>
    <w:basedOn w:val="TableauNormal"/>
    <w:uiPriority w:val="61"/>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Ombrageclair">
    <w:name w:val="Light Shading"/>
    <w:basedOn w:val="TableauNormal"/>
    <w:uiPriority w:val="60"/>
    <w:semiHidden/>
    <w:unhideWhenUsed/>
    <w:rsid w:val="003831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3831A0"/>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Trameclaire-Accent2">
    <w:name w:val="Light Shading Accent 2"/>
    <w:basedOn w:val="TableauNormal"/>
    <w:uiPriority w:val="60"/>
    <w:semiHidden/>
    <w:unhideWhenUsed/>
    <w:rsid w:val="003831A0"/>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Trameclaire-Accent3">
    <w:name w:val="Light Shading Accent 3"/>
    <w:basedOn w:val="TableauNormal"/>
    <w:uiPriority w:val="60"/>
    <w:semiHidden/>
    <w:unhideWhenUsed/>
    <w:rsid w:val="003831A0"/>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Trameclaire-Accent4">
    <w:name w:val="Light Shading Accent 4"/>
    <w:basedOn w:val="TableauNormal"/>
    <w:uiPriority w:val="60"/>
    <w:semiHidden/>
    <w:unhideWhenUsed/>
    <w:rsid w:val="003831A0"/>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Trameclaire-Accent5">
    <w:name w:val="Light Shading Accent 5"/>
    <w:basedOn w:val="TableauNormal"/>
    <w:uiPriority w:val="60"/>
    <w:semiHidden/>
    <w:unhideWhenUsed/>
    <w:rsid w:val="003831A0"/>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Trameclaire-Accent6">
    <w:name w:val="Light Shading Accent 6"/>
    <w:basedOn w:val="TableauNormal"/>
    <w:uiPriority w:val="60"/>
    <w:semiHidden/>
    <w:unhideWhenUsed/>
    <w:rsid w:val="003831A0"/>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Numrodeligne">
    <w:name w:val="line number"/>
    <w:basedOn w:val="Policepardfaut"/>
    <w:uiPriority w:val="99"/>
    <w:semiHidden/>
    <w:unhideWhenUsed/>
    <w:rsid w:val="003831A0"/>
    <w:rPr>
      <w:sz w:val="22"/>
    </w:rPr>
  </w:style>
  <w:style w:type="paragraph" w:styleId="Liste">
    <w:name w:val="List"/>
    <w:basedOn w:val="Normal"/>
    <w:uiPriority w:val="99"/>
    <w:semiHidden/>
    <w:unhideWhenUsed/>
    <w:rsid w:val="003831A0"/>
    <w:pPr>
      <w:ind w:left="360" w:hanging="360"/>
      <w:contextualSpacing/>
    </w:pPr>
  </w:style>
  <w:style w:type="paragraph" w:styleId="Liste2">
    <w:name w:val="List 2"/>
    <w:basedOn w:val="Normal"/>
    <w:uiPriority w:val="99"/>
    <w:semiHidden/>
    <w:unhideWhenUsed/>
    <w:rsid w:val="003831A0"/>
    <w:pPr>
      <w:ind w:left="720" w:hanging="360"/>
      <w:contextualSpacing/>
    </w:pPr>
  </w:style>
  <w:style w:type="paragraph" w:styleId="Liste3">
    <w:name w:val="List 3"/>
    <w:basedOn w:val="Normal"/>
    <w:uiPriority w:val="99"/>
    <w:semiHidden/>
    <w:unhideWhenUsed/>
    <w:rsid w:val="003831A0"/>
    <w:pPr>
      <w:ind w:left="1080" w:hanging="360"/>
      <w:contextualSpacing/>
    </w:pPr>
  </w:style>
  <w:style w:type="paragraph" w:styleId="Liste4">
    <w:name w:val="List 4"/>
    <w:basedOn w:val="Normal"/>
    <w:uiPriority w:val="99"/>
    <w:semiHidden/>
    <w:unhideWhenUsed/>
    <w:rsid w:val="003831A0"/>
    <w:pPr>
      <w:ind w:left="1440" w:hanging="360"/>
      <w:contextualSpacing/>
    </w:pPr>
  </w:style>
  <w:style w:type="paragraph" w:styleId="Liste5">
    <w:name w:val="List 5"/>
    <w:basedOn w:val="Normal"/>
    <w:uiPriority w:val="99"/>
    <w:semiHidden/>
    <w:unhideWhenUsed/>
    <w:rsid w:val="003831A0"/>
    <w:pPr>
      <w:ind w:left="1800" w:hanging="360"/>
      <w:contextualSpacing/>
    </w:pPr>
  </w:style>
  <w:style w:type="paragraph" w:styleId="Listepuces">
    <w:name w:val="List Bullet"/>
    <w:basedOn w:val="Normal"/>
    <w:uiPriority w:val="99"/>
    <w:semiHidden/>
    <w:unhideWhenUsed/>
    <w:rsid w:val="003831A0"/>
    <w:pPr>
      <w:numPr>
        <w:numId w:val="1"/>
      </w:numPr>
      <w:contextualSpacing/>
    </w:pPr>
  </w:style>
  <w:style w:type="paragraph" w:styleId="Listepuces2">
    <w:name w:val="List Bullet 2"/>
    <w:basedOn w:val="Normal"/>
    <w:uiPriority w:val="99"/>
    <w:semiHidden/>
    <w:unhideWhenUsed/>
    <w:rsid w:val="003831A0"/>
    <w:pPr>
      <w:numPr>
        <w:numId w:val="2"/>
      </w:numPr>
      <w:contextualSpacing/>
    </w:pPr>
  </w:style>
  <w:style w:type="paragraph" w:styleId="Listepuces3">
    <w:name w:val="List Bullet 3"/>
    <w:basedOn w:val="Normal"/>
    <w:uiPriority w:val="99"/>
    <w:semiHidden/>
    <w:unhideWhenUsed/>
    <w:rsid w:val="003831A0"/>
    <w:pPr>
      <w:numPr>
        <w:numId w:val="3"/>
      </w:numPr>
      <w:contextualSpacing/>
    </w:pPr>
  </w:style>
  <w:style w:type="paragraph" w:styleId="Listepuces4">
    <w:name w:val="List Bullet 4"/>
    <w:basedOn w:val="Normal"/>
    <w:uiPriority w:val="99"/>
    <w:semiHidden/>
    <w:unhideWhenUsed/>
    <w:rsid w:val="003831A0"/>
    <w:pPr>
      <w:numPr>
        <w:numId w:val="4"/>
      </w:numPr>
      <w:contextualSpacing/>
    </w:pPr>
  </w:style>
  <w:style w:type="paragraph" w:styleId="Listepuces5">
    <w:name w:val="List Bullet 5"/>
    <w:basedOn w:val="Normal"/>
    <w:uiPriority w:val="99"/>
    <w:semiHidden/>
    <w:unhideWhenUsed/>
    <w:rsid w:val="003831A0"/>
    <w:pPr>
      <w:numPr>
        <w:numId w:val="5"/>
      </w:numPr>
      <w:contextualSpacing/>
    </w:pPr>
  </w:style>
  <w:style w:type="paragraph" w:styleId="Listecontinue">
    <w:name w:val="List Continue"/>
    <w:basedOn w:val="Normal"/>
    <w:uiPriority w:val="99"/>
    <w:semiHidden/>
    <w:unhideWhenUsed/>
    <w:rsid w:val="003831A0"/>
    <w:pPr>
      <w:ind w:left="360"/>
      <w:contextualSpacing/>
    </w:pPr>
  </w:style>
  <w:style w:type="paragraph" w:styleId="Listecontinue2">
    <w:name w:val="List Continue 2"/>
    <w:basedOn w:val="Normal"/>
    <w:uiPriority w:val="99"/>
    <w:semiHidden/>
    <w:unhideWhenUsed/>
    <w:rsid w:val="003831A0"/>
    <w:pPr>
      <w:ind w:left="720"/>
      <w:contextualSpacing/>
    </w:pPr>
  </w:style>
  <w:style w:type="paragraph" w:styleId="Listecontinue3">
    <w:name w:val="List Continue 3"/>
    <w:basedOn w:val="Normal"/>
    <w:uiPriority w:val="99"/>
    <w:semiHidden/>
    <w:unhideWhenUsed/>
    <w:rsid w:val="003831A0"/>
    <w:pPr>
      <w:ind w:left="1080"/>
      <w:contextualSpacing/>
    </w:pPr>
  </w:style>
  <w:style w:type="paragraph" w:styleId="Listecontinue4">
    <w:name w:val="List Continue 4"/>
    <w:basedOn w:val="Normal"/>
    <w:uiPriority w:val="99"/>
    <w:semiHidden/>
    <w:unhideWhenUsed/>
    <w:rsid w:val="003831A0"/>
    <w:pPr>
      <w:ind w:left="1440"/>
      <w:contextualSpacing/>
    </w:pPr>
  </w:style>
  <w:style w:type="paragraph" w:styleId="Listecontinue5">
    <w:name w:val="List Continue 5"/>
    <w:basedOn w:val="Normal"/>
    <w:uiPriority w:val="99"/>
    <w:semiHidden/>
    <w:unhideWhenUsed/>
    <w:rsid w:val="003831A0"/>
    <w:pPr>
      <w:ind w:left="1800"/>
      <w:contextualSpacing/>
    </w:pPr>
  </w:style>
  <w:style w:type="paragraph" w:styleId="Listenumros">
    <w:name w:val="List Number"/>
    <w:basedOn w:val="Normal"/>
    <w:uiPriority w:val="99"/>
    <w:semiHidden/>
    <w:unhideWhenUsed/>
    <w:rsid w:val="003831A0"/>
    <w:pPr>
      <w:numPr>
        <w:numId w:val="6"/>
      </w:numPr>
      <w:contextualSpacing/>
    </w:pPr>
  </w:style>
  <w:style w:type="paragraph" w:styleId="Listenumros2">
    <w:name w:val="List Number 2"/>
    <w:basedOn w:val="Normal"/>
    <w:uiPriority w:val="99"/>
    <w:semiHidden/>
    <w:unhideWhenUsed/>
    <w:rsid w:val="003831A0"/>
    <w:pPr>
      <w:numPr>
        <w:numId w:val="7"/>
      </w:numPr>
      <w:contextualSpacing/>
    </w:pPr>
  </w:style>
  <w:style w:type="paragraph" w:styleId="Listenumros3">
    <w:name w:val="List Number 3"/>
    <w:basedOn w:val="Normal"/>
    <w:uiPriority w:val="99"/>
    <w:semiHidden/>
    <w:unhideWhenUsed/>
    <w:rsid w:val="003831A0"/>
    <w:pPr>
      <w:numPr>
        <w:numId w:val="8"/>
      </w:numPr>
      <w:contextualSpacing/>
    </w:pPr>
  </w:style>
  <w:style w:type="paragraph" w:styleId="Listenumros4">
    <w:name w:val="List Number 4"/>
    <w:basedOn w:val="Normal"/>
    <w:uiPriority w:val="99"/>
    <w:semiHidden/>
    <w:unhideWhenUsed/>
    <w:rsid w:val="003831A0"/>
    <w:pPr>
      <w:numPr>
        <w:numId w:val="9"/>
      </w:numPr>
      <w:contextualSpacing/>
    </w:pPr>
  </w:style>
  <w:style w:type="paragraph" w:styleId="Listenumros5">
    <w:name w:val="List Number 5"/>
    <w:basedOn w:val="Normal"/>
    <w:uiPriority w:val="99"/>
    <w:semiHidden/>
    <w:unhideWhenUsed/>
    <w:rsid w:val="003831A0"/>
    <w:pPr>
      <w:numPr>
        <w:numId w:val="10"/>
      </w:numPr>
      <w:contextualSpacing/>
    </w:pPr>
  </w:style>
  <w:style w:type="paragraph" w:styleId="Paragraphedeliste">
    <w:name w:val="List Paragraph"/>
    <w:basedOn w:val="Normal"/>
    <w:uiPriority w:val="34"/>
    <w:semiHidden/>
    <w:unhideWhenUsed/>
    <w:qFormat/>
    <w:rsid w:val="003831A0"/>
    <w:pPr>
      <w:ind w:left="720"/>
      <w:contextualSpacing/>
    </w:pPr>
  </w:style>
  <w:style w:type="table" w:styleId="TableauListe1Clair">
    <w:name w:val="List Table 1 Light"/>
    <w:basedOn w:val="TableauNormal"/>
    <w:uiPriority w:val="46"/>
    <w:rsid w:val="003831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831A0"/>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eauListe1Clair-Accentuation2">
    <w:name w:val="List Table 1 Light Accent 2"/>
    <w:basedOn w:val="TableauNormal"/>
    <w:uiPriority w:val="46"/>
    <w:rsid w:val="003831A0"/>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eauListe1Clair-Accentuation3">
    <w:name w:val="List Table 1 Light Accent 3"/>
    <w:basedOn w:val="TableauNormal"/>
    <w:uiPriority w:val="46"/>
    <w:rsid w:val="003831A0"/>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eauListe1Clair-Accentuation4">
    <w:name w:val="List Table 1 Light Accent 4"/>
    <w:basedOn w:val="TableauNormal"/>
    <w:uiPriority w:val="46"/>
    <w:rsid w:val="003831A0"/>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eauListe1Clair-Accentuation5">
    <w:name w:val="List Table 1 Light Accent 5"/>
    <w:basedOn w:val="TableauNormal"/>
    <w:uiPriority w:val="46"/>
    <w:rsid w:val="003831A0"/>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eauListe1Clair-Accentuation6">
    <w:name w:val="List Table 1 Light Accent 6"/>
    <w:basedOn w:val="TableauNormal"/>
    <w:uiPriority w:val="46"/>
    <w:rsid w:val="003831A0"/>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eauListe2">
    <w:name w:val="List Table 2"/>
    <w:basedOn w:val="TableauNormal"/>
    <w:uiPriority w:val="47"/>
    <w:rsid w:val="003831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831A0"/>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eauListe2-Accentuation2">
    <w:name w:val="List Table 2 Accent 2"/>
    <w:basedOn w:val="TableauNormal"/>
    <w:uiPriority w:val="47"/>
    <w:rsid w:val="003831A0"/>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eauListe2-Accentuation3">
    <w:name w:val="List Table 2 Accent 3"/>
    <w:basedOn w:val="TableauNormal"/>
    <w:uiPriority w:val="47"/>
    <w:rsid w:val="003831A0"/>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eauListe2-Accentuation4">
    <w:name w:val="List Table 2 Accent 4"/>
    <w:basedOn w:val="TableauNormal"/>
    <w:uiPriority w:val="47"/>
    <w:rsid w:val="003831A0"/>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eauListe2-Accentuation5">
    <w:name w:val="List Table 2 Accent 5"/>
    <w:basedOn w:val="TableauNormal"/>
    <w:uiPriority w:val="47"/>
    <w:rsid w:val="003831A0"/>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eauListe2-Accentuation6">
    <w:name w:val="List Table 2 Accent 6"/>
    <w:basedOn w:val="TableauNormal"/>
    <w:uiPriority w:val="47"/>
    <w:rsid w:val="003831A0"/>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eauListe3">
    <w:name w:val="List Table 3"/>
    <w:basedOn w:val="TableauNormal"/>
    <w:uiPriority w:val="48"/>
    <w:rsid w:val="003831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831A0"/>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TableauListe3-Accentuation2">
    <w:name w:val="List Table 3 Accent 2"/>
    <w:basedOn w:val="TableauNormal"/>
    <w:uiPriority w:val="48"/>
    <w:rsid w:val="003831A0"/>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TableauListe3-Accentuation3">
    <w:name w:val="List Table 3 Accent 3"/>
    <w:basedOn w:val="TableauNormal"/>
    <w:uiPriority w:val="48"/>
    <w:rsid w:val="003831A0"/>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TableauListe3-Accentuation4">
    <w:name w:val="List Table 3 Accent 4"/>
    <w:basedOn w:val="TableauNormal"/>
    <w:uiPriority w:val="48"/>
    <w:rsid w:val="003831A0"/>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TableauListe3-Accentuation5">
    <w:name w:val="List Table 3 Accent 5"/>
    <w:basedOn w:val="TableauNormal"/>
    <w:uiPriority w:val="48"/>
    <w:rsid w:val="003831A0"/>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TableauListe3-Accentuation6">
    <w:name w:val="List Table 3 Accent 6"/>
    <w:basedOn w:val="TableauNormal"/>
    <w:uiPriority w:val="48"/>
    <w:rsid w:val="003831A0"/>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TableauListe4">
    <w:name w:val="List Table 4"/>
    <w:basedOn w:val="TableauNormal"/>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eauListe4-Accentuation2">
    <w:name w:val="List Table 4 Accent 2"/>
    <w:basedOn w:val="TableauNormal"/>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eauListe4-Accentuation3">
    <w:name w:val="List Table 4 Accent 3"/>
    <w:basedOn w:val="TableauNormal"/>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eauListe4-Accentuation4">
    <w:name w:val="List Table 4 Accent 4"/>
    <w:basedOn w:val="TableauNormal"/>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eauListe4-Accentuation5">
    <w:name w:val="List Table 4 Accent 5"/>
    <w:basedOn w:val="TableauNormal"/>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eauListe4-Accentuation6">
    <w:name w:val="List Table 4 Accent 6"/>
    <w:basedOn w:val="TableauNormal"/>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eauListe5Fonc">
    <w:name w:val="List Table 5 Dark"/>
    <w:basedOn w:val="TableauNormal"/>
    <w:uiPriority w:val="50"/>
    <w:rsid w:val="003831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831A0"/>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831A0"/>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831A0"/>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831A0"/>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831A0"/>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831A0"/>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831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831A0"/>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eauListe6Couleur-Accentuation2">
    <w:name w:val="List Table 6 Colorful Accent 2"/>
    <w:basedOn w:val="TableauNormal"/>
    <w:uiPriority w:val="51"/>
    <w:rsid w:val="003831A0"/>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eauListe6Couleur-Accentuation3">
    <w:name w:val="List Table 6 Colorful Accent 3"/>
    <w:basedOn w:val="TableauNormal"/>
    <w:uiPriority w:val="51"/>
    <w:rsid w:val="003831A0"/>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eauListe6Couleur-Accentuation4">
    <w:name w:val="List Table 6 Colorful Accent 4"/>
    <w:basedOn w:val="TableauNormal"/>
    <w:uiPriority w:val="51"/>
    <w:rsid w:val="003831A0"/>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eauListe6Couleur-Accentuation5">
    <w:name w:val="List Table 6 Colorful Accent 5"/>
    <w:basedOn w:val="TableauNormal"/>
    <w:uiPriority w:val="51"/>
    <w:rsid w:val="003831A0"/>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eauListe6Couleur-Accentuation6">
    <w:name w:val="List Table 6 Colorful Accent 6"/>
    <w:basedOn w:val="TableauNormal"/>
    <w:uiPriority w:val="51"/>
    <w:rsid w:val="003831A0"/>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eauListe7Couleur">
    <w:name w:val="List Table 7 Colorful"/>
    <w:basedOn w:val="TableauNormal"/>
    <w:uiPriority w:val="52"/>
    <w:rsid w:val="003831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831A0"/>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831A0"/>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831A0"/>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831A0"/>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831A0"/>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831A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3831A0"/>
    <w:rPr>
      <w:rFonts w:ascii="Consolas" w:hAnsi="Consolas"/>
      <w:color w:val="306785" w:themeColor="accent1" w:themeShade="BF"/>
      <w:sz w:val="22"/>
      <w:szCs w:val="20"/>
    </w:rPr>
  </w:style>
  <w:style w:type="table" w:styleId="Grillemoyenne1">
    <w:name w:val="Medium Grid 1"/>
    <w:basedOn w:val="TableauNormal"/>
    <w:uiPriority w:val="67"/>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Grillemoyenne1-Accent2">
    <w:name w:val="Medium Grid 1 Accent 2"/>
    <w:basedOn w:val="TableauNormal"/>
    <w:uiPriority w:val="67"/>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Grillemoyenne1-Accent3">
    <w:name w:val="Medium Grid 1 Accent 3"/>
    <w:basedOn w:val="TableauNormal"/>
    <w:uiPriority w:val="67"/>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Grillemoyenne1-Accent4">
    <w:name w:val="Medium Grid 1 Accent 4"/>
    <w:basedOn w:val="TableauNormal"/>
    <w:uiPriority w:val="67"/>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Grillemoyenne1-Accent5">
    <w:name w:val="Medium Grid 1 Accent 5"/>
    <w:basedOn w:val="TableauNormal"/>
    <w:uiPriority w:val="67"/>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Grillemoyenne1-Accent6">
    <w:name w:val="Medium Grid 1 Accent 6"/>
    <w:basedOn w:val="TableauNormal"/>
    <w:uiPriority w:val="67"/>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Grillemoyenne2">
    <w:name w:val="Medium Grid 2"/>
    <w:basedOn w:val="Tableau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Grillemoyenne3-Accent2">
    <w:name w:val="Medium Grid 3 Accent 2"/>
    <w:basedOn w:val="Tableau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Grillemoyenne3-Accent3">
    <w:name w:val="Medium Grid 3 Accent 3"/>
    <w:basedOn w:val="Tableau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Grillemoyenne3-Accent4">
    <w:name w:val="Medium Grid 3 Accent 4"/>
    <w:basedOn w:val="Tableau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Grillemoyenne3-Accent5">
    <w:name w:val="Medium Grid 3 Accent 5"/>
    <w:basedOn w:val="Tableau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Grillemoyenne3-Accent6">
    <w:name w:val="Medium Grid 3 Accent 6"/>
    <w:basedOn w:val="Tableau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Listemoyenne1">
    <w:name w:val="Medium List 1"/>
    <w:basedOn w:val="TableauNormal"/>
    <w:uiPriority w:val="65"/>
    <w:semiHidden/>
    <w:unhideWhenUsed/>
    <w:rsid w:val="003831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3831A0"/>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Listemoyenne1-Accent2">
    <w:name w:val="Medium List 1 Accent 2"/>
    <w:basedOn w:val="TableauNormal"/>
    <w:uiPriority w:val="65"/>
    <w:semiHidden/>
    <w:unhideWhenUsed/>
    <w:rsid w:val="003831A0"/>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Listemoyenne1-Accent3">
    <w:name w:val="Medium List 1 Accent 3"/>
    <w:basedOn w:val="TableauNormal"/>
    <w:uiPriority w:val="65"/>
    <w:semiHidden/>
    <w:unhideWhenUsed/>
    <w:rsid w:val="003831A0"/>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Listemoyenne1-Accent4">
    <w:name w:val="Medium List 1 Accent 4"/>
    <w:basedOn w:val="TableauNormal"/>
    <w:uiPriority w:val="65"/>
    <w:semiHidden/>
    <w:unhideWhenUsed/>
    <w:rsid w:val="003831A0"/>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Listemoyenne1-Accent5">
    <w:name w:val="Medium List 1 Accent 5"/>
    <w:basedOn w:val="TableauNormal"/>
    <w:uiPriority w:val="65"/>
    <w:semiHidden/>
    <w:unhideWhenUsed/>
    <w:rsid w:val="003831A0"/>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Listemoyenne1-Accent6">
    <w:name w:val="Medium List 1 Accent 6"/>
    <w:basedOn w:val="TableauNormal"/>
    <w:uiPriority w:val="65"/>
    <w:semiHidden/>
    <w:unhideWhenUsed/>
    <w:rsid w:val="003831A0"/>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Listemoyenne2">
    <w:name w:val="Medium List 2"/>
    <w:basedOn w:val="Tableau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E77D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204559" w:themeColor="accent1" w:themeShade="80"/>
      <w:sz w:val="24"/>
      <w:szCs w:val="24"/>
    </w:rPr>
  </w:style>
  <w:style w:type="character" w:customStyle="1" w:styleId="En-ttedemessageCar">
    <w:name w:val="En-tête de message Car"/>
    <w:basedOn w:val="Policepardfaut"/>
    <w:link w:val="En-ttedemessage"/>
    <w:uiPriority w:val="99"/>
    <w:semiHidden/>
    <w:rsid w:val="00E77DF1"/>
    <w:rPr>
      <w:rFonts w:asciiTheme="majorHAnsi" w:eastAsiaTheme="majorEastAsia" w:hAnsiTheme="majorHAnsi" w:cstheme="majorBidi"/>
      <w:color w:val="204559" w:themeColor="accent1" w:themeShade="80"/>
      <w:sz w:val="24"/>
      <w:szCs w:val="24"/>
      <w:shd w:val="pct20" w:color="auto" w:fill="auto"/>
    </w:rPr>
  </w:style>
  <w:style w:type="paragraph" w:styleId="Sansinterligne">
    <w:name w:val="No Spacing"/>
    <w:uiPriority w:val="36"/>
    <w:qFormat/>
    <w:rsid w:val="00EE1597"/>
    <w:pPr>
      <w:spacing w:after="0"/>
    </w:pPr>
  </w:style>
  <w:style w:type="paragraph" w:styleId="NormalWeb">
    <w:name w:val="Normal (Web)"/>
    <w:basedOn w:val="Normal"/>
    <w:uiPriority w:val="99"/>
    <w:semiHidden/>
    <w:unhideWhenUsed/>
    <w:rsid w:val="003831A0"/>
    <w:rPr>
      <w:rFonts w:ascii="Times New Roman" w:hAnsi="Times New Roman" w:cs="Times New Roman"/>
      <w:sz w:val="24"/>
      <w:szCs w:val="24"/>
    </w:rPr>
  </w:style>
  <w:style w:type="paragraph" w:styleId="Retraitnormal">
    <w:name w:val="Normal Indent"/>
    <w:basedOn w:val="Normal"/>
    <w:uiPriority w:val="99"/>
    <w:semiHidden/>
    <w:unhideWhenUsed/>
    <w:rsid w:val="003831A0"/>
    <w:pPr>
      <w:ind w:left="720"/>
    </w:pPr>
  </w:style>
  <w:style w:type="paragraph" w:styleId="Titredenote">
    <w:name w:val="Note Heading"/>
    <w:basedOn w:val="Normal"/>
    <w:next w:val="Normal"/>
    <w:link w:val="TitredenoteCar"/>
    <w:uiPriority w:val="99"/>
    <w:semiHidden/>
    <w:unhideWhenUsed/>
    <w:rsid w:val="003831A0"/>
  </w:style>
  <w:style w:type="character" w:customStyle="1" w:styleId="TitredenoteCar">
    <w:name w:val="Titre de note Car"/>
    <w:basedOn w:val="Policepardfaut"/>
    <w:link w:val="Titredenote"/>
    <w:uiPriority w:val="99"/>
    <w:semiHidden/>
    <w:rsid w:val="003831A0"/>
    <w:rPr>
      <w:color w:val="306785" w:themeColor="accent1" w:themeShade="BF"/>
      <w:sz w:val="22"/>
      <w:szCs w:val="18"/>
    </w:rPr>
  </w:style>
  <w:style w:type="character" w:styleId="Numrodepage">
    <w:name w:val="page number"/>
    <w:basedOn w:val="Policepardfaut"/>
    <w:uiPriority w:val="99"/>
    <w:semiHidden/>
    <w:unhideWhenUsed/>
    <w:rsid w:val="003831A0"/>
    <w:rPr>
      <w:sz w:val="22"/>
    </w:rPr>
  </w:style>
  <w:style w:type="table" w:styleId="Tableausimple1">
    <w:name w:val="Plain Table 1"/>
    <w:basedOn w:val="TableauNormal"/>
    <w:uiPriority w:val="41"/>
    <w:rsid w:val="003831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3831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3831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831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831A0"/>
    <w:rPr>
      <w:rFonts w:ascii="Consolas" w:hAnsi="Consolas"/>
      <w:szCs w:val="21"/>
    </w:rPr>
  </w:style>
  <w:style w:type="character" w:customStyle="1" w:styleId="TextebrutCar">
    <w:name w:val="Texte brut Car"/>
    <w:basedOn w:val="Policepardfaut"/>
    <w:link w:val="Textebrut"/>
    <w:uiPriority w:val="99"/>
    <w:semiHidden/>
    <w:rsid w:val="003831A0"/>
    <w:rPr>
      <w:rFonts w:ascii="Consolas" w:hAnsi="Consolas"/>
      <w:color w:val="306785" w:themeColor="accent1" w:themeShade="BF"/>
      <w:sz w:val="22"/>
      <w:szCs w:val="21"/>
    </w:rPr>
  </w:style>
  <w:style w:type="paragraph" w:styleId="Citation">
    <w:name w:val="Quote"/>
    <w:basedOn w:val="Normal"/>
    <w:next w:val="Normal"/>
    <w:link w:val="CitationCar"/>
    <w:uiPriority w:val="29"/>
    <w:semiHidden/>
    <w:unhideWhenUsed/>
    <w:qFormat/>
    <w:rsid w:val="003831A0"/>
    <w:pPr>
      <w:spacing w:before="200" w:after="160"/>
    </w:pPr>
    <w:rPr>
      <w:i/>
      <w:iCs/>
      <w:color w:val="404040" w:themeColor="text1" w:themeTint="BF"/>
    </w:rPr>
  </w:style>
  <w:style w:type="character" w:customStyle="1" w:styleId="CitationCar">
    <w:name w:val="Citation Car"/>
    <w:basedOn w:val="Policepardfaut"/>
    <w:link w:val="Citation"/>
    <w:uiPriority w:val="29"/>
    <w:semiHidden/>
    <w:rsid w:val="003831A0"/>
    <w:rPr>
      <w:i/>
      <w:iCs/>
      <w:color w:val="404040" w:themeColor="text1" w:themeTint="BF"/>
      <w:sz w:val="22"/>
      <w:szCs w:val="18"/>
    </w:rPr>
  </w:style>
  <w:style w:type="paragraph" w:styleId="Salutations">
    <w:name w:val="Salutation"/>
    <w:basedOn w:val="Normal"/>
    <w:next w:val="Normal"/>
    <w:link w:val="SalutationsCar"/>
    <w:uiPriority w:val="99"/>
    <w:semiHidden/>
    <w:unhideWhenUsed/>
    <w:rsid w:val="003831A0"/>
  </w:style>
  <w:style w:type="character" w:customStyle="1" w:styleId="SalutationsCar">
    <w:name w:val="Salutations Car"/>
    <w:basedOn w:val="Policepardfaut"/>
    <w:link w:val="Salutations"/>
    <w:uiPriority w:val="99"/>
    <w:semiHidden/>
    <w:rsid w:val="003831A0"/>
    <w:rPr>
      <w:color w:val="306785" w:themeColor="accent1" w:themeShade="BF"/>
      <w:sz w:val="22"/>
      <w:szCs w:val="18"/>
    </w:rPr>
  </w:style>
  <w:style w:type="paragraph" w:styleId="Signature">
    <w:name w:val="Signature"/>
    <w:basedOn w:val="Normal"/>
    <w:link w:val="SignatureCar"/>
    <w:uiPriority w:val="99"/>
    <w:semiHidden/>
    <w:unhideWhenUsed/>
    <w:rsid w:val="003831A0"/>
    <w:pPr>
      <w:ind w:left="4320"/>
    </w:pPr>
  </w:style>
  <w:style w:type="character" w:customStyle="1" w:styleId="SignatureCar">
    <w:name w:val="Signature Car"/>
    <w:basedOn w:val="Policepardfaut"/>
    <w:link w:val="Signature"/>
    <w:uiPriority w:val="99"/>
    <w:semiHidden/>
    <w:rsid w:val="003831A0"/>
    <w:rPr>
      <w:color w:val="306785" w:themeColor="accent1" w:themeShade="BF"/>
      <w:sz w:val="22"/>
      <w:szCs w:val="18"/>
    </w:rPr>
  </w:style>
  <w:style w:type="character" w:styleId="lev">
    <w:name w:val="Strong"/>
    <w:basedOn w:val="Policepardfaut"/>
    <w:uiPriority w:val="22"/>
    <w:semiHidden/>
    <w:unhideWhenUsed/>
    <w:qFormat/>
    <w:rsid w:val="003831A0"/>
    <w:rPr>
      <w:b/>
      <w:bCs/>
      <w:sz w:val="22"/>
    </w:rPr>
  </w:style>
  <w:style w:type="paragraph" w:styleId="Sous-titre">
    <w:name w:val="Subtitle"/>
    <w:basedOn w:val="Normal"/>
    <w:link w:val="Sous-titreCar"/>
    <w:uiPriority w:val="11"/>
    <w:semiHidden/>
    <w:unhideWhenUsed/>
    <w:qFormat/>
    <w:rsid w:val="00EE1597"/>
    <w:pPr>
      <w:numPr>
        <w:ilvl w:val="1"/>
      </w:numPr>
      <w:spacing w:after="160"/>
    </w:pPr>
    <w:rPr>
      <w:color w:val="5A5A5A" w:themeColor="text1" w:themeTint="A5"/>
    </w:rPr>
  </w:style>
  <w:style w:type="character" w:customStyle="1" w:styleId="Sous-titreCar">
    <w:name w:val="Sous-titre Car"/>
    <w:basedOn w:val="Policepardfaut"/>
    <w:link w:val="Sous-titre"/>
    <w:uiPriority w:val="11"/>
    <w:semiHidden/>
    <w:rsid w:val="00EE1597"/>
    <w:rPr>
      <w:color w:val="5A5A5A" w:themeColor="text1" w:themeTint="A5"/>
    </w:rPr>
  </w:style>
  <w:style w:type="character" w:styleId="Emphaseple">
    <w:name w:val="Subtle Emphasis"/>
    <w:basedOn w:val="Policepardfaut"/>
    <w:semiHidden/>
    <w:unhideWhenUsed/>
    <w:rsid w:val="003831A0"/>
    <w:rPr>
      <w:i/>
      <w:iCs/>
      <w:color w:val="404040" w:themeColor="text1" w:themeTint="BF"/>
      <w:sz w:val="22"/>
    </w:rPr>
  </w:style>
  <w:style w:type="character" w:styleId="Rfrenceple">
    <w:name w:val="Subtle Reference"/>
    <w:basedOn w:val="Policepardfaut"/>
    <w:uiPriority w:val="31"/>
    <w:semiHidden/>
    <w:unhideWhenUsed/>
    <w:qFormat/>
    <w:rsid w:val="003831A0"/>
    <w:rPr>
      <w:smallCaps/>
      <w:color w:val="5A5A5A" w:themeColor="text1" w:themeTint="A5"/>
      <w:sz w:val="22"/>
    </w:rPr>
  </w:style>
  <w:style w:type="table" w:styleId="Effetsdetableau3D1">
    <w:name w:val="Table 3D effects 1"/>
    <w:basedOn w:val="TableauNormal"/>
    <w:uiPriority w:val="99"/>
    <w:semiHidden/>
    <w:unhideWhenUsed/>
    <w:rsid w:val="003831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831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83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831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831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831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831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831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831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831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831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831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831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831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831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831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831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831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831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831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831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831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831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3831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3831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3831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3831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831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3831A0"/>
    <w:pPr>
      <w:ind w:left="220" w:hanging="220"/>
    </w:pPr>
  </w:style>
  <w:style w:type="paragraph" w:styleId="Tabledesillustrations">
    <w:name w:val="table of figures"/>
    <w:basedOn w:val="Normal"/>
    <w:next w:val="Normal"/>
    <w:uiPriority w:val="99"/>
    <w:semiHidden/>
    <w:unhideWhenUsed/>
    <w:rsid w:val="003831A0"/>
  </w:style>
  <w:style w:type="table" w:styleId="Tableauprofessionnel">
    <w:name w:val="Table Professional"/>
    <w:basedOn w:val="Tableau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3831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3831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3831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831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831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8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831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831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831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
    <w:qFormat/>
    <w:rsid w:val="00381EBD"/>
    <w:pPr>
      <w:spacing w:after="240"/>
      <w:contextualSpacing/>
    </w:pPr>
    <w:rPr>
      <w:rFonts w:asciiTheme="majorHAnsi" w:eastAsiaTheme="majorEastAsia" w:hAnsiTheme="majorHAnsi" w:cstheme="majorBidi"/>
      <w:b/>
      <w:caps/>
      <w:spacing w:val="-10"/>
      <w:kern w:val="28"/>
      <w:sz w:val="40"/>
      <w:szCs w:val="56"/>
    </w:rPr>
  </w:style>
  <w:style w:type="character" w:customStyle="1" w:styleId="TitreCar">
    <w:name w:val="Titre Car"/>
    <w:basedOn w:val="Policepardfaut"/>
    <w:link w:val="Titre"/>
    <w:uiPriority w:val="1"/>
    <w:rsid w:val="00381EBD"/>
    <w:rPr>
      <w:rFonts w:asciiTheme="majorHAnsi" w:eastAsiaTheme="majorEastAsia" w:hAnsiTheme="majorHAnsi" w:cstheme="majorBidi"/>
      <w:b/>
      <w:caps/>
      <w:spacing w:val="-10"/>
      <w:kern w:val="28"/>
      <w:sz w:val="40"/>
      <w:szCs w:val="56"/>
    </w:rPr>
  </w:style>
  <w:style w:type="paragraph" w:styleId="TitreTR">
    <w:name w:val="toa heading"/>
    <w:basedOn w:val="Normal"/>
    <w:next w:val="Normal"/>
    <w:uiPriority w:val="99"/>
    <w:semiHidden/>
    <w:unhideWhenUsed/>
    <w:rsid w:val="003831A0"/>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3831A0"/>
    <w:pPr>
      <w:spacing w:after="100"/>
    </w:pPr>
  </w:style>
  <w:style w:type="paragraph" w:styleId="TM2">
    <w:name w:val="toc 2"/>
    <w:basedOn w:val="Normal"/>
    <w:next w:val="Normal"/>
    <w:autoRedefine/>
    <w:uiPriority w:val="39"/>
    <w:semiHidden/>
    <w:unhideWhenUsed/>
    <w:rsid w:val="003831A0"/>
    <w:pPr>
      <w:spacing w:after="100"/>
      <w:ind w:left="220"/>
    </w:pPr>
  </w:style>
  <w:style w:type="paragraph" w:styleId="TM3">
    <w:name w:val="toc 3"/>
    <w:basedOn w:val="Normal"/>
    <w:next w:val="Normal"/>
    <w:autoRedefine/>
    <w:uiPriority w:val="39"/>
    <w:semiHidden/>
    <w:unhideWhenUsed/>
    <w:rsid w:val="003831A0"/>
    <w:pPr>
      <w:spacing w:after="100"/>
      <w:ind w:left="440"/>
    </w:pPr>
  </w:style>
  <w:style w:type="paragraph" w:styleId="TM4">
    <w:name w:val="toc 4"/>
    <w:basedOn w:val="Normal"/>
    <w:next w:val="Normal"/>
    <w:autoRedefine/>
    <w:uiPriority w:val="39"/>
    <w:semiHidden/>
    <w:unhideWhenUsed/>
    <w:rsid w:val="003831A0"/>
    <w:pPr>
      <w:spacing w:after="100"/>
      <w:ind w:left="660"/>
    </w:pPr>
  </w:style>
  <w:style w:type="paragraph" w:styleId="TM5">
    <w:name w:val="toc 5"/>
    <w:basedOn w:val="Normal"/>
    <w:next w:val="Normal"/>
    <w:autoRedefine/>
    <w:uiPriority w:val="39"/>
    <w:semiHidden/>
    <w:unhideWhenUsed/>
    <w:rsid w:val="003831A0"/>
    <w:pPr>
      <w:spacing w:after="100"/>
      <w:ind w:left="880"/>
    </w:pPr>
  </w:style>
  <w:style w:type="paragraph" w:styleId="TM6">
    <w:name w:val="toc 6"/>
    <w:basedOn w:val="Normal"/>
    <w:next w:val="Normal"/>
    <w:autoRedefine/>
    <w:uiPriority w:val="39"/>
    <w:semiHidden/>
    <w:unhideWhenUsed/>
    <w:rsid w:val="003831A0"/>
    <w:pPr>
      <w:spacing w:after="100"/>
      <w:ind w:left="1100"/>
    </w:pPr>
  </w:style>
  <w:style w:type="paragraph" w:styleId="TM7">
    <w:name w:val="toc 7"/>
    <w:basedOn w:val="Normal"/>
    <w:next w:val="Normal"/>
    <w:autoRedefine/>
    <w:uiPriority w:val="39"/>
    <w:semiHidden/>
    <w:unhideWhenUsed/>
    <w:rsid w:val="003831A0"/>
    <w:pPr>
      <w:spacing w:after="100"/>
      <w:ind w:left="1320"/>
    </w:pPr>
  </w:style>
  <w:style w:type="paragraph" w:styleId="TM8">
    <w:name w:val="toc 8"/>
    <w:basedOn w:val="Normal"/>
    <w:next w:val="Normal"/>
    <w:autoRedefine/>
    <w:uiPriority w:val="39"/>
    <w:semiHidden/>
    <w:unhideWhenUsed/>
    <w:rsid w:val="003831A0"/>
    <w:pPr>
      <w:spacing w:after="100"/>
      <w:ind w:left="1540"/>
    </w:pPr>
  </w:style>
  <w:style w:type="paragraph" w:styleId="TM9">
    <w:name w:val="toc 9"/>
    <w:basedOn w:val="Normal"/>
    <w:next w:val="Normal"/>
    <w:autoRedefine/>
    <w:uiPriority w:val="39"/>
    <w:semiHidden/>
    <w:unhideWhenUsed/>
    <w:rsid w:val="003831A0"/>
    <w:pPr>
      <w:spacing w:after="100"/>
      <w:ind w:left="1760"/>
    </w:pPr>
  </w:style>
  <w:style w:type="paragraph" w:styleId="En-ttedetabledesmatires">
    <w:name w:val="TOC Heading"/>
    <w:basedOn w:val="Titre1"/>
    <w:next w:val="Normal"/>
    <w:uiPriority w:val="39"/>
    <w:semiHidden/>
    <w:unhideWhenUsed/>
    <w:qFormat/>
    <w:rsid w:val="00AF2B18"/>
    <w:pPr>
      <w:keepNext/>
      <w:keepLines/>
      <w:outlineLvl w:val="9"/>
    </w:pPr>
    <w:rPr>
      <w:bCs w:val="0"/>
      <w:szCs w:val="32"/>
      <w14:ligatures w14:val="none"/>
      <w14:stylisticSets/>
    </w:rPr>
  </w:style>
  <w:style w:type="character" w:customStyle="1" w:styleId="Titre2Car">
    <w:name w:val="Titre 2 Car"/>
    <w:basedOn w:val="Policepardfaut"/>
    <w:link w:val="Titre2"/>
    <w:uiPriority w:val="9"/>
    <w:rsid w:val="00AF2B18"/>
    <w:rPr>
      <w:rFonts w:asciiTheme="majorHAnsi" w:eastAsiaTheme="majorEastAsia" w:hAnsiTheme="majorHAnsi" w:cstheme="majorBidi"/>
      <w:caps/>
      <w:color w:val="595959" w:themeColor="text1" w:themeTint="A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40482C85124835A19C910AE1EE2C0C"/>
        <w:category>
          <w:name w:val="General"/>
          <w:gallery w:val="placeholder"/>
        </w:category>
        <w:types>
          <w:type w:val="bbPlcHdr"/>
        </w:types>
        <w:behaviors>
          <w:behavior w:val="content"/>
        </w:behaviors>
        <w:guid w:val="{784ACD8D-92D4-475D-843D-53ECF2AF5749}"/>
      </w:docPartPr>
      <w:docPartBody>
        <w:p w:rsidR="0046628D" w:rsidRDefault="006C5505" w:rsidP="004D5422">
          <w:pPr>
            <w:pStyle w:val="1840482C85124835A19C910AE1EE2C0C"/>
          </w:pPr>
          <w:r w:rsidRPr="00730CA0">
            <w:rPr>
              <w:lang w:bidi="fr-FR"/>
            </w:rPr>
            <w:t>NOM D’ÉVÉNEMENT</w:t>
          </w:r>
        </w:p>
      </w:docPartBody>
    </w:docPart>
    <w:docPart>
      <w:docPartPr>
        <w:name w:val="F2BAB45D4B6A4005A97E88247F547365"/>
        <w:category>
          <w:name w:val="General"/>
          <w:gallery w:val="placeholder"/>
        </w:category>
        <w:types>
          <w:type w:val="bbPlcHdr"/>
        </w:types>
        <w:behaviors>
          <w:behavior w:val="content"/>
        </w:behaviors>
        <w:guid w:val="{074D8695-9D49-468C-A1E2-D3A2933CFDEB}"/>
      </w:docPartPr>
      <w:docPartBody>
        <w:p w:rsidR="0046628D" w:rsidRDefault="006C5505" w:rsidP="006C5505">
          <w:pPr>
            <w:pStyle w:val="F2BAB45D4B6A4005A97E88247F5473653"/>
          </w:pPr>
          <w:r w:rsidRPr="00730CA0">
            <w:rPr>
              <w:lang w:bidi="fr-FR"/>
            </w:rPr>
            <w:t>Date</w:t>
          </w:r>
        </w:p>
      </w:docPartBody>
    </w:docPart>
    <w:docPart>
      <w:docPartPr>
        <w:name w:val="B2F3C73D7C224381941E6CB31E0D7964"/>
        <w:category>
          <w:name w:val="General"/>
          <w:gallery w:val="placeholder"/>
        </w:category>
        <w:types>
          <w:type w:val="bbPlcHdr"/>
        </w:types>
        <w:behaviors>
          <w:behavior w:val="content"/>
        </w:behaviors>
        <w:guid w:val="{F533382D-7662-4B55-8441-B09245C02538}"/>
      </w:docPartPr>
      <w:docPartBody>
        <w:p w:rsidR="0046628D" w:rsidRDefault="006C5505" w:rsidP="006C5505">
          <w:pPr>
            <w:pStyle w:val="B2F3C73D7C224381941E6CB31E0D79643"/>
          </w:pPr>
          <w:r w:rsidRPr="00730CA0">
            <w:rPr>
              <w:lang w:bidi="fr-FR"/>
            </w:rPr>
            <w:t>Heure</w:t>
          </w:r>
        </w:p>
      </w:docPartBody>
    </w:docPart>
    <w:docPart>
      <w:docPartPr>
        <w:name w:val="1911332BA05F415D95B1C2AE48DCE19A"/>
        <w:category>
          <w:name w:val="General"/>
          <w:gallery w:val="placeholder"/>
        </w:category>
        <w:types>
          <w:type w:val="bbPlcHdr"/>
        </w:types>
        <w:behaviors>
          <w:behavior w:val="content"/>
        </w:behaviors>
        <w:guid w:val="{DCE862D7-44A4-4C1A-805E-E2E3800B0DBF}"/>
      </w:docPartPr>
      <w:docPartBody>
        <w:p w:rsidR="0046628D" w:rsidRDefault="006C5505" w:rsidP="004D5422">
          <w:pPr>
            <w:pStyle w:val="1911332BA05F415D95B1C2AE48DCE19A"/>
          </w:pPr>
          <w:r>
            <w:rPr>
              <w:lang w:bidi="fr-FR"/>
            </w:rPr>
            <w:t>Fournissez des informations supplémentaires sur votre événement ici. Vous pouvez partager des informations sur votre organisation, ce que vous prévoyez pour l’événement, ou des éléments que les participants devraient apporter. Si vous n’avez pas d’informations supplémentaire à communiquer concernant votre événement, supprimez ce texte.</w:t>
          </w:r>
        </w:p>
      </w:docPartBody>
    </w:docPart>
    <w:docPart>
      <w:docPartPr>
        <w:name w:val="D9843C7A9ECF40C48A208B3520C04550"/>
        <w:category>
          <w:name w:val="General"/>
          <w:gallery w:val="placeholder"/>
        </w:category>
        <w:types>
          <w:type w:val="bbPlcHdr"/>
        </w:types>
        <w:behaviors>
          <w:behavior w:val="content"/>
        </w:behaviors>
        <w:guid w:val="{3DA5BDF7-7776-4DAF-88DF-E668A8A6FF87}"/>
      </w:docPartPr>
      <w:docPartBody>
        <w:p w:rsidR="0046628D" w:rsidRDefault="006C5505" w:rsidP="004D5422">
          <w:pPr>
            <w:pStyle w:val="D9843C7A9ECF40C48A208B3520C04550"/>
          </w:pPr>
          <w:r>
            <w:rPr>
              <w:lang w:bidi="fr-FR"/>
            </w:rPr>
            <w:t>Nom de la rue | Ville</w:t>
          </w:r>
        </w:p>
      </w:docPartBody>
    </w:docPart>
    <w:docPart>
      <w:docPartPr>
        <w:name w:val="90D32CB38579417A9F9980A8EFF286CE"/>
        <w:category>
          <w:name w:val="General"/>
          <w:gallery w:val="placeholder"/>
        </w:category>
        <w:types>
          <w:type w:val="bbPlcHdr"/>
        </w:types>
        <w:behaviors>
          <w:behavior w:val="content"/>
        </w:behaviors>
        <w:guid w:val="{CF1D4594-39A1-4205-ADE6-922C986F4EFC}"/>
      </w:docPartPr>
      <w:docPartBody>
        <w:p w:rsidR="0046628D" w:rsidRDefault="006C5505" w:rsidP="004D5422">
          <w:pPr>
            <w:pStyle w:val="90D32CB38579417A9F9980A8EFF286CE"/>
          </w:pPr>
          <w:r>
            <w:rPr>
              <w:lang w:bidi="fr-FR"/>
            </w:rPr>
            <w:t>Nom de la société</w:t>
          </w:r>
        </w:p>
      </w:docPartBody>
    </w:docPart>
    <w:docPart>
      <w:docPartPr>
        <w:name w:val="FD4A38470004442FAF00D8E8AE305237"/>
        <w:category>
          <w:name w:val="General"/>
          <w:gallery w:val="placeholder"/>
        </w:category>
        <w:types>
          <w:type w:val="bbPlcHdr"/>
        </w:types>
        <w:behaviors>
          <w:behavior w:val="content"/>
        </w:behaviors>
        <w:guid w:val="{1B6CF43B-6DB3-41C1-AEA1-462609C8F3EE}"/>
      </w:docPartPr>
      <w:docPartBody>
        <w:p w:rsidR="0046628D" w:rsidRDefault="006C5505" w:rsidP="004D5422">
          <w:pPr>
            <w:pStyle w:val="FD4A38470004442FAF00D8E8AE305237"/>
          </w:pPr>
          <w:r w:rsidRPr="00730CA0">
            <w:rPr>
              <w:lang w:bidi="fr-FR"/>
            </w:rPr>
            <w:t>NOM D’ÉVÉNEMENT</w:t>
          </w:r>
        </w:p>
      </w:docPartBody>
    </w:docPart>
    <w:docPart>
      <w:docPartPr>
        <w:name w:val="DD22CC5F6C70428EAAAE2AEA74FCF832"/>
        <w:category>
          <w:name w:val="General"/>
          <w:gallery w:val="placeholder"/>
        </w:category>
        <w:types>
          <w:type w:val="bbPlcHdr"/>
        </w:types>
        <w:behaviors>
          <w:behavior w:val="content"/>
        </w:behaviors>
        <w:guid w:val="{17066828-08F8-4225-830D-77F0FE644294}"/>
      </w:docPartPr>
      <w:docPartBody>
        <w:p w:rsidR="0046628D" w:rsidRDefault="006C5505" w:rsidP="006C5505">
          <w:pPr>
            <w:pStyle w:val="DD22CC5F6C70428EAAAE2AEA74FCF8323"/>
          </w:pPr>
          <w:r w:rsidRPr="00730CA0">
            <w:rPr>
              <w:lang w:bidi="fr-FR"/>
            </w:rPr>
            <w:t>Date</w:t>
          </w:r>
        </w:p>
      </w:docPartBody>
    </w:docPart>
    <w:docPart>
      <w:docPartPr>
        <w:name w:val="6C56A6CAFAC54D728366C67C351A70DC"/>
        <w:category>
          <w:name w:val="General"/>
          <w:gallery w:val="placeholder"/>
        </w:category>
        <w:types>
          <w:type w:val="bbPlcHdr"/>
        </w:types>
        <w:behaviors>
          <w:behavior w:val="content"/>
        </w:behaviors>
        <w:guid w:val="{887D7465-87FA-4D1A-BBD3-009E6B2A1F36}"/>
      </w:docPartPr>
      <w:docPartBody>
        <w:p w:rsidR="0046628D" w:rsidRDefault="006C5505" w:rsidP="006C5505">
          <w:pPr>
            <w:pStyle w:val="6C56A6CAFAC54D728366C67C351A70DC3"/>
          </w:pPr>
          <w:r w:rsidRPr="00730CA0">
            <w:rPr>
              <w:lang w:bidi="fr-FR"/>
            </w:rPr>
            <w:t>Heure</w:t>
          </w:r>
        </w:p>
      </w:docPartBody>
    </w:docPart>
    <w:docPart>
      <w:docPartPr>
        <w:name w:val="DED76D56EDA54EC5965849053AC7EC84"/>
        <w:category>
          <w:name w:val="General"/>
          <w:gallery w:val="placeholder"/>
        </w:category>
        <w:types>
          <w:type w:val="bbPlcHdr"/>
        </w:types>
        <w:behaviors>
          <w:behavior w:val="content"/>
        </w:behaviors>
        <w:guid w:val="{67BD2B51-2988-463D-B647-F4E8C50191CB}"/>
      </w:docPartPr>
      <w:docPartBody>
        <w:p w:rsidR="0046628D" w:rsidRDefault="006C5505" w:rsidP="004D5422">
          <w:pPr>
            <w:pStyle w:val="DED76D56EDA54EC5965849053AC7EC84"/>
          </w:pPr>
          <w:r>
            <w:rPr>
              <w:lang w:bidi="fr-FR"/>
            </w:rPr>
            <w:t>Fournissez des informations supplémentaires sur votre événement ici. Vous pouvez partager des informations sur votre organisation, ce que vous prévoyez pour l’événement, ou des éléments que les participants devraient apporter. Si vous n’avez pas d’informations supplémentaire à communiquer concernant votre événement, supprimez ce texte.</w:t>
          </w:r>
        </w:p>
      </w:docPartBody>
    </w:docPart>
    <w:docPart>
      <w:docPartPr>
        <w:name w:val="8BE2791428B14B64B2285D4C3E98EFA8"/>
        <w:category>
          <w:name w:val="General"/>
          <w:gallery w:val="placeholder"/>
        </w:category>
        <w:types>
          <w:type w:val="bbPlcHdr"/>
        </w:types>
        <w:behaviors>
          <w:behavior w:val="content"/>
        </w:behaviors>
        <w:guid w:val="{9963112D-D93D-4337-8DAD-D868FAC568E8}"/>
      </w:docPartPr>
      <w:docPartBody>
        <w:p w:rsidR="0046628D" w:rsidRDefault="006C5505" w:rsidP="004D5422">
          <w:pPr>
            <w:pStyle w:val="8BE2791428B14B64B2285D4C3E98EFA8"/>
          </w:pPr>
          <w:r>
            <w:rPr>
              <w:lang w:bidi="fr-FR"/>
            </w:rPr>
            <w:t>Nom de la rue | Ville</w:t>
          </w:r>
        </w:p>
      </w:docPartBody>
    </w:docPart>
    <w:docPart>
      <w:docPartPr>
        <w:name w:val="F09F78B6AC2545AA9A2CB4739D6103B0"/>
        <w:category>
          <w:name w:val="General"/>
          <w:gallery w:val="placeholder"/>
        </w:category>
        <w:types>
          <w:type w:val="bbPlcHdr"/>
        </w:types>
        <w:behaviors>
          <w:behavior w:val="content"/>
        </w:behaviors>
        <w:guid w:val="{D1013349-D404-41E1-B0B6-CD7EF541CEA4}"/>
      </w:docPartPr>
      <w:docPartBody>
        <w:p w:rsidR="0046628D" w:rsidRDefault="006C5505" w:rsidP="004D5422">
          <w:pPr>
            <w:pStyle w:val="F09F78B6AC2545AA9A2CB4739D6103B0"/>
          </w:pPr>
          <w:r>
            <w:rPr>
              <w:lang w:bidi="fr-FR"/>
            </w:rPr>
            <w:t>Nom de la société</w:t>
          </w:r>
        </w:p>
      </w:docPartBody>
    </w:docPart>
    <w:docPart>
      <w:docPartPr>
        <w:name w:val="E91F1470DCD245DF801D043145E42D5E"/>
        <w:category>
          <w:name w:val="General"/>
          <w:gallery w:val="placeholder"/>
        </w:category>
        <w:types>
          <w:type w:val="bbPlcHdr"/>
        </w:types>
        <w:behaviors>
          <w:behavior w:val="content"/>
        </w:behaviors>
        <w:guid w:val="{31134DB2-7041-4001-927E-EBF847B702BB}"/>
      </w:docPartPr>
      <w:docPartBody>
        <w:p w:rsidR="0046628D" w:rsidRDefault="006C5505" w:rsidP="004D5422">
          <w:pPr>
            <w:pStyle w:val="E91F1470DCD245DF801D043145E42D5E"/>
          </w:pPr>
          <w:r w:rsidRPr="00730CA0">
            <w:rPr>
              <w:lang w:bidi="fr-FR"/>
            </w:rPr>
            <w:t>NOM D’ÉVÉNEMENT</w:t>
          </w:r>
        </w:p>
      </w:docPartBody>
    </w:docPart>
    <w:docPart>
      <w:docPartPr>
        <w:name w:val="04A087C5DD504656A825C986BB5718C2"/>
        <w:category>
          <w:name w:val="General"/>
          <w:gallery w:val="placeholder"/>
        </w:category>
        <w:types>
          <w:type w:val="bbPlcHdr"/>
        </w:types>
        <w:behaviors>
          <w:behavior w:val="content"/>
        </w:behaviors>
        <w:guid w:val="{D19A9970-DDFC-4839-9386-9C0B54A2533A}"/>
      </w:docPartPr>
      <w:docPartBody>
        <w:p w:rsidR="0046628D" w:rsidRDefault="006C5505" w:rsidP="004D5422">
          <w:pPr>
            <w:pStyle w:val="04A087C5DD504656A825C986BB5718C2"/>
          </w:pPr>
          <w:r w:rsidRPr="00730CA0">
            <w:rPr>
              <w:lang w:bidi="fr-FR"/>
            </w:rPr>
            <w:t>Date</w:t>
          </w:r>
        </w:p>
      </w:docPartBody>
    </w:docPart>
    <w:docPart>
      <w:docPartPr>
        <w:name w:val="7336384E14A84F1ABC77251EF2408FC3"/>
        <w:category>
          <w:name w:val="General"/>
          <w:gallery w:val="placeholder"/>
        </w:category>
        <w:types>
          <w:type w:val="bbPlcHdr"/>
        </w:types>
        <w:behaviors>
          <w:behavior w:val="content"/>
        </w:behaviors>
        <w:guid w:val="{6EA72D26-2671-4CF0-8255-4AE712E67566}"/>
      </w:docPartPr>
      <w:docPartBody>
        <w:p w:rsidR="0046628D" w:rsidRDefault="006C5505" w:rsidP="006C5505">
          <w:pPr>
            <w:pStyle w:val="7336384E14A84F1ABC77251EF2408FC32"/>
          </w:pPr>
          <w:r w:rsidRPr="00730CA0">
            <w:rPr>
              <w:lang w:bidi="fr-FR"/>
            </w:rPr>
            <w:t>Heure</w:t>
          </w:r>
        </w:p>
      </w:docPartBody>
    </w:docPart>
    <w:docPart>
      <w:docPartPr>
        <w:name w:val="5A70E9DA16B642C691CB90C557F2369C"/>
        <w:category>
          <w:name w:val="General"/>
          <w:gallery w:val="placeholder"/>
        </w:category>
        <w:types>
          <w:type w:val="bbPlcHdr"/>
        </w:types>
        <w:behaviors>
          <w:behavior w:val="content"/>
        </w:behaviors>
        <w:guid w:val="{0D004BE5-62E9-4EC3-8C6D-0F60D56101ED}"/>
      </w:docPartPr>
      <w:docPartBody>
        <w:p w:rsidR="0046628D" w:rsidRDefault="006C5505" w:rsidP="004D5422">
          <w:pPr>
            <w:pStyle w:val="5A70E9DA16B642C691CB90C557F2369C"/>
          </w:pPr>
          <w:r>
            <w:rPr>
              <w:lang w:bidi="fr-FR"/>
            </w:rPr>
            <w:t>Fournissez des informations supplémentaires sur votre événement ici. Vous pouvez partager des informations sur votre organisation, ce que vous prévoyez pour l’événement, ou des éléments que les participants devraient apporter. Si vous n’avez pas d’informations supplémentaire à communiquer concernant votre événement, supprimez ce texte.</w:t>
          </w:r>
        </w:p>
      </w:docPartBody>
    </w:docPart>
    <w:docPart>
      <w:docPartPr>
        <w:name w:val="86EB3B6502D54DC6A01A40EE6768F761"/>
        <w:category>
          <w:name w:val="General"/>
          <w:gallery w:val="placeholder"/>
        </w:category>
        <w:types>
          <w:type w:val="bbPlcHdr"/>
        </w:types>
        <w:behaviors>
          <w:behavior w:val="content"/>
        </w:behaviors>
        <w:guid w:val="{51A777DD-DB26-46FE-822F-4B5FC8DC76ED}"/>
      </w:docPartPr>
      <w:docPartBody>
        <w:p w:rsidR="0046628D" w:rsidRDefault="006C5505" w:rsidP="004D5422">
          <w:pPr>
            <w:pStyle w:val="86EB3B6502D54DC6A01A40EE6768F761"/>
          </w:pPr>
          <w:r>
            <w:rPr>
              <w:lang w:bidi="fr-FR"/>
            </w:rPr>
            <w:t>Nom de la rue | Ville</w:t>
          </w:r>
        </w:p>
      </w:docPartBody>
    </w:docPart>
    <w:docPart>
      <w:docPartPr>
        <w:name w:val="81ACAC9EE7FD4D3E9DEED3FB45D730B9"/>
        <w:category>
          <w:name w:val="General"/>
          <w:gallery w:val="placeholder"/>
        </w:category>
        <w:types>
          <w:type w:val="bbPlcHdr"/>
        </w:types>
        <w:behaviors>
          <w:behavior w:val="content"/>
        </w:behaviors>
        <w:guid w:val="{B9A941B5-9C16-4B55-9259-8905D21D0805}"/>
      </w:docPartPr>
      <w:docPartBody>
        <w:p w:rsidR="0046628D" w:rsidRDefault="006C5505" w:rsidP="004D5422">
          <w:pPr>
            <w:pStyle w:val="81ACAC9EE7FD4D3E9DEED3FB45D730B9"/>
          </w:pPr>
          <w:r w:rsidRPr="001B0E83">
            <w:rPr>
              <w:lang w:bidi="fr-FR"/>
            </w:rPr>
            <w:t>Nom de la société</w:t>
          </w:r>
        </w:p>
      </w:docPartBody>
    </w:docPart>
    <w:docPart>
      <w:docPartPr>
        <w:name w:val="0251F8A10402401AB6BCBF4E732E61C2"/>
        <w:category>
          <w:name w:val="General"/>
          <w:gallery w:val="placeholder"/>
        </w:category>
        <w:types>
          <w:type w:val="bbPlcHdr"/>
        </w:types>
        <w:behaviors>
          <w:behavior w:val="content"/>
        </w:behaviors>
        <w:guid w:val="{F6E69FC9-899A-46EF-A18C-6C236991E34F}"/>
      </w:docPartPr>
      <w:docPartBody>
        <w:p w:rsidR="0046628D" w:rsidRDefault="006C5505" w:rsidP="006C5505">
          <w:pPr>
            <w:pStyle w:val="0251F8A10402401AB6BCBF4E732E61C22"/>
          </w:pPr>
          <w:r w:rsidRPr="00730CA0">
            <w:rPr>
              <w:lang w:bidi="fr-FR"/>
            </w:rPr>
            <w:t>Date</w:t>
          </w:r>
        </w:p>
      </w:docPartBody>
    </w:docPart>
    <w:docPart>
      <w:docPartPr>
        <w:name w:val="021CFC53C266421FB72463ABAB0555A1"/>
        <w:category>
          <w:name w:val="General"/>
          <w:gallery w:val="placeholder"/>
        </w:category>
        <w:types>
          <w:type w:val="bbPlcHdr"/>
        </w:types>
        <w:behaviors>
          <w:behavior w:val="content"/>
        </w:behaviors>
        <w:guid w:val="{ABB347FB-58AD-46C4-B3D7-E2DF998E3793}"/>
      </w:docPartPr>
      <w:docPartBody>
        <w:p w:rsidR="0046628D" w:rsidRDefault="006C5505" w:rsidP="006C5505">
          <w:pPr>
            <w:pStyle w:val="021CFC53C266421FB72463ABAB0555A12"/>
          </w:pPr>
          <w:r w:rsidRPr="00730CA0">
            <w:rPr>
              <w:lang w:bidi="fr-FR"/>
            </w:rPr>
            <w:t>Heure</w:t>
          </w:r>
        </w:p>
      </w:docPartBody>
    </w:docPart>
    <w:docPart>
      <w:docPartPr>
        <w:name w:val="845DC0B690A8463DBC9FB0837BEDF4AA"/>
        <w:category>
          <w:name w:val="General"/>
          <w:gallery w:val="placeholder"/>
        </w:category>
        <w:types>
          <w:type w:val="bbPlcHdr"/>
        </w:types>
        <w:behaviors>
          <w:behavior w:val="content"/>
        </w:behaviors>
        <w:guid w:val="{A9D16AD0-7391-4ABC-A5DD-179DDD4DBFBC}"/>
      </w:docPartPr>
      <w:docPartBody>
        <w:p w:rsidR="0046628D" w:rsidRDefault="006C5505" w:rsidP="004D5422">
          <w:pPr>
            <w:pStyle w:val="845DC0B690A8463DBC9FB0837BEDF4AA"/>
          </w:pPr>
          <w:r>
            <w:rPr>
              <w:lang w:bidi="fr-FR"/>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76"/>
    <w:rsid w:val="00014741"/>
    <w:rsid w:val="00086FBC"/>
    <w:rsid w:val="00195019"/>
    <w:rsid w:val="00216CD6"/>
    <w:rsid w:val="002E6D8F"/>
    <w:rsid w:val="002F7C83"/>
    <w:rsid w:val="00450164"/>
    <w:rsid w:val="0046628D"/>
    <w:rsid w:val="004D5422"/>
    <w:rsid w:val="005B075E"/>
    <w:rsid w:val="005B58BB"/>
    <w:rsid w:val="006C5505"/>
    <w:rsid w:val="008F5676"/>
    <w:rsid w:val="00A51D94"/>
    <w:rsid w:val="00B13118"/>
    <w:rsid w:val="00EC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Titre2">
    <w:name w:val="heading 2"/>
    <w:basedOn w:val="Normal"/>
    <w:next w:val="Normal"/>
    <w:unhideWhenUsed/>
    <w:qFormat/>
    <w:pPr>
      <w:keepNext/>
      <w:keepLines/>
      <w:spacing w:before="240" w:after="240" w:line="240" w:lineRule="auto"/>
      <w:ind w:left="432" w:right="432"/>
      <w:contextualSpacing/>
      <w:jc w:val="center"/>
      <w:outlineLvl w:val="1"/>
    </w:pPr>
    <w:rPr>
      <w:rFonts w:asciiTheme="majorHAnsi" w:eastAsiaTheme="majorEastAsia" w:hAnsiTheme="majorHAnsi" w:cstheme="majorBidi"/>
      <w:noProof/>
      <w:color w:val="2E74B5" w:themeColor="accent1" w:themeShade="BF"/>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5505"/>
    <w:rPr>
      <w:color w:val="808080"/>
      <w:sz w:val="22"/>
    </w:rPr>
  </w:style>
  <w:style w:type="paragraph" w:customStyle="1" w:styleId="45A527608DAE458D80EA8798E7A2E14E">
    <w:name w:val="45A527608DAE458D80EA8798E7A2E14E"/>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8BA44EDBC0FD42AEB98C19AAEA3183025">
    <w:name w:val="8BA44EDBC0FD42AEB98C19AAEA3183025"/>
    <w:pPr>
      <w:spacing w:after="0" w:line="240" w:lineRule="auto"/>
      <w:ind w:left="864" w:right="864"/>
      <w:jc w:val="both"/>
    </w:pPr>
    <w:rPr>
      <w:color w:val="2E74B5" w:themeColor="accent1" w:themeShade="BF"/>
      <w:kern w:val="0"/>
      <w:sz w:val="16"/>
      <w:szCs w:val="16"/>
      <w14:ligatures w14:val="none"/>
    </w:rPr>
  </w:style>
  <w:style w:type="paragraph" w:customStyle="1" w:styleId="13F6AFFB860A4CE0843B159D74D93A411">
    <w:name w:val="13F6AFFB860A4CE0843B159D74D93A41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AFD393AC401C44378DB88E8635427E8B5">
    <w:name w:val="AFD393AC401C44378DB88E8635427E8B5"/>
    <w:pPr>
      <w:spacing w:after="0" w:line="240" w:lineRule="auto"/>
      <w:ind w:left="864" w:right="864"/>
      <w:jc w:val="both"/>
    </w:pPr>
    <w:rPr>
      <w:color w:val="2E74B5" w:themeColor="accent1" w:themeShade="BF"/>
      <w:kern w:val="0"/>
      <w:sz w:val="16"/>
      <w:szCs w:val="16"/>
      <w14:ligatures w14:val="none"/>
    </w:rPr>
  </w:style>
  <w:style w:type="paragraph" w:customStyle="1" w:styleId="649FBD83FFAC492AB53C21771142B6E01">
    <w:name w:val="649FBD83FFAC492AB53C21771142B6E0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3F5BBF6465064BE58D3D1339755287DC5">
    <w:name w:val="3F5BBF6465064BE58D3D1339755287DC5"/>
    <w:pPr>
      <w:spacing w:after="0" w:line="240" w:lineRule="auto"/>
      <w:ind w:left="864" w:right="864"/>
      <w:jc w:val="both"/>
    </w:pPr>
    <w:rPr>
      <w:color w:val="2E74B5" w:themeColor="accent1" w:themeShade="BF"/>
      <w:kern w:val="0"/>
      <w:sz w:val="16"/>
      <w:szCs w:val="16"/>
      <w14:ligatures w14:val="none"/>
    </w:rPr>
  </w:style>
  <w:style w:type="paragraph" w:customStyle="1" w:styleId="5EAB9674906F443AA70BC4E7ED1157FC1">
    <w:name w:val="5EAB9674906F443AA70BC4E7ED1157FC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29BF8512D77A4739B1CBE350F3995B665">
    <w:name w:val="29BF8512D77A4739B1CBE350F3995B665"/>
    <w:pPr>
      <w:spacing w:after="0" w:line="240" w:lineRule="auto"/>
      <w:ind w:left="864" w:right="864"/>
      <w:jc w:val="both"/>
    </w:pPr>
    <w:rPr>
      <w:color w:val="2E74B5" w:themeColor="accent1" w:themeShade="BF"/>
      <w:kern w:val="0"/>
      <w:sz w:val="16"/>
      <w:szCs w:val="16"/>
      <w14:ligatures w14:val="none"/>
    </w:rPr>
  </w:style>
  <w:style w:type="paragraph" w:customStyle="1" w:styleId="45A527608DAE458D80EA8798E7A2E14E1">
    <w:name w:val="45A527608DAE458D80EA8798E7A2E14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2">
    <w:name w:val="45A527608DAE458D80EA8798E7A2E14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3">
    <w:name w:val="45A527608DAE458D80EA8798E7A2E14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4">
    <w:name w:val="45A527608DAE458D80EA8798E7A2E14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5">
    <w:name w:val="45A527608DAE458D80EA8798E7A2E14E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
    <w:name w:val="DC5598E1FFF34CF4948E458DBCBDE83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6">
    <w:name w:val="45A527608DAE458D80EA8798E7A2E14E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
    <w:name w:val="B92EB2C595D94DCB8A25192FE7F26CEE"/>
    <w:rsid w:val="008F5676"/>
    <w:rPr>
      <w:kern w:val="0"/>
      <w14:ligatures w14:val="none"/>
    </w:rPr>
  </w:style>
  <w:style w:type="paragraph" w:customStyle="1" w:styleId="4E8882982F784CD3A13152F2B094C037">
    <w:name w:val="4E8882982F784CD3A13152F2B094C037"/>
    <w:rsid w:val="008F5676"/>
    <w:rPr>
      <w:kern w:val="0"/>
      <w14:ligatures w14:val="none"/>
    </w:rPr>
  </w:style>
  <w:style w:type="paragraph" w:customStyle="1" w:styleId="4B52BA5A01394EED8E08AF0AF2D3BBAD">
    <w:name w:val="4B52BA5A01394EED8E08AF0AF2D3BBAD"/>
    <w:rsid w:val="008F5676"/>
    <w:rPr>
      <w:kern w:val="0"/>
      <w14:ligatures w14:val="none"/>
    </w:rPr>
  </w:style>
  <w:style w:type="paragraph" w:customStyle="1" w:styleId="DC5598E1FFF34CF4948E458DBCBDE8381">
    <w:name w:val="DC5598E1FFF34CF4948E458DBCBDE838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7">
    <w:name w:val="45A527608DAE458D80EA8798E7A2E14E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
    <w:name w:val="B92EB2C595D94DCB8A25192FE7F26CE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
    <w:name w:val="4E8882982F784CD3A13152F2B094C037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
    <w:name w:val="4B52BA5A01394EED8E08AF0AF2D3BBAD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
    <w:name w:val="DC5598E1FFF34CF4948E458DBCBDE838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8">
    <w:name w:val="45A527608DAE458D80EA8798E7A2E14E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
    <w:name w:val="B92EB2C595D94DCB8A25192FE7F26CE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
    <w:name w:val="4E8882982F784CD3A13152F2B094C037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
    <w:name w:val="4B52BA5A01394EED8E08AF0AF2D3BBAD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3">
    <w:name w:val="DC5598E1FFF34CF4948E458DBCBDE838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
    <w:name w:val="E453C7F03D864D7794E851F0B5F9F60A"/>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9">
    <w:name w:val="45A527608DAE458D80EA8798E7A2E14E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3">
    <w:name w:val="B92EB2C595D94DCB8A25192FE7F26CE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3">
    <w:name w:val="4E8882982F784CD3A13152F2B094C037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3">
    <w:name w:val="4B52BA5A01394EED8E08AF0AF2D3BBAD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
    <w:name w:val="68D73EC101504A179B245D88DDC57D81"/>
    <w:rsid w:val="008F5676"/>
    <w:rPr>
      <w:kern w:val="0"/>
      <w14:ligatures w14:val="none"/>
    </w:rPr>
  </w:style>
  <w:style w:type="paragraph" w:customStyle="1" w:styleId="7BE3A9263E25446C9CDE07D890154A32">
    <w:name w:val="7BE3A9263E25446C9CDE07D890154A32"/>
    <w:rsid w:val="008F5676"/>
    <w:rPr>
      <w:kern w:val="0"/>
      <w14:ligatures w14:val="none"/>
    </w:rPr>
  </w:style>
  <w:style w:type="paragraph" w:customStyle="1" w:styleId="30D4A802DC9D4196B7F8FF3FF0959A27">
    <w:name w:val="30D4A802DC9D4196B7F8FF3FF0959A27"/>
    <w:rsid w:val="008F5676"/>
    <w:rPr>
      <w:kern w:val="0"/>
      <w14:ligatures w14:val="none"/>
    </w:rPr>
  </w:style>
  <w:style w:type="paragraph" w:customStyle="1" w:styleId="DC5598E1FFF34CF4948E458DBCBDE8384">
    <w:name w:val="DC5598E1FFF34CF4948E458DBCBDE838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1">
    <w:name w:val="E453C7F03D864D7794E851F0B5F9F60A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10">
    <w:name w:val="45A527608DAE458D80EA8798E7A2E14E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4">
    <w:name w:val="B92EB2C595D94DCB8A25192FE7F26CE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1">
    <w:name w:val="68D73EC101504A179B245D88DDC57D8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4">
    <w:name w:val="4E8882982F784CD3A13152F2B094C037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7BE3A9263E25446C9CDE07D890154A321">
    <w:name w:val="7BE3A9263E25446C9CDE07D890154A3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4">
    <w:name w:val="4B52BA5A01394EED8E08AF0AF2D3BBAD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30D4A802DC9D4196B7F8FF3FF0959A271">
    <w:name w:val="30D4A802DC9D4196B7F8FF3FF0959A27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5">
    <w:name w:val="DC5598E1FFF34CF4948E458DBCBDE838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2">
    <w:name w:val="E453C7F03D864D7794E851F0B5F9F60A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5">
    <w:name w:val="B92EB2C595D94DCB8A25192FE7F26CEE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2">
    <w:name w:val="68D73EC101504A179B245D88DDC57D81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5">
    <w:name w:val="4E8882982F784CD3A13152F2B094C037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7BE3A9263E25446C9CDE07D890154A322">
    <w:name w:val="7BE3A9263E25446C9CDE07D890154A32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5">
    <w:name w:val="4B52BA5A01394EED8E08AF0AF2D3BBAD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30D4A802DC9D4196B7F8FF3FF0959A272">
    <w:name w:val="30D4A802DC9D4196B7F8FF3FF0959A27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9C56D5BBCAA497A8D915EB21E6CA7AA">
    <w:name w:val="49C56D5BBCAA497A8D915EB21E6CA7AA"/>
    <w:rsid w:val="008F5676"/>
    <w:rPr>
      <w:kern w:val="0"/>
      <w14:ligatures w14:val="none"/>
    </w:rPr>
  </w:style>
  <w:style w:type="paragraph" w:customStyle="1" w:styleId="2F898ED0A14F47628A096447D4A91950">
    <w:name w:val="2F898ED0A14F47628A096447D4A91950"/>
    <w:rsid w:val="008F5676"/>
    <w:rPr>
      <w:kern w:val="0"/>
      <w14:ligatures w14:val="none"/>
    </w:rPr>
  </w:style>
  <w:style w:type="paragraph" w:customStyle="1" w:styleId="44438C62C1B440D48F7FDE88BB143992">
    <w:name w:val="44438C62C1B440D48F7FDE88BB143992"/>
    <w:rsid w:val="008F5676"/>
    <w:rPr>
      <w:kern w:val="0"/>
      <w14:ligatures w14:val="none"/>
    </w:rPr>
  </w:style>
  <w:style w:type="paragraph" w:customStyle="1" w:styleId="DC5598E1FFF34CF4948E458DBCBDE8386">
    <w:name w:val="DC5598E1FFF34CF4948E458DBCBDE838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347BB3BF6904C9B9692313F02081ADD">
    <w:name w:val="6347BB3BF6904C9B9692313F02081ADD"/>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6">
    <w:name w:val="B92EB2C595D94DCB8A25192FE7F26CEE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9C56D5BBCAA497A8D915EB21E6CA7AA1">
    <w:name w:val="49C56D5BBCAA497A8D915EB21E6CA7AA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6">
    <w:name w:val="4E8882982F784CD3A13152F2B094C037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2F898ED0A14F47628A096447D4A919501">
    <w:name w:val="2F898ED0A14F47628A096447D4A91950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6">
    <w:name w:val="4B52BA5A01394EED8E08AF0AF2D3BBAD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4438C62C1B440D48F7FDE88BB1439921">
    <w:name w:val="44438C62C1B440D48F7FDE88BB14399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
    <w:name w:val="A2D462DC1B564068B4DA3310A0BF813C"/>
    <w:rsid w:val="008F5676"/>
    <w:rPr>
      <w:kern w:val="0"/>
      <w14:ligatures w14:val="none"/>
    </w:rPr>
  </w:style>
  <w:style w:type="paragraph" w:customStyle="1" w:styleId="DDCCC3CEBDE24A9B9EB7730308A21144">
    <w:name w:val="DDCCC3CEBDE24A9B9EB7730308A21144"/>
    <w:rsid w:val="008F5676"/>
    <w:rPr>
      <w:kern w:val="0"/>
      <w14:ligatures w14:val="none"/>
    </w:rPr>
  </w:style>
  <w:style w:type="paragraph" w:customStyle="1" w:styleId="A06D597D779247A99820D3F00D4DA2A2">
    <w:name w:val="A06D597D779247A99820D3F00D4DA2A2"/>
    <w:rsid w:val="008F5676"/>
    <w:rPr>
      <w:kern w:val="0"/>
      <w14:ligatures w14:val="none"/>
    </w:rPr>
  </w:style>
  <w:style w:type="paragraph" w:customStyle="1" w:styleId="DC5598E1FFF34CF4948E458DBCBDE8387">
    <w:name w:val="DC5598E1FFF34CF4948E458DBCBDE838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
    <w:name w:val="5F026590882B48F8A391BEF00E3807DE"/>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7">
    <w:name w:val="B92EB2C595D94DCB8A25192FE7F26CEE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
    <w:name w:val="A2D462DC1B564068B4DA3310A0BF813C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7">
    <w:name w:val="4E8882982F784CD3A13152F2B094C037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
    <w:name w:val="DDCCC3CEBDE24A9B9EB7730308A21144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7">
    <w:name w:val="4B52BA5A01394EED8E08AF0AF2D3BBAD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
    <w:name w:val="A06D597D779247A99820D3F00D4DA2A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8">
    <w:name w:val="DC5598E1FFF34CF4948E458DBCBDE838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
    <w:name w:val="5F026590882B48F8A391BEF00E3807D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8">
    <w:name w:val="B92EB2C595D94DCB8A25192FE7F26CEE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2">
    <w:name w:val="A2D462DC1B564068B4DA3310A0BF813C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8">
    <w:name w:val="4E8882982F784CD3A13152F2B094C037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2">
    <w:name w:val="DDCCC3CEBDE24A9B9EB7730308A21144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8">
    <w:name w:val="4B52BA5A01394EED8E08AF0AF2D3BBAD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2">
    <w:name w:val="A06D597D779247A99820D3F00D4DA2A2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9">
    <w:name w:val="DC5598E1FFF34CF4948E458DBCBDE838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2">
    <w:name w:val="5F026590882B48F8A391BEF00E3807D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9">
    <w:name w:val="B92EB2C595D94DCB8A25192FE7F26CEE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3">
    <w:name w:val="A2D462DC1B564068B4DA3310A0BF813C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9">
    <w:name w:val="4E8882982F784CD3A13152F2B094C037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3">
    <w:name w:val="DDCCC3CEBDE24A9B9EB7730308A21144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9">
    <w:name w:val="4B52BA5A01394EED8E08AF0AF2D3BBAD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3">
    <w:name w:val="A06D597D779247A99820D3F00D4DA2A2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0">
    <w:name w:val="DC5598E1FFF34CF4948E458DBCBDE838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3">
    <w:name w:val="5F026590882B48F8A391BEF00E3807D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0">
    <w:name w:val="B92EB2C595D94DCB8A25192FE7F26CEE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4">
    <w:name w:val="A2D462DC1B564068B4DA3310A0BF813C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0">
    <w:name w:val="4E8882982F784CD3A13152F2B094C037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4">
    <w:name w:val="DDCCC3CEBDE24A9B9EB7730308A21144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0">
    <w:name w:val="4B52BA5A01394EED8E08AF0AF2D3BBAD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4">
    <w:name w:val="A06D597D779247A99820D3F00D4DA2A2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1">
    <w:name w:val="DC5598E1FFF34CF4948E458DBCBDE838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4">
    <w:name w:val="5F026590882B48F8A391BEF00E3807D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1">
    <w:name w:val="B92EB2C595D94DCB8A25192FE7F26CEE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5">
    <w:name w:val="A2D462DC1B564068B4DA3310A0BF813C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1">
    <w:name w:val="4E8882982F784CD3A13152F2B094C037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5">
    <w:name w:val="DDCCC3CEBDE24A9B9EB7730308A21144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1">
    <w:name w:val="4B52BA5A01394EED8E08AF0AF2D3BBAD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5">
    <w:name w:val="A06D597D779247A99820D3F00D4DA2A2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2">
    <w:name w:val="DC5598E1FFF34CF4948E458DBCBDE838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5">
    <w:name w:val="5F026590882B48F8A391BEF00E3807DE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2">
    <w:name w:val="B92EB2C595D94DCB8A25192FE7F26CEE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6">
    <w:name w:val="A2D462DC1B564068B4DA3310A0BF813C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2">
    <w:name w:val="4E8882982F784CD3A13152F2B094C037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6">
    <w:name w:val="DDCCC3CEBDE24A9B9EB7730308A21144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2">
    <w:name w:val="4B52BA5A01394EED8E08AF0AF2D3BBAD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6">
    <w:name w:val="A06D597D779247A99820D3F00D4DA2A2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B57FCD922A4EFB87DD01B9433BA3D2">
    <w:name w:val="E4B57FCD922A4EFB87DD01B9433BA3D2"/>
    <w:rsid w:val="00014741"/>
    <w:rPr>
      <w:kern w:val="0"/>
      <w14:ligatures w14:val="none"/>
    </w:rPr>
  </w:style>
  <w:style w:type="paragraph" w:customStyle="1" w:styleId="64B3E835736440E7B4A0B096F9C02D95">
    <w:name w:val="64B3E835736440E7B4A0B096F9C02D95"/>
    <w:rsid w:val="00014741"/>
    <w:rPr>
      <w:kern w:val="0"/>
      <w14:ligatures w14:val="none"/>
    </w:rPr>
  </w:style>
  <w:style w:type="paragraph" w:customStyle="1" w:styleId="BE012A926961464EB7F330F4F6B05F1F">
    <w:name w:val="BE012A926961464EB7F330F4F6B05F1F"/>
    <w:rsid w:val="00014741"/>
    <w:rPr>
      <w:kern w:val="0"/>
      <w14:ligatures w14:val="none"/>
    </w:rPr>
  </w:style>
  <w:style w:type="paragraph" w:customStyle="1" w:styleId="C894105ED5C441BD9056EAC3DC7C2AF8">
    <w:name w:val="C894105ED5C441BD9056EAC3DC7C2AF8"/>
    <w:rsid w:val="00014741"/>
    <w:rPr>
      <w:kern w:val="0"/>
      <w14:ligatures w14:val="none"/>
    </w:rPr>
  </w:style>
  <w:style w:type="paragraph" w:customStyle="1" w:styleId="207E7A0F7AC446909EED9785055C091F">
    <w:name w:val="207E7A0F7AC446909EED9785055C091F"/>
    <w:rsid w:val="00014741"/>
    <w:rPr>
      <w:kern w:val="0"/>
      <w14:ligatures w14:val="none"/>
    </w:rPr>
  </w:style>
  <w:style w:type="paragraph" w:customStyle="1" w:styleId="434F693F6DCD4C1A8A017AA42BBE0595">
    <w:name w:val="434F693F6DCD4C1A8A017AA42BBE0595"/>
    <w:rsid w:val="00014741"/>
    <w:rPr>
      <w:kern w:val="0"/>
      <w14:ligatures w14:val="none"/>
    </w:rPr>
  </w:style>
  <w:style w:type="paragraph" w:customStyle="1" w:styleId="E6C722C5D2C34504913E1367BD050CCA">
    <w:name w:val="E6C722C5D2C34504913E1367BD050CCA"/>
    <w:rsid w:val="00014741"/>
    <w:rPr>
      <w:kern w:val="0"/>
      <w14:ligatures w14:val="none"/>
    </w:rPr>
  </w:style>
  <w:style w:type="paragraph" w:customStyle="1" w:styleId="DC5598E1FFF34CF4948E458DBCBDE83813">
    <w:name w:val="DC5598E1FFF34CF4948E458DBCBDE838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6">
    <w:name w:val="5F026590882B48F8A391BEF00E3807DE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3">
    <w:name w:val="B92EB2C595D94DCB8A25192FE7F26CEE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7">
    <w:name w:val="A2D462DC1B564068B4DA3310A0BF813C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3">
    <w:name w:val="4E8882982F784CD3A13152F2B094C037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7">
    <w:name w:val="DDCCC3CEBDE24A9B9EB7730308A21144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3">
    <w:name w:val="4B52BA5A01394EED8E08AF0AF2D3BBAD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7">
    <w:name w:val="A06D597D779247A99820D3F00D4DA2A2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4">
    <w:name w:val="DC5598E1FFF34CF4948E458DBCBDE838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7">
    <w:name w:val="5F026590882B48F8A391BEF00E3807DE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4">
    <w:name w:val="B92EB2C595D94DCB8A25192FE7F26CEE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8">
    <w:name w:val="A2D462DC1B564068B4DA3310A0BF813C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4">
    <w:name w:val="4E8882982F784CD3A13152F2B094C037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8">
    <w:name w:val="DDCCC3CEBDE24A9B9EB7730308A21144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4">
    <w:name w:val="4B52BA5A01394EED8E08AF0AF2D3BBAD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8">
    <w:name w:val="A06D597D779247A99820D3F00D4DA2A2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5">
    <w:name w:val="DC5598E1FFF34CF4948E458DBCBDE838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8">
    <w:name w:val="5F026590882B48F8A391BEF00E3807DE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5">
    <w:name w:val="B92EB2C595D94DCB8A25192FE7F26CEE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9">
    <w:name w:val="A2D462DC1B564068B4DA3310A0BF813C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5">
    <w:name w:val="4E8882982F784CD3A13152F2B094C037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9">
    <w:name w:val="DDCCC3CEBDE24A9B9EB7730308A21144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5">
    <w:name w:val="4B52BA5A01394EED8E08AF0AF2D3BBAD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9">
    <w:name w:val="A06D597D779247A99820D3F00D4DA2A2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EADA6902E524CAF845F8512B72EDBE1">
    <w:name w:val="EEADA6902E524CAF845F8512B72EDBE1"/>
    <w:rsid w:val="00014741"/>
    <w:rPr>
      <w:kern w:val="0"/>
      <w14:ligatures w14:val="none"/>
    </w:rPr>
  </w:style>
  <w:style w:type="paragraph" w:customStyle="1" w:styleId="85351E5ADDC44C05834F96E18EE31F69">
    <w:name w:val="85351E5ADDC44C05834F96E18EE31F69"/>
    <w:rsid w:val="00014741"/>
    <w:rPr>
      <w:kern w:val="0"/>
      <w14:ligatures w14:val="none"/>
    </w:rPr>
  </w:style>
  <w:style w:type="paragraph" w:customStyle="1" w:styleId="F7C63D88F2C04FA790EB4CDF20EFFD51">
    <w:name w:val="F7C63D88F2C04FA790EB4CDF20EFFD51"/>
    <w:rsid w:val="00014741"/>
    <w:rPr>
      <w:kern w:val="0"/>
      <w14:ligatures w14:val="none"/>
    </w:rPr>
  </w:style>
  <w:style w:type="paragraph" w:customStyle="1" w:styleId="DC5598E1FFF34CF4948E458DBCBDE83816">
    <w:name w:val="DC5598E1FFF34CF4948E458DBCBDE838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9">
    <w:name w:val="5F026590882B48F8A391BEF00E3807DE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6">
    <w:name w:val="B92EB2C595D94DCB8A25192FE7F26CEE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0">
    <w:name w:val="A2D462DC1B564068B4DA3310A0BF813C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6">
    <w:name w:val="4E8882982F784CD3A13152F2B094C037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0">
    <w:name w:val="DDCCC3CEBDE24A9B9EB7730308A21144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6">
    <w:name w:val="4B52BA5A01394EED8E08AF0AF2D3BBAD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0">
    <w:name w:val="A06D597D779247A99820D3F00D4DA2A2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7">
    <w:name w:val="DC5598E1FFF34CF4948E458DBCBDE838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0">
    <w:name w:val="5F026590882B48F8A391BEF00E3807DE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7">
    <w:name w:val="B92EB2C595D94DCB8A25192FE7F26CEE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1">
    <w:name w:val="A2D462DC1B564068B4DA3310A0BF813C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7">
    <w:name w:val="4E8882982F784CD3A13152F2B094C037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1">
    <w:name w:val="DDCCC3CEBDE24A9B9EB7730308A21144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7">
    <w:name w:val="4B52BA5A01394EED8E08AF0AF2D3BBAD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1">
    <w:name w:val="A06D597D779247A99820D3F00D4DA2A2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8">
    <w:name w:val="DC5598E1FFF34CF4948E458DBCBDE838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1">
    <w:name w:val="5F026590882B48F8A391BEF00E3807DE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8">
    <w:name w:val="B92EB2C595D94DCB8A25192FE7F26CEE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2">
    <w:name w:val="A2D462DC1B564068B4DA3310A0BF813C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8">
    <w:name w:val="4E8882982F784CD3A13152F2B094C037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2">
    <w:name w:val="DDCCC3CEBDE24A9B9EB7730308A21144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8">
    <w:name w:val="4B52BA5A01394EED8E08AF0AF2D3BBAD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2">
    <w:name w:val="A06D597D779247A99820D3F00D4DA2A2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9">
    <w:name w:val="DC5598E1FFF34CF4948E458DBCBDE838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2">
    <w:name w:val="5F026590882B48F8A391BEF00E3807DE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9">
    <w:name w:val="B92EB2C595D94DCB8A25192FE7F26CEE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3">
    <w:name w:val="A2D462DC1B564068B4DA3310A0BF813C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9">
    <w:name w:val="4E8882982F784CD3A13152F2B094C037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3">
    <w:name w:val="DDCCC3CEBDE24A9B9EB7730308A21144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9">
    <w:name w:val="4B52BA5A01394EED8E08AF0AF2D3BBAD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3">
    <w:name w:val="A06D597D779247A99820D3F00D4DA2A2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0">
    <w:name w:val="DC5598E1FFF34CF4948E458DBCBDE838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3">
    <w:name w:val="5F026590882B48F8A391BEF00E3807DE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0">
    <w:name w:val="B92EB2C595D94DCB8A25192FE7F26CEE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4">
    <w:name w:val="A2D462DC1B564068B4DA3310A0BF813C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0">
    <w:name w:val="4E8882982F784CD3A13152F2B094C037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4">
    <w:name w:val="DDCCC3CEBDE24A9B9EB7730308A21144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0">
    <w:name w:val="4B52BA5A01394EED8E08AF0AF2D3BBAD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4">
    <w:name w:val="A06D597D779247A99820D3F00D4DA2A2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1">
    <w:name w:val="DC5598E1FFF34CF4948E458DBCBDE838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4">
    <w:name w:val="5F026590882B48F8A391BEF00E3807DE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1">
    <w:name w:val="B92EB2C595D94DCB8A25192FE7F26CEE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5">
    <w:name w:val="A2D462DC1B564068B4DA3310A0BF813C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1">
    <w:name w:val="4E8882982F784CD3A13152F2B094C037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5">
    <w:name w:val="DDCCC3CEBDE24A9B9EB7730308A21144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1">
    <w:name w:val="4B52BA5A01394EED8E08AF0AF2D3BBAD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5">
    <w:name w:val="A06D597D779247A99820D3F00D4DA2A2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2">
    <w:name w:val="DC5598E1FFF34CF4948E458DBCBDE838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5">
    <w:name w:val="5F026590882B48F8A391BEF00E3807DE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2">
    <w:name w:val="B92EB2C595D94DCB8A25192FE7F26CEE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6">
    <w:name w:val="A2D462DC1B564068B4DA3310A0BF813C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2">
    <w:name w:val="4E8882982F784CD3A13152F2B094C037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6">
    <w:name w:val="DDCCC3CEBDE24A9B9EB7730308A21144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2">
    <w:name w:val="4B52BA5A01394EED8E08AF0AF2D3BBAD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6">
    <w:name w:val="A06D597D779247A99820D3F00D4DA2A2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8E8349625AA74A5FBD377BD001A0B666">
    <w:name w:val="8E8349625AA74A5FBD377BD001A0B666"/>
    <w:rsid w:val="00014741"/>
    <w:rPr>
      <w:kern w:val="0"/>
      <w14:ligatures w14:val="none"/>
    </w:rPr>
  </w:style>
  <w:style w:type="paragraph" w:customStyle="1" w:styleId="3AEC7584F718470EA72994B51BCD7EC4">
    <w:name w:val="3AEC7584F718470EA72994B51BCD7EC4"/>
    <w:rsid w:val="00014741"/>
    <w:rPr>
      <w:kern w:val="0"/>
      <w14:ligatures w14:val="none"/>
    </w:rPr>
  </w:style>
  <w:style w:type="paragraph" w:customStyle="1" w:styleId="DC5598E1FFF34CF4948E458DBCBDE83823">
    <w:name w:val="DC5598E1FFF34CF4948E458DBCBDE838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6">
    <w:name w:val="5F026590882B48F8A391BEF00E3807DE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3">
    <w:name w:val="B92EB2C595D94DCB8A25192FE7F26CEE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7">
    <w:name w:val="A2D462DC1B564068B4DA3310A0BF813C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3">
    <w:name w:val="4E8882982F784CD3A13152F2B094C037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7">
    <w:name w:val="DDCCC3CEBDE24A9B9EB7730308A21144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3">
    <w:name w:val="4B52BA5A01394EED8E08AF0AF2D3BBAD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7">
    <w:name w:val="A06D597D779247A99820D3F00D4DA2A2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08259F8CD4F24BBEA27476E71AD12CAA">
    <w:name w:val="08259F8CD4F24BBEA27476E71AD12CAA"/>
    <w:rsid w:val="00014741"/>
    <w:rPr>
      <w:kern w:val="0"/>
      <w14:ligatures w14:val="none"/>
    </w:rPr>
  </w:style>
  <w:style w:type="paragraph" w:customStyle="1" w:styleId="6D612CB783F14FD3BCF9564FFD768CAE">
    <w:name w:val="6D612CB783F14FD3BCF9564FFD768CAE"/>
    <w:rsid w:val="00014741"/>
    <w:rPr>
      <w:kern w:val="0"/>
      <w14:ligatures w14:val="none"/>
    </w:rPr>
  </w:style>
  <w:style w:type="paragraph" w:customStyle="1" w:styleId="E8742E430D304A75BE3536CEB29D86C9">
    <w:name w:val="E8742E430D304A75BE3536CEB29D86C9"/>
    <w:rsid w:val="00014741"/>
    <w:rPr>
      <w:kern w:val="0"/>
      <w14:ligatures w14:val="none"/>
    </w:rPr>
  </w:style>
  <w:style w:type="paragraph" w:customStyle="1" w:styleId="DC5598E1FFF34CF4948E458DBCBDE83824">
    <w:name w:val="DC5598E1FFF34CF4948E458DBCBDE838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7">
    <w:name w:val="5F026590882B48F8A391BEF00E3807DE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4">
    <w:name w:val="B92EB2C595D94DCB8A25192FE7F26CEE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8">
    <w:name w:val="A2D462DC1B564068B4DA3310A0BF813C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4">
    <w:name w:val="4E8882982F784CD3A13152F2B094C037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8">
    <w:name w:val="DDCCC3CEBDE24A9B9EB7730308A21144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4">
    <w:name w:val="4B52BA5A01394EED8E08AF0AF2D3BBAD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8">
    <w:name w:val="A06D597D779247A99820D3F00D4DA2A2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8">
    <w:name w:val="5F026590882B48F8A391BEF00E3807DE18"/>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92EB2C595D94DCB8A25192FE7F26CEE25">
    <w:name w:val="B92EB2C595D94DCB8A25192FE7F26CEE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2D462DC1B564068B4DA3310A0BF813C19">
    <w:name w:val="A2D462DC1B564068B4DA3310A0BF813C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E8882982F784CD3A13152F2B094C03725">
    <w:name w:val="4E8882982F784CD3A13152F2B094C037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CCC3CEBDE24A9B9EB7730308A2114419">
    <w:name w:val="DDCCC3CEBDE24A9B9EB7730308A21144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B52BA5A01394EED8E08AF0AF2D3BBAD25">
    <w:name w:val="4B52BA5A01394EED8E08AF0AF2D3BBAD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06D597D779247A99820D3F00D4DA2A219">
    <w:name w:val="A06D597D779247A99820D3F00D4DA2A2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5F026590882B48F8A391BEF00E3807DE19">
    <w:name w:val="5F026590882B48F8A391BEF00E3807DE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92EB2C595D94DCB8A25192FE7F26CEE26">
    <w:name w:val="B92EB2C595D94DCB8A25192FE7F26CEE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2D462DC1B564068B4DA3310A0BF813C20">
    <w:name w:val="A2D462DC1B564068B4DA3310A0BF813C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E8882982F784CD3A13152F2B094C03726">
    <w:name w:val="4E8882982F784CD3A13152F2B094C037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CCC3CEBDE24A9B9EB7730308A2114420">
    <w:name w:val="DDCCC3CEBDE24A9B9EB7730308A21144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B52BA5A01394EED8E08AF0AF2D3BBAD26">
    <w:name w:val="4B52BA5A01394EED8E08AF0AF2D3BBAD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06D597D779247A99820D3F00D4DA2A220">
    <w:name w:val="A06D597D779247A99820D3F00D4DA2A2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99878E33E9D3477498B88739D626E01E">
    <w:name w:val="99878E33E9D3477498B88739D626E01E"/>
    <w:rsid w:val="004D5422"/>
    <w:rPr>
      <w:kern w:val="0"/>
      <w14:ligatures w14:val="none"/>
    </w:rPr>
  </w:style>
  <w:style w:type="paragraph" w:customStyle="1" w:styleId="96B4D8ED2F5844829536096A3399A832">
    <w:name w:val="96B4D8ED2F5844829536096A3399A832"/>
    <w:rsid w:val="004D5422"/>
    <w:rPr>
      <w:kern w:val="0"/>
      <w14:ligatures w14:val="none"/>
    </w:rPr>
  </w:style>
  <w:style w:type="paragraph" w:customStyle="1" w:styleId="CD9B61755A7842BBA56CF844AFBBF10B">
    <w:name w:val="CD9B61755A7842BBA56CF844AFBBF10B"/>
    <w:rsid w:val="004D5422"/>
    <w:rPr>
      <w:kern w:val="0"/>
      <w14:ligatures w14:val="none"/>
    </w:rPr>
  </w:style>
  <w:style w:type="paragraph" w:customStyle="1" w:styleId="4A8D086D4FC94F63B884BCED2DB09E06">
    <w:name w:val="4A8D086D4FC94F63B884BCED2DB09E06"/>
    <w:rsid w:val="004D5422"/>
    <w:rPr>
      <w:kern w:val="0"/>
      <w14:ligatures w14:val="none"/>
    </w:rPr>
  </w:style>
  <w:style w:type="paragraph" w:customStyle="1" w:styleId="5A07DB68917844659DB0DB5A9352AA11">
    <w:name w:val="5A07DB68917844659DB0DB5A9352AA11"/>
    <w:rsid w:val="004D5422"/>
    <w:rPr>
      <w:kern w:val="0"/>
      <w14:ligatures w14:val="none"/>
    </w:rPr>
  </w:style>
  <w:style w:type="paragraph" w:customStyle="1" w:styleId="1E5D192B10FA438E985BD6055733E20B">
    <w:name w:val="1E5D192B10FA438E985BD6055733E20B"/>
    <w:rsid w:val="004D5422"/>
    <w:rPr>
      <w:kern w:val="0"/>
      <w14:ligatures w14:val="none"/>
    </w:rPr>
  </w:style>
  <w:style w:type="paragraph" w:customStyle="1" w:styleId="0278971F6CAC4EFA9379FCF7B4637C69">
    <w:name w:val="0278971F6CAC4EFA9379FCF7B4637C69"/>
    <w:rsid w:val="004D5422"/>
    <w:rPr>
      <w:kern w:val="0"/>
      <w14:ligatures w14:val="none"/>
    </w:rPr>
  </w:style>
  <w:style w:type="paragraph" w:customStyle="1" w:styleId="89680C7530EB4CE78A7778753930979C">
    <w:name w:val="89680C7530EB4CE78A7778753930979C"/>
    <w:rsid w:val="004D5422"/>
    <w:rPr>
      <w:kern w:val="0"/>
      <w14:ligatures w14:val="none"/>
    </w:rPr>
  </w:style>
  <w:style w:type="paragraph" w:customStyle="1" w:styleId="98CE2BA6F0CD480486457CD000EB0103">
    <w:name w:val="98CE2BA6F0CD480486457CD000EB0103"/>
    <w:rsid w:val="004D5422"/>
    <w:rPr>
      <w:kern w:val="0"/>
      <w14:ligatures w14:val="none"/>
    </w:rPr>
  </w:style>
  <w:style w:type="paragraph" w:customStyle="1" w:styleId="E2AD2A582BE9410981A19A79B19FAB04">
    <w:name w:val="E2AD2A582BE9410981A19A79B19FAB04"/>
    <w:rsid w:val="004D5422"/>
    <w:rPr>
      <w:kern w:val="0"/>
      <w14:ligatures w14:val="none"/>
    </w:rPr>
  </w:style>
  <w:style w:type="paragraph" w:customStyle="1" w:styleId="D371EFEA3D444C42A51DB49714DBECBF">
    <w:name w:val="D371EFEA3D444C42A51DB49714DBECBF"/>
    <w:rsid w:val="004D5422"/>
    <w:rPr>
      <w:kern w:val="0"/>
      <w14:ligatures w14:val="none"/>
    </w:rPr>
  </w:style>
  <w:style w:type="paragraph" w:customStyle="1" w:styleId="26C230FE352E4F138B0C818466254F3F">
    <w:name w:val="26C230FE352E4F138B0C818466254F3F"/>
    <w:rsid w:val="004D5422"/>
    <w:rPr>
      <w:kern w:val="0"/>
      <w14:ligatures w14:val="none"/>
    </w:rPr>
  </w:style>
  <w:style w:type="paragraph" w:customStyle="1" w:styleId="17B49306F18C4E8BBA58E50C28C975DB">
    <w:name w:val="17B49306F18C4E8BBA58E50C28C975DB"/>
    <w:rsid w:val="004D5422"/>
    <w:rPr>
      <w:kern w:val="0"/>
      <w14:ligatures w14:val="none"/>
    </w:rPr>
  </w:style>
  <w:style w:type="paragraph" w:customStyle="1" w:styleId="C7E086AB721441BAA5740A3DDC3C4E5A">
    <w:name w:val="C7E086AB721441BAA5740A3DDC3C4E5A"/>
    <w:rsid w:val="004D5422"/>
    <w:rPr>
      <w:kern w:val="0"/>
      <w14:ligatures w14:val="none"/>
    </w:rPr>
  </w:style>
  <w:style w:type="paragraph" w:customStyle="1" w:styleId="3D97F32C36F24ACFAE6606639B04085F">
    <w:name w:val="3D97F32C36F24ACFAE6606639B04085F"/>
    <w:rsid w:val="004D5422"/>
    <w:rPr>
      <w:kern w:val="0"/>
      <w14:ligatures w14:val="none"/>
    </w:rPr>
  </w:style>
  <w:style w:type="paragraph" w:customStyle="1" w:styleId="18F9245A5B9847CDB4B2EDB5EFD88538">
    <w:name w:val="18F9245A5B9847CDB4B2EDB5EFD88538"/>
    <w:rsid w:val="004D5422"/>
    <w:rPr>
      <w:kern w:val="0"/>
      <w14:ligatures w14:val="none"/>
    </w:rPr>
  </w:style>
  <w:style w:type="paragraph" w:customStyle="1" w:styleId="7F4C576DFDCF4ED3955803E279A3CD10">
    <w:name w:val="7F4C576DFDCF4ED3955803E279A3CD10"/>
    <w:rsid w:val="004D5422"/>
    <w:rPr>
      <w:kern w:val="0"/>
      <w14:ligatures w14:val="none"/>
    </w:rPr>
  </w:style>
  <w:style w:type="paragraph" w:customStyle="1" w:styleId="A30B30411B8F499AA60005FC1E540247">
    <w:name w:val="A30B30411B8F499AA60005FC1E540247"/>
    <w:rsid w:val="004D5422"/>
    <w:rPr>
      <w:kern w:val="0"/>
      <w14:ligatures w14:val="none"/>
    </w:rPr>
  </w:style>
  <w:style w:type="paragraph" w:customStyle="1" w:styleId="B7A33D65BD6C4071B3E7482C624F38FC">
    <w:name w:val="B7A33D65BD6C4071B3E7482C624F38FC"/>
    <w:rsid w:val="004D5422"/>
    <w:rPr>
      <w:kern w:val="0"/>
      <w14:ligatures w14:val="none"/>
    </w:rPr>
  </w:style>
  <w:style w:type="paragraph" w:customStyle="1" w:styleId="0C31154AA7334138B672B7B3302D5908">
    <w:name w:val="0C31154AA7334138B672B7B3302D5908"/>
    <w:rsid w:val="004D5422"/>
    <w:rPr>
      <w:kern w:val="0"/>
      <w14:ligatures w14:val="none"/>
    </w:rPr>
  </w:style>
  <w:style w:type="paragraph" w:customStyle="1" w:styleId="54D2D91508434F3283E9B19DF0BFDA2A">
    <w:name w:val="54D2D91508434F3283E9B19DF0BFDA2A"/>
    <w:rsid w:val="004D5422"/>
    <w:rPr>
      <w:kern w:val="0"/>
      <w14:ligatures w14:val="none"/>
    </w:rPr>
  </w:style>
  <w:style w:type="paragraph" w:customStyle="1" w:styleId="2E83D6CC28E74157AF60F7C0C11CB7C4">
    <w:name w:val="2E83D6CC28E74157AF60F7C0C11CB7C4"/>
    <w:rsid w:val="004D5422"/>
    <w:rPr>
      <w:kern w:val="0"/>
      <w14:ligatures w14:val="none"/>
    </w:rPr>
  </w:style>
  <w:style w:type="paragraph" w:customStyle="1" w:styleId="BC36C04CA7FA450EBC872278B370CCAF">
    <w:name w:val="BC36C04CA7FA450EBC872278B370CCAF"/>
    <w:rsid w:val="004D5422"/>
    <w:rPr>
      <w:kern w:val="0"/>
      <w14:ligatures w14:val="none"/>
    </w:rPr>
  </w:style>
  <w:style w:type="paragraph" w:customStyle="1" w:styleId="7DCC01749ECE40C6B8ED39183316CF6C">
    <w:name w:val="7DCC01749ECE40C6B8ED39183316CF6C"/>
    <w:rsid w:val="004D5422"/>
    <w:rPr>
      <w:kern w:val="0"/>
      <w14:ligatures w14:val="none"/>
    </w:rPr>
  </w:style>
  <w:style w:type="paragraph" w:customStyle="1" w:styleId="861E84F902FD43D285010AE72C0DEFF9">
    <w:name w:val="861E84F902FD43D285010AE72C0DEFF9"/>
    <w:rsid w:val="004D5422"/>
    <w:rPr>
      <w:kern w:val="0"/>
      <w14:ligatures w14:val="none"/>
    </w:rPr>
  </w:style>
  <w:style w:type="paragraph" w:customStyle="1" w:styleId="35101A044858485599EACA5C11B51A5C">
    <w:name w:val="35101A044858485599EACA5C11B51A5C"/>
    <w:rsid w:val="004D5422"/>
    <w:rPr>
      <w:kern w:val="0"/>
      <w14:ligatures w14:val="none"/>
    </w:rPr>
  </w:style>
  <w:style w:type="paragraph" w:customStyle="1" w:styleId="61C7A1695B584B44B5FCBFBD0D4166A9">
    <w:name w:val="61C7A1695B584B44B5FCBFBD0D4166A9"/>
    <w:rsid w:val="004D5422"/>
    <w:rPr>
      <w:kern w:val="0"/>
      <w14:ligatures w14:val="none"/>
    </w:rPr>
  </w:style>
  <w:style w:type="paragraph" w:customStyle="1" w:styleId="31A1719987C143498E8DC2E7EBAA78F5">
    <w:name w:val="31A1719987C143498E8DC2E7EBAA78F5"/>
    <w:rsid w:val="004D5422"/>
    <w:rPr>
      <w:kern w:val="0"/>
      <w14:ligatures w14:val="none"/>
    </w:rPr>
  </w:style>
  <w:style w:type="paragraph" w:customStyle="1" w:styleId="A947808C831742DFA94692CA1E7F1BB3">
    <w:name w:val="A947808C831742DFA94692CA1E7F1BB3"/>
    <w:rsid w:val="004D5422"/>
    <w:rPr>
      <w:kern w:val="0"/>
      <w14:ligatures w14:val="none"/>
    </w:rPr>
  </w:style>
  <w:style w:type="paragraph" w:customStyle="1" w:styleId="59023B07122D414696DC751C4F0E297E">
    <w:name w:val="59023B07122D414696DC751C4F0E297E"/>
    <w:rsid w:val="004D5422"/>
    <w:rPr>
      <w:kern w:val="0"/>
      <w14:ligatures w14:val="none"/>
    </w:rPr>
  </w:style>
  <w:style w:type="paragraph" w:customStyle="1" w:styleId="1840482C85124835A19C910AE1EE2C0C">
    <w:name w:val="1840482C85124835A19C910AE1EE2C0C"/>
    <w:rsid w:val="004D5422"/>
    <w:rPr>
      <w:kern w:val="0"/>
      <w14:ligatures w14:val="none"/>
    </w:rPr>
  </w:style>
  <w:style w:type="paragraph" w:customStyle="1" w:styleId="F2BAB45D4B6A4005A97E88247F547365">
    <w:name w:val="F2BAB45D4B6A4005A97E88247F547365"/>
    <w:rsid w:val="004D5422"/>
    <w:rPr>
      <w:kern w:val="0"/>
      <w14:ligatures w14:val="none"/>
    </w:rPr>
  </w:style>
  <w:style w:type="paragraph" w:customStyle="1" w:styleId="B2F3C73D7C224381941E6CB31E0D7964">
    <w:name w:val="B2F3C73D7C224381941E6CB31E0D7964"/>
    <w:rsid w:val="004D5422"/>
    <w:rPr>
      <w:kern w:val="0"/>
      <w14:ligatures w14:val="none"/>
    </w:rPr>
  </w:style>
  <w:style w:type="paragraph" w:customStyle="1" w:styleId="1911332BA05F415D95B1C2AE48DCE19A">
    <w:name w:val="1911332BA05F415D95B1C2AE48DCE19A"/>
    <w:rsid w:val="004D5422"/>
    <w:rPr>
      <w:kern w:val="0"/>
      <w14:ligatures w14:val="none"/>
    </w:rPr>
  </w:style>
  <w:style w:type="paragraph" w:customStyle="1" w:styleId="D9843C7A9ECF40C48A208B3520C04550">
    <w:name w:val="D9843C7A9ECF40C48A208B3520C04550"/>
    <w:rsid w:val="004D5422"/>
    <w:rPr>
      <w:kern w:val="0"/>
      <w14:ligatures w14:val="none"/>
    </w:rPr>
  </w:style>
  <w:style w:type="paragraph" w:customStyle="1" w:styleId="90D32CB38579417A9F9980A8EFF286CE">
    <w:name w:val="90D32CB38579417A9F9980A8EFF286CE"/>
    <w:rsid w:val="004D5422"/>
    <w:rPr>
      <w:kern w:val="0"/>
      <w14:ligatures w14:val="none"/>
    </w:rPr>
  </w:style>
  <w:style w:type="paragraph" w:customStyle="1" w:styleId="FD4A38470004442FAF00D8E8AE305237">
    <w:name w:val="FD4A38470004442FAF00D8E8AE305237"/>
    <w:rsid w:val="004D5422"/>
    <w:rPr>
      <w:kern w:val="0"/>
      <w14:ligatures w14:val="none"/>
    </w:rPr>
  </w:style>
  <w:style w:type="paragraph" w:customStyle="1" w:styleId="DD22CC5F6C70428EAAAE2AEA74FCF832">
    <w:name w:val="DD22CC5F6C70428EAAAE2AEA74FCF832"/>
    <w:rsid w:val="004D5422"/>
    <w:rPr>
      <w:kern w:val="0"/>
      <w14:ligatures w14:val="none"/>
    </w:rPr>
  </w:style>
  <w:style w:type="paragraph" w:customStyle="1" w:styleId="6C56A6CAFAC54D728366C67C351A70DC">
    <w:name w:val="6C56A6CAFAC54D728366C67C351A70DC"/>
    <w:rsid w:val="004D5422"/>
    <w:rPr>
      <w:kern w:val="0"/>
      <w14:ligatures w14:val="none"/>
    </w:rPr>
  </w:style>
  <w:style w:type="paragraph" w:customStyle="1" w:styleId="DED76D56EDA54EC5965849053AC7EC84">
    <w:name w:val="DED76D56EDA54EC5965849053AC7EC84"/>
    <w:rsid w:val="004D5422"/>
    <w:rPr>
      <w:kern w:val="0"/>
      <w14:ligatures w14:val="none"/>
    </w:rPr>
  </w:style>
  <w:style w:type="paragraph" w:customStyle="1" w:styleId="8BE2791428B14B64B2285D4C3E98EFA8">
    <w:name w:val="8BE2791428B14B64B2285D4C3E98EFA8"/>
    <w:rsid w:val="004D5422"/>
    <w:rPr>
      <w:kern w:val="0"/>
      <w14:ligatures w14:val="none"/>
    </w:rPr>
  </w:style>
  <w:style w:type="paragraph" w:customStyle="1" w:styleId="F09F78B6AC2545AA9A2CB4739D6103B0">
    <w:name w:val="F09F78B6AC2545AA9A2CB4739D6103B0"/>
    <w:rsid w:val="004D5422"/>
    <w:rPr>
      <w:kern w:val="0"/>
      <w14:ligatures w14:val="none"/>
    </w:rPr>
  </w:style>
  <w:style w:type="paragraph" w:customStyle="1" w:styleId="6A4A44F7EEF44A37AFA3B61D58135BDD">
    <w:name w:val="6A4A44F7EEF44A37AFA3B61D58135BDD"/>
    <w:rsid w:val="004D5422"/>
    <w:rPr>
      <w:kern w:val="0"/>
      <w14:ligatures w14:val="none"/>
    </w:rPr>
  </w:style>
  <w:style w:type="paragraph" w:customStyle="1" w:styleId="4E78F5FDA0FE47109CFBE608D2600509">
    <w:name w:val="4E78F5FDA0FE47109CFBE608D2600509"/>
    <w:rsid w:val="004D5422"/>
    <w:rPr>
      <w:kern w:val="0"/>
      <w14:ligatures w14:val="none"/>
    </w:rPr>
  </w:style>
  <w:style w:type="paragraph" w:customStyle="1" w:styleId="8B53CC92794B4107AAACA56D2E5348A3">
    <w:name w:val="8B53CC92794B4107AAACA56D2E5348A3"/>
    <w:rsid w:val="004D5422"/>
    <w:rPr>
      <w:kern w:val="0"/>
      <w14:ligatures w14:val="none"/>
    </w:rPr>
  </w:style>
  <w:style w:type="paragraph" w:customStyle="1" w:styleId="37429B734D344AA9BB65F79C7E82C2E3">
    <w:name w:val="37429B734D344AA9BB65F79C7E82C2E3"/>
    <w:rsid w:val="004D5422"/>
    <w:rPr>
      <w:kern w:val="0"/>
      <w14:ligatures w14:val="none"/>
    </w:rPr>
  </w:style>
  <w:style w:type="paragraph" w:customStyle="1" w:styleId="0780379020E846C3BCC230858452E84D">
    <w:name w:val="0780379020E846C3BCC230858452E84D"/>
    <w:rsid w:val="004D5422"/>
    <w:rPr>
      <w:kern w:val="0"/>
      <w14:ligatures w14:val="none"/>
    </w:rPr>
  </w:style>
  <w:style w:type="paragraph" w:customStyle="1" w:styleId="7C57EE129B644F62BF3DA98A95EBC332">
    <w:name w:val="7C57EE129B644F62BF3DA98A95EBC332"/>
    <w:rsid w:val="004D5422"/>
    <w:rPr>
      <w:kern w:val="0"/>
      <w14:ligatures w14:val="none"/>
    </w:rPr>
  </w:style>
  <w:style w:type="paragraph" w:customStyle="1" w:styleId="D18705B2DE424A83AF16CC30363B12BB">
    <w:name w:val="D18705B2DE424A83AF16CC30363B12BB"/>
    <w:rsid w:val="004D5422"/>
    <w:rPr>
      <w:kern w:val="0"/>
      <w14:ligatures w14:val="none"/>
    </w:rPr>
  </w:style>
  <w:style w:type="paragraph" w:customStyle="1" w:styleId="2D1BD77CBE944E1891CB5C17916CE8C5">
    <w:name w:val="2D1BD77CBE944E1891CB5C17916CE8C5"/>
    <w:rsid w:val="004D5422"/>
    <w:rPr>
      <w:kern w:val="0"/>
      <w14:ligatures w14:val="none"/>
    </w:rPr>
  </w:style>
  <w:style w:type="paragraph" w:customStyle="1" w:styleId="CFBA76AAB21847C3A42D25D0D8F5F870">
    <w:name w:val="CFBA76AAB21847C3A42D25D0D8F5F870"/>
    <w:rsid w:val="004D5422"/>
    <w:rPr>
      <w:kern w:val="0"/>
      <w14:ligatures w14:val="none"/>
    </w:rPr>
  </w:style>
  <w:style w:type="paragraph" w:customStyle="1" w:styleId="05DCACDE7CE84F34A7076E3F5CC3CAE1">
    <w:name w:val="05DCACDE7CE84F34A7076E3F5CC3CAE1"/>
    <w:rsid w:val="004D5422"/>
    <w:rPr>
      <w:kern w:val="0"/>
      <w14:ligatures w14:val="none"/>
    </w:rPr>
  </w:style>
  <w:style w:type="paragraph" w:customStyle="1" w:styleId="EDEEF6EDA5DC4624A5086E9C3B507949">
    <w:name w:val="EDEEF6EDA5DC4624A5086E9C3B507949"/>
    <w:rsid w:val="004D5422"/>
    <w:rPr>
      <w:kern w:val="0"/>
      <w14:ligatures w14:val="none"/>
    </w:rPr>
  </w:style>
  <w:style w:type="paragraph" w:customStyle="1" w:styleId="ECAFDF40E344450D8C2A6D5599115690">
    <w:name w:val="ECAFDF40E344450D8C2A6D5599115690"/>
    <w:rsid w:val="004D5422"/>
    <w:rPr>
      <w:kern w:val="0"/>
      <w14:ligatures w14:val="none"/>
    </w:rPr>
  </w:style>
  <w:style w:type="paragraph" w:customStyle="1" w:styleId="0357807883A146069B248414B39EA138">
    <w:name w:val="0357807883A146069B248414B39EA138"/>
    <w:rsid w:val="004D5422"/>
    <w:rPr>
      <w:kern w:val="0"/>
      <w14:ligatures w14:val="none"/>
    </w:rPr>
  </w:style>
  <w:style w:type="paragraph" w:customStyle="1" w:styleId="9B5779DB49324330A82C6F5710C64267">
    <w:name w:val="9B5779DB49324330A82C6F5710C64267"/>
    <w:rsid w:val="004D5422"/>
    <w:rPr>
      <w:kern w:val="0"/>
      <w14:ligatures w14:val="none"/>
    </w:rPr>
  </w:style>
  <w:style w:type="paragraph" w:customStyle="1" w:styleId="6CDD084BB4504340A19B0CD9906AD9EF">
    <w:name w:val="6CDD084BB4504340A19B0CD9906AD9EF"/>
    <w:rsid w:val="004D5422"/>
    <w:rPr>
      <w:kern w:val="0"/>
      <w14:ligatures w14:val="none"/>
    </w:rPr>
  </w:style>
  <w:style w:type="paragraph" w:customStyle="1" w:styleId="B442638E84784BCFAEFF5020B4800412">
    <w:name w:val="B442638E84784BCFAEFF5020B4800412"/>
    <w:rsid w:val="004D5422"/>
    <w:rPr>
      <w:kern w:val="0"/>
      <w14:ligatures w14:val="none"/>
    </w:rPr>
  </w:style>
  <w:style w:type="paragraph" w:customStyle="1" w:styleId="6360B0709F2447E2AF1E38646DA139A8">
    <w:name w:val="6360B0709F2447E2AF1E38646DA139A8"/>
    <w:rsid w:val="004D5422"/>
    <w:rPr>
      <w:kern w:val="0"/>
      <w14:ligatures w14:val="none"/>
    </w:rPr>
  </w:style>
  <w:style w:type="paragraph" w:customStyle="1" w:styleId="81F392A9B1CB4140AA221A8FD2EDDD5C">
    <w:name w:val="81F392A9B1CB4140AA221A8FD2EDDD5C"/>
    <w:rsid w:val="004D5422"/>
    <w:rPr>
      <w:kern w:val="0"/>
      <w14:ligatures w14:val="none"/>
    </w:rPr>
  </w:style>
  <w:style w:type="paragraph" w:customStyle="1" w:styleId="ECAFDF40E344450D8C2A6D55991156901">
    <w:name w:val="ECAFDF40E344450D8C2A6D5599115690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442638E84784BCFAEFF5020B48004121">
    <w:name w:val="B442638E84784BCFAEFF5020B4800412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360B0709F2447E2AF1E38646DA139A81">
    <w:name w:val="6360B0709F2447E2AF1E38646DA139A8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1">
    <w:name w:val="F2BAB45D4B6A4005A97E88247F547365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1">
    <w:name w:val="B2F3C73D7C224381941E6CB31E0D7964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1">
    <w:name w:val="DD22CC5F6C70428EAAAE2AEA74FCF832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1">
    <w:name w:val="6C56A6CAFAC54D728366C67C351A70DC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F91900E0B0146A5B3D00DF3C4DE5DB2">
    <w:name w:val="FF91900E0B0146A5B3D00DF3C4DE5DB2"/>
    <w:rsid w:val="004D5422"/>
    <w:rPr>
      <w:kern w:val="0"/>
      <w14:ligatures w14:val="none"/>
    </w:rPr>
  </w:style>
  <w:style w:type="paragraph" w:customStyle="1" w:styleId="765C36B839674FCFACD11FE7C64B252E">
    <w:name w:val="765C36B839674FCFACD11FE7C64B252E"/>
    <w:rsid w:val="004D5422"/>
    <w:rPr>
      <w:kern w:val="0"/>
      <w14:ligatures w14:val="none"/>
    </w:rPr>
  </w:style>
  <w:style w:type="paragraph" w:customStyle="1" w:styleId="71550A8583ED4532BA26E9D731683EB4">
    <w:name w:val="71550A8583ED4532BA26E9D731683EB4"/>
    <w:rsid w:val="004D5422"/>
    <w:rPr>
      <w:kern w:val="0"/>
      <w14:ligatures w14:val="none"/>
    </w:rPr>
  </w:style>
  <w:style w:type="paragraph" w:customStyle="1" w:styleId="01FE8ADE98794D339C8E1DA701CFB00D">
    <w:name w:val="01FE8ADE98794D339C8E1DA701CFB00D"/>
    <w:rsid w:val="004D5422"/>
    <w:rPr>
      <w:kern w:val="0"/>
      <w14:ligatures w14:val="none"/>
    </w:rPr>
  </w:style>
  <w:style w:type="paragraph" w:customStyle="1" w:styleId="55A5749AFE7B4FB19BF0C3C36F9D3635">
    <w:name w:val="55A5749AFE7B4FB19BF0C3C36F9D3635"/>
    <w:rsid w:val="004D5422"/>
    <w:rPr>
      <w:kern w:val="0"/>
      <w14:ligatures w14:val="none"/>
    </w:rPr>
  </w:style>
  <w:style w:type="paragraph" w:customStyle="1" w:styleId="7B9BA0B735C54F01975979939F71C1E3">
    <w:name w:val="7B9BA0B735C54F01975979939F71C1E3"/>
    <w:rsid w:val="004D5422"/>
    <w:rPr>
      <w:kern w:val="0"/>
      <w14:ligatures w14:val="none"/>
    </w:rPr>
  </w:style>
  <w:style w:type="paragraph" w:customStyle="1" w:styleId="777A184D158A4475848624941E34D4FF">
    <w:name w:val="777A184D158A4475848624941E34D4FF"/>
    <w:rsid w:val="004D5422"/>
    <w:rPr>
      <w:kern w:val="0"/>
      <w14:ligatures w14:val="none"/>
    </w:rPr>
  </w:style>
  <w:style w:type="paragraph" w:customStyle="1" w:styleId="BFE38E1A91D9497E87B685815521AA2D">
    <w:name w:val="BFE38E1A91D9497E87B685815521AA2D"/>
    <w:rsid w:val="004D5422"/>
    <w:rPr>
      <w:kern w:val="0"/>
      <w14:ligatures w14:val="none"/>
    </w:rPr>
  </w:style>
  <w:style w:type="paragraph" w:customStyle="1" w:styleId="723380B6129C4314911DBAE95240EE61">
    <w:name w:val="723380B6129C4314911DBAE95240EE61"/>
    <w:rsid w:val="004D5422"/>
    <w:rPr>
      <w:kern w:val="0"/>
      <w14:ligatures w14:val="none"/>
    </w:rPr>
  </w:style>
  <w:style w:type="paragraph" w:customStyle="1" w:styleId="E91F1470DCD245DF801D043145E42D5E">
    <w:name w:val="E91F1470DCD245DF801D043145E42D5E"/>
    <w:rsid w:val="004D5422"/>
    <w:rPr>
      <w:kern w:val="0"/>
      <w14:ligatures w14:val="none"/>
    </w:rPr>
  </w:style>
  <w:style w:type="paragraph" w:customStyle="1" w:styleId="04A087C5DD504656A825C986BB5718C2">
    <w:name w:val="04A087C5DD504656A825C986BB5718C2"/>
    <w:rsid w:val="004D5422"/>
    <w:rPr>
      <w:kern w:val="0"/>
      <w14:ligatures w14:val="none"/>
    </w:rPr>
  </w:style>
  <w:style w:type="paragraph" w:customStyle="1" w:styleId="7336384E14A84F1ABC77251EF2408FC3">
    <w:name w:val="7336384E14A84F1ABC77251EF2408FC3"/>
    <w:rsid w:val="004D5422"/>
    <w:rPr>
      <w:kern w:val="0"/>
      <w14:ligatures w14:val="none"/>
    </w:rPr>
  </w:style>
  <w:style w:type="paragraph" w:customStyle="1" w:styleId="5A70E9DA16B642C691CB90C557F2369C">
    <w:name w:val="5A70E9DA16B642C691CB90C557F2369C"/>
    <w:rsid w:val="004D5422"/>
    <w:rPr>
      <w:kern w:val="0"/>
      <w14:ligatures w14:val="none"/>
    </w:rPr>
  </w:style>
  <w:style w:type="paragraph" w:customStyle="1" w:styleId="86EB3B6502D54DC6A01A40EE6768F761">
    <w:name w:val="86EB3B6502D54DC6A01A40EE6768F761"/>
    <w:rsid w:val="004D5422"/>
    <w:rPr>
      <w:kern w:val="0"/>
      <w14:ligatures w14:val="none"/>
    </w:rPr>
  </w:style>
  <w:style w:type="paragraph" w:customStyle="1" w:styleId="81ACAC9EE7FD4D3E9DEED3FB45D730B9">
    <w:name w:val="81ACAC9EE7FD4D3E9DEED3FB45D730B9"/>
    <w:rsid w:val="004D5422"/>
    <w:rPr>
      <w:kern w:val="0"/>
      <w14:ligatures w14:val="none"/>
    </w:rPr>
  </w:style>
  <w:style w:type="paragraph" w:customStyle="1" w:styleId="0251F8A10402401AB6BCBF4E732E61C2">
    <w:name w:val="0251F8A10402401AB6BCBF4E732E61C2"/>
    <w:rsid w:val="004D5422"/>
    <w:rPr>
      <w:kern w:val="0"/>
      <w14:ligatures w14:val="none"/>
    </w:rPr>
  </w:style>
  <w:style w:type="paragraph" w:customStyle="1" w:styleId="021CFC53C266421FB72463ABAB0555A1">
    <w:name w:val="021CFC53C266421FB72463ABAB0555A1"/>
    <w:rsid w:val="004D5422"/>
    <w:rPr>
      <w:kern w:val="0"/>
      <w14:ligatures w14:val="none"/>
    </w:rPr>
  </w:style>
  <w:style w:type="paragraph" w:customStyle="1" w:styleId="845DC0B690A8463DBC9FB0837BEDF4AA">
    <w:name w:val="845DC0B690A8463DBC9FB0837BEDF4AA"/>
    <w:rsid w:val="004D5422"/>
    <w:rPr>
      <w:kern w:val="0"/>
      <w14:ligatures w14:val="none"/>
    </w:rPr>
  </w:style>
  <w:style w:type="paragraph" w:customStyle="1" w:styleId="087487B9409D4096BFDCB193462533E1">
    <w:name w:val="087487B9409D4096BFDCB193462533E1"/>
    <w:rsid w:val="006C5505"/>
    <w:rPr>
      <w:kern w:val="0"/>
      <w14:ligatures w14:val="none"/>
    </w:rPr>
  </w:style>
  <w:style w:type="paragraph" w:customStyle="1" w:styleId="E36B621DAD3F46428E4B6FE17ED55DA6">
    <w:name w:val="E36B621DAD3F46428E4B6FE17ED55DA6"/>
    <w:rsid w:val="006C5505"/>
    <w:rPr>
      <w:kern w:val="0"/>
      <w14:ligatures w14:val="none"/>
    </w:rPr>
  </w:style>
  <w:style w:type="paragraph" w:customStyle="1" w:styleId="D362CD5AF44C483E8CD4ECF843CBE434">
    <w:name w:val="D362CD5AF44C483E8CD4ECF843CBE434"/>
    <w:rsid w:val="006C5505"/>
    <w:rPr>
      <w:kern w:val="0"/>
      <w14:ligatures w14:val="none"/>
    </w:rPr>
  </w:style>
  <w:style w:type="paragraph" w:customStyle="1" w:styleId="50A878D732D4417B96B1A5D2ED94C76F">
    <w:name w:val="50A878D732D4417B96B1A5D2ED94C76F"/>
    <w:rsid w:val="006C5505"/>
    <w:rPr>
      <w:kern w:val="0"/>
      <w14:ligatures w14:val="none"/>
    </w:rPr>
  </w:style>
  <w:style w:type="paragraph" w:customStyle="1" w:styleId="62133069657E4BDBA3C6F8352F65A431">
    <w:name w:val="62133069657E4BDBA3C6F8352F65A431"/>
    <w:rsid w:val="006C5505"/>
    <w:rPr>
      <w:kern w:val="0"/>
      <w14:ligatures w14:val="none"/>
    </w:rPr>
  </w:style>
  <w:style w:type="paragraph" w:customStyle="1" w:styleId="8FF1B94375BE4DFFB3A3760B9FCC185C">
    <w:name w:val="8FF1B94375BE4DFFB3A3760B9FCC185C"/>
    <w:rsid w:val="006C5505"/>
    <w:rPr>
      <w:kern w:val="0"/>
      <w14:ligatures w14:val="none"/>
    </w:rPr>
  </w:style>
  <w:style w:type="paragraph" w:customStyle="1" w:styleId="8F933B9EE4884DFC917436A3141A93A4">
    <w:name w:val="8F933B9EE4884DFC917436A3141A93A4"/>
    <w:rsid w:val="006C5505"/>
    <w:rPr>
      <w:kern w:val="0"/>
      <w14:ligatures w14:val="none"/>
    </w:rPr>
  </w:style>
  <w:style w:type="paragraph" w:customStyle="1" w:styleId="99C06C99727D4619AE16480DF0161725">
    <w:name w:val="99C06C99727D4619AE16480DF0161725"/>
    <w:rsid w:val="006C5505"/>
    <w:rPr>
      <w:kern w:val="0"/>
      <w14:ligatures w14:val="none"/>
    </w:rPr>
  </w:style>
  <w:style w:type="paragraph" w:customStyle="1" w:styleId="30999D0688664DF6BDF1E45C841E8280">
    <w:name w:val="30999D0688664DF6BDF1E45C841E8280"/>
    <w:rsid w:val="006C5505"/>
    <w:rPr>
      <w:kern w:val="0"/>
      <w14:ligatures w14:val="none"/>
    </w:rPr>
  </w:style>
  <w:style w:type="paragraph" w:customStyle="1" w:styleId="6E0E16F89FC14082A30920F424BCC94F">
    <w:name w:val="6E0E16F89FC14082A30920F424BCC94F"/>
    <w:rsid w:val="006C5505"/>
    <w:rPr>
      <w:kern w:val="0"/>
      <w14:ligatures w14:val="none"/>
    </w:rPr>
  </w:style>
  <w:style w:type="paragraph" w:customStyle="1" w:styleId="1CDF0C4156954562B4414ABF600994F6">
    <w:name w:val="1CDF0C4156954562B4414ABF600994F6"/>
    <w:rsid w:val="006C5505"/>
    <w:rPr>
      <w:kern w:val="0"/>
      <w14:ligatures w14:val="none"/>
    </w:rPr>
  </w:style>
  <w:style w:type="paragraph" w:customStyle="1" w:styleId="99EE8FC391B24C1FB70EF9A6CB47133B">
    <w:name w:val="99EE8FC391B24C1FB70EF9A6CB47133B"/>
    <w:rsid w:val="006C5505"/>
    <w:rPr>
      <w:kern w:val="0"/>
      <w14:ligatures w14:val="none"/>
    </w:rPr>
  </w:style>
  <w:style w:type="paragraph" w:customStyle="1" w:styleId="DFA7B6E5D890466B95CD67DF5FC5D7CB">
    <w:name w:val="DFA7B6E5D890466B95CD67DF5FC5D7CB"/>
    <w:rsid w:val="006C5505"/>
    <w:rPr>
      <w:kern w:val="0"/>
      <w14:ligatures w14:val="none"/>
    </w:rPr>
  </w:style>
  <w:style w:type="paragraph" w:customStyle="1" w:styleId="103E5CBC6C60495D8D7418CBD5262BB9">
    <w:name w:val="103E5CBC6C60495D8D7418CBD5262BB9"/>
    <w:rsid w:val="006C5505"/>
    <w:rPr>
      <w:kern w:val="0"/>
      <w14:ligatures w14:val="none"/>
    </w:rPr>
  </w:style>
  <w:style w:type="paragraph" w:customStyle="1" w:styleId="9CCC2D88B63C470796F6C548D643B7E4">
    <w:name w:val="9CCC2D88B63C470796F6C548D643B7E4"/>
    <w:rsid w:val="006C5505"/>
    <w:rPr>
      <w:kern w:val="0"/>
      <w14:ligatures w14:val="none"/>
    </w:rPr>
  </w:style>
  <w:style w:type="paragraph" w:customStyle="1" w:styleId="4310393B6E1A462C834A4BE096DBDA8B">
    <w:name w:val="4310393B6E1A462C834A4BE096DBDA8B"/>
    <w:rsid w:val="006C5505"/>
    <w:rPr>
      <w:kern w:val="0"/>
      <w14:ligatures w14:val="none"/>
    </w:rPr>
  </w:style>
  <w:style w:type="paragraph" w:customStyle="1" w:styleId="D6C098E53FCF4375905BDE57496124B4">
    <w:name w:val="D6C098E53FCF4375905BDE57496124B4"/>
    <w:rsid w:val="006C5505"/>
    <w:rPr>
      <w:kern w:val="0"/>
      <w14:ligatures w14:val="none"/>
    </w:rPr>
  </w:style>
  <w:style w:type="paragraph" w:customStyle="1" w:styleId="2CEC2CD9A8A64BEEB942D2798AF5700F">
    <w:name w:val="2CEC2CD9A8A64BEEB942D2798AF5700F"/>
    <w:rsid w:val="006C5505"/>
    <w:rPr>
      <w:kern w:val="0"/>
      <w14:ligatures w14:val="none"/>
    </w:rPr>
  </w:style>
  <w:style w:type="paragraph" w:customStyle="1" w:styleId="B51D9E5989F44E1F96DD77A72B4C5AAA">
    <w:name w:val="B51D9E5989F44E1F96DD77A72B4C5AAA"/>
    <w:rsid w:val="006C5505"/>
    <w:rPr>
      <w:kern w:val="0"/>
      <w14:ligatures w14:val="none"/>
    </w:rPr>
  </w:style>
  <w:style w:type="paragraph" w:customStyle="1" w:styleId="CE75098D911642AC8B57C4823D92477F">
    <w:name w:val="CE75098D911642AC8B57C4823D92477F"/>
    <w:rsid w:val="006C5505"/>
    <w:rPr>
      <w:kern w:val="0"/>
      <w14:ligatures w14:val="none"/>
    </w:rPr>
  </w:style>
  <w:style w:type="paragraph" w:customStyle="1" w:styleId="9CBC1363C44340089BFAC5ABD7DBF380">
    <w:name w:val="9CBC1363C44340089BFAC5ABD7DBF380"/>
    <w:rsid w:val="006C5505"/>
    <w:rPr>
      <w:kern w:val="0"/>
      <w14:ligatures w14:val="none"/>
    </w:rPr>
  </w:style>
  <w:style w:type="paragraph" w:customStyle="1" w:styleId="7336384E14A84F1ABC77251EF2408FC31">
    <w:name w:val="7336384E14A84F1ABC77251EF2408FC3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1">
    <w:name w:val="0251F8A10402401AB6BCBF4E732E61C2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1">
    <w:name w:val="021CFC53C266421FB72463ABAB0555A1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2">
    <w:name w:val="F2BAB45D4B6A4005A97E88247F547365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2">
    <w:name w:val="B2F3C73D7C224381941E6CB31E0D7964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2">
    <w:name w:val="DD22CC5F6C70428EAAAE2AEA74FCF83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2">
    <w:name w:val="6C56A6CAFAC54D728366C67C351A70DC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7336384E14A84F1ABC77251EF2408FC32">
    <w:name w:val="7336384E14A84F1ABC77251EF2408FC3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2">
    <w:name w:val="0251F8A10402401AB6BCBF4E732E61C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2">
    <w:name w:val="021CFC53C266421FB72463ABAB0555A1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3">
    <w:name w:val="F2BAB45D4B6A4005A97E88247F547365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3">
    <w:name w:val="B2F3C73D7C224381941E6CB31E0D7964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3">
    <w:name w:val="DD22CC5F6C70428EAAAE2AEA74FCF832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3">
    <w:name w:val="6C56A6CAFAC54D728366C67C351A70DC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9">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Office_15303522_TF03991843.dotx</Template>
  <TotalTime>398</TotalTime>
  <Pages>1</Pages>
  <Words>257</Words>
  <Characters>1414</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2012-09-13T23:06:00Z</cp:lastPrinted>
  <dcterms:created xsi:type="dcterms:W3CDTF">2012-09-13T22:13:00Z</dcterms:created>
  <dcterms:modified xsi:type="dcterms:W3CDTF">2017-08-14T01:54:00Z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