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globale du prospectus"/>
      </w:tblPr>
      <w:tblGrid>
        <w:gridCol w:w="7071"/>
        <w:gridCol w:w="3395"/>
      </w:tblGrid>
      <w:tr w:rsidR="00A929C7" w:rsidTr="007A6E58">
        <w:trPr>
          <w:trHeight w:val="14967"/>
        </w:trPr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874975" w:rsidP="00A929C7"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616FE612" wp14:editId="1CDA1CA1">
                  <wp:extent cx="4572000" cy="4572000"/>
                  <wp:effectExtent l="0" t="0" r="0" b="0"/>
                  <wp:docPr id="6" name="Image 6" descr="Jambes d’une femme en tenue de jardinage adossée à un mur chaulé, avec un râteau dans la main et un seau rempli de feuilles mortes posé à ses pi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4975" w:rsidRDefault="006327D3" w:rsidP="006F3CE1">
            <w:pPr>
              <w:pStyle w:val="Titre"/>
            </w:pPr>
            <w:sdt>
              <w:sdtPr>
                <w:alias w:val="Entrez le titre :"/>
                <w:tag w:val="Entrez le titre :"/>
                <w:id w:val="-1895339391"/>
                <w:placeholder>
                  <w:docPart w:val="D0A162DA8E614AC4A8500F0F98B7E6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F3CE1">
                  <w:rPr>
                    <w:lang w:bidi="fr-FR"/>
                  </w:rPr>
                  <w:t>Titre</w:t>
                </w:r>
              </w:sdtContent>
            </w:sdt>
          </w:p>
          <w:p w:rsidR="00874975" w:rsidRDefault="006327D3" w:rsidP="006F3CE1">
            <w:pPr>
              <w:pStyle w:val="Sous-titre"/>
            </w:pPr>
            <w:sdt>
              <w:sdtPr>
                <w:alias w:val="Entrez le sous-titre :"/>
                <w:tag w:val="Entrez le sous-titre :"/>
                <w:id w:val="983036598"/>
                <w:placeholder>
                  <w:docPart w:val="FE01AA36CD91431FA803E354532D1CF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F3CE1">
                  <w:rPr>
                    <w:lang w:bidi="fr-FR"/>
                  </w:rPr>
                  <w:t>Sous-</w:t>
                </w:r>
                <w:r w:rsidR="00874975">
                  <w:rPr>
                    <w:lang w:bidi="fr-FR"/>
                  </w:rPr>
                  <w:t>titre</w:t>
                </w:r>
              </w:sdtContent>
            </w:sdt>
          </w:p>
          <w:sdt>
            <w:sdtPr>
              <w:alias w:val="Entrez le titre :"/>
              <w:tag w:val="Entrez le titre :"/>
              <w:id w:val="-1510751445"/>
              <w:placeholder>
                <w:docPart w:val="D1A67E8EBA6A4323B25CC85A8FE72EA4"/>
              </w:placeholder>
              <w:temporary/>
              <w:showingPlcHdr/>
              <w15:appearance w15:val="hidden"/>
              <w:text/>
            </w:sdtPr>
            <w:sdtEndPr/>
            <w:sdtContent>
              <w:p w:rsidR="00874975" w:rsidRDefault="00874975" w:rsidP="00874975">
                <w:pPr>
                  <w:pStyle w:val="Titre1"/>
                </w:pPr>
                <w:r>
                  <w:rPr>
                    <w:lang w:bidi="fr-FR"/>
                  </w:rPr>
                  <w:t>Titre</w:t>
                </w:r>
              </w:p>
            </w:sdtContent>
          </w:sdt>
          <w:p w:rsidR="00874975" w:rsidRDefault="006327D3" w:rsidP="00874975">
            <w:sdt>
              <w:sdtPr>
                <w:alias w:val="Entrez le corps de texte 1 :"/>
                <w:tag w:val="Entrez le corps de texte 1 :"/>
                <w:id w:val="-1285575611"/>
                <w:placeholder>
                  <w:docPart w:val="909C0CAA9A9E44DD8923ECBAEFD89A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4975">
                  <w:rPr>
                    <w:lang w:bidi="fr-FR"/>
                  </w:rPr>
                  <w:t>Pour commencer immédiatement, appuyez simplement sur le texte d’un espace réservé (tel celui-ci), puis commencez à taper pour remplacer ce texte par le vôtre.</w:t>
                </w:r>
              </w:sdtContent>
            </w:sdt>
            <w:r w:rsidR="00B303E1">
              <w:rPr>
                <w:lang w:bidi="fr-FR"/>
              </w:rPr>
              <w:t xml:space="preserve"> </w:t>
            </w:r>
            <w:sdt>
              <w:sdtPr>
                <w:alias w:val="Entrez le corps de texte 2 :"/>
                <w:tag w:val="Entrez le corps de texte 2 :"/>
                <w:id w:val="1933233891"/>
                <w:placeholder>
                  <w:docPart w:val="D46A33FE5F284883B9EAFED656F9A873"/>
                </w:placeholder>
                <w:temporary/>
                <w:showingPlcHdr/>
                <w15:appearance w15:val="hidden"/>
              </w:sdtPr>
              <w:sdtEndPr/>
              <w:sdtContent>
                <w:r w:rsidRPr="006327D3">
                  <w:rPr>
                    <w:lang w:bidi="fr-FR"/>
                  </w:rPr>
                  <w:t>Vous voulez insérer une image à partir de vos fichiers ou ajouter une forme, une zone de texte ou un tableau ? C’est facile ! Sous l’onglet Insérer du ruban, appuyez simplement sur l’option souhaitée.</w:t>
                </w:r>
              </w:sdtContent>
            </w:sdt>
          </w:p>
          <w:p w:rsidR="00874975" w:rsidRDefault="00874975" w:rsidP="00874975">
            <w:r w:rsidRPr="00AA4794">
              <w:rPr>
                <w:noProof/>
                <w:lang w:val="en-US" w:eastAsia="zh-CN"/>
              </w:rPr>
              <w:lastRenderedPageBreak/>
              <w:drawing>
                <wp:inline distT="0" distB="0" distL="0" distR="0" wp14:anchorId="0678DEAA" wp14:editId="6602CB70">
                  <wp:extent cx="914400" cy="457200"/>
                  <wp:effectExtent l="0" t="0" r="0" b="0"/>
                  <wp:docPr id="7" name="Image 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au pour la disposition du côté droit"/>
            </w:tblPr>
            <w:tblGrid>
              <w:gridCol w:w="3320"/>
            </w:tblGrid>
            <w:tr w:rsidR="00A929C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A929C7" w:rsidRDefault="006327D3" w:rsidP="007C26F9">
                  <w:pPr>
                    <w:pStyle w:val="Titre2"/>
                    <w:spacing w:line="240" w:lineRule="auto"/>
                  </w:pPr>
                  <w:sdt>
                    <w:sdtPr>
                      <w:alias w:val="Entrez le titre 2 :"/>
                      <w:tag w:val="Entrez le titre 2 :"/>
                      <w:id w:val="2068918032"/>
                      <w:placeholder>
                        <w:docPart w:val="CE644941B97843069B77D418E0735A7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7A6E58">
                        <w:t>Ajoutez ici les informations clés concernant l’événement</w:t>
                      </w:r>
                    </w:sdtContent>
                  </w:sdt>
                </w:p>
                <w:p w:rsidR="00A929C7" w:rsidRDefault="006327D3" w:rsidP="007C26F9">
                  <w:pPr>
                    <w:pStyle w:val="Titre2"/>
                    <w:spacing w:line="240" w:lineRule="auto"/>
                  </w:pPr>
                  <w:sdt>
                    <w:sdtPr>
                      <w:alias w:val="Entrez le titre 2 :"/>
                      <w:tag w:val="Entrez le titre 2 :"/>
                      <w:id w:val="-619531705"/>
                      <w:placeholder>
                        <w:docPart w:val="9224EDFF1FDC4B0A98398FEE5097F9F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fr-FR"/>
                        </w:rPr>
                        <w:t>Allez-y franchement. Dites-leur pourquoi ils doivent absolument être présents.</w:t>
                      </w:r>
                    </w:sdtContent>
                  </w:sdt>
                </w:p>
                <w:p w:rsidR="00A929C7" w:rsidRDefault="006327D3" w:rsidP="007C26F9">
                  <w:pPr>
                    <w:pStyle w:val="Titre2"/>
                    <w:spacing w:line="240" w:lineRule="auto"/>
                  </w:pPr>
                  <w:sdt>
                    <w:sdtPr>
                      <w:alias w:val="Entrez le titre 2 :"/>
                      <w:tag w:val="Entrez le titre 2 :"/>
                      <w:id w:val="-273402092"/>
                      <w:placeholder>
                        <w:docPart w:val="A52F1696BC364D298F7DAFE25E45242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fr-FR"/>
                        </w:rPr>
                        <w:t>Informations supplémentaires ici.</w:t>
                      </w:r>
                    </w:sdtContent>
                  </w:sdt>
                </w:p>
                <w:p w:rsidR="00A929C7" w:rsidRDefault="006327D3" w:rsidP="007C26F9">
                  <w:pPr>
                    <w:pStyle w:val="Titre2"/>
                    <w:spacing w:line="240" w:lineRule="auto"/>
                  </w:pPr>
                  <w:sdt>
                    <w:sdtPr>
                      <w:alias w:val="Entrez le titre 2 :"/>
                      <w:tag w:val="Entrez le titre 2 :"/>
                      <w:id w:val="-1987855617"/>
                      <w:placeholder>
                        <w:docPart w:val="7ECCFE956E6F479CA855F0BC0028C5A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fr-FR"/>
                        </w:rPr>
                        <w:t>Ajoutez d’autres renseignements précieux ici.</w:t>
                      </w:r>
                    </w:sdtContent>
                  </w:sdt>
                </w:p>
                <w:p w:rsidR="007A7992" w:rsidRDefault="006327D3" w:rsidP="007C26F9">
                  <w:pPr>
                    <w:pStyle w:val="Titre2"/>
                    <w:spacing w:line="240" w:lineRule="auto"/>
                  </w:pPr>
                  <w:sdt>
                    <w:sdtPr>
                      <w:alias w:val="Entrez le titre 2 :"/>
                      <w:tag w:val="Entrez le titre 2 :"/>
                      <w:id w:val="529539938"/>
                      <w:placeholder>
                        <w:docPart w:val="E44C5AA6A2164D1CA83EA37A85F2EB5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fr-FR"/>
                        </w:rPr>
                        <w:t>Et il reste encore de la place ici.</w:t>
                      </w:r>
                    </w:sdtContent>
                  </w:sdt>
                </w:p>
              </w:tc>
            </w:tr>
            <w:tr w:rsidR="00A929C7" w:rsidTr="007A6E58">
              <w:trPr>
                <w:trHeight w:hRule="exact" w:val="459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Default="006327D3">
                  <w:pPr>
                    <w:pStyle w:val="Titre3"/>
                  </w:pPr>
                  <w:sdt>
                    <w:sdtPr>
                      <w:alias w:val="Entrez le nom de société :"/>
                      <w:tag w:val="Entrez le nom de société :"/>
                      <w:id w:val="2037618065"/>
                      <w:placeholder>
                        <w:docPart w:val="C4206529650947C5A1D6453D1E14174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fr-FR"/>
                        </w:rPr>
                        <w:t>Nom de la société</w:t>
                      </w:r>
                    </w:sdtContent>
                  </w:sdt>
                </w:p>
                <w:p w:rsidR="00A929C7" w:rsidRDefault="006327D3">
                  <w:pPr>
                    <w:pStyle w:val="Coordonnes"/>
                  </w:pPr>
                  <w:sdt>
                    <w:sdtPr>
                      <w:alias w:val="Entrez l’adresse postale, la ville et le code postal :"/>
                      <w:tag w:val="Entrez le nom de la rue, le code postal et la localité :"/>
                      <w:id w:val="857003158"/>
                      <w:placeholder>
                        <w:docPart w:val="1F58F7208BA940C39B2965A4807CE4A0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rPr>
                          <w:lang w:bidi="fr-FR"/>
                        </w:rPr>
                        <w:t>Adresse postale</w:t>
                      </w:r>
                      <w:r w:rsidR="00A929C7">
                        <w:rPr>
                          <w:lang w:bidi="fr-FR"/>
                        </w:rPr>
                        <w:br/>
                      </w:r>
                      <w:r w:rsidR="00192909">
                        <w:rPr>
                          <w:lang w:bidi="fr-FR"/>
                        </w:rPr>
                        <w:t xml:space="preserve">Ville, </w:t>
                      </w:r>
                      <w:r w:rsidR="00A929C7">
                        <w:rPr>
                          <w:lang w:bidi="fr-FR"/>
                        </w:rPr>
                        <w:t>Code postal</w:t>
                      </w:r>
                    </w:sdtContent>
                  </w:sdt>
                </w:p>
                <w:sdt>
                  <w:sdtPr>
                    <w:alias w:val="Entrez votre numéro de téléphone :"/>
                    <w:tag w:val="Entrez un numéro de téléphone :"/>
                    <w:id w:val="547119076"/>
                    <w:placeholder>
                      <w:docPart w:val="960A840C398246398F48AAFD8482F33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A7992" w:rsidRPr="007A7992" w:rsidRDefault="007A7992">
                      <w:pPr>
                        <w:pStyle w:val="Coordonnes"/>
                      </w:pPr>
                      <w:r>
                        <w:rPr>
                          <w:lang w:bidi="fr-FR"/>
                        </w:rPr>
                        <w:t>Téléphone</w:t>
                      </w:r>
                    </w:p>
                  </w:sdtContent>
                </w:sdt>
                <w:p w:rsidR="00A929C7" w:rsidRDefault="006327D3">
                  <w:pPr>
                    <w:pStyle w:val="Coordonnes"/>
                  </w:pPr>
                  <w:sdt>
                    <w:sdtPr>
                      <w:alias w:val="Entrez l’URL du site web :"/>
                      <w:tag w:val="Entrez l’URL du site web :"/>
                      <w:id w:val="-1267527076"/>
                      <w:placeholder>
                        <w:docPart w:val="6C82D0E6E0E344BD937CC6F9A3EFA3F5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rPr>
                          <w:lang w:bidi="fr-FR"/>
                        </w:rPr>
                        <w:t>Site web</w:t>
                      </w:r>
                    </w:sdtContent>
                  </w:sdt>
                </w:p>
                <w:p w:rsidR="00A929C7" w:rsidRDefault="006327D3" w:rsidP="00421850">
                  <w:pPr>
                    <w:pStyle w:val="Date"/>
                  </w:pPr>
                  <w:sdt>
                    <w:sdtPr>
                      <w:alias w:val="Entrez les dates et les heures :"/>
                      <w:tag w:val="Entrez les dates et les heures :"/>
                      <w:id w:val="1436562166"/>
                      <w:placeholder>
                        <w:docPart w:val="F3446217972346AF8343001B668CF7B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21850">
                        <w:rPr>
                          <w:lang w:bidi="fr-FR"/>
                        </w:rPr>
                        <w:t>Dates et heures</w:t>
                      </w:r>
                    </w:sdtContent>
                  </w:sdt>
                </w:p>
              </w:tc>
            </w:tr>
          </w:tbl>
          <w:p w:rsidR="00A929C7" w:rsidRDefault="00A929C7"/>
        </w:tc>
      </w:tr>
    </w:tbl>
    <w:p w:rsidR="006F3CE1" w:rsidRDefault="006F3CE1">
      <w:pPr>
        <w:pStyle w:val="Sansinterligne"/>
      </w:pPr>
    </w:p>
    <w:sectPr w:rsidR="006F3CE1" w:rsidSect="007A6E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961" w:rsidRDefault="004E6961" w:rsidP="00C5038D">
      <w:pPr>
        <w:spacing w:after="0" w:line="240" w:lineRule="auto"/>
      </w:pPr>
      <w:r>
        <w:separator/>
      </w:r>
    </w:p>
  </w:endnote>
  <w:endnote w:type="continuationSeparator" w:id="0">
    <w:p w:rsidR="004E6961" w:rsidRDefault="004E6961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961" w:rsidRDefault="004E6961" w:rsidP="00C5038D">
      <w:pPr>
        <w:spacing w:after="0" w:line="240" w:lineRule="auto"/>
      </w:pPr>
      <w:r>
        <w:separator/>
      </w:r>
    </w:p>
  </w:footnote>
  <w:footnote w:type="continuationSeparator" w:id="0">
    <w:p w:rsidR="004E6961" w:rsidRDefault="004E6961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50"/>
    <w:rsid w:val="000027B7"/>
    <w:rsid w:val="00015379"/>
    <w:rsid w:val="00020E88"/>
    <w:rsid w:val="00096E46"/>
    <w:rsid w:val="00115FD0"/>
    <w:rsid w:val="00192909"/>
    <w:rsid w:val="00202606"/>
    <w:rsid w:val="003D32C9"/>
    <w:rsid w:val="003E5B3F"/>
    <w:rsid w:val="00421850"/>
    <w:rsid w:val="004E6961"/>
    <w:rsid w:val="004F460E"/>
    <w:rsid w:val="005B2FDA"/>
    <w:rsid w:val="00600499"/>
    <w:rsid w:val="006327D3"/>
    <w:rsid w:val="00651898"/>
    <w:rsid w:val="006A5285"/>
    <w:rsid w:val="006F3CE1"/>
    <w:rsid w:val="00726150"/>
    <w:rsid w:val="00731298"/>
    <w:rsid w:val="00760E88"/>
    <w:rsid w:val="007A6E58"/>
    <w:rsid w:val="007A7992"/>
    <w:rsid w:val="007B77B0"/>
    <w:rsid w:val="007C26F9"/>
    <w:rsid w:val="00874975"/>
    <w:rsid w:val="008A7F58"/>
    <w:rsid w:val="009003EF"/>
    <w:rsid w:val="009A6DB1"/>
    <w:rsid w:val="009A6FDF"/>
    <w:rsid w:val="00A37997"/>
    <w:rsid w:val="00A918B2"/>
    <w:rsid w:val="00A929C7"/>
    <w:rsid w:val="00B303E1"/>
    <w:rsid w:val="00B57FC7"/>
    <w:rsid w:val="00BE1B5A"/>
    <w:rsid w:val="00C5038D"/>
    <w:rsid w:val="00C9436E"/>
    <w:rsid w:val="00D73B50"/>
    <w:rsid w:val="00EC6A7A"/>
    <w:rsid w:val="00F1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fr-FR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FDF"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link w:val="Titre2Car"/>
    <w:uiPriority w:val="3"/>
    <w:unhideWhenUsed/>
    <w:qFormat/>
    <w:rsid w:val="006A5285"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</w:rPr>
  </w:style>
  <w:style w:type="paragraph" w:styleId="Titre3">
    <w:name w:val="heading 3"/>
    <w:basedOn w:val="Normal"/>
    <w:link w:val="Titre3C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Titre5">
    <w:name w:val="heading 5"/>
    <w:basedOn w:val="Normal"/>
    <w:next w:val="Normal"/>
    <w:link w:val="Titre5C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Titre6">
    <w:name w:val="heading 6"/>
    <w:basedOn w:val="Normal"/>
    <w:next w:val="Normal"/>
    <w:link w:val="Titre6C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Titre7">
    <w:name w:val="heading 7"/>
    <w:basedOn w:val="Normal"/>
    <w:next w:val="Normal"/>
    <w:link w:val="Titre7C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Titre8">
    <w:name w:val="heading 8"/>
    <w:basedOn w:val="Normal"/>
    <w:next w:val="Normal"/>
    <w:link w:val="Titre8C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link w:val="Sous-titreC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ous-titreCar">
    <w:name w:val="Sous-titre Car"/>
    <w:basedOn w:val="Policepardfaut"/>
    <w:link w:val="Sous-titre"/>
    <w:uiPriority w:val="2"/>
    <w:rsid w:val="006F3CE1"/>
    <w:rPr>
      <w:b/>
      <w:caps/>
      <w:sz w:val="106"/>
    </w:rPr>
  </w:style>
  <w:style w:type="paragraph" w:styleId="Titre">
    <w:name w:val="Title"/>
    <w:basedOn w:val="Normal"/>
    <w:link w:val="TitreC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reCar">
    <w:name w:val="Titre Car"/>
    <w:basedOn w:val="Policepardfaut"/>
    <w:link w:val="Titr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sid w:val="006A5285"/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</w:rPr>
  </w:style>
  <w:style w:type="character" w:customStyle="1" w:styleId="Titre3Car">
    <w:name w:val="Titre 3 Car"/>
    <w:basedOn w:val="Policepardfaut"/>
    <w:link w:val="Titre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ar">
    <w:name w:val="Date Car"/>
    <w:basedOn w:val="Policepardfaut"/>
    <w:link w:val="Date"/>
    <w:uiPriority w:val="5"/>
    <w:rsid w:val="00760E88"/>
    <w:rPr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22"/>
      <w:szCs w:val="18"/>
    </w:rPr>
  </w:style>
  <w:style w:type="character" w:customStyle="1" w:styleId="Titre4Car">
    <w:name w:val="Titre 4 Car"/>
    <w:basedOn w:val="Policepardfaut"/>
    <w:link w:val="Titre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Pieddepage">
    <w:name w:val="footer"/>
    <w:basedOn w:val="Normal"/>
    <w:link w:val="PieddepageCar"/>
    <w:uiPriority w:val="99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Titre5Car">
    <w:name w:val="Titre 5 Car"/>
    <w:basedOn w:val="Policepardfaut"/>
    <w:link w:val="Titre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i/>
      <w:iCs/>
      <w:color w:val="C71C12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A918B2"/>
    <w:rPr>
      <w:i/>
      <w:iCs/>
      <w:color w:val="C71C12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57FC7"/>
  </w:style>
  <w:style w:type="paragraph" w:styleId="Normalcentr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qFormat/>
    <w:rsid w:val="00B57FC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57FC7"/>
  </w:style>
  <w:style w:type="paragraph" w:styleId="Corpsdetexte2">
    <w:name w:val="Body Text 2"/>
    <w:basedOn w:val="Normal"/>
    <w:link w:val="Corpsdetexte2Car"/>
    <w:uiPriority w:val="99"/>
    <w:semiHidden/>
    <w:unhideWhenUsed/>
    <w:rsid w:val="00B57FC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57FC7"/>
  </w:style>
  <w:style w:type="paragraph" w:styleId="Corpsdetexte3">
    <w:name w:val="Body Text 3"/>
    <w:basedOn w:val="Normal"/>
    <w:link w:val="Corpsdetexte3C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57FC7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57FC7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57FC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57FC7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57FC7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57FC7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57FC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57FC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57FC7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57FC7"/>
  </w:style>
  <w:style w:type="table" w:styleId="Grillecouleur">
    <w:name w:val="Colorful Grid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57FC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7FC7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7F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7FC7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57FC7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57FC7"/>
  </w:style>
  <w:style w:type="character" w:styleId="Accentuation">
    <w:name w:val="Emphasis"/>
    <w:basedOn w:val="Policepardfaut"/>
    <w:uiPriority w:val="20"/>
    <w:semiHidden/>
    <w:unhideWhenUsed/>
    <w:qFormat/>
    <w:rsid w:val="00B57FC7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B57FC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57FC7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B57FC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57FC7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Grille3">
    <w:name w:val="Grid Table 3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Titre6Car">
    <w:name w:val="Titre 6 Car"/>
    <w:basedOn w:val="Policepardfaut"/>
    <w:link w:val="Titre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Titre7Car">
    <w:name w:val="Titre 7 Car"/>
    <w:basedOn w:val="Policepardfaut"/>
    <w:link w:val="Titre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Titre8Car">
    <w:name w:val="Titre 8 Car"/>
    <w:basedOn w:val="Policepardfaut"/>
    <w:link w:val="Titre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B57FC7"/>
  </w:style>
  <w:style w:type="paragraph" w:styleId="AdresseHTML">
    <w:name w:val="HTML Address"/>
    <w:basedOn w:val="Normal"/>
    <w:link w:val="AdresseHTMLC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57FC7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B57FC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B57FC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57FC7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B57FC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Titreindex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B57FC7"/>
  </w:style>
  <w:style w:type="paragraph" w:styleId="Liste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Liste2">
    <w:name w:val="List Table 2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Liste3">
    <w:name w:val="List Table 3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57FC7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57FC7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B57FC7"/>
  </w:style>
  <w:style w:type="character" w:styleId="Numrodepage">
    <w:name w:val="page number"/>
    <w:basedOn w:val="Policepardfaut"/>
    <w:uiPriority w:val="99"/>
    <w:semiHidden/>
    <w:unhideWhenUsed/>
    <w:rsid w:val="00B57FC7"/>
  </w:style>
  <w:style w:type="table" w:styleId="Tableausimple1">
    <w:name w:val="Plain Table 1"/>
    <w:basedOn w:val="Tableau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57FC7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918B2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57FC7"/>
  </w:style>
  <w:style w:type="character" w:customStyle="1" w:styleId="SalutationsCar">
    <w:name w:val="Salutations Car"/>
    <w:basedOn w:val="Policepardfaut"/>
    <w:link w:val="Salutations"/>
    <w:uiPriority w:val="99"/>
    <w:semiHidden/>
    <w:rsid w:val="00B57FC7"/>
  </w:style>
  <w:style w:type="paragraph" w:styleId="Signature">
    <w:name w:val="Signature"/>
    <w:basedOn w:val="Normal"/>
    <w:link w:val="SignatureC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57FC7"/>
  </w:style>
  <w:style w:type="character" w:styleId="lev">
    <w:name w:val="Strong"/>
    <w:basedOn w:val="Policepardfaut"/>
    <w:uiPriority w:val="22"/>
    <w:semiHidden/>
    <w:unhideWhenUsed/>
    <w:qFormat/>
    <w:rsid w:val="00B57FC7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44941B97843069B77D418E073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F9C8-500F-4FBB-AB9F-ECEFDB11D886}"/>
      </w:docPartPr>
      <w:docPartBody>
        <w:p w:rsidR="00F500F9" w:rsidRDefault="00C1313F" w:rsidP="00345723">
          <w:pPr>
            <w:pStyle w:val="CE644941B97843069B77D418E0735A7B3"/>
          </w:pPr>
          <w:r w:rsidRPr="007A6E58">
            <w:t>Ajoutez ici les informations clés concernant l’événement</w:t>
          </w:r>
        </w:p>
      </w:docPartBody>
    </w:docPart>
    <w:docPart>
      <w:docPartPr>
        <w:name w:val="9224EDFF1FDC4B0A98398FEE5097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5382-E9EF-4600-9465-17A7FEC14DC4}"/>
      </w:docPartPr>
      <w:docPartBody>
        <w:p w:rsidR="00F500F9" w:rsidRDefault="00C1313F" w:rsidP="00C1313F">
          <w:pPr>
            <w:pStyle w:val="9224EDFF1FDC4B0A98398FEE5097F9F24"/>
          </w:pPr>
          <w:r>
            <w:rPr>
              <w:lang w:bidi="fr-FR"/>
            </w:rPr>
            <w:t>Allez-y franchement. Dites-leur pourquoi ils doivent absolument être présents.</w:t>
          </w:r>
        </w:p>
      </w:docPartBody>
    </w:docPart>
    <w:docPart>
      <w:docPartPr>
        <w:name w:val="A52F1696BC364D298F7DAFE25E45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0EBD-9C95-4166-AD20-7497AFD926DC}"/>
      </w:docPartPr>
      <w:docPartBody>
        <w:p w:rsidR="00F500F9" w:rsidRDefault="00C1313F" w:rsidP="00C1313F">
          <w:pPr>
            <w:pStyle w:val="A52F1696BC364D298F7DAFE25E4524244"/>
          </w:pPr>
          <w:r>
            <w:rPr>
              <w:lang w:bidi="fr-FR"/>
            </w:rPr>
            <w:t>Informations supplémentaires ici.</w:t>
          </w:r>
        </w:p>
      </w:docPartBody>
    </w:docPart>
    <w:docPart>
      <w:docPartPr>
        <w:name w:val="7ECCFE956E6F479CA855F0BC0028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8DA6-D2A1-48C3-A33C-1B35C769E199}"/>
      </w:docPartPr>
      <w:docPartBody>
        <w:p w:rsidR="00F500F9" w:rsidRDefault="00C1313F" w:rsidP="00C1313F">
          <w:pPr>
            <w:pStyle w:val="7ECCFE956E6F479CA855F0BC0028C5A54"/>
          </w:pPr>
          <w:r>
            <w:rPr>
              <w:lang w:bidi="fr-FR"/>
            </w:rPr>
            <w:t>Ajoutez d’autres renseignements précieux ici.</w:t>
          </w:r>
        </w:p>
      </w:docPartBody>
    </w:docPart>
    <w:docPart>
      <w:docPartPr>
        <w:name w:val="E44C5AA6A2164D1CA83EA37A85F2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9DA2-CEBF-4A93-9525-276F37B2090F}"/>
      </w:docPartPr>
      <w:docPartBody>
        <w:p w:rsidR="00F500F9" w:rsidRDefault="00C1313F" w:rsidP="00C1313F">
          <w:pPr>
            <w:pStyle w:val="E44C5AA6A2164D1CA83EA37A85F2EB574"/>
          </w:pPr>
          <w:r>
            <w:rPr>
              <w:lang w:bidi="fr-FR"/>
            </w:rPr>
            <w:t>Et il reste encore de la place ici.</w:t>
          </w:r>
        </w:p>
      </w:docPartBody>
    </w:docPart>
    <w:docPart>
      <w:docPartPr>
        <w:name w:val="C4206529650947C5A1D6453D1E14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75A0-154B-4E5A-9A87-3AAEF5B10561}"/>
      </w:docPartPr>
      <w:docPartBody>
        <w:p w:rsidR="00F500F9" w:rsidRDefault="00C1313F" w:rsidP="00C1313F">
          <w:pPr>
            <w:pStyle w:val="C4206529650947C5A1D6453D1E14174C4"/>
          </w:pPr>
          <w:r>
            <w:rPr>
              <w:lang w:bidi="fr-FR"/>
            </w:rPr>
            <w:t>Nom de la société</w:t>
          </w:r>
        </w:p>
      </w:docPartBody>
    </w:docPart>
    <w:docPart>
      <w:docPartPr>
        <w:name w:val="1F58F7208BA940C39B2965A4807C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19E2-3CC5-4C67-B2F5-324F39289E0F}"/>
      </w:docPartPr>
      <w:docPartBody>
        <w:p w:rsidR="00F500F9" w:rsidRDefault="00C1313F" w:rsidP="00C1313F">
          <w:pPr>
            <w:pStyle w:val="1F58F7208BA940C39B2965A4807CE4A04"/>
          </w:pPr>
          <w:r>
            <w:rPr>
              <w:lang w:bidi="fr-FR"/>
            </w:rPr>
            <w:t>Adresse postale</w:t>
          </w:r>
          <w:r>
            <w:rPr>
              <w:lang w:bidi="fr-FR"/>
            </w:rPr>
            <w:br/>
            <w:t>Ville, Code postal</w:t>
          </w:r>
        </w:p>
      </w:docPartBody>
    </w:docPart>
    <w:docPart>
      <w:docPartPr>
        <w:name w:val="6C82D0E6E0E344BD937CC6F9A3EF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2835-D2B2-42B1-B231-A290AE22572B}"/>
      </w:docPartPr>
      <w:docPartBody>
        <w:p w:rsidR="00F500F9" w:rsidRDefault="00C1313F" w:rsidP="00C1313F">
          <w:pPr>
            <w:pStyle w:val="6C82D0E6E0E344BD937CC6F9A3EFA3F54"/>
          </w:pPr>
          <w:r>
            <w:rPr>
              <w:lang w:bidi="fr-FR"/>
            </w:rPr>
            <w:t>Site web</w:t>
          </w:r>
        </w:p>
      </w:docPartBody>
    </w:docPart>
    <w:docPart>
      <w:docPartPr>
        <w:name w:val="D0A162DA8E614AC4A8500F0F98B7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6788-58C6-4D7F-9BC3-736D1F29BDE1}"/>
      </w:docPartPr>
      <w:docPartBody>
        <w:p w:rsidR="00F500F9" w:rsidRDefault="00C1313F" w:rsidP="00C1313F">
          <w:pPr>
            <w:pStyle w:val="D0A162DA8E614AC4A8500F0F98B7E6404"/>
          </w:pPr>
          <w:r>
            <w:rPr>
              <w:lang w:bidi="fr-FR"/>
            </w:rPr>
            <w:t>Titre</w:t>
          </w:r>
        </w:p>
      </w:docPartBody>
    </w:docPart>
    <w:docPart>
      <w:docPartPr>
        <w:name w:val="FE01AA36CD91431FA803E354532D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5035-54C7-4254-8F4B-B30D70A4CDC9}"/>
      </w:docPartPr>
      <w:docPartBody>
        <w:p w:rsidR="00F500F9" w:rsidRDefault="00C1313F" w:rsidP="00C1313F">
          <w:pPr>
            <w:pStyle w:val="FE01AA36CD91431FA803E354532D1CF24"/>
          </w:pPr>
          <w:r>
            <w:rPr>
              <w:lang w:bidi="fr-FR"/>
            </w:rPr>
            <w:t>Sous-titre</w:t>
          </w:r>
        </w:p>
      </w:docPartBody>
    </w:docPart>
    <w:docPart>
      <w:docPartPr>
        <w:name w:val="D1A67E8EBA6A4323B25CC85A8FE7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D72F-4703-4AFC-BE08-06D5CD243E6B}"/>
      </w:docPartPr>
      <w:docPartBody>
        <w:p w:rsidR="00F500F9" w:rsidRDefault="00C1313F" w:rsidP="00C1313F">
          <w:pPr>
            <w:pStyle w:val="D1A67E8EBA6A4323B25CC85A8FE72EA44"/>
          </w:pPr>
          <w:r>
            <w:rPr>
              <w:lang w:bidi="fr-FR"/>
            </w:rPr>
            <w:t>Titre</w:t>
          </w:r>
        </w:p>
      </w:docPartBody>
    </w:docPart>
    <w:docPart>
      <w:docPartPr>
        <w:name w:val="909C0CAA9A9E44DD8923ECBAEFD8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9DB9-E88F-48A5-BF76-305700B5AD0A}"/>
      </w:docPartPr>
      <w:docPartBody>
        <w:p w:rsidR="00F500F9" w:rsidRDefault="00C1313F" w:rsidP="00C1313F">
          <w:pPr>
            <w:pStyle w:val="909C0CAA9A9E44DD8923ECBAEFD89A0A4"/>
          </w:pPr>
          <w:r>
            <w:rPr>
              <w:lang w:bidi="fr-FR"/>
            </w:rPr>
            <w:t>Pour commencer immédiatement, appuyez simplement sur le texte d’un espace réservé (tel celui-ci), puis commencez à taper pour remplacer ce texte par le vôtre.</w:t>
          </w:r>
        </w:p>
      </w:docPartBody>
    </w:docPart>
    <w:docPart>
      <w:docPartPr>
        <w:name w:val="960A840C398246398F48AAFD8482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2119-2A93-4589-A785-1FA9DB6F9D53}"/>
      </w:docPartPr>
      <w:docPartBody>
        <w:p w:rsidR="00F500F9" w:rsidRDefault="00C1313F" w:rsidP="00C1313F">
          <w:pPr>
            <w:pStyle w:val="960A840C398246398F48AAFD8482F3393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F3446217972346AF8343001B668C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8B32-FC4B-42E5-9131-E094B1EDA282}"/>
      </w:docPartPr>
      <w:docPartBody>
        <w:p w:rsidR="00F500F9" w:rsidRDefault="00C1313F" w:rsidP="00C1313F">
          <w:pPr>
            <w:pStyle w:val="F3446217972346AF8343001B668CF7B44"/>
          </w:pPr>
          <w:r>
            <w:rPr>
              <w:lang w:bidi="fr-FR"/>
            </w:rPr>
            <w:t>Dates et heures</w:t>
          </w:r>
        </w:p>
      </w:docPartBody>
    </w:docPart>
    <w:docPart>
      <w:docPartPr>
        <w:name w:val="D46A33FE5F284883B9EAFED656F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7699-3433-420B-9069-256814EA0836}"/>
      </w:docPartPr>
      <w:docPartBody>
        <w:p w:rsidR="00EC0774" w:rsidRDefault="00C1313F" w:rsidP="00C1313F">
          <w:pPr>
            <w:pStyle w:val="D46A33FE5F284883B9EAFED656F9A8733"/>
          </w:pPr>
          <w:r w:rsidRPr="006327D3">
            <w:rPr>
              <w:lang w:bidi="fr-FR"/>
            </w:rPr>
            <w:t>Vous voulez insérer une image à partir de vos fichiers ou ajouter une forme, une zone de texte ou un tableau ? C’est facile ! Sous l’onglet Insérer du ruban, appuyez simplement sur l’option souhaitée.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5"/>
    <w:rsid w:val="000E3766"/>
    <w:rsid w:val="000E7471"/>
    <w:rsid w:val="0014214B"/>
    <w:rsid w:val="002F7C30"/>
    <w:rsid w:val="00345723"/>
    <w:rsid w:val="003E7220"/>
    <w:rsid w:val="004247C5"/>
    <w:rsid w:val="00462789"/>
    <w:rsid w:val="00576E27"/>
    <w:rsid w:val="006E7D8C"/>
    <w:rsid w:val="009111F6"/>
    <w:rsid w:val="00C1313F"/>
    <w:rsid w:val="00C442C2"/>
    <w:rsid w:val="00C473B1"/>
    <w:rsid w:val="00E74C26"/>
    <w:rsid w:val="00EC0774"/>
    <w:rsid w:val="00F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313F"/>
    <w:rPr>
      <w:color w:val="808080"/>
    </w:rPr>
  </w:style>
  <w:style w:type="character" w:styleId="lev">
    <w:name w:val="Strong"/>
    <w:basedOn w:val="Policepardfaut"/>
    <w:uiPriority w:val="4"/>
    <w:qFormat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2C48B6ACA79944D987D08120B6F86368">
    <w:name w:val="2C48B6ACA79944D987D08120B6F86368"/>
    <w:rsid w:val="004247C5"/>
  </w:style>
  <w:style w:type="paragraph" w:customStyle="1" w:styleId="42D501C20E1B4DF3A400924097E2184A">
    <w:name w:val="42D501C20E1B4DF3A400924097E2184A"/>
    <w:rsid w:val="004247C5"/>
  </w:style>
  <w:style w:type="paragraph" w:customStyle="1" w:styleId="F000C318C91D4361857E4AC39CA7B92D">
    <w:name w:val="F000C318C91D4361857E4AC39CA7B92D"/>
    <w:rsid w:val="004247C5"/>
  </w:style>
  <w:style w:type="paragraph" w:customStyle="1" w:styleId="2BBE98B078B0492BAA3FA6652A243AFE">
    <w:name w:val="2BBE98B078B0492BAA3FA6652A243AFE"/>
    <w:rsid w:val="004247C5"/>
  </w:style>
  <w:style w:type="paragraph" w:customStyle="1" w:styleId="CE644941B97843069B77D418E0735A7B">
    <w:name w:val="CE644941B97843069B77D418E0735A7B"/>
    <w:rsid w:val="004247C5"/>
  </w:style>
  <w:style w:type="paragraph" w:customStyle="1" w:styleId="9224EDFF1FDC4B0A98398FEE5097F9F2">
    <w:name w:val="9224EDFF1FDC4B0A98398FEE5097F9F2"/>
    <w:rsid w:val="004247C5"/>
  </w:style>
  <w:style w:type="paragraph" w:customStyle="1" w:styleId="A52F1696BC364D298F7DAFE25E452424">
    <w:name w:val="A52F1696BC364D298F7DAFE25E452424"/>
    <w:rsid w:val="004247C5"/>
  </w:style>
  <w:style w:type="paragraph" w:customStyle="1" w:styleId="7ECCFE956E6F479CA855F0BC0028C5A5">
    <w:name w:val="7ECCFE956E6F479CA855F0BC0028C5A5"/>
    <w:rsid w:val="004247C5"/>
  </w:style>
  <w:style w:type="paragraph" w:customStyle="1" w:styleId="E44C5AA6A2164D1CA83EA37A85F2EB57">
    <w:name w:val="E44C5AA6A2164D1CA83EA37A85F2EB57"/>
    <w:rsid w:val="004247C5"/>
  </w:style>
  <w:style w:type="paragraph" w:customStyle="1" w:styleId="C4206529650947C5A1D6453D1E14174C">
    <w:name w:val="C4206529650947C5A1D6453D1E14174C"/>
    <w:rsid w:val="004247C5"/>
  </w:style>
  <w:style w:type="paragraph" w:customStyle="1" w:styleId="1F58F7208BA940C39B2965A4807CE4A0">
    <w:name w:val="1F58F7208BA940C39B2965A4807CE4A0"/>
    <w:rsid w:val="004247C5"/>
  </w:style>
  <w:style w:type="paragraph" w:customStyle="1" w:styleId="6C82D0E6E0E344BD937CC6F9A3EFA3F5">
    <w:name w:val="6C82D0E6E0E344BD937CC6F9A3EFA3F5"/>
    <w:rsid w:val="004247C5"/>
  </w:style>
  <w:style w:type="paragraph" w:customStyle="1" w:styleId="9227737B85574208895B260A2DBB3DE3">
    <w:name w:val="9227737B85574208895B260A2DBB3DE3"/>
    <w:rsid w:val="004247C5"/>
  </w:style>
  <w:style w:type="paragraph" w:customStyle="1" w:styleId="2E39B15F92C04E35A5102A20F48C6FA5">
    <w:name w:val="2E39B15F92C04E35A5102A20F48C6FA5"/>
    <w:rsid w:val="004247C5"/>
  </w:style>
  <w:style w:type="paragraph" w:customStyle="1" w:styleId="5EF0BF33E6B3450FBF9F138555AEFB55">
    <w:name w:val="5EF0BF33E6B3450FBF9F138555AEFB55"/>
    <w:rsid w:val="004247C5"/>
  </w:style>
  <w:style w:type="paragraph" w:customStyle="1" w:styleId="EC1C90FD30DD420BBF1E32F3AD3C7198">
    <w:name w:val="EC1C90FD30DD420BBF1E32F3AD3C7198"/>
    <w:rsid w:val="004247C5"/>
  </w:style>
  <w:style w:type="paragraph" w:customStyle="1" w:styleId="3B241E9C39124506937D3F4F373AEA16">
    <w:name w:val="3B241E9C39124506937D3F4F373AEA16"/>
    <w:rsid w:val="004247C5"/>
  </w:style>
  <w:style w:type="paragraph" w:customStyle="1" w:styleId="02DD22BCF43A4A9EBD4D5C2B50A32C3F">
    <w:name w:val="02DD22BCF43A4A9EBD4D5C2B50A32C3F"/>
    <w:rsid w:val="004247C5"/>
  </w:style>
  <w:style w:type="paragraph" w:customStyle="1" w:styleId="5A65501FE0B54549BD3FE38DE42B02F8">
    <w:name w:val="5A65501FE0B54549BD3FE38DE42B02F8"/>
    <w:rsid w:val="004247C5"/>
  </w:style>
  <w:style w:type="paragraph" w:customStyle="1" w:styleId="6EB014F74AF64E2AB963A04C8501AB54">
    <w:name w:val="6EB014F74AF64E2AB963A04C8501AB54"/>
    <w:rsid w:val="004247C5"/>
  </w:style>
  <w:style w:type="paragraph" w:customStyle="1" w:styleId="CEA2E3BED70445B09F7D8A7A4C0AA324">
    <w:name w:val="CEA2E3BED70445B09F7D8A7A4C0AA324"/>
    <w:rsid w:val="004247C5"/>
  </w:style>
  <w:style w:type="paragraph" w:customStyle="1" w:styleId="A0BB03445004462EBBCF48BC02FF0D14">
    <w:name w:val="A0BB03445004462EBBCF48BC02FF0D14"/>
    <w:rsid w:val="004247C5"/>
  </w:style>
  <w:style w:type="paragraph" w:customStyle="1" w:styleId="FED4532C559E4B92A0606AD50385A023">
    <w:name w:val="FED4532C559E4B92A0606AD50385A023"/>
    <w:rsid w:val="004247C5"/>
  </w:style>
  <w:style w:type="paragraph" w:customStyle="1" w:styleId="F09B75C5DFF340F2830E9857702099BC">
    <w:name w:val="F09B75C5DFF340F2830E9857702099BC"/>
    <w:rsid w:val="004247C5"/>
  </w:style>
  <w:style w:type="paragraph" w:customStyle="1" w:styleId="426C8F6E102746E29FB1C3BC58EFEE9B">
    <w:name w:val="426C8F6E102746E29FB1C3BC58EFEE9B"/>
    <w:rsid w:val="004247C5"/>
  </w:style>
  <w:style w:type="paragraph" w:customStyle="1" w:styleId="4A9B470BBE1A4B40B21287926EEBE080">
    <w:name w:val="4A9B470BBE1A4B40B21287926EEBE080"/>
    <w:rsid w:val="004247C5"/>
  </w:style>
  <w:style w:type="paragraph" w:customStyle="1" w:styleId="9B074EFF63464AE38633ED322EAD7029">
    <w:name w:val="9B074EFF63464AE38633ED322EAD7029"/>
    <w:rsid w:val="004247C5"/>
  </w:style>
  <w:style w:type="paragraph" w:customStyle="1" w:styleId="A4B7662E28E747E19BE5F71F3E8EFACD">
    <w:name w:val="A4B7662E28E747E19BE5F71F3E8EFACD"/>
    <w:rsid w:val="004247C5"/>
  </w:style>
  <w:style w:type="paragraph" w:customStyle="1" w:styleId="913C58578BB64567A5D751B4519D0762">
    <w:name w:val="913C58578BB64567A5D751B4519D0762"/>
    <w:rsid w:val="004247C5"/>
  </w:style>
  <w:style w:type="paragraph" w:customStyle="1" w:styleId="D0A162DA8E614AC4A8500F0F98B7E640">
    <w:name w:val="D0A162DA8E614AC4A8500F0F98B7E640"/>
    <w:rsid w:val="004247C5"/>
  </w:style>
  <w:style w:type="paragraph" w:customStyle="1" w:styleId="FE01AA36CD91431FA803E354532D1CF2">
    <w:name w:val="FE01AA36CD91431FA803E354532D1CF2"/>
    <w:rsid w:val="004247C5"/>
  </w:style>
  <w:style w:type="paragraph" w:customStyle="1" w:styleId="D1A67E8EBA6A4323B25CC85A8FE72EA4">
    <w:name w:val="D1A67E8EBA6A4323B25CC85A8FE72EA4"/>
    <w:rsid w:val="004247C5"/>
  </w:style>
  <w:style w:type="paragraph" w:customStyle="1" w:styleId="909C0CAA9A9E44DD8923ECBAEFD89A0A">
    <w:name w:val="909C0CAA9A9E44DD8923ECBAEFD89A0A"/>
    <w:rsid w:val="004247C5"/>
  </w:style>
  <w:style w:type="paragraph" w:customStyle="1" w:styleId="D9277C2266F74ADE8ABBF448D5681273">
    <w:name w:val="D9277C2266F74ADE8ABBF448D5681273"/>
    <w:rsid w:val="004247C5"/>
  </w:style>
  <w:style w:type="paragraph" w:customStyle="1" w:styleId="016E04ACA44E48F68605CB6C6967526B">
    <w:name w:val="016E04ACA44E48F68605CB6C6967526B"/>
    <w:rsid w:val="004247C5"/>
  </w:style>
  <w:style w:type="paragraph" w:customStyle="1" w:styleId="F3446217972346AF8343001B668CF7B4">
    <w:name w:val="F3446217972346AF8343001B668CF7B4"/>
    <w:rsid w:val="004247C5"/>
  </w:style>
  <w:style w:type="paragraph" w:customStyle="1" w:styleId="D0A162DA8E614AC4A8500F0F98B7E6401">
    <w:name w:val="D0A162DA8E614AC4A8500F0F98B7E6401"/>
    <w:rsid w:val="003E7220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  <w:lang w:eastAsia="ja-JP"/>
    </w:rPr>
  </w:style>
  <w:style w:type="paragraph" w:customStyle="1" w:styleId="FE01AA36CD91431FA803E354532D1CF21">
    <w:name w:val="FE01AA36CD91431FA803E354532D1CF21"/>
    <w:rsid w:val="003E7220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paragraph" w:customStyle="1" w:styleId="D1A67E8EBA6A4323B25CC85A8FE72EA41">
    <w:name w:val="D1A67E8EBA6A4323B25CC85A8FE72EA41"/>
    <w:rsid w:val="003E7220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1">
    <w:name w:val="909C0CAA9A9E44DD8923ECBAEFD89A0A1"/>
    <w:rsid w:val="003E7220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">
    <w:name w:val="D46A33FE5F284883B9EAFED656F9A873"/>
    <w:rsid w:val="003E7220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1">
    <w:name w:val="CE644941B97843069B77D418E0735A7B1"/>
    <w:rsid w:val="003E7220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9224EDFF1FDC4B0A98398FEE5097F9F21">
    <w:name w:val="9224EDFF1FDC4B0A98398FEE5097F9F21"/>
    <w:rsid w:val="003E7220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A52F1696BC364D298F7DAFE25E4524241">
    <w:name w:val="A52F1696BC364D298F7DAFE25E4524241"/>
    <w:rsid w:val="003E7220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7ECCFE956E6F479CA855F0BC0028C5A51">
    <w:name w:val="7ECCFE956E6F479CA855F0BC0028C5A51"/>
    <w:rsid w:val="003E7220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E44C5AA6A2164D1CA83EA37A85F2EB571">
    <w:name w:val="E44C5AA6A2164D1CA83EA37A85F2EB571"/>
    <w:rsid w:val="003E7220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C4206529650947C5A1D6453D1E14174C1">
    <w:name w:val="C4206529650947C5A1D6453D1E14174C1"/>
    <w:rsid w:val="003E7220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1">
    <w:name w:val="1F58F7208BA940C39B2965A4807CE4A01"/>
    <w:rsid w:val="003E7220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">
    <w:name w:val="960A840C398246398F48AAFD8482F339"/>
    <w:rsid w:val="003E7220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1">
    <w:name w:val="6C82D0E6E0E344BD937CC6F9A3EFA3F51"/>
    <w:rsid w:val="003E7220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1">
    <w:name w:val="F3446217972346AF8343001B668CF7B41"/>
    <w:rsid w:val="003E7220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D0A162DA8E614AC4A8500F0F98B7E6402">
    <w:name w:val="D0A162DA8E614AC4A8500F0F98B7E6402"/>
    <w:rsid w:val="003E7220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  <w:lang w:eastAsia="ja-JP"/>
    </w:rPr>
  </w:style>
  <w:style w:type="paragraph" w:customStyle="1" w:styleId="FE01AA36CD91431FA803E354532D1CF22">
    <w:name w:val="FE01AA36CD91431FA803E354532D1CF22"/>
    <w:rsid w:val="003E7220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paragraph" w:customStyle="1" w:styleId="D1A67E8EBA6A4323B25CC85A8FE72EA42">
    <w:name w:val="D1A67E8EBA6A4323B25CC85A8FE72EA42"/>
    <w:rsid w:val="003E7220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2">
    <w:name w:val="909C0CAA9A9E44DD8923ECBAEFD89A0A2"/>
    <w:rsid w:val="003E7220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1">
    <w:name w:val="D46A33FE5F284883B9EAFED656F9A8731"/>
    <w:rsid w:val="003E7220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2">
    <w:name w:val="CE644941B97843069B77D418E0735A7B2"/>
    <w:rsid w:val="003E7220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9224EDFF1FDC4B0A98398FEE5097F9F22">
    <w:name w:val="9224EDFF1FDC4B0A98398FEE5097F9F22"/>
    <w:rsid w:val="003E7220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A52F1696BC364D298F7DAFE25E4524242">
    <w:name w:val="A52F1696BC364D298F7DAFE25E4524242"/>
    <w:rsid w:val="003E7220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7ECCFE956E6F479CA855F0BC0028C5A52">
    <w:name w:val="7ECCFE956E6F479CA855F0BC0028C5A52"/>
    <w:rsid w:val="003E7220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E44C5AA6A2164D1CA83EA37A85F2EB572">
    <w:name w:val="E44C5AA6A2164D1CA83EA37A85F2EB572"/>
    <w:rsid w:val="003E7220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C4206529650947C5A1D6453D1E14174C2">
    <w:name w:val="C4206529650947C5A1D6453D1E14174C2"/>
    <w:rsid w:val="003E7220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2">
    <w:name w:val="1F58F7208BA940C39B2965A4807CE4A02"/>
    <w:rsid w:val="003E7220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1">
    <w:name w:val="960A840C398246398F48AAFD8482F3391"/>
    <w:rsid w:val="003E7220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2">
    <w:name w:val="6C82D0E6E0E344BD937CC6F9A3EFA3F52"/>
    <w:rsid w:val="003E7220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2">
    <w:name w:val="F3446217972346AF8343001B668CF7B42"/>
    <w:rsid w:val="003E7220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D0A162DA8E614AC4A8500F0F98B7E6403">
    <w:name w:val="D0A162DA8E614AC4A8500F0F98B7E6403"/>
    <w:rsid w:val="00345723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  <w:lang w:eastAsia="ja-JP"/>
    </w:rPr>
  </w:style>
  <w:style w:type="paragraph" w:customStyle="1" w:styleId="FE01AA36CD91431FA803E354532D1CF23">
    <w:name w:val="FE01AA36CD91431FA803E354532D1CF23"/>
    <w:rsid w:val="00345723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paragraph" w:customStyle="1" w:styleId="D1A67E8EBA6A4323B25CC85A8FE72EA43">
    <w:name w:val="D1A67E8EBA6A4323B25CC85A8FE72EA43"/>
    <w:rsid w:val="00345723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3">
    <w:name w:val="909C0CAA9A9E44DD8923ECBAEFD89A0A3"/>
    <w:rsid w:val="00345723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2">
    <w:name w:val="D46A33FE5F284883B9EAFED656F9A8732"/>
    <w:rsid w:val="00345723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3">
    <w:name w:val="CE644941B97843069B77D418E0735A7B3"/>
    <w:rsid w:val="00345723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9224EDFF1FDC4B0A98398FEE5097F9F23">
    <w:name w:val="9224EDFF1FDC4B0A98398FEE5097F9F23"/>
    <w:rsid w:val="00345723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A52F1696BC364D298F7DAFE25E4524243">
    <w:name w:val="A52F1696BC364D298F7DAFE25E4524243"/>
    <w:rsid w:val="00345723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7ECCFE956E6F479CA855F0BC0028C5A53">
    <w:name w:val="7ECCFE956E6F479CA855F0BC0028C5A53"/>
    <w:rsid w:val="00345723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E44C5AA6A2164D1CA83EA37A85F2EB573">
    <w:name w:val="E44C5AA6A2164D1CA83EA37A85F2EB573"/>
    <w:rsid w:val="00345723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C4206529650947C5A1D6453D1E14174C3">
    <w:name w:val="C4206529650947C5A1D6453D1E14174C3"/>
    <w:rsid w:val="00345723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3">
    <w:name w:val="1F58F7208BA940C39B2965A4807CE4A03"/>
    <w:rsid w:val="00345723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2">
    <w:name w:val="960A840C398246398F48AAFD8482F3392"/>
    <w:rsid w:val="00345723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3">
    <w:name w:val="6C82D0E6E0E344BD937CC6F9A3EFA3F53"/>
    <w:rsid w:val="00345723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3">
    <w:name w:val="F3446217972346AF8343001B668CF7B43"/>
    <w:rsid w:val="00345723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D0A162DA8E614AC4A8500F0F98B7E6404">
    <w:name w:val="D0A162DA8E614AC4A8500F0F98B7E6404"/>
    <w:rsid w:val="00C1313F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  <w:lang w:eastAsia="ja-JP"/>
    </w:rPr>
  </w:style>
  <w:style w:type="paragraph" w:customStyle="1" w:styleId="FE01AA36CD91431FA803E354532D1CF24">
    <w:name w:val="FE01AA36CD91431FA803E354532D1CF24"/>
    <w:rsid w:val="00C1313F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paragraph" w:customStyle="1" w:styleId="D1A67E8EBA6A4323B25CC85A8FE72EA44">
    <w:name w:val="D1A67E8EBA6A4323B25CC85A8FE72EA44"/>
    <w:rsid w:val="00C1313F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4">
    <w:name w:val="909C0CAA9A9E44DD8923ECBAEFD89A0A4"/>
    <w:rsid w:val="00C1313F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3">
    <w:name w:val="D46A33FE5F284883B9EAFED656F9A8733"/>
    <w:rsid w:val="00C1313F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9224EDFF1FDC4B0A98398FEE5097F9F24">
    <w:name w:val="9224EDFF1FDC4B0A98398FEE5097F9F24"/>
    <w:rsid w:val="00C1313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A52F1696BC364D298F7DAFE25E4524244">
    <w:name w:val="A52F1696BC364D298F7DAFE25E4524244"/>
    <w:rsid w:val="00C1313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7ECCFE956E6F479CA855F0BC0028C5A54">
    <w:name w:val="7ECCFE956E6F479CA855F0BC0028C5A54"/>
    <w:rsid w:val="00C1313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E44C5AA6A2164D1CA83EA37A85F2EB574">
    <w:name w:val="E44C5AA6A2164D1CA83EA37A85F2EB574"/>
    <w:rsid w:val="00C1313F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  <w:lang w:eastAsia="ja-JP"/>
    </w:rPr>
  </w:style>
  <w:style w:type="paragraph" w:customStyle="1" w:styleId="C4206529650947C5A1D6453D1E14174C4">
    <w:name w:val="C4206529650947C5A1D6453D1E14174C4"/>
    <w:rsid w:val="00C1313F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4">
    <w:name w:val="1F58F7208BA940C39B2965A4807CE4A04"/>
    <w:rsid w:val="00C1313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3">
    <w:name w:val="960A840C398246398F48AAFD8482F3393"/>
    <w:rsid w:val="00C1313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4">
    <w:name w:val="6C82D0E6E0E344BD937CC6F9A3EFA3F54"/>
    <w:rsid w:val="00C1313F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4">
    <w:name w:val="F3446217972346AF8343001B668CF7B44"/>
    <w:rsid w:val="00C1313F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Office_14011039_TF03988564</Template>
  <TotalTime>212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cp:lastPrinted>2012-12-25T21:02:00Z</cp:lastPrinted>
  <dcterms:created xsi:type="dcterms:W3CDTF">2015-08-02T19:19:00Z</dcterms:created>
  <dcterms:modified xsi:type="dcterms:W3CDTF">2017-07-18T14:26:00Z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