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le nom du test :"/>
        <w:tag w:val="Entrez le nom du test 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Titre1"/>
          </w:pPr>
          <w:r w:rsidRPr="00F65E87">
            <w:rPr>
              <w:lang w:bidi="fr-FR"/>
            </w:rPr>
            <w:t>Nom du test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555"/>
        <w:gridCol w:w="2968"/>
        <w:gridCol w:w="1072"/>
        <w:gridCol w:w="3410"/>
      </w:tblGrid>
      <w:tr w:rsidR="00D16FF8" w:rsidRPr="00F65E87" w14:paraId="7F558377" w14:textId="77777777" w:rsidTr="001836FE">
        <w:trPr>
          <w:jc w:val="center"/>
        </w:trPr>
        <w:tc>
          <w:tcPr>
            <w:tcW w:w="155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 :"/>
              <w:tag w:val="Nom 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Titre2"/>
                </w:pPr>
                <w:r w:rsidRPr="00F65E87">
                  <w:rPr>
                    <w:lang w:bidi="fr-FR"/>
                  </w:rPr>
                  <w:t>Nom</w:t>
                </w:r>
              </w:p>
            </w:sdtContent>
          </w:sdt>
        </w:tc>
        <w:sdt>
          <w:sdtPr>
            <w:alias w:val="Entrez le nom :"/>
            <w:tag w:val="Entrez le nom 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8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fr-FR"/>
                  </w:rPr>
                  <w:t>Entrez le nom</w:t>
                </w:r>
              </w:p>
            </w:tc>
          </w:sdtContent>
        </w:sdt>
        <w:tc>
          <w:tcPr>
            <w:tcW w:w="1072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9F6CE3" w:rsidP="00A26BCF">
            <w:pPr>
              <w:pStyle w:val="Titre2"/>
            </w:pPr>
            <w:sdt>
              <w:sdtPr>
                <w:alias w:val="Cours :"/>
                <w:tag w:val="Cours 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fr-FR"/>
                  </w:rPr>
                  <w:t>Cours</w:t>
                </w:r>
              </w:sdtContent>
            </w:sdt>
          </w:p>
        </w:tc>
        <w:sdt>
          <w:sdtPr>
            <w:alias w:val="Entrez le cours :"/>
            <w:tag w:val="Entrez le cours 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0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fr-FR"/>
                  </w:rPr>
                  <w:t>Entrez le cours</w:t>
                </w:r>
              </w:p>
            </w:tc>
          </w:sdtContent>
        </w:sdt>
      </w:tr>
      <w:tr w:rsidR="00D16FF8" w:rsidRPr="00F65E87" w14:paraId="7F55837C" w14:textId="77777777" w:rsidTr="001836FE">
        <w:trPr>
          <w:jc w:val="center"/>
        </w:trPr>
        <w:tc>
          <w:tcPr>
            <w:tcW w:w="155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9F6CE3" w:rsidP="00A26BCF">
            <w:pPr>
              <w:pStyle w:val="Titre2"/>
            </w:pPr>
            <w:sdt>
              <w:sdtPr>
                <w:alias w:val="Instructeur :"/>
                <w:tag w:val="Instructeur 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fr-FR"/>
                  </w:rPr>
                  <w:t>Instructeur</w:t>
                </w:r>
              </w:sdtContent>
            </w:sdt>
          </w:p>
        </w:tc>
        <w:sdt>
          <w:sdtPr>
            <w:alias w:val="Entrez un instructeur :"/>
            <w:tag w:val="Entrez un instructeur 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8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fr-FR"/>
                  </w:rPr>
                  <w:t>Entrez un instructeur</w:t>
                </w:r>
              </w:p>
            </w:tc>
          </w:sdtContent>
        </w:sdt>
        <w:tc>
          <w:tcPr>
            <w:tcW w:w="107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9F6CE3" w:rsidP="00A26BCF">
            <w:pPr>
              <w:pStyle w:val="Titre2"/>
            </w:pPr>
            <w:sdt>
              <w:sdtPr>
                <w:alias w:val="Période :"/>
                <w:tag w:val="Période 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fr-FR"/>
                  </w:rPr>
                  <w:t>Période</w:t>
                </w:r>
              </w:sdtContent>
            </w:sdt>
          </w:p>
        </w:tc>
        <w:sdt>
          <w:sdtPr>
            <w:alias w:val="Entrez la période :"/>
            <w:tag w:val="Entrez la période 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0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fr-FR"/>
                  </w:rPr>
                  <w:t>Entrez la période</w:t>
                </w:r>
              </w:p>
            </w:tc>
          </w:sdtContent>
        </w:sdt>
      </w:tr>
    </w:tbl>
    <w:tbl>
      <w:tblPr>
        <w:tblStyle w:val="Grilledetableauclaire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555"/>
        <w:gridCol w:w="7450"/>
      </w:tblGrid>
      <w:tr w:rsidR="004B4ED7" w:rsidRPr="00F65E87" w14:paraId="091456A7" w14:textId="77777777" w:rsidTr="001836FE">
        <w:trPr>
          <w:jc w:val="center"/>
        </w:trPr>
        <w:sdt>
          <w:sdtPr>
            <w:alias w:val="Date :"/>
            <w:tag w:val="Date 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0EA704B6" w14:textId="780F2F87" w:rsidR="004B4ED7" w:rsidRPr="00F65E87" w:rsidRDefault="00A26BCF" w:rsidP="00F65E87">
                <w:pPr>
                  <w:pStyle w:val="Titre2"/>
                  <w:spacing w:after="120" w:line="276" w:lineRule="auto"/>
                  <w:outlineLvl w:val="1"/>
                </w:pPr>
                <w:r w:rsidRPr="00F65E87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Entrez la date :"/>
            <w:tag w:val="Entrez la date 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50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fr-FR"/>
                  </w:rPr>
                  <w:t>Entrez la date</w:t>
                </w:r>
              </w:p>
            </w:tc>
          </w:sdtContent>
        </w:sdt>
      </w:tr>
    </w:tbl>
    <w:p w14:paraId="7F558382" w14:textId="6E0C17BF" w:rsidR="00D16FF8" w:rsidRPr="00F65E87" w:rsidRDefault="009F6CE3">
      <w:pPr>
        <w:pStyle w:val="Instructions"/>
      </w:pPr>
      <w:sdt>
        <w:sdtPr>
          <w:alias w:val="Instructions :"/>
          <w:tag w:val="Instructions 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fr-FR"/>
            </w:rPr>
            <w:t>Tapez les instructions du test ici. Par exemple, demandez à l’élève d’écrire un paragraphe en réponse à chacune des questions suivantes.</w:t>
          </w:r>
        </w:sdtContent>
      </w:sdt>
    </w:p>
    <w:p w14:paraId="7F558383" w14:textId="2BD5205F" w:rsidR="00D16FF8" w:rsidRPr="00F65E87" w:rsidRDefault="009F6CE3" w:rsidP="00494233">
      <w:pPr>
        <w:pStyle w:val="Titre3"/>
      </w:pPr>
      <w:sdt>
        <w:sdtPr>
          <w:alias w:val="Entrez votre première question ici :"/>
          <w:tag w:val="Entrez votre première question ici 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fr-FR"/>
            </w:rPr>
            <w:t xml:space="preserve">Tapez </w:t>
          </w:r>
          <w:r w:rsidR="003210CB" w:rsidRPr="00F65E87">
            <w:rPr>
              <w:lang w:bidi="fr-FR"/>
            </w:rPr>
            <w:t>votre première</w:t>
          </w:r>
          <w:r w:rsidR="004B4ED7" w:rsidRPr="00F65E87">
            <w:rPr>
              <w:lang w:bidi="fr-FR"/>
            </w:rPr>
            <w:t xml:space="preserve"> question ici</w:t>
          </w:r>
        </w:sdtContent>
      </w:sdt>
    </w:p>
    <w:sdt>
      <w:sdtPr>
        <w:alias w:val="Entrez la réponse à la première question :"/>
        <w:tag w:val="Entrez la réponse à la première question 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fr-FR"/>
            </w:rPr>
            <w:t>Entrez la réponse à la première question</w:t>
          </w:r>
        </w:p>
      </w:sdtContent>
    </w:sdt>
    <w:p w14:paraId="7F558385" w14:textId="23F06F3E" w:rsidR="00D16FF8" w:rsidRPr="00F65E87" w:rsidRDefault="009F6CE3" w:rsidP="00703EE4">
      <w:pPr>
        <w:pStyle w:val="Titre3"/>
      </w:pPr>
      <w:sdt>
        <w:sdtPr>
          <w:alias w:val="Tapez votre deuxième question ici :"/>
          <w:tag w:val="Tapez votre deuxième question ici 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fr-FR"/>
            </w:rPr>
            <w:t>Tapez votre deuxième question ici</w:t>
          </w:r>
        </w:sdtContent>
      </w:sdt>
    </w:p>
    <w:sdt>
      <w:sdtPr>
        <w:alias w:val="Entrez la réponse à la deuxième question :"/>
        <w:tag w:val="Entrez la réponse à la deuxième question 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fr-FR"/>
            </w:rPr>
            <w:t>Entrez la réponse à la deuxième question</w:t>
          </w:r>
        </w:p>
      </w:sdtContent>
    </w:sdt>
    <w:p w14:paraId="7F558387" w14:textId="693C00E2" w:rsidR="00D16FF8" w:rsidRPr="00F65E87" w:rsidRDefault="009F6CE3">
      <w:pPr>
        <w:pStyle w:val="Titre3"/>
      </w:pPr>
      <w:sdt>
        <w:sdtPr>
          <w:alias w:val="Tapez votre troisième question ici :"/>
          <w:tag w:val="Tapez votre troisième question ici 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fr-FR"/>
            </w:rPr>
            <w:t xml:space="preserve">Tapez </w:t>
          </w:r>
          <w:r w:rsidR="003D6B32" w:rsidRPr="00F65E87">
            <w:rPr>
              <w:lang w:bidi="fr-FR"/>
            </w:rPr>
            <w:t>votre troisième</w:t>
          </w:r>
          <w:r w:rsidR="003210CB" w:rsidRPr="00F65E87">
            <w:rPr>
              <w:lang w:bidi="fr-FR"/>
            </w:rPr>
            <w:t xml:space="preserve"> question ici</w:t>
          </w:r>
        </w:sdtContent>
      </w:sdt>
    </w:p>
    <w:sdt>
      <w:sdtPr>
        <w:alias w:val="Entrez la réponse à la troisième question :"/>
        <w:tag w:val="Entrez la réponse à la troisième question 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fr-FR"/>
            </w:rPr>
            <w:t>Entrez la réponse à la troisième question</w:t>
          </w:r>
        </w:p>
      </w:sdtContent>
    </w:sdt>
    <w:p w14:paraId="7F558389" w14:textId="47620FD5" w:rsidR="00D16FF8" w:rsidRPr="00F65E87" w:rsidRDefault="009F6CE3">
      <w:pPr>
        <w:pStyle w:val="Titre3"/>
      </w:pPr>
      <w:sdt>
        <w:sdtPr>
          <w:alias w:val="Tapez votre quatrième question ici :"/>
          <w:tag w:val="Tapez votre quatrième question ici 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fr-FR"/>
            </w:rPr>
            <w:t xml:space="preserve">Tapez votre </w:t>
          </w:r>
          <w:r w:rsidR="003D6B32" w:rsidRPr="00F65E87">
            <w:rPr>
              <w:lang w:bidi="fr-FR"/>
            </w:rPr>
            <w:t>quatrième</w:t>
          </w:r>
          <w:r w:rsidR="003210CB" w:rsidRPr="00F65E87">
            <w:rPr>
              <w:lang w:bidi="fr-FR"/>
            </w:rPr>
            <w:t xml:space="preserve"> question ici</w:t>
          </w:r>
        </w:sdtContent>
      </w:sdt>
    </w:p>
    <w:sdt>
      <w:sdtPr>
        <w:alias w:val="Entrez la réponse à la quatrième question :"/>
        <w:tag w:val="Entrez la réponse à la quatrième question 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fr-FR"/>
            </w:rPr>
            <w:t>Entrez la réponse à la quatrième question</w:t>
          </w:r>
        </w:p>
      </w:sdtContent>
    </w:sdt>
    <w:p w14:paraId="7F55838B" w14:textId="00600CD7" w:rsidR="00D16FF8" w:rsidRPr="00F65E87" w:rsidRDefault="009F6CE3">
      <w:pPr>
        <w:pStyle w:val="Titre3"/>
      </w:pPr>
      <w:sdt>
        <w:sdtPr>
          <w:alias w:val="Entrez votre cinquième question ici :"/>
          <w:tag w:val="Entrez votre cinquième question ici 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fr-FR"/>
            </w:rPr>
            <w:t xml:space="preserve">Tapez votre </w:t>
          </w:r>
          <w:r w:rsidR="003D6B32" w:rsidRPr="00F65E87">
            <w:rPr>
              <w:lang w:bidi="fr-FR"/>
            </w:rPr>
            <w:t>cinquième</w:t>
          </w:r>
          <w:r w:rsidR="003210CB" w:rsidRPr="00F65E87">
            <w:rPr>
              <w:lang w:bidi="fr-FR"/>
            </w:rPr>
            <w:t xml:space="preserve"> question ici</w:t>
          </w:r>
        </w:sdtContent>
      </w:sdt>
    </w:p>
    <w:sdt>
      <w:sdtPr>
        <w:alias w:val="Entrez la réponse à la cinquième question :"/>
        <w:tag w:val="Entrez la réponse à la cinquième question 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fr-FR"/>
            </w:rPr>
            <w:t>Entrez la réponse à la cinquième question</w:t>
          </w:r>
        </w:p>
      </w:sdtContent>
    </w:sdt>
    <w:bookmarkStart w:id="0" w:name="_GoBack" w:displacedByCustomXml="prev"/>
    <w:bookmarkEnd w:id="0" w:displacedByCustomXml="prev"/>
    <w:sectPr w:rsidR="00152BD3" w:rsidRPr="00F65E87" w:rsidSect="00422029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9BA6" w14:textId="77777777" w:rsidR="009F6CE3" w:rsidRDefault="009F6CE3">
      <w:pPr>
        <w:spacing w:before="0" w:after="0" w:line="240" w:lineRule="auto"/>
      </w:pPr>
      <w:r>
        <w:separator/>
      </w:r>
    </w:p>
  </w:endnote>
  <w:endnote w:type="continuationSeparator" w:id="0">
    <w:p w14:paraId="71A86525" w14:textId="77777777" w:rsidR="009F6CE3" w:rsidRDefault="009F6C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7981A873" w:rsidR="00D16FF8" w:rsidRDefault="004B4ED7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7D3F86">
      <w:rPr>
        <w:noProof/>
        <w:lang w:bidi="fr-FR"/>
      </w:rPr>
      <w:t>0</w:t>
    </w:r>
    <w:r>
      <w:rPr>
        <w:lang w:bidi="fr-FR"/>
      </w:rPr>
      <w:fldChar w:fldCharType="end"/>
    </w:r>
    <w:r>
      <w:rPr>
        <w:lang w:bidi="fr-FR"/>
      </w:rPr>
      <w:t xml:space="preserve"> sur </w:t>
    </w:r>
    <w:fldSimple w:instr=" NUMPAGES  \* Arabic  \* MERGEFORMAT ">
      <w:r w:rsidR="007D3F86">
        <w:rPr>
          <w:noProof/>
          <w:lang w:bidi="fr-FR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5F33" w14:textId="77777777" w:rsidR="009F6CE3" w:rsidRDefault="009F6CE3">
      <w:pPr>
        <w:spacing w:before="0" w:after="0" w:line="240" w:lineRule="auto"/>
      </w:pPr>
      <w:r>
        <w:separator/>
      </w:r>
    </w:p>
  </w:footnote>
  <w:footnote w:type="continuationSeparator" w:id="0">
    <w:p w14:paraId="1870FC2D" w14:textId="77777777" w:rsidR="009F6CE3" w:rsidRDefault="009F6C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Titre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6FE"/>
    <w:rsid w:val="00183790"/>
    <w:rsid w:val="001C348C"/>
    <w:rsid w:val="0027272E"/>
    <w:rsid w:val="003210CB"/>
    <w:rsid w:val="003D6B32"/>
    <w:rsid w:val="00422029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D3F86"/>
    <w:rsid w:val="008D4E67"/>
    <w:rsid w:val="0097631D"/>
    <w:rsid w:val="009A7E61"/>
    <w:rsid w:val="009F6CE3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Grilledetableauclaire">
    <w:name w:val="Grid Table Light"/>
    <w:basedOn w:val="Tableau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styleId="TableauGrille1Clair-Accentuation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styleId="Tableausimp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CC68DA" w:rsidP="00CC68DA">
          <w:pPr>
            <w:pStyle w:val="2CB15BA539BE4007B7F8E2AF877633841"/>
          </w:pPr>
          <w:r w:rsidRPr="00F65E87">
            <w:rPr>
              <w:lang w:bidi="fr-FR"/>
            </w:rPr>
            <w:t>Nom du test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CC68DA" w:rsidP="00CC68DA">
          <w:pPr>
            <w:pStyle w:val="D23951D3AEE44E95831B1DE5A9427515"/>
          </w:pPr>
          <w:r w:rsidRPr="00F65E87">
            <w:rPr>
              <w:lang w:bidi="fr-FR"/>
            </w:rPr>
            <w:t>Tapez votre première question ici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CC68DA" w:rsidP="00CC68DA">
          <w:pPr>
            <w:pStyle w:val="097D0D85955C4ED2BAD80AC6A599F8B9"/>
          </w:pPr>
          <w:r w:rsidRPr="00F65E87">
            <w:rPr>
              <w:lang w:bidi="fr-FR"/>
            </w:rPr>
            <w:t>Entrez la réponse à la première question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CC68DA" w:rsidP="00CC68DA">
          <w:pPr>
            <w:pStyle w:val="CBE56EF499044F55AA7BDB59D5BD6C7A"/>
          </w:pPr>
          <w:r w:rsidRPr="00F65E87">
            <w:rPr>
              <w:lang w:bidi="fr-FR"/>
            </w:rPr>
            <w:t>Tapez les instructions du test ici. Par exemple, demandez à l’élève d’écrire un paragraphe en réponse à chacune des questions suivantes.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CC68DA" w:rsidP="00CC68DA">
          <w:pPr>
            <w:pStyle w:val="02E754DB06C7471889353B9055F741711"/>
          </w:pPr>
          <w:r w:rsidRPr="00F65E87">
            <w:rPr>
              <w:lang w:bidi="fr-FR"/>
            </w:rPr>
            <w:t>Entrez le cours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CC68DA" w:rsidP="00CC68DA">
          <w:pPr>
            <w:pStyle w:val="ED33F2E8DBED4D7CADC494CBBB6EF0D21"/>
          </w:pPr>
          <w:r w:rsidRPr="00F65E87">
            <w:rPr>
              <w:lang w:bidi="fr-FR"/>
            </w:rPr>
            <w:t>Entrez un instructeur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CC68DA" w:rsidP="00CC68DA">
          <w:pPr>
            <w:pStyle w:val="D0D6FB86188B423BAC9A0C70C4B1E04B1"/>
          </w:pPr>
          <w:r w:rsidRPr="00F65E87">
            <w:rPr>
              <w:lang w:bidi="fr-FR"/>
            </w:rPr>
            <w:t>Entrez la période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CC68DA" w:rsidP="00CC68DA">
          <w:pPr>
            <w:pStyle w:val="F533365A05244431A98D2D13E820E113"/>
          </w:pPr>
          <w:r w:rsidRPr="00F65E87">
            <w:rPr>
              <w:lang w:bidi="fr-FR"/>
            </w:rPr>
            <w:t>Entrez le nom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CC68DA" w:rsidP="00CC68DA">
          <w:pPr>
            <w:pStyle w:val="AD0FB45DCF27457FB5D0E726B7B5488F1"/>
          </w:pPr>
          <w:r w:rsidRPr="00F65E87">
            <w:rPr>
              <w:lang w:bidi="fr-FR"/>
            </w:rPr>
            <w:t>Entrez la date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CC68DA" w:rsidP="00CC68DA">
          <w:pPr>
            <w:pStyle w:val="7EB39E7F7EAB4A15BA5005C7954DCA8C11"/>
          </w:pPr>
          <w:r w:rsidRPr="00F65E87">
            <w:rPr>
              <w:lang w:bidi="fr-FR"/>
            </w:rPr>
            <w:t>Cours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CC68DA" w:rsidP="00CC68DA">
          <w:pPr>
            <w:pStyle w:val="58245CF0A97144FC9D5DF6A8B1FE1B1E11"/>
          </w:pPr>
          <w:r w:rsidRPr="00F65E87">
            <w:rPr>
              <w:lang w:bidi="fr-FR"/>
            </w:rPr>
            <w:t>Instructeur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CC68DA" w:rsidP="00CC68DA">
          <w:pPr>
            <w:pStyle w:val="1B3F83123EF943AF90FC4BF2137B667311"/>
          </w:pPr>
          <w:r w:rsidRPr="00F65E87">
            <w:rPr>
              <w:lang w:bidi="fr-FR"/>
            </w:rPr>
            <w:t>Période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CC68DA" w:rsidP="00CC68DA">
          <w:pPr>
            <w:pStyle w:val="54B4B4D546814C0AB65C4CDB1A49882810"/>
          </w:pPr>
          <w:r w:rsidRPr="00F65E87">
            <w:rPr>
              <w:lang w:bidi="fr-FR"/>
            </w:rPr>
            <w:t>Nom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CC68DA" w:rsidP="00CC68DA">
          <w:pPr>
            <w:pStyle w:val="1ED8285E65F746A9BE06E942C6BB2C1410"/>
          </w:pPr>
          <w:r w:rsidRPr="00F65E87">
            <w:rPr>
              <w:lang w:bidi="fr-FR"/>
            </w:rPr>
            <w:t>Date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CC68DA" w:rsidP="00CC68DA">
          <w:pPr>
            <w:pStyle w:val="6F73031F2429458490B98FC4361EFB1E"/>
          </w:pPr>
          <w:r w:rsidRPr="00F65E87">
            <w:rPr>
              <w:lang w:bidi="fr-FR"/>
            </w:rPr>
            <w:t>Tapez votre deuxième question ici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CC68DA" w:rsidP="00CC68DA">
          <w:pPr>
            <w:pStyle w:val="009796E6729B4A56BEA1DE67A1A27747"/>
          </w:pPr>
          <w:r w:rsidRPr="00F65E87">
            <w:rPr>
              <w:lang w:bidi="fr-FR"/>
            </w:rPr>
            <w:t>Entrez la réponse à la deuxième question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CC68DA" w:rsidP="00CC68DA">
          <w:pPr>
            <w:pStyle w:val="DCF37C657FE44A63A9AFB87B6335640C1"/>
          </w:pPr>
          <w:r w:rsidRPr="00F65E87">
            <w:rPr>
              <w:lang w:bidi="fr-FR"/>
            </w:rPr>
            <w:t>Tapez votre troisième question ici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CC68DA" w:rsidP="00CC68DA">
          <w:pPr>
            <w:pStyle w:val="AAEF228508E74824A52AB1FEC3989DC21"/>
          </w:pPr>
          <w:r w:rsidRPr="00F65E87">
            <w:rPr>
              <w:lang w:bidi="fr-FR"/>
            </w:rPr>
            <w:t>Tapez votre quatrième question ici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CC68DA" w:rsidP="00CC68DA">
          <w:pPr>
            <w:pStyle w:val="32C663E213EA4CA9BB178F0E6EC36BE21"/>
          </w:pPr>
          <w:r w:rsidRPr="00F65E87">
            <w:rPr>
              <w:lang w:bidi="fr-FR"/>
            </w:rPr>
            <w:t>Tapez votre cinquième question ici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CC68DA" w:rsidP="00CC68DA">
          <w:pPr>
            <w:pStyle w:val="D42913BB86DA4E0FAD19D6D2F54B93B91"/>
          </w:pPr>
          <w:r w:rsidRPr="00F65E87">
            <w:rPr>
              <w:lang w:bidi="fr-FR"/>
            </w:rPr>
            <w:t>Entrez la réponse à la troisième question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CC68DA" w:rsidP="00CC68DA">
          <w:pPr>
            <w:pStyle w:val="C3366F242468415F888160CC52EA2C581"/>
          </w:pPr>
          <w:r w:rsidRPr="00F65E87">
            <w:rPr>
              <w:lang w:bidi="fr-FR"/>
            </w:rPr>
            <w:t>Entrez la réponse à la quatrième question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CC68DA" w:rsidP="00CC68DA">
          <w:pPr>
            <w:pStyle w:val="D73C1AC84A2E4261A37AD4D9A4A9A2321"/>
          </w:pPr>
          <w:r w:rsidRPr="00F65E87">
            <w:rPr>
              <w:lang w:bidi="fr-FR"/>
            </w:rPr>
            <w:t>Entrez la réponse à la cinquième question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068"/>
    <w:multiLevelType w:val="multilevel"/>
    <w:tmpl w:val="D71842DA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C193B"/>
    <w:rsid w:val="003F0B34"/>
    <w:rsid w:val="00735E63"/>
    <w:rsid w:val="00921179"/>
    <w:rsid w:val="0097552B"/>
    <w:rsid w:val="00AD385B"/>
    <w:rsid w:val="00B1161D"/>
    <w:rsid w:val="00BF1282"/>
    <w:rsid w:val="00CC68DA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CC68DA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CC68DA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CC68D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CC68D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CC68D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CC68D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CC68DA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CC68DA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CC68DA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CC68DA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CC68DA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CC68DA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CC68DA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CC68DA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CC68DA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Office_15820845_TF03988309.dotx</Template>
  <TotalTime>33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