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tableau du haut contient le texte principal de la carte postale. Le tableau du bas comprend l’adresse de l’expéditeur et du destinataire"/>
      </w:tblPr>
      <w:tblGrid>
        <w:gridCol w:w="7841"/>
        <w:gridCol w:w="7841"/>
      </w:tblGrid>
      <w:tr w:rsidR="00620DEC" w:rsidRPr="0066737D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66737D" w:rsidRDefault="001C431F" w:rsidP="00DE389F">
            <w:pPr>
              <w:pStyle w:val="Titre1"/>
              <w:spacing w:after="120"/>
              <w:outlineLvl w:val="0"/>
            </w:pPr>
            <w:sdt>
              <w:sdtPr>
                <w:alias w:val="Merci pour votre c.v. :"/>
                <w:tag w:val="Merci pour votre c.v. 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66737D">
                  <w:rPr>
                    <w:lang w:bidi="fr-FR"/>
                  </w:rPr>
                  <w:t>Merci pour votre c.v.</w:t>
                </w:r>
              </w:sdtContent>
            </w:sdt>
          </w:p>
          <w:sdt>
            <w:sdtPr>
              <w:alias w:val="Instruction 1 :"/>
              <w:tag w:val="Instruction 1 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66737D" w:rsidRDefault="00620DEC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sommes au regret de vous informer que le poste pour lequel vous avez postulé a été attribué.</w:t>
                </w:r>
              </w:p>
            </w:sdtContent>
          </w:sdt>
          <w:sdt>
            <w:sdtPr>
              <w:alias w:val="Instruction 2 :"/>
              <w:tag w:val="Instruction 2 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66737D" w:rsidRDefault="007100B0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      </w:r>
              </w:p>
            </w:sdtContent>
          </w:sdt>
          <w:p w:rsidR="00620DEC" w:rsidRPr="0066737D" w:rsidRDefault="001C431F">
            <w:pPr>
              <w:pStyle w:val="Titre2"/>
              <w:outlineLvl w:val="1"/>
            </w:pPr>
            <w:sdt>
              <w:sdtPr>
                <w:alias w:val="Merci de votre intérêt pour :"/>
                <w:tag w:val="Merci de votre intérêt pour 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66737D">
                  <w:rPr>
                    <w:lang w:bidi="fr-FR"/>
                  </w:rPr>
                  <w:t xml:space="preserve">Merci de votre intérêt </w:t>
                </w:r>
                <w:r w:rsidR="00265272" w:rsidRPr="0066737D">
                  <w:rPr>
                    <w:lang w:bidi="fr-FR"/>
                  </w:rPr>
                  <w:t>pour</w:t>
                </w:r>
              </w:sdtContent>
            </w:sdt>
            <w:r w:rsidR="00620DEC" w:rsidRPr="0066737D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66737D">
                  <w:rPr>
                    <w:lang w:bidi="fr-FR"/>
                  </w:rPr>
                  <w:t>notre société</w:t>
                </w:r>
              </w:sdtContent>
            </w:sdt>
            <w:r w:rsidR="00620DEC" w:rsidRPr="0066737D">
              <w:rPr>
                <w:lang w:bidi="fr-FR"/>
              </w:rPr>
              <w:t>.</w:t>
            </w:r>
          </w:p>
          <w:p w:rsidR="00620DEC" w:rsidRPr="0066737D" w:rsidRDefault="001C431F">
            <w:pPr>
              <w:pStyle w:val="Titre2"/>
              <w:outlineLvl w:val="1"/>
            </w:pPr>
            <w:sdt>
              <w:sdtPr>
                <w:alias w:val="Entrez le numéro de téléphone :"/>
                <w:tag w:val="Entrez le numéro de téléphone 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66737D">
                  <w:rPr>
                    <w:lang w:bidi="fr-FR"/>
                  </w:rPr>
                  <w:t>Téléphone</w:t>
                </w:r>
              </w:sdtContent>
            </w:sdt>
            <w:r w:rsidR="00620DEC" w:rsidRPr="0066737D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66737D">
                  <w:rPr>
                    <w:lang w:bidi="fr-FR"/>
                  </w:rPr>
                  <w:t>E-mail</w:t>
                </w:r>
              </w:sdtContent>
            </w:sdt>
            <w:r w:rsidR="00620DEC" w:rsidRPr="0066737D">
              <w:rPr>
                <w:lang w:bidi="fr-FR"/>
              </w:rPr>
              <w:t xml:space="preserve"> | </w:t>
            </w:r>
            <w:sdt>
              <w:sdtPr>
                <w:alias w:val="Entrez l’URL du site web :"/>
                <w:tag w:val="Entrez l’URL du site web 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66737D">
                  <w:rPr>
                    <w:lang w:bidi="fr-FR"/>
                  </w:rPr>
                  <w:t>Site Web</w:t>
                </w:r>
              </w:sdtContent>
            </w:sdt>
          </w:p>
          <w:p w:rsidR="00620DEC" w:rsidRPr="0066737D" w:rsidRDefault="00620DEC" w:rsidP="00334D70">
            <w:pPr>
              <w:pStyle w:val="Logo"/>
            </w:pPr>
            <w:r w:rsidRPr="0066737D">
              <w:rPr>
                <w:noProof/>
                <w:lang w:eastAsia="fr-FR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66737D" w:rsidRDefault="001C431F" w:rsidP="00DE389F">
            <w:pPr>
              <w:pStyle w:val="Titre1"/>
              <w:spacing w:after="120"/>
              <w:outlineLvl w:val="0"/>
            </w:pPr>
            <w:sdt>
              <w:sdtPr>
                <w:alias w:val="Merci pour votre c.v. :"/>
                <w:tag w:val="Merci pour votre c.v. 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66737D">
                  <w:rPr>
                    <w:lang w:bidi="fr-FR"/>
                  </w:rPr>
                  <w:t>Merci pour votre c.v.</w:t>
                </w:r>
              </w:sdtContent>
            </w:sdt>
          </w:p>
          <w:p w:rsidR="007100B0" w:rsidRPr="0066737D" w:rsidRDefault="001C431F" w:rsidP="00DE389F">
            <w:pPr>
              <w:spacing w:after="120"/>
            </w:pPr>
            <w:sdt>
              <w:sdtPr>
                <w:alias w:val="Instruction 1 :"/>
                <w:tag w:val="Instruction 1 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66737D">
                  <w:rPr>
                    <w:lang w:bidi="fr-FR"/>
                  </w:rPr>
                  <w:t>Nous sommes au regret de vous informer que le poste pour lequel vous avez postulé a été attribué.</w:t>
                </w:r>
              </w:sdtContent>
            </w:sdt>
          </w:p>
          <w:p w:rsidR="00620DEC" w:rsidRPr="0066737D" w:rsidRDefault="001C431F" w:rsidP="00DE389F">
            <w:pPr>
              <w:spacing w:after="120"/>
            </w:pPr>
            <w:sdt>
              <w:sdtPr>
                <w:alias w:val="Instruction 2 :"/>
                <w:tag w:val="Instruction 2 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66737D">
                  <w:rPr>
                    <w:lang w:bidi="fr-FR"/>
                  </w:rPr>
      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      </w:r>
              </w:sdtContent>
            </w:sdt>
          </w:p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Merci de votre intérêt pour :"/>
                <w:tag w:val="Merci de votre intérêt pour 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66737D">
                  <w:rPr>
                    <w:lang w:bidi="fr-FR"/>
                  </w:rPr>
                  <w:t>Merci de votre intérêt</w:t>
                </w:r>
                <w:r w:rsidR="00265272" w:rsidRPr="0066737D">
                  <w:rPr>
                    <w:lang w:bidi="fr-FR"/>
                  </w:rPr>
                  <w:t xml:space="preserve"> pour</w:t>
                </w:r>
              </w:sdtContent>
            </w:sdt>
            <w:r w:rsidR="00F528F7" w:rsidRPr="0066737D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notre société</w:t>
                </w:r>
              </w:sdtContent>
            </w:sdt>
            <w:r w:rsidR="00F528F7" w:rsidRPr="0066737D">
              <w:rPr>
                <w:lang w:bidi="fr-FR"/>
              </w:rPr>
              <w:t>.</w:t>
            </w:r>
          </w:p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Entrez le numéro de téléphone :"/>
                <w:tag w:val="Entrez le numéro de téléphone 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Téléphone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E-mail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l’URL du site web :"/>
                <w:tag w:val="Entrez l’URL du site web 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Site Web</w:t>
                </w:r>
              </w:sdtContent>
            </w:sdt>
          </w:p>
          <w:p w:rsidR="00620DEC" w:rsidRPr="0066737D" w:rsidRDefault="0066737D" w:rsidP="00F528F7">
            <w:pPr>
              <w:pStyle w:val="Logo"/>
            </w:pPr>
            <w:bookmarkStart w:id="0" w:name="_GoBack"/>
            <w:r w:rsidRPr="0066737D">
              <w:rPr>
                <w:noProof/>
                <w:lang w:eastAsia="fr-FR"/>
              </w:rPr>
              <w:drawing>
                <wp:inline distT="0" distB="0" distL="0" distR="0" wp14:anchorId="4491BD1A" wp14:editId="2610709A">
                  <wp:extent cx="1171636" cy="585819"/>
                  <wp:effectExtent l="0" t="0" r="0" b="5080"/>
                  <wp:docPr id="2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34D70" w:rsidRPr="0066737D" w:rsidTr="0066737D">
        <w:trPr>
          <w:trHeight w:hRule="exact" w:val="5896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66737D" w:rsidRDefault="001C431F" w:rsidP="00DE389F">
            <w:pPr>
              <w:pStyle w:val="Titre1"/>
              <w:spacing w:after="120"/>
              <w:outlineLvl w:val="0"/>
            </w:pPr>
            <w:sdt>
              <w:sdtPr>
                <w:alias w:val="Merci pour votre c.v. :"/>
                <w:tag w:val="Merci pour votre c.v. 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66737D">
                  <w:rPr>
                    <w:lang w:bidi="fr-FR"/>
                  </w:rPr>
                  <w:t>Merci pour votre c.v.</w:t>
                </w:r>
              </w:sdtContent>
            </w:sdt>
          </w:p>
          <w:sdt>
            <w:sdtPr>
              <w:alias w:val="Instruction 1 :"/>
              <w:tag w:val="Instruction 1 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66737D" w:rsidRDefault="00334D70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sommes au regret de vous informer que le poste pour lequel vous avez postulé a été attribué.</w:t>
                </w:r>
              </w:p>
            </w:sdtContent>
          </w:sdt>
          <w:sdt>
            <w:sdtPr>
              <w:alias w:val="Instruction 2 :"/>
              <w:tag w:val="Instruction 2 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66737D" w:rsidRDefault="007100B0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      </w:r>
              </w:p>
            </w:sdtContent>
          </w:sdt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Merci de votre intérêt pour :"/>
                <w:tag w:val="Merci de votre intérêt pour 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66737D">
                  <w:rPr>
                    <w:lang w:bidi="fr-FR"/>
                  </w:rPr>
                  <w:t xml:space="preserve">Merci de votre intérêt </w:t>
                </w:r>
                <w:r w:rsidR="00265272" w:rsidRPr="0066737D">
                  <w:rPr>
                    <w:lang w:bidi="fr-FR"/>
                  </w:rPr>
                  <w:t>pour</w:t>
                </w:r>
              </w:sdtContent>
            </w:sdt>
            <w:r w:rsidR="00F528F7" w:rsidRPr="0066737D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notre société</w:t>
                </w:r>
              </w:sdtContent>
            </w:sdt>
            <w:r w:rsidR="00F528F7" w:rsidRPr="0066737D">
              <w:rPr>
                <w:lang w:bidi="fr-FR"/>
              </w:rPr>
              <w:t>.</w:t>
            </w:r>
          </w:p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Entrez le numéro de téléphone :"/>
                <w:tag w:val="Entrez le numéro de téléphone 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Téléphone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66737D">
                  <w:rPr>
                    <w:lang w:bidi="fr-FR"/>
                  </w:rPr>
                  <w:t>E-mail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l’URL du site web :"/>
                <w:tag w:val="Entrez l’URL du site web 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66737D">
                  <w:rPr>
                    <w:lang w:bidi="fr-FR"/>
                  </w:rPr>
                  <w:t>Site Web</w:t>
                </w:r>
              </w:sdtContent>
            </w:sdt>
          </w:p>
          <w:p w:rsidR="00334D70" w:rsidRPr="0066737D" w:rsidRDefault="0066737D" w:rsidP="00F528F7">
            <w:pPr>
              <w:pStyle w:val="Logo"/>
            </w:pPr>
            <w:r w:rsidRPr="0066737D">
              <w:rPr>
                <w:noProof/>
                <w:lang w:eastAsia="fr-FR"/>
              </w:rPr>
              <w:drawing>
                <wp:inline distT="0" distB="0" distL="0" distR="0" wp14:anchorId="7BBB513A" wp14:editId="5C2826AA">
                  <wp:extent cx="1171636" cy="585819"/>
                  <wp:effectExtent l="0" t="0" r="0" b="5080"/>
                  <wp:docPr id="3" name="Image 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66737D" w:rsidRDefault="001C431F" w:rsidP="00DE389F">
            <w:pPr>
              <w:pStyle w:val="Titre1"/>
              <w:spacing w:after="120"/>
              <w:outlineLvl w:val="0"/>
            </w:pPr>
            <w:sdt>
              <w:sdtPr>
                <w:alias w:val="Merci pour votre c.v. :"/>
                <w:tag w:val="Merci pour votre c.v. 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66737D">
                  <w:rPr>
                    <w:lang w:bidi="fr-FR"/>
                  </w:rPr>
                  <w:t>Merci pour votre c.v.</w:t>
                </w:r>
              </w:sdtContent>
            </w:sdt>
          </w:p>
          <w:sdt>
            <w:sdtPr>
              <w:alias w:val="Instruction 1 :"/>
              <w:tag w:val="Instruction 1 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66737D" w:rsidRDefault="00334D70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sommes au regret de vous informer que le poste pour lequel vous avez postulé a été attribué.</w:t>
                </w:r>
              </w:p>
            </w:sdtContent>
          </w:sdt>
          <w:sdt>
            <w:sdtPr>
              <w:alias w:val="Instruction 2 :"/>
              <w:tag w:val="Instruction 2 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66737D" w:rsidRDefault="007100B0" w:rsidP="00DE389F">
                <w:pPr>
                  <w:spacing w:after="120"/>
                </w:pPr>
                <w:r w:rsidRPr="0066737D">
                  <w:rPr>
                    <w:lang w:bidi="fr-FR"/>
                  </w:rPr>
      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      </w:r>
              </w:p>
            </w:sdtContent>
          </w:sdt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Merci de votre intérêt pour :"/>
                <w:tag w:val="Merci de votre intérêt pour 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66737D">
                  <w:rPr>
                    <w:lang w:bidi="fr-FR"/>
                  </w:rPr>
                  <w:t xml:space="preserve">Merci de votre intérêt </w:t>
                </w:r>
                <w:r w:rsidR="00265272" w:rsidRPr="0066737D">
                  <w:rPr>
                    <w:lang w:bidi="fr-FR"/>
                  </w:rPr>
                  <w:t>pour</w:t>
                </w:r>
              </w:sdtContent>
            </w:sdt>
            <w:r w:rsidR="00F528F7" w:rsidRPr="0066737D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notre société</w:t>
                </w:r>
              </w:sdtContent>
            </w:sdt>
            <w:r w:rsidR="00F528F7" w:rsidRPr="0066737D">
              <w:rPr>
                <w:lang w:bidi="fr-FR"/>
              </w:rPr>
              <w:t>.</w:t>
            </w:r>
          </w:p>
          <w:p w:rsidR="00F528F7" w:rsidRPr="0066737D" w:rsidRDefault="001C431F" w:rsidP="00F528F7">
            <w:pPr>
              <w:pStyle w:val="Titre2"/>
              <w:outlineLvl w:val="1"/>
            </w:pPr>
            <w:sdt>
              <w:sdtPr>
                <w:alias w:val="Entrez le numéro de téléphone :"/>
                <w:tag w:val="Entrez le numéro de téléphone 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66737D">
                  <w:rPr>
                    <w:lang w:bidi="fr-FR"/>
                  </w:rPr>
                  <w:t>Téléphone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66737D">
                  <w:rPr>
                    <w:lang w:bidi="fr-FR"/>
                  </w:rPr>
                  <w:t>E-mail</w:t>
                </w:r>
              </w:sdtContent>
            </w:sdt>
            <w:r w:rsidR="00F528F7" w:rsidRPr="0066737D">
              <w:rPr>
                <w:lang w:bidi="fr-FR"/>
              </w:rPr>
              <w:t xml:space="preserve"> | </w:t>
            </w:r>
            <w:sdt>
              <w:sdtPr>
                <w:alias w:val="Entrez l’URL du site web :"/>
                <w:tag w:val="Entrez l’URL du site web 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66737D">
                  <w:rPr>
                    <w:lang w:bidi="fr-FR"/>
                  </w:rPr>
                  <w:t>Site Web</w:t>
                </w:r>
              </w:sdtContent>
            </w:sdt>
          </w:p>
          <w:p w:rsidR="00334D70" w:rsidRPr="0066737D" w:rsidRDefault="0066737D" w:rsidP="00F528F7">
            <w:pPr>
              <w:pStyle w:val="Logo"/>
            </w:pPr>
            <w:r w:rsidRPr="0066737D">
              <w:rPr>
                <w:noProof/>
                <w:lang w:eastAsia="fr-FR"/>
              </w:rPr>
              <w:drawing>
                <wp:inline distT="0" distB="0" distL="0" distR="0" wp14:anchorId="0B6026B2" wp14:editId="02B93377">
                  <wp:extent cx="1171636" cy="585819"/>
                  <wp:effectExtent l="0" t="0" r="0" b="508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 texte principal de la carte postale. Le tableau du bas comprend l’adresse de l’expéditeur et du destinataire"/>
      </w:tblPr>
      <w:tblGrid>
        <w:gridCol w:w="2791"/>
        <w:gridCol w:w="5053"/>
        <w:gridCol w:w="3403"/>
        <w:gridCol w:w="4435"/>
      </w:tblGrid>
      <w:tr w:rsidR="004D7447" w:rsidRPr="0066737D" w:rsidTr="0066737D">
        <w:trPr>
          <w:trHeight w:hRule="exact" w:val="4876"/>
        </w:trPr>
        <w:tc>
          <w:tcPr>
            <w:tcW w:w="2614" w:type="dxa"/>
            <w:tcMar>
              <w:top w:w="288" w:type="dxa"/>
            </w:tcMar>
          </w:tcPr>
          <w:p w:rsidR="004D7447" w:rsidRPr="0066737D" w:rsidRDefault="001C431F" w:rsidP="00E41FF8">
            <w:pPr>
              <w:pStyle w:val="Titre3"/>
            </w:pPr>
            <w:sdt>
              <w:sdtPr>
                <w:alias w:val="Entrez le nom de la société :"/>
                <w:tag w:val="Entrez le nom de la société 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66737D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 nom de la rue, la suite de l’adresse, le code postal et la localité :"/>
              <w:tag w:val="Entrez le nom de la rue, la suite de l’adresse, le code postal et la localité 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66737D" w:rsidRDefault="004D7447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  <w:r w:rsidRPr="0066737D">
                  <w:rPr>
                    <w:lang w:bidi="fr-FR"/>
                  </w:rPr>
                  <w:br/>
                  <w:t>Adresse 2</w:t>
                </w:r>
                <w:r w:rsidRPr="0066737D">
                  <w:rPr>
                    <w:lang w:bidi="fr-FR"/>
                  </w:rPr>
                  <w:br/>
                  <w:t>Localité, Code postal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66737D" w:rsidRDefault="004D7447" w:rsidP="00D74E9C">
                <w:pPr>
                  <w:pStyle w:val="Contact"/>
                </w:pPr>
                <w:r w:rsidRPr="0066737D">
                  <w:rPr>
                    <w:lang w:bidi="fr-FR"/>
                  </w:rPr>
                  <w:t>Nom du bénéficiaire</w:t>
                </w:r>
              </w:p>
            </w:sdtContent>
          </w:sdt>
          <w:sdt>
            <w:sdtPr>
              <w:alias w:val="Entrez le nom, la rue, la suite de l’adresse, le code postal et la localité du destinataire :"/>
              <w:tag w:val="Entrez le nom, la rue, la suite de l’adresse, le code postal et la localité du destinataire 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66737D" w:rsidRDefault="004D7447" w:rsidP="00D74E9C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</w:p>
              <w:p w:rsidR="006B7A29" w:rsidRPr="0066737D" w:rsidRDefault="004D7447" w:rsidP="00D74E9C">
                <w:pPr>
                  <w:pStyle w:val="Contact"/>
                </w:pPr>
                <w:r w:rsidRPr="0066737D">
                  <w:rPr>
                    <w:lang w:bidi="fr-FR"/>
                  </w:rPr>
                  <w:t>Adresse 2</w:t>
                </w:r>
              </w:p>
              <w:p w:rsidR="004D7447" w:rsidRPr="0066737D" w:rsidRDefault="00327033" w:rsidP="00D74E9C">
                <w:pPr>
                  <w:pStyle w:val="Contact"/>
                </w:pPr>
                <w:r w:rsidRPr="0066737D">
                  <w:rPr>
                    <w:lang w:bidi="fr-FR"/>
                  </w:rPr>
                  <w:t>Localité, Code postal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66737D" w:rsidRDefault="001C431F" w:rsidP="00E41FF8">
            <w:pPr>
              <w:pStyle w:val="Titre3"/>
            </w:pPr>
            <w:sdt>
              <w:sdtPr>
                <w:alias w:val="Entrez le nom de la société :"/>
                <w:tag w:val="Entrez le nom de la société 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6737D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 nom de la rue, la suite de l’adresse, le code postal et la localité :"/>
              <w:tag w:val="Entrez le nom de la rue, la suite de l’adresse, le code postal et la localité 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  <w:r w:rsidRPr="0066737D">
                  <w:rPr>
                    <w:lang w:bidi="fr-FR"/>
                  </w:rPr>
                  <w:br/>
                  <w:t>Adresse 2</w:t>
                </w:r>
                <w:r w:rsidRPr="0066737D">
                  <w:rPr>
                    <w:lang w:bidi="fr-FR"/>
                  </w:rPr>
                  <w:br/>
                  <w:t>Localité, Code postal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Nom du bénéficiaire</w:t>
                </w:r>
              </w:p>
            </w:sdtContent>
          </w:sdt>
          <w:sdt>
            <w:sdtPr>
              <w:alias w:val="Entrez le nom, la rue, la suite de l’adresse, le code postal et la localité du destinataire :"/>
              <w:tag w:val="Entrez le nom, la rue, la suite de l’adresse, le code postal et la localité du destinataire 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</w:p>
              <w:p w:rsidR="005469DF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 2</w:t>
                </w:r>
              </w:p>
              <w:p w:rsidR="004D7447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Localité, Code postal</w:t>
                </w:r>
              </w:p>
            </w:sdtContent>
          </w:sdt>
        </w:tc>
      </w:tr>
      <w:tr w:rsidR="006B7A29" w:rsidRPr="0066737D" w:rsidTr="0066737D">
        <w:trPr>
          <w:trHeight w:hRule="exact" w:val="5839"/>
        </w:trPr>
        <w:tc>
          <w:tcPr>
            <w:tcW w:w="2614" w:type="dxa"/>
            <w:tcMar>
              <w:top w:w="1152" w:type="dxa"/>
            </w:tcMar>
          </w:tcPr>
          <w:p w:rsidR="005469DF" w:rsidRPr="0066737D" w:rsidRDefault="001C431F" w:rsidP="005469DF">
            <w:pPr>
              <w:pStyle w:val="Titre3"/>
            </w:pPr>
            <w:sdt>
              <w:sdtPr>
                <w:alias w:val="Entrez le nom de la société :"/>
                <w:tag w:val="Entrez le nom de la société 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6737D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 nom de la rue, la suite de l’adresse, le code postal et la localité :"/>
              <w:tag w:val="Entrez le nom de la rue, la suite de l’adresse, le code postal et la localité 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  <w:r w:rsidRPr="0066737D">
                  <w:rPr>
                    <w:lang w:bidi="fr-FR"/>
                  </w:rPr>
                  <w:br/>
                  <w:t>Adresse 2</w:t>
                </w:r>
                <w:r w:rsidRPr="0066737D">
                  <w:rPr>
                    <w:lang w:bidi="fr-FR"/>
                  </w:rPr>
                  <w:br/>
                  <w:t>Localité, Code postal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Nom du bénéficiaire</w:t>
                </w:r>
              </w:p>
            </w:sdtContent>
          </w:sdt>
          <w:sdt>
            <w:sdtPr>
              <w:alias w:val="Entrez le nom, la rue, la suite de l’adresse, le code postal et la localité du destinataire :"/>
              <w:tag w:val="Entrez le nom, la rue, la suite de l’adresse, le code postal et la localité du destinataire 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</w:p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Adresse 2</w:t>
                </w:r>
              </w:p>
              <w:p w:rsidR="006B7A29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Localité, Code postal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66737D" w:rsidRDefault="001C431F" w:rsidP="005469DF">
            <w:pPr>
              <w:pStyle w:val="Titre3"/>
            </w:pPr>
            <w:sdt>
              <w:sdtPr>
                <w:alias w:val="Entrez le nom de la société :"/>
                <w:tag w:val="Entrez le nom de la société 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6737D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 nom de la rue, la suite de l’adresse, le code postal et la localité :"/>
              <w:tag w:val="Entrez le nom de la rue, la suite de l’adresse, le code postal et la localité 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66737D" w:rsidRDefault="005469DF" w:rsidP="005C53B8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  <w:r w:rsidRPr="0066737D">
                  <w:rPr>
                    <w:lang w:bidi="fr-FR"/>
                  </w:rPr>
                  <w:br/>
                  <w:t>Adresse 2</w:t>
                </w:r>
                <w:r w:rsidRPr="0066737D">
                  <w:rPr>
                    <w:lang w:bidi="fr-FR"/>
                  </w:rPr>
                  <w:br/>
                  <w:t>Localité, Code postal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Nom du bénéficiaire</w:t>
                </w:r>
              </w:p>
            </w:sdtContent>
          </w:sdt>
          <w:sdt>
            <w:sdtPr>
              <w:alias w:val="Entrez le nom, la rue, la suite de l’adresse, le code postal et la localité du destinataire :"/>
              <w:tag w:val="Entrez le nom, la rue, la suite de l’adresse, le code postal et la localité du destinataire 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Adresse postale</w:t>
                </w:r>
              </w:p>
              <w:p w:rsidR="005469DF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Adresse 2</w:t>
                </w:r>
              </w:p>
              <w:p w:rsidR="006B7A29" w:rsidRPr="0066737D" w:rsidRDefault="005469DF" w:rsidP="005469DF">
                <w:pPr>
                  <w:pStyle w:val="Contact"/>
                </w:pPr>
                <w:r w:rsidRPr="0066737D">
                  <w:rPr>
                    <w:lang w:bidi="fr-FR"/>
                  </w:rPr>
                  <w:t>Localité, Code postal</w:t>
                </w:r>
              </w:p>
            </w:sdtContent>
          </w:sdt>
        </w:tc>
      </w:tr>
    </w:tbl>
    <w:p w:rsidR="00003BA1" w:rsidRPr="0066737D" w:rsidRDefault="00003BA1" w:rsidP="00D74E9C">
      <w:pPr>
        <w:pStyle w:val="Contact"/>
      </w:pPr>
    </w:p>
    <w:sectPr w:rsidR="00003BA1" w:rsidRPr="0066737D" w:rsidSect="0066737D">
      <w:pgSz w:w="16838" w:h="11906" w:orient="landscape" w:code="9"/>
      <w:pgMar w:top="510" w:right="578" w:bottom="397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1F" w:rsidRDefault="001C431F">
      <w:r>
        <w:separator/>
      </w:r>
    </w:p>
  </w:endnote>
  <w:endnote w:type="continuationSeparator" w:id="0">
    <w:p w:rsidR="001C431F" w:rsidRDefault="001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1F" w:rsidRDefault="001C431F">
      <w:r>
        <w:separator/>
      </w:r>
    </w:p>
  </w:footnote>
  <w:footnote w:type="continuationSeparator" w:id="0">
    <w:p w:rsidR="001C431F" w:rsidRDefault="001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1C431F"/>
    <w:rsid w:val="002264F7"/>
    <w:rsid w:val="00265272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057C"/>
    <w:rsid w:val="005469DF"/>
    <w:rsid w:val="00593F94"/>
    <w:rsid w:val="005C2F60"/>
    <w:rsid w:val="005C53B8"/>
    <w:rsid w:val="00620DEC"/>
    <w:rsid w:val="0066737D"/>
    <w:rsid w:val="006679C2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93880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Titre1">
    <w:name w:val="heading 1"/>
    <w:basedOn w:val="Normal"/>
    <w:link w:val="Titre1C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3">
    <w:name w:val="heading 3"/>
    <w:basedOn w:val="Normal"/>
    <w:link w:val="Titre3C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xtedelespacerserv">
    <w:name w:val="Placeholder Text"/>
    <w:basedOn w:val="Policepardfaut"/>
    <w:uiPriority w:val="99"/>
    <w:semiHidden/>
    <w:rsid w:val="003714F4"/>
    <w:rPr>
      <w:color w:val="595959" w:themeColor="text1" w:themeTint="A6"/>
    </w:rPr>
  </w:style>
  <w:style w:type="character" w:customStyle="1" w:styleId="Titre2Car">
    <w:name w:val="Titre 2 Car"/>
    <w:basedOn w:val="Policepardfaut"/>
    <w:link w:val="Titre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Sansinterligne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phie">
    <w:name w:val="Bibliography"/>
    <w:basedOn w:val="Normal"/>
    <w:next w:val="Normal"/>
    <w:uiPriority w:val="37"/>
    <w:semiHidden/>
    <w:unhideWhenUsed/>
    <w:rsid w:val="00003BA1"/>
  </w:style>
  <w:style w:type="paragraph" w:styleId="Normalcentr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3BA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3BA1"/>
    <w:rPr>
      <w:color w:val="000000" w:themeColor="text1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03BA1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3BA1"/>
    <w:rPr>
      <w:color w:val="000000" w:themeColor="text1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03BA1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03BA1"/>
    <w:rPr>
      <w:color w:val="000000" w:themeColor="text1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03BA1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03BA1"/>
    <w:rPr>
      <w:color w:val="000000" w:themeColor="text1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3BA1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03BA1"/>
    <w:rPr>
      <w:color w:val="000000" w:themeColor="text1"/>
      <w:szCs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03BA1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03BA1"/>
    <w:rPr>
      <w:color w:val="000000" w:themeColor="text1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3BA1"/>
    <w:rPr>
      <w:color w:val="000000" w:themeColor="text1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03BA1"/>
    <w:rPr>
      <w:color w:val="000000" w:themeColor="text1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3BA1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3BA1"/>
    <w:rPr>
      <w:color w:val="000000" w:themeColor="text1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3BA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BA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BA1"/>
    <w:rPr>
      <w:color w:val="000000" w:themeColor="text1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B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BA1"/>
    <w:rPr>
      <w:b/>
      <w:bCs/>
      <w:color w:val="000000" w:themeColor="text1"/>
      <w:szCs w:val="20"/>
    </w:rPr>
  </w:style>
  <w:style w:type="table" w:styleId="Listefonce">
    <w:name w:val="Dark List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03BA1"/>
  </w:style>
  <w:style w:type="character" w:customStyle="1" w:styleId="DateCar">
    <w:name w:val="Date Car"/>
    <w:basedOn w:val="Policepardfaut"/>
    <w:link w:val="Date"/>
    <w:uiPriority w:val="99"/>
    <w:semiHidden/>
    <w:rsid w:val="00003BA1"/>
    <w:rPr>
      <w:color w:val="000000" w:themeColor="text1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03BA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03BA1"/>
    <w:rPr>
      <w:color w:val="000000" w:themeColor="text1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sid w:val="00003BA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03B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3BA1"/>
    <w:rPr>
      <w:color w:val="000000" w:themeColor="text1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C53B8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53B8"/>
    <w:rPr>
      <w:color w:val="000000" w:themeColor="text1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003BA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3BA1"/>
    <w:rPr>
      <w:color w:val="000000" w:themeColor="text1"/>
      <w:szCs w:val="20"/>
    </w:rPr>
  </w:style>
  <w:style w:type="table" w:styleId="TableauGrille1Clair">
    <w:name w:val="Grid Table 1 Light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C53B8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53B8"/>
    <w:rPr>
      <w:color w:val="000000" w:themeColor="text1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03BA1"/>
  </w:style>
  <w:style w:type="paragraph" w:styleId="AdresseHTML">
    <w:name w:val="HTML Address"/>
    <w:basedOn w:val="Normal"/>
    <w:link w:val="AdresseHTMLC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03BA1"/>
    <w:rPr>
      <w:i/>
      <w:iCs/>
      <w:color w:val="000000" w:themeColor="text1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003BA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03BA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03BA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03BA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714F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03BA1"/>
  </w:style>
  <w:style w:type="paragraph" w:styleId="Liste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03BA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03BA1"/>
    <w:rPr>
      <w:color w:val="000000" w:themeColor="text1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003BA1"/>
  </w:style>
  <w:style w:type="table" w:styleId="Tableausimple1">
    <w:name w:val="Plain Table 1"/>
    <w:basedOn w:val="TableauNorma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03BA1"/>
  </w:style>
  <w:style w:type="character" w:customStyle="1" w:styleId="SalutationsCar">
    <w:name w:val="Salutations Car"/>
    <w:basedOn w:val="Policepardfaut"/>
    <w:link w:val="Salutations"/>
    <w:uiPriority w:val="99"/>
    <w:semiHidden/>
    <w:rsid w:val="00003BA1"/>
    <w:rPr>
      <w:color w:val="000000" w:themeColor="text1"/>
      <w:szCs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003BA1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3BA1"/>
    <w:rPr>
      <w:color w:val="000000" w:themeColor="text1"/>
      <w:szCs w:val="18"/>
    </w:rPr>
  </w:style>
  <w:style w:type="character" w:styleId="lev">
    <w:name w:val="Strong"/>
    <w:basedOn w:val="Policepardfaut"/>
    <w:uiPriority w:val="22"/>
    <w:semiHidden/>
    <w:unhideWhenUsed/>
    <w:qFormat/>
    <w:rsid w:val="00003BA1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629AF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Contact">
    <w:name w:val="Contact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82013D" w:rsidP="0082013D">
          <w:pPr>
            <w:pStyle w:val="EC193F603BE841DDAD162DF96C5AA73A5"/>
          </w:pPr>
          <w:r w:rsidRPr="0066737D">
            <w:rPr>
              <w:lang w:bidi="fr-FR"/>
            </w:rPr>
            <w:t>Merci pour votre c.v.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82013D" w:rsidP="0082013D">
          <w:pPr>
            <w:pStyle w:val="B533B495ACF14CBBB1B1C08A0B81DEA05"/>
          </w:pPr>
          <w:r w:rsidRPr="0066737D">
            <w:rPr>
              <w:lang w:bidi="fr-FR"/>
            </w:rPr>
            <w:t>Nous sommes au regret de vous informer que le poste pour lequel vous avez postulé a été attribué.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82013D" w:rsidP="0082013D">
          <w:pPr>
            <w:pStyle w:val="35E1D7FEA80B40BFA0AF5BB2EBED93195"/>
          </w:pPr>
          <w:r w:rsidRPr="0066737D">
            <w:rPr>
              <w:lang w:bidi="fr-FR"/>
            </w:rPr>
            <w:t>Merci de votre intérêt pour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82013D" w:rsidP="0082013D">
          <w:pPr>
            <w:pStyle w:val="AF6919E3F8DC4C2BAAB0B5D60F63F0085"/>
          </w:pPr>
          <w:r w:rsidRPr="0066737D">
            <w:rPr>
              <w:lang w:bidi="fr-FR"/>
            </w:rPr>
            <w:t>notre société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82013D" w:rsidP="0082013D">
          <w:pPr>
            <w:pStyle w:val="ACD36DABC56747B9816A3D7A37A117B85"/>
          </w:pPr>
          <w:r w:rsidRPr="0066737D">
            <w:rPr>
              <w:lang w:bidi="fr-FR"/>
            </w:rPr>
            <w:t>Téléphone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82013D" w:rsidP="0082013D">
          <w:pPr>
            <w:pStyle w:val="BF78D5ADA6F548638CC146517E4E6DAD5"/>
          </w:pPr>
          <w:r w:rsidRPr="0066737D">
            <w:rPr>
              <w:lang w:bidi="fr-FR"/>
            </w:rPr>
            <w:t>E-mail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82013D" w:rsidP="0082013D">
          <w:pPr>
            <w:pStyle w:val="0BB19C1BB179484C929A3A27FFFC63D75"/>
          </w:pPr>
          <w:r w:rsidRPr="0066737D">
            <w:rPr>
              <w:lang w:bidi="fr-FR"/>
            </w:rPr>
            <w:t>Site Web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82013D" w:rsidP="0082013D">
          <w:pPr>
            <w:pStyle w:val="9927FEB17C1B4CA7AFBF5F28648C183E5"/>
          </w:pPr>
          <w:r w:rsidRPr="0066737D">
            <w:rPr>
              <w:lang w:bidi="fr-FR"/>
            </w:rPr>
            <w:t>Merci pour votre c.v.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82013D" w:rsidP="0082013D">
          <w:pPr>
            <w:pStyle w:val="81D075797CC74AB48B21EA9554F179875"/>
          </w:pPr>
          <w:r w:rsidRPr="0066737D">
            <w:rPr>
              <w:lang w:bidi="fr-FR"/>
            </w:rPr>
            <w:t>Nous sommes au regret de vous informer que le poste pour lequel vous avez postulé a été attribué.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82013D" w:rsidP="0082013D">
          <w:pPr>
            <w:pStyle w:val="97C4998E6A204970BB17B52192C692645"/>
          </w:pPr>
          <w:r w:rsidRPr="0066737D">
            <w:rPr>
              <w:lang w:bidi="fr-FR"/>
            </w:rPr>
            <w:t>Merci pour votre c.v.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82013D" w:rsidP="0082013D">
          <w:pPr>
            <w:pStyle w:val="3DD37315C01747379C2704A2E32959175"/>
          </w:pPr>
          <w:r w:rsidRPr="0066737D">
            <w:rPr>
              <w:lang w:bidi="fr-FR"/>
            </w:rPr>
            <w:t>Nous sommes au regret de vous informer que le poste pour lequel vous avez postulé a été attribué.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82013D" w:rsidP="0082013D">
          <w:pPr>
            <w:pStyle w:val="F47A03950FD94B6EA26C938269B51D9E5"/>
          </w:pPr>
          <w:r w:rsidRPr="0066737D">
            <w:rPr>
              <w:lang w:bidi="fr-FR"/>
            </w:rPr>
            <w:t>Merci pour votre c.v.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82013D" w:rsidP="0082013D">
          <w:pPr>
            <w:pStyle w:val="E2E19F2F3437436C891990A10B7EECD25"/>
          </w:pPr>
          <w:r w:rsidRPr="0066737D">
            <w:rPr>
              <w:lang w:bidi="fr-FR"/>
            </w:rPr>
            <w:t>Nous sommes au regret de vous informer que le poste pour lequel vous avez postulé a été attribué.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82013D" w:rsidP="0082013D">
          <w:pPr>
            <w:pStyle w:val="4531F4BD11AB43D4B21AA914075576015"/>
          </w:pPr>
          <w:r w:rsidRPr="0066737D">
            <w:rPr>
              <w:lang w:bidi="fr-FR"/>
            </w:rPr>
            <w:t>Société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82013D" w:rsidP="0082013D">
          <w:pPr>
            <w:pStyle w:val="C4CC9EFB7FB845C8A4B57B8291630A8F5"/>
          </w:pPr>
          <w:r w:rsidRPr="0066737D">
            <w:rPr>
              <w:lang w:bidi="fr-FR"/>
            </w:rPr>
            <w:t>Adresse postale</w:t>
          </w:r>
          <w:r w:rsidRPr="0066737D">
            <w:rPr>
              <w:lang w:bidi="fr-FR"/>
            </w:rPr>
            <w:br/>
            <w:t>Adresse 2</w:t>
          </w:r>
          <w:r w:rsidRPr="0066737D">
            <w:rPr>
              <w:lang w:bidi="fr-FR"/>
            </w:rPr>
            <w:br/>
            <w:t>Localité, Code postal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82013D" w:rsidP="0082013D">
          <w:pPr>
            <w:pStyle w:val="89DFED8C76254328887D7E7D48C6D62F5"/>
          </w:pPr>
          <w:r w:rsidRPr="0066737D">
            <w:rPr>
              <w:lang w:bidi="fr-FR"/>
            </w:rPr>
            <w:t>Nom du bénéficiaire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82013D" w:rsidRPr="0066737D" w:rsidRDefault="0082013D" w:rsidP="00D74E9C">
          <w:pPr>
            <w:pStyle w:val="Contact"/>
          </w:pPr>
          <w:r w:rsidRPr="0066737D">
            <w:rPr>
              <w:lang w:bidi="fr-FR"/>
            </w:rPr>
            <w:t>Adresse postale</w:t>
          </w:r>
        </w:p>
        <w:p w:rsidR="0082013D" w:rsidRPr="0066737D" w:rsidRDefault="0082013D" w:rsidP="00D74E9C">
          <w:pPr>
            <w:pStyle w:val="Contact"/>
          </w:pPr>
          <w:r w:rsidRPr="0066737D">
            <w:rPr>
              <w:lang w:bidi="fr-FR"/>
            </w:rPr>
            <w:t>Adresse 2</w:t>
          </w:r>
        </w:p>
        <w:p w:rsidR="001738EB" w:rsidRDefault="0082013D" w:rsidP="0082013D">
          <w:pPr>
            <w:pStyle w:val="D653990B16064A61A87A5AB1010E2CFA5"/>
          </w:pPr>
          <w:r w:rsidRPr="0066737D">
            <w:rPr>
              <w:lang w:bidi="fr-FR"/>
            </w:rPr>
            <w:t>Localité, Code postal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82013D" w:rsidP="0082013D">
          <w:pPr>
            <w:pStyle w:val="087A929CAEE14EF3AC8C07C5C77A67BA5"/>
          </w:pPr>
          <w:r w:rsidRPr="0066737D">
            <w:rPr>
              <w:lang w:bidi="fr-FR"/>
            </w:rPr>
            <w:t>Merci de votre intérêt pour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82013D" w:rsidP="0082013D">
          <w:pPr>
            <w:pStyle w:val="BAAEB1A84E2745739999A8A0D7A9DD985"/>
          </w:pPr>
          <w:r w:rsidRPr="0066737D">
            <w:rPr>
              <w:lang w:bidi="fr-FR"/>
            </w:rPr>
            <w:t>notre société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82013D" w:rsidP="0082013D">
          <w:pPr>
            <w:pStyle w:val="403126E67F28493FBCB839E9996C37B25"/>
          </w:pPr>
          <w:r w:rsidRPr="0066737D">
            <w:rPr>
              <w:lang w:bidi="fr-FR"/>
            </w:rPr>
            <w:t>Téléphone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82013D" w:rsidP="0082013D">
          <w:pPr>
            <w:pStyle w:val="EF6394F708864B8197B8C7CDAD1824615"/>
          </w:pPr>
          <w:r w:rsidRPr="0066737D">
            <w:rPr>
              <w:lang w:bidi="fr-FR"/>
            </w:rPr>
            <w:t>E-mail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82013D" w:rsidP="0082013D">
          <w:pPr>
            <w:pStyle w:val="92C59D6EA8A84DC5A8F4A3C19B98B7A55"/>
          </w:pPr>
          <w:r w:rsidRPr="0066737D">
            <w:rPr>
              <w:lang w:bidi="fr-FR"/>
            </w:rPr>
            <w:t>Site Web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82013D" w:rsidP="0082013D">
          <w:pPr>
            <w:pStyle w:val="410D3580CD054204AEBB5F188B5B3C0B5"/>
          </w:pPr>
          <w:r w:rsidRPr="0066737D">
            <w:rPr>
              <w:lang w:bidi="fr-FR"/>
            </w:rPr>
            <w:t>Merci de votre intérêt pour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82013D" w:rsidP="0082013D">
          <w:pPr>
            <w:pStyle w:val="95C9B1C1558A4EE1AE050B113D0037DA5"/>
          </w:pPr>
          <w:r w:rsidRPr="0066737D">
            <w:rPr>
              <w:lang w:bidi="fr-FR"/>
            </w:rPr>
            <w:t>notre société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82013D" w:rsidP="0082013D">
          <w:pPr>
            <w:pStyle w:val="479AF0B5923041A799B7186FD37B9E4A5"/>
          </w:pPr>
          <w:r w:rsidRPr="0066737D">
            <w:rPr>
              <w:lang w:bidi="fr-FR"/>
            </w:rPr>
            <w:t>Téléphone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82013D" w:rsidP="0082013D">
          <w:pPr>
            <w:pStyle w:val="B6BE04D2F4A34DB4A6954870C452FAE15"/>
          </w:pPr>
          <w:r w:rsidRPr="0066737D">
            <w:rPr>
              <w:lang w:bidi="fr-FR"/>
            </w:rPr>
            <w:t>E-mail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82013D" w:rsidP="0082013D">
          <w:pPr>
            <w:pStyle w:val="949F882B3C0E4424A63DA5AE6F8A95BA5"/>
          </w:pPr>
          <w:r w:rsidRPr="0066737D">
            <w:rPr>
              <w:lang w:bidi="fr-FR"/>
            </w:rPr>
            <w:t>Site Web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82013D" w:rsidP="0082013D">
          <w:pPr>
            <w:pStyle w:val="B86FD935A2B147E7965EE3707AB091FA5"/>
          </w:pPr>
          <w:r w:rsidRPr="0066737D">
            <w:rPr>
              <w:lang w:bidi="fr-FR"/>
            </w:rPr>
            <w:t>Merci de votre intérêt pour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82013D" w:rsidP="0082013D">
          <w:pPr>
            <w:pStyle w:val="CD208668AD6346E5BBDC7F1B4AD7FFA15"/>
          </w:pPr>
          <w:r w:rsidRPr="0066737D">
            <w:rPr>
              <w:lang w:bidi="fr-FR"/>
            </w:rPr>
            <w:t>notre société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82013D" w:rsidP="0082013D">
          <w:pPr>
            <w:pStyle w:val="983EDD0B21F246BE9917ED94EE8A5F3E5"/>
          </w:pPr>
          <w:r w:rsidRPr="0066737D">
            <w:rPr>
              <w:lang w:bidi="fr-FR"/>
            </w:rPr>
            <w:t>Téléphone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82013D" w:rsidP="0082013D">
          <w:pPr>
            <w:pStyle w:val="881D853EC9774B4CB577A60A9A6D44D55"/>
          </w:pPr>
          <w:r w:rsidRPr="0066737D">
            <w:rPr>
              <w:lang w:bidi="fr-FR"/>
            </w:rPr>
            <w:t>E-mail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82013D" w:rsidP="0082013D">
          <w:pPr>
            <w:pStyle w:val="5C108FFE1BAB4CC58C8DBA6376DAFBBB5"/>
          </w:pPr>
          <w:r w:rsidRPr="0066737D">
            <w:rPr>
              <w:lang w:bidi="fr-FR"/>
            </w:rPr>
            <w:t>Site Web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82013D" w:rsidP="0082013D">
          <w:pPr>
            <w:pStyle w:val="B02DC00DB6184877A94596282DE30F545"/>
          </w:pPr>
          <w:r w:rsidRPr="0066737D">
            <w:rPr>
              <w:lang w:bidi="fr-FR"/>
            </w:rPr>
            <w:t>Société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82013D" w:rsidP="0082013D">
          <w:pPr>
            <w:pStyle w:val="E9CBEBFD6A0948F0ACC58E0EE5B666F45"/>
          </w:pPr>
          <w:r w:rsidRPr="0066737D">
            <w:rPr>
              <w:lang w:bidi="fr-FR"/>
            </w:rPr>
            <w:t>Adresse postale</w:t>
          </w:r>
          <w:r w:rsidRPr="0066737D">
            <w:rPr>
              <w:lang w:bidi="fr-FR"/>
            </w:rPr>
            <w:br/>
            <w:t>Adresse 2</w:t>
          </w:r>
          <w:r w:rsidRPr="0066737D">
            <w:rPr>
              <w:lang w:bidi="fr-FR"/>
            </w:rPr>
            <w:br/>
            <w:t>Localité, Code postal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82013D" w:rsidP="0082013D">
          <w:pPr>
            <w:pStyle w:val="3CB51C8F124144719AF8110CA6B202DF5"/>
          </w:pPr>
          <w:r w:rsidRPr="0066737D">
            <w:rPr>
              <w:lang w:bidi="fr-FR"/>
            </w:rPr>
            <w:t>Société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82013D" w:rsidP="0082013D">
          <w:pPr>
            <w:pStyle w:val="75505DC933DF4259BB75A22BAF775C865"/>
          </w:pPr>
          <w:r w:rsidRPr="0066737D">
            <w:rPr>
              <w:lang w:bidi="fr-FR"/>
            </w:rPr>
            <w:t>Adresse postale</w:t>
          </w:r>
          <w:r w:rsidRPr="0066737D">
            <w:rPr>
              <w:lang w:bidi="fr-FR"/>
            </w:rPr>
            <w:br/>
            <w:t>Adresse 2</w:t>
          </w:r>
          <w:r w:rsidRPr="0066737D">
            <w:rPr>
              <w:lang w:bidi="fr-FR"/>
            </w:rPr>
            <w:br/>
            <w:t>Localité, Code postal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82013D" w:rsidP="0082013D">
          <w:pPr>
            <w:pStyle w:val="2A42A7E5D2CF4313A82C9DBBBB8761CB5"/>
          </w:pPr>
          <w:r w:rsidRPr="0066737D">
            <w:rPr>
              <w:lang w:bidi="fr-FR"/>
            </w:rPr>
            <w:t>Société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82013D" w:rsidP="0082013D">
          <w:pPr>
            <w:pStyle w:val="B87257B5722444ACB7A544F30517CE3D5"/>
          </w:pPr>
          <w:r w:rsidRPr="0066737D">
            <w:rPr>
              <w:lang w:bidi="fr-FR"/>
            </w:rPr>
            <w:t>Adresse postale</w:t>
          </w:r>
          <w:r w:rsidRPr="0066737D">
            <w:rPr>
              <w:lang w:bidi="fr-FR"/>
            </w:rPr>
            <w:br/>
            <w:t>Adresse 2</w:t>
          </w:r>
          <w:r w:rsidRPr="0066737D">
            <w:rPr>
              <w:lang w:bidi="fr-FR"/>
            </w:rPr>
            <w:br/>
            <w:t>Localité, Code postal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82013D" w:rsidP="0082013D">
          <w:pPr>
            <w:pStyle w:val="B3D6D61257FF4406A4687558B526BA5A5"/>
          </w:pPr>
          <w:r w:rsidRPr="0066737D">
            <w:rPr>
              <w:lang w:bidi="fr-FR"/>
            </w:rPr>
            <w:t>Nom du bénéficiaire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82013D" w:rsidRPr="0066737D" w:rsidRDefault="0082013D" w:rsidP="005C53B8">
          <w:pPr>
            <w:pStyle w:val="Contact"/>
          </w:pPr>
          <w:r w:rsidRPr="0066737D">
            <w:rPr>
              <w:lang w:bidi="fr-FR"/>
            </w:rPr>
            <w:t>Adresse postale</w:t>
          </w:r>
        </w:p>
        <w:p w:rsidR="0082013D" w:rsidRPr="0066737D" w:rsidRDefault="0082013D" w:rsidP="005C53B8">
          <w:pPr>
            <w:pStyle w:val="Contact"/>
          </w:pPr>
          <w:r w:rsidRPr="0066737D">
            <w:rPr>
              <w:lang w:bidi="fr-FR"/>
            </w:rPr>
            <w:t>Adresse 2</w:t>
          </w:r>
        </w:p>
        <w:p w:rsidR="0004798E" w:rsidRDefault="0082013D" w:rsidP="0082013D">
          <w:pPr>
            <w:pStyle w:val="D65B61CA3C4C40A3B819A1E0FAE2539A5"/>
          </w:pPr>
          <w:r w:rsidRPr="0066737D">
            <w:rPr>
              <w:lang w:bidi="fr-FR"/>
            </w:rPr>
            <w:t>Localité, Code postal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82013D" w:rsidP="0082013D">
          <w:pPr>
            <w:pStyle w:val="4FE1CE47B54343A086ED2F61F129D5A65"/>
          </w:pPr>
          <w:r w:rsidRPr="0066737D">
            <w:rPr>
              <w:lang w:bidi="fr-FR"/>
            </w:rPr>
            <w:t>Nom du bénéficiaire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82013D" w:rsidRPr="0066737D" w:rsidRDefault="0082013D" w:rsidP="005469DF">
          <w:pPr>
            <w:pStyle w:val="Contact"/>
          </w:pPr>
          <w:r w:rsidRPr="0066737D">
            <w:rPr>
              <w:lang w:bidi="fr-FR"/>
            </w:rPr>
            <w:t>Adresse postale</w:t>
          </w:r>
        </w:p>
        <w:p w:rsidR="0082013D" w:rsidRPr="0066737D" w:rsidRDefault="0082013D" w:rsidP="005469DF">
          <w:pPr>
            <w:pStyle w:val="Contact"/>
          </w:pPr>
          <w:r w:rsidRPr="0066737D">
            <w:rPr>
              <w:lang w:bidi="fr-FR"/>
            </w:rPr>
            <w:t>Adresse 2</w:t>
          </w:r>
        </w:p>
        <w:p w:rsidR="0004798E" w:rsidRDefault="0082013D" w:rsidP="0082013D">
          <w:pPr>
            <w:pStyle w:val="3A9232D05D7945A3A70F16E023FB7F2A5"/>
          </w:pPr>
          <w:r w:rsidRPr="0066737D">
            <w:rPr>
              <w:lang w:bidi="fr-FR"/>
            </w:rPr>
            <w:t>Localité, Code postal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82013D" w:rsidP="0082013D">
          <w:pPr>
            <w:pStyle w:val="2540387625734A74BB537DC7E95D86FE5"/>
          </w:pPr>
          <w:r w:rsidRPr="0066737D">
            <w:rPr>
              <w:lang w:bidi="fr-FR"/>
            </w:rPr>
            <w:t>Nom du bénéficiaire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82013D" w:rsidRPr="0066737D" w:rsidRDefault="0082013D" w:rsidP="005469DF">
          <w:pPr>
            <w:pStyle w:val="Contact"/>
          </w:pPr>
          <w:r w:rsidRPr="0066737D">
            <w:rPr>
              <w:lang w:bidi="fr-FR"/>
            </w:rPr>
            <w:t>Adresse postale</w:t>
          </w:r>
        </w:p>
        <w:p w:rsidR="0082013D" w:rsidRPr="0066737D" w:rsidRDefault="0082013D" w:rsidP="005469DF">
          <w:pPr>
            <w:pStyle w:val="Contact"/>
          </w:pPr>
          <w:r w:rsidRPr="0066737D">
            <w:rPr>
              <w:lang w:bidi="fr-FR"/>
            </w:rPr>
            <w:t>Adresse 2</w:t>
          </w:r>
        </w:p>
        <w:p w:rsidR="0004798E" w:rsidRDefault="0082013D" w:rsidP="0082013D">
          <w:pPr>
            <w:pStyle w:val="AA4909B937B740D5A781CBA66743B5385"/>
          </w:pPr>
          <w:r w:rsidRPr="0066737D">
            <w:rPr>
              <w:lang w:bidi="fr-FR"/>
            </w:rPr>
            <w:t>Localité, Code postal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82013D" w:rsidP="0082013D">
          <w:pPr>
            <w:pStyle w:val="568A1BE3846340059A26ED2F480CBEF74"/>
          </w:pPr>
          <w:r w:rsidRPr="0066737D">
            <w:rPr>
              <w:lang w:bidi="fr-FR"/>
            </w:rPr>
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82013D" w:rsidP="0082013D">
          <w:pPr>
            <w:pStyle w:val="4621109EB129465180E35AB7501A91464"/>
          </w:pPr>
          <w:r w:rsidRPr="0066737D">
            <w:rPr>
              <w:lang w:bidi="fr-FR"/>
            </w:rPr>
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82013D" w:rsidP="0082013D">
          <w:pPr>
            <w:pStyle w:val="F8D7FB6A7AF846319E47213451C1E52D4"/>
          </w:pPr>
          <w:r w:rsidRPr="0066737D">
            <w:rPr>
              <w:lang w:bidi="fr-FR"/>
            </w:rPr>
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82013D" w:rsidP="0082013D">
          <w:pPr>
            <w:pStyle w:val="E3E175BD50E7403094AC99D1492B5B5A4"/>
          </w:pPr>
          <w:r w:rsidRPr="0066737D">
            <w:rPr>
              <w:lang w:bidi="fr-FR"/>
            </w:rPr>
            <w:t>Nous conserverons toutefois votre c.v. dans nos dossiers pendant un an et le consulterons si de nouveaux postes venaient à s’ouvrir pendant cette période. Nous vous contacterons si un poste correspondant à vos compétences et qualifications est disponible.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34441D"/>
    <w:rsid w:val="004064D8"/>
    <w:rsid w:val="004224EB"/>
    <w:rsid w:val="0044427C"/>
    <w:rsid w:val="00600663"/>
    <w:rsid w:val="007832B4"/>
    <w:rsid w:val="0082013D"/>
    <w:rsid w:val="00846441"/>
    <w:rsid w:val="00936FBF"/>
    <w:rsid w:val="009E129A"/>
    <w:rsid w:val="00A511C6"/>
    <w:rsid w:val="00B804EB"/>
    <w:rsid w:val="00BE794D"/>
    <w:rsid w:val="00CE0DB6"/>
    <w:rsid w:val="00D70C78"/>
    <w:rsid w:val="00DC3655"/>
    <w:rsid w:val="00E0743D"/>
    <w:rsid w:val="00F32FC7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013D"/>
    <w:rPr>
      <w:color w:val="595959" w:themeColor="text1" w:themeTint="A6"/>
    </w:rPr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Sansinterligne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Listefonce-Accent2">
    <w:name w:val="Dark List Accent 2"/>
    <w:basedOn w:val="TableauNormal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F4FB9"/>
    <w:rPr>
      <w:color w:val="954F72" w:themeColor="followed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x3">
    <w:name w:val="index 3"/>
    <w:basedOn w:val="Normal"/>
    <w:next w:val="Normal"/>
    <w:autoRedefine/>
    <w:uiPriority w:val="99"/>
    <w:semiHidden/>
    <w:unhideWhenUsed/>
    <w:rsid w:val="007832B4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ste3">
    <w:name w:val="List 3"/>
    <w:basedOn w:val="Normal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leauListe3-Accentuation1">
    <w:name w:val="List Table 3 Accent 1"/>
    <w:basedOn w:val="TableauNormal"/>
    <w:uiPriority w:val="48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Contact">
    <w:name w:val="Contact"/>
    <w:basedOn w:val="Normal"/>
    <w:uiPriority w:val="12"/>
    <w:qFormat/>
    <w:rsid w:val="008201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7832B4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7832B4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7832B4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eauliste6">
    <w:name w:val="Table List 6"/>
    <w:basedOn w:val="TableauNormal"/>
    <w:uiPriority w:val="99"/>
    <w:semiHidden/>
    <w:unhideWhenUsed/>
    <w:rsid w:val="007832B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7832B4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eausimple3">
    <w:name w:val="Table Simple 3"/>
    <w:basedOn w:val="TableauNormal"/>
    <w:uiPriority w:val="99"/>
    <w:semiHidden/>
    <w:unhideWhenUsed/>
    <w:rsid w:val="007832B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7832B4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leauweb1">
    <w:name w:val="Table Web 1"/>
    <w:basedOn w:val="TableauNormal"/>
    <w:uiPriority w:val="99"/>
    <w:semiHidden/>
    <w:unhideWhenUsed/>
    <w:rsid w:val="007832B4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7832B4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3">
    <w:name w:val="EC193F603BE841DDAD162DF96C5AA73A3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3">
    <w:name w:val="B533B495ACF14CBBB1B1C08A0B81DEA0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2">
    <w:name w:val="568A1BE3846340059A26ED2F480CBEF72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3">
    <w:name w:val="35E1D7FEA80B40BFA0AF5BB2EBED9319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3">
    <w:name w:val="AF6919E3F8DC4C2BAAB0B5D60F63F008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3">
    <w:name w:val="ACD36DABC56747B9816A3D7A37A117B8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3">
    <w:name w:val="BF78D5ADA6F548638CC146517E4E6DAD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3">
    <w:name w:val="0BB19C1BB179484C929A3A27FFFC63D7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3">
    <w:name w:val="9927FEB17C1B4CA7AFBF5F28648C183E3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3">
    <w:name w:val="81D075797CC74AB48B21EA9554F17987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2">
    <w:name w:val="4621109EB129465180E35AB7501A91462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3">
    <w:name w:val="087A929CAEE14EF3AC8C07C5C77A67BA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3">
    <w:name w:val="BAAEB1A84E2745739999A8A0D7A9DD98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3">
    <w:name w:val="403126E67F28493FBCB839E9996C37B2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3">
    <w:name w:val="EF6394F708864B8197B8C7CDAD182461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3">
    <w:name w:val="92C59D6EA8A84DC5A8F4A3C19B98B7A5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3">
    <w:name w:val="97C4998E6A204970BB17B52192C692643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3">
    <w:name w:val="3DD37315C01747379C2704A2E3295917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2">
    <w:name w:val="F8D7FB6A7AF846319E47213451C1E52D2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3">
    <w:name w:val="410D3580CD054204AEBB5F188B5B3C0B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3">
    <w:name w:val="95C9B1C1558A4EE1AE050B113D0037DA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3">
    <w:name w:val="479AF0B5923041A799B7186FD37B9E4A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3">
    <w:name w:val="B6BE04D2F4A34DB4A6954870C452FAE1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3">
    <w:name w:val="949F882B3C0E4424A63DA5AE6F8A95BA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3">
    <w:name w:val="F47A03950FD94B6EA26C938269B51D9E3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3">
    <w:name w:val="E2E19F2F3437436C891990A10B7EECD2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2">
    <w:name w:val="E3E175BD50E7403094AC99D1492B5B5A2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3">
    <w:name w:val="B86FD935A2B147E7965EE3707AB091FA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3">
    <w:name w:val="CD208668AD6346E5BBDC7F1B4AD7FFA1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3">
    <w:name w:val="983EDD0B21F246BE9917ED94EE8A5F3E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3">
    <w:name w:val="881D853EC9774B4CB577A60A9A6D44D5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3">
    <w:name w:val="5C108FFE1BAB4CC58C8DBA6376DAFBBB3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3">
    <w:name w:val="4531F4BD11AB43D4B21AA914075576013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3">
    <w:name w:val="C4CC9EFB7FB845C8A4B57B8291630A8F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3">
    <w:name w:val="89DFED8C76254328887D7E7D48C6D62F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3">
    <w:name w:val="D653990B16064A61A87A5AB1010E2CFA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3">
    <w:name w:val="B02DC00DB6184877A94596282DE30F543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3">
    <w:name w:val="E9CBEBFD6A0948F0ACC58E0EE5B666F4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3">
    <w:name w:val="B3D6D61257FF4406A4687558B526BA5A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3">
    <w:name w:val="D65B61CA3C4C40A3B819A1E0FAE2539A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3">
    <w:name w:val="3CB51C8F124144719AF8110CA6B202DF3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3">
    <w:name w:val="75505DC933DF4259BB75A22BAF775C86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3">
    <w:name w:val="2540387625734A74BB537DC7E95D86FE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3">
    <w:name w:val="AA4909B937B740D5A781CBA66743B538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3">
    <w:name w:val="2A42A7E5D2CF4313A82C9DBBBB8761CB3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3">
    <w:name w:val="B87257B5722444ACB7A544F30517CE3D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3">
    <w:name w:val="4FE1CE47B54343A086ED2F61F129D5A6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3">
    <w:name w:val="3A9232D05D7945A3A70F16E023FB7F2A3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4">
    <w:name w:val="EC193F603BE841DDAD162DF96C5AA73A4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4">
    <w:name w:val="B533B495ACF14CBBB1B1C08A0B81DEA04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3">
    <w:name w:val="568A1BE3846340059A26ED2F480CBEF7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4">
    <w:name w:val="35E1D7FEA80B40BFA0AF5BB2EBED9319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4">
    <w:name w:val="AF6919E3F8DC4C2BAAB0B5D60F63F008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4">
    <w:name w:val="ACD36DABC56747B9816A3D7A37A117B8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4">
    <w:name w:val="BF78D5ADA6F548638CC146517E4E6DAD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4">
    <w:name w:val="0BB19C1BB179484C929A3A27FFFC63D7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4">
    <w:name w:val="9927FEB17C1B4CA7AFBF5F28648C183E4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4">
    <w:name w:val="81D075797CC74AB48B21EA9554F179874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3">
    <w:name w:val="4621109EB129465180E35AB7501A9146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4">
    <w:name w:val="087A929CAEE14EF3AC8C07C5C77A67BA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4">
    <w:name w:val="BAAEB1A84E2745739999A8A0D7A9DD98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4">
    <w:name w:val="403126E67F28493FBCB839E9996C37B2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4">
    <w:name w:val="EF6394F708864B8197B8C7CDAD182461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4">
    <w:name w:val="92C59D6EA8A84DC5A8F4A3C19B98B7A5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4">
    <w:name w:val="97C4998E6A204970BB17B52192C692644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4">
    <w:name w:val="3DD37315C01747379C2704A2E32959174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3">
    <w:name w:val="F8D7FB6A7AF846319E47213451C1E52D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4">
    <w:name w:val="410D3580CD054204AEBB5F188B5B3C0B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4">
    <w:name w:val="95C9B1C1558A4EE1AE050B113D0037DA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4">
    <w:name w:val="479AF0B5923041A799B7186FD37B9E4A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4">
    <w:name w:val="B6BE04D2F4A34DB4A6954870C452FAE1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4">
    <w:name w:val="949F882B3C0E4424A63DA5AE6F8A95BA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4">
    <w:name w:val="F47A03950FD94B6EA26C938269B51D9E4"/>
    <w:rsid w:val="00F32FC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4">
    <w:name w:val="E2E19F2F3437436C891990A10B7EECD24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3">
    <w:name w:val="E3E175BD50E7403094AC99D1492B5B5A3"/>
    <w:rsid w:val="00F32FC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4">
    <w:name w:val="B86FD935A2B147E7965EE3707AB091FA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4">
    <w:name w:val="CD208668AD6346E5BBDC7F1B4AD7FFA1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4">
    <w:name w:val="983EDD0B21F246BE9917ED94EE8A5F3E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4">
    <w:name w:val="881D853EC9774B4CB577A60A9A6D44D5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4">
    <w:name w:val="5C108FFE1BAB4CC58C8DBA6376DAFBBB4"/>
    <w:rsid w:val="00F32FC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4">
    <w:name w:val="4531F4BD11AB43D4B21AA914075576014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4">
    <w:name w:val="C4CC9EFB7FB845C8A4B57B8291630A8F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4">
    <w:name w:val="89DFED8C76254328887D7E7D48C6D62F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4">
    <w:name w:val="D653990B16064A61A87A5AB1010E2CFA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4">
    <w:name w:val="B02DC00DB6184877A94596282DE30F544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4">
    <w:name w:val="E9CBEBFD6A0948F0ACC58E0EE5B666F4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4">
    <w:name w:val="B3D6D61257FF4406A4687558B526BA5A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4">
    <w:name w:val="D65B61CA3C4C40A3B819A1E0FAE2539A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4">
    <w:name w:val="3CB51C8F124144719AF8110CA6B202DF4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4">
    <w:name w:val="75505DC933DF4259BB75A22BAF775C86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4">
    <w:name w:val="2540387625734A74BB537DC7E95D86FE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4">
    <w:name w:val="AA4909B937B740D5A781CBA66743B538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4">
    <w:name w:val="2A42A7E5D2CF4313A82C9DBBBB8761CB4"/>
    <w:rsid w:val="00F32FC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4">
    <w:name w:val="B87257B5722444ACB7A544F30517CE3D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4">
    <w:name w:val="4FE1CE47B54343A086ED2F61F129D5A6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4">
    <w:name w:val="3A9232D05D7945A3A70F16E023FB7F2A4"/>
    <w:rsid w:val="00F32FC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5">
    <w:name w:val="EC193F603BE841DDAD162DF96C5AA73A5"/>
    <w:rsid w:val="0082013D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5">
    <w:name w:val="B533B495ACF14CBBB1B1C08A0B81DEA05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4">
    <w:name w:val="568A1BE3846340059A26ED2F480CBEF74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5">
    <w:name w:val="35E1D7FEA80B40BFA0AF5BB2EBED9319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5">
    <w:name w:val="AF6919E3F8DC4C2BAAB0B5D60F63F008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5">
    <w:name w:val="ACD36DABC56747B9816A3D7A37A117B8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5">
    <w:name w:val="BF78D5ADA6F548638CC146517E4E6DAD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5">
    <w:name w:val="0BB19C1BB179484C929A3A27FFFC63D7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5">
    <w:name w:val="9927FEB17C1B4CA7AFBF5F28648C183E5"/>
    <w:rsid w:val="0082013D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5">
    <w:name w:val="81D075797CC74AB48B21EA9554F179875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4">
    <w:name w:val="4621109EB129465180E35AB7501A91464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5">
    <w:name w:val="087A929CAEE14EF3AC8C07C5C77A67BA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5">
    <w:name w:val="BAAEB1A84E2745739999A8A0D7A9DD98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5">
    <w:name w:val="403126E67F28493FBCB839E9996C37B2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5">
    <w:name w:val="EF6394F708864B8197B8C7CDAD182461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5">
    <w:name w:val="92C59D6EA8A84DC5A8F4A3C19B98B7A5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5">
    <w:name w:val="97C4998E6A204970BB17B52192C692645"/>
    <w:rsid w:val="0082013D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5">
    <w:name w:val="3DD37315C01747379C2704A2E32959175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4">
    <w:name w:val="F8D7FB6A7AF846319E47213451C1E52D4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5">
    <w:name w:val="410D3580CD054204AEBB5F188B5B3C0B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5">
    <w:name w:val="95C9B1C1558A4EE1AE050B113D0037DA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5">
    <w:name w:val="479AF0B5923041A799B7186FD37B9E4A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5">
    <w:name w:val="B6BE04D2F4A34DB4A6954870C452FAE1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5">
    <w:name w:val="949F882B3C0E4424A63DA5AE6F8A95BA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5">
    <w:name w:val="F47A03950FD94B6EA26C938269B51D9E5"/>
    <w:rsid w:val="0082013D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5">
    <w:name w:val="E2E19F2F3437436C891990A10B7EECD25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4">
    <w:name w:val="E3E175BD50E7403094AC99D1492B5B5A4"/>
    <w:rsid w:val="0082013D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5">
    <w:name w:val="B86FD935A2B147E7965EE3707AB091FA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5">
    <w:name w:val="CD208668AD6346E5BBDC7F1B4AD7FFA1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5">
    <w:name w:val="983EDD0B21F246BE9917ED94EE8A5F3E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5">
    <w:name w:val="881D853EC9774B4CB577A60A9A6D44D5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5">
    <w:name w:val="5C108FFE1BAB4CC58C8DBA6376DAFBBB5"/>
    <w:rsid w:val="0082013D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5">
    <w:name w:val="4531F4BD11AB43D4B21AA914075576015"/>
    <w:rsid w:val="0082013D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5">
    <w:name w:val="C4CC9EFB7FB845C8A4B57B8291630A8F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5">
    <w:name w:val="89DFED8C76254328887D7E7D48C6D62F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5">
    <w:name w:val="D653990B16064A61A87A5AB1010E2CFA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5">
    <w:name w:val="B02DC00DB6184877A94596282DE30F545"/>
    <w:rsid w:val="0082013D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5">
    <w:name w:val="E9CBEBFD6A0948F0ACC58E0EE5B666F4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5">
    <w:name w:val="B3D6D61257FF4406A4687558B526BA5A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5">
    <w:name w:val="D65B61CA3C4C40A3B819A1E0FAE2539A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5">
    <w:name w:val="3CB51C8F124144719AF8110CA6B202DF5"/>
    <w:rsid w:val="0082013D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5">
    <w:name w:val="75505DC933DF4259BB75A22BAF775C86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5">
    <w:name w:val="2540387625734A74BB537DC7E95D86FE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5">
    <w:name w:val="AA4909B937B740D5A781CBA66743B538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5">
    <w:name w:val="2A42A7E5D2CF4313A82C9DBBBB8761CB5"/>
    <w:rsid w:val="0082013D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5">
    <w:name w:val="B87257B5722444ACB7A544F30517CE3D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5">
    <w:name w:val="4FE1CE47B54343A086ED2F61F129D5A6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5">
    <w:name w:val="3A9232D05D7945A3A70F16E023FB7F2A5"/>
    <w:rsid w:val="0082013D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Office_15208817_TF03988307.dotx</Template>
  <TotalTime>466</TotalTime>
  <Pages>2</Pages>
  <Words>369</Words>
  <Characters>2032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