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A44170" w:rsidP="00785540">
      <w:pPr>
        <w:pStyle w:val="Nomdelentreprise"/>
      </w:pPr>
      <w:sdt>
        <w:sdtPr>
          <w:alias w:val="Company Name:"/>
          <w:tag w:val="Company Name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fr-FR"/>
            </w:rPr>
            <w:t>Nom de l’entreprise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re"/>
          </w:pPr>
          <w:r>
            <w:rPr>
              <w:lang w:bidi="fr-FR"/>
            </w:rPr>
            <w:t>Mémo</w:t>
          </w:r>
        </w:p>
      </w:sdtContent>
    </w:sdt>
    <w:tbl>
      <w:tblPr>
        <w:tblStyle w:val="Tableaudemmo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mps d’en-tête de mémo"/>
      </w:tblPr>
      <w:tblGrid>
        <w:gridCol w:w="1188"/>
        <w:gridCol w:w="7838"/>
      </w:tblGrid>
      <w:tr w:rsidR="00785540" w:rsidTr="0061769E">
        <w:sdt>
          <w:sdtPr>
            <w:alias w:val="À :"/>
            <w:tag w:val="À 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À :</w:t>
                </w:r>
              </w:p>
            </w:tc>
          </w:sdtContent>
        </w:sdt>
        <w:sdt>
          <w:sdtPr>
            <w:alias w:val="Nom du destinataire :"/>
            <w:tag w:val="Nom du destinataire 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Nom du destinataire</w:t>
                </w:r>
              </w:p>
            </w:tc>
          </w:sdtContent>
        </w:sdt>
      </w:tr>
      <w:tr w:rsidR="00785540" w:rsidTr="0061769E">
        <w:sdt>
          <w:sdtPr>
            <w:alias w:val="De :"/>
            <w:tag w:val="De 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De 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Votre nom :"/>
              <w:tag w:val="Votre nom 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785540" w:rsidTr="0061769E">
        <w:sdt>
          <w:sdtPr>
            <w:alias w:val="cc :"/>
            <w:tag w:val="cc 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cc :</w:t>
                </w:r>
              </w:p>
            </w:tc>
          </w:sdtContent>
        </w:sdt>
        <w:sdt>
          <w:sdtPr>
            <w:alias w:val="Nom CC :"/>
            <w:tag w:val="Nom CC 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Nom</w:t>
                </w:r>
              </w:p>
            </w:tc>
            <w:bookmarkEnd w:id="0" w:displacedByCustomXml="next"/>
          </w:sdtContent>
        </w:sdt>
      </w:tr>
      <w:tr w:rsidR="00785540" w:rsidTr="0061769E">
        <w:sdt>
          <w:sdtPr>
            <w:alias w:val="Date :"/>
            <w:tag w:val="Date 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Date :</w:t>
                </w:r>
              </w:p>
            </w:tc>
          </w:sdtContent>
        </w:sdt>
        <w:sdt>
          <w:sdtPr>
            <w:alias w:val="Entrer une date :"/>
            <w:tag w:val="Entrer une date 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Date</w:t>
                </w:r>
              </w:p>
            </w:tc>
          </w:sdtContent>
        </w:sdt>
      </w:tr>
      <w:tr w:rsidR="00785540" w:rsidTr="0061769E">
        <w:sdt>
          <w:sdtPr>
            <w:alias w:val="Re :"/>
            <w:tag w:val="Re 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Re 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A44170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bjet :"/>
                <w:tag w:val="Objet 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fr-FR"/>
                  </w:rPr>
                  <w:t>Objet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785540" w:rsidRDefault="00785540" w:rsidP="00785540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cliquez simplement sur l’option souhaitée. </w:t>
          </w:r>
        </w:p>
        <w:p w:rsidR="00785540" w:rsidRDefault="00785540" w:rsidP="00785540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:rsidR="00933B8F" w:rsidRDefault="00785540">
          <w:r>
            <w:rPr>
              <w:lang w:bidi="fr-FR"/>
            </w:rPr>
            <w:t>Vous pensez qu’un document aussi élaboré doit être difficile à mettre en forme ? Détrompez-vous ! Pour appliquer les options de mise en forme incluses dans ce document d’un simple clic, sous l’onglet Accueil du ruban, consultez le groupe Styles.</w:t>
          </w:r>
        </w:p>
      </w:sdtContent>
    </w:sdt>
    <w:sectPr w:rsidR="00933B8F" w:rsidSect="006F29E8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70" w:rsidRDefault="00A44170" w:rsidP="00785540">
      <w:pPr>
        <w:spacing w:before="0"/>
      </w:pPr>
      <w:r>
        <w:separator/>
      </w:r>
    </w:p>
  </w:endnote>
  <w:endnote w:type="continuationSeparator" w:id="0">
    <w:p w:rsidR="00A44170" w:rsidRDefault="00A44170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ieddepage"/>
      <w:framePr w:wrap="around" w:vAnchor="text" w:hAnchor="margin" w:xAlign="center" w:y="1"/>
    </w:pPr>
    <w:r>
      <w:rPr>
        <w:lang w:bidi="fr-FR"/>
      </w:rPr>
      <w:fldChar w:fldCharType="begin"/>
    </w:r>
    <w:r>
      <w:rPr>
        <w:lang w:bidi="fr-FR"/>
      </w:rPr>
      <w:instrText xml:space="preserve">PAGE 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  <w:p w:rsidR="00B336C5" w:rsidRDefault="00A44170">
    <w:pPr>
      <w:pStyle w:val="Pieddepage"/>
    </w:pPr>
  </w:p>
  <w:p w:rsidR="00B336C5" w:rsidRDefault="00A4417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70" w:rsidRDefault="00A44170" w:rsidP="00785540">
      <w:pPr>
        <w:spacing w:before="0"/>
      </w:pPr>
      <w:r>
        <w:separator/>
      </w:r>
    </w:p>
  </w:footnote>
  <w:footnote w:type="continuationSeparator" w:id="0">
    <w:p w:rsidR="00A44170" w:rsidRDefault="00A44170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697389"/>
    <w:rsid w:val="006A3CE7"/>
    <w:rsid w:val="006F29E8"/>
    <w:rsid w:val="00785540"/>
    <w:rsid w:val="00933B8F"/>
    <w:rsid w:val="00A44170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Titre1">
    <w:name w:val="heading 1"/>
    <w:basedOn w:val="Normal"/>
    <w:link w:val="Titre1C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leaudemmo">
    <w:name w:val="Tableau de mémo"/>
    <w:basedOn w:val="Tableau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omdelentreprise">
    <w:name w:val="Nom de l’entrepris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rsid w:val="00E05653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E05653"/>
    <w:rPr>
      <w:rFonts w:eastAsiaTheme="minorEastAsia" w:cs="Times New Roman"/>
    </w:rPr>
  </w:style>
  <w:style w:type="paragraph" w:styleId="Titre">
    <w:name w:val="Title"/>
    <w:basedOn w:val="Normal"/>
    <w:link w:val="TitreC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reCar">
    <w:name w:val="Titre Car"/>
    <w:basedOn w:val="Policepardfaut"/>
    <w:link w:val="Titr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En-tte">
    <w:name w:val="header"/>
    <w:basedOn w:val="Normal"/>
    <w:link w:val="En-tteCar"/>
    <w:uiPriority w:val="99"/>
    <w:unhideWhenUsed/>
    <w:rsid w:val="00E05653"/>
  </w:style>
  <w:style w:type="character" w:customStyle="1" w:styleId="En-tteCar">
    <w:name w:val="En-tête Car"/>
    <w:basedOn w:val="Policepardfaut"/>
    <w:link w:val="En-tte"/>
    <w:uiPriority w:val="99"/>
    <w:rsid w:val="00E05653"/>
    <w:rPr>
      <w:rFonts w:eastAsiaTheme="minorEastAsia" w:cs="Times New Roman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87284"/>
    <w:rPr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7389"/>
    <w:rPr>
      <w:rFonts w:eastAsiaTheme="minorEastAsia" w:cs="Times New Roman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7389"/>
    <w:rPr>
      <w:rFonts w:eastAsiaTheme="minorEastAsia" w:cs="Times New Roman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738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3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389"/>
    <w:rPr>
      <w:rFonts w:eastAsiaTheme="minorEastAsia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7389"/>
    <w:rPr>
      <w:rFonts w:eastAsiaTheme="minorEastAsia" w:cs="Times New Roman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389"/>
    <w:rPr>
      <w:rFonts w:eastAsiaTheme="minorEastAsia" w:cs="Times New Roman"/>
      <w:szCs w:val="20"/>
    </w:rPr>
  </w:style>
  <w:style w:type="character" w:styleId="CodeHTML">
    <w:name w:val="HTML Code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EE764C" w:rsidP="00EE764C">
          <w:pPr>
            <w:pStyle w:val="B38BDA110D1B4E0F8064014BB43224AC1"/>
          </w:pPr>
          <w:r w:rsidRPr="00C3526E">
            <w:rPr>
              <w:lang w:bidi="fr-FR"/>
            </w:rPr>
            <w:t>Nom de l’entreprise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EE764C" w:rsidP="00EE764C">
          <w:pPr>
            <w:pStyle w:val="07A9E8BC03824B219A4C137F0FFB5B491"/>
          </w:pPr>
          <w:r>
            <w:rPr>
              <w:lang w:bidi="fr-FR"/>
            </w:rPr>
            <w:t>Mémo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EE764C" w:rsidP="00EE764C">
          <w:pPr>
            <w:pStyle w:val="25BCE02ADB6642449FEE6847C0E1C9051"/>
          </w:pPr>
          <w:r w:rsidRPr="006F57FD">
            <w:rPr>
              <w:lang w:bidi="fr-FR"/>
            </w:rPr>
            <w:t>À 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EE764C" w:rsidP="00EE764C">
          <w:pPr>
            <w:pStyle w:val="19BD244BB9414F9A9B080F2BB6D1D0081"/>
          </w:pPr>
          <w:r w:rsidRPr="00FB2B58">
            <w:rPr>
              <w:lang w:bidi="fr-FR"/>
            </w:rPr>
            <w:t>Nom du destinataire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EE764C" w:rsidP="00EE764C">
          <w:pPr>
            <w:pStyle w:val="F9DBED348E2B406FB399B1B2330660F91"/>
          </w:pPr>
          <w:r w:rsidRPr="006F57FD">
            <w:rPr>
              <w:lang w:bidi="fr-FR"/>
            </w:rPr>
            <w:t>De 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EE764C" w:rsidP="00EE764C">
          <w:pPr>
            <w:pStyle w:val="573EA71957674F179B6E98BFCE76B8281"/>
          </w:pPr>
          <w:r w:rsidRPr="006F57FD">
            <w:rPr>
              <w:lang w:bidi="fr-FR"/>
            </w:rPr>
            <w:t>cc 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EE764C" w:rsidP="00EE764C">
          <w:pPr>
            <w:pStyle w:val="86524D5125984AB7AEF09B46853E1D281"/>
          </w:pPr>
          <w:r w:rsidRPr="00FB2B58">
            <w:rPr>
              <w:lang w:bidi="fr-FR"/>
            </w:rPr>
            <w:t>Nom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EE764C" w:rsidP="00EE764C">
          <w:pPr>
            <w:pStyle w:val="1C252F7EB6D34CA397320E6F8B4CF5A61"/>
          </w:pPr>
          <w:r w:rsidRPr="006F57FD">
            <w:rPr>
              <w:lang w:bidi="fr-FR"/>
            </w:rPr>
            <w:t>Date 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EE764C" w:rsidP="00EE764C">
          <w:pPr>
            <w:pStyle w:val="A2A721716A33468BBBFCC1047E68459A1"/>
          </w:pPr>
          <w:r w:rsidRPr="00FB2B58">
            <w:rPr>
              <w:lang w:bidi="fr-FR"/>
            </w:rPr>
            <w:t>Date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EE764C" w:rsidP="00EE764C">
          <w:pPr>
            <w:pStyle w:val="69CB6720E1A14913886EEC181EA32DE61"/>
          </w:pPr>
          <w:r w:rsidRPr="006F57FD">
            <w:rPr>
              <w:lang w:bidi="fr-FR"/>
            </w:rPr>
            <w:t>Re 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EE764C" w:rsidP="00EE764C">
          <w:pPr>
            <w:pStyle w:val="351E88CC681140E88B25E47DF465AD2C1"/>
          </w:pPr>
          <w:r w:rsidRPr="00FB2B58">
            <w:rPr>
              <w:lang w:bidi="fr-FR"/>
            </w:rPr>
            <w:t>Objet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EE764C" w:rsidRDefault="00EE764C" w:rsidP="00785540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EE764C" w:rsidRDefault="00EE764C" w:rsidP="00785540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cliquez simplement sur l’option souhaitée. </w:t>
          </w:r>
        </w:p>
        <w:p w:rsidR="00EE764C" w:rsidRDefault="00EE764C" w:rsidP="00785540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:rsidR="006B4415" w:rsidRDefault="00EE764C" w:rsidP="00EE764C">
          <w:pPr>
            <w:pStyle w:val="801D020496244D47ABB5C8905B24F8401"/>
          </w:pPr>
          <w:r>
            <w:rPr>
              <w:lang w:bidi="fr-FR"/>
            </w:rPr>
            <w:t>Vous pensez qu’un document aussi élaboré doit être difficile à mettre en forme ? Détrompez-vous ! Pour appliquer les options de mise en forme incluses dans ce document d’un simple clic, sous l’onglet Accueil du ruban, consultez le groupe Styles.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EE764C" w:rsidRDefault="00EE764C" w:rsidP="00EE764C">
          <w:pPr>
            <w:pStyle w:val="0BECC8955CC4411DA7D91FD2D9913CD8"/>
          </w:pPr>
          <w:r w:rsidRPr="00FB2B58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6B4415"/>
    <w:rsid w:val="006D08AB"/>
    <w:rsid w:val="006F2376"/>
    <w:rsid w:val="00ED2BE8"/>
    <w:rsid w:val="00E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Textedelespacerserv">
    <w:name w:val="Placeholder Text"/>
    <w:basedOn w:val="Policepardfaut"/>
    <w:uiPriority w:val="99"/>
    <w:semiHidden/>
    <w:rsid w:val="00EE764C"/>
    <w:rPr>
      <w:color w:val="595959" w:themeColor="text1" w:themeTint="A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764C"/>
    <w:pPr>
      <w:spacing w:before="280" w:after="120" w:line="240" w:lineRule="auto"/>
    </w:pPr>
    <w:rPr>
      <w:rFonts w:cs="Times New Roman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764C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EE764C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EE764C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EE764C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EE764C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EE764C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EE764C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EE764C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EE764C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Office_9418748_TF03464918_TF03464918.dotx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2016-09-29T08:33:00Z</dcterms:modified>
</cp:coreProperties>
</file>