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Tableau de disposition de références de C.V."/>
      </w:tblPr>
      <w:tblGrid>
        <w:gridCol w:w="2886"/>
        <w:gridCol w:w="6860"/>
      </w:tblGrid>
      <w:tr w:rsidR="00AC7A3A" w:rsidRPr="005C5258" w:rsidTr="00F746E5">
        <w:tc>
          <w:tcPr>
            <w:tcW w:w="2970" w:type="dxa"/>
            <w:tcMar>
              <w:right w:w="144" w:type="dxa"/>
            </w:tcMar>
          </w:tcPr>
          <w:bookmarkStart w:id="0" w:name="_GoBack" w:displacedByCustomXml="next"/>
          <w:bookmarkEnd w:id="0" w:displacedByCustomXml="next"/>
          <w:sdt>
            <w:sdtPr>
              <w:alias w:val="Entrez votre nom :"/>
              <w:tag w:val="Entrez votre nom :"/>
              <w:id w:val="1252846332"/>
              <w:placeholder>
                <w:docPart w:val="951702C5F2814513962BBAC8940F6D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5C5258" w:rsidRDefault="000D259B">
                <w:pPr>
                  <w:pStyle w:val="Titre1"/>
                </w:pPr>
                <w:r w:rsidRPr="005C5258"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votre adresse postale :"/>
              <w:tag w:val="Entrez votre adresse postale :"/>
              <w:id w:val="-1769308147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a ville et le code postal :"/>
              <w:id w:val="-679582127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D259B">
                <w:r w:rsidRPr="005C5258">
                  <w:rPr>
                    <w:lang w:bidi="fr-FR"/>
                  </w:rPr>
                  <w:t>Ville, Code postal</w:t>
                </w:r>
              </w:p>
            </w:sdtContent>
          </w:sdt>
          <w:sdt>
            <w:sdtPr>
              <w:alias w:val="Entrez le numéro de téléphone :"/>
              <w:tag w:val="Entrez le numéro de téléphone :"/>
              <w:id w:val="-1723672193"/>
              <w:placeholder>
                <w:docPart w:val="4080EB1123554C71ACB8F70487E58093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33601">
                <w:r w:rsidRPr="005C5258">
                  <w:rPr>
                    <w:lang w:bidi="fr-FR"/>
                  </w:rPr>
                  <w:t>Téléphone</w:t>
                </w:r>
              </w:p>
            </w:sdtContent>
          </w:sdt>
          <w:p w:rsidR="00AC7A3A" w:rsidRPr="005C5258" w:rsidRDefault="0097656B">
            <w:sdt>
              <w:sdtPr>
                <w:alias w:val="Entrez votre adresse e-mail :"/>
                <w:tag w:val="Entrez votre adresse e-mail :"/>
                <w:id w:val="1398020691"/>
                <w:placeholder>
                  <w:docPart w:val="DB5E16E1DE09464DABF3A2AEF98F8FB7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fr-FR"/>
                  </w:rPr>
                  <w:t>E-</w:t>
                </w:r>
                <w:r w:rsidR="00AC7A3A" w:rsidRPr="005C5258">
                  <w:rPr>
                    <w:lang w:bidi="fr-FR"/>
                  </w:rPr>
                  <w:t>mail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5C5258" w:rsidRDefault="0097656B">
            <w:pPr>
              <w:pStyle w:val="Titre1"/>
            </w:pPr>
            <w:sdt>
              <w:sdtPr>
                <w:alias w:val="Références :"/>
                <w:tag w:val="Références :"/>
                <w:id w:val="-566410597"/>
                <w:placeholder>
                  <w:docPart w:val="A13D15BAC06240D9BD0B615A54FAB7B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fr-FR"/>
                  </w:rPr>
                  <w:t>Références</w:t>
                </w:r>
              </w:sdtContent>
            </w:sdt>
          </w:p>
          <w:sdt>
            <w:sdtPr>
              <w:alias w:val="Entrez le nom de la référence 1 :"/>
              <w:tag w:val="Entrez le nom de la référence 1 :"/>
              <w:id w:val="-744406221"/>
              <w:placeholder>
                <w:docPart w:val="4FFEC59B505C4EC186A6FD0CC0FEEFD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pPr>
                  <w:pStyle w:val="Titre2"/>
                </w:pPr>
                <w:r w:rsidRPr="005C5258">
                  <w:rPr>
                    <w:lang w:bidi="fr-FR"/>
                  </w:rPr>
                  <w:t>Nom de la référence 1</w:t>
                </w:r>
              </w:p>
            </w:sdtContent>
          </w:sdt>
          <w:sdt>
            <w:sdtPr>
              <w:alias w:val="Entrez le titre :"/>
              <w:tag w:val="Entrez le titre :"/>
              <w:id w:val="1419061197"/>
              <w:placeholder>
                <w:docPart w:val="BFB2F5CAF4D04F2F8C54EA9CB1F90C2B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fr-FR"/>
                  </w:rPr>
                  <w:t>Titre</w:t>
                </w:r>
              </w:p>
            </w:sdtContent>
          </w:sdt>
          <w:sdt>
            <w:sdtPr>
              <w:alias w:val="Entrez le nom de la société :"/>
              <w:tag w:val="Entrez le nom de la société :"/>
              <w:id w:val="666677947"/>
              <w:placeholder>
                <w:docPart w:val="D9F89BF9434749A6B46A3D13665D551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Entrez votre adresse postale :"/>
              <w:tag w:val="Entrez votre adresse postale :"/>
              <w:id w:val="87666179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97656B">
                <w:r w:rsidRPr="005C525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164060089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97656B">
                <w:r w:rsidRPr="005C5258">
                  <w:rPr>
                    <w:lang w:bidi="fr-FR"/>
                  </w:rPr>
                  <w:t>Ville, Code postal</w:t>
                </w:r>
              </w:p>
            </w:sdtContent>
          </w:sdt>
          <w:p w:rsidR="00AC7A3A" w:rsidRPr="005C5258" w:rsidRDefault="0097656B">
            <w:sdt>
              <w:sdtPr>
                <w:alias w:val="Entrez le numéro de téléphone :"/>
                <w:tag w:val="Entrez le numéro de téléphone :"/>
                <w:id w:val="589357984"/>
                <w:placeholder>
                  <w:docPart w:val="A2AD82F9D59B4F8BA472A98BEED55EF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fr-FR"/>
                  </w:rPr>
                  <w:t>Téléphone</w:t>
                </w:r>
              </w:sdtContent>
            </w:sdt>
            <w:r w:rsidR="00AC7A3A" w:rsidRPr="005C5258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-498499234"/>
                <w:placeholder>
                  <w:docPart w:val="72DAD99DEF1C49BD93CF4420E5E40340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fr-FR"/>
                  </w:rPr>
                  <w:t>E-mail</w:t>
                </w:r>
              </w:sdtContent>
            </w:sdt>
          </w:p>
          <w:p w:rsidR="00AC7A3A" w:rsidRPr="005C5258" w:rsidRDefault="0097656B">
            <w:pPr>
              <w:pStyle w:val="Titre3"/>
            </w:pPr>
            <w:sdt>
              <w:sdtPr>
                <w:alias w:val="Relation :"/>
                <w:tag w:val="Relation :"/>
                <w:id w:val="-241575422"/>
                <w:placeholder>
                  <w:docPart w:val="6DF42B5EDEAA4C1F88913018D0A3BD2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fr-FR"/>
                  </w:rPr>
                  <w:t>Relation</w:t>
                </w:r>
              </w:sdtContent>
            </w:sdt>
          </w:p>
          <w:p w:rsidR="00AC7A3A" w:rsidRPr="005C5258" w:rsidRDefault="0097656B">
            <w:sdt>
              <w:sdtPr>
                <w:alias w:val="Relation avec référence :"/>
                <w:tag w:val="Relation avec référence :"/>
                <w:id w:val="1490518412"/>
                <w:placeholder>
                  <w:docPart w:val="5601FC9FE61C4488AD60161661D62025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fr-FR"/>
                  </w:rPr>
                  <w:t>Relation avec référence</w:t>
                </w:r>
              </w:sdtContent>
            </w:sdt>
            <w:r w:rsidR="00AC7A3A" w:rsidRPr="005C5258">
              <w:rPr>
                <w:lang w:bidi="fr-FR"/>
              </w:rPr>
              <w:t xml:space="preserve"> </w:t>
            </w:r>
            <w:sdt>
              <w:sdtPr>
                <w:alias w:val="Chez :"/>
                <w:tag w:val="Chez :"/>
                <w:id w:val="-783729151"/>
                <w:placeholder>
                  <w:docPart w:val="85C0C13D177B418F9ED8D4318E5C149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fr-FR"/>
                  </w:rPr>
                  <w:t>chez</w:t>
                </w:r>
              </w:sdtContent>
            </w:sdt>
            <w:r w:rsidR="00AC7A3A" w:rsidRPr="005C5258">
              <w:rPr>
                <w:lang w:bidi="fr-FR"/>
              </w:rPr>
              <w:t xml:space="preserve"> </w:t>
            </w:r>
            <w:sdt>
              <w:sdtPr>
                <w:alias w:val="Entrez le nom de la société :"/>
                <w:tag w:val="Entrez le nom de la société :"/>
                <w:id w:val="1003090203"/>
                <w:placeholder>
                  <w:docPart w:val="D9F89BF9434749A6B46A3D13665D5518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fr-FR"/>
                  </w:rPr>
                  <w:t>Nom de la société</w:t>
                </w:r>
              </w:sdtContent>
            </w:sdt>
            <w:r w:rsidR="00AC7A3A" w:rsidRPr="005C5258">
              <w:rPr>
                <w:lang w:bidi="fr-FR"/>
              </w:rPr>
              <w:t xml:space="preserve"> </w:t>
            </w:r>
            <w:sdt>
              <w:sdtPr>
                <w:alias w:val="De :"/>
                <w:tag w:val="De :"/>
                <w:id w:val="1125578964"/>
                <w:placeholder>
                  <w:docPart w:val="5A35BCFDAD27419A9947771E871CBF3E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 xml:space="preserve">du </w:t>
                </w:r>
                <w:r w:rsidR="004D2C6E" w:rsidRPr="004D2C6E">
                  <w:rPr>
                    <w:lang w:bidi="fr-FR"/>
                  </w:rPr>
                  <w:t>Date de début au</w:t>
                </w:r>
              </w:sdtContent>
            </w:sdt>
            <w:r w:rsidR="00AC7A3A" w:rsidRPr="005C5258">
              <w:rPr>
                <w:lang w:bidi="fr-FR"/>
              </w:rPr>
              <w:t xml:space="preserve"> </w:t>
            </w:r>
            <w:sdt>
              <w:sdtPr>
                <w:alias w:val="Entrez les dates d’occupation du poste"/>
                <w:tag w:val="Entrez les dates d’occupation du poste"/>
                <w:id w:val="-147438052"/>
                <w:placeholder>
                  <w:docPart w:val="8717BF1620D84EB19B0EF5D475BB9669"/>
                </w:placeholder>
                <w:temporary/>
                <w:showingPlcHdr/>
                <w15:appearance w15:val="hidden"/>
              </w:sdtPr>
              <w:sdtEndPr/>
              <w:sdtContent>
                <w:r w:rsidR="004D2C6E" w:rsidRPr="004D2C6E">
                  <w:t>Date de fin d’occupation du poste</w:t>
                </w:r>
              </w:sdtContent>
            </w:sdt>
          </w:p>
          <w:p w:rsidR="00AC7A3A" w:rsidRPr="005C5258" w:rsidRDefault="00AC7A3A" w:rsidP="0055552C">
            <w:pPr>
              <w:pStyle w:val="Citationintense"/>
            </w:pPr>
            <w:r w:rsidRPr="005C5258">
              <w:rPr>
                <w:lang w:bidi="fr-FR"/>
              </w:rPr>
              <w:t>« </w:t>
            </w:r>
            <w:sdt>
              <w:sdtPr>
                <w:alias w:val="Entrez une devise facultative :"/>
                <w:tag w:val="Entrez une devise facultative :"/>
                <w:id w:val="-461576731"/>
                <w:placeholder>
                  <w:docPart w:val="628217E356D64F90A2E4B196B6350102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fr-FR"/>
                  </w:rPr>
                  <w:t>Citation facultative</w:t>
                </w:r>
              </w:sdtContent>
            </w:sdt>
            <w:r w:rsidRPr="005C5258">
              <w:rPr>
                <w:lang w:bidi="fr-FR"/>
              </w:rPr>
              <w:t> »</w:t>
            </w:r>
          </w:p>
          <w:sdt>
            <w:sdtPr>
              <w:alias w:val="Entrez le nom de la référence 2 :"/>
              <w:tag w:val="Entrez le nom de la référence 2 :"/>
              <w:id w:val="-1353409223"/>
              <w:placeholder>
                <w:docPart w:val="AF9A015F86014722AF06A3B640EEAC5A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Titre2"/>
                </w:pPr>
                <w:r w:rsidRPr="005C5258">
                  <w:rPr>
                    <w:lang w:bidi="fr-FR"/>
                  </w:rPr>
                  <w:t>Nom de la référence 2</w:t>
                </w:r>
              </w:p>
            </w:sdtContent>
          </w:sdt>
          <w:sdt>
            <w:sdtPr>
              <w:alias w:val="Entrez le titre :"/>
              <w:tag w:val="Entrez le titre :"/>
              <w:id w:val="-486250029"/>
              <w:placeholder>
                <w:docPart w:val="04C673300C0A41E5ADD50926FFEEF6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r-FR"/>
                  </w:rPr>
                  <w:t>Titre</w:t>
                </w:r>
              </w:p>
            </w:sdtContent>
          </w:sdt>
          <w:sdt>
            <w:sdtPr>
              <w:alias w:val="Entrez le nom de la société :"/>
              <w:tag w:val="Entrez le nom de la société :"/>
              <w:id w:val="243529844"/>
              <w:placeholder>
                <w:docPart w:val="430009695BDD43458FA6E21D25819B1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Entrez votre adresse postale :"/>
              <w:tag w:val="Entrez votre adresse postale :"/>
              <w:id w:val="-178206245"/>
              <w:placeholder>
                <w:docPart w:val="4487AB7E32F44E7D81C145F92D84979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796181414"/>
              <w:placeholder>
                <w:docPart w:val="1594027837CE468BAF5256E93985372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r-FR"/>
                  </w:rPr>
                  <w:t>Ville, Code postal</w:t>
                </w:r>
              </w:p>
            </w:sdtContent>
          </w:sdt>
          <w:p w:rsidR="0055552C" w:rsidRPr="005C5258" w:rsidRDefault="0097656B" w:rsidP="0055552C">
            <w:sdt>
              <w:sdtPr>
                <w:alias w:val="Entrez le numéro de téléphone :"/>
                <w:tag w:val="Entrez le numéro de téléphone :"/>
                <w:id w:val="452146485"/>
                <w:placeholder>
                  <w:docPart w:val="376CB187D31A4D1AAE63CC916086402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Téléphone</w:t>
                </w:r>
              </w:sdtContent>
            </w:sdt>
            <w:r w:rsidR="0055552C" w:rsidRPr="005C5258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1930614461"/>
                <w:placeholder>
                  <w:docPart w:val="E0C37F257C4C478AB44058A3906FD7E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E-mail</w:t>
                </w:r>
              </w:sdtContent>
            </w:sdt>
          </w:p>
          <w:p w:rsidR="0055552C" w:rsidRPr="005C5258" w:rsidRDefault="0097656B" w:rsidP="0055552C">
            <w:pPr>
              <w:pStyle w:val="Titre3"/>
            </w:pPr>
            <w:sdt>
              <w:sdtPr>
                <w:alias w:val="Relation :"/>
                <w:tag w:val="Relation :"/>
                <w:id w:val="-2102871147"/>
                <w:placeholder>
                  <w:docPart w:val="D93EF626D7B8459898368CFC0DD2AE1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Relation</w:t>
                </w:r>
              </w:sdtContent>
            </w:sdt>
          </w:p>
          <w:p w:rsidR="0055552C" w:rsidRPr="005C5258" w:rsidRDefault="0097656B" w:rsidP="0055552C">
            <w:sdt>
              <w:sdtPr>
                <w:alias w:val="Relation avec référence :"/>
                <w:tag w:val="Relation avec référence :"/>
                <w:id w:val="-1508047414"/>
                <w:placeholder>
                  <w:docPart w:val="37FEDCD32F824289871030419F74064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Relation avec référence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Chez :"/>
                <w:tag w:val="Chez :"/>
                <w:id w:val="1886902260"/>
                <w:placeholder>
                  <w:docPart w:val="A0FFF76A04514F138ADC04F2993D689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chez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Entrez le nom de la société :"/>
                <w:tag w:val="Entrez le nom de la société :"/>
                <w:id w:val="486752366"/>
                <w:placeholder>
                  <w:docPart w:val="430009695BDD43458FA6E21D25819B18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fr-FR"/>
                  </w:rPr>
                  <w:t>Nom de la société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De :"/>
                <w:tag w:val="De :"/>
                <w:id w:val="125820093"/>
                <w:placeholder>
                  <w:docPart w:val="5B456FC0C68145F6942FFD7E13A7ED6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 xml:space="preserve">du </w:t>
                </w:r>
                <w:r w:rsidR="004D2C6E" w:rsidRPr="004D2C6E">
                  <w:rPr>
                    <w:lang w:bidi="fr-FR"/>
                  </w:rPr>
                  <w:t>Date de début au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Entrez les dates d’occupation du poste"/>
                <w:tag w:val="Entrez les dates d’occupation du poste"/>
                <w:id w:val="-1330821332"/>
                <w:placeholder>
                  <w:docPart w:val="49DEF8F756EC42C1B9755A0743A5D5C1"/>
                </w:placeholder>
                <w:temporary/>
                <w:showingPlcHdr/>
                <w15:appearance w15:val="hidden"/>
              </w:sdtPr>
              <w:sdtEndPr/>
              <w:sdtContent>
                <w:r w:rsidR="004D2C6E" w:rsidRPr="004D2C6E">
                  <w:t>Date de fin d’occupation du poste</w:t>
                </w:r>
              </w:sdtContent>
            </w:sdt>
          </w:p>
          <w:p w:rsidR="0055552C" w:rsidRPr="005C5258" w:rsidRDefault="0055552C" w:rsidP="0055552C">
            <w:pPr>
              <w:pStyle w:val="Citationintense"/>
            </w:pPr>
            <w:r w:rsidRPr="005C5258">
              <w:rPr>
                <w:lang w:bidi="fr-FR"/>
              </w:rPr>
              <w:t>« </w:t>
            </w:r>
            <w:sdt>
              <w:sdtPr>
                <w:alias w:val="Entrez une devise facultative :"/>
                <w:tag w:val="Entrez une devise facultative :"/>
                <w:id w:val="-1204561722"/>
                <w:placeholder>
                  <w:docPart w:val="AEBD967A3A164FFB95EF60042E1FB8B7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fr-FR"/>
                  </w:rPr>
                  <w:t>Citation facultative</w:t>
                </w:r>
              </w:sdtContent>
            </w:sdt>
            <w:r w:rsidRPr="005C5258">
              <w:rPr>
                <w:lang w:bidi="fr-FR"/>
              </w:rPr>
              <w:t> »</w:t>
            </w:r>
          </w:p>
          <w:sdt>
            <w:sdtPr>
              <w:alias w:val="Entrez le nom de la référence 3 :"/>
              <w:tag w:val="Entrez le nom de la référence 3 :"/>
              <w:id w:val="659730775"/>
              <w:placeholder>
                <w:docPart w:val="A5204F9703E9411A97C5E47A0F3E1BD2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Titre2"/>
                </w:pPr>
                <w:r w:rsidRPr="005C5258">
                  <w:rPr>
                    <w:lang w:bidi="fr-FR"/>
                  </w:rPr>
                  <w:t>Nom de la référence 3</w:t>
                </w:r>
              </w:p>
            </w:sdtContent>
          </w:sdt>
          <w:sdt>
            <w:sdtPr>
              <w:alias w:val="Entrez le titre :"/>
              <w:tag w:val="Entrez le titre :"/>
              <w:id w:val="-1186823430"/>
              <w:placeholder>
                <w:docPart w:val="74AC58DEC0BF4C20B03D0B8C07B0A36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r-FR"/>
                  </w:rPr>
                  <w:t>Titre</w:t>
                </w:r>
              </w:p>
            </w:sdtContent>
          </w:sdt>
          <w:sdt>
            <w:sdtPr>
              <w:alias w:val="Entrez le nom de la société :"/>
              <w:tag w:val="Entrez le nom de la société :"/>
              <w:id w:val="167604595"/>
              <w:placeholder>
                <w:docPart w:val="2D288DF4B494462F9382216A15215EEC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Entrez votre adresse postale :"/>
              <w:tag w:val="Entrez votre adresse postale :"/>
              <w:id w:val="-1583136603"/>
              <w:placeholder>
                <w:docPart w:val="129F7BD8959A4FADABAE4EA4ED0512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1362632760"/>
              <w:placeholder>
                <w:docPart w:val="C0E44A8FD66F4423B84C73F66BD24119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r-FR"/>
                  </w:rPr>
                  <w:t>Ville, Code postal</w:t>
                </w:r>
              </w:p>
            </w:sdtContent>
          </w:sdt>
          <w:p w:rsidR="0055552C" w:rsidRPr="005C5258" w:rsidRDefault="0097656B" w:rsidP="0055552C">
            <w:sdt>
              <w:sdtPr>
                <w:alias w:val="Entrez le numéro de téléphone :"/>
                <w:tag w:val="Entrez le numéro de téléphone :"/>
                <w:id w:val="1452274497"/>
                <w:placeholder>
                  <w:docPart w:val="0D71BCDED8314B03A486B0AFCD18492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Téléphone</w:t>
                </w:r>
              </w:sdtContent>
            </w:sdt>
            <w:r w:rsidR="0055552C" w:rsidRPr="005C5258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1926839939"/>
                <w:placeholder>
                  <w:docPart w:val="94148E0B5EA241D489DA017F300B0D0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E-mail</w:t>
                </w:r>
              </w:sdtContent>
            </w:sdt>
          </w:p>
          <w:p w:rsidR="0055552C" w:rsidRPr="005C5258" w:rsidRDefault="0097656B" w:rsidP="0055552C">
            <w:pPr>
              <w:pStyle w:val="Titre3"/>
            </w:pPr>
            <w:sdt>
              <w:sdtPr>
                <w:alias w:val="Relation :"/>
                <w:tag w:val="Relation :"/>
                <w:id w:val="-2064862287"/>
                <w:placeholder>
                  <w:docPart w:val="5126F0A046CF4433AE33A9FD1EB9A2E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Relation</w:t>
                </w:r>
              </w:sdtContent>
            </w:sdt>
          </w:p>
          <w:p w:rsidR="0055552C" w:rsidRPr="005C5258" w:rsidRDefault="0097656B" w:rsidP="0055552C">
            <w:sdt>
              <w:sdtPr>
                <w:alias w:val="Relation avec référence :"/>
                <w:tag w:val="Relation avec référence :"/>
                <w:id w:val="-481468670"/>
                <w:placeholder>
                  <w:docPart w:val="038791D8ADC24588B37AB68F3DAD9C3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Relation avec référence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Chez :"/>
                <w:tag w:val="Chez :"/>
                <w:id w:val="870883375"/>
                <w:placeholder>
                  <w:docPart w:val="89C619A13B9A42B2BA100C13E1B612B4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chez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Entrez le nom de la société :"/>
                <w:tag w:val="Entrez le nom de la société :"/>
                <w:id w:val="-1699848595"/>
                <w:placeholder>
                  <w:docPart w:val="2D288DF4B494462F9382216A15215EEC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fr-FR"/>
                  </w:rPr>
                  <w:t>Nom de la société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De :"/>
                <w:tag w:val="De :"/>
                <w:id w:val="-497117016"/>
                <w:placeholder>
                  <w:docPart w:val="6D01A9DED74341A6B970AA789B97E7C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 xml:space="preserve">du </w:t>
                </w:r>
                <w:r w:rsidR="004D2C6E" w:rsidRPr="004D2C6E">
                  <w:rPr>
                    <w:lang w:bidi="fr-FR"/>
                  </w:rPr>
                  <w:t>Date de début au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Entrez les dates d’occupation du poste"/>
                <w:tag w:val="Entrez les dates d’occupation du poste"/>
                <w:id w:val="-867137166"/>
                <w:placeholder>
                  <w:docPart w:val="E937E7EBE6724B28A6AC1AF7A3C747A7"/>
                </w:placeholder>
                <w:temporary/>
                <w:showingPlcHdr/>
                <w15:appearance w15:val="hidden"/>
              </w:sdtPr>
              <w:sdtEndPr/>
              <w:sdtContent>
                <w:r w:rsidR="004D2C6E" w:rsidRPr="004D2C6E">
                  <w:t>Date de fin d’occupation du poste</w:t>
                </w:r>
              </w:sdtContent>
            </w:sdt>
          </w:p>
          <w:p w:rsidR="00AC7A3A" w:rsidRPr="005C5258" w:rsidRDefault="0055552C" w:rsidP="005C5258">
            <w:pPr>
              <w:pStyle w:val="Citationintense"/>
            </w:pPr>
            <w:r w:rsidRPr="005C5258">
              <w:rPr>
                <w:lang w:bidi="fr-FR"/>
              </w:rPr>
              <w:t>« </w:t>
            </w:r>
            <w:sdt>
              <w:sdtPr>
                <w:alias w:val="Entrez une devise facultative :"/>
                <w:tag w:val="Entrez une devise facultative :"/>
                <w:id w:val="1128205095"/>
                <w:placeholder>
                  <w:docPart w:val="1FD2C85FA40C475D9CB249C63670CBB3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fr-FR"/>
                  </w:rPr>
                  <w:t>Citation facultative</w:t>
                </w:r>
              </w:sdtContent>
            </w:sdt>
            <w:r w:rsidRPr="005C5258">
              <w:rPr>
                <w:lang w:bidi="fr-FR"/>
              </w:rPr>
              <w:t> »</w:t>
            </w:r>
          </w:p>
        </w:tc>
      </w:tr>
    </w:tbl>
    <w:p w:rsidR="00872FBB" w:rsidRDefault="00872FBB" w:rsidP="007F1DE4"/>
    <w:sectPr w:rsidR="00872FBB" w:rsidSect="00F406CA">
      <w:footerReference w:type="default" r:id="rId7"/>
      <w:pgSz w:w="11906" w:h="16838" w:code="9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F4F" w:rsidRDefault="00B73F4F">
      <w:r>
        <w:separator/>
      </w:r>
    </w:p>
  </w:endnote>
  <w:endnote w:type="continuationSeparator" w:id="0">
    <w:p w:rsidR="00B73F4F" w:rsidRDefault="00B7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s noms et numéros de page"/>
    </w:tblPr>
    <w:tblGrid>
      <w:gridCol w:w="8353"/>
      <w:gridCol w:w="1393"/>
    </w:tblGrid>
    <w:tr w:rsidR="00872FBB" w:rsidRPr="00872FBB" w:rsidTr="00872FBB">
      <w:tc>
        <w:tcPr>
          <w:tcW w:w="8640" w:type="dxa"/>
          <w:vAlign w:val="bottom"/>
        </w:tcPr>
        <w:sdt>
          <w:sdtPr>
            <w:alias w:val="Entrez votre nom :"/>
            <w:tag w:val="Entrez votre nom :"/>
            <w:id w:val="1478026850"/>
            <w:placeholder>
              <w:docPart w:val="FAFB67AF93504D1A83F0F5AED5A18AD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97656B" w:rsidP="00872FBB">
              <w:pPr>
                <w:pStyle w:val="Pieddepage"/>
              </w:pPr>
              <w:r w:rsidRPr="00872FBB">
                <w:rPr>
                  <w:lang w:bidi="fr-FR"/>
                </w:rPr>
                <w:t>Votre nom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Pieddepage-Aligndroite"/>
          </w:pPr>
          <w:r w:rsidRPr="00872FBB">
            <w:rPr>
              <w:lang w:bidi="fr-FR"/>
            </w:rPr>
            <w:fldChar w:fldCharType="begin"/>
          </w:r>
          <w:r w:rsidRPr="00872FBB">
            <w:rPr>
              <w:lang w:bidi="fr-FR"/>
            </w:rPr>
            <w:instrText xml:space="preserve"> PAGE   \* MERGEFORMAT </w:instrText>
          </w:r>
          <w:r w:rsidRPr="00872FBB">
            <w:rPr>
              <w:lang w:bidi="fr-FR"/>
            </w:rPr>
            <w:fldChar w:fldCharType="separate"/>
          </w:r>
          <w:r w:rsidR="00854288">
            <w:rPr>
              <w:noProof/>
              <w:lang w:bidi="fr-FR"/>
            </w:rPr>
            <w:t>2</w:t>
          </w:r>
          <w:r w:rsidRPr="00872FBB">
            <w:rPr>
              <w:lang w:bidi="fr-FR"/>
            </w:rPr>
            <w:fldChar w:fldCharType="end"/>
          </w:r>
        </w:p>
      </w:tc>
    </w:tr>
  </w:tbl>
  <w:p w:rsidR="009861DF" w:rsidRDefault="009861DF" w:rsidP="006126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F4F" w:rsidRDefault="00B73F4F">
      <w:r>
        <w:separator/>
      </w:r>
    </w:p>
  </w:footnote>
  <w:footnote w:type="continuationSeparator" w:id="0">
    <w:p w:rsidR="00B73F4F" w:rsidRDefault="00B73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Listepuces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F"/>
    <w:rsid w:val="000414F2"/>
    <w:rsid w:val="000D259B"/>
    <w:rsid w:val="002B3425"/>
    <w:rsid w:val="003221C0"/>
    <w:rsid w:val="00352550"/>
    <w:rsid w:val="003A02C8"/>
    <w:rsid w:val="00400834"/>
    <w:rsid w:val="004D2C6E"/>
    <w:rsid w:val="00535F87"/>
    <w:rsid w:val="0055552C"/>
    <w:rsid w:val="005C5258"/>
    <w:rsid w:val="0061264F"/>
    <w:rsid w:val="00666256"/>
    <w:rsid w:val="006B3AE2"/>
    <w:rsid w:val="006D6706"/>
    <w:rsid w:val="006E3F9F"/>
    <w:rsid w:val="006F3BBC"/>
    <w:rsid w:val="007E0BD6"/>
    <w:rsid w:val="007F1DE4"/>
    <w:rsid w:val="00833601"/>
    <w:rsid w:val="00854288"/>
    <w:rsid w:val="0086424A"/>
    <w:rsid w:val="00872FBB"/>
    <w:rsid w:val="0088516C"/>
    <w:rsid w:val="008D1717"/>
    <w:rsid w:val="0097656B"/>
    <w:rsid w:val="009861DF"/>
    <w:rsid w:val="00AC7A3A"/>
    <w:rsid w:val="00B73F4F"/>
    <w:rsid w:val="00BE58DB"/>
    <w:rsid w:val="00C34894"/>
    <w:rsid w:val="00C45AE4"/>
    <w:rsid w:val="00C63F92"/>
    <w:rsid w:val="00C64476"/>
    <w:rsid w:val="00C97E36"/>
    <w:rsid w:val="00DA6309"/>
    <w:rsid w:val="00E30857"/>
    <w:rsid w:val="00E57693"/>
    <w:rsid w:val="00EB15EF"/>
    <w:rsid w:val="00F406CA"/>
    <w:rsid w:val="00F72DFD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C5B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258"/>
  </w:style>
  <w:style w:type="paragraph" w:styleId="Titre1">
    <w:name w:val="heading 1"/>
    <w:basedOn w:val="Normal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6256"/>
    <w:rPr>
      <w:color w:val="595959" w:themeColor="text1" w:themeTint="A6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72FBB"/>
    <w:rPr>
      <w:color w:val="2E74B5" w:themeColor="accent1" w:themeShade="BF"/>
      <w:szCs w:val="20"/>
    </w:rPr>
  </w:style>
  <w:style w:type="paragraph" w:styleId="Citationintense">
    <w:name w:val="Intense Quote"/>
    <w:basedOn w:val="Normal"/>
    <w:next w:val="Normal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35F87"/>
  </w:style>
  <w:style w:type="paragraph" w:styleId="Normalcentr">
    <w:name w:val="Block Text"/>
    <w:basedOn w:val="Normal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5F8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5F87"/>
    <w:rPr>
      <w:color w:val="595959" w:themeColor="text1" w:themeTint="A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5F87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5F87"/>
    <w:rPr>
      <w:color w:val="595959" w:themeColor="text1" w:themeTint="A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5F87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5F87"/>
    <w:rPr>
      <w:color w:val="595959" w:themeColor="text1" w:themeTint="A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5F87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5F87"/>
    <w:rPr>
      <w:color w:val="595959" w:themeColor="text1" w:themeTint="A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5F87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5F87"/>
    <w:rPr>
      <w:color w:val="595959" w:themeColor="text1" w:themeTint="A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5F87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5F87"/>
    <w:rPr>
      <w:color w:val="595959" w:themeColor="text1" w:themeTint="A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5F87"/>
    <w:rPr>
      <w:color w:val="595959" w:themeColor="text1" w:themeTint="A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35F87"/>
    <w:rPr>
      <w:color w:val="595959" w:themeColor="text1" w:themeTint="A6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5F8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5F87"/>
    <w:rPr>
      <w:color w:val="595959" w:themeColor="text1" w:themeTint="A6"/>
    </w:rPr>
  </w:style>
  <w:style w:type="table" w:styleId="Grillecouleur">
    <w:name w:val="Colorful Grid"/>
    <w:basedOn w:val="Tableau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35F8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5F8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5F87"/>
    <w:rPr>
      <w:color w:val="595959" w:themeColor="text1" w:themeTint="A6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Listefonce">
    <w:name w:val="Dark List"/>
    <w:basedOn w:val="Tableau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5F87"/>
  </w:style>
  <w:style w:type="character" w:customStyle="1" w:styleId="DateCar">
    <w:name w:val="Date Car"/>
    <w:basedOn w:val="Policepardfaut"/>
    <w:link w:val="Date"/>
    <w:uiPriority w:val="99"/>
    <w:semiHidden/>
    <w:rsid w:val="00535F87"/>
    <w:rPr>
      <w:color w:val="595959" w:themeColor="text1" w:themeTint="A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5F8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5F87"/>
    <w:rPr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sid w:val="00535F8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35F8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5F87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5F87"/>
    <w:rPr>
      <w:color w:val="595959" w:themeColor="text1" w:themeTint="A6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35F8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5F8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5F87"/>
    <w:rPr>
      <w:color w:val="595959" w:themeColor="text1" w:themeTint="A6"/>
      <w:szCs w:val="20"/>
    </w:rPr>
  </w:style>
  <w:style w:type="table" w:styleId="TableauGrille1Clair">
    <w:name w:val="Grid Table 1 Light"/>
    <w:basedOn w:val="TableauNormal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86424A"/>
  </w:style>
  <w:style w:type="character" w:customStyle="1" w:styleId="En-tteCar">
    <w:name w:val="En-tête Car"/>
    <w:basedOn w:val="Policepardfaut"/>
    <w:link w:val="En-tte"/>
    <w:uiPriority w:val="99"/>
    <w:rsid w:val="0086424A"/>
  </w:style>
  <w:style w:type="character" w:customStyle="1" w:styleId="Titre4Car">
    <w:name w:val="Titre 4 Car"/>
    <w:basedOn w:val="Policepardfaut"/>
    <w:link w:val="Titre4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535F87"/>
  </w:style>
  <w:style w:type="paragraph" w:styleId="AdresseHTML">
    <w:name w:val="HTML Address"/>
    <w:basedOn w:val="Normal"/>
    <w:link w:val="AdresseHTMLCar"/>
    <w:uiPriority w:val="99"/>
    <w:semiHidden/>
    <w:unhideWhenUsed/>
    <w:rsid w:val="00535F8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5F87"/>
    <w:rPr>
      <w:i/>
      <w:iCs/>
      <w:color w:val="595959" w:themeColor="text1" w:themeTint="A6"/>
    </w:rPr>
  </w:style>
  <w:style w:type="character" w:styleId="CitationHTML">
    <w:name w:val="HTML Cite"/>
    <w:basedOn w:val="Policepardfaut"/>
    <w:uiPriority w:val="99"/>
    <w:semiHidden/>
    <w:unhideWhenUsed/>
    <w:rsid w:val="00535F8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35F8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35F8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35F8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5F8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5F8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5F8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5F8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5F8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5F8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5F8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5F8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5F87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35F87"/>
  </w:style>
  <w:style w:type="paragraph" w:styleId="Liste">
    <w:name w:val="List"/>
    <w:basedOn w:val="Normal"/>
    <w:uiPriority w:val="99"/>
    <w:semiHidden/>
    <w:unhideWhenUsed/>
    <w:rsid w:val="00535F8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5F8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5F8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5F8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5F87"/>
    <w:pPr>
      <w:ind w:left="1800" w:hanging="360"/>
      <w:contextualSpacing/>
    </w:pPr>
  </w:style>
  <w:style w:type="paragraph" w:styleId="Listepuces">
    <w:name w:val="List Bullet"/>
    <w:basedOn w:val="Normal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35F87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5F87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5F87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5F87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5F87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872FBB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Sansinterligne">
    <w:name w:val="No Spacing"/>
    <w:semiHidden/>
    <w:unhideWhenUsed/>
    <w:qFormat/>
    <w:rsid w:val="00535F87"/>
  </w:style>
  <w:style w:type="paragraph" w:styleId="NormalWeb">
    <w:name w:val="Normal (Web)"/>
    <w:basedOn w:val="Normal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35F8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5F8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35F87"/>
    <w:rPr>
      <w:color w:val="595959" w:themeColor="text1" w:themeTint="A6"/>
    </w:rPr>
  </w:style>
  <w:style w:type="character" w:styleId="Numrodepage">
    <w:name w:val="page number"/>
    <w:basedOn w:val="Policepardfaut"/>
    <w:uiPriority w:val="99"/>
    <w:semiHidden/>
    <w:unhideWhenUsed/>
    <w:rsid w:val="00535F87"/>
  </w:style>
  <w:style w:type="table" w:styleId="Tableausimple1">
    <w:name w:val="Plain Table 1"/>
    <w:basedOn w:val="TableauNormal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66256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5F87"/>
  </w:style>
  <w:style w:type="character" w:customStyle="1" w:styleId="SalutationsCar">
    <w:name w:val="Salutations Car"/>
    <w:basedOn w:val="Policepardfaut"/>
    <w:link w:val="Salutations"/>
    <w:uiPriority w:val="99"/>
    <w:semiHidden/>
    <w:rsid w:val="00535F87"/>
    <w:rPr>
      <w:color w:val="595959" w:themeColor="text1" w:themeTint="A6"/>
    </w:rPr>
  </w:style>
  <w:style w:type="paragraph" w:styleId="Signature">
    <w:name w:val="Signature"/>
    <w:basedOn w:val="Normal"/>
    <w:link w:val="SignatureCar"/>
    <w:uiPriority w:val="99"/>
    <w:semiHidden/>
    <w:unhideWhenUsed/>
    <w:rsid w:val="00535F87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35F87"/>
    <w:rPr>
      <w:color w:val="595959" w:themeColor="text1" w:themeTint="A6"/>
    </w:rPr>
  </w:style>
  <w:style w:type="character" w:styleId="lev">
    <w:name w:val="Strong"/>
    <w:basedOn w:val="Policepardfaut"/>
    <w:uiPriority w:val="22"/>
    <w:semiHidden/>
    <w:unhideWhenUsed/>
    <w:qFormat/>
    <w:rsid w:val="00535F87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72FBB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5F87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5F87"/>
  </w:style>
  <w:style w:type="table" w:styleId="Tableauprofessionnel">
    <w:name w:val="Table Professional"/>
    <w:basedOn w:val="Tableau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35F8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35F8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35F8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35F8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35F8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35F8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35F8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35F8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35F87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2FBB"/>
    <w:pPr>
      <w:outlineLvl w:val="9"/>
    </w:pPr>
  </w:style>
  <w:style w:type="paragraph" w:customStyle="1" w:styleId="Pieddepage-Aligndroite">
    <w:name w:val="Pied de page - Aligné à droite"/>
    <w:basedOn w:val="Normal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B070029A38483C99C83E37F6EF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F2C-1289-4E89-B13D-CFE364E1B7D4}"/>
      </w:docPartPr>
      <w:docPartBody>
        <w:p w:rsidR="00060C2B" w:rsidRDefault="00024AF5" w:rsidP="00024AF5">
          <w:pPr>
            <w:pStyle w:val="8EB070029A38483C99C83E37F6EF93DC9"/>
          </w:pPr>
          <w:r w:rsidRPr="005C5258">
            <w:rPr>
              <w:lang w:bidi="fr-FR"/>
            </w:rPr>
            <w:t>Adresse postale</w:t>
          </w:r>
        </w:p>
      </w:docPartBody>
    </w:docPart>
    <w:docPart>
      <w:docPartPr>
        <w:name w:val="10B3EE7FEA7741DC9923EFA3F6A2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F9FE-0A68-43EA-8AB3-6B0DB1185275}"/>
      </w:docPartPr>
      <w:docPartBody>
        <w:p w:rsidR="00060C2B" w:rsidRDefault="00024AF5" w:rsidP="00024AF5">
          <w:pPr>
            <w:pStyle w:val="10B3EE7FEA7741DC9923EFA3F6A237289"/>
          </w:pPr>
          <w:r w:rsidRPr="005C5258">
            <w:rPr>
              <w:lang w:bidi="fr-FR"/>
            </w:rPr>
            <w:t>Ville, Code postal</w:t>
          </w:r>
        </w:p>
      </w:docPartBody>
    </w:docPart>
    <w:docPart>
      <w:docPartPr>
        <w:name w:val="4080EB1123554C71ACB8F70487E5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0DB6-AACC-461F-A740-81DF6BF3B6B5}"/>
      </w:docPartPr>
      <w:docPartBody>
        <w:p w:rsidR="00060C2B" w:rsidRDefault="00024AF5" w:rsidP="00024AF5">
          <w:pPr>
            <w:pStyle w:val="4080EB1123554C71ACB8F70487E580939"/>
          </w:pPr>
          <w:r w:rsidRPr="005C5258">
            <w:rPr>
              <w:lang w:bidi="fr-FR"/>
            </w:rPr>
            <w:t>Téléphone</w:t>
          </w:r>
        </w:p>
      </w:docPartBody>
    </w:docPart>
    <w:docPart>
      <w:docPartPr>
        <w:name w:val="DB5E16E1DE09464DABF3A2AEF9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CB4E-19B5-42D5-92B0-7A428E47CF53}"/>
      </w:docPartPr>
      <w:docPartBody>
        <w:p w:rsidR="00060C2B" w:rsidRDefault="00024AF5" w:rsidP="00024AF5">
          <w:pPr>
            <w:pStyle w:val="DB5E16E1DE09464DABF3A2AEF98F8FB79"/>
          </w:pPr>
          <w:r w:rsidRPr="005C5258">
            <w:rPr>
              <w:lang w:bidi="fr-FR"/>
            </w:rPr>
            <w:t>E-mail</w:t>
          </w:r>
        </w:p>
      </w:docPartBody>
    </w:docPart>
    <w:docPart>
      <w:docPartPr>
        <w:name w:val="4FFEC59B505C4EC186A6FD0CC0F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A9A-995D-4057-8E90-138ADCD7428A}"/>
      </w:docPartPr>
      <w:docPartBody>
        <w:p w:rsidR="00060C2B" w:rsidRDefault="00024AF5" w:rsidP="00024AF5">
          <w:pPr>
            <w:pStyle w:val="4FFEC59B505C4EC186A6FD0CC0FEEFD89"/>
          </w:pPr>
          <w:r w:rsidRPr="005C5258">
            <w:rPr>
              <w:lang w:bidi="fr-FR"/>
            </w:rPr>
            <w:t>Nom de la référence 1</w:t>
          </w:r>
        </w:p>
      </w:docPartBody>
    </w:docPart>
    <w:docPart>
      <w:docPartPr>
        <w:name w:val="BFB2F5CAF4D04F2F8C54EA9CB1F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A50A-93CA-412B-BBD0-C90F42E053D8}"/>
      </w:docPartPr>
      <w:docPartBody>
        <w:p w:rsidR="00060C2B" w:rsidRDefault="00024AF5" w:rsidP="00024AF5">
          <w:pPr>
            <w:pStyle w:val="BFB2F5CAF4D04F2F8C54EA9CB1F90C2B9"/>
          </w:pPr>
          <w:r w:rsidRPr="005C5258">
            <w:rPr>
              <w:lang w:bidi="fr-FR"/>
            </w:rPr>
            <w:t>Titre</w:t>
          </w:r>
        </w:p>
      </w:docPartBody>
    </w:docPart>
    <w:docPart>
      <w:docPartPr>
        <w:name w:val="D9F89BF9434749A6B46A3D13665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289-49B8-4FA3-B0CC-B2E5AEBB7450}"/>
      </w:docPartPr>
      <w:docPartBody>
        <w:p w:rsidR="00060C2B" w:rsidRDefault="00024AF5" w:rsidP="00024AF5">
          <w:pPr>
            <w:pStyle w:val="D9F89BF9434749A6B46A3D13665D55189"/>
          </w:pPr>
          <w:r w:rsidRPr="005C5258">
            <w:rPr>
              <w:lang w:bidi="fr-FR"/>
            </w:rPr>
            <w:t>Nom de la société</w:t>
          </w:r>
        </w:p>
      </w:docPartBody>
    </w:docPart>
    <w:docPart>
      <w:docPartPr>
        <w:name w:val="A2AD82F9D59B4F8BA472A98BEED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FAD-F655-4118-9A2C-92487E63F781}"/>
      </w:docPartPr>
      <w:docPartBody>
        <w:p w:rsidR="00060C2B" w:rsidRDefault="00024AF5" w:rsidP="00024AF5">
          <w:pPr>
            <w:pStyle w:val="A2AD82F9D59B4F8BA472A98BEED55EFE9"/>
          </w:pPr>
          <w:r w:rsidRPr="005C5258">
            <w:rPr>
              <w:lang w:bidi="fr-FR"/>
            </w:rPr>
            <w:t>Téléphone</w:t>
          </w:r>
        </w:p>
      </w:docPartBody>
    </w:docPart>
    <w:docPart>
      <w:docPartPr>
        <w:name w:val="72DAD99DEF1C49BD93CF4420E5E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ECA5-6583-4AB3-81C2-A8078564B882}"/>
      </w:docPartPr>
      <w:docPartBody>
        <w:p w:rsidR="00060C2B" w:rsidRDefault="00024AF5" w:rsidP="00024AF5">
          <w:pPr>
            <w:pStyle w:val="72DAD99DEF1C49BD93CF4420E5E403409"/>
          </w:pPr>
          <w:r w:rsidRPr="005C5258">
            <w:rPr>
              <w:lang w:bidi="fr-FR"/>
            </w:rPr>
            <w:t>E-mail</w:t>
          </w:r>
        </w:p>
      </w:docPartBody>
    </w:docPart>
    <w:docPart>
      <w:docPartPr>
        <w:name w:val="5601FC9FE61C4488AD60161661D6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233-7B0A-41A6-8A60-3114BAFFAE1D}"/>
      </w:docPartPr>
      <w:docPartBody>
        <w:p w:rsidR="00060C2B" w:rsidRDefault="00024AF5" w:rsidP="00024AF5">
          <w:pPr>
            <w:pStyle w:val="5601FC9FE61C4488AD60161661D620259"/>
          </w:pPr>
          <w:r w:rsidRPr="005C5258">
            <w:rPr>
              <w:lang w:bidi="fr-FR"/>
            </w:rPr>
            <w:t>Relation avec référence</w:t>
          </w:r>
        </w:p>
      </w:docPartBody>
    </w:docPart>
    <w:docPart>
      <w:docPartPr>
        <w:name w:val="8717BF1620D84EB19B0EF5D475BB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561-4D97-4572-AED5-8F5C15FEA00C}"/>
      </w:docPartPr>
      <w:docPartBody>
        <w:p w:rsidR="00060C2B" w:rsidRDefault="00024AF5" w:rsidP="00024AF5">
          <w:pPr>
            <w:pStyle w:val="8717BF1620D84EB19B0EF5D475BB96693"/>
          </w:pPr>
          <w:r w:rsidRPr="004D2C6E">
            <w:t>Date de fin d’occupation du poste</w:t>
          </w:r>
        </w:p>
      </w:docPartBody>
    </w:docPart>
    <w:docPart>
      <w:docPartPr>
        <w:name w:val="628217E356D64F90A2E4B196B635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201F-1A7B-452F-9FE2-6F3CCBA911AB}"/>
      </w:docPartPr>
      <w:docPartBody>
        <w:p w:rsidR="00060C2B" w:rsidRDefault="00024AF5" w:rsidP="00024AF5">
          <w:pPr>
            <w:pStyle w:val="628217E356D64F90A2E4B196B63501029"/>
          </w:pPr>
          <w:r w:rsidRPr="005C5258">
            <w:rPr>
              <w:lang w:bidi="fr-FR"/>
            </w:rPr>
            <w:t>Citation facultative</w:t>
          </w:r>
        </w:p>
      </w:docPartBody>
    </w:docPart>
    <w:docPart>
      <w:docPartPr>
        <w:name w:val="951702C5F2814513962BBAC8940F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81F-18D1-40A5-9246-AC50720B0AD1}"/>
      </w:docPartPr>
      <w:docPartBody>
        <w:p w:rsidR="00060C2B" w:rsidRDefault="00024AF5" w:rsidP="00024AF5">
          <w:pPr>
            <w:pStyle w:val="951702C5F2814513962BBAC8940F6D6F8"/>
          </w:pPr>
          <w:r w:rsidRPr="005C5258">
            <w:rPr>
              <w:lang w:bidi="fr-FR"/>
            </w:rPr>
            <w:t>Votre nom</w:t>
          </w:r>
        </w:p>
      </w:docPartBody>
    </w:docPart>
    <w:docPart>
      <w:docPartPr>
        <w:name w:val="A13D15BAC06240D9BD0B615A54F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B7E-144B-467E-A1CE-AD4A043EAD03}"/>
      </w:docPartPr>
      <w:docPartBody>
        <w:p w:rsidR="00060C2B" w:rsidRDefault="00024AF5" w:rsidP="00024AF5">
          <w:pPr>
            <w:pStyle w:val="A13D15BAC06240D9BD0B615A54FAB7B38"/>
          </w:pPr>
          <w:r w:rsidRPr="005C5258">
            <w:rPr>
              <w:lang w:bidi="fr-FR"/>
            </w:rPr>
            <w:t>Références</w:t>
          </w:r>
        </w:p>
      </w:docPartBody>
    </w:docPart>
    <w:docPart>
      <w:docPartPr>
        <w:name w:val="6DF42B5EDEAA4C1F88913018D0A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9DEC-2660-46FB-8A20-EA6516848D1F}"/>
      </w:docPartPr>
      <w:docPartBody>
        <w:p w:rsidR="00060C2B" w:rsidRDefault="00024AF5" w:rsidP="00024AF5">
          <w:pPr>
            <w:pStyle w:val="6DF42B5EDEAA4C1F88913018D0A3BD248"/>
          </w:pPr>
          <w:r w:rsidRPr="005C5258">
            <w:rPr>
              <w:lang w:bidi="fr-FR"/>
            </w:rPr>
            <w:t>Relation</w:t>
          </w:r>
        </w:p>
      </w:docPartBody>
    </w:docPart>
    <w:docPart>
      <w:docPartPr>
        <w:name w:val="85C0C13D177B418F9ED8D4318E5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364-5444-411A-9249-79D1890FBDAC}"/>
      </w:docPartPr>
      <w:docPartBody>
        <w:p w:rsidR="00060C2B" w:rsidRDefault="00024AF5" w:rsidP="00024AF5">
          <w:pPr>
            <w:pStyle w:val="85C0C13D177B418F9ED8D4318E5C14998"/>
          </w:pPr>
          <w:r w:rsidRPr="005C5258">
            <w:rPr>
              <w:lang w:bidi="fr-FR"/>
            </w:rPr>
            <w:t>chez</w:t>
          </w:r>
        </w:p>
      </w:docPartBody>
    </w:docPart>
    <w:docPart>
      <w:docPartPr>
        <w:name w:val="5A35BCFDAD27419A9947771E871C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B736-41E8-441A-9786-0528015ED64B}"/>
      </w:docPartPr>
      <w:docPartBody>
        <w:p w:rsidR="00060C2B" w:rsidRDefault="00024AF5" w:rsidP="00024AF5">
          <w:pPr>
            <w:pStyle w:val="5A35BCFDAD27419A9947771E871CBF3E8"/>
          </w:pPr>
          <w:r>
            <w:t xml:space="preserve">du </w:t>
          </w:r>
          <w:r w:rsidRPr="004D2C6E">
            <w:rPr>
              <w:lang w:bidi="fr-FR"/>
            </w:rPr>
            <w:t>Date de début au</w:t>
          </w:r>
        </w:p>
      </w:docPartBody>
    </w:docPart>
    <w:docPart>
      <w:docPartPr>
        <w:name w:val="AF9A015F86014722AF06A3B640E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867-7A4B-4A64-A73E-0AEF2F1BF959}"/>
      </w:docPartPr>
      <w:docPartBody>
        <w:p w:rsidR="00060C2B" w:rsidRDefault="00024AF5" w:rsidP="00024AF5">
          <w:pPr>
            <w:pStyle w:val="AF9A015F86014722AF06A3B640EEAC5A9"/>
          </w:pPr>
          <w:r w:rsidRPr="005C5258">
            <w:rPr>
              <w:lang w:bidi="fr-FR"/>
            </w:rPr>
            <w:t>Nom de la référence 2</w:t>
          </w:r>
        </w:p>
      </w:docPartBody>
    </w:docPart>
    <w:docPart>
      <w:docPartPr>
        <w:name w:val="04C673300C0A41E5ADD50926FFE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52AD-D28E-4167-834A-A467B5DBFFE5}"/>
      </w:docPartPr>
      <w:docPartBody>
        <w:p w:rsidR="00060C2B" w:rsidRDefault="00024AF5" w:rsidP="00024AF5">
          <w:pPr>
            <w:pStyle w:val="04C673300C0A41E5ADD50926FFEEF6A59"/>
          </w:pPr>
          <w:r w:rsidRPr="005C5258">
            <w:rPr>
              <w:lang w:bidi="fr-FR"/>
            </w:rPr>
            <w:t>Titre</w:t>
          </w:r>
        </w:p>
      </w:docPartBody>
    </w:docPart>
    <w:docPart>
      <w:docPartPr>
        <w:name w:val="430009695BDD43458FA6E21D2581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B6C4-6D50-4469-A1B9-AB5600462411}"/>
      </w:docPartPr>
      <w:docPartBody>
        <w:p w:rsidR="00060C2B" w:rsidRDefault="00024AF5" w:rsidP="00024AF5">
          <w:pPr>
            <w:pStyle w:val="430009695BDD43458FA6E21D25819B189"/>
          </w:pPr>
          <w:r w:rsidRPr="005C5258">
            <w:rPr>
              <w:lang w:bidi="fr-FR"/>
            </w:rPr>
            <w:t>Nom de la société</w:t>
          </w:r>
        </w:p>
      </w:docPartBody>
    </w:docPart>
    <w:docPart>
      <w:docPartPr>
        <w:name w:val="4487AB7E32F44E7D81C145F92D84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EDB-3041-43E4-944A-8C4F259C559B}"/>
      </w:docPartPr>
      <w:docPartBody>
        <w:p w:rsidR="00060C2B" w:rsidRDefault="00024AF5" w:rsidP="00024AF5">
          <w:pPr>
            <w:pStyle w:val="4487AB7E32F44E7D81C145F92D8497969"/>
          </w:pPr>
          <w:r w:rsidRPr="005C5258">
            <w:rPr>
              <w:lang w:bidi="fr-FR"/>
            </w:rPr>
            <w:t>Adresse postale</w:t>
          </w:r>
        </w:p>
      </w:docPartBody>
    </w:docPart>
    <w:docPart>
      <w:docPartPr>
        <w:name w:val="1594027837CE468BAF5256E9398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6AA8-3388-40C8-B57B-FAB6041BC25C}"/>
      </w:docPartPr>
      <w:docPartBody>
        <w:p w:rsidR="00060C2B" w:rsidRDefault="00024AF5" w:rsidP="00024AF5">
          <w:pPr>
            <w:pStyle w:val="1594027837CE468BAF5256E9398537269"/>
          </w:pPr>
          <w:r w:rsidRPr="005C5258">
            <w:rPr>
              <w:lang w:bidi="fr-FR"/>
            </w:rPr>
            <w:t>Ville, Code postal</w:t>
          </w:r>
        </w:p>
      </w:docPartBody>
    </w:docPart>
    <w:docPart>
      <w:docPartPr>
        <w:name w:val="376CB187D31A4D1AAE63CC91608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19A-6F0E-43FD-8FCB-059BDF26AA70}"/>
      </w:docPartPr>
      <w:docPartBody>
        <w:p w:rsidR="00060C2B" w:rsidRDefault="00024AF5" w:rsidP="00024AF5">
          <w:pPr>
            <w:pStyle w:val="376CB187D31A4D1AAE63CC91608640219"/>
          </w:pPr>
          <w:r w:rsidRPr="005C5258">
            <w:rPr>
              <w:lang w:bidi="fr-FR"/>
            </w:rPr>
            <w:t>Téléphone</w:t>
          </w:r>
        </w:p>
      </w:docPartBody>
    </w:docPart>
    <w:docPart>
      <w:docPartPr>
        <w:name w:val="E0C37F257C4C478AB44058A3906F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E142-4424-4D3E-B691-CF5116BCA54E}"/>
      </w:docPartPr>
      <w:docPartBody>
        <w:p w:rsidR="00060C2B" w:rsidRDefault="00024AF5" w:rsidP="00024AF5">
          <w:pPr>
            <w:pStyle w:val="E0C37F257C4C478AB44058A3906FD7EC9"/>
          </w:pPr>
          <w:r w:rsidRPr="005C5258">
            <w:rPr>
              <w:lang w:bidi="fr-FR"/>
            </w:rPr>
            <w:t>E-mail</w:t>
          </w:r>
        </w:p>
      </w:docPartBody>
    </w:docPart>
    <w:docPart>
      <w:docPartPr>
        <w:name w:val="D93EF626D7B8459898368CFC0DD2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D4F1-EB9D-4BDA-B25C-17288AE28D13}"/>
      </w:docPartPr>
      <w:docPartBody>
        <w:p w:rsidR="00060C2B" w:rsidRDefault="00024AF5" w:rsidP="00024AF5">
          <w:pPr>
            <w:pStyle w:val="D93EF626D7B8459898368CFC0DD2AE169"/>
          </w:pPr>
          <w:r w:rsidRPr="005C5258">
            <w:rPr>
              <w:lang w:bidi="fr-FR"/>
            </w:rPr>
            <w:t>Relation</w:t>
          </w:r>
        </w:p>
      </w:docPartBody>
    </w:docPart>
    <w:docPart>
      <w:docPartPr>
        <w:name w:val="37FEDCD32F824289871030419F74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D9AA-138C-4249-BFEC-E86FEC73ADD0}"/>
      </w:docPartPr>
      <w:docPartBody>
        <w:p w:rsidR="00060C2B" w:rsidRDefault="00024AF5" w:rsidP="00024AF5">
          <w:pPr>
            <w:pStyle w:val="37FEDCD32F824289871030419F74064C9"/>
          </w:pPr>
          <w:r w:rsidRPr="005C5258">
            <w:rPr>
              <w:lang w:bidi="fr-FR"/>
            </w:rPr>
            <w:t>Relation avec référence</w:t>
          </w:r>
        </w:p>
      </w:docPartBody>
    </w:docPart>
    <w:docPart>
      <w:docPartPr>
        <w:name w:val="A0FFF76A04514F138ADC04F2993D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8A2-DE1E-480D-BD40-1914F4E09E4C}"/>
      </w:docPartPr>
      <w:docPartBody>
        <w:p w:rsidR="00060C2B" w:rsidRDefault="00024AF5" w:rsidP="00024AF5">
          <w:pPr>
            <w:pStyle w:val="A0FFF76A04514F138ADC04F2993D689D9"/>
          </w:pPr>
          <w:r w:rsidRPr="005C5258">
            <w:rPr>
              <w:lang w:bidi="fr-FR"/>
            </w:rPr>
            <w:t>chez</w:t>
          </w:r>
        </w:p>
      </w:docPartBody>
    </w:docPart>
    <w:docPart>
      <w:docPartPr>
        <w:name w:val="5B456FC0C68145F6942FFD7E13A7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311C-6339-445D-B08A-175D6B031DD8}"/>
      </w:docPartPr>
      <w:docPartBody>
        <w:p w:rsidR="00060C2B" w:rsidRDefault="00024AF5" w:rsidP="00024AF5">
          <w:pPr>
            <w:pStyle w:val="5B456FC0C68145F6942FFD7E13A7ED659"/>
          </w:pPr>
          <w:r>
            <w:t xml:space="preserve">du </w:t>
          </w:r>
          <w:r w:rsidRPr="004D2C6E">
            <w:rPr>
              <w:lang w:bidi="fr-FR"/>
            </w:rPr>
            <w:t>Date de début au</w:t>
          </w:r>
        </w:p>
      </w:docPartBody>
    </w:docPart>
    <w:docPart>
      <w:docPartPr>
        <w:name w:val="49DEF8F756EC42C1B9755A0743A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CB17-7788-4E96-BE33-7B31C6BB5B50}"/>
      </w:docPartPr>
      <w:docPartBody>
        <w:p w:rsidR="00060C2B" w:rsidRDefault="00024AF5" w:rsidP="00024AF5">
          <w:pPr>
            <w:pStyle w:val="49DEF8F756EC42C1B9755A0743A5D5C13"/>
          </w:pPr>
          <w:r w:rsidRPr="004D2C6E">
            <w:t>Date de fin d’occupation du poste</w:t>
          </w:r>
        </w:p>
      </w:docPartBody>
    </w:docPart>
    <w:docPart>
      <w:docPartPr>
        <w:name w:val="AEBD967A3A164FFB95EF60042E1F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8ED4-8034-4635-912C-EA2AB629CC54}"/>
      </w:docPartPr>
      <w:docPartBody>
        <w:p w:rsidR="00060C2B" w:rsidRDefault="00024AF5" w:rsidP="00024AF5">
          <w:pPr>
            <w:pStyle w:val="AEBD967A3A164FFB95EF60042E1FB8B79"/>
          </w:pPr>
          <w:r w:rsidRPr="005C5258">
            <w:rPr>
              <w:lang w:bidi="fr-FR"/>
            </w:rPr>
            <w:t>Citation facultative</w:t>
          </w:r>
        </w:p>
      </w:docPartBody>
    </w:docPart>
    <w:docPart>
      <w:docPartPr>
        <w:name w:val="A5204F9703E9411A97C5E47A0F3E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EF8C-94DD-40CB-A304-62701FD90D8C}"/>
      </w:docPartPr>
      <w:docPartBody>
        <w:p w:rsidR="00060C2B" w:rsidRDefault="00024AF5" w:rsidP="00024AF5">
          <w:pPr>
            <w:pStyle w:val="A5204F9703E9411A97C5E47A0F3E1BD29"/>
          </w:pPr>
          <w:r w:rsidRPr="005C5258">
            <w:rPr>
              <w:lang w:bidi="fr-FR"/>
            </w:rPr>
            <w:t>Nom de la référence 3</w:t>
          </w:r>
        </w:p>
      </w:docPartBody>
    </w:docPart>
    <w:docPart>
      <w:docPartPr>
        <w:name w:val="74AC58DEC0BF4C20B03D0B8C07B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408D-A8E0-4CD9-9583-2C8131DC81CC}"/>
      </w:docPartPr>
      <w:docPartBody>
        <w:p w:rsidR="00060C2B" w:rsidRDefault="00024AF5" w:rsidP="00024AF5">
          <w:pPr>
            <w:pStyle w:val="74AC58DEC0BF4C20B03D0B8C07B0A3689"/>
          </w:pPr>
          <w:r w:rsidRPr="005C5258">
            <w:rPr>
              <w:lang w:bidi="fr-FR"/>
            </w:rPr>
            <w:t>Titre</w:t>
          </w:r>
        </w:p>
      </w:docPartBody>
    </w:docPart>
    <w:docPart>
      <w:docPartPr>
        <w:name w:val="2D288DF4B494462F9382216A1521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E907-3CD9-4F18-A65A-DC14DACD9ED7}"/>
      </w:docPartPr>
      <w:docPartBody>
        <w:p w:rsidR="00060C2B" w:rsidRDefault="00024AF5" w:rsidP="00024AF5">
          <w:pPr>
            <w:pStyle w:val="2D288DF4B494462F9382216A15215EEC9"/>
          </w:pPr>
          <w:r w:rsidRPr="005C5258">
            <w:rPr>
              <w:lang w:bidi="fr-FR"/>
            </w:rPr>
            <w:t>Nom de la société</w:t>
          </w:r>
        </w:p>
      </w:docPartBody>
    </w:docPart>
    <w:docPart>
      <w:docPartPr>
        <w:name w:val="129F7BD8959A4FADABAE4EA4ED0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13E-DA21-4C17-9F51-5EA39F9D103F}"/>
      </w:docPartPr>
      <w:docPartBody>
        <w:p w:rsidR="00060C2B" w:rsidRDefault="00024AF5" w:rsidP="00024AF5">
          <w:pPr>
            <w:pStyle w:val="129F7BD8959A4FADABAE4EA4ED0512A59"/>
          </w:pPr>
          <w:r w:rsidRPr="005C5258">
            <w:rPr>
              <w:lang w:bidi="fr-FR"/>
            </w:rPr>
            <w:t>Adresse postale</w:t>
          </w:r>
        </w:p>
      </w:docPartBody>
    </w:docPart>
    <w:docPart>
      <w:docPartPr>
        <w:name w:val="C0E44A8FD66F4423B84C73F66BD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338-D0C9-4E5B-A2C9-365AEA8DCFD7}"/>
      </w:docPartPr>
      <w:docPartBody>
        <w:p w:rsidR="00060C2B" w:rsidRDefault="00024AF5" w:rsidP="00024AF5">
          <w:pPr>
            <w:pStyle w:val="C0E44A8FD66F4423B84C73F66BD241199"/>
          </w:pPr>
          <w:r w:rsidRPr="005C5258">
            <w:rPr>
              <w:lang w:bidi="fr-FR"/>
            </w:rPr>
            <w:t>Ville, Code postal</w:t>
          </w:r>
        </w:p>
      </w:docPartBody>
    </w:docPart>
    <w:docPart>
      <w:docPartPr>
        <w:name w:val="0D71BCDED8314B03A486B0AFCD1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0DD6-A645-4479-B41D-B16881B5D409}"/>
      </w:docPartPr>
      <w:docPartBody>
        <w:p w:rsidR="00060C2B" w:rsidRDefault="00024AF5" w:rsidP="00024AF5">
          <w:pPr>
            <w:pStyle w:val="0D71BCDED8314B03A486B0AFCD18492F9"/>
          </w:pPr>
          <w:r w:rsidRPr="005C5258">
            <w:rPr>
              <w:lang w:bidi="fr-FR"/>
            </w:rPr>
            <w:t>Téléphone</w:t>
          </w:r>
        </w:p>
      </w:docPartBody>
    </w:docPart>
    <w:docPart>
      <w:docPartPr>
        <w:name w:val="94148E0B5EA241D489DA017F300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3DCA-16EA-4153-949C-6A2725E17E25}"/>
      </w:docPartPr>
      <w:docPartBody>
        <w:p w:rsidR="00060C2B" w:rsidRDefault="00024AF5" w:rsidP="00024AF5">
          <w:pPr>
            <w:pStyle w:val="94148E0B5EA241D489DA017F300B0D0D9"/>
          </w:pPr>
          <w:r w:rsidRPr="005C5258">
            <w:rPr>
              <w:lang w:bidi="fr-FR"/>
            </w:rPr>
            <w:t>E-mail</w:t>
          </w:r>
        </w:p>
      </w:docPartBody>
    </w:docPart>
    <w:docPart>
      <w:docPartPr>
        <w:name w:val="5126F0A046CF4433AE33A9FD1EB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7B9-0651-449D-8F51-7017C2E8C69D}"/>
      </w:docPartPr>
      <w:docPartBody>
        <w:p w:rsidR="00060C2B" w:rsidRDefault="00024AF5" w:rsidP="00024AF5">
          <w:pPr>
            <w:pStyle w:val="5126F0A046CF4433AE33A9FD1EB9A2E99"/>
          </w:pPr>
          <w:r w:rsidRPr="005C5258">
            <w:rPr>
              <w:lang w:bidi="fr-FR"/>
            </w:rPr>
            <w:t>Relation</w:t>
          </w:r>
        </w:p>
      </w:docPartBody>
    </w:docPart>
    <w:docPart>
      <w:docPartPr>
        <w:name w:val="038791D8ADC24588B37AB68F3DA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110A-195A-4750-A149-F0CCB21A60B4}"/>
      </w:docPartPr>
      <w:docPartBody>
        <w:p w:rsidR="00060C2B" w:rsidRDefault="00024AF5" w:rsidP="00024AF5">
          <w:pPr>
            <w:pStyle w:val="038791D8ADC24588B37AB68F3DAD9C329"/>
          </w:pPr>
          <w:r w:rsidRPr="005C5258">
            <w:rPr>
              <w:lang w:bidi="fr-FR"/>
            </w:rPr>
            <w:t>Relation avec référence</w:t>
          </w:r>
        </w:p>
      </w:docPartBody>
    </w:docPart>
    <w:docPart>
      <w:docPartPr>
        <w:name w:val="89C619A13B9A42B2BA100C13E1B6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046-CFA4-4733-8479-1050F5FFF2B0}"/>
      </w:docPartPr>
      <w:docPartBody>
        <w:p w:rsidR="00060C2B" w:rsidRDefault="00024AF5" w:rsidP="00024AF5">
          <w:pPr>
            <w:pStyle w:val="89C619A13B9A42B2BA100C13E1B612B49"/>
          </w:pPr>
          <w:r w:rsidRPr="005C5258">
            <w:rPr>
              <w:lang w:bidi="fr-FR"/>
            </w:rPr>
            <w:t>chez</w:t>
          </w:r>
        </w:p>
      </w:docPartBody>
    </w:docPart>
    <w:docPart>
      <w:docPartPr>
        <w:name w:val="6D01A9DED74341A6B970AA789B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AF8-F889-4D66-888F-4EC95242D4F5}"/>
      </w:docPartPr>
      <w:docPartBody>
        <w:p w:rsidR="00060C2B" w:rsidRDefault="00024AF5" w:rsidP="00024AF5">
          <w:pPr>
            <w:pStyle w:val="6D01A9DED74341A6B970AA789B97E7C99"/>
          </w:pPr>
          <w:r>
            <w:t xml:space="preserve">du </w:t>
          </w:r>
          <w:r w:rsidRPr="004D2C6E">
            <w:rPr>
              <w:lang w:bidi="fr-FR"/>
            </w:rPr>
            <w:t>Date de début au</w:t>
          </w:r>
        </w:p>
      </w:docPartBody>
    </w:docPart>
    <w:docPart>
      <w:docPartPr>
        <w:name w:val="E937E7EBE6724B28A6AC1AF7A3C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576-5BCB-4B57-9CD0-FBC0F990835B}"/>
      </w:docPartPr>
      <w:docPartBody>
        <w:p w:rsidR="00060C2B" w:rsidRDefault="00024AF5" w:rsidP="00024AF5">
          <w:pPr>
            <w:pStyle w:val="E937E7EBE6724B28A6AC1AF7A3C747A73"/>
          </w:pPr>
          <w:r w:rsidRPr="004D2C6E">
            <w:t>Date de fin d’occupation du poste</w:t>
          </w:r>
        </w:p>
      </w:docPartBody>
    </w:docPart>
    <w:docPart>
      <w:docPartPr>
        <w:name w:val="1FD2C85FA40C475D9CB249C6367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E81-2BF2-42FF-844F-10C27B74F20D}"/>
      </w:docPartPr>
      <w:docPartBody>
        <w:p w:rsidR="00060C2B" w:rsidRDefault="00024AF5" w:rsidP="00024AF5">
          <w:pPr>
            <w:pStyle w:val="1FD2C85FA40C475D9CB249C63670CBB39"/>
          </w:pPr>
          <w:r w:rsidRPr="005C5258">
            <w:rPr>
              <w:lang w:bidi="fr-FR"/>
            </w:rPr>
            <w:t>Citation facultative</w:t>
          </w:r>
        </w:p>
      </w:docPartBody>
    </w:docPart>
    <w:docPart>
      <w:docPartPr>
        <w:name w:val="FAFB67AF93504D1A83F0F5AED5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F1D-760F-4B40-934F-D0F25EC2B072}"/>
      </w:docPartPr>
      <w:docPartBody>
        <w:p w:rsidR="00CF5472" w:rsidRDefault="00024AF5" w:rsidP="00024AF5">
          <w:pPr>
            <w:pStyle w:val="FAFB67AF93504D1A83F0F5AED5A18ADD9"/>
          </w:pPr>
          <w:r w:rsidRPr="00872FBB"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67183"/>
    <w:multiLevelType w:val="multilevel"/>
    <w:tmpl w:val="1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A"/>
    <w:rsid w:val="00024AF5"/>
    <w:rsid w:val="00054A06"/>
    <w:rsid w:val="00060C2B"/>
    <w:rsid w:val="00093B2B"/>
    <w:rsid w:val="0065203E"/>
    <w:rsid w:val="006964A2"/>
    <w:rsid w:val="009C4A66"/>
    <w:rsid w:val="00CF5472"/>
    <w:rsid w:val="00DF0165"/>
    <w:rsid w:val="00ED0A60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before="240" w:after="0" w:line="240" w:lineRule="auto"/>
      <w:ind w:left="72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4AF5"/>
    <w:rPr>
      <w:color w:val="595959" w:themeColor="text1" w:themeTint="A6"/>
    </w:rPr>
  </w:style>
  <w:style w:type="paragraph" w:customStyle="1" w:styleId="9B491E58EF1141C995B7377AC0E192C64">
    <w:name w:val="9B491E58EF1141C995B7377AC0E192C64"/>
    <w:pPr>
      <w:spacing w:after="0" w:line="240" w:lineRule="auto"/>
      <w:ind w:left="72"/>
      <w:jc w:val="right"/>
    </w:pPr>
    <w:rPr>
      <w:color w:val="4472C4" w:themeColor="accent1"/>
      <w:kern w:val="0"/>
      <w:sz w:val="20"/>
      <w:szCs w:val="20"/>
      <w14:ligatures w14:val="none"/>
    </w:rPr>
  </w:style>
  <w:style w:type="paragraph" w:customStyle="1" w:styleId="D739CCDFDBAF4D87A51E1F9C0C185359">
    <w:name w:val="D739CCDFDBAF4D87A51E1F9C0C185359"/>
    <w:rsid w:val="00EE330A"/>
    <w:rPr>
      <w:kern w:val="0"/>
      <w14:ligatures w14:val="none"/>
    </w:rPr>
  </w:style>
  <w:style w:type="paragraph" w:customStyle="1" w:styleId="8EB070029A38483C99C83E37F6EF93DC">
    <w:name w:val="8EB070029A38483C99C83E37F6EF93DC"/>
    <w:rsid w:val="00EE330A"/>
    <w:rPr>
      <w:kern w:val="0"/>
      <w14:ligatures w14:val="none"/>
    </w:rPr>
  </w:style>
  <w:style w:type="paragraph" w:customStyle="1" w:styleId="21FBA246EC90465681D537A1931361E2">
    <w:name w:val="21FBA246EC90465681D537A1931361E2"/>
    <w:rsid w:val="00EE330A"/>
    <w:rPr>
      <w:kern w:val="0"/>
      <w14:ligatures w14:val="none"/>
    </w:rPr>
  </w:style>
  <w:style w:type="paragraph" w:customStyle="1" w:styleId="10B3EE7FEA7741DC9923EFA3F6A23728">
    <w:name w:val="10B3EE7FEA7741DC9923EFA3F6A23728"/>
    <w:rsid w:val="00EE330A"/>
    <w:rPr>
      <w:kern w:val="0"/>
      <w14:ligatures w14:val="none"/>
    </w:rPr>
  </w:style>
  <w:style w:type="paragraph" w:customStyle="1" w:styleId="4080EB1123554C71ACB8F70487E58093">
    <w:name w:val="4080EB1123554C71ACB8F70487E58093"/>
    <w:rsid w:val="00EE330A"/>
    <w:rPr>
      <w:kern w:val="0"/>
      <w14:ligatures w14:val="none"/>
    </w:rPr>
  </w:style>
  <w:style w:type="paragraph" w:customStyle="1" w:styleId="DB5E16E1DE09464DABF3A2AEF98F8FB7">
    <w:name w:val="DB5E16E1DE09464DABF3A2AEF98F8FB7"/>
    <w:rsid w:val="00EE330A"/>
    <w:rPr>
      <w:kern w:val="0"/>
      <w14:ligatures w14:val="none"/>
    </w:rPr>
  </w:style>
  <w:style w:type="paragraph" w:customStyle="1" w:styleId="4FFEC59B505C4EC186A6FD0CC0FEEFD8">
    <w:name w:val="4FFEC59B505C4EC186A6FD0CC0FEEFD8"/>
    <w:rsid w:val="00EE330A"/>
    <w:rPr>
      <w:kern w:val="0"/>
      <w14:ligatures w14:val="none"/>
    </w:rPr>
  </w:style>
  <w:style w:type="paragraph" w:customStyle="1" w:styleId="BFB2F5CAF4D04F2F8C54EA9CB1F90C2B">
    <w:name w:val="BFB2F5CAF4D04F2F8C54EA9CB1F90C2B"/>
    <w:rsid w:val="00EE330A"/>
    <w:rPr>
      <w:kern w:val="0"/>
      <w14:ligatures w14:val="none"/>
    </w:rPr>
  </w:style>
  <w:style w:type="paragraph" w:customStyle="1" w:styleId="D9F89BF9434749A6B46A3D13665D5518">
    <w:name w:val="D9F89BF9434749A6B46A3D13665D5518"/>
    <w:rsid w:val="00EE330A"/>
    <w:rPr>
      <w:kern w:val="0"/>
      <w14:ligatures w14:val="none"/>
    </w:rPr>
  </w:style>
  <w:style w:type="paragraph" w:customStyle="1" w:styleId="A2AD82F9D59B4F8BA472A98BEED55EFE">
    <w:name w:val="A2AD82F9D59B4F8BA472A98BEED55EFE"/>
    <w:rsid w:val="00EE330A"/>
    <w:rPr>
      <w:kern w:val="0"/>
      <w14:ligatures w14:val="none"/>
    </w:rPr>
  </w:style>
  <w:style w:type="paragraph" w:customStyle="1" w:styleId="72DAD99DEF1C49BD93CF4420E5E40340">
    <w:name w:val="72DAD99DEF1C49BD93CF4420E5E40340"/>
    <w:rsid w:val="00EE330A"/>
    <w:rPr>
      <w:kern w:val="0"/>
      <w14:ligatures w14:val="none"/>
    </w:rPr>
  </w:style>
  <w:style w:type="paragraph" w:customStyle="1" w:styleId="5601FC9FE61C4488AD60161661D62025">
    <w:name w:val="5601FC9FE61C4488AD60161661D62025"/>
    <w:rsid w:val="00EE330A"/>
    <w:rPr>
      <w:kern w:val="0"/>
      <w14:ligatures w14:val="none"/>
    </w:rPr>
  </w:style>
  <w:style w:type="paragraph" w:customStyle="1" w:styleId="8717BF1620D84EB19B0EF5D475BB9669">
    <w:name w:val="8717BF1620D84EB19B0EF5D475BB9669"/>
    <w:rsid w:val="00EE330A"/>
    <w:rPr>
      <w:kern w:val="0"/>
      <w14:ligatures w14:val="none"/>
    </w:rPr>
  </w:style>
  <w:style w:type="paragraph" w:customStyle="1" w:styleId="628217E356D64F90A2E4B196B6350102">
    <w:name w:val="628217E356D64F90A2E4B196B6350102"/>
    <w:rsid w:val="00EE330A"/>
    <w:rPr>
      <w:kern w:val="0"/>
      <w14:ligatures w14:val="none"/>
    </w:rPr>
  </w:style>
  <w:style w:type="paragraph" w:customStyle="1" w:styleId="CAD0258B73BE447FAACE24A95CC9F7E3">
    <w:name w:val="CAD0258B73BE447FAACE24A95CC9F7E3"/>
    <w:rsid w:val="00EE330A"/>
    <w:rPr>
      <w:kern w:val="0"/>
      <w14:ligatures w14:val="none"/>
    </w:rPr>
  </w:style>
  <w:style w:type="paragraph" w:customStyle="1" w:styleId="4A5233BF7D1D4318A78F6FF128B5F673">
    <w:name w:val="4A5233BF7D1D4318A78F6FF128B5F673"/>
    <w:rsid w:val="00EE330A"/>
    <w:rPr>
      <w:kern w:val="0"/>
      <w14:ligatures w14:val="none"/>
    </w:rPr>
  </w:style>
  <w:style w:type="paragraph" w:customStyle="1" w:styleId="9E8936AD272E4A4A987FE6F2A8D0DBCC">
    <w:name w:val="9E8936AD272E4A4A987FE6F2A8D0DBCC"/>
    <w:rsid w:val="00EE330A"/>
    <w:rPr>
      <w:kern w:val="0"/>
      <w14:ligatures w14:val="none"/>
    </w:rPr>
  </w:style>
  <w:style w:type="paragraph" w:customStyle="1" w:styleId="151D8691CCC14334B6A18C79B82713AF">
    <w:name w:val="151D8691CCC14334B6A18C79B82713AF"/>
    <w:rsid w:val="00EE330A"/>
    <w:rPr>
      <w:kern w:val="0"/>
      <w14:ligatures w14:val="none"/>
    </w:rPr>
  </w:style>
  <w:style w:type="paragraph" w:customStyle="1" w:styleId="AF9A015F86014722AF06A3B640EEAC5A">
    <w:name w:val="AF9A015F86014722AF06A3B640EEAC5A"/>
    <w:rsid w:val="00EE330A"/>
    <w:rPr>
      <w:kern w:val="0"/>
      <w14:ligatures w14:val="none"/>
    </w:rPr>
  </w:style>
  <w:style w:type="paragraph" w:customStyle="1" w:styleId="04C673300C0A41E5ADD50926FFEEF6A5">
    <w:name w:val="04C673300C0A41E5ADD50926FFEEF6A5"/>
    <w:rsid w:val="00EE330A"/>
    <w:rPr>
      <w:kern w:val="0"/>
      <w14:ligatures w14:val="none"/>
    </w:rPr>
  </w:style>
  <w:style w:type="paragraph" w:customStyle="1" w:styleId="430009695BDD43458FA6E21D25819B18">
    <w:name w:val="430009695BDD43458FA6E21D25819B18"/>
    <w:rsid w:val="00EE330A"/>
    <w:rPr>
      <w:kern w:val="0"/>
      <w14:ligatures w14:val="none"/>
    </w:rPr>
  </w:style>
  <w:style w:type="paragraph" w:customStyle="1" w:styleId="4487AB7E32F44E7D81C145F92D849796">
    <w:name w:val="4487AB7E32F44E7D81C145F92D849796"/>
    <w:rsid w:val="00EE330A"/>
    <w:rPr>
      <w:kern w:val="0"/>
      <w14:ligatures w14:val="none"/>
    </w:rPr>
  </w:style>
  <w:style w:type="paragraph" w:customStyle="1" w:styleId="1594027837CE468BAF5256E939853726">
    <w:name w:val="1594027837CE468BAF5256E939853726"/>
    <w:rsid w:val="00EE330A"/>
    <w:rPr>
      <w:kern w:val="0"/>
      <w14:ligatures w14:val="none"/>
    </w:rPr>
  </w:style>
  <w:style w:type="paragraph" w:customStyle="1" w:styleId="376CB187D31A4D1AAE63CC9160864021">
    <w:name w:val="376CB187D31A4D1AAE63CC9160864021"/>
    <w:rsid w:val="00EE330A"/>
    <w:rPr>
      <w:kern w:val="0"/>
      <w14:ligatures w14:val="none"/>
    </w:rPr>
  </w:style>
  <w:style w:type="paragraph" w:customStyle="1" w:styleId="E0C37F257C4C478AB44058A3906FD7EC">
    <w:name w:val="E0C37F257C4C478AB44058A3906FD7EC"/>
    <w:rsid w:val="00EE330A"/>
    <w:rPr>
      <w:kern w:val="0"/>
      <w14:ligatures w14:val="none"/>
    </w:rPr>
  </w:style>
  <w:style w:type="paragraph" w:customStyle="1" w:styleId="D93EF626D7B8459898368CFC0DD2AE16">
    <w:name w:val="D93EF626D7B8459898368CFC0DD2AE16"/>
    <w:rsid w:val="00EE330A"/>
    <w:rPr>
      <w:kern w:val="0"/>
      <w14:ligatures w14:val="none"/>
    </w:rPr>
  </w:style>
  <w:style w:type="paragraph" w:customStyle="1" w:styleId="37FEDCD32F824289871030419F74064C">
    <w:name w:val="37FEDCD32F824289871030419F74064C"/>
    <w:rsid w:val="00EE330A"/>
    <w:rPr>
      <w:kern w:val="0"/>
      <w14:ligatures w14:val="none"/>
    </w:rPr>
  </w:style>
  <w:style w:type="paragraph" w:customStyle="1" w:styleId="A0FFF76A04514F138ADC04F2993D689D">
    <w:name w:val="A0FFF76A04514F138ADC04F2993D689D"/>
    <w:rsid w:val="00EE330A"/>
    <w:rPr>
      <w:kern w:val="0"/>
      <w14:ligatures w14:val="none"/>
    </w:rPr>
  </w:style>
  <w:style w:type="paragraph" w:customStyle="1" w:styleId="5B456FC0C68145F6942FFD7E13A7ED65">
    <w:name w:val="5B456FC0C68145F6942FFD7E13A7ED65"/>
    <w:rsid w:val="00EE330A"/>
    <w:rPr>
      <w:kern w:val="0"/>
      <w14:ligatures w14:val="none"/>
    </w:rPr>
  </w:style>
  <w:style w:type="paragraph" w:customStyle="1" w:styleId="49DEF8F756EC42C1B9755A0743A5D5C1">
    <w:name w:val="49DEF8F756EC42C1B9755A0743A5D5C1"/>
    <w:rsid w:val="00EE330A"/>
    <w:rPr>
      <w:kern w:val="0"/>
      <w14:ligatures w14:val="none"/>
    </w:rPr>
  </w:style>
  <w:style w:type="paragraph" w:customStyle="1" w:styleId="AEBD967A3A164FFB95EF60042E1FB8B7">
    <w:name w:val="AEBD967A3A164FFB95EF60042E1FB8B7"/>
    <w:rsid w:val="00EE330A"/>
    <w:rPr>
      <w:kern w:val="0"/>
      <w14:ligatures w14:val="none"/>
    </w:rPr>
  </w:style>
  <w:style w:type="paragraph" w:customStyle="1" w:styleId="A5204F9703E9411A97C5E47A0F3E1BD2">
    <w:name w:val="A5204F9703E9411A97C5E47A0F3E1BD2"/>
    <w:rsid w:val="00EE330A"/>
    <w:rPr>
      <w:kern w:val="0"/>
      <w14:ligatures w14:val="none"/>
    </w:rPr>
  </w:style>
  <w:style w:type="paragraph" w:customStyle="1" w:styleId="74AC58DEC0BF4C20B03D0B8C07B0A368">
    <w:name w:val="74AC58DEC0BF4C20B03D0B8C07B0A368"/>
    <w:rsid w:val="00EE330A"/>
    <w:rPr>
      <w:kern w:val="0"/>
      <w14:ligatures w14:val="none"/>
    </w:rPr>
  </w:style>
  <w:style w:type="paragraph" w:customStyle="1" w:styleId="2D288DF4B494462F9382216A15215EEC">
    <w:name w:val="2D288DF4B494462F9382216A15215EEC"/>
    <w:rsid w:val="00EE330A"/>
    <w:rPr>
      <w:kern w:val="0"/>
      <w14:ligatures w14:val="none"/>
    </w:rPr>
  </w:style>
  <w:style w:type="paragraph" w:customStyle="1" w:styleId="129F7BD8959A4FADABAE4EA4ED0512A5">
    <w:name w:val="129F7BD8959A4FADABAE4EA4ED0512A5"/>
    <w:rsid w:val="00EE330A"/>
    <w:rPr>
      <w:kern w:val="0"/>
      <w14:ligatures w14:val="none"/>
    </w:rPr>
  </w:style>
  <w:style w:type="paragraph" w:customStyle="1" w:styleId="C0E44A8FD66F4423B84C73F66BD24119">
    <w:name w:val="C0E44A8FD66F4423B84C73F66BD24119"/>
    <w:rsid w:val="00EE330A"/>
    <w:rPr>
      <w:kern w:val="0"/>
      <w14:ligatures w14:val="none"/>
    </w:rPr>
  </w:style>
  <w:style w:type="paragraph" w:customStyle="1" w:styleId="0D71BCDED8314B03A486B0AFCD18492F">
    <w:name w:val="0D71BCDED8314B03A486B0AFCD18492F"/>
    <w:rsid w:val="00EE330A"/>
    <w:rPr>
      <w:kern w:val="0"/>
      <w14:ligatures w14:val="none"/>
    </w:rPr>
  </w:style>
  <w:style w:type="paragraph" w:customStyle="1" w:styleId="94148E0B5EA241D489DA017F300B0D0D">
    <w:name w:val="94148E0B5EA241D489DA017F300B0D0D"/>
    <w:rsid w:val="00EE330A"/>
    <w:rPr>
      <w:kern w:val="0"/>
      <w14:ligatures w14:val="none"/>
    </w:rPr>
  </w:style>
  <w:style w:type="paragraph" w:customStyle="1" w:styleId="5126F0A046CF4433AE33A9FD1EB9A2E9">
    <w:name w:val="5126F0A046CF4433AE33A9FD1EB9A2E9"/>
    <w:rsid w:val="00EE330A"/>
    <w:rPr>
      <w:kern w:val="0"/>
      <w14:ligatures w14:val="none"/>
    </w:rPr>
  </w:style>
  <w:style w:type="paragraph" w:customStyle="1" w:styleId="038791D8ADC24588B37AB68F3DAD9C32">
    <w:name w:val="038791D8ADC24588B37AB68F3DAD9C32"/>
    <w:rsid w:val="00EE330A"/>
    <w:rPr>
      <w:kern w:val="0"/>
      <w14:ligatures w14:val="none"/>
    </w:rPr>
  </w:style>
  <w:style w:type="paragraph" w:customStyle="1" w:styleId="89C619A13B9A42B2BA100C13E1B612B4">
    <w:name w:val="89C619A13B9A42B2BA100C13E1B612B4"/>
    <w:rsid w:val="00EE330A"/>
    <w:rPr>
      <w:kern w:val="0"/>
      <w14:ligatures w14:val="none"/>
    </w:rPr>
  </w:style>
  <w:style w:type="paragraph" w:customStyle="1" w:styleId="6D01A9DED74341A6B970AA789B97E7C9">
    <w:name w:val="6D01A9DED74341A6B970AA789B97E7C9"/>
    <w:rsid w:val="00EE330A"/>
    <w:rPr>
      <w:kern w:val="0"/>
      <w14:ligatures w14:val="none"/>
    </w:rPr>
  </w:style>
  <w:style w:type="paragraph" w:customStyle="1" w:styleId="E937E7EBE6724B28A6AC1AF7A3C747A7">
    <w:name w:val="E937E7EBE6724B28A6AC1AF7A3C747A7"/>
    <w:rsid w:val="00EE330A"/>
    <w:rPr>
      <w:kern w:val="0"/>
      <w14:ligatures w14:val="none"/>
    </w:rPr>
  </w:style>
  <w:style w:type="paragraph" w:customStyle="1" w:styleId="1FD2C85FA40C475D9CB249C63670CBB3">
    <w:name w:val="1FD2C85FA40C475D9CB249C63670CBB3"/>
    <w:rsid w:val="00EE330A"/>
    <w:rPr>
      <w:kern w:val="0"/>
      <w14:ligatures w14:val="none"/>
    </w:rPr>
  </w:style>
  <w:style w:type="paragraph" w:customStyle="1" w:styleId="FAFB67AF93504D1A83F0F5AED5A18ADD">
    <w:name w:val="FAFB67AF93504D1A83F0F5AED5A18ADD"/>
    <w:rsid w:val="0065203E"/>
    <w:rPr>
      <w:kern w:val="0"/>
      <w14:ligatures w14:val="none"/>
    </w:rPr>
  </w:style>
  <w:style w:type="paragraph" w:customStyle="1" w:styleId="951702C5F2814513962BBAC8940F6D6F">
    <w:name w:val="951702C5F2814513962BBAC8940F6D6F"/>
    <w:rsid w:val="006964A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1">
    <w:name w:val="8EB070029A38483C99C83E37F6EF93DC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1">
    <w:name w:val="10B3EE7FEA7741DC9923EFA3F6A23728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1">
    <w:name w:val="4080EB1123554C71ACB8F70487E58093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1">
    <w:name w:val="DB5E16E1DE09464DABF3A2AEF98F8FB7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">
    <w:name w:val="A13D15BAC06240D9BD0B615A54FAB7B3"/>
    <w:rsid w:val="006964A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1">
    <w:name w:val="4FFEC59B505C4EC186A6FD0CC0FEEFD81"/>
    <w:rsid w:val="006964A2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1">
    <w:name w:val="BFB2F5CAF4D04F2F8C54EA9CB1F90C2B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1">
    <w:name w:val="D9F89BF9434749A6B46A3D13665D5518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1">
    <w:name w:val="A2AD82F9D59B4F8BA472A98BEED55EFE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1">
    <w:name w:val="72DAD99DEF1C49BD93CF4420E5E40340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">
    <w:name w:val="6DF42B5EDEAA4C1F88913018D0A3BD24"/>
    <w:rsid w:val="006964A2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1">
    <w:name w:val="5601FC9FE61C4488AD60161661D62025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">
    <w:name w:val="85C0C13D177B418F9ED8D4318E5C1499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">
    <w:name w:val="5A35BCFDAD27419A9947771E871CBF3E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1">
    <w:name w:val="8717BF1620D84EB19B0EF5D475BB9669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1">
    <w:name w:val="628217E356D64F90A2E4B196B63501021"/>
    <w:rsid w:val="006964A2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1">
    <w:name w:val="AF9A015F86014722AF06A3B640EEAC5A1"/>
    <w:rsid w:val="006964A2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1">
    <w:name w:val="04C673300C0A41E5ADD50926FFEEF6A5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1">
    <w:name w:val="430009695BDD43458FA6E21D25819B18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1">
    <w:name w:val="4487AB7E32F44E7D81C145F92D849796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1">
    <w:name w:val="1594027837CE468BAF5256E939853726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1">
    <w:name w:val="376CB187D31A4D1AAE63CC9160864021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1">
    <w:name w:val="E0C37F257C4C478AB44058A3906FD7EC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1">
    <w:name w:val="D93EF626D7B8459898368CFC0DD2AE161"/>
    <w:rsid w:val="006964A2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1">
    <w:name w:val="37FEDCD32F824289871030419F74064C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1">
    <w:name w:val="A0FFF76A04514F138ADC04F2993D689D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1">
    <w:name w:val="5B456FC0C68145F6942FFD7E13A7ED65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1">
    <w:name w:val="49DEF8F756EC42C1B9755A0743A5D5C1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1">
    <w:name w:val="AEBD967A3A164FFB95EF60042E1FB8B71"/>
    <w:rsid w:val="006964A2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1">
    <w:name w:val="A5204F9703E9411A97C5E47A0F3E1BD21"/>
    <w:rsid w:val="006964A2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1">
    <w:name w:val="74AC58DEC0BF4C20B03D0B8C07B0A368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1">
    <w:name w:val="2D288DF4B494462F9382216A15215EEC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1">
    <w:name w:val="129F7BD8959A4FADABAE4EA4ED0512A5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1">
    <w:name w:val="C0E44A8FD66F4423B84C73F66BD24119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1">
    <w:name w:val="0D71BCDED8314B03A486B0AFCD18492F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1">
    <w:name w:val="94148E0B5EA241D489DA017F300B0D0D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1">
    <w:name w:val="5126F0A046CF4433AE33A9FD1EB9A2E91"/>
    <w:rsid w:val="006964A2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1">
    <w:name w:val="038791D8ADC24588B37AB68F3DAD9C32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1">
    <w:name w:val="89C619A13B9A42B2BA100C13E1B612B4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1">
    <w:name w:val="6D01A9DED74341A6B970AA789B97E7C9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1">
    <w:name w:val="E937E7EBE6724B28A6AC1AF7A3C747A7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1">
    <w:name w:val="1FD2C85FA40C475D9CB249C63670CBB31"/>
    <w:rsid w:val="006964A2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1">
    <w:name w:val="FAFB67AF93504D1A83F0F5AED5A18ADD1"/>
    <w:rsid w:val="006964A2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951702C5F2814513962BBAC8940F6D6F1">
    <w:name w:val="951702C5F2814513962BBAC8940F6D6F1"/>
    <w:rsid w:val="006964A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2">
    <w:name w:val="8EB070029A38483C99C83E37F6EF93DC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2">
    <w:name w:val="10B3EE7FEA7741DC9923EFA3F6A23728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2">
    <w:name w:val="4080EB1123554C71ACB8F70487E58093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2">
    <w:name w:val="DB5E16E1DE09464DABF3A2AEF98F8FB7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1">
    <w:name w:val="A13D15BAC06240D9BD0B615A54FAB7B31"/>
    <w:rsid w:val="006964A2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2">
    <w:name w:val="4FFEC59B505C4EC186A6FD0CC0FEEFD82"/>
    <w:rsid w:val="006964A2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2">
    <w:name w:val="BFB2F5CAF4D04F2F8C54EA9CB1F90C2B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2">
    <w:name w:val="D9F89BF9434749A6B46A3D13665D5518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2">
    <w:name w:val="A2AD82F9D59B4F8BA472A98BEED55EFE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2">
    <w:name w:val="72DAD99DEF1C49BD93CF4420E5E40340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1">
    <w:name w:val="6DF42B5EDEAA4C1F88913018D0A3BD241"/>
    <w:rsid w:val="006964A2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2">
    <w:name w:val="5601FC9FE61C4488AD60161661D62025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1">
    <w:name w:val="85C0C13D177B418F9ED8D4318E5C1499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1">
    <w:name w:val="5A35BCFDAD27419A9947771E871CBF3E1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2">
    <w:name w:val="8717BF1620D84EB19B0EF5D475BB9669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2">
    <w:name w:val="628217E356D64F90A2E4B196B63501022"/>
    <w:rsid w:val="006964A2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2">
    <w:name w:val="AF9A015F86014722AF06A3B640EEAC5A2"/>
    <w:rsid w:val="006964A2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2">
    <w:name w:val="04C673300C0A41E5ADD50926FFEEF6A5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2">
    <w:name w:val="430009695BDD43458FA6E21D25819B18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2">
    <w:name w:val="4487AB7E32F44E7D81C145F92D849796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2">
    <w:name w:val="1594027837CE468BAF5256E939853726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2">
    <w:name w:val="376CB187D31A4D1AAE63CC9160864021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2">
    <w:name w:val="E0C37F257C4C478AB44058A3906FD7EC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2">
    <w:name w:val="D93EF626D7B8459898368CFC0DD2AE162"/>
    <w:rsid w:val="006964A2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2">
    <w:name w:val="37FEDCD32F824289871030419F74064C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2">
    <w:name w:val="A0FFF76A04514F138ADC04F2993D689D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2">
    <w:name w:val="5B456FC0C68145F6942FFD7E13A7ED65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2">
    <w:name w:val="49DEF8F756EC42C1B9755A0743A5D5C1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2">
    <w:name w:val="AEBD967A3A164FFB95EF60042E1FB8B72"/>
    <w:rsid w:val="006964A2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2">
    <w:name w:val="A5204F9703E9411A97C5E47A0F3E1BD22"/>
    <w:rsid w:val="006964A2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2">
    <w:name w:val="74AC58DEC0BF4C20B03D0B8C07B0A368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2">
    <w:name w:val="2D288DF4B494462F9382216A15215EEC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2">
    <w:name w:val="129F7BD8959A4FADABAE4EA4ED0512A5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2">
    <w:name w:val="C0E44A8FD66F4423B84C73F66BD24119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2">
    <w:name w:val="0D71BCDED8314B03A486B0AFCD18492F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2">
    <w:name w:val="94148E0B5EA241D489DA017F300B0D0D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2">
    <w:name w:val="5126F0A046CF4433AE33A9FD1EB9A2E92"/>
    <w:rsid w:val="006964A2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2">
    <w:name w:val="038791D8ADC24588B37AB68F3DAD9C32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2">
    <w:name w:val="89C619A13B9A42B2BA100C13E1B612B4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2">
    <w:name w:val="6D01A9DED74341A6B970AA789B97E7C9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2">
    <w:name w:val="E937E7EBE6724B28A6AC1AF7A3C747A72"/>
    <w:rsid w:val="006964A2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2">
    <w:name w:val="1FD2C85FA40C475D9CB249C63670CBB32"/>
    <w:rsid w:val="006964A2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2">
    <w:name w:val="FAFB67AF93504D1A83F0F5AED5A18ADD2"/>
    <w:rsid w:val="006964A2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951702C5F2814513962BBAC8940F6D6F2">
    <w:name w:val="951702C5F2814513962BBAC8940F6D6F2"/>
    <w:rsid w:val="00024AF5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3">
    <w:name w:val="8EB070029A38483C99C83E37F6EF93DC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3">
    <w:name w:val="10B3EE7FEA7741DC9923EFA3F6A23728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3">
    <w:name w:val="4080EB1123554C71ACB8F70487E58093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3">
    <w:name w:val="DB5E16E1DE09464DABF3A2AEF98F8FB7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2">
    <w:name w:val="A13D15BAC06240D9BD0B615A54FAB7B32"/>
    <w:rsid w:val="00024AF5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3">
    <w:name w:val="4FFEC59B505C4EC186A6FD0CC0FEEFD83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3">
    <w:name w:val="BFB2F5CAF4D04F2F8C54EA9CB1F90C2B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3">
    <w:name w:val="D9F89BF9434749A6B46A3D13665D5518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3">
    <w:name w:val="A2AD82F9D59B4F8BA472A98BEED55EFE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3">
    <w:name w:val="72DAD99DEF1C49BD93CF4420E5E40340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2">
    <w:name w:val="6DF42B5EDEAA4C1F88913018D0A3BD242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3">
    <w:name w:val="5601FC9FE61C4488AD60161661D62025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2">
    <w:name w:val="85C0C13D177B418F9ED8D4318E5C14992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2">
    <w:name w:val="5A35BCFDAD27419A9947771E871CBF3E2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3">
    <w:name w:val="8717BF1620D84EB19B0EF5D475BB9669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3">
    <w:name w:val="628217E356D64F90A2E4B196B63501023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3">
    <w:name w:val="AF9A015F86014722AF06A3B640EEAC5A3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3">
    <w:name w:val="04C673300C0A41E5ADD50926FFEEF6A5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3">
    <w:name w:val="430009695BDD43458FA6E21D25819B18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3">
    <w:name w:val="4487AB7E32F44E7D81C145F92D849796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3">
    <w:name w:val="1594027837CE468BAF5256E939853726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3">
    <w:name w:val="376CB187D31A4D1AAE63CC9160864021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3">
    <w:name w:val="E0C37F257C4C478AB44058A3906FD7EC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3">
    <w:name w:val="D93EF626D7B8459898368CFC0DD2AE163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3">
    <w:name w:val="37FEDCD32F824289871030419F74064C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3">
    <w:name w:val="A0FFF76A04514F138ADC04F2993D689D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3">
    <w:name w:val="5B456FC0C68145F6942FFD7E13A7ED65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3">
    <w:name w:val="49DEF8F756EC42C1B9755A0743A5D5C1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3">
    <w:name w:val="AEBD967A3A164FFB95EF60042E1FB8B73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3">
    <w:name w:val="A5204F9703E9411A97C5E47A0F3E1BD23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3">
    <w:name w:val="74AC58DEC0BF4C20B03D0B8C07B0A368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3">
    <w:name w:val="2D288DF4B494462F9382216A15215EEC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3">
    <w:name w:val="129F7BD8959A4FADABAE4EA4ED0512A5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3">
    <w:name w:val="C0E44A8FD66F4423B84C73F66BD24119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3">
    <w:name w:val="0D71BCDED8314B03A486B0AFCD18492F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3">
    <w:name w:val="94148E0B5EA241D489DA017F300B0D0D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3">
    <w:name w:val="5126F0A046CF4433AE33A9FD1EB9A2E93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3">
    <w:name w:val="038791D8ADC24588B37AB68F3DAD9C32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3">
    <w:name w:val="89C619A13B9A42B2BA100C13E1B612B4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3">
    <w:name w:val="6D01A9DED74341A6B970AA789B97E7C9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3">
    <w:name w:val="E937E7EBE6724B28A6AC1AF7A3C747A7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3">
    <w:name w:val="1FD2C85FA40C475D9CB249C63670CBB33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3">
    <w:name w:val="FAFB67AF93504D1A83F0F5AED5A18ADD3"/>
    <w:rsid w:val="00024AF5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951702C5F2814513962BBAC8940F6D6F3">
    <w:name w:val="951702C5F2814513962BBAC8940F6D6F3"/>
    <w:rsid w:val="00024AF5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4">
    <w:name w:val="8EB070029A38483C99C83E37F6EF93DC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4">
    <w:name w:val="10B3EE7FEA7741DC9923EFA3F6A23728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4">
    <w:name w:val="4080EB1123554C71ACB8F70487E58093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4">
    <w:name w:val="DB5E16E1DE09464DABF3A2AEF98F8FB7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3">
    <w:name w:val="A13D15BAC06240D9BD0B615A54FAB7B33"/>
    <w:rsid w:val="00024AF5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4">
    <w:name w:val="4FFEC59B505C4EC186A6FD0CC0FEEFD84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4">
    <w:name w:val="BFB2F5CAF4D04F2F8C54EA9CB1F90C2B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4">
    <w:name w:val="D9F89BF9434749A6B46A3D13665D5518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4">
    <w:name w:val="A2AD82F9D59B4F8BA472A98BEED55EFE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4">
    <w:name w:val="72DAD99DEF1C49BD93CF4420E5E40340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3">
    <w:name w:val="6DF42B5EDEAA4C1F88913018D0A3BD243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4">
    <w:name w:val="5601FC9FE61C4488AD60161661D62025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3">
    <w:name w:val="85C0C13D177B418F9ED8D4318E5C1499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3">
    <w:name w:val="5A35BCFDAD27419A9947771E871CBF3E3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4">
    <w:name w:val="628217E356D64F90A2E4B196B63501024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4">
    <w:name w:val="AF9A015F86014722AF06A3B640EEAC5A4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4">
    <w:name w:val="04C673300C0A41E5ADD50926FFEEF6A5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4">
    <w:name w:val="430009695BDD43458FA6E21D25819B18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4">
    <w:name w:val="4487AB7E32F44E7D81C145F92D849796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4">
    <w:name w:val="1594027837CE468BAF5256E939853726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4">
    <w:name w:val="376CB187D31A4D1AAE63CC9160864021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4">
    <w:name w:val="E0C37F257C4C478AB44058A3906FD7EC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4">
    <w:name w:val="D93EF626D7B8459898368CFC0DD2AE164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4">
    <w:name w:val="37FEDCD32F824289871030419F74064C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4">
    <w:name w:val="A0FFF76A04514F138ADC04F2993D689D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4">
    <w:name w:val="5B456FC0C68145F6942FFD7E13A7ED65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4">
    <w:name w:val="AEBD967A3A164FFB95EF60042E1FB8B74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4">
    <w:name w:val="A5204F9703E9411A97C5E47A0F3E1BD24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4">
    <w:name w:val="74AC58DEC0BF4C20B03D0B8C07B0A368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4">
    <w:name w:val="2D288DF4B494462F9382216A15215EEC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4">
    <w:name w:val="129F7BD8959A4FADABAE4EA4ED0512A5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4">
    <w:name w:val="C0E44A8FD66F4423B84C73F66BD24119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4">
    <w:name w:val="0D71BCDED8314B03A486B0AFCD18492F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4">
    <w:name w:val="94148E0B5EA241D489DA017F300B0D0D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4">
    <w:name w:val="5126F0A046CF4433AE33A9FD1EB9A2E94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4">
    <w:name w:val="038791D8ADC24588B37AB68F3DAD9C32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4">
    <w:name w:val="89C619A13B9A42B2BA100C13E1B612B4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4">
    <w:name w:val="6D01A9DED74341A6B970AA789B97E7C9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4">
    <w:name w:val="1FD2C85FA40C475D9CB249C63670CBB34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4">
    <w:name w:val="FAFB67AF93504D1A83F0F5AED5A18ADD4"/>
    <w:rsid w:val="00024AF5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951702C5F2814513962BBAC8940F6D6F4">
    <w:name w:val="951702C5F2814513962BBAC8940F6D6F4"/>
    <w:rsid w:val="00024AF5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5">
    <w:name w:val="8EB070029A38483C99C83E37F6EF93DC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5">
    <w:name w:val="10B3EE7FEA7741DC9923EFA3F6A23728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5">
    <w:name w:val="4080EB1123554C71ACB8F70487E58093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5">
    <w:name w:val="DB5E16E1DE09464DABF3A2AEF98F8FB7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4">
    <w:name w:val="A13D15BAC06240D9BD0B615A54FAB7B34"/>
    <w:rsid w:val="00024AF5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5">
    <w:name w:val="4FFEC59B505C4EC186A6FD0CC0FEEFD85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5">
    <w:name w:val="BFB2F5CAF4D04F2F8C54EA9CB1F90C2B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5">
    <w:name w:val="D9F89BF9434749A6B46A3D13665D5518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5">
    <w:name w:val="A2AD82F9D59B4F8BA472A98BEED55EFE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5">
    <w:name w:val="72DAD99DEF1C49BD93CF4420E5E40340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4">
    <w:name w:val="6DF42B5EDEAA4C1F88913018D0A3BD244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5">
    <w:name w:val="5601FC9FE61C4488AD60161661D62025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4">
    <w:name w:val="85C0C13D177B418F9ED8D4318E5C1499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4">
    <w:name w:val="5A35BCFDAD27419A9947771E871CBF3E4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5">
    <w:name w:val="628217E356D64F90A2E4B196B63501025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5">
    <w:name w:val="AF9A015F86014722AF06A3B640EEAC5A5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5">
    <w:name w:val="04C673300C0A41E5ADD50926FFEEF6A5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5">
    <w:name w:val="430009695BDD43458FA6E21D25819B18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5">
    <w:name w:val="4487AB7E32F44E7D81C145F92D849796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5">
    <w:name w:val="1594027837CE468BAF5256E939853726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5">
    <w:name w:val="376CB187D31A4D1AAE63CC9160864021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5">
    <w:name w:val="E0C37F257C4C478AB44058A3906FD7EC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5">
    <w:name w:val="D93EF626D7B8459898368CFC0DD2AE165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5">
    <w:name w:val="37FEDCD32F824289871030419F74064C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5">
    <w:name w:val="A0FFF76A04514F138ADC04F2993D689D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5">
    <w:name w:val="5B456FC0C68145F6942FFD7E13A7ED65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5">
    <w:name w:val="AEBD967A3A164FFB95EF60042E1FB8B75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5">
    <w:name w:val="A5204F9703E9411A97C5E47A0F3E1BD25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5">
    <w:name w:val="74AC58DEC0BF4C20B03D0B8C07B0A368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5">
    <w:name w:val="2D288DF4B494462F9382216A15215EEC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5">
    <w:name w:val="129F7BD8959A4FADABAE4EA4ED0512A5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5">
    <w:name w:val="C0E44A8FD66F4423B84C73F66BD24119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5">
    <w:name w:val="0D71BCDED8314B03A486B0AFCD18492F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5">
    <w:name w:val="94148E0B5EA241D489DA017F300B0D0D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5">
    <w:name w:val="5126F0A046CF4433AE33A9FD1EB9A2E95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5">
    <w:name w:val="038791D8ADC24588B37AB68F3DAD9C32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5">
    <w:name w:val="89C619A13B9A42B2BA100C13E1B612B4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5">
    <w:name w:val="6D01A9DED74341A6B970AA789B97E7C9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5">
    <w:name w:val="1FD2C85FA40C475D9CB249C63670CBB35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5">
    <w:name w:val="FAFB67AF93504D1A83F0F5AED5A18ADD5"/>
    <w:rsid w:val="00024AF5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951702C5F2814513962BBAC8940F6D6F5">
    <w:name w:val="951702C5F2814513962BBAC8940F6D6F5"/>
    <w:rsid w:val="00024AF5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6">
    <w:name w:val="8EB070029A38483C99C83E37F6EF93DC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6">
    <w:name w:val="10B3EE7FEA7741DC9923EFA3F6A23728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6">
    <w:name w:val="4080EB1123554C71ACB8F70487E58093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6">
    <w:name w:val="DB5E16E1DE09464DABF3A2AEF98F8FB7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5">
    <w:name w:val="A13D15BAC06240D9BD0B615A54FAB7B35"/>
    <w:rsid w:val="00024AF5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6">
    <w:name w:val="4FFEC59B505C4EC186A6FD0CC0FEEFD86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6">
    <w:name w:val="BFB2F5CAF4D04F2F8C54EA9CB1F90C2B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6">
    <w:name w:val="D9F89BF9434749A6B46A3D13665D5518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6">
    <w:name w:val="A2AD82F9D59B4F8BA472A98BEED55EFE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6">
    <w:name w:val="72DAD99DEF1C49BD93CF4420E5E40340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5">
    <w:name w:val="6DF42B5EDEAA4C1F88913018D0A3BD245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6">
    <w:name w:val="5601FC9FE61C4488AD60161661D62025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5">
    <w:name w:val="85C0C13D177B418F9ED8D4318E5C1499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5">
    <w:name w:val="5A35BCFDAD27419A9947771E871CBF3E5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6">
    <w:name w:val="628217E356D64F90A2E4B196B63501026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6">
    <w:name w:val="AF9A015F86014722AF06A3B640EEAC5A6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6">
    <w:name w:val="04C673300C0A41E5ADD50926FFEEF6A5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6">
    <w:name w:val="430009695BDD43458FA6E21D25819B18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6">
    <w:name w:val="4487AB7E32F44E7D81C145F92D849796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6">
    <w:name w:val="1594027837CE468BAF5256E939853726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6">
    <w:name w:val="376CB187D31A4D1AAE63CC9160864021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6">
    <w:name w:val="E0C37F257C4C478AB44058A3906FD7EC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6">
    <w:name w:val="D93EF626D7B8459898368CFC0DD2AE166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6">
    <w:name w:val="37FEDCD32F824289871030419F74064C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6">
    <w:name w:val="A0FFF76A04514F138ADC04F2993D689D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6">
    <w:name w:val="5B456FC0C68145F6942FFD7E13A7ED65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6">
    <w:name w:val="AEBD967A3A164FFB95EF60042E1FB8B76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6">
    <w:name w:val="A5204F9703E9411A97C5E47A0F3E1BD26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6">
    <w:name w:val="74AC58DEC0BF4C20B03D0B8C07B0A368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6">
    <w:name w:val="2D288DF4B494462F9382216A15215EEC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6">
    <w:name w:val="129F7BD8959A4FADABAE4EA4ED0512A5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6">
    <w:name w:val="C0E44A8FD66F4423B84C73F66BD24119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6">
    <w:name w:val="0D71BCDED8314B03A486B0AFCD18492F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6">
    <w:name w:val="94148E0B5EA241D489DA017F300B0D0D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6">
    <w:name w:val="5126F0A046CF4433AE33A9FD1EB9A2E96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6">
    <w:name w:val="038791D8ADC24588B37AB68F3DAD9C32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6">
    <w:name w:val="89C619A13B9A42B2BA100C13E1B612B4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6">
    <w:name w:val="6D01A9DED74341A6B970AA789B97E7C9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6">
    <w:name w:val="1FD2C85FA40C475D9CB249C63670CBB36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6">
    <w:name w:val="FAFB67AF93504D1A83F0F5AED5A18ADD6"/>
    <w:rsid w:val="00024AF5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951702C5F2814513962BBAC8940F6D6F6">
    <w:name w:val="951702C5F2814513962BBAC8940F6D6F6"/>
    <w:rsid w:val="00024AF5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7">
    <w:name w:val="8EB070029A38483C99C83E37F6EF93DC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7">
    <w:name w:val="10B3EE7FEA7741DC9923EFA3F6A23728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7">
    <w:name w:val="4080EB1123554C71ACB8F70487E58093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7">
    <w:name w:val="DB5E16E1DE09464DABF3A2AEF98F8FB7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6">
    <w:name w:val="A13D15BAC06240D9BD0B615A54FAB7B36"/>
    <w:rsid w:val="00024AF5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7">
    <w:name w:val="4FFEC59B505C4EC186A6FD0CC0FEEFD87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7">
    <w:name w:val="BFB2F5CAF4D04F2F8C54EA9CB1F90C2B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7">
    <w:name w:val="D9F89BF9434749A6B46A3D13665D5518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7">
    <w:name w:val="A2AD82F9D59B4F8BA472A98BEED55EFE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7">
    <w:name w:val="72DAD99DEF1C49BD93CF4420E5E40340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6">
    <w:name w:val="6DF42B5EDEAA4C1F88913018D0A3BD246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7">
    <w:name w:val="5601FC9FE61C4488AD60161661D62025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6">
    <w:name w:val="85C0C13D177B418F9ED8D4318E5C1499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6">
    <w:name w:val="5A35BCFDAD27419A9947771E871CBF3E6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7">
    <w:name w:val="628217E356D64F90A2E4B196B63501027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7">
    <w:name w:val="AF9A015F86014722AF06A3B640EEAC5A7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7">
    <w:name w:val="04C673300C0A41E5ADD50926FFEEF6A5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7">
    <w:name w:val="430009695BDD43458FA6E21D25819B18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7">
    <w:name w:val="4487AB7E32F44E7D81C145F92D849796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7">
    <w:name w:val="1594027837CE468BAF5256E939853726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7">
    <w:name w:val="376CB187D31A4D1AAE63CC9160864021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7">
    <w:name w:val="E0C37F257C4C478AB44058A3906FD7EC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7">
    <w:name w:val="D93EF626D7B8459898368CFC0DD2AE167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7">
    <w:name w:val="37FEDCD32F824289871030419F74064C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7">
    <w:name w:val="A0FFF76A04514F138ADC04F2993D689D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7">
    <w:name w:val="5B456FC0C68145F6942FFD7E13A7ED65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7">
    <w:name w:val="AEBD967A3A164FFB95EF60042E1FB8B77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7">
    <w:name w:val="A5204F9703E9411A97C5E47A0F3E1BD27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7">
    <w:name w:val="74AC58DEC0BF4C20B03D0B8C07B0A368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7">
    <w:name w:val="2D288DF4B494462F9382216A15215EEC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7">
    <w:name w:val="129F7BD8959A4FADABAE4EA4ED0512A5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7">
    <w:name w:val="C0E44A8FD66F4423B84C73F66BD24119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7">
    <w:name w:val="0D71BCDED8314B03A486B0AFCD18492F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7">
    <w:name w:val="94148E0B5EA241D489DA017F300B0D0D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7">
    <w:name w:val="5126F0A046CF4433AE33A9FD1EB9A2E97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7">
    <w:name w:val="038791D8ADC24588B37AB68F3DAD9C32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7">
    <w:name w:val="89C619A13B9A42B2BA100C13E1B612B4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7">
    <w:name w:val="6D01A9DED74341A6B970AA789B97E7C9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7">
    <w:name w:val="1FD2C85FA40C475D9CB249C63670CBB37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7">
    <w:name w:val="FAFB67AF93504D1A83F0F5AED5A18ADD7"/>
    <w:rsid w:val="00024AF5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951702C5F2814513962BBAC8940F6D6F7">
    <w:name w:val="951702C5F2814513962BBAC8940F6D6F7"/>
    <w:rsid w:val="00024AF5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8">
    <w:name w:val="8EB070029A38483C99C83E37F6EF93DC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8">
    <w:name w:val="10B3EE7FEA7741DC9923EFA3F6A23728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8">
    <w:name w:val="4080EB1123554C71ACB8F70487E58093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8">
    <w:name w:val="DB5E16E1DE09464DABF3A2AEF98F8FB7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7">
    <w:name w:val="A13D15BAC06240D9BD0B615A54FAB7B37"/>
    <w:rsid w:val="00024AF5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8">
    <w:name w:val="4FFEC59B505C4EC186A6FD0CC0FEEFD88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8">
    <w:name w:val="BFB2F5CAF4D04F2F8C54EA9CB1F90C2B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8">
    <w:name w:val="D9F89BF9434749A6B46A3D13665D5518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8">
    <w:name w:val="A2AD82F9D59B4F8BA472A98BEED55EFE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8">
    <w:name w:val="72DAD99DEF1C49BD93CF4420E5E40340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7">
    <w:name w:val="6DF42B5EDEAA4C1F88913018D0A3BD247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8">
    <w:name w:val="5601FC9FE61C4488AD60161661D62025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7">
    <w:name w:val="85C0C13D177B418F9ED8D4318E5C1499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7">
    <w:name w:val="5A35BCFDAD27419A9947771E871CBF3E7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8">
    <w:name w:val="628217E356D64F90A2E4B196B63501028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8">
    <w:name w:val="AF9A015F86014722AF06A3B640EEAC5A8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8">
    <w:name w:val="04C673300C0A41E5ADD50926FFEEF6A5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8">
    <w:name w:val="430009695BDD43458FA6E21D25819B18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8">
    <w:name w:val="4487AB7E32F44E7D81C145F92D849796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8">
    <w:name w:val="1594027837CE468BAF5256E939853726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8">
    <w:name w:val="376CB187D31A4D1AAE63CC9160864021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8">
    <w:name w:val="E0C37F257C4C478AB44058A3906FD7EC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8">
    <w:name w:val="D93EF626D7B8459898368CFC0DD2AE168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8">
    <w:name w:val="37FEDCD32F824289871030419F74064C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8">
    <w:name w:val="A0FFF76A04514F138ADC04F2993D689D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8">
    <w:name w:val="5B456FC0C68145F6942FFD7E13A7ED65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8">
    <w:name w:val="AEBD967A3A164FFB95EF60042E1FB8B78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8">
    <w:name w:val="A5204F9703E9411A97C5E47A0F3E1BD28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8">
    <w:name w:val="74AC58DEC0BF4C20B03D0B8C07B0A368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8">
    <w:name w:val="2D288DF4B494462F9382216A15215EEC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8">
    <w:name w:val="129F7BD8959A4FADABAE4EA4ED0512A5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8">
    <w:name w:val="C0E44A8FD66F4423B84C73F66BD24119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8">
    <w:name w:val="0D71BCDED8314B03A486B0AFCD18492F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8">
    <w:name w:val="94148E0B5EA241D489DA017F300B0D0D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8">
    <w:name w:val="5126F0A046CF4433AE33A9FD1EB9A2E98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8">
    <w:name w:val="038791D8ADC24588B37AB68F3DAD9C32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8">
    <w:name w:val="89C619A13B9A42B2BA100C13E1B612B4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8">
    <w:name w:val="6D01A9DED74341A6B970AA789B97E7C9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8">
    <w:name w:val="1FD2C85FA40C475D9CB249C63670CBB38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8">
    <w:name w:val="FAFB67AF93504D1A83F0F5AED5A18ADD8"/>
    <w:rsid w:val="00024AF5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  <w:style w:type="paragraph" w:customStyle="1" w:styleId="951702C5F2814513962BBAC8940F6D6F8">
    <w:name w:val="951702C5F2814513962BBAC8940F6D6F8"/>
    <w:rsid w:val="00024AF5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9">
    <w:name w:val="8EB070029A38483C99C83E37F6EF93DC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9">
    <w:name w:val="10B3EE7FEA7741DC9923EFA3F6A23728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9">
    <w:name w:val="4080EB1123554C71ACB8F70487E58093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9">
    <w:name w:val="DB5E16E1DE09464DABF3A2AEF98F8FB7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8">
    <w:name w:val="A13D15BAC06240D9BD0B615A54FAB7B38"/>
    <w:rsid w:val="00024AF5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9">
    <w:name w:val="4FFEC59B505C4EC186A6FD0CC0FEEFD89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9">
    <w:name w:val="BFB2F5CAF4D04F2F8C54EA9CB1F90C2B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9">
    <w:name w:val="D9F89BF9434749A6B46A3D13665D5518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9">
    <w:name w:val="A2AD82F9D59B4F8BA472A98BEED55EFE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72DAD99DEF1C49BD93CF4420E5E403409">
    <w:name w:val="72DAD99DEF1C49BD93CF4420E5E40340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8">
    <w:name w:val="6DF42B5EDEAA4C1F88913018D0A3BD248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9">
    <w:name w:val="5601FC9FE61C4488AD60161661D62025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8">
    <w:name w:val="85C0C13D177B418F9ED8D4318E5C1499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8">
    <w:name w:val="5A35BCFDAD27419A9947771E871CBF3E8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9">
    <w:name w:val="628217E356D64F90A2E4B196B63501029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9">
    <w:name w:val="AF9A015F86014722AF06A3B640EEAC5A9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9">
    <w:name w:val="04C673300C0A41E5ADD50926FFEEF6A5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9">
    <w:name w:val="430009695BDD43458FA6E21D25819B18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9">
    <w:name w:val="4487AB7E32F44E7D81C145F92D849796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9">
    <w:name w:val="1594027837CE468BAF5256E939853726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9">
    <w:name w:val="376CB187D31A4D1AAE63CC9160864021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0C37F257C4C478AB44058A3906FD7EC9">
    <w:name w:val="E0C37F257C4C478AB44058A3906FD7EC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9">
    <w:name w:val="D93EF626D7B8459898368CFC0DD2AE169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9">
    <w:name w:val="37FEDCD32F824289871030419F74064C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9">
    <w:name w:val="A0FFF76A04514F138ADC04F2993D689D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9">
    <w:name w:val="5B456FC0C68145F6942FFD7E13A7ED65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9">
    <w:name w:val="AEBD967A3A164FFB95EF60042E1FB8B79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9">
    <w:name w:val="A5204F9703E9411A97C5E47A0F3E1BD29"/>
    <w:rsid w:val="00024AF5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9">
    <w:name w:val="74AC58DEC0BF4C20B03D0B8C07B0A368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9">
    <w:name w:val="2D288DF4B494462F9382216A15215EEC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9">
    <w:name w:val="129F7BD8959A4FADABAE4EA4ED0512A5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9">
    <w:name w:val="C0E44A8FD66F4423B84C73F66BD24119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9">
    <w:name w:val="0D71BCDED8314B03A486B0AFCD18492F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4148E0B5EA241D489DA017F300B0D0D9">
    <w:name w:val="94148E0B5EA241D489DA017F300B0D0D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9">
    <w:name w:val="5126F0A046CF4433AE33A9FD1EB9A2E99"/>
    <w:rsid w:val="00024AF5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9">
    <w:name w:val="038791D8ADC24588B37AB68F3DAD9C32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9">
    <w:name w:val="89C619A13B9A42B2BA100C13E1B612B4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9">
    <w:name w:val="6D01A9DED74341A6B970AA789B97E7C99"/>
    <w:rsid w:val="00024AF5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9">
    <w:name w:val="1FD2C85FA40C475D9CB249C63670CBB39"/>
    <w:rsid w:val="00024AF5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9">
    <w:name w:val="FAFB67AF93504D1A83F0F5AED5A18ADD9"/>
    <w:rsid w:val="00024AF5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Office_14010715_TF03464382</Template>
  <TotalTime>1328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2</cp:revision>
  <dcterms:created xsi:type="dcterms:W3CDTF">2012-06-27T21:08:00Z</dcterms:created>
  <dcterms:modified xsi:type="dcterms:W3CDTF">2017-07-18T14:14:00Z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