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pour l’extérieur de la carte - 2 cartes par feuille"/>
      </w:tblPr>
      <w:tblGrid>
        <w:gridCol w:w="6478"/>
        <w:gridCol w:w="720"/>
        <w:gridCol w:w="720"/>
        <w:gridCol w:w="6479"/>
      </w:tblGrid>
      <w:tr w:rsidR="00C8227D">
        <w:trPr>
          <w:trHeight w:hRule="exact" w:val="5400"/>
          <w:jc w:val="center"/>
        </w:trPr>
        <w:tc>
          <w:tcPr>
            <w:tcW w:w="2250" w:type="pct"/>
          </w:tcPr>
          <w:p w:rsidR="00C8227D" w:rsidRDefault="00C8227D">
            <w:bookmarkStart w:id="0" w:name="_GoBack"/>
            <w:bookmarkEnd w:id="0"/>
          </w:p>
        </w:tc>
        <w:tc>
          <w:tcPr>
            <w:tcW w:w="250" w:type="pct"/>
          </w:tcPr>
          <w:p w:rsidR="00C8227D" w:rsidRDefault="00C8227D"/>
        </w:tc>
        <w:tc>
          <w:tcPr>
            <w:tcW w:w="250" w:type="pct"/>
          </w:tcPr>
          <w:p w:rsidR="00C8227D" w:rsidRDefault="00C8227D"/>
        </w:tc>
        <w:tc>
          <w:tcPr>
            <w:tcW w:w="2250" w:type="pct"/>
          </w:tcPr>
          <w:p w:rsidR="00C8227D" w:rsidRDefault="00C8227D"/>
        </w:tc>
      </w:tr>
      <w:tr w:rsidR="00C8227D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C8227D" w:rsidRDefault="001D07C2">
            <w:pPr>
              <w:pStyle w:val="Titre"/>
            </w:pPr>
            <w:r>
              <w:rPr>
                <w:noProof/>
                <w:lang w:val="fr-FR" w:eastAsia="fr-F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002281D2" wp14:editId="46DB104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Lien droit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Lien droit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87BA7" id="Groupe 9" o:spid="_x0000_s1026" style="position:absolute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">
                      <v:line id="Lien droit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Lien droit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C2E48">
              <w:rPr>
                <w:noProof/>
                <w:color w:val="A51A41"/>
                <w:lang w:val="fr-FR"/>
              </w:rPr>
              <w:t>Célébrons</w:t>
            </w:r>
          </w:p>
        </w:tc>
        <w:tc>
          <w:tcPr>
            <w:tcW w:w="250" w:type="pct"/>
          </w:tcPr>
          <w:p w:rsidR="00C8227D" w:rsidRDefault="00C8227D">
            <w:pPr>
              <w:rPr>
                <w:noProof/>
              </w:rPr>
            </w:pPr>
          </w:p>
        </w:tc>
        <w:tc>
          <w:tcPr>
            <w:tcW w:w="250" w:type="pct"/>
          </w:tcPr>
          <w:p w:rsidR="00C8227D" w:rsidRDefault="00C8227D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C8227D" w:rsidRDefault="001D07C2">
            <w:pPr>
              <w:pStyle w:val="Titre"/>
            </w:pPr>
            <w:r>
              <w:rPr>
                <w:noProof/>
                <w:lang w:val="fr-FR" w:eastAsia="fr-F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D0B8BF1" wp14:editId="1F048E3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Lien droit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Lien droit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D14BD" id="Groupe 1" o:spid="_x0000_s1026" style="position:absolute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">
                      <v:line id="Lien droit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Lien droit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C2E48">
              <w:rPr>
                <w:noProof/>
                <w:color w:val="A51A41"/>
                <w:lang w:val="fr-FR"/>
              </w:rPr>
              <w:t>Célébrons</w:t>
            </w:r>
          </w:p>
        </w:tc>
      </w:tr>
    </w:tbl>
    <w:p w:rsidR="00C8227D" w:rsidRDefault="00C8227D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pour l’intérieur de la carte - 2 cartes par feuille"/>
      </w:tblPr>
      <w:tblGrid>
        <w:gridCol w:w="6478"/>
        <w:gridCol w:w="721"/>
        <w:gridCol w:w="721"/>
        <w:gridCol w:w="6480"/>
      </w:tblGrid>
      <w:tr w:rsidR="00C8227D">
        <w:trPr>
          <w:trHeight w:hRule="exact" w:val="5400"/>
          <w:jc w:val="center"/>
        </w:trPr>
        <w:tc>
          <w:tcPr>
            <w:tcW w:w="2249" w:type="pct"/>
          </w:tcPr>
          <w:p w:rsidR="00C8227D" w:rsidRPr="001D07C2" w:rsidRDefault="00C8227D">
            <w:pPr>
              <w:rPr>
                <w:noProof/>
                <w:lang w:val="fr-FR"/>
              </w:rPr>
            </w:pPr>
          </w:p>
        </w:tc>
        <w:tc>
          <w:tcPr>
            <w:tcW w:w="250" w:type="pct"/>
          </w:tcPr>
          <w:p w:rsidR="00C8227D" w:rsidRDefault="00C8227D"/>
        </w:tc>
        <w:tc>
          <w:tcPr>
            <w:tcW w:w="250" w:type="pct"/>
          </w:tcPr>
          <w:p w:rsidR="00C8227D" w:rsidRPr="001D07C2" w:rsidRDefault="00C8227D">
            <w:pPr>
              <w:rPr>
                <w:lang w:val="fr-FR"/>
              </w:rPr>
            </w:pPr>
          </w:p>
        </w:tc>
        <w:tc>
          <w:tcPr>
            <w:tcW w:w="2250" w:type="pct"/>
          </w:tcPr>
          <w:p w:rsidR="00C8227D" w:rsidRPr="001D07C2" w:rsidRDefault="00C8227D">
            <w:pPr>
              <w:rPr>
                <w:lang w:val="fr-FR"/>
              </w:rPr>
            </w:pPr>
          </w:p>
        </w:tc>
      </w:tr>
      <w:tr w:rsidR="00C8227D" w:rsidRPr="00E35643">
        <w:trPr>
          <w:trHeight w:hRule="exact" w:val="5400"/>
          <w:jc w:val="center"/>
        </w:trPr>
        <w:tc>
          <w:tcPr>
            <w:tcW w:w="2249" w:type="pct"/>
          </w:tcPr>
          <w:p w:rsidR="00C8227D" w:rsidRPr="001D07C2" w:rsidRDefault="00E35643">
            <w:pPr>
              <w:pStyle w:val="Sous-titre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07C2" w:rsidRPr="001D07C2">
                  <w:rPr>
                    <w:noProof/>
                    <w:lang w:val="fr-FR"/>
                  </w:rPr>
                  <w:t>[Intro de l’événement]</w:t>
                </w:r>
              </w:sdtContent>
            </w:sdt>
          </w:p>
          <w:p w:rsidR="00C8227D" w:rsidRPr="001D07C2" w:rsidRDefault="001D07C2">
            <w:pPr>
              <w:pStyle w:val="Titrepetit"/>
              <w:rPr>
                <w:noProof/>
                <w:lang w:val="fr-FR"/>
              </w:rPr>
            </w:pPr>
            <w:r w:rsidRPr="001D07C2">
              <w:rPr>
                <w:noProof/>
                <w:lang w:val="fr-FR" w:eastAsia="fr-F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DB506D5" wp14:editId="44D3CC8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Lien droit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Lien droit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E4807" id="Groupe 12" o:spid="_x0000_s1026" style="position:absolute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">
                      <v:line id="Lien droit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Lien droit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fr-FR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D07C2">
                  <w:rPr>
                    <w:noProof/>
                    <w:lang w:val="fr-FR"/>
                  </w:rPr>
                  <w:t>[Titre de l’événement]</w:t>
                </w:r>
              </w:sdtContent>
            </w:sdt>
          </w:p>
          <w:sdt>
            <w:sdtPr>
              <w:rPr>
                <w:noProof/>
                <w:lang w:val="fr-FR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 d MMMM 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C8227D" w:rsidRPr="001D07C2" w:rsidRDefault="001D07C2">
                <w:pPr>
                  <w:pStyle w:val="Date"/>
                  <w:rPr>
                    <w:noProof/>
                    <w:lang w:val="fr-FR"/>
                  </w:rPr>
                </w:pPr>
                <w:r w:rsidRPr="001D07C2">
                  <w:rPr>
                    <w:noProof/>
                    <w:lang w:val="fr-FR"/>
                  </w:rPr>
                  <w:t>[Choisir une date]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1D07C2" w:rsidRDefault="001D07C2">
                <w:pPr>
                  <w:pStyle w:val="Titre1"/>
                  <w:rPr>
                    <w:noProof/>
                    <w:lang w:val="fr-FR"/>
                  </w:rPr>
                </w:pPr>
                <w:r w:rsidRPr="001D07C2">
                  <w:rPr>
                    <w:noProof/>
                    <w:lang w:val="fr-FR"/>
                  </w:rPr>
                  <w:t>[Nom de la salle]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1D07C2" w:rsidRDefault="001D07C2">
                <w:pPr>
                  <w:pStyle w:val="Textedelacarte"/>
                  <w:rPr>
                    <w:noProof/>
                    <w:lang w:val="fr-FR"/>
                  </w:rPr>
                </w:pPr>
                <w:r w:rsidRPr="001D07C2">
                  <w:rPr>
                    <w:noProof/>
                    <w:lang w:val="fr-FR"/>
                  </w:rPr>
                  <w:t>[Adresse de la salle]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1D07C2" w:rsidRDefault="001D07C2">
                <w:pPr>
                  <w:pStyle w:val="Titre1"/>
                  <w:rPr>
                    <w:noProof/>
                    <w:lang w:val="fr-FR"/>
                  </w:rPr>
                </w:pPr>
                <w:r w:rsidRPr="001D07C2">
                  <w:rPr>
                    <w:noProof/>
                    <w:lang w:val="fr-FR"/>
                  </w:rPr>
                  <w:t>17:30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1D07C2" w:rsidRDefault="001D07C2">
                <w:pPr>
                  <w:pStyle w:val="Textedelacarte"/>
                  <w:rPr>
                    <w:noProof/>
                    <w:lang w:val="fr-FR"/>
                  </w:rPr>
                </w:pPr>
                <w:r w:rsidRPr="001D07C2">
                  <w:rPr>
                    <w:noProof/>
                    <w:lang w:val="fr-FR"/>
                  </w:rPr>
                  <w:t>[Cocktail]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AD5F3D" w:rsidRDefault="001D07C2">
                <w:pPr>
                  <w:pStyle w:val="Titre1"/>
                  <w:rPr>
                    <w:noProof/>
                    <w:lang w:val="fr-FR"/>
                  </w:rPr>
                </w:pPr>
                <w:r w:rsidRPr="00AD5F3D">
                  <w:rPr>
                    <w:noProof/>
                    <w:lang w:val="fr-FR"/>
                  </w:rPr>
                  <w:t>19:00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AD5F3D" w:rsidRDefault="001D07C2">
                <w:pPr>
                  <w:pStyle w:val="Textedelacarte"/>
                  <w:rPr>
                    <w:noProof/>
                    <w:lang w:val="fr-FR"/>
                  </w:rPr>
                </w:pPr>
                <w:r w:rsidRPr="00672D33">
                  <w:rPr>
                    <w:noProof/>
                  </w:rPr>
                  <w:t>[</w:t>
                </w:r>
                <w:r w:rsidRPr="000D761D">
                  <w:rPr>
                    <w:noProof/>
                  </w:rPr>
                  <w:t>Dîner</w:t>
                </w:r>
                <w:r w:rsidRPr="00672D33">
                  <w:rPr>
                    <w:noProof/>
                  </w:rPr>
                  <w:t>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AD5F3D" w:rsidRDefault="001D07C2">
                <w:pPr>
                  <w:pStyle w:val="Titre1"/>
                  <w:rPr>
                    <w:noProof/>
                    <w:lang w:val="fr-FR"/>
                  </w:rPr>
                </w:pPr>
                <w:r w:rsidRPr="00AD5F3D">
                  <w:rPr>
                    <w:noProof/>
                    <w:lang w:val="fr-FR"/>
                  </w:rPr>
                  <w:t>8:30PM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C8227D" w:rsidRPr="00AD5F3D" w:rsidRDefault="001D07C2">
                <w:pPr>
                  <w:pStyle w:val="Textedelacarte"/>
                  <w:rPr>
                    <w:noProof/>
                    <w:lang w:val="fr-FR"/>
                  </w:rPr>
                </w:pPr>
                <w:r w:rsidRPr="00AD5F3D">
                  <w:rPr>
                    <w:noProof/>
                    <w:lang w:val="fr-FR"/>
                  </w:rPr>
                  <w:t>[Vente aux enchères]</w:t>
                </w:r>
              </w:p>
            </w:sdtContent>
          </w:sdt>
          <w:p w:rsidR="00C8227D" w:rsidRPr="00AD5F3D" w:rsidRDefault="001D07C2">
            <w:pPr>
              <w:pStyle w:val="Titre2"/>
              <w:rPr>
                <w:noProof/>
                <w:lang w:val="fr-FR"/>
              </w:rPr>
            </w:pPr>
            <w:r w:rsidRPr="00AD5F3D">
              <w:rPr>
                <w:noProof/>
                <w:lang w:val="fr-FR"/>
              </w:rPr>
              <w:t xml:space="preserve">RSVP </w:t>
            </w:r>
            <w:r w:rsidR="00A81F43" w:rsidRPr="00A81F43">
              <w:rPr>
                <w:noProof/>
                <w:lang w:val="fr-FR"/>
              </w:rPr>
              <w:t>avant le</w:t>
            </w:r>
            <w:r w:rsidRPr="00AD5F3D"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D5F3D">
                  <w:rPr>
                    <w:noProof/>
                    <w:lang w:val="fr-FR"/>
                  </w:rPr>
                  <w:t>[Date]</w:t>
                </w:r>
              </w:sdtContent>
            </w:sdt>
          </w:p>
          <w:p w:rsidR="00C8227D" w:rsidRPr="001D07C2" w:rsidRDefault="00E35643">
            <w:pPr>
              <w:pStyle w:val="Textedelacarte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07C2" w:rsidRPr="001D07C2">
                  <w:rPr>
                    <w:noProof/>
                    <w:lang w:val="fr-FR"/>
                  </w:rPr>
                  <w:t>[Téléphone et/ou adresse de messagerie]</w:t>
                </w:r>
              </w:sdtContent>
            </w:sdt>
          </w:p>
        </w:tc>
        <w:tc>
          <w:tcPr>
            <w:tcW w:w="250" w:type="pct"/>
          </w:tcPr>
          <w:p w:rsidR="00C8227D" w:rsidRPr="00AD5F3D" w:rsidRDefault="00C8227D">
            <w:pPr>
              <w:pStyle w:val="Textedelacarte"/>
              <w:rPr>
                <w:lang w:val="fr-FR"/>
              </w:rPr>
            </w:pPr>
          </w:p>
        </w:tc>
        <w:tc>
          <w:tcPr>
            <w:tcW w:w="250" w:type="pct"/>
          </w:tcPr>
          <w:p w:rsidR="00C8227D" w:rsidRPr="001D07C2" w:rsidRDefault="00C8227D">
            <w:pPr>
              <w:pStyle w:val="Textedelacarte"/>
              <w:rPr>
                <w:lang w:val="fr-FR"/>
              </w:rPr>
            </w:pPr>
          </w:p>
        </w:tc>
        <w:tc>
          <w:tcPr>
            <w:tcW w:w="2250" w:type="pct"/>
          </w:tcPr>
          <w:p w:rsidR="001D07C2" w:rsidRPr="001D07C2" w:rsidRDefault="001D07C2">
            <w:pPr>
              <w:pStyle w:val="Textedelacarte"/>
              <w:rPr>
                <w:lang w:val="fr-FR"/>
              </w:rPr>
            </w:pPr>
            <w:r w:rsidRPr="001D07C2">
              <w:rPr>
                <w:lang w:val="fr-FR"/>
              </w:rPr>
              <w:t>[Copiez aisément votre invitation. Voici comment procéder :</w:t>
            </w:r>
          </w:p>
          <w:p w:rsidR="001D07C2" w:rsidRPr="001D07C2" w:rsidRDefault="001D07C2">
            <w:pPr>
              <w:pStyle w:val="Textedelacarte"/>
              <w:rPr>
                <w:color w:val="7F7F7F" w:themeColor="text1" w:themeTint="80"/>
                <w:lang w:val="fr-FR"/>
              </w:rPr>
            </w:pPr>
            <w:r>
              <w:rPr>
                <w:sz w:val="20"/>
                <w:lang w:val="fr-FR"/>
              </w:rPr>
              <w:t>1</w:t>
            </w:r>
            <w:r w:rsidRPr="001D07C2">
              <w:rPr>
                <w:b/>
                <w:bCs/>
                <w:sz w:val="20"/>
                <w:lang w:val="fr-FR"/>
              </w:rPr>
              <w:t xml:space="preserve">. Sélectionnez </w:t>
            </w:r>
            <w:r w:rsidRPr="001D07C2">
              <w:rPr>
                <w:sz w:val="20"/>
                <w:lang w:val="fr-FR"/>
              </w:rPr>
              <w:t>le contenu de l’invitation à gauche.</w:t>
            </w:r>
            <w:r w:rsidRPr="001D07C2">
              <w:rPr>
                <w:sz w:val="20"/>
                <w:lang w:val="fr-FR"/>
              </w:rPr>
              <w:br/>
            </w:r>
            <w:r w:rsidRPr="001D07C2">
              <w:rPr>
                <w:color w:val="7F7F7F" w:themeColor="text1" w:themeTint="80"/>
                <w:lang w:val="fr-FR"/>
              </w:rPr>
              <w:t>(Faites glisser pour sélectionner le contenu. Ne sélectionnez pas toute la cellule.)</w:t>
            </w:r>
          </w:p>
          <w:p w:rsidR="001D07C2" w:rsidRPr="001D07C2" w:rsidRDefault="001D07C2">
            <w:pPr>
              <w:pStyle w:val="Textedelacarte"/>
              <w:rPr>
                <w:color w:val="7F7F7F" w:themeColor="text1" w:themeTint="80"/>
                <w:lang w:val="fr-FR"/>
              </w:rPr>
            </w:pPr>
            <w:r w:rsidRPr="001D07C2">
              <w:rPr>
                <w:sz w:val="20"/>
                <w:lang w:val="fr-FR"/>
              </w:rPr>
              <w:t xml:space="preserve">2. Appuyez sur </w:t>
            </w:r>
            <w:r w:rsidRPr="001D07C2">
              <w:rPr>
                <w:b/>
                <w:bCs/>
                <w:sz w:val="20"/>
                <w:lang w:val="fr-FR"/>
              </w:rPr>
              <w:t>Ctrl + C</w:t>
            </w:r>
            <w:r>
              <w:rPr>
                <w:b/>
                <w:bCs/>
                <w:noProof/>
                <w:sz w:val="20"/>
                <w:lang w:val="fr-FR"/>
              </w:rPr>
              <w:t>.</w:t>
            </w:r>
            <w:r w:rsidRPr="001D07C2">
              <w:rPr>
                <w:lang w:val="fr-FR"/>
              </w:rPr>
              <w:br/>
            </w:r>
            <w:r w:rsidRPr="001D07C2">
              <w:rPr>
                <w:color w:val="7F7F7F" w:themeColor="text1" w:themeTint="80"/>
                <w:lang w:val="fr-FR"/>
              </w:rPr>
              <w:t>(pour copier l’invitation.)</w:t>
            </w:r>
          </w:p>
          <w:p w:rsidR="001D07C2" w:rsidRPr="001D07C2" w:rsidRDefault="001D07C2">
            <w:pPr>
              <w:pStyle w:val="Textedelacarte"/>
              <w:rPr>
                <w:sz w:val="20"/>
                <w:lang w:val="fr-FR"/>
              </w:rPr>
            </w:pPr>
            <w:r w:rsidRPr="001D07C2">
              <w:rPr>
                <w:sz w:val="20"/>
                <w:lang w:val="fr-FR"/>
              </w:rPr>
              <w:t xml:space="preserve">3. </w:t>
            </w:r>
            <w:r w:rsidRPr="001D07C2">
              <w:rPr>
                <w:b/>
                <w:bCs/>
                <w:sz w:val="20"/>
                <w:lang w:val="fr-FR"/>
              </w:rPr>
              <w:t>Sélectionnez</w:t>
            </w:r>
            <w:r w:rsidRPr="001D07C2">
              <w:rPr>
                <w:sz w:val="20"/>
                <w:lang w:val="fr-FR"/>
              </w:rPr>
              <w:t xml:space="preserve"> tout le texte de ce conseil.</w:t>
            </w:r>
          </w:p>
          <w:p w:rsidR="00C8227D" w:rsidRPr="001D07C2" w:rsidRDefault="001D07C2">
            <w:pPr>
              <w:pStyle w:val="Textedelacarte"/>
              <w:rPr>
                <w:lang w:val="fr-FR"/>
              </w:rPr>
            </w:pPr>
            <w:r w:rsidRPr="001D07C2">
              <w:rPr>
                <w:color w:val="auto"/>
                <w:sz w:val="20"/>
                <w:szCs w:val="24"/>
                <w:lang w:val="fr-FR"/>
              </w:rPr>
              <w:t xml:space="preserve">4. Appuyez sur </w:t>
            </w:r>
            <w:r>
              <w:rPr>
                <w:b/>
                <w:bCs/>
                <w:color w:val="auto"/>
                <w:sz w:val="20"/>
                <w:szCs w:val="24"/>
                <w:lang w:val="fr-FR"/>
              </w:rPr>
              <w:t>Ctrl + V</w:t>
            </w:r>
            <w:r>
              <w:rPr>
                <w:b/>
                <w:bCs/>
                <w:noProof/>
                <w:color w:val="auto"/>
                <w:sz w:val="20"/>
                <w:szCs w:val="24"/>
                <w:lang w:val="fr-FR"/>
              </w:rPr>
              <w:t>.</w:t>
            </w:r>
            <w:r w:rsidRPr="001D07C2">
              <w:rPr>
                <w:color w:val="auto"/>
                <w:sz w:val="20"/>
                <w:szCs w:val="24"/>
                <w:lang w:val="fr-FR"/>
              </w:rPr>
              <w:br/>
            </w:r>
            <w:r w:rsidRPr="001D07C2">
              <w:rPr>
                <w:color w:val="7F7F7F" w:themeColor="text1" w:themeTint="80"/>
                <w:lang w:val="fr-FR"/>
              </w:rPr>
              <w:t>(pour remplacer ce texte par une copie de votre invitation.)</w:t>
            </w:r>
            <w:r w:rsidRPr="00672D33">
              <w:rPr>
                <w:color w:val="auto"/>
                <w:lang w:val="fr-FR"/>
              </w:rPr>
              <w:t>]</w:t>
            </w:r>
          </w:p>
        </w:tc>
      </w:tr>
    </w:tbl>
    <w:p w:rsidR="00C8227D" w:rsidRPr="001D07C2" w:rsidRDefault="00C8227D">
      <w:pPr>
        <w:rPr>
          <w:lang w:val="fr-FR"/>
        </w:rPr>
      </w:pPr>
    </w:p>
    <w:sectPr w:rsidR="00C8227D" w:rsidRPr="001D07C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D"/>
    <w:rsid w:val="000D761D"/>
    <w:rsid w:val="001B640B"/>
    <w:rsid w:val="001D07C2"/>
    <w:rsid w:val="00672D33"/>
    <w:rsid w:val="00811029"/>
    <w:rsid w:val="00A81F43"/>
    <w:rsid w:val="00AD5F3D"/>
    <w:rsid w:val="00C8227D"/>
    <w:rsid w:val="00D95092"/>
    <w:rsid w:val="00E33036"/>
    <w:rsid w:val="00E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Titre2">
    <w:name w:val="heading 2"/>
    <w:basedOn w:val="Normal"/>
    <w:next w:val="Normal"/>
    <w:link w:val="Titre2C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sz w:val="18"/>
    </w:rPr>
  </w:style>
  <w:style w:type="paragraph" w:customStyle="1" w:styleId="Titrepetit">
    <w:name w:val="Titre petit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eCar">
    <w:name w:val="Date Car"/>
    <w:basedOn w:val="Policepardfaut"/>
    <w:link w:val="Date"/>
    <w:uiPriority w:val="3"/>
    <w:rPr>
      <w:caps/>
      <w:sz w:val="18"/>
    </w:rPr>
  </w:style>
  <w:style w:type="character" w:customStyle="1" w:styleId="Titre1Car">
    <w:name w:val="Titre 1 Car"/>
    <w:basedOn w:val="Policepardfaut"/>
    <w:link w:val="Titre1"/>
    <w:uiPriority w:val="3"/>
    <w:rPr>
      <w:caps/>
      <w:color w:val="A51A41" w:themeColor="accent1"/>
    </w:rPr>
  </w:style>
  <w:style w:type="paragraph" w:customStyle="1" w:styleId="Textedelacarte">
    <w:name w:val="Texte de la carte"/>
    <w:basedOn w:val="Normal"/>
    <w:uiPriority w:val="4"/>
    <w:qFormat/>
    <w:pPr>
      <w:ind w:left="1080" w:right="1080"/>
    </w:pPr>
  </w:style>
  <w:style w:type="character" w:customStyle="1" w:styleId="Titre2Car">
    <w:name w:val="Titre 2 Car"/>
    <w:basedOn w:val="Policepardfaut"/>
    <w:link w:val="Titre2"/>
    <w:uiPriority w:val="4"/>
    <w:rPr>
      <w:color w:val="A51A41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43"/>
    <w:pPr>
      <w:spacing w:after="0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43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12508E" w:rsidRDefault="00913AD7" w:rsidP="00913AD7">
          <w:pPr>
            <w:pStyle w:val="8ACC57BCB392422D9357C210315CA3F92"/>
          </w:pPr>
          <w:r w:rsidRPr="001D07C2">
            <w:rPr>
              <w:noProof/>
              <w:lang w:val="fr-FR"/>
            </w:rPr>
            <w:t>[Intro de l’événement]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12508E" w:rsidRDefault="00913AD7" w:rsidP="00913AD7">
          <w:pPr>
            <w:pStyle w:val="5EA9FEB595534EE68407582230DD91AD2"/>
          </w:pPr>
          <w:r w:rsidRPr="001D07C2">
            <w:rPr>
              <w:noProof/>
              <w:lang w:val="fr-FR"/>
            </w:rPr>
            <w:t>[Titre de l’événement]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12508E" w:rsidRDefault="00913AD7" w:rsidP="00913AD7">
          <w:pPr>
            <w:pStyle w:val="271DA01FCF5447459DE22F1AB526BED92"/>
          </w:pPr>
          <w:r w:rsidRPr="001D07C2">
            <w:rPr>
              <w:noProof/>
              <w:lang w:val="fr-FR"/>
            </w:rPr>
            <w:t>[Choisir une date]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12508E" w:rsidRDefault="00913AD7" w:rsidP="00913AD7">
          <w:pPr>
            <w:pStyle w:val="3A52A18F96624A2A8D90B590DBE176402"/>
          </w:pPr>
          <w:r w:rsidRPr="001D07C2">
            <w:rPr>
              <w:noProof/>
              <w:lang w:val="fr-FR"/>
            </w:rPr>
            <w:t>[Nom de la salle]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12508E" w:rsidRDefault="00913AD7" w:rsidP="00913AD7">
          <w:pPr>
            <w:pStyle w:val="AC54C90394F04E5E9BA2E3D4D8EC150E2"/>
          </w:pPr>
          <w:r w:rsidRPr="001D07C2">
            <w:rPr>
              <w:noProof/>
              <w:lang w:val="fr-FR"/>
            </w:rPr>
            <w:t>[Adresse de la salle]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12508E" w:rsidRDefault="00913AD7" w:rsidP="00913AD7">
          <w:pPr>
            <w:pStyle w:val="399BAC8D5018403BB87AEE4A100818E42"/>
          </w:pPr>
          <w:r w:rsidRPr="001D07C2">
            <w:rPr>
              <w:noProof/>
              <w:lang w:val="fr-FR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12508E" w:rsidRDefault="00913AD7" w:rsidP="00913AD7">
          <w:pPr>
            <w:pStyle w:val="950D9D2DBCB7443D8D7465D464B6EB752"/>
          </w:pPr>
          <w:r w:rsidRPr="001D07C2">
            <w:rPr>
              <w:noProof/>
              <w:lang w:val="fr-FR"/>
            </w:rPr>
            <w:t>[Cocktail]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12508E" w:rsidRDefault="00913AD7" w:rsidP="00913AD7">
          <w:pPr>
            <w:pStyle w:val="F16EF3C6AE9641F7B27B00AC2F198BD41"/>
          </w:pPr>
          <w:r w:rsidRPr="00672D33">
            <w:rPr>
              <w:noProof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12508E" w:rsidRDefault="00913AD7" w:rsidP="00913AD7">
          <w:pPr>
            <w:pStyle w:val="0FCD63CB9A2C45988FCB5E8F58435D051"/>
          </w:pPr>
          <w:r w:rsidRPr="00672D33">
            <w:rPr>
              <w:noProof/>
            </w:rPr>
            <w:t>[</w:t>
          </w:r>
          <w:r w:rsidRPr="000D761D">
            <w:rPr>
              <w:noProof/>
            </w:rPr>
            <w:t>Dîner</w:t>
          </w:r>
          <w:r w:rsidRPr="00672D33">
            <w:rPr>
              <w:noProof/>
            </w:rPr>
            <w:t>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12508E" w:rsidRDefault="00913AD7" w:rsidP="00913AD7">
          <w:pPr>
            <w:pStyle w:val="C334482EDA0B4AC9BFCCA43D5099300F1"/>
          </w:pPr>
          <w:r w:rsidRPr="00672D33">
            <w:rPr>
              <w:noProof/>
            </w:rPr>
            <w:t>8:30PM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12508E" w:rsidRDefault="00913AD7" w:rsidP="00913AD7">
          <w:pPr>
            <w:pStyle w:val="1FE95F88869544F9963AAB08BD2BFA351"/>
          </w:pPr>
          <w:r w:rsidRPr="00672D33">
            <w:rPr>
              <w:noProof/>
            </w:rPr>
            <w:t>[Live Auction]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12508E" w:rsidRDefault="00913AD7" w:rsidP="00913AD7">
          <w:pPr>
            <w:pStyle w:val="CBFB74684629447BAEA020E79537203A1"/>
          </w:pPr>
          <w:r w:rsidRPr="00672D33">
            <w:rPr>
              <w:noProof/>
            </w:rPr>
            <w:t>[Date]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12508E" w:rsidRDefault="00913AD7" w:rsidP="00913AD7">
          <w:pPr>
            <w:pStyle w:val="BBDD0B14EAB4433BA0470A4BD5AD4B881"/>
          </w:pPr>
          <w:r w:rsidRPr="001D07C2">
            <w:rPr>
              <w:noProof/>
              <w:lang w:val="fr-FR"/>
            </w:rPr>
            <w:t>[Téléphone et/ou adresse de messagerie]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8E"/>
    <w:rsid w:val="0012508E"/>
    <w:rsid w:val="002F2F5E"/>
    <w:rsid w:val="00440714"/>
    <w:rsid w:val="00913AD7"/>
    <w:rsid w:val="00C008E5"/>
    <w:rsid w:val="00C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3AD7"/>
    <w:rPr>
      <w:color w:val="808080"/>
    </w:rPr>
  </w:style>
  <w:style w:type="paragraph" w:customStyle="1" w:styleId="8ACC57BCB392422D9357C210315CA3F9">
    <w:name w:val="8ACC57BCB392422D9357C210315CA3F9"/>
    <w:rsid w:val="0012508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12508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12508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12508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12508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12508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12508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913AD7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913AD7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913AD7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913AD7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913AD7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2">
    <w:name w:val="5EA9FEB595534EE68407582230DD91AD2"/>
    <w:rsid w:val="00913AD7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913AD7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913AD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913AD7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913AD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848343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2012-07-25T04:53:00+00:00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497344</Value>
    </PublishStatusLookup>
    <APAuthor xmlns="6d93d202-47fc-4405-873a-cab67cc5f1b2">
      <UserInfo>
        <DisplayName>REDMOND\v-sa</DisplayName>
        <AccountId>2467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2007 Default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TP103091202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15541D-F987-420D-8563-A74C6D46D525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101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</cp:lastModifiedBy>
  <cp:revision>64</cp:revision>
  <dcterms:created xsi:type="dcterms:W3CDTF">2012-07-18T18:51:00Z</dcterms:created>
  <dcterms:modified xsi:type="dcterms:W3CDTF">2012-09-26T05:36:00Z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