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position de carte de visite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6B514D">
        <w:trPr>
          <w:trHeight w:hRule="exact" w:val="288"/>
        </w:trPr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/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/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</w:tr>
      <w:tr w:rsidR="006B514D">
        <w:trPr>
          <w:trHeight w:hRule="exact" w:val="403"/>
        </w:trPr>
        <w:tc>
          <w:tcPr>
            <w:tcW w:w="288" w:type="dxa"/>
          </w:tcPr>
          <w:p w:rsidR="006B514D" w:rsidRDefault="006B514D">
            <w:pPr>
              <w:pStyle w:val="Sansinterligne"/>
            </w:pPr>
          </w:p>
        </w:tc>
        <w:tc>
          <w:tcPr>
            <w:tcW w:w="2232" w:type="dxa"/>
          </w:tcPr>
          <w:p w:rsidR="006B514D" w:rsidRDefault="006B514D">
            <w:pPr>
              <w:pStyle w:val="Sansinterligne"/>
            </w:pPr>
          </w:p>
        </w:tc>
        <w:tc>
          <w:tcPr>
            <w:tcW w:w="144" w:type="dxa"/>
          </w:tcPr>
          <w:p w:rsidR="006B514D" w:rsidRDefault="006B514D">
            <w:pPr>
              <w:pStyle w:val="Sansinterligne"/>
            </w:pPr>
          </w:p>
        </w:tc>
        <w:tc>
          <w:tcPr>
            <w:tcW w:w="2088" w:type="dxa"/>
          </w:tcPr>
          <w:sdt>
            <w:sdtPr>
              <w:alias w:val="Entreprise"/>
              <w:tag w:val=""/>
              <w:id w:val="-619461729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B514D" w:rsidRDefault="002F6238">
                <w:pPr>
                  <w:pStyle w:val="Organisation"/>
                </w:pPr>
                <w:r>
                  <w:rPr>
                    <w:lang w:bidi="fr-FR"/>
                  </w:rPr>
                  <w:t>[Nom de l’entreprise]</w:t>
                </w:r>
              </w:p>
            </w:sdtContent>
          </w:sdt>
          <w:p w:rsidR="006B514D" w:rsidRDefault="00FB51E8">
            <w:pPr>
              <w:pStyle w:val="Sansinterligne"/>
            </w:pPr>
            <w:sdt>
              <w:sdtPr>
                <w:alias w:val="Adresse web"/>
                <w:tag w:val=""/>
                <w:id w:val="133943483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2F6238">
                  <w:rPr>
                    <w:lang w:bidi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6B514D" w:rsidRDefault="006B514D">
            <w:pPr>
              <w:pStyle w:val="Sansinterligne"/>
            </w:pPr>
          </w:p>
        </w:tc>
        <w:tc>
          <w:tcPr>
            <w:tcW w:w="288" w:type="dxa"/>
          </w:tcPr>
          <w:p w:rsidR="006B514D" w:rsidRDefault="006B514D">
            <w:pPr>
              <w:pStyle w:val="Sansinterligne"/>
            </w:pPr>
          </w:p>
        </w:tc>
        <w:tc>
          <w:tcPr>
            <w:tcW w:w="2232" w:type="dxa"/>
          </w:tcPr>
          <w:p w:rsidR="006B514D" w:rsidRDefault="006B514D">
            <w:pPr>
              <w:pStyle w:val="Sansinterligne"/>
            </w:pPr>
          </w:p>
        </w:tc>
        <w:tc>
          <w:tcPr>
            <w:tcW w:w="144" w:type="dxa"/>
          </w:tcPr>
          <w:p w:rsidR="006B514D" w:rsidRDefault="006B514D">
            <w:pPr>
              <w:pStyle w:val="Sansinterligne"/>
            </w:pPr>
          </w:p>
        </w:tc>
        <w:tc>
          <w:tcPr>
            <w:tcW w:w="2088" w:type="dxa"/>
          </w:tcPr>
          <w:sdt>
            <w:sdtPr>
              <w:alias w:val="Entreprise"/>
              <w:tag w:val=""/>
              <w:id w:val="410821364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B514D" w:rsidRDefault="002F6238">
                <w:pPr>
                  <w:pStyle w:val="Organisation"/>
                </w:pPr>
                <w:r>
                  <w:rPr>
                    <w:lang w:bidi="fr-FR"/>
                  </w:rPr>
                  <w:t>[Nom de l’entreprise]</w:t>
                </w:r>
              </w:p>
            </w:sdtContent>
          </w:sdt>
          <w:p w:rsidR="006B514D" w:rsidRDefault="00FB51E8">
            <w:pPr>
              <w:pStyle w:val="Sansinterligne"/>
            </w:pPr>
            <w:sdt>
              <w:sdtPr>
                <w:alias w:val="Adresse web"/>
                <w:tag w:val=""/>
                <w:id w:val="-63911117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2F6238">
                  <w:rPr>
                    <w:lang w:bidi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6B514D" w:rsidRDefault="006B514D">
            <w:pPr>
              <w:pStyle w:val="Sansinterligne"/>
            </w:pPr>
          </w:p>
        </w:tc>
      </w:tr>
      <w:tr w:rsidR="006B514D">
        <w:trPr>
          <w:trHeight w:hRule="exact" w:val="1973"/>
        </w:trPr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FB51E8">
            <w:pPr>
              <w:pStyle w:val="Nom"/>
            </w:pPr>
            <w:sdt>
              <w:sdtPr>
                <w:alias w:val="Votre nom"/>
                <w:tag w:val=""/>
                <w:id w:val="39671774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2F6238">
                  <w:rPr>
                    <w:lang w:bidi="fr-FR"/>
                  </w:rPr>
                  <w:t>[Votre</w:t>
                </w:r>
                <w:r w:rsidR="002F6238">
                  <w:rPr>
                    <w:lang w:bidi="fr-FR"/>
                  </w:rPr>
                  <w:br/>
                  <w:t>nom]</w:t>
                </w:r>
              </w:sdtContent>
            </w:sdt>
          </w:p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  <w:vAlign w:val="bottom"/>
          </w:tcPr>
          <w:sdt>
            <w:sdtPr>
              <w:alias w:val="Adresse de l’entreprise"/>
              <w:tag w:val=""/>
              <w:id w:val="1345900947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B514D" w:rsidRDefault="002F6238">
                <w:r>
                  <w:rPr>
                    <w:lang w:bidi="fr-FR"/>
                  </w:rPr>
                  <w:t>[Adresse de l’entreprise]</w:t>
                </w:r>
                <w:r>
                  <w:rPr>
                    <w:lang w:bidi="fr-FR"/>
                  </w:rPr>
                  <w:br/>
                  <w:t>[Code postal, Ville]</w:t>
                </w:r>
              </w:p>
            </w:sdtContent>
          </w:sdt>
          <w:p w:rsidR="006B514D" w:rsidRDefault="002F6238">
            <w:bookmarkStart w:id="0" w:name="_GoBack"/>
            <w:bookmarkEnd w:id="0"/>
            <w:r>
              <w:rPr>
                <w:rStyle w:val="lev"/>
                <w:lang w:bidi="fr-FR"/>
              </w:rPr>
              <w:t xml:space="preserve"> </w:t>
            </w:r>
            <w:sdt>
              <w:sdtPr>
                <w:alias w:val="Téléphone"/>
                <w:tag w:val=""/>
                <w:id w:val="-170116132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fr-FR"/>
                  </w:rPr>
                  <w:t>[téléphone]</w:t>
                </w:r>
              </w:sdtContent>
            </w:sdt>
          </w:p>
          <w:p w:rsidR="006B514D" w:rsidRDefault="00FB51E8">
            <w:sdt>
              <w:sdtPr>
                <w:alias w:val="Adresse e-mail"/>
                <w:tag w:val=""/>
                <w:id w:val="117584763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2F6238">
                  <w:rPr>
                    <w:lang w:bidi="fr-FR"/>
                  </w:rPr>
                  <w:t>[adresse e-mail]</w:t>
                </w:r>
              </w:sdtContent>
            </w:sdt>
          </w:p>
        </w:tc>
        <w:tc>
          <w:tcPr>
            <w:tcW w:w="2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FB51E8">
            <w:pPr>
              <w:pStyle w:val="Nom"/>
            </w:pPr>
            <w:sdt>
              <w:sdtPr>
                <w:alias w:val="Votre nom"/>
                <w:tag w:val=""/>
                <w:id w:val="-19000329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2F6238">
                  <w:rPr>
                    <w:lang w:bidi="fr-FR"/>
                  </w:rPr>
                  <w:t>[Votre</w:t>
                </w:r>
                <w:r w:rsidR="002F6238">
                  <w:rPr>
                    <w:lang w:bidi="fr-FR"/>
                  </w:rPr>
                  <w:br/>
                  <w:t>nom]</w:t>
                </w:r>
              </w:sdtContent>
            </w:sdt>
          </w:p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  <w:vAlign w:val="bottom"/>
          </w:tcPr>
          <w:sdt>
            <w:sdtPr>
              <w:alias w:val="Adresse de l’entreprise"/>
              <w:tag w:val=""/>
              <w:id w:val="29626807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B514D" w:rsidRDefault="002F6238">
                <w:r>
                  <w:rPr>
                    <w:lang w:bidi="fr-FR"/>
                  </w:rPr>
                  <w:t>[Adresse de l’entreprise]</w:t>
                </w:r>
                <w:r>
                  <w:rPr>
                    <w:lang w:bidi="fr-FR"/>
                  </w:rPr>
                  <w:br/>
                  <w:t>[Code postal, Ville]</w:t>
                </w:r>
              </w:p>
            </w:sdtContent>
          </w:sdt>
          <w:p w:rsidR="006B514D" w:rsidRDefault="002F6238">
            <w:r>
              <w:rPr>
                <w:rStyle w:val="lev"/>
                <w:lang w:bidi="fr-FR"/>
              </w:rPr>
              <w:t xml:space="preserve"> </w:t>
            </w:r>
            <w:sdt>
              <w:sdtPr>
                <w:alias w:val="Téléphone"/>
                <w:tag w:val=""/>
                <w:id w:val="-473290473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fr-FR"/>
                  </w:rPr>
                  <w:t>[téléphone]</w:t>
                </w:r>
              </w:sdtContent>
            </w:sdt>
          </w:p>
          <w:p w:rsidR="006B514D" w:rsidRDefault="00FB51E8">
            <w:sdt>
              <w:sdtPr>
                <w:alias w:val="Adresse e-mail"/>
                <w:tag w:val=""/>
                <w:id w:val="-1625769990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2F6238">
                  <w:rPr>
                    <w:lang w:bidi="fr-FR"/>
                  </w:rPr>
                  <w:t>[adresse e-mail]</w:t>
                </w:r>
              </w:sdtContent>
            </w:sdt>
          </w:p>
        </w:tc>
        <w:tc>
          <w:tcPr>
            <w:tcW w:w="288" w:type="dxa"/>
          </w:tcPr>
          <w:p w:rsidR="006B514D" w:rsidRDefault="006B514D"/>
        </w:tc>
      </w:tr>
      <w:tr w:rsidR="006B514D">
        <w:trPr>
          <w:trHeight w:hRule="exact" w:val="216"/>
        </w:trPr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/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/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</w:tr>
      <w:tr w:rsidR="006B514D">
        <w:trPr>
          <w:trHeight w:hRule="exact" w:val="288"/>
        </w:trPr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/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/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</w:tr>
      <w:tr w:rsidR="006B514D">
        <w:trPr>
          <w:trHeight w:hRule="exact" w:val="403"/>
        </w:trPr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>
            <w:pPr>
              <w:pStyle w:val="Sansinterligne"/>
            </w:pPr>
          </w:p>
        </w:tc>
        <w:tc>
          <w:tcPr>
            <w:tcW w:w="144" w:type="dxa"/>
          </w:tcPr>
          <w:p w:rsidR="006B514D" w:rsidRDefault="006B514D">
            <w:pPr>
              <w:pStyle w:val="Sansinterligne"/>
            </w:pPr>
          </w:p>
        </w:tc>
        <w:tc>
          <w:tcPr>
            <w:tcW w:w="2088" w:type="dxa"/>
          </w:tcPr>
          <w:sdt>
            <w:sdtPr>
              <w:alias w:val="Entreprise"/>
              <w:tag w:val=""/>
              <w:id w:val="172525838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B514D" w:rsidRDefault="002F6238">
                <w:pPr>
                  <w:pStyle w:val="Organisation"/>
                </w:pPr>
                <w:r>
                  <w:rPr>
                    <w:lang w:bidi="fr-FR"/>
                  </w:rPr>
                  <w:t>[Nom de l’entreprise]</w:t>
                </w:r>
              </w:p>
            </w:sdtContent>
          </w:sdt>
          <w:p w:rsidR="006B514D" w:rsidRDefault="00FB51E8">
            <w:pPr>
              <w:pStyle w:val="Sansinterligne"/>
            </w:pPr>
            <w:sdt>
              <w:sdtPr>
                <w:alias w:val="Adresse web"/>
                <w:tag w:val=""/>
                <w:id w:val="1851064387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2F6238">
                  <w:rPr>
                    <w:lang w:bidi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>
            <w:pPr>
              <w:pStyle w:val="Sansinterligne"/>
            </w:pPr>
          </w:p>
        </w:tc>
        <w:tc>
          <w:tcPr>
            <w:tcW w:w="144" w:type="dxa"/>
          </w:tcPr>
          <w:p w:rsidR="006B514D" w:rsidRDefault="006B514D">
            <w:pPr>
              <w:pStyle w:val="Sansinterligne"/>
            </w:pPr>
          </w:p>
        </w:tc>
        <w:tc>
          <w:tcPr>
            <w:tcW w:w="2088" w:type="dxa"/>
          </w:tcPr>
          <w:sdt>
            <w:sdtPr>
              <w:alias w:val="Entreprise"/>
              <w:tag w:val=""/>
              <w:id w:val="-1545828767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B514D" w:rsidRDefault="002F6238">
                <w:pPr>
                  <w:pStyle w:val="Organisation"/>
                </w:pPr>
                <w:r>
                  <w:rPr>
                    <w:lang w:bidi="fr-FR"/>
                  </w:rPr>
                  <w:t>[Nom de l’entreprise]</w:t>
                </w:r>
              </w:p>
            </w:sdtContent>
          </w:sdt>
          <w:p w:rsidR="006B514D" w:rsidRDefault="00FB51E8">
            <w:pPr>
              <w:pStyle w:val="Sansinterligne"/>
            </w:pPr>
            <w:sdt>
              <w:sdtPr>
                <w:alias w:val="Adresse web"/>
                <w:tag w:val=""/>
                <w:id w:val="-151923340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2F6238">
                  <w:rPr>
                    <w:lang w:bidi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6B514D" w:rsidRDefault="006B514D"/>
        </w:tc>
      </w:tr>
      <w:tr w:rsidR="006B514D">
        <w:trPr>
          <w:trHeight w:hRule="exact" w:val="1973"/>
        </w:trPr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FB51E8">
            <w:pPr>
              <w:pStyle w:val="Nom"/>
            </w:pPr>
            <w:sdt>
              <w:sdtPr>
                <w:alias w:val="Votre nom"/>
                <w:tag w:val=""/>
                <w:id w:val="1333030027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2F6238">
                  <w:rPr>
                    <w:lang w:bidi="fr-FR"/>
                  </w:rPr>
                  <w:t>[Votre</w:t>
                </w:r>
                <w:r w:rsidR="002F6238">
                  <w:rPr>
                    <w:lang w:bidi="fr-FR"/>
                  </w:rPr>
                  <w:br/>
                  <w:t>nom]</w:t>
                </w:r>
              </w:sdtContent>
            </w:sdt>
          </w:p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  <w:vAlign w:val="bottom"/>
          </w:tcPr>
          <w:sdt>
            <w:sdtPr>
              <w:alias w:val="Adresse de l’entreprise"/>
              <w:tag w:val=""/>
              <w:id w:val="197439777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B514D" w:rsidRDefault="002F6238">
                <w:r>
                  <w:rPr>
                    <w:lang w:bidi="fr-FR"/>
                  </w:rPr>
                  <w:t>[Adresse de l’entreprise]</w:t>
                </w:r>
                <w:r>
                  <w:rPr>
                    <w:lang w:bidi="fr-FR"/>
                  </w:rPr>
                  <w:br/>
                  <w:t>[Code postal, Ville]</w:t>
                </w:r>
              </w:p>
            </w:sdtContent>
          </w:sdt>
          <w:p w:rsidR="006B514D" w:rsidRDefault="002F6238">
            <w:r>
              <w:rPr>
                <w:rStyle w:val="lev"/>
                <w:lang w:bidi="fr-FR"/>
              </w:rPr>
              <w:t xml:space="preserve"> </w:t>
            </w:r>
            <w:sdt>
              <w:sdtPr>
                <w:alias w:val="Téléphone"/>
                <w:tag w:val=""/>
                <w:id w:val="-55978636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fr-FR"/>
                  </w:rPr>
                  <w:t>[téléphone]</w:t>
                </w:r>
              </w:sdtContent>
            </w:sdt>
          </w:p>
          <w:p w:rsidR="006B514D" w:rsidRDefault="00FB51E8">
            <w:sdt>
              <w:sdtPr>
                <w:alias w:val="Adresse e-mail"/>
                <w:tag w:val=""/>
                <w:id w:val="-125959271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2F6238">
                  <w:rPr>
                    <w:lang w:bidi="fr-FR"/>
                  </w:rPr>
                  <w:t>[adresse e-mail]</w:t>
                </w:r>
              </w:sdtContent>
            </w:sdt>
          </w:p>
        </w:tc>
        <w:tc>
          <w:tcPr>
            <w:tcW w:w="2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FB51E8">
            <w:pPr>
              <w:pStyle w:val="Nom"/>
            </w:pPr>
            <w:sdt>
              <w:sdtPr>
                <w:alias w:val="Votre nom"/>
                <w:tag w:val=""/>
                <w:id w:val="-868209237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2F6238">
                  <w:rPr>
                    <w:lang w:bidi="fr-FR"/>
                  </w:rPr>
                  <w:t>[Votre</w:t>
                </w:r>
                <w:r w:rsidR="002F6238">
                  <w:rPr>
                    <w:lang w:bidi="fr-FR"/>
                  </w:rPr>
                  <w:br/>
                  <w:t>nom]</w:t>
                </w:r>
              </w:sdtContent>
            </w:sdt>
          </w:p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  <w:vAlign w:val="bottom"/>
          </w:tcPr>
          <w:sdt>
            <w:sdtPr>
              <w:alias w:val="Adresse de l’entreprise"/>
              <w:tag w:val=""/>
              <w:id w:val="117199176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B514D" w:rsidRDefault="002F6238">
                <w:r>
                  <w:rPr>
                    <w:lang w:bidi="fr-FR"/>
                  </w:rPr>
                  <w:t>[Adresse de l’entreprise]</w:t>
                </w:r>
                <w:r>
                  <w:rPr>
                    <w:lang w:bidi="fr-FR"/>
                  </w:rPr>
                  <w:br/>
                  <w:t>[Code postal, Ville]</w:t>
                </w:r>
              </w:p>
            </w:sdtContent>
          </w:sdt>
          <w:p w:rsidR="006B514D" w:rsidRDefault="002F6238">
            <w:r>
              <w:rPr>
                <w:rStyle w:val="lev"/>
                <w:lang w:bidi="fr-FR"/>
              </w:rPr>
              <w:t xml:space="preserve"> </w:t>
            </w:r>
            <w:sdt>
              <w:sdtPr>
                <w:alias w:val="Téléphone"/>
                <w:tag w:val=""/>
                <w:id w:val="1830249190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fr-FR"/>
                  </w:rPr>
                  <w:t>[téléphone]</w:t>
                </w:r>
              </w:sdtContent>
            </w:sdt>
          </w:p>
          <w:p w:rsidR="006B514D" w:rsidRDefault="00FB51E8">
            <w:sdt>
              <w:sdtPr>
                <w:alias w:val="Adresse e-mail"/>
                <w:tag w:val=""/>
                <w:id w:val="169495350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2F6238">
                  <w:rPr>
                    <w:lang w:bidi="fr-FR"/>
                  </w:rPr>
                  <w:t>[adresse e-mail]</w:t>
                </w:r>
              </w:sdtContent>
            </w:sdt>
          </w:p>
        </w:tc>
        <w:tc>
          <w:tcPr>
            <w:tcW w:w="288" w:type="dxa"/>
          </w:tcPr>
          <w:p w:rsidR="006B514D" w:rsidRDefault="006B514D"/>
        </w:tc>
      </w:tr>
      <w:tr w:rsidR="006B514D">
        <w:trPr>
          <w:trHeight w:hRule="exact" w:val="216"/>
        </w:trPr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/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/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</w:tr>
      <w:tr w:rsidR="006B514D">
        <w:trPr>
          <w:trHeight w:hRule="exact" w:val="288"/>
        </w:trPr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/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/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</w:tr>
      <w:tr w:rsidR="006B514D">
        <w:trPr>
          <w:trHeight w:hRule="exact" w:val="403"/>
        </w:trPr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>
            <w:pPr>
              <w:pStyle w:val="Sansinterligne"/>
            </w:pPr>
          </w:p>
        </w:tc>
        <w:tc>
          <w:tcPr>
            <w:tcW w:w="144" w:type="dxa"/>
          </w:tcPr>
          <w:p w:rsidR="006B514D" w:rsidRDefault="006B514D">
            <w:pPr>
              <w:pStyle w:val="Sansinterligne"/>
            </w:pPr>
          </w:p>
        </w:tc>
        <w:tc>
          <w:tcPr>
            <w:tcW w:w="2088" w:type="dxa"/>
          </w:tcPr>
          <w:sdt>
            <w:sdtPr>
              <w:alias w:val="Entreprise"/>
              <w:tag w:val=""/>
              <w:id w:val="-209306867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B514D" w:rsidRDefault="002F6238">
                <w:pPr>
                  <w:pStyle w:val="Organisation"/>
                </w:pPr>
                <w:r>
                  <w:rPr>
                    <w:lang w:bidi="fr-FR"/>
                  </w:rPr>
                  <w:t>[Nom de l’entreprise]</w:t>
                </w:r>
              </w:p>
            </w:sdtContent>
          </w:sdt>
          <w:p w:rsidR="006B514D" w:rsidRDefault="00FB51E8">
            <w:pPr>
              <w:pStyle w:val="Sansinterligne"/>
            </w:pPr>
            <w:sdt>
              <w:sdtPr>
                <w:alias w:val="Adresse web"/>
                <w:tag w:val=""/>
                <w:id w:val="-28827754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2F6238">
                  <w:rPr>
                    <w:lang w:bidi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>
            <w:pPr>
              <w:pStyle w:val="Sansinterligne"/>
            </w:pPr>
          </w:p>
        </w:tc>
        <w:tc>
          <w:tcPr>
            <w:tcW w:w="144" w:type="dxa"/>
          </w:tcPr>
          <w:p w:rsidR="006B514D" w:rsidRDefault="006B514D">
            <w:pPr>
              <w:pStyle w:val="Sansinterligne"/>
            </w:pPr>
          </w:p>
        </w:tc>
        <w:tc>
          <w:tcPr>
            <w:tcW w:w="2088" w:type="dxa"/>
          </w:tcPr>
          <w:sdt>
            <w:sdtPr>
              <w:alias w:val="Entreprise"/>
              <w:tag w:val=""/>
              <w:id w:val="-194707886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B514D" w:rsidRDefault="002F6238">
                <w:pPr>
                  <w:pStyle w:val="Organisation"/>
                </w:pPr>
                <w:r>
                  <w:rPr>
                    <w:lang w:bidi="fr-FR"/>
                  </w:rPr>
                  <w:t>[Nom de l’entreprise]</w:t>
                </w:r>
              </w:p>
            </w:sdtContent>
          </w:sdt>
          <w:p w:rsidR="006B514D" w:rsidRDefault="00FB51E8">
            <w:pPr>
              <w:pStyle w:val="Sansinterligne"/>
            </w:pPr>
            <w:sdt>
              <w:sdtPr>
                <w:alias w:val="Adresse web"/>
                <w:tag w:val=""/>
                <w:id w:val="-149201838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2F6238">
                  <w:rPr>
                    <w:lang w:bidi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6B514D" w:rsidRDefault="006B514D"/>
        </w:tc>
      </w:tr>
      <w:tr w:rsidR="006B514D">
        <w:trPr>
          <w:trHeight w:hRule="exact" w:val="1973"/>
        </w:trPr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FB51E8">
            <w:pPr>
              <w:pStyle w:val="Nom"/>
            </w:pPr>
            <w:sdt>
              <w:sdtPr>
                <w:alias w:val="Votre nom"/>
                <w:tag w:val=""/>
                <w:id w:val="-1568184845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2F6238">
                  <w:rPr>
                    <w:lang w:bidi="fr-FR"/>
                  </w:rPr>
                  <w:t>[Votre</w:t>
                </w:r>
                <w:r w:rsidR="002F6238">
                  <w:rPr>
                    <w:lang w:bidi="fr-FR"/>
                  </w:rPr>
                  <w:br/>
                  <w:t>nom]</w:t>
                </w:r>
              </w:sdtContent>
            </w:sdt>
          </w:p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  <w:vAlign w:val="bottom"/>
          </w:tcPr>
          <w:sdt>
            <w:sdtPr>
              <w:alias w:val="Adresse de l’entreprise"/>
              <w:tag w:val=""/>
              <w:id w:val="174652881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B514D" w:rsidRDefault="002F6238">
                <w:r>
                  <w:rPr>
                    <w:lang w:bidi="fr-FR"/>
                  </w:rPr>
                  <w:t>[Adresse de l’entreprise]</w:t>
                </w:r>
                <w:r>
                  <w:rPr>
                    <w:lang w:bidi="fr-FR"/>
                  </w:rPr>
                  <w:br/>
                  <w:t>[Code postal, Ville]</w:t>
                </w:r>
              </w:p>
            </w:sdtContent>
          </w:sdt>
          <w:p w:rsidR="006B514D" w:rsidRDefault="002F6238">
            <w:r>
              <w:rPr>
                <w:rStyle w:val="lev"/>
                <w:lang w:bidi="fr-FR"/>
              </w:rPr>
              <w:t xml:space="preserve"> </w:t>
            </w:r>
            <w:sdt>
              <w:sdtPr>
                <w:alias w:val="Téléphone"/>
                <w:tag w:val=""/>
                <w:id w:val="57240488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fr-FR"/>
                  </w:rPr>
                  <w:t>[téléphone]</w:t>
                </w:r>
              </w:sdtContent>
            </w:sdt>
          </w:p>
          <w:p w:rsidR="006B514D" w:rsidRDefault="00FB51E8">
            <w:sdt>
              <w:sdtPr>
                <w:alias w:val="Adresse e-mail"/>
                <w:tag w:val=""/>
                <w:id w:val="-528569907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2F6238">
                  <w:rPr>
                    <w:lang w:bidi="fr-FR"/>
                  </w:rPr>
                  <w:t>[adresse e-mail]</w:t>
                </w:r>
              </w:sdtContent>
            </w:sdt>
          </w:p>
        </w:tc>
        <w:tc>
          <w:tcPr>
            <w:tcW w:w="2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FB51E8">
            <w:pPr>
              <w:pStyle w:val="Nom"/>
            </w:pPr>
            <w:sdt>
              <w:sdtPr>
                <w:alias w:val="Votre nom"/>
                <w:tag w:val=""/>
                <w:id w:val="912353999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2F6238">
                  <w:rPr>
                    <w:lang w:bidi="fr-FR"/>
                  </w:rPr>
                  <w:t>[Votre</w:t>
                </w:r>
                <w:r w:rsidR="002F6238">
                  <w:rPr>
                    <w:lang w:bidi="fr-FR"/>
                  </w:rPr>
                  <w:br/>
                  <w:t>nom]</w:t>
                </w:r>
              </w:sdtContent>
            </w:sdt>
          </w:p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  <w:vAlign w:val="bottom"/>
          </w:tcPr>
          <w:sdt>
            <w:sdtPr>
              <w:alias w:val="Adresse de l’entreprise"/>
              <w:tag w:val=""/>
              <w:id w:val="-65506461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B514D" w:rsidRDefault="002F6238">
                <w:r>
                  <w:rPr>
                    <w:lang w:bidi="fr-FR"/>
                  </w:rPr>
                  <w:t>[Adresse de l’entreprise]</w:t>
                </w:r>
                <w:r>
                  <w:rPr>
                    <w:lang w:bidi="fr-FR"/>
                  </w:rPr>
                  <w:br/>
                  <w:t>[Code postal, Ville]</w:t>
                </w:r>
              </w:p>
            </w:sdtContent>
          </w:sdt>
          <w:p w:rsidR="006B514D" w:rsidRDefault="002F6238">
            <w:r>
              <w:rPr>
                <w:rStyle w:val="lev"/>
                <w:lang w:bidi="fr-FR"/>
              </w:rPr>
              <w:t xml:space="preserve"> </w:t>
            </w:r>
            <w:sdt>
              <w:sdtPr>
                <w:alias w:val="Téléphone"/>
                <w:tag w:val=""/>
                <w:id w:val="27198634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fr-FR"/>
                  </w:rPr>
                  <w:t>[téléphone]</w:t>
                </w:r>
              </w:sdtContent>
            </w:sdt>
          </w:p>
          <w:p w:rsidR="006B514D" w:rsidRDefault="00FB51E8">
            <w:sdt>
              <w:sdtPr>
                <w:alias w:val="Adresse e-mail"/>
                <w:tag w:val=""/>
                <w:id w:val="-32359198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2F6238">
                  <w:rPr>
                    <w:lang w:bidi="fr-FR"/>
                  </w:rPr>
                  <w:t>[adresse e-mail]</w:t>
                </w:r>
              </w:sdtContent>
            </w:sdt>
          </w:p>
        </w:tc>
        <w:tc>
          <w:tcPr>
            <w:tcW w:w="288" w:type="dxa"/>
          </w:tcPr>
          <w:p w:rsidR="006B514D" w:rsidRDefault="006B514D"/>
        </w:tc>
      </w:tr>
      <w:tr w:rsidR="006B514D">
        <w:trPr>
          <w:trHeight w:hRule="exact" w:val="216"/>
        </w:trPr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/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/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</w:tr>
      <w:tr w:rsidR="006B514D">
        <w:trPr>
          <w:trHeight w:hRule="exact" w:val="288"/>
        </w:trPr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/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/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</w:tr>
      <w:tr w:rsidR="006B514D">
        <w:trPr>
          <w:trHeight w:hRule="exact" w:val="403"/>
        </w:trPr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>
            <w:pPr>
              <w:pStyle w:val="Sansinterligne"/>
            </w:pPr>
          </w:p>
        </w:tc>
        <w:tc>
          <w:tcPr>
            <w:tcW w:w="144" w:type="dxa"/>
          </w:tcPr>
          <w:p w:rsidR="006B514D" w:rsidRDefault="006B514D">
            <w:pPr>
              <w:pStyle w:val="Sansinterligne"/>
            </w:pPr>
          </w:p>
        </w:tc>
        <w:tc>
          <w:tcPr>
            <w:tcW w:w="2088" w:type="dxa"/>
          </w:tcPr>
          <w:sdt>
            <w:sdtPr>
              <w:alias w:val="Entreprise"/>
              <w:tag w:val=""/>
              <w:id w:val="-99371638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B514D" w:rsidRDefault="002F6238">
                <w:pPr>
                  <w:pStyle w:val="Organisation"/>
                </w:pPr>
                <w:r>
                  <w:rPr>
                    <w:lang w:bidi="fr-FR"/>
                  </w:rPr>
                  <w:t>[Nom de l’entreprise]</w:t>
                </w:r>
              </w:p>
            </w:sdtContent>
          </w:sdt>
          <w:p w:rsidR="006B514D" w:rsidRDefault="00FB51E8">
            <w:pPr>
              <w:pStyle w:val="Sansinterligne"/>
            </w:pPr>
            <w:sdt>
              <w:sdtPr>
                <w:alias w:val="Adresse web"/>
                <w:tag w:val=""/>
                <w:id w:val="-936357664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2F6238">
                  <w:rPr>
                    <w:lang w:bidi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>
            <w:pPr>
              <w:pStyle w:val="Sansinterligne"/>
            </w:pPr>
          </w:p>
        </w:tc>
        <w:tc>
          <w:tcPr>
            <w:tcW w:w="144" w:type="dxa"/>
          </w:tcPr>
          <w:p w:rsidR="006B514D" w:rsidRDefault="006B514D">
            <w:pPr>
              <w:pStyle w:val="Sansinterligne"/>
            </w:pPr>
          </w:p>
        </w:tc>
        <w:tc>
          <w:tcPr>
            <w:tcW w:w="2088" w:type="dxa"/>
          </w:tcPr>
          <w:sdt>
            <w:sdtPr>
              <w:alias w:val="Entreprise"/>
              <w:tag w:val=""/>
              <w:id w:val="321547220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B514D" w:rsidRDefault="002F6238">
                <w:pPr>
                  <w:pStyle w:val="Organisation"/>
                </w:pPr>
                <w:r>
                  <w:rPr>
                    <w:lang w:bidi="fr-FR"/>
                  </w:rPr>
                  <w:t>[Nom de l’entreprise]</w:t>
                </w:r>
              </w:p>
            </w:sdtContent>
          </w:sdt>
          <w:p w:rsidR="006B514D" w:rsidRDefault="00FB51E8">
            <w:pPr>
              <w:pStyle w:val="Sansinterligne"/>
            </w:pPr>
            <w:sdt>
              <w:sdtPr>
                <w:alias w:val="Adresse web"/>
                <w:tag w:val=""/>
                <w:id w:val="-2045662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2F6238">
                  <w:rPr>
                    <w:lang w:bidi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6B514D" w:rsidRDefault="006B514D"/>
        </w:tc>
      </w:tr>
      <w:tr w:rsidR="006B514D">
        <w:trPr>
          <w:trHeight w:hRule="exact" w:val="1973"/>
        </w:trPr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FB51E8">
            <w:pPr>
              <w:pStyle w:val="Nom"/>
            </w:pPr>
            <w:sdt>
              <w:sdtPr>
                <w:alias w:val="Votre nom"/>
                <w:tag w:val=""/>
                <w:id w:val="8829047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2F6238">
                  <w:rPr>
                    <w:lang w:bidi="fr-FR"/>
                  </w:rPr>
                  <w:t>[Votre</w:t>
                </w:r>
                <w:r w:rsidR="002F6238">
                  <w:rPr>
                    <w:lang w:bidi="fr-FR"/>
                  </w:rPr>
                  <w:br/>
                  <w:t>nom]</w:t>
                </w:r>
              </w:sdtContent>
            </w:sdt>
          </w:p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  <w:vAlign w:val="bottom"/>
          </w:tcPr>
          <w:sdt>
            <w:sdtPr>
              <w:alias w:val="Adresse de l’entreprise"/>
              <w:tag w:val=""/>
              <w:id w:val="199805887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B514D" w:rsidRDefault="002F6238">
                <w:r>
                  <w:rPr>
                    <w:lang w:bidi="fr-FR"/>
                  </w:rPr>
                  <w:t>[Adresse de l’entreprise]</w:t>
                </w:r>
                <w:r>
                  <w:rPr>
                    <w:lang w:bidi="fr-FR"/>
                  </w:rPr>
                  <w:br/>
                  <w:t>[Code postal, Ville]</w:t>
                </w:r>
              </w:p>
            </w:sdtContent>
          </w:sdt>
          <w:p w:rsidR="006B514D" w:rsidRDefault="002F6238">
            <w:r>
              <w:rPr>
                <w:rStyle w:val="lev"/>
                <w:lang w:bidi="fr-FR"/>
              </w:rPr>
              <w:t xml:space="preserve"> </w:t>
            </w:r>
            <w:sdt>
              <w:sdtPr>
                <w:alias w:val="Téléphone"/>
                <w:tag w:val=""/>
                <w:id w:val="173627647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fr-FR"/>
                  </w:rPr>
                  <w:t>[téléphone]</w:t>
                </w:r>
              </w:sdtContent>
            </w:sdt>
          </w:p>
          <w:p w:rsidR="006B514D" w:rsidRDefault="00FB51E8">
            <w:sdt>
              <w:sdtPr>
                <w:alias w:val="Adresse e-mail"/>
                <w:tag w:val=""/>
                <w:id w:val="67107187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2F6238">
                  <w:rPr>
                    <w:lang w:bidi="fr-FR"/>
                  </w:rPr>
                  <w:t>[adresse e-mail]</w:t>
                </w:r>
              </w:sdtContent>
            </w:sdt>
          </w:p>
        </w:tc>
        <w:tc>
          <w:tcPr>
            <w:tcW w:w="2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FB51E8">
            <w:pPr>
              <w:pStyle w:val="Nom"/>
            </w:pPr>
            <w:sdt>
              <w:sdtPr>
                <w:alias w:val="Votre nom"/>
                <w:tag w:val=""/>
                <w:id w:val="317233870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2F6238">
                  <w:rPr>
                    <w:lang w:bidi="fr-FR"/>
                  </w:rPr>
                  <w:t>[Votre</w:t>
                </w:r>
                <w:r w:rsidR="002F6238">
                  <w:rPr>
                    <w:lang w:bidi="fr-FR"/>
                  </w:rPr>
                  <w:br/>
                  <w:t>nom]</w:t>
                </w:r>
              </w:sdtContent>
            </w:sdt>
          </w:p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  <w:vAlign w:val="bottom"/>
          </w:tcPr>
          <w:sdt>
            <w:sdtPr>
              <w:alias w:val="Adresse de l’entreprise"/>
              <w:tag w:val=""/>
              <w:id w:val="547651822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B514D" w:rsidRDefault="002F6238">
                <w:r>
                  <w:rPr>
                    <w:lang w:bidi="fr-FR"/>
                  </w:rPr>
                  <w:t>[Adresse de l’entreprise]</w:t>
                </w:r>
                <w:r>
                  <w:rPr>
                    <w:lang w:bidi="fr-FR"/>
                  </w:rPr>
                  <w:br/>
                  <w:t>[Code postal, Ville]</w:t>
                </w:r>
              </w:p>
            </w:sdtContent>
          </w:sdt>
          <w:p w:rsidR="006B514D" w:rsidRDefault="002F6238">
            <w:r>
              <w:rPr>
                <w:rStyle w:val="lev"/>
                <w:lang w:bidi="fr-FR"/>
              </w:rPr>
              <w:t xml:space="preserve"> </w:t>
            </w:r>
            <w:sdt>
              <w:sdtPr>
                <w:alias w:val="Téléphone"/>
                <w:tag w:val=""/>
                <w:id w:val="-1947449199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fr-FR"/>
                  </w:rPr>
                  <w:t>[téléphone]</w:t>
                </w:r>
              </w:sdtContent>
            </w:sdt>
          </w:p>
          <w:p w:rsidR="006B514D" w:rsidRDefault="00FB51E8">
            <w:sdt>
              <w:sdtPr>
                <w:alias w:val="Adresse e-mail"/>
                <w:tag w:val=""/>
                <w:id w:val="90503055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2F6238">
                  <w:rPr>
                    <w:lang w:bidi="fr-FR"/>
                  </w:rPr>
                  <w:t>[adresse e-mail]</w:t>
                </w:r>
              </w:sdtContent>
            </w:sdt>
          </w:p>
        </w:tc>
        <w:tc>
          <w:tcPr>
            <w:tcW w:w="288" w:type="dxa"/>
          </w:tcPr>
          <w:p w:rsidR="006B514D" w:rsidRDefault="006B514D"/>
        </w:tc>
      </w:tr>
      <w:tr w:rsidR="006B514D">
        <w:trPr>
          <w:trHeight w:hRule="exact" w:val="216"/>
        </w:trPr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/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/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</w:tr>
      <w:tr w:rsidR="006B514D">
        <w:trPr>
          <w:trHeight w:hRule="exact" w:val="288"/>
        </w:trPr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/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/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</w:tr>
      <w:tr w:rsidR="006B514D">
        <w:trPr>
          <w:trHeight w:hRule="exact" w:val="403"/>
        </w:trPr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>
            <w:pPr>
              <w:pStyle w:val="Sansinterligne"/>
            </w:pPr>
          </w:p>
        </w:tc>
        <w:tc>
          <w:tcPr>
            <w:tcW w:w="144" w:type="dxa"/>
          </w:tcPr>
          <w:p w:rsidR="006B514D" w:rsidRDefault="006B514D">
            <w:pPr>
              <w:pStyle w:val="Sansinterligne"/>
            </w:pPr>
          </w:p>
        </w:tc>
        <w:tc>
          <w:tcPr>
            <w:tcW w:w="2088" w:type="dxa"/>
          </w:tcPr>
          <w:sdt>
            <w:sdtPr>
              <w:alias w:val="Entreprise"/>
              <w:tag w:val=""/>
              <w:id w:val="41884535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B514D" w:rsidRDefault="002F6238">
                <w:pPr>
                  <w:pStyle w:val="Organisation"/>
                </w:pPr>
                <w:r>
                  <w:rPr>
                    <w:lang w:bidi="fr-FR"/>
                  </w:rPr>
                  <w:t>[Nom de l’entreprise]</w:t>
                </w:r>
              </w:p>
            </w:sdtContent>
          </w:sdt>
          <w:p w:rsidR="006B514D" w:rsidRDefault="00FB51E8">
            <w:pPr>
              <w:pStyle w:val="Sansinterligne"/>
            </w:pPr>
            <w:sdt>
              <w:sdtPr>
                <w:alias w:val="Adresse web"/>
                <w:tag w:val=""/>
                <w:id w:val="-14718248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2F6238">
                  <w:rPr>
                    <w:lang w:bidi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>
            <w:pPr>
              <w:pStyle w:val="Sansinterligne"/>
            </w:pPr>
          </w:p>
        </w:tc>
        <w:tc>
          <w:tcPr>
            <w:tcW w:w="144" w:type="dxa"/>
          </w:tcPr>
          <w:p w:rsidR="006B514D" w:rsidRDefault="006B514D">
            <w:pPr>
              <w:pStyle w:val="Sansinterligne"/>
            </w:pPr>
          </w:p>
        </w:tc>
        <w:tc>
          <w:tcPr>
            <w:tcW w:w="2088" w:type="dxa"/>
          </w:tcPr>
          <w:sdt>
            <w:sdtPr>
              <w:alias w:val="Entreprise"/>
              <w:tag w:val=""/>
              <w:id w:val="147996071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B514D" w:rsidRDefault="002F6238">
                <w:pPr>
                  <w:pStyle w:val="Organisation"/>
                </w:pPr>
                <w:r>
                  <w:rPr>
                    <w:lang w:bidi="fr-FR"/>
                  </w:rPr>
                  <w:t>[Nom de l’entreprise]</w:t>
                </w:r>
              </w:p>
            </w:sdtContent>
          </w:sdt>
          <w:p w:rsidR="006B514D" w:rsidRDefault="00FB51E8">
            <w:pPr>
              <w:pStyle w:val="Sansinterligne"/>
            </w:pPr>
            <w:sdt>
              <w:sdtPr>
                <w:alias w:val="Adresse web"/>
                <w:tag w:val=""/>
                <w:id w:val="204232523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2F6238">
                  <w:rPr>
                    <w:lang w:bidi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6B514D" w:rsidRDefault="006B514D"/>
        </w:tc>
      </w:tr>
      <w:tr w:rsidR="006B514D">
        <w:trPr>
          <w:trHeight w:hRule="exact" w:val="1973"/>
        </w:trPr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FB51E8">
            <w:pPr>
              <w:pStyle w:val="Nom"/>
            </w:pPr>
            <w:sdt>
              <w:sdtPr>
                <w:alias w:val="Votre nom"/>
                <w:tag w:val=""/>
                <w:id w:val="1428080005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2F6238">
                  <w:rPr>
                    <w:lang w:bidi="fr-FR"/>
                  </w:rPr>
                  <w:t>[Votre</w:t>
                </w:r>
                <w:r w:rsidR="002F6238">
                  <w:rPr>
                    <w:lang w:bidi="fr-FR"/>
                  </w:rPr>
                  <w:br/>
                  <w:t>nom]</w:t>
                </w:r>
              </w:sdtContent>
            </w:sdt>
          </w:p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  <w:vAlign w:val="bottom"/>
          </w:tcPr>
          <w:sdt>
            <w:sdtPr>
              <w:alias w:val="Adresse de l’entreprise"/>
              <w:tag w:val=""/>
              <w:id w:val="-274785496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B514D" w:rsidRDefault="002F6238">
                <w:r>
                  <w:rPr>
                    <w:lang w:bidi="fr-FR"/>
                  </w:rPr>
                  <w:t>[Adresse de l’entreprise]</w:t>
                </w:r>
                <w:r>
                  <w:rPr>
                    <w:lang w:bidi="fr-FR"/>
                  </w:rPr>
                  <w:br/>
                  <w:t>[Code postal, Ville]</w:t>
                </w:r>
              </w:p>
            </w:sdtContent>
          </w:sdt>
          <w:p w:rsidR="006B514D" w:rsidRDefault="002F6238">
            <w:r>
              <w:rPr>
                <w:rStyle w:val="lev"/>
                <w:lang w:bidi="fr-FR"/>
              </w:rPr>
              <w:t xml:space="preserve"> </w:t>
            </w:r>
            <w:sdt>
              <w:sdtPr>
                <w:alias w:val="Téléphone"/>
                <w:tag w:val=""/>
                <w:id w:val="764271664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fr-FR"/>
                  </w:rPr>
                  <w:t>[téléphone]</w:t>
                </w:r>
              </w:sdtContent>
            </w:sdt>
          </w:p>
          <w:p w:rsidR="006B514D" w:rsidRDefault="00FB51E8">
            <w:sdt>
              <w:sdtPr>
                <w:alias w:val="Adresse e-mail"/>
                <w:tag w:val=""/>
                <w:id w:val="-186604433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2F6238">
                  <w:rPr>
                    <w:lang w:bidi="fr-FR"/>
                  </w:rPr>
                  <w:t>[adresse e-mail]</w:t>
                </w:r>
              </w:sdtContent>
            </w:sdt>
          </w:p>
        </w:tc>
        <w:tc>
          <w:tcPr>
            <w:tcW w:w="2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FB51E8">
            <w:pPr>
              <w:pStyle w:val="Nom"/>
            </w:pPr>
            <w:sdt>
              <w:sdtPr>
                <w:alias w:val="Votre nom"/>
                <w:tag w:val=""/>
                <w:id w:val="-275718039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2F6238">
                  <w:rPr>
                    <w:lang w:bidi="fr-FR"/>
                  </w:rPr>
                  <w:t>[Votre</w:t>
                </w:r>
                <w:r w:rsidR="002F6238">
                  <w:rPr>
                    <w:lang w:bidi="fr-FR"/>
                  </w:rPr>
                  <w:br/>
                  <w:t>nom]</w:t>
                </w:r>
              </w:sdtContent>
            </w:sdt>
          </w:p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  <w:vAlign w:val="bottom"/>
          </w:tcPr>
          <w:sdt>
            <w:sdtPr>
              <w:alias w:val="Adresse de l’entreprise"/>
              <w:tag w:val=""/>
              <w:id w:val="-198738969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B514D" w:rsidRDefault="002F6238">
                <w:r>
                  <w:rPr>
                    <w:lang w:bidi="fr-FR"/>
                  </w:rPr>
                  <w:t>[Adresse de l’entreprise]</w:t>
                </w:r>
                <w:r>
                  <w:rPr>
                    <w:lang w:bidi="fr-FR"/>
                  </w:rPr>
                  <w:br/>
                  <w:t>[Code postal, Ville]</w:t>
                </w:r>
              </w:p>
            </w:sdtContent>
          </w:sdt>
          <w:p w:rsidR="006B514D" w:rsidRDefault="002F6238">
            <w:r>
              <w:rPr>
                <w:rStyle w:val="lev"/>
                <w:lang w:bidi="fr-FR"/>
              </w:rPr>
              <w:t xml:space="preserve"> </w:t>
            </w:r>
            <w:sdt>
              <w:sdtPr>
                <w:alias w:val="Téléphone"/>
                <w:tag w:val=""/>
                <w:id w:val="52644835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fr-FR"/>
                  </w:rPr>
                  <w:t>[téléphone]</w:t>
                </w:r>
              </w:sdtContent>
            </w:sdt>
          </w:p>
          <w:p w:rsidR="006B514D" w:rsidRDefault="00FB51E8">
            <w:sdt>
              <w:sdtPr>
                <w:alias w:val="Adresse e-mail"/>
                <w:tag w:val=""/>
                <w:id w:val="31530830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2F6238">
                  <w:rPr>
                    <w:lang w:bidi="fr-FR"/>
                  </w:rPr>
                  <w:t>[adresse e-mail]</w:t>
                </w:r>
              </w:sdtContent>
            </w:sdt>
          </w:p>
        </w:tc>
        <w:tc>
          <w:tcPr>
            <w:tcW w:w="288" w:type="dxa"/>
          </w:tcPr>
          <w:p w:rsidR="006B514D" w:rsidRDefault="006B514D"/>
        </w:tc>
      </w:tr>
      <w:tr w:rsidR="006B514D">
        <w:trPr>
          <w:trHeight w:hRule="exact" w:val="216"/>
        </w:trPr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/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  <w:tc>
          <w:tcPr>
            <w:tcW w:w="2232" w:type="dxa"/>
          </w:tcPr>
          <w:p w:rsidR="006B514D" w:rsidRDefault="006B514D"/>
        </w:tc>
        <w:tc>
          <w:tcPr>
            <w:tcW w:w="144" w:type="dxa"/>
          </w:tcPr>
          <w:p w:rsidR="006B514D" w:rsidRDefault="006B514D"/>
        </w:tc>
        <w:tc>
          <w:tcPr>
            <w:tcW w:w="2088" w:type="dxa"/>
          </w:tcPr>
          <w:p w:rsidR="006B514D" w:rsidRDefault="006B514D"/>
        </w:tc>
        <w:tc>
          <w:tcPr>
            <w:tcW w:w="288" w:type="dxa"/>
          </w:tcPr>
          <w:p w:rsidR="006B514D" w:rsidRDefault="006B514D"/>
        </w:tc>
      </w:tr>
    </w:tbl>
    <w:p w:rsidR="006B514D" w:rsidRDefault="002F6238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3" name="Groupe 13" descr="Repères de ligne de coup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7" name="Groupe 7"/>
                        <wpg:cNvGrpSpPr/>
                        <wpg:grpSpPr>
                          <a:xfrm>
                            <a:off x="0" y="457200"/>
                            <a:ext cx="7772400" cy="9144000"/>
                            <a:chOff x="0" y="0"/>
                            <a:chExt cx="7772400" cy="9144000"/>
                          </a:xfrm>
                        </wpg:grpSpPr>
                        <wps:wsp>
                          <wps:cNvPr id="1" name="Connecteur droit 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Connecteur droit 2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Connecteur droit 3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Connecteur droit 4"/>
                          <wps:cNvCnPr/>
                          <wps:spPr>
                            <a:xfrm>
                              <a:off x="0" y="5486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Connecteur droit 5"/>
                          <wps:cNvCnPr/>
                          <wps:spPr>
                            <a:xfrm>
                              <a:off x="0" y="7315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necteur droit 6"/>
                          <wps:cNvCnPr/>
                          <wps:spPr>
                            <a:xfrm>
                              <a:off x="0" y="91440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oupe 11"/>
                        <wpg:cNvGrpSpPr/>
                        <wpg:grpSpPr>
                          <a:xfrm>
                            <a:off x="571500" y="0"/>
                            <a:ext cx="6410325" cy="10058400"/>
                            <a:chOff x="-114300" y="0"/>
                            <a:chExt cx="6410325" cy="10058400"/>
                          </a:xfrm>
                        </wpg:grpSpPr>
                        <wps:wsp>
                          <wps:cNvPr id="8" name="Connecteur droit 8"/>
                          <wps:cNvCnPr/>
                          <wps:spPr>
                            <a:xfrm>
                              <a:off x="-1143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Connecteur droit 9"/>
                          <wps:cNvCnPr/>
                          <wps:spPr>
                            <a:xfrm>
                              <a:off x="30861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necteur droit 10"/>
                          <wps:cNvCnPr/>
                          <wps:spPr>
                            <a:xfrm>
                              <a:off x="6296025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B50A3B" id="Groupe 13" o:spid="_x0000_s1026" alt="Repères de ligne de coupe" style="position:absolute;margin-left:0;margin-top:0;width:612pt;height:11in;z-index:-25164185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">
                <v:group id="Groupe 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Connecteur droit 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Connecteur droit 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Connecteur droit 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Connecteur droit 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  <v:stroke dashstyle="dash" joinstyle="miter"/>
                  </v:line>
                  <v:line id="Connecteur droit 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Connecteur droit 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oupe 11" o:spid="_x0000_s1034" style="position:absolute;left:5715;width:64103;height:100584" coordorigin="-1143" coordsize="64103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Connecteur droit 8" o:spid="_x0000_s1035" style="position:absolute;visibility:visible;mso-wrap-style:square" from="-1143,0" to="-1143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  <v:line id="Connecteur droit 9" o:spid="_x0000_s1036" style="position:absolute;visibility:visible;mso-wrap-style:square" from="30861,0" to="30861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Connecteur droit 10" o:spid="_x0000_s1037" style="position:absolute;visibility:visible;mso-wrap-style:square" from="62960,0" to="6296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6B514D" w:rsidSect="008E6F3A">
      <w:pgSz w:w="11906" w:h="16838" w:code="9"/>
      <w:pgMar w:top="720" w:right="913" w:bottom="357" w:left="9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D"/>
    <w:rsid w:val="002F6238"/>
    <w:rsid w:val="004224DA"/>
    <w:rsid w:val="006B514D"/>
    <w:rsid w:val="008E6F3A"/>
    <w:rsid w:val="00F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fr-FR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pPr>
      <w:spacing w:after="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lev">
    <w:name w:val="Strong"/>
    <w:basedOn w:val="Policepardfaut"/>
    <w:uiPriority w:val="1"/>
    <w:qFormat/>
    <w:rPr>
      <w:b w:val="0"/>
      <w:bCs w:val="0"/>
      <w:color w:val="F24F4F" w:themeColor="accent1"/>
    </w:rPr>
  </w:style>
  <w:style w:type="paragraph" w:customStyle="1" w:styleId="Organisation">
    <w:name w:val="Organisation"/>
    <w:basedOn w:val="Normal"/>
    <w:uiPriority w:val="1"/>
    <w:qFormat/>
    <w:pPr>
      <w:spacing w:after="0"/>
    </w:pPr>
    <w:rPr>
      <w:color w:val="26241E" w:themeColor="text2" w:themeShade="80"/>
    </w:rPr>
  </w:style>
  <w:style w:type="paragraph" w:customStyle="1" w:styleId="Nom">
    <w:name w:val="Nom"/>
    <w:basedOn w:val="Normal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A151497B94B5E892079B9F742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6789-CF43-4223-BDF3-41E98F6C2C46}"/>
      </w:docPartPr>
      <w:docPartBody>
        <w:p w:rsidR="002863C7" w:rsidRDefault="000C58C6">
          <w:r>
            <w:rPr>
              <w:lang w:bidi="fr-FR"/>
            </w:rPr>
            <w:t>[Nom de l’entreprise]</w:t>
          </w:r>
        </w:p>
      </w:docPartBody>
    </w:docPart>
    <w:docPart>
      <w:docPartPr>
        <w:name w:val="D811D2075A5049B1ADAB9DBDED34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C5F9-F8B4-4939-8907-2FE768F20213}"/>
      </w:docPartPr>
      <w:docPartBody>
        <w:p w:rsidR="002863C7" w:rsidRDefault="000C58C6">
          <w:r>
            <w:rPr>
              <w:lang w:bidi="fr-FR"/>
            </w:rPr>
            <w:t>[adresse web]</w:t>
          </w:r>
        </w:p>
      </w:docPartBody>
    </w:docPart>
    <w:docPart>
      <w:docPartPr>
        <w:name w:val="FDE3C0F194E7495D9F9AAA00B45DB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5316-422A-4076-945F-9F6190D93FBB}"/>
      </w:docPartPr>
      <w:docPartBody>
        <w:p w:rsidR="002863C7" w:rsidRDefault="000C58C6">
          <w:r>
            <w:rPr>
              <w:lang w:bidi="fr-FR"/>
            </w:rPr>
            <w:t>[Votre</w:t>
          </w:r>
          <w:r>
            <w:rPr>
              <w:lang w:bidi="fr-FR"/>
            </w:rPr>
            <w:br/>
            <w:t>nom]</w:t>
          </w:r>
        </w:p>
      </w:docPartBody>
    </w:docPart>
    <w:docPart>
      <w:docPartPr>
        <w:name w:val="B3BD131115E84445BE9DE0CEA18E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41D5-5110-4CEB-99F8-AFB559A13EB6}"/>
      </w:docPartPr>
      <w:docPartBody>
        <w:p w:rsidR="002863C7" w:rsidRDefault="000C58C6">
          <w:r>
            <w:rPr>
              <w:lang w:bidi="fr-FR"/>
            </w:rPr>
            <w:t>[Adresse de l’entreprise]</w:t>
          </w:r>
          <w:r>
            <w:rPr>
              <w:lang w:bidi="fr-FR"/>
            </w:rPr>
            <w:br/>
            <w:t>[Code postal, Ville]</w:t>
          </w:r>
        </w:p>
      </w:docPartBody>
    </w:docPart>
    <w:docPart>
      <w:docPartPr>
        <w:name w:val="B9C7A40559694D3FB4F28EE7C86F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024C-A3B3-49DE-8B1B-BA11A2EE7973}"/>
      </w:docPartPr>
      <w:docPartBody>
        <w:p w:rsidR="002863C7" w:rsidRDefault="000C58C6">
          <w:r>
            <w:rPr>
              <w:lang w:bidi="fr-FR"/>
            </w:rPr>
            <w:t>[téléphone]</w:t>
          </w:r>
        </w:p>
      </w:docPartBody>
    </w:docPart>
    <w:docPart>
      <w:docPartPr>
        <w:name w:val="9A9F0097B355440686462655F83E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51C0-0C08-4318-88A3-E2B7B85381D1}"/>
      </w:docPartPr>
      <w:docPartBody>
        <w:p w:rsidR="002863C7" w:rsidRDefault="000C58C6">
          <w:r>
            <w:rPr>
              <w:lang w:bidi="fr-FR"/>
            </w:rPr>
            <w:t>[adresse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C7"/>
    <w:rsid w:val="00057772"/>
    <w:rsid w:val="000C58C6"/>
    <w:rsid w:val="0028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2012-06-27T22:20:00+00:00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1588410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TP102927940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B1BDAC-D86A-462D-9326-5765B000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D6315-D32A-487B-8909-5665A4A78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C3825-FDB5-4EBE-A56F-01E42C55B90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EF37BFF3-97F2-4200-892D-E6944437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Office_7243855_TF02927942</Template>
  <TotalTime>22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10</cp:revision>
  <dcterms:created xsi:type="dcterms:W3CDTF">2012-06-25T17:39:00Z</dcterms:created>
  <dcterms:modified xsi:type="dcterms:W3CDTF">2016-06-16T08:01:00Z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