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audedisposition"/>
        <w:tblW w:w="5000" w:type="pct"/>
        <w:tblBorders>
          <w:bottom w:val="single" w:sz="8" w:space="0" w:color="F79595" w:themeColor="accent1" w:themeTint="99"/>
        </w:tblBorders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7096"/>
        <w:gridCol w:w="1904"/>
      </w:tblGrid>
      <w:tr w:rsidR="00045051" w:rsidRPr="00724F04">
        <w:tc>
          <w:tcPr>
            <w:tcW w:w="4000" w:type="pct"/>
            <w:vAlign w:val="bottom"/>
          </w:tcPr>
          <w:bookmarkStart w:id="0" w:name="_GoBack" w:displacedByCustomXml="next"/>
          <w:bookmarkEnd w:id="0" w:displacedByCustomXml="next"/>
          <w:sdt>
            <w:sdtPr>
              <w:rPr>
                <w:lang w:val="fr-FR"/>
              </w:rPr>
              <w:alias w:val="Société"/>
              <w:tag w:val=""/>
              <w:id w:val="217645191"/>
              <w:placeholder>
                <w:docPart w:val="A397063E57D44DCEB8801636922C5CA9"/>
              </w:placeholder>
              <w:temporary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045051" w:rsidRPr="00724F04" w:rsidRDefault="00F150D1">
                <w:pPr>
                  <w:pStyle w:val="Nom"/>
                  <w:spacing w:after="60"/>
                  <w:rPr>
                    <w:lang w:val="fr-FR"/>
                  </w:rPr>
                </w:pPr>
                <w:r w:rsidRPr="00724F04">
                  <w:rPr>
                    <w:noProof/>
                    <w:lang w:val="fr-FR"/>
                  </w:rPr>
                  <w:t>[Société]</w:t>
                </w:r>
              </w:p>
            </w:sdtContent>
          </w:sdt>
          <w:p w:rsidR="00045051" w:rsidRPr="00724F04" w:rsidRDefault="002603FE">
            <w:pPr>
              <w:pStyle w:val="Sansinterligne"/>
              <w:rPr>
                <w:lang w:val="fr-FR"/>
              </w:rPr>
            </w:pPr>
            <w:sdt>
              <w:sdtPr>
                <w:rPr>
                  <w:lang w:val="fr-FR"/>
                </w:rPr>
                <w:alias w:val="Adresse"/>
                <w:tag w:val="Adresse"/>
                <w:id w:val="1415969137"/>
                <w:placeholder>
                  <w:docPart w:val="931E815F40C74E709D84070386E54019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F150D1" w:rsidRPr="00724F04">
                  <w:rPr>
                    <w:noProof/>
                    <w:lang w:val="fr-FR"/>
                  </w:rPr>
                  <w:t>[Adresse, code postal, ville]</w:t>
                </w:r>
              </w:sdtContent>
            </w:sdt>
          </w:p>
        </w:tc>
        <w:tc>
          <w:tcPr>
            <w:tcW w:w="1000" w:type="pct"/>
            <w:vAlign w:val="bottom"/>
          </w:tcPr>
          <w:p w:rsidR="00045051" w:rsidRPr="00724F04" w:rsidRDefault="00F150D1">
            <w:pPr>
              <w:pStyle w:val="Sansinterligne"/>
              <w:rPr>
                <w:lang w:val="fr-FR"/>
              </w:rPr>
            </w:pPr>
            <w:r w:rsidRPr="00724F04">
              <w:rPr>
                <w:noProof/>
                <w:lang w:val="fr-FR" w:eastAsia="fr-FR"/>
              </w:rPr>
              <w:drawing>
                <wp:inline distT="0" distB="0" distL="0" distR="0">
                  <wp:extent cx="1029050" cy="3276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t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050" cy="327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5051" w:rsidRPr="00724F04" w:rsidRDefault="00F150D1">
      <w:pPr>
        <w:pStyle w:val="Espacepourletableau"/>
        <w:rPr>
          <w:lang w:val="fr-FR"/>
        </w:rPr>
      </w:pPr>
      <w:r w:rsidRPr="00724F04"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5733288"/>
                <wp:effectExtent l="0" t="0" r="0" b="0"/>
                <wp:wrapNone/>
                <wp:docPr id="2" name="Zone de texte 2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051" w:rsidRDefault="00F150D1">
                            <w:pPr>
                              <w:pStyle w:val="Titre"/>
                            </w:pPr>
                            <w:r>
                              <w:rPr>
                                <w:lang w:val="fr-FR"/>
                              </w:rPr>
                              <w:t xml:space="preserve">Facture </w:t>
                            </w:r>
                            <w:sdt>
                              <w:sdtPr>
                                <w:rPr>
                                  <w:rStyle w:val="lev"/>
                                </w:rPr>
                                <w:id w:val="667683691"/>
                                <w:placeholder>
                                  <w:docPart w:val="5D0DA1C9E5934C359A8B78B4939D287E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Policepardfaut"/>
                                  <w:color w:val="4C483D" w:themeColor="text2"/>
                                </w:rPr>
                              </w:sdtEndPr>
                              <w:sdtContent>
                                <w:r w:rsidRPr="00765B2B">
                                  <w:rPr>
                                    <w:rStyle w:val="lev"/>
                                    <w:noProof/>
                                    <w:lang w:val="fr-FR"/>
                                  </w:rPr>
                                  <w:t>[0000]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alt="Document title" style="position:absolute;left:0;text-align:left;margin-left:28pt;margin-top:0;width:79.2pt;height:451.45pt;z-index:-251657216;visibility:visible;mso-wrap-style:square;mso-width-percent:150;mso-height-percent:75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" filled="f" stroked="f" strokeweight=".5pt">
                <v:textbox style="layout-flow:vertical;mso-layout-flow-alt:bottom-to-top;mso-fit-shape-to-text:t" inset="0,14.4pt,18pt">
                  <w:txbxContent>
                    <w:p w:rsidR="00045051" w:rsidRDefault="00F150D1">
                      <w:pPr>
                        <w:pStyle w:val="Titre"/>
                      </w:pPr>
                      <w:r>
                        <w:rPr>
                          <w:lang w:val="fr-FR"/>
                        </w:rPr>
                        <w:t xml:space="preserve">Facture </w:t>
                      </w:r>
                      <w:sdt>
                        <w:sdtPr>
                          <w:rPr>
                            <w:rStyle w:val="lev"/>
                          </w:rPr>
                          <w:id w:val="667683691"/>
                          <w:placeholder>
                            <w:docPart w:val="5D0DA1C9E5934C359A8B78B4939D287E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Policepardfaut"/>
                            <w:color w:val="4C483D" w:themeColor="text2"/>
                          </w:rPr>
                        </w:sdtEndPr>
                        <w:sdtContent>
                          <w:r w:rsidRPr="00765B2B">
                            <w:rPr>
                              <w:rStyle w:val="lev"/>
                              <w:noProof/>
                              <w:lang w:val="fr-FR"/>
                            </w:rPr>
                            <w:t>[0000]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Tableaudedisposition"/>
        <w:tblW w:w="5000" w:type="pct"/>
        <w:tblBorders>
          <w:bottom w:val="single" w:sz="4" w:space="0" w:color="F79595" w:themeColor="accent1" w:themeTint="99"/>
        </w:tblBorders>
        <w:tblLook w:val="04A0" w:firstRow="1" w:lastRow="0" w:firstColumn="1" w:lastColumn="0" w:noHBand="0" w:noVBand="1"/>
        <w:tblDescription w:val="Invoice date and recipient"/>
      </w:tblPr>
      <w:tblGrid>
        <w:gridCol w:w="3233"/>
        <w:gridCol w:w="2966"/>
        <w:gridCol w:w="2801"/>
      </w:tblGrid>
      <w:tr w:rsidR="00045051" w:rsidRPr="00724F04" w:rsidTr="00486136">
        <w:tc>
          <w:tcPr>
            <w:tcW w:w="3261" w:type="dxa"/>
            <w:vAlign w:val="bottom"/>
          </w:tcPr>
          <w:p w:rsidR="00045051" w:rsidRPr="00724F04" w:rsidRDefault="00F150D1">
            <w:pPr>
              <w:pStyle w:val="TitreFacture"/>
              <w:spacing w:after="60"/>
              <w:rPr>
                <w:lang w:val="fr-FR"/>
              </w:rPr>
            </w:pPr>
            <w:r w:rsidRPr="00724F04">
              <w:rPr>
                <w:lang w:val="fr-FR"/>
              </w:rPr>
              <w:t>Date</w:t>
            </w:r>
          </w:p>
        </w:tc>
        <w:tc>
          <w:tcPr>
            <w:tcW w:w="2992" w:type="dxa"/>
            <w:vAlign w:val="bottom"/>
          </w:tcPr>
          <w:p w:rsidR="00045051" w:rsidRPr="00724F04" w:rsidRDefault="00F150D1">
            <w:pPr>
              <w:pStyle w:val="TitreFacture"/>
              <w:spacing w:after="60"/>
              <w:rPr>
                <w:lang w:val="fr-FR"/>
              </w:rPr>
            </w:pPr>
            <w:r w:rsidRPr="00724F04">
              <w:rPr>
                <w:lang w:val="fr-FR"/>
              </w:rPr>
              <w:t>Pour</w:t>
            </w:r>
          </w:p>
        </w:tc>
        <w:tc>
          <w:tcPr>
            <w:tcW w:w="2819" w:type="dxa"/>
            <w:vAlign w:val="bottom"/>
          </w:tcPr>
          <w:p w:rsidR="00045051" w:rsidRPr="00724F04" w:rsidRDefault="00F150D1">
            <w:pPr>
              <w:pStyle w:val="TitreFacture"/>
              <w:spacing w:after="60"/>
              <w:rPr>
                <w:lang w:val="fr-FR"/>
              </w:rPr>
            </w:pPr>
            <w:r w:rsidRPr="00724F04">
              <w:rPr>
                <w:lang w:val="fr-FR"/>
              </w:rPr>
              <w:t>Destinataire</w:t>
            </w:r>
          </w:p>
        </w:tc>
      </w:tr>
      <w:tr w:rsidR="00045051" w:rsidRPr="00724F04" w:rsidTr="00486136">
        <w:sdt>
          <w:sdtPr>
            <w:rPr>
              <w:noProof/>
              <w:lang w:val="fr-FR"/>
            </w:rPr>
            <w:id w:val="-1843920489"/>
            <w:placeholder>
              <w:docPart w:val="38DF54149CE24F11BECDDFA57BF51D27"/>
            </w:placeholder>
            <w:showingPlcHdr/>
            <w15:appearance w15:val="hidden"/>
            <w:date>
              <w:dateFormat w:val="d MMMM 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3261" w:type="dxa"/>
                <w:tcMar>
                  <w:bottom w:w="360" w:type="dxa"/>
                </w:tcMar>
              </w:tcPr>
              <w:p w:rsidR="00045051" w:rsidRPr="00724F04" w:rsidRDefault="00F150D1">
                <w:pPr>
                  <w:pStyle w:val="Sansinterligne"/>
                  <w:rPr>
                    <w:noProof/>
                    <w:lang w:val="fr-FR"/>
                  </w:rPr>
                </w:pPr>
                <w:r w:rsidRPr="00724F04">
                  <w:rPr>
                    <w:noProof/>
                    <w:lang w:val="fr-FR"/>
                  </w:rPr>
                  <w:t>[Cliquez pour sélectionner une date]</w:t>
                </w:r>
              </w:p>
            </w:tc>
          </w:sdtContent>
        </w:sdt>
        <w:tc>
          <w:tcPr>
            <w:tcW w:w="2992" w:type="dxa"/>
            <w:tcMar>
              <w:bottom w:w="360" w:type="dxa"/>
            </w:tcMar>
          </w:tcPr>
          <w:p w:rsidR="00045051" w:rsidRPr="00724F04" w:rsidRDefault="002603FE">
            <w:pPr>
              <w:pStyle w:val="Sansinterligne"/>
              <w:rPr>
                <w:lang w:val="fr-FR"/>
              </w:rPr>
            </w:pPr>
            <w:sdt>
              <w:sdtPr>
                <w:rPr>
                  <w:lang w:val="fr-FR"/>
                </w:rPr>
                <w:id w:val="-190845037"/>
                <w:placeholder>
                  <w:docPart w:val="5EEC40D17F284BBBB841FC115BEC0F90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F150D1" w:rsidRPr="00724F04">
                  <w:rPr>
                    <w:noProof/>
                    <w:lang w:val="fr-FR"/>
                  </w:rPr>
                  <w:t>[Nom]</w:t>
                </w:r>
                <w:r w:rsidR="00F150D1" w:rsidRPr="00724F04">
                  <w:rPr>
                    <w:noProof/>
                    <w:lang w:val="fr-FR"/>
                  </w:rPr>
                  <w:br/>
                  <w:t>[Adresse]</w:t>
                </w:r>
                <w:r w:rsidR="00F150D1" w:rsidRPr="00724F04">
                  <w:rPr>
                    <w:noProof/>
                    <w:lang w:val="fr-FR"/>
                  </w:rPr>
                  <w:br/>
                  <w:t>[Code postal, ville]</w:t>
                </w:r>
              </w:sdtContent>
            </w:sdt>
          </w:p>
        </w:tc>
        <w:tc>
          <w:tcPr>
            <w:tcW w:w="2819" w:type="dxa"/>
            <w:tcMar>
              <w:bottom w:w="360" w:type="dxa"/>
            </w:tcMar>
          </w:tcPr>
          <w:p w:rsidR="00045051" w:rsidRPr="00724F04" w:rsidRDefault="002603FE">
            <w:pPr>
              <w:pStyle w:val="Sansinterligne"/>
              <w:rPr>
                <w:lang w:val="fr-FR"/>
              </w:rPr>
            </w:pPr>
            <w:sdt>
              <w:sdtPr>
                <w:rPr>
                  <w:lang w:val="fr-FR"/>
                </w:rPr>
                <w:id w:val="-786579127"/>
                <w:placeholder>
                  <w:docPart w:val="74A74EEC74A146E79F418107347DEAD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150D1" w:rsidRPr="00724F04">
                  <w:rPr>
                    <w:noProof/>
                    <w:lang w:val="fr-FR"/>
                  </w:rPr>
                  <w:t>Identique au destinataire</w:t>
                </w:r>
              </w:sdtContent>
            </w:sdt>
          </w:p>
        </w:tc>
      </w:tr>
    </w:tbl>
    <w:p w:rsidR="00045051" w:rsidRPr="00724F04" w:rsidRDefault="00F150D1">
      <w:pPr>
        <w:pStyle w:val="TitreFacture"/>
        <w:rPr>
          <w:lang w:val="fr-FR"/>
        </w:rPr>
      </w:pPr>
      <w:r w:rsidRPr="00724F04">
        <w:rPr>
          <w:lang w:val="fr-FR"/>
        </w:rPr>
        <w:t>Instructions</w:t>
      </w:r>
    </w:p>
    <w:sdt>
      <w:sdtPr>
        <w:rPr>
          <w:lang w:val="fr-FR"/>
        </w:rPr>
        <w:id w:val="1664363053"/>
        <w:placeholder>
          <w:docPart w:val="F543C725E6B443E1A46679D9DD021DC7"/>
        </w:placeholder>
        <w:temporary/>
        <w:showingPlcHdr/>
        <w15:appearance w15:val="hidden"/>
        <w:text/>
      </w:sdtPr>
      <w:sdtEndPr/>
      <w:sdtContent>
        <w:p w:rsidR="00045051" w:rsidRPr="00724F04" w:rsidRDefault="00F150D1">
          <w:pPr>
            <w:pStyle w:val="TexteFacture"/>
            <w:rPr>
              <w:lang w:val="fr-FR"/>
            </w:rPr>
          </w:pPr>
          <w:r w:rsidRPr="00724F04">
            <w:rPr>
              <w:noProof/>
              <w:lang w:val="fr-FR"/>
            </w:rPr>
            <w:t>[Ajoutez des instructions supplémentaires]</w:t>
          </w:r>
        </w:p>
      </w:sdtContent>
    </w:sdt>
    <w:tbl>
      <w:tblPr>
        <w:tblStyle w:val="tableaudefactur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1154"/>
        <w:gridCol w:w="3175"/>
        <w:gridCol w:w="2336"/>
        <w:gridCol w:w="2335"/>
      </w:tblGrid>
      <w:tr w:rsidR="00045051" w:rsidRPr="00724F04" w:rsidTr="000450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641" w:type="pct"/>
          </w:tcPr>
          <w:p w:rsidR="00045051" w:rsidRPr="00724F04" w:rsidRDefault="00F150D1">
            <w:pPr>
              <w:rPr>
                <w:noProof/>
                <w:lang w:val="fr-FR"/>
              </w:rPr>
            </w:pPr>
            <w:r w:rsidRPr="00724F04">
              <w:rPr>
                <w:noProof/>
                <w:lang w:val="fr-FR"/>
              </w:rPr>
              <w:t>Quantité</w:t>
            </w:r>
          </w:p>
        </w:tc>
        <w:tc>
          <w:tcPr>
            <w:tcW w:w="1764" w:type="pct"/>
          </w:tcPr>
          <w:p w:rsidR="00045051" w:rsidRPr="00724F04" w:rsidRDefault="00F150D1">
            <w:pPr>
              <w:rPr>
                <w:noProof/>
                <w:lang w:val="fr-FR"/>
              </w:rPr>
            </w:pPr>
            <w:r w:rsidRPr="00724F04">
              <w:rPr>
                <w:noProof/>
                <w:lang w:val="fr-FR"/>
              </w:rPr>
              <w:t>Description</w:t>
            </w:r>
          </w:p>
        </w:tc>
        <w:tc>
          <w:tcPr>
            <w:tcW w:w="1298" w:type="pct"/>
          </w:tcPr>
          <w:p w:rsidR="00045051" w:rsidRPr="00724F04" w:rsidRDefault="00F150D1">
            <w:pPr>
              <w:jc w:val="right"/>
              <w:rPr>
                <w:noProof/>
                <w:lang w:val="fr-FR"/>
              </w:rPr>
            </w:pPr>
            <w:r w:rsidRPr="00724F04">
              <w:rPr>
                <w:noProof/>
                <w:lang w:val="fr-FR"/>
              </w:rPr>
              <w:t>Prix unitaire</w:t>
            </w:r>
          </w:p>
        </w:tc>
        <w:tc>
          <w:tcPr>
            <w:tcW w:w="1297" w:type="pct"/>
          </w:tcPr>
          <w:p w:rsidR="00045051" w:rsidRPr="00724F04" w:rsidRDefault="00F150D1">
            <w:pPr>
              <w:jc w:val="right"/>
              <w:rPr>
                <w:noProof/>
                <w:lang w:val="fr-FR"/>
              </w:rPr>
            </w:pPr>
            <w:r w:rsidRPr="00724F04">
              <w:rPr>
                <w:noProof/>
                <w:lang w:val="fr-FR"/>
              </w:rPr>
              <w:t>Total</w:t>
            </w:r>
          </w:p>
        </w:tc>
      </w:tr>
      <w:tr w:rsidR="00045051" w:rsidRPr="00724F04" w:rsidTr="00045051">
        <w:trPr>
          <w:trHeight w:val="360"/>
        </w:trPr>
        <w:tc>
          <w:tcPr>
            <w:tcW w:w="641" w:type="pct"/>
            <w:tcBorders>
              <w:top w:val="nil"/>
              <w:bottom w:val="single" w:sz="4" w:space="0" w:color="9B9482" w:themeColor="text2" w:themeTint="99"/>
            </w:tcBorders>
          </w:tcPr>
          <w:p w:rsidR="00045051" w:rsidRPr="00724F04" w:rsidRDefault="00045051">
            <w:pPr>
              <w:rPr>
                <w:noProof/>
                <w:lang w:val="fr-FR"/>
              </w:rPr>
            </w:pPr>
          </w:p>
        </w:tc>
        <w:tc>
          <w:tcPr>
            <w:tcW w:w="1764" w:type="pct"/>
            <w:tcBorders>
              <w:top w:val="nil"/>
              <w:bottom w:val="single" w:sz="4" w:space="0" w:color="9B9482" w:themeColor="text2" w:themeTint="99"/>
            </w:tcBorders>
          </w:tcPr>
          <w:p w:rsidR="00045051" w:rsidRPr="00724F04" w:rsidRDefault="00045051">
            <w:pPr>
              <w:rPr>
                <w:noProof/>
                <w:lang w:val="fr-FR"/>
              </w:rPr>
            </w:pPr>
          </w:p>
        </w:tc>
        <w:tc>
          <w:tcPr>
            <w:tcW w:w="1298" w:type="pct"/>
            <w:tcBorders>
              <w:top w:val="nil"/>
              <w:bottom w:val="single" w:sz="4" w:space="0" w:color="9B9482" w:themeColor="text2" w:themeTint="99"/>
            </w:tcBorders>
          </w:tcPr>
          <w:p w:rsidR="00045051" w:rsidRPr="00724F04" w:rsidRDefault="00045051">
            <w:pPr>
              <w:jc w:val="right"/>
              <w:rPr>
                <w:noProof/>
                <w:lang w:val="fr-FR"/>
              </w:rPr>
            </w:pPr>
          </w:p>
        </w:tc>
        <w:tc>
          <w:tcPr>
            <w:tcW w:w="1297" w:type="pct"/>
            <w:tcBorders>
              <w:top w:val="nil"/>
              <w:bottom w:val="single" w:sz="4" w:space="0" w:color="9B9482" w:themeColor="text2" w:themeTint="99"/>
            </w:tcBorders>
          </w:tcPr>
          <w:p w:rsidR="00045051" w:rsidRPr="00724F04" w:rsidRDefault="00045051">
            <w:pPr>
              <w:jc w:val="right"/>
              <w:rPr>
                <w:noProof/>
                <w:lang w:val="fr-FR"/>
              </w:rPr>
            </w:pPr>
          </w:p>
        </w:tc>
      </w:tr>
      <w:tr w:rsidR="00045051" w:rsidRPr="00724F04" w:rsidTr="00045051">
        <w:trPr>
          <w:trHeight w:val="360"/>
        </w:trPr>
        <w:tc>
          <w:tcPr>
            <w:tcW w:w="641" w:type="pct"/>
            <w:tcBorders>
              <w:top w:val="single" w:sz="4" w:space="0" w:color="9B9482" w:themeColor="text2" w:themeTint="99"/>
            </w:tcBorders>
          </w:tcPr>
          <w:p w:rsidR="00045051" w:rsidRPr="00724F04" w:rsidRDefault="00045051">
            <w:pPr>
              <w:rPr>
                <w:noProof/>
                <w:lang w:val="fr-FR"/>
              </w:rPr>
            </w:pPr>
          </w:p>
        </w:tc>
        <w:tc>
          <w:tcPr>
            <w:tcW w:w="1764" w:type="pct"/>
            <w:tcBorders>
              <w:top w:val="single" w:sz="4" w:space="0" w:color="9B9482" w:themeColor="text2" w:themeTint="99"/>
            </w:tcBorders>
          </w:tcPr>
          <w:p w:rsidR="00045051" w:rsidRPr="00724F04" w:rsidRDefault="00045051">
            <w:pPr>
              <w:rPr>
                <w:noProof/>
                <w:lang w:val="fr-FR"/>
              </w:rPr>
            </w:pPr>
          </w:p>
        </w:tc>
        <w:tc>
          <w:tcPr>
            <w:tcW w:w="1298" w:type="pct"/>
            <w:tcBorders>
              <w:top w:val="single" w:sz="4" w:space="0" w:color="9B9482" w:themeColor="text2" w:themeTint="99"/>
            </w:tcBorders>
          </w:tcPr>
          <w:p w:rsidR="00045051" w:rsidRPr="00724F04" w:rsidRDefault="00045051">
            <w:pPr>
              <w:jc w:val="right"/>
              <w:rPr>
                <w:noProof/>
                <w:lang w:val="fr-FR"/>
              </w:rPr>
            </w:pPr>
          </w:p>
        </w:tc>
        <w:tc>
          <w:tcPr>
            <w:tcW w:w="1297" w:type="pct"/>
            <w:tcBorders>
              <w:top w:val="single" w:sz="4" w:space="0" w:color="9B9482" w:themeColor="text2" w:themeTint="99"/>
            </w:tcBorders>
          </w:tcPr>
          <w:p w:rsidR="00045051" w:rsidRPr="00724F04" w:rsidRDefault="00045051">
            <w:pPr>
              <w:jc w:val="right"/>
              <w:rPr>
                <w:noProof/>
                <w:lang w:val="fr-FR"/>
              </w:rPr>
            </w:pPr>
          </w:p>
        </w:tc>
      </w:tr>
      <w:tr w:rsidR="00045051" w:rsidRPr="00724F04" w:rsidTr="00045051">
        <w:trPr>
          <w:trHeight w:val="360"/>
        </w:trPr>
        <w:tc>
          <w:tcPr>
            <w:tcW w:w="641" w:type="pct"/>
          </w:tcPr>
          <w:p w:rsidR="00045051" w:rsidRPr="00724F04" w:rsidRDefault="00045051">
            <w:pPr>
              <w:rPr>
                <w:noProof/>
                <w:lang w:val="fr-FR"/>
              </w:rPr>
            </w:pPr>
          </w:p>
        </w:tc>
        <w:tc>
          <w:tcPr>
            <w:tcW w:w="1764" w:type="pct"/>
          </w:tcPr>
          <w:p w:rsidR="00045051" w:rsidRPr="00724F04" w:rsidRDefault="00045051">
            <w:pPr>
              <w:rPr>
                <w:noProof/>
                <w:lang w:val="fr-FR"/>
              </w:rPr>
            </w:pPr>
          </w:p>
        </w:tc>
        <w:tc>
          <w:tcPr>
            <w:tcW w:w="1298" w:type="pct"/>
          </w:tcPr>
          <w:p w:rsidR="00045051" w:rsidRPr="00724F04" w:rsidRDefault="00045051">
            <w:pPr>
              <w:jc w:val="right"/>
              <w:rPr>
                <w:noProof/>
                <w:lang w:val="fr-FR"/>
              </w:rPr>
            </w:pPr>
          </w:p>
        </w:tc>
        <w:tc>
          <w:tcPr>
            <w:tcW w:w="1297" w:type="pct"/>
          </w:tcPr>
          <w:p w:rsidR="00045051" w:rsidRPr="00724F04" w:rsidRDefault="00045051">
            <w:pPr>
              <w:jc w:val="right"/>
              <w:rPr>
                <w:noProof/>
                <w:lang w:val="fr-FR"/>
              </w:rPr>
            </w:pPr>
          </w:p>
        </w:tc>
      </w:tr>
      <w:tr w:rsidR="00045051" w:rsidRPr="00724F04" w:rsidTr="00045051">
        <w:trPr>
          <w:trHeight w:val="360"/>
        </w:trPr>
        <w:tc>
          <w:tcPr>
            <w:tcW w:w="641" w:type="pct"/>
          </w:tcPr>
          <w:p w:rsidR="00045051" w:rsidRPr="00724F04" w:rsidRDefault="00045051">
            <w:pPr>
              <w:rPr>
                <w:noProof/>
                <w:lang w:val="fr-FR"/>
              </w:rPr>
            </w:pPr>
          </w:p>
        </w:tc>
        <w:tc>
          <w:tcPr>
            <w:tcW w:w="1764" w:type="pct"/>
          </w:tcPr>
          <w:p w:rsidR="00045051" w:rsidRPr="00724F04" w:rsidRDefault="00045051">
            <w:pPr>
              <w:rPr>
                <w:noProof/>
                <w:lang w:val="fr-FR"/>
              </w:rPr>
            </w:pPr>
          </w:p>
        </w:tc>
        <w:tc>
          <w:tcPr>
            <w:tcW w:w="1298" w:type="pct"/>
          </w:tcPr>
          <w:p w:rsidR="00045051" w:rsidRPr="00724F04" w:rsidRDefault="00045051">
            <w:pPr>
              <w:jc w:val="right"/>
              <w:rPr>
                <w:noProof/>
                <w:lang w:val="fr-FR"/>
              </w:rPr>
            </w:pPr>
          </w:p>
        </w:tc>
        <w:tc>
          <w:tcPr>
            <w:tcW w:w="1297" w:type="pct"/>
          </w:tcPr>
          <w:p w:rsidR="00045051" w:rsidRPr="00724F04" w:rsidRDefault="00045051">
            <w:pPr>
              <w:jc w:val="right"/>
              <w:rPr>
                <w:noProof/>
                <w:lang w:val="fr-FR"/>
              </w:rPr>
            </w:pPr>
          </w:p>
        </w:tc>
      </w:tr>
      <w:tr w:rsidR="00045051" w:rsidRPr="00724F04" w:rsidTr="00045051">
        <w:trPr>
          <w:trHeight w:val="360"/>
        </w:trPr>
        <w:tc>
          <w:tcPr>
            <w:tcW w:w="641" w:type="pct"/>
          </w:tcPr>
          <w:p w:rsidR="00045051" w:rsidRPr="00724F04" w:rsidRDefault="00045051">
            <w:pPr>
              <w:rPr>
                <w:noProof/>
                <w:lang w:val="fr-FR"/>
              </w:rPr>
            </w:pPr>
          </w:p>
        </w:tc>
        <w:tc>
          <w:tcPr>
            <w:tcW w:w="1764" w:type="pct"/>
          </w:tcPr>
          <w:p w:rsidR="00045051" w:rsidRPr="00724F04" w:rsidRDefault="00045051">
            <w:pPr>
              <w:rPr>
                <w:noProof/>
                <w:lang w:val="fr-FR"/>
              </w:rPr>
            </w:pPr>
          </w:p>
        </w:tc>
        <w:tc>
          <w:tcPr>
            <w:tcW w:w="1298" w:type="pct"/>
          </w:tcPr>
          <w:p w:rsidR="00045051" w:rsidRPr="00724F04" w:rsidRDefault="00045051">
            <w:pPr>
              <w:jc w:val="right"/>
              <w:rPr>
                <w:noProof/>
                <w:lang w:val="fr-FR"/>
              </w:rPr>
            </w:pPr>
          </w:p>
        </w:tc>
        <w:tc>
          <w:tcPr>
            <w:tcW w:w="1297" w:type="pct"/>
          </w:tcPr>
          <w:p w:rsidR="00045051" w:rsidRPr="00724F04" w:rsidRDefault="00045051">
            <w:pPr>
              <w:jc w:val="right"/>
              <w:rPr>
                <w:noProof/>
                <w:lang w:val="fr-FR"/>
              </w:rPr>
            </w:pPr>
          </w:p>
        </w:tc>
      </w:tr>
      <w:tr w:rsidR="00045051" w:rsidRPr="00724F04" w:rsidTr="00045051">
        <w:trPr>
          <w:trHeight w:val="360"/>
        </w:trPr>
        <w:tc>
          <w:tcPr>
            <w:tcW w:w="641" w:type="pct"/>
          </w:tcPr>
          <w:p w:rsidR="00045051" w:rsidRPr="00724F04" w:rsidRDefault="00045051">
            <w:pPr>
              <w:rPr>
                <w:noProof/>
                <w:lang w:val="fr-FR"/>
              </w:rPr>
            </w:pPr>
          </w:p>
        </w:tc>
        <w:tc>
          <w:tcPr>
            <w:tcW w:w="1764" w:type="pct"/>
          </w:tcPr>
          <w:p w:rsidR="00045051" w:rsidRPr="00724F04" w:rsidRDefault="00045051">
            <w:pPr>
              <w:rPr>
                <w:noProof/>
                <w:lang w:val="fr-FR"/>
              </w:rPr>
            </w:pPr>
          </w:p>
        </w:tc>
        <w:tc>
          <w:tcPr>
            <w:tcW w:w="1298" w:type="pct"/>
          </w:tcPr>
          <w:p w:rsidR="00045051" w:rsidRPr="00724F04" w:rsidRDefault="00045051">
            <w:pPr>
              <w:jc w:val="right"/>
              <w:rPr>
                <w:noProof/>
                <w:lang w:val="fr-FR"/>
              </w:rPr>
            </w:pPr>
          </w:p>
        </w:tc>
        <w:tc>
          <w:tcPr>
            <w:tcW w:w="1297" w:type="pct"/>
          </w:tcPr>
          <w:p w:rsidR="00045051" w:rsidRPr="00724F04" w:rsidRDefault="00045051">
            <w:pPr>
              <w:jc w:val="right"/>
              <w:rPr>
                <w:noProof/>
                <w:lang w:val="fr-FR"/>
              </w:rPr>
            </w:pPr>
          </w:p>
        </w:tc>
      </w:tr>
      <w:tr w:rsidR="00045051" w:rsidRPr="00724F04" w:rsidTr="00045051">
        <w:trPr>
          <w:trHeight w:val="360"/>
        </w:trPr>
        <w:tc>
          <w:tcPr>
            <w:tcW w:w="641" w:type="pct"/>
          </w:tcPr>
          <w:p w:rsidR="00045051" w:rsidRPr="00724F04" w:rsidRDefault="00045051">
            <w:pPr>
              <w:rPr>
                <w:noProof/>
                <w:lang w:val="fr-FR"/>
              </w:rPr>
            </w:pPr>
          </w:p>
        </w:tc>
        <w:tc>
          <w:tcPr>
            <w:tcW w:w="1764" w:type="pct"/>
          </w:tcPr>
          <w:p w:rsidR="00045051" w:rsidRPr="00724F04" w:rsidRDefault="00045051">
            <w:pPr>
              <w:rPr>
                <w:noProof/>
                <w:lang w:val="fr-FR"/>
              </w:rPr>
            </w:pPr>
          </w:p>
        </w:tc>
        <w:tc>
          <w:tcPr>
            <w:tcW w:w="1298" w:type="pct"/>
          </w:tcPr>
          <w:p w:rsidR="00045051" w:rsidRPr="00724F04" w:rsidRDefault="00045051">
            <w:pPr>
              <w:jc w:val="right"/>
              <w:rPr>
                <w:noProof/>
                <w:lang w:val="fr-FR"/>
              </w:rPr>
            </w:pPr>
          </w:p>
        </w:tc>
        <w:tc>
          <w:tcPr>
            <w:tcW w:w="1297" w:type="pct"/>
          </w:tcPr>
          <w:p w:rsidR="00045051" w:rsidRPr="00724F04" w:rsidRDefault="00045051">
            <w:pPr>
              <w:jc w:val="right"/>
              <w:rPr>
                <w:noProof/>
                <w:lang w:val="fr-FR"/>
              </w:rPr>
            </w:pPr>
          </w:p>
        </w:tc>
      </w:tr>
      <w:tr w:rsidR="00045051" w:rsidRPr="00724F04" w:rsidTr="00045051">
        <w:trPr>
          <w:trHeight w:val="360"/>
        </w:trPr>
        <w:tc>
          <w:tcPr>
            <w:tcW w:w="641" w:type="pct"/>
          </w:tcPr>
          <w:p w:rsidR="00045051" w:rsidRPr="00724F04" w:rsidRDefault="00045051">
            <w:pPr>
              <w:rPr>
                <w:noProof/>
                <w:lang w:val="fr-FR"/>
              </w:rPr>
            </w:pPr>
          </w:p>
        </w:tc>
        <w:tc>
          <w:tcPr>
            <w:tcW w:w="1764" w:type="pct"/>
          </w:tcPr>
          <w:p w:rsidR="00045051" w:rsidRPr="00724F04" w:rsidRDefault="00045051">
            <w:pPr>
              <w:rPr>
                <w:noProof/>
                <w:lang w:val="fr-FR"/>
              </w:rPr>
            </w:pPr>
          </w:p>
        </w:tc>
        <w:tc>
          <w:tcPr>
            <w:tcW w:w="1298" w:type="pct"/>
          </w:tcPr>
          <w:p w:rsidR="00045051" w:rsidRPr="00724F04" w:rsidRDefault="00045051">
            <w:pPr>
              <w:jc w:val="right"/>
              <w:rPr>
                <w:noProof/>
                <w:lang w:val="fr-FR"/>
              </w:rPr>
            </w:pPr>
          </w:p>
        </w:tc>
        <w:tc>
          <w:tcPr>
            <w:tcW w:w="1297" w:type="pct"/>
          </w:tcPr>
          <w:p w:rsidR="00045051" w:rsidRPr="00724F04" w:rsidRDefault="00045051">
            <w:pPr>
              <w:jc w:val="right"/>
              <w:rPr>
                <w:noProof/>
                <w:lang w:val="fr-FR"/>
              </w:rPr>
            </w:pPr>
          </w:p>
        </w:tc>
      </w:tr>
      <w:tr w:rsidR="00045051" w:rsidRPr="00724F04" w:rsidTr="00045051">
        <w:trPr>
          <w:trHeight w:val="360"/>
        </w:trPr>
        <w:tc>
          <w:tcPr>
            <w:tcW w:w="641" w:type="pct"/>
          </w:tcPr>
          <w:p w:rsidR="00045051" w:rsidRPr="00724F04" w:rsidRDefault="00045051">
            <w:pPr>
              <w:rPr>
                <w:noProof/>
                <w:lang w:val="fr-FR"/>
              </w:rPr>
            </w:pPr>
          </w:p>
        </w:tc>
        <w:tc>
          <w:tcPr>
            <w:tcW w:w="1764" w:type="pct"/>
          </w:tcPr>
          <w:p w:rsidR="00045051" w:rsidRPr="00724F04" w:rsidRDefault="00045051">
            <w:pPr>
              <w:rPr>
                <w:noProof/>
                <w:lang w:val="fr-FR"/>
              </w:rPr>
            </w:pPr>
          </w:p>
        </w:tc>
        <w:tc>
          <w:tcPr>
            <w:tcW w:w="1298" w:type="pct"/>
          </w:tcPr>
          <w:p w:rsidR="00045051" w:rsidRPr="00724F04" w:rsidRDefault="00045051">
            <w:pPr>
              <w:jc w:val="right"/>
              <w:rPr>
                <w:noProof/>
                <w:lang w:val="fr-FR"/>
              </w:rPr>
            </w:pPr>
          </w:p>
        </w:tc>
        <w:tc>
          <w:tcPr>
            <w:tcW w:w="1297" w:type="pct"/>
          </w:tcPr>
          <w:p w:rsidR="00045051" w:rsidRPr="00724F04" w:rsidRDefault="00045051">
            <w:pPr>
              <w:jc w:val="right"/>
              <w:rPr>
                <w:noProof/>
                <w:lang w:val="fr-FR"/>
              </w:rPr>
            </w:pPr>
          </w:p>
        </w:tc>
      </w:tr>
      <w:tr w:rsidR="00045051" w:rsidRPr="00724F04" w:rsidTr="00045051">
        <w:trPr>
          <w:trHeight w:val="360"/>
        </w:trPr>
        <w:tc>
          <w:tcPr>
            <w:tcW w:w="641" w:type="pct"/>
          </w:tcPr>
          <w:p w:rsidR="00045051" w:rsidRPr="00724F04" w:rsidRDefault="00045051">
            <w:pPr>
              <w:rPr>
                <w:noProof/>
                <w:lang w:val="fr-FR"/>
              </w:rPr>
            </w:pPr>
          </w:p>
        </w:tc>
        <w:tc>
          <w:tcPr>
            <w:tcW w:w="1764" w:type="pct"/>
          </w:tcPr>
          <w:p w:rsidR="00045051" w:rsidRPr="00724F04" w:rsidRDefault="00045051">
            <w:pPr>
              <w:rPr>
                <w:noProof/>
                <w:lang w:val="fr-FR"/>
              </w:rPr>
            </w:pPr>
          </w:p>
        </w:tc>
        <w:tc>
          <w:tcPr>
            <w:tcW w:w="1298" w:type="pct"/>
          </w:tcPr>
          <w:p w:rsidR="00045051" w:rsidRPr="00724F04" w:rsidRDefault="00045051">
            <w:pPr>
              <w:jc w:val="right"/>
              <w:rPr>
                <w:noProof/>
                <w:lang w:val="fr-FR"/>
              </w:rPr>
            </w:pPr>
          </w:p>
        </w:tc>
        <w:tc>
          <w:tcPr>
            <w:tcW w:w="1297" w:type="pct"/>
          </w:tcPr>
          <w:p w:rsidR="00045051" w:rsidRPr="00724F04" w:rsidRDefault="00045051">
            <w:pPr>
              <w:jc w:val="right"/>
              <w:rPr>
                <w:noProof/>
                <w:lang w:val="fr-FR"/>
              </w:rPr>
            </w:pPr>
          </w:p>
        </w:tc>
      </w:tr>
      <w:tr w:rsidR="00045051" w:rsidRPr="00724F04" w:rsidTr="00045051">
        <w:trPr>
          <w:trHeight w:val="360"/>
        </w:trPr>
        <w:tc>
          <w:tcPr>
            <w:tcW w:w="641" w:type="pct"/>
          </w:tcPr>
          <w:p w:rsidR="00045051" w:rsidRPr="00724F04" w:rsidRDefault="00045051">
            <w:pPr>
              <w:rPr>
                <w:noProof/>
                <w:lang w:val="fr-FR"/>
              </w:rPr>
            </w:pPr>
          </w:p>
        </w:tc>
        <w:tc>
          <w:tcPr>
            <w:tcW w:w="1764" w:type="pct"/>
          </w:tcPr>
          <w:p w:rsidR="00045051" w:rsidRPr="00724F04" w:rsidRDefault="00045051">
            <w:pPr>
              <w:rPr>
                <w:noProof/>
                <w:lang w:val="fr-FR"/>
              </w:rPr>
            </w:pPr>
          </w:p>
        </w:tc>
        <w:tc>
          <w:tcPr>
            <w:tcW w:w="1298" w:type="pct"/>
          </w:tcPr>
          <w:p w:rsidR="00045051" w:rsidRPr="00724F04" w:rsidRDefault="00045051">
            <w:pPr>
              <w:jc w:val="right"/>
              <w:rPr>
                <w:noProof/>
                <w:lang w:val="fr-FR"/>
              </w:rPr>
            </w:pPr>
          </w:p>
        </w:tc>
        <w:tc>
          <w:tcPr>
            <w:tcW w:w="1297" w:type="pct"/>
          </w:tcPr>
          <w:p w:rsidR="00045051" w:rsidRPr="00724F04" w:rsidRDefault="00045051">
            <w:pPr>
              <w:jc w:val="right"/>
              <w:rPr>
                <w:noProof/>
                <w:lang w:val="fr-FR"/>
              </w:rPr>
            </w:pPr>
          </w:p>
        </w:tc>
      </w:tr>
      <w:tr w:rsidR="00045051" w:rsidRPr="00724F04" w:rsidTr="00045051">
        <w:trPr>
          <w:trHeight w:val="360"/>
        </w:trPr>
        <w:tc>
          <w:tcPr>
            <w:tcW w:w="641" w:type="pct"/>
          </w:tcPr>
          <w:p w:rsidR="00045051" w:rsidRPr="00724F04" w:rsidRDefault="00045051">
            <w:pPr>
              <w:rPr>
                <w:noProof/>
                <w:lang w:val="fr-FR"/>
              </w:rPr>
            </w:pPr>
          </w:p>
        </w:tc>
        <w:tc>
          <w:tcPr>
            <w:tcW w:w="1764" w:type="pct"/>
          </w:tcPr>
          <w:p w:rsidR="00045051" w:rsidRPr="00724F04" w:rsidRDefault="00045051">
            <w:pPr>
              <w:rPr>
                <w:noProof/>
                <w:lang w:val="fr-FR"/>
              </w:rPr>
            </w:pPr>
          </w:p>
        </w:tc>
        <w:tc>
          <w:tcPr>
            <w:tcW w:w="1298" w:type="pct"/>
          </w:tcPr>
          <w:p w:rsidR="00045051" w:rsidRPr="00724F04" w:rsidRDefault="00F150D1">
            <w:pPr>
              <w:jc w:val="right"/>
              <w:rPr>
                <w:noProof/>
                <w:lang w:val="fr-FR"/>
              </w:rPr>
            </w:pPr>
            <w:r w:rsidRPr="00724F04">
              <w:rPr>
                <w:noProof/>
                <w:lang w:val="fr-FR"/>
              </w:rPr>
              <w:t>Sous-total</w:t>
            </w:r>
          </w:p>
        </w:tc>
        <w:tc>
          <w:tcPr>
            <w:tcW w:w="1297" w:type="pct"/>
          </w:tcPr>
          <w:p w:rsidR="00045051" w:rsidRPr="00724F04" w:rsidRDefault="00045051">
            <w:pPr>
              <w:jc w:val="right"/>
              <w:rPr>
                <w:noProof/>
                <w:lang w:val="fr-FR"/>
              </w:rPr>
            </w:pPr>
          </w:p>
        </w:tc>
      </w:tr>
      <w:tr w:rsidR="00045051" w:rsidRPr="00724F04" w:rsidTr="00045051">
        <w:trPr>
          <w:trHeight w:val="360"/>
        </w:trPr>
        <w:tc>
          <w:tcPr>
            <w:tcW w:w="641" w:type="pct"/>
          </w:tcPr>
          <w:p w:rsidR="00045051" w:rsidRPr="00724F04" w:rsidRDefault="00045051">
            <w:pPr>
              <w:rPr>
                <w:noProof/>
                <w:lang w:val="fr-FR"/>
              </w:rPr>
            </w:pPr>
          </w:p>
        </w:tc>
        <w:tc>
          <w:tcPr>
            <w:tcW w:w="1764" w:type="pct"/>
          </w:tcPr>
          <w:p w:rsidR="00045051" w:rsidRPr="00724F04" w:rsidRDefault="00045051">
            <w:pPr>
              <w:rPr>
                <w:noProof/>
                <w:lang w:val="fr-FR"/>
              </w:rPr>
            </w:pPr>
          </w:p>
        </w:tc>
        <w:tc>
          <w:tcPr>
            <w:tcW w:w="1298" w:type="pct"/>
          </w:tcPr>
          <w:p w:rsidR="00045051" w:rsidRPr="00724F04" w:rsidRDefault="00F150D1">
            <w:pPr>
              <w:jc w:val="right"/>
              <w:rPr>
                <w:noProof/>
                <w:lang w:val="fr-FR"/>
              </w:rPr>
            </w:pPr>
            <w:r w:rsidRPr="00724F04">
              <w:rPr>
                <w:noProof/>
                <w:lang w:val="fr-FR"/>
              </w:rPr>
              <w:t>T.V.A</w:t>
            </w:r>
          </w:p>
        </w:tc>
        <w:tc>
          <w:tcPr>
            <w:tcW w:w="1297" w:type="pct"/>
          </w:tcPr>
          <w:p w:rsidR="00045051" w:rsidRPr="00724F04" w:rsidRDefault="00045051">
            <w:pPr>
              <w:jc w:val="right"/>
              <w:rPr>
                <w:noProof/>
                <w:lang w:val="fr-FR"/>
              </w:rPr>
            </w:pPr>
          </w:p>
        </w:tc>
      </w:tr>
      <w:tr w:rsidR="00045051" w:rsidRPr="00724F04" w:rsidTr="00045051">
        <w:trPr>
          <w:trHeight w:val="360"/>
        </w:trPr>
        <w:tc>
          <w:tcPr>
            <w:tcW w:w="641" w:type="pct"/>
            <w:tcBorders>
              <w:bottom w:val="single" w:sz="4" w:space="0" w:color="F79595" w:themeColor="accent1" w:themeTint="99"/>
            </w:tcBorders>
          </w:tcPr>
          <w:p w:rsidR="00045051" w:rsidRPr="00724F04" w:rsidRDefault="00045051">
            <w:pPr>
              <w:rPr>
                <w:noProof/>
                <w:lang w:val="fr-FR"/>
              </w:rPr>
            </w:pPr>
          </w:p>
        </w:tc>
        <w:tc>
          <w:tcPr>
            <w:tcW w:w="1764" w:type="pct"/>
            <w:tcBorders>
              <w:bottom w:val="single" w:sz="4" w:space="0" w:color="F79595" w:themeColor="accent1" w:themeTint="99"/>
            </w:tcBorders>
          </w:tcPr>
          <w:p w:rsidR="00045051" w:rsidRPr="00724F04" w:rsidRDefault="00045051">
            <w:pPr>
              <w:rPr>
                <w:noProof/>
                <w:lang w:val="fr-FR"/>
              </w:rPr>
            </w:pPr>
          </w:p>
        </w:tc>
        <w:tc>
          <w:tcPr>
            <w:tcW w:w="1298" w:type="pct"/>
            <w:tcBorders>
              <w:bottom w:val="single" w:sz="4" w:space="0" w:color="F79595" w:themeColor="accent1" w:themeTint="99"/>
            </w:tcBorders>
          </w:tcPr>
          <w:p w:rsidR="00045051" w:rsidRPr="00724F04" w:rsidRDefault="00F150D1">
            <w:pPr>
              <w:jc w:val="right"/>
              <w:rPr>
                <w:noProof/>
                <w:lang w:val="fr-FR"/>
              </w:rPr>
            </w:pPr>
            <w:r w:rsidRPr="00724F04">
              <w:rPr>
                <w:noProof/>
                <w:lang w:val="fr-FR"/>
              </w:rPr>
              <w:t>Expédition et livraison</w:t>
            </w:r>
          </w:p>
        </w:tc>
        <w:tc>
          <w:tcPr>
            <w:tcW w:w="1297" w:type="pct"/>
            <w:tcBorders>
              <w:bottom w:val="single" w:sz="4" w:space="0" w:color="F79595" w:themeColor="accent1" w:themeTint="99"/>
            </w:tcBorders>
          </w:tcPr>
          <w:p w:rsidR="00045051" w:rsidRPr="00724F04" w:rsidRDefault="00045051">
            <w:pPr>
              <w:jc w:val="right"/>
              <w:rPr>
                <w:noProof/>
                <w:lang w:val="fr-FR"/>
              </w:rPr>
            </w:pPr>
          </w:p>
        </w:tc>
      </w:tr>
      <w:tr w:rsidR="00045051" w:rsidRPr="00724F04" w:rsidTr="0004505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641" w:type="pct"/>
            <w:tcBorders>
              <w:top w:val="single" w:sz="4" w:space="0" w:color="F79595" w:themeColor="accent1" w:themeTint="99"/>
            </w:tcBorders>
          </w:tcPr>
          <w:p w:rsidR="00045051" w:rsidRPr="00724F04" w:rsidRDefault="00045051">
            <w:pPr>
              <w:rPr>
                <w:noProof/>
                <w:lang w:val="fr-FR"/>
              </w:rPr>
            </w:pPr>
          </w:p>
        </w:tc>
        <w:tc>
          <w:tcPr>
            <w:tcW w:w="1764" w:type="pct"/>
            <w:tcBorders>
              <w:top w:val="single" w:sz="4" w:space="0" w:color="F79595" w:themeColor="accent1" w:themeTint="99"/>
            </w:tcBorders>
          </w:tcPr>
          <w:p w:rsidR="00045051" w:rsidRPr="00724F04" w:rsidRDefault="00045051">
            <w:pPr>
              <w:rPr>
                <w:noProof/>
                <w:lang w:val="fr-FR"/>
              </w:rPr>
            </w:pPr>
          </w:p>
        </w:tc>
        <w:tc>
          <w:tcPr>
            <w:tcW w:w="1298" w:type="pct"/>
            <w:tcBorders>
              <w:top w:val="single" w:sz="4" w:space="0" w:color="F79595" w:themeColor="accent1" w:themeTint="99"/>
            </w:tcBorders>
          </w:tcPr>
          <w:p w:rsidR="00045051" w:rsidRPr="00724F04" w:rsidRDefault="00F150D1">
            <w:pPr>
              <w:rPr>
                <w:noProof/>
                <w:lang w:val="fr-FR"/>
              </w:rPr>
            </w:pPr>
            <w:r w:rsidRPr="00724F04">
              <w:rPr>
                <w:noProof/>
                <w:lang w:val="fr-FR"/>
              </w:rPr>
              <w:t xml:space="preserve">Total dû par </w:t>
            </w:r>
            <w:sdt>
              <w:sdtPr>
                <w:rPr>
                  <w:noProof/>
                  <w:lang w:val="fr-FR"/>
                </w:rPr>
                <w:id w:val="826634738"/>
                <w:placeholder>
                  <w:docPart w:val="D891AFB114DD457ABEB000EB4029B25D"/>
                </w:placeholder>
                <w:showingPlcHdr/>
                <w15:appearance w15:val="hidden"/>
                <w:date w:fullDate="2012-12-27T00:00:00Z">
                  <w:dateFormat w:val="dd.MM.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24F04">
                  <w:rPr>
                    <w:noProof/>
                    <w:lang w:val="fr-FR"/>
                  </w:rPr>
                  <w:t>[Date]</w:t>
                </w:r>
              </w:sdtContent>
            </w:sdt>
          </w:p>
        </w:tc>
        <w:tc>
          <w:tcPr>
            <w:tcW w:w="1297" w:type="pct"/>
            <w:tcBorders>
              <w:top w:val="single" w:sz="4" w:space="0" w:color="F79595" w:themeColor="accent1" w:themeTint="99"/>
            </w:tcBorders>
          </w:tcPr>
          <w:p w:rsidR="00045051" w:rsidRPr="00724F04" w:rsidRDefault="00045051">
            <w:pPr>
              <w:rPr>
                <w:noProof/>
                <w:lang w:val="fr-FR"/>
              </w:rPr>
            </w:pPr>
          </w:p>
        </w:tc>
      </w:tr>
    </w:tbl>
    <w:p w:rsidR="00045051" w:rsidRPr="00724F04" w:rsidRDefault="00F150D1">
      <w:pPr>
        <w:pStyle w:val="Formuledepolitesse"/>
        <w:rPr>
          <w:lang w:val="fr-FR"/>
        </w:rPr>
      </w:pPr>
      <w:r w:rsidRPr="00724F04">
        <w:rPr>
          <w:lang w:val="fr-FR"/>
        </w:rPr>
        <w:t>Merci de votre commande !</w:t>
      </w:r>
    </w:p>
    <w:sectPr w:rsidR="00045051" w:rsidRPr="00724F04">
      <w:footerReference w:type="default" r:id="rId11"/>
      <w:footerReference w:type="first" r:id="rId12"/>
      <w:pgSz w:w="12240" w:h="15840" w:code="1"/>
      <w:pgMar w:top="1080" w:right="1224" w:bottom="2160" w:left="2016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051" w:rsidRDefault="00F150D1">
      <w:pPr>
        <w:spacing w:before="0" w:after="0"/>
      </w:pPr>
      <w:r>
        <w:separator/>
      </w:r>
    </w:p>
  </w:endnote>
  <w:endnote w:type="continuationSeparator" w:id="0">
    <w:p w:rsidR="00045051" w:rsidRDefault="00F150D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051" w:rsidRDefault="00F150D1">
    <w:pPr>
      <w:pStyle w:val="Pieddepagecentr"/>
    </w:pPr>
    <w:r>
      <w:rPr>
        <w:rStyle w:val="Titredecontact"/>
        <w:lang w:val="fr-FR"/>
      </w:rPr>
      <w:t>Page :</w:t>
    </w:r>
    <w:r>
      <w:rPr>
        <w:lang w:val="fr-FR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2</w:t>
    </w:r>
    <w:r>
      <w:fldChar w:fldCharType="end"/>
    </w:r>
    <w:r>
      <w:rPr>
        <w:lang w:val="fr-FR"/>
      </w:rPr>
      <w:t xml:space="preserve"> sur </w:t>
    </w:r>
    <w:r>
      <w:fldChar w:fldCharType="begin"/>
    </w:r>
    <w:r>
      <w:instrText>NUMPAGES</w:instrText>
    </w:r>
    <w:r>
      <w:fldChar w:fldCharType="separate"/>
    </w:r>
    <w:r>
      <w:rPr>
        <w:lang w:val="fr-FR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audedisposition"/>
      <w:tblW w:w="5000" w:type="pct"/>
      <w:jc w:val="center"/>
      <w:tblLook w:val="04A0" w:firstRow="1" w:lastRow="0" w:firstColumn="1" w:lastColumn="0" w:noHBand="0" w:noVBand="1"/>
      <w:tblDescription w:val="Contact info"/>
    </w:tblPr>
    <w:tblGrid>
      <w:gridCol w:w="2997"/>
      <w:gridCol w:w="6003"/>
    </w:tblGrid>
    <w:tr w:rsidR="00045051">
      <w:trPr>
        <w:jc w:val="center"/>
      </w:trPr>
      <w:tc>
        <w:tcPr>
          <w:tcW w:w="1665" w:type="pct"/>
          <w:vAlign w:val="center"/>
        </w:tcPr>
        <w:p w:rsidR="00045051" w:rsidRDefault="00F150D1">
          <w:pPr>
            <w:pStyle w:val="Pieddepage"/>
          </w:pPr>
          <w:r>
            <w:rPr>
              <w:rStyle w:val="Titredecontact"/>
              <w:lang w:val="fr-FR"/>
            </w:rPr>
            <w:t>Tél :</w:t>
          </w:r>
          <w:r>
            <w:rPr>
              <w:lang w:val="fr-FR"/>
            </w:rPr>
            <w:t xml:space="preserve"> </w:t>
          </w:r>
          <w:sdt>
            <w:sdtPr>
              <w:alias w:val="Téléphone"/>
              <w:tag w:val="Téléphone"/>
              <w:id w:val="599758962"/>
              <w:placeholder>
                <w:docPart w:val="97717FB8470A47A9A3747EBBA5C5B1DC"/>
              </w:placeholder>
              <w:temporary/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r>
                <w:rPr>
                  <w:lang w:val="fr-FR"/>
                </w:rPr>
                <w:t>[Téléphone]</w:t>
              </w:r>
            </w:sdtContent>
          </w:sdt>
        </w:p>
      </w:tc>
      <w:tc>
        <w:tcPr>
          <w:tcW w:w="3335" w:type="pct"/>
          <w:vAlign w:val="center"/>
        </w:tcPr>
        <w:p w:rsidR="00045051" w:rsidRDefault="00E83513">
          <w:pPr>
            <w:pStyle w:val="Pieddepage"/>
          </w:pPr>
          <w:r w:rsidRPr="00E83513">
            <w:rPr>
              <w:rStyle w:val="Titredecontact"/>
              <w:noProof/>
              <w:lang w:val="fr-FR"/>
            </w:rPr>
            <w:t>E-mail</w:t>
          </w:r>
          <w:r>
            <w:rPr>
              <w:rStyle w:val="Titredecontact"/>
              <w:noProof/>
              <w:lang w:val="fr-FR"/>
            </w:rPr>
            <w:t xml:space="preserve"> </w:t>
          </w:r>
          <w:r>
            <w:rPr>
              <w:rStyle w:val="Titredecontact"/>
              <w:noProof/>
              <w:lang w:val="en-US"/>
            </w:rPr>
            <w:t xml:space="preserve">: </w:t>
          </w:r>
          <w:sdt>
            <w:sdtPr>
              <w:alias w:val="E-mail"/>
              <w:tag w:val="E-mail"/>
              <w:id w:val="-161245697"/>
              <w:placeholder>
                <w:docPart w:val="3E177ABA02F749128CC158E3BF8FB381"/>
              </w:placeholder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 w:rsidR="00F150D1">
                <w:rPr>
                  <w:lang w:val="fr-FR"/>
                </w:rPr>
                <w:t>[</w:t>
              </w:r>
              <w:r w:rsidRPr="00E83513">
                <w:rPr>
                  <w:lang w:val="fr-FR"/>
                </w:rPr>
                <w:t>E-mail</w:t>
              </w:r>
              <w:r w:rsidR="00F150D1">
                <w:rPr>
                  <w:lang w:val="fr-FR"/>
                </w:rPr>
                <w:t>]</w:t>
              </w:r>
            </w:sdtContent>
          </w:sdt>
        </w:p>
      </w:tc>
    </w:tr>
    <w:tr w:rsidR="00045051">
      <w:trPr>
        <w:jc w:val="center"/>
      </w:trPr>
      <w:tc>
        <w:tcPr>
          <w:tcW w:w="1665" w:type="pct"/>
          <w:vAlign w:val="center"/>
        </w:tcPr>
        <w:p w:rsidR="00045051" w:rsidRDefault="00F150D1">
          <w:pPr>
            <w:pStyle w:val="Pieddepage"/>
          </w:pPr>
          <w:r>
            <w:rPr>
              <w:rStyle w:val="Titredecontact"/>
              <w:lang w:val="fr-FR"/>
            </w:rPr>
            <w:t xml:space="preserve">Télécopie : </w:t>
          </w:r>
          <w:sdt>
            <w:sdtPr>
              <w:alias w:val="Télécopie"/>
              <w:tag w:val="Télécopie"/>
              <w:id w:val="1789473382"/>
              <w:placeholder>
                <w:docPart w:val="F8D20A2CBEB24B7789FF9B32DA2302CF"/>
              </w:placeholder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>
                <w:rPr>
                  <w:lang w:val="fr-FR"/>
                </w:rPr>
                <w:t>[Télécopie]</w:t>
              </w:r>
            </w:sdtContent>
          </w:sdt>
        </w:p>
      </w:tc>
      <w:tc>
        <w:tcPr>
          <w:tcW w:w="3335" w:type="pct"/>
          <w:vAlign w:val="center"/>
        </w:tcPr>
        <w:p w:rsidR="00045051" w:rsidRDefault="00F150D1">
          <w:pPr>
            <w:pStyle w:val="Pieddepage"/>
          </w:pPr>
          <w:r>
            <w:rPr>
              <w:rStyle w:val="Titredecontact"/>
              <w:lang w:val="fr-FR"/>
            </w:rPr>
            <w:t>Web :</w:t>
          </w:r>
          <w:r>
            <w:rPr>
              <w:lang w:val="fr-FR"/>
            </w:rPr>
            <w:t xml:space="preserve"> </w:t>
          </w:r>
          <w:sdt>
            <w:sdtPr>
              <w:alias w:val="Web"/>
              <w:tag w:val="Web"/>
              <w:id w:val="-1288270300"/>
              <w:placeholder>
                <w:docPart w:val="6EADB0ADDD7249669036225D03CD3CB0"/>
              </w:placeholder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>
                <w:rPr>
                  <w:lang w:val="fr-FR"/>
                </w:rPr>
                <w:t>[Adresse web]</w:t>
              </w:r>
            </w:sdtContent>
          </w:sdt>
        </w:p>
      </w:tc>
    </w:tr>
  </w:tbl>
  <w:p w:rsidR="00045051" w:rsidRDefault="00045051">
    <w:pPr>
      <w:pStyle w:val="Espacepourletablea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051" w:rsidRDefault="00F150D1">
      <w:pPr>
        <w:spacing w:before="0" w:after="0"/>
      </w:pPr>
      <w:r>
        <w:separator/>
      </w:r>
    </w:p>
  </w:footnote>
  <w:footnote w:type="continuationSeparator" w:id="0">
    <w:p w:rsidR="00045051" w:rsidRDefault="00F150D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51"/>
    <w:rsid w:val="00011EFC"/>
    <w:rsid w:val="00045051"/>
    <w:rsid w:val="0020635C"/>
    <w:rsid w:val="002603FE"/>
    <w:rsid w:val="00443312"/>
    <w:rsid w:val="00486136"/>
    <w:rsid w:val="00724F04"/>
    <w:rsid w:val="00765B2B"/>
    <w:rsid w:val="007870BC"/>
    <w:rsid w:val="008A1A5A"/>
    <w:rsid w:val="009C18A1"/>
    <w:rsid w:val="00A654E0"/>
    <w:rsid w:val="00AF67DC"/>
    <w:rsid w:val="00B825ED"/>
    <w:rsid w:val="00D951C1"/>
    <w:rsid w:val="00E83513"/>
    <w:rsid w:val="00ED1CB4"/>
    <w:rsid w:val="00F150D1"/>
    <w:rsid w:val="00FC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C483D" w:themeColor="text2"/>
        <w:lang w:val="es-ES" w:eastAsia="es-ES" w:bidi="ar-SA"/>
      </w:rPr>
    </w:rPrDefault>
    <w:pPrDefault>
      <w:pPr>
        <w:spacing w:before="60" w:after="60"/>
        <w:ind w:left="142" w:right="1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7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dedisposition">
    <w:name w:val="Tableau de disposition"/>
    <w:basedOn w:val="TableauNormal"/>
    <w:uiPriority w:val="99"/>
    <w:pPr>
      <w:spacing w:after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nsinterligne">
    <w:name w:val="No Spacing"/>
    <w:uiPriority w:val="1"/>
    <w:qFormat/>
    <w:pPr>
      <w:spacing w:before="0" w:after="0"/>
    </w:pPr>
  </w:style>
  <w:style w:type="table" w:customStyle="1" w:styleId="tableaudefacture">
    <w:name w:val="tableau de facture"/>
    <w:basedOn w:val="TableauNormal"/>
    <w:uiPriority w:val="99"/>
    <w:tblPr>
      <w:tblInd w:w="0" w:type="dxa"/>
      <w:tblBorders>
        <w:insideH w:val="single" w:sz="4" w:space="0" w:color="9B9482" w:themeColor="tex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4F4F" w:themeFill="accent1"/>
        <w:vAlign w:val="bottom"/>
      </w:tcPr>
    </w:tblStylePr>
    <w:tblStylePr w:type="lastRow">
      <w:pPr>
        <w:wordWrap/>
        <w:jc w:val="right"/>
      </w:pPr>
      <w:rPr>
        <w:b/>
      </w:rPr>
      <w:tblPr/>
      <w:tcPr>
        <w:tcBorders>
          <w:top w:val="nil"/>
          <w:bottom w:val="single" w:sz="4" w:space="0" w:color="F79595" w:themeColor="accent1" w:themeTint="99"/>
        </w:tcBorders>
      </w:tcPr>
    </w:tblStyle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Titre">
    <w:name w:val="Title"/>
    <w:basedOn w:val="Normal"/>
    <w:next w:val="Normal"/>
    <w:link w:val="TitreCar"/>
    <w:uiPriority w:val="2"/>
    <w:qFormat/>
    <w:pPr>
      <w:spacing w:before="0" w:after="0"/>
      <w:ind w:left="0" w:right="0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reCar">
    <w:name w:val="Titre Car"/>
    <w:basedOn w:val="Policepardfaut"/>
    <w:link w:val="Titr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character" w:styleId="lev">
    <w:name w:val="Strong"/>
    <w:basedOn w:val="Policepardfaut"/>
    <w:uiPriority w:val="3"/>
    <w:qFormat/>
    <w:rPr>
      <w:b w:val="0"/>
      <w:bCs w:val="0"/>
      <w:color w:val="F24F4F" w:themeColor="accent1"/>
    </w:rPr>
  </w:style>
  <w:style w:type="paragraph" w:customStyle="1" w:styleId="TitreFacture">
    <w:name w:val="Titre Facture"/>
    <w:basedOn w:val="Normal"/>
    <w:next w:val="TexteFacture"/>
    <w:uiPriority w:val="2"/>
    <w:qFormat/>
    <w:pPr>
      <w:spacing w:before="80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TexteFacture">
    <w:name w:val="Texte Facture"/>
    <w:basedOn w:val="Normal"/>
    <w:uiPriority w:val="2"/>
    <w:qFormat/>
    <w:pPr>
      <w:spacing w:before="0" w:after="360"/>
      <w:contextualSpacing/>
    </w:pPr>
  </w:style>
  <w:style w:type="paragraph" w:styleId="Formuledepolitesse">
    <w:name w:val="Closing"/>
    <w:basedOn w:val="Normal"/>
    <w:link w:val="FormuledepolitesseCar"/>
    <w:uiPriority w:val="3"/>
    <w:unhideWhenUsed/>
    <w:qFormat/>
    <w:pPr>
      <w:spacing w:before="280" w:after="0"/>
      <w:ind w:right="0"/>
      <w:jc w:val="right"/>
    </w:pPr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character" w:customStyle="1" w:styleId="FormuledepolitesseCar">
    <w:name w:val="Formule de politesse Car"/>
    <w:basedOn w:val="Policepardfaut"/>
    <w:link w:val="Formuledepolitesse"/>
    <w:uiPriority w:val="3"/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paragraph" w:customStyle="1" w:styleId="Espacepourletableau">
    <w:name w:val="Espace pour le tableau"/>
    <w:basedOn w:val="Normal"/>
    <w:uiPriority w:val="99"/>
    <w:semiHidden/>
    <w:unhideWhenUsed/>
    <w:pPr>
      <w:spacing w:before="0" w:after="0" w:line="40" w:lineRule="exact"/>
    </w:pPr>
    <w:rPr>
      <w:noProof/>
      <w:sz w:val="4"/>
      <w:szCs w:val="4"/>
    </w:rPr>
  </w:style>
  <w:style w:type="paragraph" w:customStyle="1" w:styleId="Nom">
    <w:name w:val="Nom"/>
    <w:basedOn w:val="Normal"/>
    <w:uiPriority w:val="2"/>
    <w:qFormat/>
    <w:pPr>
      <w:spacing w:before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qFormat/>
    <w:pPr>
      <w:spacing w:before="20" w:after="20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customStyle="1" w:styleId="Titredecontact">
    <w:name w:val="Titre de contact"/>
    <w:basedOn w:val="Policepardfaut"/>
    <w:uiPriority w:val="1"/>
    <w:qFormat/>
    <w:rPr>
      <w:rFonts w:asciiTheme="majorHAnsi" w:eastAsiaTheme="majorEastAsia" w:hAnsiTheme="majorHAnsi" w:cstheme="majorBidi"/>
      <w:color w:val="F24F4F" w:themeColor="accent1"/>
      <w:sz w:val="18"/>
    </w:rPr>
  </w:style>
  <w:style w:type="paragraph" w:customStyle="1" w:styleId="Pieddepagecentr">
    <w:name w:val="Pied de page centré"/>
    <w:basedOn w:val="Pieddepage"/>
    <w:uiPriority w:val="99"/>
    <w:qFormat/>
    <w:pPr>
      <w:spacing w:after="60"/>
      <w:jc w:val="center"/>
    </w:pPr>
    <w:rPr>
      <w:noProof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70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91AFB114DD457ABEB000EB4029B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0526F-6705-475A-8659-EF01BB6812BF}"/>
      </w:docPartPr>
      <w:docPartBody>
        <w:p w:rsidR="008B235E" w:rsidRDefault="006B6B3D" w:rsidP="006B6B3D">
          <w:pPr>
            <w:pStyle w:val="D891AFB114DD457ABEB000EB4029B25D12"/>
          </w:pPr>
          <w:r w:rsidRPr="00724F04">
            <w:rPr>
              <w:noProof/>
              <w:lang w:val="fr-FR"/>
            </w:rPr>
            <w:t>[Date]</w:t>
          </w:r>
        </w:p>
      </w:docPartBody>
    </w:docPart>
    <w:docPart>
      <w:docPartPr>
        <w:name w:val="A397063E57D44DCEB8801636922C5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56594-55F8-4DBA-A058-7881C67BF19F}"/>
      </w:docPartPr>
      <w:docPartBody>
        <w:p w:rsidR="008B235E" w:rsidRDefault="006B6B3D" w:rsidP="006B6B3D">
          <w:pPr>
            <w:pStyle w:val="A397063E57D44DCEB8801636922C5CA911"/>
          </w:pPr>
          <w:r w:rsidRPr="00724F04">
            <w:rPr>
              <w:noProof/>
              <w:lang w:val="fr-FR"/>
            </w:rPr>
            <w:t>[Société]</w:t>
          </w:r>
        </w:p>
      </w:docPartBody>
    </w:docPart>
    <w:docPart>
      <w:docPartPr>
        <w:name w:val="931E815F40C74E709D84070386E54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1276B-6D61-4090-86C7-842E1025634A}"/>
      </w:docPartPr>
      <w:docPartBody>
        <w:p w:rsidR="008B235E" w:rsidRDefault="006B6B3D" w:rsidP="006B6B3D">
          <w:pPr>
            <w:pStyle w:val="931E815F40C74E709D84070386E5401911"/>
          </w:pPr>
          <w:r w:rsidRPr="00724F04">
            <w:rPr>
              <w:noProof/>
              <w:lang w:val="fr-FR"/>
            </w:rPr>
            <w:t>[Adresse, code postal, ville]</w:t>
          </w:r>
        </w:p>
      </w:docPartBody>
    </w:docPart>
    <w:docPart>
      <w:docPartPr>
        <w:name w:val="5D0DA1C9E5934C359A8B78B4939D2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790EE-ED99-41B4-8D3E-964629599F99}"/>
      </w:docPartPr>
      <w:docPartBody>
        <w:p w:rsidR="008B235E" w:rsidRDefault="006B6B3D" w:rsidP="006B6B3D">
          <w:pPr>
            <w:pStyle w:val="5D0DA1C9E5934C359A8B78B4939D287E12"/>
          </w:pPr>
          <w:r w:rsidRPr="00765B2B">
            <w:rPr>
              <w:rStyle w:val="lev"/>
              <w:noProof/>
              <w:lang w:val="fr-FR"/>
            </w:rPr>
            <w:t>[0000]</w:t>
          </w:r>
        </w:p>
      </w:docPartBody>
    </w:docPart>
    <w:docPart>
      <w:docPartPr>
        <w:name w:val="38DF54149CE24F11BECDDFA57BF51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6C8D5-4ED3-4142-B997-CB4FD52F024B}"/>
      </w:docPartPr>
      <w:docPartBody>
        <w:p w:rsidR="008B235E" w:rsidRDefault="006B6B3D" w:rsidP="006B6B3D">
          <w:pPr>
            <w:pStyle w:val="38DF54149CE24F11BECDDFA57BF51D2711"/>
          </w:pPr>
          <w:r w:rsidRPr="00724F04">
            <w:rPr>
              <w:noProof/>
              <w:lang w:val="fr-FR"/>
            </w:rPr>
            <w:t>[Cliquez pour sélectionner une date]</w:t>
          </w:r>
        </w:p>
      </w:docPartBody>
    </w:docPart>
    <w:docPart>
      <w:docPartPr>
        <w:name w:val="5EEC40D17F284BBBB841FC115BEC0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7F0F4-2EDD-4106-873F-081CD2A5971D}"/>
      </w:docPartPr>
      <w:docPartBody>
        <w:p w:rsidR="008B235E" w:rsidRDefault="006B6B3D" w:rsidP="006B6B3D">
          <w:pPr>
            <w:pStyle w:val="5EEC40D17F284BBBB841FC115BEC0F9011"/>
          </w:pPr>
          <w:r w:rsidRPr="00724F04">
            <w:rPr>
              <w:noProof/>
              <w:lang w:val="fr-FR"/>
            </w:rPr>
            <w:t>[Nom]</w:t>
          </w:r>
          <w:r w:rsidRPr="00724F04">
            <w:rPr>
              <w:noProof/>
              <w:lang w:val="fr-FR"/>
            </w:rPr>
            <w:br/>
            <w:t>[Adresse]</w:t>
          </w:r>
          <w:r w:rsidRPr="00724F04">
            <w:rPr>
              <w:noProof/>
              <w:lang w:val="fr-FR"/>
            </w:rPr>
            <w:br/>
            <w:t>[Code postal, ville]</w:t>
          </w:r>
        </w:p>
      </w:docPartBody>
    </w:docPart>
    <w:docPart>
      <w:docPartPr>
        <w:name w:val="74A74EEC74A146E79F418107347DE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1616D-E6C5-4FED-8524-56A6C722B0CF}"/>
      </w:docPartPr>
      <w:docPartBody>
        <w:p w:rsidR="008B235E" w:rsidRDefault="006B6B3D" w:rsidP="006B6B3D">
          <w:pPr>
            <w:pStyle w:val="74A74EEC74A146E79F418107347DEAD111"/>
          </w:pPr>
          <w:r w:rsidRPr="00724F04">
            <w:rPr>
              <w:noProof/>
              <w:lang w:val="fr-FR"/>
            </w:rPr>
            <w:t>Identique au destinataire</w:t>
          </w:r>
        </w:p>
      </w:docPartBody>
    </w:docPart>
    <w:docPart>
      <w:docPartPr>
        <w:name w:val="F543C725E6B443E1A46679D9DD021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C559E-CDF6-4366-AD6F-CFBC895083FA}"/>
      </w:docPartPr>
      <w:docPartBody>
        <w:p w:rsidR="008B235E" w:rsidRDefault="006B6B3D" w:rsidP="006B6B3D">
          <w:pPr>
            <w:pStyle w:val="F543C725E6B443E1A46679D9DD021DC711"/>
          </w:pPr>
          <w:r w:rsidRPr="00724F04">
            <w:rPr>
              <w:noProof/>
              <w:lang w:val="fr-FR"/>
            </w:rPr>
            <w:t>[Ajoutez des instructions supplémentaires]</w:t>
          </w:r>
        </w:p>
      </w:docPartBody>
    </w:docPart>
    <w:docPart>
      <w:docPartPr>
        <w:name w:val="97717FB8470A47A9A3747EBBA5C5B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ED074-BAAA-49DB-99D9-CD5CED9206C9}"/>
      </w:docPartPr>
      <w:docPartBody>
        <w:p w:rsidR="008B235E" w:rsidRDefault="006B6B3D" w:rsidP="006B6B3D">
          <w:pPr>
            <w:pStyle w:val="97717FB8470A47A9A3747EBBA5C5B1DC11"/>
          </w:pPr>
          <w:r>
            <w:rPr>
              <w:lang w:val="fr-FR"/>
            </w:rPr>
            <w:t>[Téléphone]</w:t>
          </w:r>
        </w:p>
      </w:docPartBody>
    </w:docPart>
    <w:docPart>
      <w:docPartPr>
        <w:name w:val="3E177ABA02F749128CC158E3BF8FB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0C185-2C60-4583-9A8A-A1A6396F80C3}"/>
      </w:docPartPr>
      <w:docPartBody>
        <w:p w:rsidR="008B235E" w:rsidRDefault="006B6B3D" w:rsidP="006B6B3D">
          <w:pPr>
            <w:pStyle w:val="3E177ABA02F749128CC158E3BF8FB38111"/>
          </w:pPr>
          <w:r>
            <w:rPr>
              <w:lang w:val="fr-FR"/>
            </w:rPr>
            <w:t>[</w:t>
          </w:r>
          <w:r w:rsidRPr="00E83513">
            <w:rPr>
              <w:lang w:val="fr-FR"/>
            </w:rPr>
            <w:t>E-mail</w:t>
          </w:r>
          <w:r>
            <w:rPr>
              <w:lang w:val="fr-FR"/>
            </w:rPr>
            <w:t>]</w:t>
          </w:r>
        </w:p>
      </w:docPartBody>
    </w:docPart>
    <w:docPart>
      <w:docPartPr>
        <w:name w:val="F8D20A2CBEB24B7789FF9B32DA230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CA8B7-E5DC-4DDA-9E27-28B5BD858490}"/>
      </w:docPartPr>
      <w:docPartBody>
        <w:p w:rsidR="008B235E" w:rsidRDefault="006B6B3D" w:rsidP="006B6B3D">
          <w:pPr>
            <w:pStyle w:val="F8D20A2CBEB24B7789FF9B32DA2302CF11"/>
          </w:pPr>
          <w:r>
            <w:rPr>
              <w:lang w:val="fr-FR"/>
            </w:rPr>
            <w:t>[Télécopie]</w:t>
          </w:r>
        </w:p>
      </w:docPartBody>
    </w:docPart>
    <w:docPart>
      <w:docPartPr>
        <w:name w:val="6EADB0ADDD7249669036225D03CD3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83210-7055-490A-B43F-50F0F652162F}"/>
      </w:docPartPr>
      <w:docPartBody>
        <w:p w:rsidR="008B235E" w:rsidRDefault="006B6B3D" w:rsidP="006B6B3D">
          <w:pPr>
            <w:pStyle w:val="6EADB0ADDD7249669036225D03CD3CB011"/>
          </w:pPr>
          <w:r>
            <w:rPr>
              <w:lang w:val="fr-FR"/>
            </w:rPr>
            <w:t>[Adresse web]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5E"/>
    <w:rsid w:val="003D237C"/>
    <w:rsid w:val="003D3C27"/>
    <w:rsid w:val="0046594F"/>
    <w:rsid w:val="006B6B3D"/>
    <w:rsid w:val="008B235E"/>
    <w:rsid w:val="00DD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B6B3D"/>
    <w:rPr>
      <w:color w:val="808080"/>
    </w:rPr>
  </w:style>
  <w:style w:type="character" w:styleId="lev">
    <w:name w:val="Strong"/>
    <w:basedOn w:val="Policepardfaut"/>
    <w:uiPriority w:val="3"/>
    <w:qFormat/>
    <w:rsid w:val="006B6B3D"/>
    <w:rPr>
      <w:b w:val="0"/>
      <w:bCs w:val="0"/>
      <w:color w:val="5B9BD5" w:themeColor="accent1"/>
    </w:rPr>
  </w:style>
  <w:style w:type="paragraph" w:customStyle="1" w:styleId="D891AFB114DD457ABEB000EB4029B25D6">
    <w:name w:val="D891AFB114DD457ABEB000EB4029B25D6"/>
    <w:pPr>
      <w:spacing w:before="60" w:after="60" w:line="228" w:lineRule="auto"/>
      <w:ind w:left="144" w:right="144"/>
    </w:pPr>
    <w:rPr>
      <w:color w:val="44546A" w:themeColor="text2"/>
      <w:sz w:val="20"/>
      <w:szCs w:val="20"/>
    </w:rPr>
  </w:style>
  <w:style w:type="paragraph" w:customStyle="1" w:styleId="5D0DA1C9E5934C359A8B78B4939D287E4">
    <w:name w:val="5D0DA1C9E5934C359A8B78B4939D287E4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  <w:style w:type="paragraph" w:customStyle="1" w:styleId="A397063E57D44DCEB8801636922C5CA9">
    <w:name w:val="A397063E57D44DCEB8801636922C5CA9"/>
    <w:rsid w:val="003D237C"/>
    <w:pPr>
      <w:spacing w:after="60" w:line="240" w:lineRule="auto"/>
      <w:ind w:left="144" w:right="144"/>
    </w:pPr>
    <w:rPr>
      <w:rFonts w:asciiTheme="majorHAnsi" w:eastAsiaTheme="majorEastAsia" w:hAnsiTheme="majorHAnsi" w:cstheme="majorBidi"/>
      <w:color w:val="5B9BD5" w:themeColor="accent1"/>
      <w:sz w:val="36"/>
      <w:szCs w:val="36"/>
    </w:rPr>
  </w:style>
  <w:style w:type="paragraph" w:customStyle="1" w:styleId="931E815F40C74E709D84070386E54019">
    <w:name w:val="931E815F40C74E709D84070386E54019"/>
    <w:rsid w:val="003D237C"/>
    <w:pPr>
      <w:spacing w:after="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38DF54149CE24F11BECDDFA57BF51D27">
    <w:name w:val="38DF54149CE24F11BECDDFA57BF51D27"/>
    <w:rsid w:val="003D237C"/>
    <w:pPr>
      <w:spacing w:after="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5EEC40D17F284BBBB841FC115BEC0F90">
    <w:name w:val="5EEC40D17F284BBBB841FC115BEC0F90"/>
    <w:rsid w:val="003D237C"/>
    <w:pPr>
      <w:spacing w:after="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74A74EEC74A146E79F418107347DEAD1">
    <w:name w:val="74A74EEC74A146E79F418107347DEAD1"/>
    <w:rsid w:val="003D237C"/>
    <w:pPr>
      <w:spacing w:after="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F543C725E6B443E1A46679D9DD021DC7">
    <w:name w:val="F543C725E6B443E1A46679D9DD021DC7"/>
    <w:rsid w:val="003D237C"/>
    <w:pPr>
      <w:spacing w:after="360" w:line="240" w:lineRule="auto"/>
      <w:ind w:left="144" w:right="144"/>
      <w:contextualSpacing/>
    </w:pPr>
    <w:rPr>
      <w:rFonts w:eastAsiaTheme="minorHAnsi"/>
      <w:color w:val="44546A" w:themeColor="text2"/>
      <w:sz w:val="20"/>
      <w:szCs w:val="20"/>
    </w:rPr>
  </w:style>
  <w:style w:type="paragraph" w:customStyle="1" w:styleId="D891AFB114DD457ABEB000EB4029B25D">
    <w:name w:val="D891AFB114DD457ABEB000EB4029B25D"/>
    <w:rsid w:val="003D237C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5D0DA1C9E5934C359A8B78B4939D287E">
    <w:name w:val="5D0DA1C9E5934C359A8B78B4939D287E"/>
    <w:rsid w:val="003D237C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  <w:style w:type="paragraph" w:customStyle="1" w:styleId="97717FB8470A47A9A3747EBBA5C5B1DC">
    <w:name w:val="97717FB8470A47A9A3747EBBA5C5B1DC"/>
    <w:rsid w:val="003D237C"/>
    <w:pPr>
      <w:spacing w:before="20" w:after="2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3E177ABA02F749128CC158E3BF8FB381">
    <w:name w:val="3E177ABA02F749128CC158E3BF8FB381"/>
    <w:rsid w:val="003D237C"/>
    <w:pPr>
      <w:spacing w:before="20" w:after="2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F8D20A2CBEB24B7789FF9B32DA2302CF">
    <w:name w:val="F8D20A2CBEB24B7789FF9B32DA2302CF"/>
    <w:rsid w:val="003D237C"/>
    <w:pPr>
      <w:spacing w:before="20" w:after="2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6EADB0ADDD7249669036225D03CD3CB0">
    <w:name w:val="6EADB0ADDD7249669036225D03CD3CB0"/>
    <w:rsid w:val="003D237C"/>
    <w:pPr>
      <w:spacing w:before="20" w:after="2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A397063E57D44DCEB8801636922C5CA91">
    <w:name w:val="A397063E57D44DCEB8801636922C5CA91"/>
    <w:rsid w:val="0046594F"/>
    <w:pPr>
      <w:spacing w:after="60" w:line="240" w:lineRule="auto"/>
      <w:ind w:left="142" w:right="142"/>
    </w:pPr>
    <w:rPr>
      <w:rFonts w:asciiTheme="majorHAnsi" w:eastAsiaTheme="majorEastAsia" w:hAnsiTheme="majorHAnsi" w:cstheme="majorBidi"/>
      <w:color w:val="5B9BD5" w:themeColor="accent1"/>
      <w:sz w:val="36"/>
      <w:szCs w:val="36"/>
    </w:rPr>
  </w:style>
  <w:style w:type="paragraph" w:customStyle="1" w:styleId="931E815F40C74E709D84070386E540191">
    <w:name w:val="931E815F40C74E709D84070386E540191"/>
    <w:rsid w:val="0046594F"/>
    <w:pPr>
      <w:spacing w:after="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38DF54149CE24F11BECDDFA57BF51D271">
    <w:name w:val="38DF54149CE24F11BECDDFA57BF51D271"/>
    <w:rsid w:val="0046594F"/>
    <w:pPr>
      <w:spacing w:after="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5EEC40D17F284BBBB841FC115BEC0F901">
    <w:name w:val="5EEC40D17F284BBBB841FC115BEC0F901"/>
    <w:rsid w:val="0046594F"/>
    <w:pPr>
      <w:spacing w:after="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74A74EEC74A146E79F418107347DEAD11">
    <w:name w:val="74A74EEC74A146E79F418107347DEAD11"/>
    <w:rsid w:val="0046594F"/>
    <w:pPr>
      <w:spacing w:after="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F543C725E6B443E1A46679D9DD021DC71">
    <w:name w:val="F543C725E6B443E1A46679D9DD021DC71"/>
    <w:rsid w:val="0046594F"/>
    <w:pPr>
      <w:spacing w:after="360" w:line="240" w:lineRule="auto"/>
      <w:ind w:left="142" w:right="142"/>
      <w:contextualSpacing/>
    </w:pPr>
    <w:rPr>
      <w:rFonts w:eastAsiaTheme="minorHAnsi"/>
      <w:color w:val="44546A" w:themeColor="text2"/>
      <w:sz w:val="20"/>
      <w:szCs w:val="20"/>
    </w:rPr>
  </w:style>
  <w:style w:type="paragraph" w:customStyle="1" w:styleId="D891AFB114DD457ABEB000EB4029B25D1">
    <w:name w:val="D891AFB114DD457ABEB000EB4029B25D1"/>
    <w:rsid w:val="0046594F"/>
    <w:pPr>
      <w:spacing w:before="60" w:after="6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5D0DA1C9E5934C359A8B78B4939D287E1">
    <w:name w:val="5D0DA1C9E5934C359A8B78B4939D287E1"/>
    <w:rsid w:val="0046594F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  <w:style w:type="paragraph" w:customStyle="1" w:styleId="97717FB8470A47A9A3747EBBA5C5B1DC1">
    <w:name w:val="97717FB8470A47A9A3747EBBA5C5B1DC1"/>
    <w:rsid w:val="0046594F"/>
    <w:pPr>
      <w:spacing w:before="20" w:after="2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3E177ABA02F749128CC158E3BF8FB3811">
    <w:name w:val="3E177ABA02F749128CC158E3BF8FB3811"/>
    <w:rsid w:val="0046594F"/>
    <w:pPr>
      <w:spacing w:before="20" w:after="2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F8D20A2CBEB24B7789FF9B32DA2302CF1">
    <w:name w:val="F8D20A2CBEB24B7789FF9B32DA2302CF1"/>
    <w:rsid w:val="0046594F"/>
    <w:pPr>
      <w:spacing w:before="20" w:after="2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6EADB0ADDD7249669036225D03CD3CB01">
    <w:name w:val="6EADB0ADDD7249669036225D03CD3CB01"/>
    <w:rsid w:val="0046594F"/>
    <w:pPr>
      <w:spacing w:before="20" w:after="2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A397063E57D44DCEB8801636922C5CA92">
    <w:name w:val="A397063E57D44DCEB8801636922C5CA92"/>
    <w:rsid w:val="0046594F"/>
    <w:pPr>
      <w:spacing w:after="60" w:line="240" w:lineRule="auto"/>
      <w:ind w:left="142" w:right="142"/>
    </w:pPr>
    <w:rPr>
      <w:rFonts w:asciiTheme="majorHAnsi" w:eastAsiaTheme="majorEastAsia" w:hAnsiTheme="majorHAnsi" w:cstheme="majorBidi"/>
      <w:color w:val="5B9BD5" w:themeColor="accent1"/>
      <w:sz w:val="36"/>
      <w:szCs w:val="36"/>
    </w:rPr>
  </w:style>
  <w:style w:type="paragraph" w:customStyle="1" w:styleId="931E815F40C74E709D84070386E540192">
    <w:name w:val="931E815F40C74E709D84070386E540192"/>
    <w:rsid w:val="0046594F"/>
    <w:pPr>
      <w:spacing w:after="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38DF54149CE24F11BECDDFA57BF51D272">
    <w:name w:val="38DF54149CE24F11BECDDFA57BF51D272"/>
    <w:rsid w:val="0046594F"/>
    <w:pPr>
      <w:spacing w:after="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5EEC40D17F284BBBB841FC115BEC0F902">
    <w:name w:val="5EEC40D17F284BBBB841FC115BEC0F902"/>
    <w:rsid w:val="0046594F"/>
    <w:pPr>
      <w:spacing w:after="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74A74EEC74A146E79F418107347DEAD12">
    <w:name w:val="74A74EEC74A146E79F418107347DEAD12"/>
    <w:rsid w:val="0046594F"/>
    <w:pPr>
      <w:spacing w:after="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F543C725E6B443E1A46679D9DD021DC72">
    <w:name w:val="F543C725E6B443E1A46679D9DD021DC72"/>
    <w:rsid w:val="0046594F"/>
    <w:pPr>
      <w:spacing w:after="360" w:line="240" w:lineRule="auto"/>
      <w:ind w:left="142" w:right="142"/>
      <w:contextualSpacing/>
    </w:pPr>
    <w:rPr>
      <w:rFonts w:eastAsiaTheme="minorHAnsi"/>
      <w:color w:val="44546A" w:themeColor="text2"/>
      <w:sz w:val="20"/>
      <w:szCs w:val="20"/>
    </w:rPr>
  </w:style>
  <w:style w:type="paragraph" w:customStyle="1" w:styleId="D891AFB114DD457ABEB000EB4029B25D2">
    <w:name w:val="D891AFB114DD457ABEB000EB4029B25D2"/>
    <w:rsid w:val="0046594F"/>
    <w:pPr>
      <w:spacing w:before="60" w:after="6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5D0DA1C9E5934C359A8B78B4939D287E2">
    <w:name w:val="5D0DA1C9E5934C359A8B78B4939D287E2"/>
    <w:rsid w:val="0046594F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  <w:style w:type="paragraph" w:customStyle="1" w:styleId="97717FB8470A47A9A3747EBBA5C5B1DC2">
    <w:name w:val="97717FB8470A47A9A3747EBBA5C5B1DC2"/>
    <w:rsid w:val="0046594F"/>
    <w:pPr>
      <w:spacing w:before="20" w:after="2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3E177ABA02F749128CC158E3BF8FB3812">
    <w:name w:val="3E177ABA02F749128CC158E3BF8FB3812"/>
    <w:rsid w:val="0046594F"/>
    <w:pPr>
      <w:spacing w:before="20" w:after="2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F8D20A2CBEB24B7789FF9B32DA2302CF2">
    <w:name w:val="F8D20A2CBEB24B7789FF9B32DA2302CF2"/>
    <w:rsid w:val="0046594F"/>
    <w:pPr>
      <w:spacing w:before="20" w:after="2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6EADB0ADDD7249669036225D03CD3CB02">
    <w:name w:val="6EADB0ADDD7249669036225D03CD3CB02"/>
    <w:rsid w:val="0046594F"/>
    <w:pPr>
      <w:spacing w:before="20" w:after="2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A397063E57D44DCEB8801636922C5CA93">
    <w:name w:val="A397063E57D44DCEB8801636922C5CA93"/>
    <w:rsid w:val="0046594F"/>
    <w:pPr>
      <w:spacing w:after="60" w:line="240" w:lineRule="auto"/>
      <w:ind w:left="142" w:right="142"/>
    </w:pPr>
    <w:rPr>
      <w:rFonts w:asciiTheme="majorHAnsi" w:eastAsiaTheme="majorEastAsia" w:hAnsiTheme="majorHAnsi" w:cstheme="majorBidi"/>
      <w:color w:val="5B9BD5" w:themeColor="accent1"/>
      <w:sz w:val="36"/>
      <w:szCs w:val="36"/>
    </w:rPr>
  </w:style>
  <w:style w:type="paragraph" w:customStyle="1" w:styleId="931E815F40C74E709D84070386E540193">
    <w:name w:val="931E815F40C74E709D84070386E540193"/>
    <w:rsid w:val="0046594F"/>
    <w:pPr>
      <w:spacing w:after="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38DF54149CE24F11BECDDFA57BF51D273">
    <w:name w:val="38DF54149CE24F11BECDDFA57BF51D273"/>
    <w:rsid w:val="0046594F"/>
    <w:pPr>
      <w:spacing w:after="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5EEC40D17F284BBBB841FC115BEC0F903">
    <w:name w:val="5EEC40D17F284BBBB841FC115BEC0F903"/>
    <w:rsid w:val="0046594F"/>
    <w:pPr>
      <w:spacing w:after="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74A74EEC74A146E79F418107347DEAD13">
    <w:name w:val="74A74EEC74A146E79F418107347DEAD13"/>
    <w:rsid w:val="0046594F"/>
    <w:pPr>
      <w:spacing w:after="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F543C725E6B443E1A46679D9DD021DC73">
    <w:name w:val="F543C725E6B443E1A46679D9DD021DC73"/>
    <w:rsid w:val="0046594F"/>
    <w:pPr>
      <w:spacing w:after="360" w:line="240" w:lineRule="auto"/>
      <w:ind w:left="142" w:right="142"/>
      <w:contextualSpacing/>
    </w:pPr>
    <w:rPr>
      <w:rFonts w:eastAsiaTheme="minorHAnsi"/>
      <w:color w:val="44546A" w:themeColor="text2"/>
      <w:sz w:val="20"/>
      <w:szCs w:val="20"/>
    </w:rPr>
  </w:style>
  <w:style w:type="paragraph" w:customStyle="1" w:styleId="D891AFB114DD457ABEB000EB4029B25D3">
    <w:name w:val="D891AFB114DD457ABEB000EB4029B25D3"/>
    <w:rsid w:val="0046594F"/>
    <w:pPr>
      <w:spacing w:before="60" w:after="6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5D0DA1C9E5934C359A8B78B4939D287E3">
    <w:name w:val="5D0DA1C9E5934C359A8B78B4939D287E3"/>
    <w:rsid w:val="0046594F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  <w:style w:type="paragraph" w:customStyle="1" w:styleId="97717FB8470A47A9A3747EBBA5C5B1DC3">
    <w:name w:val="97717FB8470A47A9A3747EBBA5C5B1DC3"/>
    <w:rsid w:val="0046594F"/>
    <w:pPr>
      <w:spacing w:before="20" w:after="2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3E177ABA02F749128CC158E3BF8FB3813">
    <w:name w:val="3E177ABA02F749128CC158E3BF8FB3813"/>
    <w:rsid w:val="0046594F"/>
    <w:pPr>
      <w:spacing w:before="20" w:after="2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F8D20A2CBEB24B7789FF9B32DA2302CF3">
    <w:name w:val="F8D20A2CBEB24B7789FF9B32DA2302CF3"/>
    <w:rsid w:val="0046594F"/>
    <w:pPr>
      <w:spacing w:before="20" w:after="2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6EADB0ADDD7249669036225D03CD3CB03">
    <w:name w:val="6EADB0ADDD7249669036225D03CD3CB03"/>
    <w:rsid w:val="0046594F"/>
    <w:pPr>
      <w:spacing w:before="20" w:after="2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A397063E57D44DCEB8801636922C5CA94">
    <w:name w:val="A397063E57D44DCEB8801636922C5CA94"/>
    <w:rsid w:val="0046594F"/>
    <w:pPr>
      <w:spacing w:after="60" w:line="240" w:lineRule="auto"/>
      <w:ind w:left="142" w:right="142"/>
    </w:pPr>
    <w:rPr>
      <w:rFonts w:asciiTheme="majorHAnsi" w:eastAsiaTheme="majorEastAsia" w:hAnsiTheme="majorHAnsi" w:cstheme="majorBidi"/>
      <w:color w:val="5B9BD5" w:themeColor="accent1"/>
      <w:sz w:val="36"/>
      <w:szCs w:val="36"/>
    </w:rPr>
  </w:style>
  <w:style w:type="paragraph" w:customStyle="1" w:styleId="931E815F40C74E709D84070386E540194">
    <w:name w:val="931E815F40C74E709D84070386E540194"/>
    <w:rsid w:val="0046594F"/>
    <w:pPr>
      <w:spacing w:after="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38DF54149CE24F11BECDDFA57BF51D274">
    <w:name w:val="38DF54149CE24F11BECDDFA57BF51D274"/>
    <w:rsid w:val="0046594F"/>
    <w:pPr>
      <w:spacing w:after="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5EEC40D17F284BBBB841FC115BEC0F904">
    <w:name w:val="5EEC40D17F284BBBB841FC115BEC0F904"/>
    <w:rsid w:val="0046594F"/>
    <w:pPr>
      <w:spacing w:after="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74A74EEC74A146E79F418107347DEAD14">
    <w:name w:val="74A74EEC74A146E79F418107347DEAD14"/>
    <w:rsid w:val="0046594F"/>
    <w:pPr>
      <w:spacing w:after="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F543C725E6B443E1A46679D9DD021DC74">
    <w:name w:val="F543C725E6B443E1A46679D9DD021DC74"/>
    <w:rsid w:val="0046594F"/>
    <w:pPr>
      <w:spacing w:after="360" w:line="240" w:lineRule="auto"/>
      <w:ind w:left="142" w:right="142"/>
      <w:contextualSpacing/>
    </w:pPr>
    <w:rPr>
      <w:rFonts w:eastAsiaTheme="minorHAnsi"/>
      <w:color w:val="44546A" w:themeColor="text2"/>
      <w:sz w:val="20"/>
      <w:szCs w:val="20"/>
    </w:rPr>
  </w:style>
  <w:style w:type="paragraph" w:customStyle="1" w:styleId="D891AFB114DD457ABEB000EB4029B25D4">
    <w:name w:val="D891AFB114DD457ABEB000EB4029B25D4"/>
    <w:rsid w:val="0046594F"/>
    <w:pPr>
      <w:spacing w:before="60" w:after="6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5D0DA1C9E5934C359A8B78B4939D287E5">
    <w:name w:val="5D0DA1C9E5934C359A8B78B4939D287E5"/>
    <w:rsid w:val="0046594F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  <w:style w:type="paragraph" w:customStyle="1" w:styleId="97717FB8470A47A9A3747EBBA5C5B1DC4">
    <w:name w:val="97717FB8470A47A9A3747EBBA5C5B1DC4"/>
    <w:rsid w:val="0046594F"/>
    <w:pPr>
      <w:spacing w:before="20" w:after="2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3E177ABA02F749128CC158E3BF8FB3814">
    <w:name w:val="3E177ABA02F749128CC158E3BF8FB3814"/>
    <w:rsid w:val="0046594F"/>
    <w:pPr>
      <w:spacing w:before="20" w:after="2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F8D20A2CBEB24B7789FF9B32DA2302CF4">
    <w:name w:val="F8D20A2CBEB24B7789FF9B32DA2302CF4"/>
    <w:rsid w:val="0046594F"/>
    <w:pPr>
      <w:spacing w:before="20" w:after="2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6EADB0ADDD7249669036225D03CD3CB04">
    <w:name w:val="6EADB0ADDD7249669036225D03CD3CB04"/>
    <w:rsid w:val="0046594F"/>
    <w:pPr>
      <w:spacing w:before="20" w:after="2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A397063E57D44DCEB8801636922C5CA95">
    <w:name w:val="A397063E57D44DCEB8801636922C5CA95"/>
    <w:rsid w:val="0046594F"/>
    <w:pPr>
      <w:spacing w:after="60" w:line="240" w:lineRule="auto"/>
      <w:ind w:left="142" w:right="142"/>
    </w:pPr>
    <w:rPr>
      <w:rFonts w:asciiTheme="majorHAnsi" w:eastAsiaTheme="majorEastAsia" w:hAnsiTheme="majorHAnsi" w:cstheme="majorBidi"/>
      <w:color w:val="5B9BD5" w:themeColor="accent1"/>
      <w:sz w:val="36"/>
      <w:szCs w:val="36"/>
    </w:rPr>
  </w:style>
  <w:style w:type="paragraph" w:customStyle="1" w:styleId="931E815F40C74E709D84070386E540195">
    <w:name w:val="931E815F40C74E709D84070386E540195"/>
    <w:rsid w:val="0046594F"/>
    <w:pPr>
      <w:spacing w:after="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38DF54149CE24F11BECDDFA57BF51D275">
    <w:name w:val="38DF54149CE24F11BECDDFA57BF51D275"/>
    <w:rsid w:val="0046594F"/>
    <w:pPr>
      <w:spacing w:after="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5EEC40D17F284BBBB841FC115BEC0F905">
    <w:name w:val="5EEC40D17F284BBBB841FC115BEC0F905"/>
    <w:rsid w:val="0046594F"/>
    <w:pPr>
      <w:spacing w:after="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74A74EEC74A146E79F418107347DEAD15">
    <w:name w:val="74A74EEC74A146E79F418107347DEAD15"/>
    <w:rsid w:val="0046594F"/>
    <w:pPr>
      <w:spacing w:after="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F543C725E6B443E1A46679D9DD021DC75">
    <w:name w:val="F543C725E6B443E1A46679D9DD021DC75"/>
    <w:rsid w:val="0046594F"/>
    <w:pPr>
      <w:spacing w:after="360" w:line="240" w:lineRule="auto"/>
      <w:ind w:left="142" w:right="142"/>
      <w:contextualSpacing/>
    </w:pPr>
    <w:rPr>
      <w:rFonts w:eastAsiaTheme="minorHAnsi"/>
      <w:color w:val="44546A" w:themeColor="text2"/>
      <w:sz w:val="20"/>
      <w:szCs w:val="20"/>
    </w:rPr>
  </w:style>
  <w:style w:type="paragraph" w:customStyle="1" w:styleId="D891AFB114DD457ABEB000EB4029B25D5">
    <w:name w:val="D891AFB114DD457ABEB000EB4029B25D5"/>
    <w:rsid w:val="0046594F"/>
    <w:pPr>
      <w:spacing w:before="60" w:after="6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5D0DA1C9E5934C359A8B78B4939D287E6">
    <w:name w:val="5D0DA1C9E5934C359A8B78B4939D287E6"/>
    <w:rsid w:val="0046594F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  <w:style w:type="paragraph" w:customStyle="1" w:styleId="97717FB8470A47A9A3747EBBA5C5B1DC5">
    <w:name w:val="97717FB8470A47A9A3747EBBA5C5B1DC5"/>
    <w:rsid w:val="0046594F"/>
    <w:pPr>
      <w:spacing w:before="20" w:after="2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3E177ABA02F749128CC158E3BF8FB3815">
    <w:name w:val="3E177ABA02F749128CC158E3BF8FB3815"/>
    <w:rsid w:val="0046594F"/>
    <w:pPr>
      <w:spacing w:before="20" w:after="2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F8D20A2CBEB24B7789FF9B32DA2302CF5">
    <w:name w:val="F8D20A2CBEB24B7789FF9B32DA2302CF5"/>
    <w:rsid w:val="0046594F"/>
    <w:pPr>
      <w:spacing w:before="20" w:after="2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6EADB0ADDD7249669036225D03CD3CB05">
    <w:name w:val="6EADB0ADDD7249669036225D03CD3CB05"/>
    <w:rsid w:val="0046594F"/>
    <w:pPr>
      <w:spacing w:before="20" w:after="2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A397063E57D44DCEB8801636922C5CA96">
    <w:name w:val="A397063E57D44DCEB8801636922C5CA96"/>
    <w:rsid w:val="003D3C27"/>
    <w:pPr>
      <w:spacing w:after="60" w:line="240" w:lineRule="auto"/>
      <w:ind w:left="142" w:right="142"/>
    </w:pPr>
    <w:rPr>
      <w:rFonts w:asciiTheme="majorHAnsi" w:eastAsiaTheme="majorEastAsia" w:hAnsiTheme="majorHAnsi" w:cstheme="majorBidi"/>
      <w:color w:val="5B9BD5" w:themeColor="accent1"/>
      <w:sz w:val="36"/>
      <w:szCs w:val="36"/>
    </w:rPr>
  </w:style>
  <w:style w:type="paragraph" w:customStyle="1" w:styleId="931E815F40C74E709D84070386E540196">
    <w:name w:val="931E815F40C74E709D84070386E540196"/>
    <w:rsid w:val="003D3C27"/>
    <w:pPr>
      <w:spacing w:after="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38DF54149CE24F11BECDDFA57BF51D276">
    <w:name w:val="38DF54149CE24F11BECDDFA57BF51D276"/>
    <w:rsid w:val="003D3C27"/>
    <w:pPr>
      <w:spacing w:after="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5EEC40D17F284BBBB841FC115BEC0F906">
    <w:name w:val="5EEC40D17F284BBBB841FC115BEC0F906"/>
    <w:rsid w:val="003D3C27"/>
    <w:pPr>
      <w:spacing w:after="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74A74EEC74A146E79F418107347DEAD16">
    <w:name w:val="74A74EEC74A146E79F418107347DEAD16"/>
    <w:rsid w:val="003D3C27"/>
    <w:pPr>
      <w:spacing w:after="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F543C725E6B443E1A46679D9DD021DC76">
    <w:name w:val="F543C725E6B443E1A46679D9DD021DC76"/>
    <w:rsid w:val="003D3C27"/>
    <w:pPr>
      <w:spacing w:after="360" w:line="240" w:lineRule="auto"/>
      <w:ind w:left="142" w:right="142"/>
      <w:contextualSpacing/>
    </w:pPr>
    <w:rPr>
      <w:rFonts w:eastAsiaTheme="minorHAnsi"/>
      <w:color w:val="44546A" w:themeColor="text2"/>
      <w:sz w:val="20"/>
      <w:szCs w:val="20"/>
    </w:rPr>
  </w:style>
  <w:style w:type="paragraph" w:customStyle="1" w:styleId="D891AFB114DD457ABEB000EB4029B25D7">
    <w:name w:val="D891AFB114DD457ABEB000EB4029B25D7"/>
    <w:rsid w:val="003D3C27"/>
    <w:pPr>
      <w:spacing w:before="60" w:after="6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5D0DA1C9E5934C359A8B78B4939D287E7">
    <w:name w:val="5D0DA1C9E5934C359A8B78B4939D287E7"/>
    <w:rsid w:val="003D3C27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  <w:style w:type="paragraph" w:customStyle="1" w:styleId="97717FB8470A47A9A3747EBBA5C5B1DC6">
    <w:name w:val="97717FB8470A47A9A3747EBBA5C5B1DC6"/>
    <w:rsid w:val="003D3C27"/>
    <w:pPr>
      <w:spacing w:before="20" w:after="2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3E177ABA02F749128CC158E3BF8FB3816">
    <w:name w:val="3E177ABA02F749128CC158E3BF8FB3816"/>
    <w:rsid w:val="003D3C27"/>
    <w:pPr>
      <w:spacing w:before="20" w:after="2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F8D20A2CBEB24B7789FF9B32DA2302CF6">
    <w:name w:val="F8D20A2CBEB24B7789FF9B32DA2302CF6"/>
    <w:rsid w:val="003D3C27"/>
    <w:pPr>
      <w:spacing w:before="20" w:after="2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6EADB0ADDD7249669036225D03CD3CB06">
    <w:name w:val="6EADB0ADDD7249669036225D03CD3CB06"/>
    <w:rsid w:val="003D3C27"/>
    <w:pPr>
      <w:spacing w:before="20" w:after="2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A397063E57D44DCEB8801636922C5CA97">
    <w:name w:val="A397063E57D44DCEB8801636922C5CA97"/>
    <w:rsid w:val="003D3C27"/>
    <w:pPr>
      <w:spacing w:after="60" w:line="240" w:lineRule="auto"/>
      <w:ind w:left="142" w:right="142"/>
    </w:pPr>
    <w:rPr>
      <w:rFonts w:asciiTheme="majorHAnsi" w:eastAsiaTheme="majorEastAsia" w:hAnsiTheme="majorHAnsi" w:cstheme="majorBidi"/>
      <w:color w:val="5B9BD5" w:themeColor="accent1"/>
      <w:sz w:val="36"/>
      <w:szCs w:val="36"/>
    </w:rPr>
  </w:style>
  <w:style w:type="paragraph" w:customStyle="1" w:styleId="931E815F40C74E709D84070386E540197">
    <w:name w:val="931E815F40C74E709D84070386E540197"/>
    <w:rsid w:val="003D3C27"/>
    <w:pPr>
      <w:spacing w:after="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38DF54149CE24F11BECDDFA57BF51D277">
    <w:name w:val="38DF54149CE24F11BECDDFA57BF51D277"/>
    <w:rsid w:val="003D3C27"/>
    <w:pPr>
      <w:spacing w:after="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5EEC40D17F284BBBB841FC115BEC0F907">
    <w:name w:val="5EEC40D17F284BBBB841FC115BEC0F907"/>
    <w:rsid w:val="003D3C27"/>
    <w:pPr>
      <w:spacing w:after="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74A74EEC74A146E79F418107347DEAD17">
    <w:name w:val="74A74EEC74A146E79F418107347DEAD17"/>
    <w:rsid w:val="003D3C27"/>
    <w:pPr>
      <w:spacing w:after="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F543C725E6B443E1A46679D9DD021DC77">
    <w:name w:val="F543C725E6B443E1A46679D9DD021DC77"/>
    <w:rsid w:val="003D3C27"/>
    <w:pPr>
      <w:spacing w:after="360" w:line="240" w:lineRule="auto"/>
      <w:ind w:left="142" w:right="142"/>
      <w:contextualSpacing/>
    </w:pPr>
    <w:rPr>
      <w:rFonts w:eastAsiaTheme="minorHAnsi"/>
      <w:color w:val="44546A" w:themeColor="text2"/>
      <w:sz w:val="20"/>
      <w:szCs w:val="20"/>
    </w:rPr>
  </w:style>
  <w:style w:type="paragraph" w:customStyle="1" w:styleId="D891AFB114DD457ABEB000EB4029B25D8">
    <w:name w:val="D891AFB114DD457ABEB000EB4029B25D8"/>
    <w:rsid w:val="003D3C27"/>
    <w:pPr>
      <w:spacing w:before="60" w:after="6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5D0DA1C9E5934C359A8B78B4939D287E8">
    <w:name w:val="5D0DA1C9E5934C359A8B78B4939D287E8"/>
    <w:rsid w:val="003D3C27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  <w:style w:type="paragraph" w:customStyle="1" w:styleId="97717FB8470A47A9A3747EBBA5C5B1DC7">
    <w:name w:val="97717FB8470A47A9A3747EBBA5C5B1DC7"/>
    <w:rsid w:val="003D3C27"/>
    <w:pPr>
      <w:spacing w:before="20" w:after="2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3E177ABA02F749128CC158E3BF8FB3817">
    <w:name w:val="3E177ABA02F749128CC158E3BF8FB3817"/>
    <w:rsid w:val="003D3C27"/>
    <w:pPr>
      <w:spacing w:before="20" w:after="2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F8D20A2CBEB24B7789FF9B32DA2302CF7">
    <w:name w:val="F8D20A2CBEB24B7789FF9B32DA2302CF7"/>
    <w:rsid w:val="003D3C27"/>
    <w:pPr>
      <w:spacing w:before="20" w:after="2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6EADB0ADDD7249669036225D03CD3CB07">
    <w:name w:val="6EADB0ADDD7249669036225D03CD3CB07"/>
    <w:rsid w:val="003D3C27"/>
    <w:pPr>
      <w:spacing w:before="20" w:after="2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A397063E57D44DCEB8801636922C5CA98">
    <w:name w:val="A397063E57D44DCEB8801636922C5CA98"/>
    <w:rsid w:val="00DD1999"/>
    <w:pPr>
      <w:spacing w:after="60" w:line="240" w:lineRule="auto"/>
      <w:ind w:left="142" w:right="142"/>
    </w:pPr>
    <w:rPr>
      <w:rFonts w:asciiTheme="majorHAnsi" w:eastAsiaTheme="majorEastAsia" w:hAnsiTheme="majorHAnsi" w:cstheme="majorBidi"/>
      <w:color w:val="5B9BD5" w:themeColor="accent1"/>
      <w:sz w:val="36"/>
      <w:szCs w:val="36"/>
    </w:rPr>
  </w:style>
  <w:style w:type="paragraph" w:customStyle="1" w:styleId="931E815F40C74E709D84070386E540198">
    <w:name w:val="931E815F40C74E709D84070386E540198"/>
    <w:rsid w:val="00DD1999"/>
    <w:pPr>
      <w:spacing w:after="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38DF54149CE24F11BECDDFA57BF51D278">
    <w:name w:val="38DF54149CE24F11BECDDFA57BF51D278"/>
    <w:rsid w:val="00DD1999"/>
    <w:pPr>
      <w:spacing w:after="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5EEC40D17F284BBBB841FC115BEC0F908">
    <w:name w:val="5EEC40D17F284BBBB841FC115BEC0F908"/>
    <w:rsid w:val="00DD1999"/>
    <w:pPr>
      <w:spacing w:after="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74A74EEC74A146E79F418107347DEAD18">
    <w:name w:val="74A74EEC74A146E79F418107347DEAD18"/>
    <w:rsid w:val="00DD1999"/>
    <w:pPr>
      <w:spacing w:after="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F543C725E6B443E1A46679D9DD021DC78">
    <w:name w:val="F543C725E6B443E1A46679D9DD021DC78"/>
    <w:rsid w:val="00DD1999"/>
    <w:pPr>
      <w:spacing w:after="360" w:line="240" w:lineRule="auto"/>
      <w:ind w:left="142" w:right="142"/>
      <w:contextualSpacing/>
    </w:pPr>
    <w:rPr>
      <w:rFonts w:eastAsiaTheme="minorHAnsi"/>
      <w:color w:val="44546A" w:themeColor="text2"/>
      <w:sz w:val="20"/>
      <w:szCs w:val="20"/>
    </w:rPr>
  </w:style>
  <w:style w:type="paragraph" w:customStyle="1" w:styleId="D891AFB114DD457ABEB000EB4029B25D9">
    <w:name w:val="D891AFB114DD457ABEB000EB4029B25D9"/>
    <w:rsid w:val="00DD1999"/>
    <w:pPr>
      <w:spacing w:before="60" w:after="6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5D0DA1C9E5934C359A8B78B4939D287E9">
    <w:name w:val="5D0DA1C9E5934C359A8B78B4939D287E9"/>
    <w:rsid w:val="00DD1999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  <w:style w:type="paragraph" w:customStyle="1" w:styleId="97717FB8470A47A9A3747EBBA5C5B1DC8">
    <w:name w:val="97717FB8470A47A9A3747EBBA5C5B1DC8"/>
    <w:rsid w:val="00DD1999"/>
    <w:pPr>
      <w:spacing w:before="20" w:after="2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3E177ABA02F749128CC158E3BF8FB3818">
    <w:name w:val="3E177ABA02F749128CC158E3BF8FB3818"/>
    <w:rsid w:val="00DD1999"/>
    <w:pPr>
      <w:spacing w:before="20" w:after="2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F8D20A2CBEB24B7789FF9B32DA2302CF8">
    <w:name w:val="F8D20A2CBEB24B7789FF9B32DA2302CF8"/>
    <w:rsid w:val="00DD1999"/>
    <w:pPr>
      <w:spacing w:before="20" w:after="2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6EADB0ADDD7249669036225D03CD3CB08">
    <w:name w:val="6EADB0ADDD7249669036225D03CD3CB08"/>
    <w:rsid w:val="00DD1999"/>
    <w:pPr>
      <w:spacing w:before="20" w:after="2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A397063E57D44DCEB8801636922C5CA99">
    <w:name w:val="A397063E57D44DCEB8801636922C5CA99"/>
    <w:rsid w:val="00DD1999"/>
    <w:pPr>
      <w:spacing w:after="60" w:line="240" w:lineRule="auto"/>
      <w:ind w:left="142" w:right="142"/>
    </w:pPr>
    <w:rPr>
      <w:rFonts w:asciiTheme="majorHAnsi" w:eastAsiaTheme="majorEastAsia" w:hAnsiTheme="majorHAnsi" w:cstheme="majorBidi"/>
      <w:color w:val="5B9BD5" w:themeColor="accent1"/>
      <w:sz w:val="36"/>
      <w:szCs w:val="36"/>
    </w:rPr>
  </w:style>
  <w:style w:type="paragraph" w:customStyle="1" w:styleId="931E815F40C74E709D84070386E540199">
    <w:name w:val="931E815F40C74E709D84070386E540199"/>
    <w:rsid w:val="00DD1999"/>
    <w:pPr>
      <w:spacing w:after="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38DF54149CE24F11BECDDFA57BF51D279">
    <w:name w:val="38DF54149CE24F11BECDDFA57BF51D279"/>
    <w:rsid w:val="00DD1999"/>
    <w:pPr>
      <w:spacing w:after="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5EEC40D17F284BBBB841FC115BEC0F909">
    <w:name w:val="5EEC40D17F284BBBB841FC115BEC0F909"/>
    <w:rsid w:val="00DD1999"/>
    <w:pPr>
      <w:spacing w:after="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74A74EEC74A146E79F418107347DEAD19">
    <w:name w:val="74A74EEC74A146E79F418107347DEAD19"/>
    <w:rsid w:val="00DD1999"/>
    <w:pPr>
      <w:spacing w:after="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F543C725E6B443E1A46679D9DD021DC79">
    <w:name w:val="F543C725E6B443E1A46679D9DD021DC79"/>
    <w:rsid w:val="00DD1999"/>
    <w:pPr>
      <w:spacing w:after="360" w:line="240" w:lineRule="auto"/>
      <w:ind w:left="142" w:right="142"/>
      <w:contextualSpacing/>
    </w:pPr>
    <w:rPr>
      <w:rFonts w:eastAsiaTheme="minorHAnsi"/>
      <w:color w:val="44546A" w:themeColor="text2"/>
      <w:sz w:val="20"/>
      <w:szCs w:val="20"/>
    </w:rPr>
  </w:style>
  <w:style w:type="paragraph" w:customStyle="1" w:styleId="D891AFB114DD457ABEB000EB4029B25D10">
    <w:name w:val="D891AFB114DD457ABEB000EB4029B25D10"/>
    <w:rsid w:val="00DD1999"/>
    <w:pPr>
      <w:spacing w:before="60" w:after="6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5D0DA1C9E5934C359A8B78B4939D287E10">
    <w:name w:val="5D0DA1C9E5934C359A8B78B4939D287E10"/>
    <w:rsid w:val="00DD1999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  <w:style w:type="paragraph" w:customStyle="1" w:styleId="97717FB8470A47A9A3747EBBA5C5B1DC9">
    <w:name w:val="97717FB8470A47A9A3747EBBA5C5B1DC9"/>
    <w:rsid w:val="00DD1999"/>
    <w:pPr>
      <w:spacing w:before="20" w:after="2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3E177ABA02F749128CC158E3BF8FB3819">
    <w:name w:val="3E177ABA02F749128CC158E3BF8FB3819"/>
    <w:rsid w:val="00DD1999"/>
    <w:pPr>
      <w:spacing w:before="20" w:after="2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F8D20A2CBEB24B7789FF9B32DA2302CF9">
    <w:name w:val="F8D20A2CBEB24B7789FF9B32DA2302CF9"/>
    <w:rsid w:val="00DD1999"/>
    <w:pPr>
      <w:spacing w:before="20" w:after="2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6EADB0ADDD7249669036225D03CD3CB09">
    <w:name w:val="6EADB0ADDD7249669036225D03CD3CB09"/>
    <w:rsid w:val="00DD1999"/>
    <w:pPr>
      <w:spacing w:before="20" w:after="2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A397063E57D44DCEB8801636922C5CA910">
    <w:name w:val="A397063E57D44DCEB8801636922C5CA910"/>
    <w:rsid w:val="006B6B3D"/>
    <w:pPr>
      <w:spacing w:after="60" w:line="240" w:lineRule="auto"/>
      <w:ind w:left="142" w:right="142"/>
    </w:pPr>
    <w:rPr>
      <w:rFonts w:asciiTheme="majorHAnsi" w:eastAsiaTheme="majorEastAsia" w:hAnsiTheme="majorHAnsi" w:cstheme="majorBidi"/>
      <w:color w:val="5B9BD5" w:themeColor="accent1"/>
      <w:sz w:val="36"/>
      <w:szCs w:val="36"/>
    </w:rPr>
  </w:style>
  <w:style w:type="paragraph" w:customStyle="1" w:styleId="931E815F40C74E709D84070386E5401910">
    <w:name w:val="931E815F40C74E709D84070386E5401910"/>
    <w:rsid w:val="006B6B3D"/>
    <w:pPr>
      <w:spacing w:after="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38DF54149CE24F11BECDDFA57BF51D2710">
    <w:name w:val="38DF54149CE24F11BECDDFA57BF51D2710"/>
    <w:rsid w:val="006B6B3D"/>
    <w:pPr>
      <w:spacing w:after="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5EEC40D17F284BBBB841FC115BEC0F9010">
    <w:name w:val="5EEC40D17F284BBBB841FC115BEC0F9010"/>
    <w:rsid w:val="006B6B3D"/>
    <w:pPr>
      <w:spacing w:after="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74A74EEC74A146E79F418107347DEAD110">
    <w:name w:val="74A74EEC74A146E79F418107347DEAD110"/>
    <w:rsid w:val="006B6B3D"/>
    <w:pPr>
      <w:spacing w:after="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F543C725E6B443E1A46679D9DD021DC710">
    <w:name w:val="F543C725E6B443E1A46679D9DD021DC710"/>
    <w:rsid w:val="006B6B3D"/>
    <w:pPr>
      <w:spacing w:after="360" w:line="240" w:lineRule="auto"/>
      <w:ind w:left="142" w:right="142"/>
      <w:contextualSpacing/>
    </w:pPr>
    <w:rPr>
      <w:rFonts w:eastAsiaTheme="minorHAnsi"/>
      <w:color w:val="44546A" w:themeColor="text2"/>
      <w:sz w:val="20"/>
      <w:szCs w:val="20"/>
    </w:rPr>
  </w:style>
  <w:style w:type="paragraph" w:customStyle="1" w:styleId="D891AFB114DD457ABEB000EB4029B25D11">
    <w:name w:val="D891AFB114DD457ABEB000EB4029B25D11"/>
    <w:rsid w:val="006B6B3D"/>
    <w:pPr>
      <w:spacing w:before="60" w:after="6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5D0DA1C9E5934C359A8B78B4939D287E11">
    <w:name w:val="5D0DA1C9E5934C359A8B78B4939D287E11"/>
    <w:rsid w:val="006B6B3D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  <w:style w:type="paragraph" w:customStyle="1" w:styleId="97717FB8470A47A9A3747EBBA5C5B1DC10">
    <w:name w:val="97717FB8470A47A9A3747EBBA5C5B1DC10"/>
    <w:rsid w:val="006B6B3D"/>
    <w:pPr>
      <w:spacing w:before="20" w:after="2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3E177ABA02F749128CC158E3BF8FB38110">
    <w:name w:val="3E177ABA02F749128CC158E3BF8FB38110"/>
    <w:rsid w:val="006B6B3D"/>
    <w:pPr>
      <w:spacing w:before="20" w:after="2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F8D20A2CBEB24B7789FF9B32DA2302CF10">
    <w:name w:val="F8D20A2CBEB24B7789FF9B32DA2302CF10"/>
    <w:rsid w:val="006B6B3D"/>
    <w:pPr>
      <w:spacing w:before="20" w:after="2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6EADB0ADDD7249669036225D03CD3CB010">
    <w:name w:val="6EADB0ADDD7249669036225D03CD3CB010"/>
    <w:rsid w:val="006B6B3D"/>
    <w:pPr>
      <w:spacing w:before="20" w:after="2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A397063E57D44DCEB8801636922C5CA911">
    <w:name w:val="A397063E57D44DCEB8801636922C5CA911"/>
    <w:rsid w:val="006B6B3D"/>
    <w:pPr>
      <w:spacing w:after="60" w:line="240" w:lineRule="auto"/>
      <w:ind w:left="142" w:right="142"/>
    </w:pPr>
    <w:rPr>
      <w:rFonts w:asciiTheme="majorHAnsi" w:eastAsiaTheme="majorEastAsia" w:hAnsiTheme="majorHAnsi" w:cstheme="majorBidi"/>
      <w:color w:val="5B9BD5" w:themeColor="accent1"/>
      <w:sz w:val="36"/>
      <w:szCs w:val="36"/>
    </w:rPr>
  </w:style>
  <w:style w:type="paragraph" w:customStyle="1" w:styleId="931E815F40C74E709D84070386E5401911">
    <w:name w:val="931E815F40C74E709D84070386E5401911"/>
    <w:rsid w:val="006B6B3D"/>
    <w:pPr>
      <w:spacing w:after="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38DF54149CE24F11BECDDFA57BF51D2711">
    <w:name w:val="38DF54149CE24F11BECDDFA57BF51D2711"/>
    <w:rsid w:val="006B6B3D"/>
    <w:pPr>
      <w:spacing w:after="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5EEC40D17F284BBBB841FC115BEC0F9011">
    <w:name w:val="5EEC40D17F284BBBB841FC115BEC0F9011"/>
    <w:rsid w:val="006B6B3D"/>
    <w:pPr>
      <w:spacing w:after="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74A74EEC74A146E79F418107347DEAD111">
    <w:name w:val="74A74EEC74A146E79F418107347DEAD111"/>
    <w:rsid w:val="006B6B3D"/>
    <w:pPr>
      <w:spacing w:after="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F543C725E6B443E1A46679D9DD021DC711">
    <w:name w:val="F543C725E6B443E1A46679D9DD021DC711"/>
    <w:rsid w:val="006B6B3D"/>
    <w:pPr>
      <w:spacing w:after="360" w:line="240" w:lineRule="auto"/>
      <w:ind w:left="142" w:right="142"/>
      <w:contextualSpacing/>
    </w:pPr>
    <w:rPr>
      <w:rFonts w:eastAsiaTheme="minorHAnsi"/>
      <w:color w:val="44546A" w:themeColor="text2"/>
      <w:sz w:val="20"/>
      <w:szCs w:val="20"/>
    </w:rPr>
  </w:style>
  <w:style w:type="paragraph" w:customStyle="1" w:styleId="D891AFB114DD457ABEB000EB4029B25D12">
    <w:name w:val="D891AFB114DD457ABEB000EB4029B25D12"/>
    <w:rsid w:val="006B6B3D"/>
    <w:pPr>
      <w:spacing w:before="60" w:after="6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5D0DA1C9E5934C359A8B78B4939D287E12">
    <w:name w:val="5D0DA1C9E5934C359A8B78B4939D287E12"/>
    <w:rsid w:val="006B6B3D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  <w:style w:type="paragraph" w:customStyle="1" w:styleId="97717FB8470A47A9A3747EBBA5C5B1DC11">
    <w:name w:val="97717FB8470A47A9A3747EBBA5C5B1DC11"/>
    <w:rsid w:val="006B6B3D"/>
    <w:pPr>
      <w:spacing w:before="20" w:after="2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3E177ABA02F749128CC158E3BF8FB38111">
    <w:name w:val="3E177ABA02F749128CC158E3BF8FB38111"/>
    <w:rsid w:val="006B6B3D"/>
    <w:pPr>
      <w:spacing w:before="20" w:after="2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F8D20A2CBEB24B7789FF9B32DA2302CF11">
    <w:name w:val="F8D20A2CBEB24B7789FF9B32DA2302CF11"/>
    <w:rsid w:val="006B6B3D"/>
    <w:pPr>
      <w:spacing w:before="20" w:after="2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  <w:style w:type="paragraph" w:customStyle="1" w:styleId="6EADB0ADDD7249669036225D03CD3CB011">
    <w:name w:val="6EADB0ADDD7249669036225D03CD3CB011"/>
    <w:rsid w:val="006B6B3D"/>
    <w:pPr>
      <w:spacing w:before="20" w:after="20" w:line="240" w:lineRule="auto"/>
      <w:ind w:left="142" w:right="142"/>
    </w:pPr>
    <w:rPr>
      <w:rFonts w:eastAsiaTheme="minorHAnsi"/>
      <w:color w:val="44546A" w:themeColor="text2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6d93d202-47fc-4405-873a-cab67cc5f1b2" xsi:nil="true"/>
    <AssetExpire xmlns="6d93d202-47fc-4405-873a-cab67cc5f1b2">2029-01-01T08:00:00+00:00</AssetExpire>
    <CampaignTagsTaxHTField0 xmlns="6d93d202-47fc-4405-873a-cab67cc5f1b2">
      <Terms xmlns="http://schemas.microsoft.com/office/infopath/2007/PartnerControls"/>
    </CampaignTagsTaxHTField0>
    <IntlLangReviewDate xmlns="6d93d202-47fc-4405-873a-cab67cc5f1b2" xsi:nil="true"/>
    <TPFriendlyName xmlns="6d93d202-47fc-4405-873a-cab67cc5f1b2" xsi:nil="true"/>
    <IntlLangReview xmlns="6d93d202-47fc-4405-873a-cab67cc5f1b2">false</IntlLangReview>
    <LocLastLocAttemptVersionLookup xmlns="6d93d202-47fc-4405-873a-cab67cc5f1b2">836903</LocLastLocAttemptVersionLookup>
    <PolicheckWords xmlns="6d93d202-47fc-4405-873a-cab67cc5f1b2" xsi:nil="true"/>
    <SubmitterId xmlns="6d93d202-47fc-4405-873a-cab67cc5f1b2" xsi:nil="true"/>
    <AcquiredFrom xmlns="6d93d202-47fc-4405-873a-cab67cc5f1b2">Internal MS</AcquiredFrom>
    <EditorialStatus xmlns="6d93d202-47fc-4405-873a-cab67cc5f1b2" xsi:nil="true"/>
    <Markets xmlns="6d93d202-47fc-4405-873a-cab67cc5f1b2"/>
    <OriginAsset xmlns="6d93d202-47fc-4405-873a-cab67cc5f1b2" xsi:nil="true"/>
    <AssetStart xmlns="6d93d202-47fc-4405-873a-cab67cc5f1b2">2012-05-23T23:05:00+00:00</AssetStart>
    <FriendlyTitle xmlns="6d93d202-47fc-4405-873a-cab67cc5f1b2" xsi:nil="true"/>
    <MarketSpecific xmlns="6d93d202-47fc-4405-873a-cab67cc5f1b2">false</MarketSpecific>
    <TPNamespace xmlns="6d93d202-47fc-4405-873a-cab67cc5f1b2" xsi:nil="true"/>
    <PublishStatusLookup xmlns="6d93d202-47fc-4405-873a-cab67cc5f1b2">
      <Value>488728</Value>
    </PublishStatusLookup>
    <APAuthor xmlns="6d93d202-47fc-4405-873a-cab67cc5f1b2">
      <UserInfo>
        <DisplayName>REDMOND\v-sa</DisplayName>
        <AccountId>2467</AccountId>
        <AccountType/>
      </UserInfo>
    </APAuthor>
    <TPCommandLine xmlns="6d93d202-47fc-4405-873a-cab67cc5f1b2" xsi:nil="true"/>
    <IntlLangReviewer xmlns="6d93d202-47fc-4405-873a-cab67cc5f1b2" xsi:nil="true"/>
    <OpenTemplate xmlns="6d93d202-47fc-4405-873a-cab67cc5f1b2">true</OpenTemplate>
    <CSXSubmissionDate xmlns="6d93d202-47fc-4405-873a-cab67cc5f1b2" xsi:nil="true"/>
    <TaxCatchAll xmlns="6d93d202-47fc-4405-873a-cab67cc5f1b2"/>
    <Manager xmlns="6d93d202-47fc-4405-873a-cab67cc5f1b2" xsi:nil="true"/>
    <NumericId xmlns="6d93d202-47fc-4405-873a-cab67cc5f1b2" xsi:nil="true"/>
    <ParentAssetId xmlns="6d93d202-47fc-4405-873a-cab67cc5f1b2" xsi:nil="true"/>
    <OriginalSourceMarket xmlns="6d93d202-47fc-4405-873a-cab67cc5f1b2">english</OriginalSourceMarket>
    <ApprovalStatus xmlns="6d93d202-47fc-4405-873a-cab67cc5f1b2">InProgress</ApprovalStatus>
    <TPComponent xmlns="6d93d202-47fc-4405-873a-cab67cc5f1b2" xsi:nil="true"/>
    <EditorialTags xmlns="6d93d202-47fc-4405-873a-cab67cc5f1b2" xsi:nil="true"/>
    <TPExecutable xmlns="6d93d202-47fc-4405-873a-cab67cc5f1b2" xsi:nil="true"/>
    <TPLaunchHelpLink xmlns="6d93d202-47fc-4405-873a-cab67cc5f1b2" xsi:nil="true"/>
    <LocComments xmlns="6d93d202-47fc-4405-873a-cab67cc5f1b2" xsi:nil="true"/>
    <LocRecommendedHandoff xmlns="6d93d202-47fc-4405-873a-cab67cc5f1b2" xsi:nil="true"/>
    <SourceTitle xmlns="6d93d202-47fc-4405-873a-cab67cc5f1b2" xsi:nil="true"/>
    <CSXUpdate xmlns="6d93d202-47fc-4405-873a-cab67cc5f1b2">false</CSXUpdate>
    <IntlLocPriority xmlns="6d93d202-47fc-4405-873a-cab67cc5f1b2" xsi:nil="true"/>
    <UAProjectedTotalWords xmlns="6d93d202-47fc-4405-873a-cab67cc5f1b2" xsi:nil="true"/>
    <AssetType xmlns="6d93d202-47fc-4405-873a-cab67cc5f1b2">TP</AssetType>
    <MachineTranslated xmlns="6d93d202-47fc-4405-873a-cab67cc5f1b2">false</MachineTranslated>
    <OutputCachingOn xmlns="6d93d202-47fc-4405-873a-cab67cc5f1b2">false</OutputCachingOn>
    <TemplateStatus xmlns="6d93d202-47fc-4405-873a-cab67cc5f1b2">Complete</TemplateStatus>
    <IsSearchable xmlns="6d93d202-47fc-4405-873a-cab67cc5f1b2">true</IsSearchable>
    <ContentItem xmlns="6d93d202-47fc-4405-873a-cab67cc5f1b2" xsi:nil="true"/>
    <HandoffToMSDN xmlns="6d93d202-47fc-4405-873a-cab67cc5f1b2" xsi:nil="true"/>
    <ShowIn xmlns="6d93d202-47fc-4405-873a-cab67cc5f1b2">Show everywhere</ShowIn>
    <ThumbnailAssetId xmlns="6d93d202-47fc-4405-873a-cab67cc5f1b2" xsi:nil="true"/>
    <UALocComments xmlns="6d93d202-47fc-4405-873a-cab67cc5f1b2" xsi:nil="true"/>
    <UALocRecommendation xmlns="6d93d202-47fc-4405-873a-cab67cc5f1b2">Localize</UALocRecommendation>
    <LastModifiedDateTime xmlns="6d93d202-47fc-4405-873a-cab67cc5f1b2" xsi:nil="true"/>
    <LegacyData xmlns="6d93d202-47fc-4405-873a-cab67cc5f1b2" xsi:nil="true"/>
    <LocManualTestRequired xmlns="6d93d202-47fc-4405-873a-cab67cc5f1b2">false</LocManualTestRequired>
    <ClipArtFilename xmlns="6d93d202-47fc-4405-873a-cab67cc5f1b2" xsi:nil="true"/>
    <TPApplication xmlns="6d93d202-47fc-4405-873a-cab67cc5f1b2" xsi:nil="true"/>
    <CSXHash xmlns="6d93d202-47fc-4405-873a-cab67cc5f1b2" xsi:nil="true"/>
    <DirectSourceMarket xmlns="6d93d202-47fc-4405-873a-cab67cc5f1b2">english</DirectSourceMarket>
    <PrimaryImageGen xmlns="6d93d202-47fc-4405-873a-cab67cc5f1b2">true</PrimaryImageGen>
    <PlannedPubDate xmlns="6d93d202-47fc-4405-873a-cab67cc5f1b2" xsi:nil="true"/>
    <CSXSubmissionMarket xmlns="6d93d202-47fc-4405-873a-cab67cc5f1b2" xsi:nil="true"/>
    <Downloads xmlns="6d93d202-47fc-4405-873a-cab67cc5f1b2">0</Downloads>
    <ArtSampleDocs xmlns="6d93d202-47fc-4405-873a-cab67cc5f1b2" xsi:nil="true"/>
    <TrustLevel xmlns="6d93d202-47fc-4405-873a-cab67cc5f1b2">1 Microsoft Managed Content</TrustLevel>
    <BlockPublish xmlns="6d93d202-47fc-4405-873a-cab67cc5f1b2">false</BlockPublish>
    <TPLaunchHelpLinkType xmlns="6d93d202-47fc-4405-873a-cab67cc5f1b2">Template</TPLaunchHelpLinkType>
    <LocalizationTagsTaxHTField0 xmlns="6d93d202-47fc-4405-873a-cab67cc5f1b2">
      <Terms xmlns="http://schemas.microsoft.com/office/infopath/2007/PartnerControls"/>
    </LocalizationTagsTaxHTField0>
    <BusinessGroup xmlns="6d93d202-47fc-4405-873a-cab67cc5f1b2" xsi:nil="true"/>
    <Providers xmlns="6d93d202-47fc-4405-873a-cab67cc5f1b2" xsi:nil="true"/>
    <TemplateTemplateType xmlns="6d93d202-47fc-4405-873a-cab67cc5f1b2">Word Document Template</TemplateTemplateType>
    <TimesCloned xmlns="6d93d202-47fc-4405-873a-cab67cc5f1b2" xsi:nil="true"/>
    <TPAppVersion xmlns="6d93d202-47fc-4405-873a-cab67cc5f1b2" xsi:nil="true"/>
    <VoteCount xmlns="6d93d202-47fc-4405-873a-cab67cc5f1b2" xsi:nil="true"/>
    <AverageRating xmlns="6d93d202-47fc-4405-873a-cab67cc5f1b2" xsi:nil="true"/>
    <FeatureTagsTaxHTField0 xmlns="6d93d202-47fc-4405-873a-cab67cc5f1b2">
      <Terms xmlns="http://schemas.microsoft.com/office/infopath/2007/PartnerControls"/>
    </FeatureTagsTaxHTField0>
    <Provider xmlns="6d93d202-47fc-4405-873a-cab67cc5f1b2" xsi:nil="true"/>
    <UACurrentWords xmlns="6d93d202-47fc-4405-873a-cab67cc5f1b2" xsi:nil="true"/>
    <AssetId xmlns="6d93d202-47fc-4405-873a-cab67cc5f1b2">TP102901488</AssetId>
    <TPClientViewer xmlns="6d93d202-47fc-4405-873a-cab67cc5f1b2" xsi:nil="true"/>
    <DSATActionTaken xmlns="6d93d202-47fc-4405-873a-cab67cc5f1b2" xsi:nil="true"/>
    <APEditor xmlns="6d93d202-47fc-4405-873a-cab67cc5f1b2">
      <UserInfo>
        <DisplayName/>
        <AccountId xsi:nil="true"/>
        <AccountType/>
      </UserInfo>
    </APEditor>
    <TPInstallLocation xmlns="6d93d202-47fc-4405-873a-cab67cc5f1b2" xsi:nil="true"/>
    <OOCacheId xmlns="6d93d202-47fc-4405-873a-cab67cc5f1b2" xsi:nil="true"/>
    <IsDeleted xmlns="6d93d202-47fc-4405-873a-cab67cc5f1b2">false</IsDeleted>
    <PublishTargets xmlns="6d93d202-47fc-4405-873a-cab67cc5f1b2">OfficeOnlineVNext</PublishTargets>
    <ApprovalLog xmlns="6d93d202-47fc-4405-873a-cab67cc5f1b2" xsi:nil="true"/>
    <BugNumber xmlns="6d93d202-47fc-4405-873a-cab67cc5f1b2" xsi:nil="true"/>
    <CrawlForDependencies xmlns="6d93d202-47fc-4405-873a-cab67cc5f1b2">false</CrawlForDependencies>
    <InternalTagsTaxHTField0 xmlns="6d93d202-47fc-4405-873a-cab67cc5f1b2">
      <Terms xmlns="http://schemas.microsoft.com/office/infopath/2007/PartnerControls"/>
    </InternalTagsTaxHTField0>
    <LastHandOff xmlns="6d93d202-47fc-4405-873a-cab67cc5f1b2" xsi:nil="true"/>
    <Milestone xmlns="6d93d202-47fc-4405-873a-cab67cc5f1b2" xsi:nil="true"/>
    <OriginalRelease xmlns="6d93d202-47fc-4405-873a-cab67cc5f1b2">15</OriginalRelease>
    <RecommendationsModifier xmlns="6d93d202-47fc-4405-873a-cab67cc5f1b2" xsi:nil="true"/>
    <ScenarioTagsTaxHTField0 xmlns="6d93d202-47fc-4405-873a-cab67cc5f1b2">
      <Terms xmlns="http://schemas.microsoft.com/office/infopath/2007/PartnerControls"/>
    </ScenarioTagsTaxHTField0>
    <UANotes xmlns="6d93d202-47fc-4405-873a-cab67cc5f1b2" xsi:nil="true"/>
    <Component xmlns="64acb2c5-0a2b-4bda-bd34-58e36cbb80d2" xsi:nil="true"/>
    <LocMarketGroupTiers2 xmlns="6d93d202-47fc-4405-873a-cab67cc5f1b2" xsi:nil="true"/>
    <Description0 xmlns="64acb2c5-0a2b-4bda-bd34-58e36cbb80d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41eb558a2b826e6e4f9defd990175bec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19deea0185cf7bc57eee9b90b1ba2ace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C65006-DEF6-4A93-A982-247323460F5C}"/>
</file>

<file path=customXml/itemProps2.xml><?xml version="1.0" encoding="utf-8"?>
<ds:datastoreItem xmlns:ds="http://schemas.openxmlformats.org/officeDocument/2006/customXml" ds:itemID="{7D493D91-ACEF-45E4-A298-9173D33A3C50}"/>
</file>

<file path=customXml/itemProps3.xml><?xml version="1.0" encoding="utf-8"?>
<ds:datastoreItem xmlns:ds="http://schemas.openxmlformats.org/officeDocument/2006/customXml" ds:itemID="{9D3D023C-DB78-4CDD-A40A-FA78D08445A8}"/>
</file>

<file path=customXml/itemProps4.xml><?xml version="1.0" encoding="utf-8"?>
<ds:datastoreItem xmlns:ds="http://schemas.openxmlformats.org/officeDocument/2006/customXml" ds:itemID="{D78A45FB-94ED-4E0C-BC74-9D165153F2DC}"/>
</file>

<file path=docProps/app.xml><?xml version="1.0" encoding="utf-8"?>
<Properties xmlns="http://schemas.openxmlformats.org/officeDocument/2006/extended-properties" xmlns:vt="http://schemas.openxmlformats.org/officeDocument/2006/docPropsVTypes">
  <Template>Business Invoice_red_15_TP102901488</Template>
  <TotalTime>57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Utilisateur Windows</cp:lastModifiedBy>
  <cp:revision>32</cp:revision>
  <dcterms:created xsi:type="dcterms:W3CDTF">2012-05-18T14:51:00Z</dcterms:created>
  <dcterms:modified xsi:type="dcterms:W3CDTF">2012-08-07T06:37:00Z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0x01010069924D1ECC420D47A2456556BC94F7370400BDF4491DEA4973499845289601F88B9F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