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A" w:rsidRDefault="00DD3A6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alt="Graphique intérieur" style="position:absolute;margin-left:553.6pt;margin-top:6in;width:193.95pt;height:88.5pt;z-index:251656192;mso-position-horizontal-relative:page;mso-position-vertical-relative:page" filled="f" stroked="f">
            <v:textbox style="mso-next-textbox:#_x0000_s1191;mso-fit-shape-to-text:t">
              <w:txbxContent>
                <w:p w:rsidR="00DD3A6A" w:rsidRDefault="00DD3A6A">
                  <w:pPr>
                    <w:pStyle w:val="Insidetext0"/>
                  </w:pPr>
                  <w:r>
                    <w:t xml:space="preserve">Merci de </w:t>
                  </w:r>
                  <w:r>
                    <w:rPr>
                      <w:szCs w:val="24"/>
                    </w:rPr>
                    <w:t>passer</w:t>
                  </w:r>
                  <w:r>
                    <w:t xml:space="preserve"> du temps avec moi, </w:t>
                  </w:r>
                </w:p>
                <w:p w:rsidR="00DD3A6A" w:rsidRDefault="00DD3A6A">
                  <w:pPr>
                    <w:pStyle w:val="Insidetext0"/>
                  </w:pPr>
                  <w:r>
                    <w:t>de me transmettre ton savoir,</w:t>
                  </w:r>
                </w:p>
                <w:p w:rsidR="00DD3A6A" w:rsidRDefault="00DD3A6A">
                  <w:pPr>
                    <w:pStyle w:val="Insidetext0"/>
                  </w:pPr>
                  <w:r>
                    <w:t>et de me donner autant d'amour.</w:t>
                  </w:r>
                </w:p>
                <w:p w:rsidR="00DD3A6A" w:rsidRDefault="00DD3A6A">
                  <w:pPr>
                    <w:pStyle w:val="Insidetext0"/>
                  </w:pPr>
                </w:p>
                <w:p w:rsidR="00DD3A6A" w:rsidRDefault="00DD3A6A">
                  <w:pPr>
                    <w:pStyle w:val="Insidetext0"/>
                  </w:pPr>
                  <w:r>
                    <w:t>Je t'aime très fort !</w:t>
                  </w:r>
                </w:p>
                <w:p w:rsidR="00DD3A6A" w:rsidRDefault="00DD3A6A">
                  <w:pPr>
                    <w:pStyle w:val="Insidetext0"/>
                  </w:pPr>
                </w:p>
                <w:p w:rsidR="00DD3A6A" w:rsidRDefault="00DD3A6A">
                  <w:pPr>
                    <w:pStyle w:val="insidetextitalic"/>
                  </w:pPr>
                  <w:r>
                    <w:t>Je te souhaite une très bonne fête !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-20.5pt;margin-top:-6.75pt;width:357.85pt;height:246.3pt;z-index:251655168;mso-wrap-style:none" filled="f" stroked="f">
            <v:textbox style="mso-fit-shape-to-text:t">
              <w:txbxContent>
                <w:p w:rsidR="00DD3A6A" w:rsidRDefault="007439CF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oissons et hameçons" style="width:343pt;height:239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line id="_x0000_s1202" style="position:absolute;z-index:251658240;mso-wrap-style:none" from="-8pt,235pt" to="324pt,235pt" strokecolor="#007ec5" strokeweight=".5pt"/>
        </w:pict>
      </w:r>
      <w:r>
        <w:pict>
          <v:line id="_x0000_s1203" style="position:absolute;z-index:251659264;mso-wrap-style:none" from="-7pt,0" to="324pt,0" strokecolor="#007ec5" strokeweight=".5pt"/>
        </w:pict>
      </w:r>
      <w:r>
        <w:pict>
          <v:shape id="_x0000_s1208" type="#_x0000_t202" alt="Graphique intérieur" style="position:absolute;margin-left:31.25pt;margin-top:191.25pt;width:100.7pt;height:72.45pt;z-index:251660288;mso-wrap-style:none;mso-position-horizontal-relative:page;mso-position-vertical-relative:page" filled="f" stroked="f">
            <v:textbox style="mso-next-textbox:#_x0000_s1208;mso-fit-shape-to-text:t">
              <w:txbxContent>
                <w:p w:rsidR="00DD3A6A" w:rsidRDefault="00DD3A6A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6pt;height:65pt;rotation:180" stroked="f">
                        <v:shadow color="#868686"/>
                        <v:textpath style="font-family:&quot;Trebuchet MS&quot;;font-size:24pt;v-text-kern:t" trim="t" fitpath="t" string="Pour toi,&#10;Grand-pèr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68pt;margin-top:377pt;width:2in;height:47.7pt;z-index:251657216;mso-position-horizontal-relative:page;mso-position-vertical-relative:page" filled="f" stroked="f">
            <v:textbox style="mso-next-textbox:#_x0000_s1192;mso-fit-shape-to-text:t">
              <w:txbxContent>
                <w:p w:rsidR="00DD3A6A" w:rsidRDefault="007439CF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7" type="#_x0000_t75" alt="Poisson" style="width:44pt;height:29pt">
                        <v:imagedata r:id="rId5" o:title="fish15"/>
                      </v:shape>
                    </w:pic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8" type="#_x0000_t75" alt="Poisson" style="width:61pt;height:41pt">
                        <v:imagedata r:id="rId5" o:title="fish1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D3A6A" w:rsidSect="00DD3A6A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720"/>
  <w:displayHorizont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CF"/>
    <w:rsid w:val="007439CF"/>
    <w:rsid w:val="00B935A1"/>
    <w:rsid w:val="00D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007ec5,#6a891d,#0cf,#069,#036,#b3e0e0,#f79191,#44aaa8"/>
      <o:colormenu v:ext="edit" fillcolor="#9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color w:val="332B5E"/>
    </w:rPr>
  </w:style>
  <w:style w:type="paragraph" w:styleId="Heading1">
    <w:name w:val="heading 1"/>
    <w:basedOn w:val="Normal"/>
    <w:next w:val="Normal"/>
    <w:qFormat/>
    <w:pPr>
      <w:spacing w:line="560" w:lineRule="exact"/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Heading3">
    <w:name w:val="heading 3"/>
    <w:basedOn w:val="Normal"/>
    <w:next w:val="Normal"/>
    <w:qFormat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pPr>
      <w:ind w:right="80"/>
      <w:jc w:val="center"/>
    </w:pPr>
    <w:rPr>
      <w:rFonts w:ascii="Palatino Linotype" w:hAnsi="Palatino Linotype" w:cs="Palatino Linotype"/>
      <w:shadow/>
      <w:color w:val="808080"/>
      <w:sz w:val="36"/>
      <w:szCs w:val="36"/>
      <w:lang w:bidi="en-US"/>
    </w:rPr>
  </w:style>
  <w:style w:type="paragraph" w:customStyle="1" w:styleId="BodyText1">
    <w:name w:val="Body Text 1"/>
    <w:basedOn w:val="BodyText"/>
    <w:semiHidden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bidi="en-US"/>
    </w:rPr>
  </w:style>
  <w:style w:type="paragraph" w:customStyle="1" w:styleId="insidetextitalic">
    <w:name w:val="inside text italic"/>
    <w:basedOn w:val="InsideText"/>
    <w:pPr>
      <w:ind w:right="0"/>
      <w:jc w:val="left"/>
      <w:outlineLvl w:val="0"/>
    </w:pPr>
    <w:rPr>
      <w:rFonts w:ascii="Trebuchet MS" w:hAnsi="Trebuchet MS" w:cs="Trebuchet MS"/>
      <w:i/>
      <w:shadow w:val="0"/>
      <w:color w:val="005296"/>
      <w:sz w:val="20"/>
      <w:szCs w:val="20"/>
    </w:rPr>
  </w:style>
  <w:style w:type="paragraph" w:customStyle="1" w:styleId="Insidetext0">
    <w:name w:val="Inside text"/>
    <w:basedOn w:val="Normal"/>
    <w:pPr>
      <w:outlineLvl w:val="0"/>
    </w:pPr>
    <w:rPr>
      <w:color w:val="00529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Grandparents Day card (for Grandpa)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482333</Value>
      <Value>482364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2012-02-17T17:19:00+00:00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TP102830605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826171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CCD8C4-5F2B-4C53-AC7B-D7215F30E342}"/>
</file>

<file path=customXml/itemProps2.xml><?xml version="1.0" encoding="utf-8"?>
<ds:datastoreItem xmlns:ds="http://schemas.openxmlformats.org/officeDocument/2006/customXml" ds:itemID="{5F2F2037-7771-48BC-8DA9-92FEA9DE2870}"/>
</file>

<file path=customXml/itemProps3.xml><?xml version="1.0" encoding="utf-8"?>
<ds:datastoreItem xmlns:ds="http://schemas.openxmlformats.org/officeDocument/2006/customXml" ds:itemID="{6AA7E90D-9D2F-403A-8D42-8A5919B205F3}"/>
</file>

<file path=docProps/app.xml><?xml version="1.0" encoding="utf-8"?>
<Properties xmlns="http://schemas.openxmlformats.org/officeDocument/2006/extended-properties" xmlns:vt="http://schemas.openxmlformats.org/officeDocument/2006/docPropsVTypes">
  <Template>01143312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2004-08-25T17:29:00Z</cp:lastPrinted>
  <dcterms:created xsi:type="dcterms:W3CDTF">2012-06-07T17:15:00Z</dcterms:created>
  <dcterms:modified xsi:type="dcterms:W3CDTF">2012-06-07T17:15:00Z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TC011433121036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9826600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