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68" w:rsidRDefault="00A44E68">
      <w:bookmarkStart w:id="0" w:name="_GoBack"/>
      <w:bookmarkEnd w:id="0"/>
    </w:p>
    <w:sectPr w:rsidR="00A44E68" w:rsidSect="00A44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39"/>
      <w:pgMar w:top="1440" w:right="1800" w:bottom="1440" w:left="180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CE" w:rsidRDefault="000866CE">
      <w:r>
        <w:separator/>
      </w:r>
    </w:p>
    <w:p w:rsidR="000866CE" w:rsidRDefault="000866CE"/>
  </w:endnote>
  <w:endnote w:type="continuationSeparator" w:id="0">
    <w:p w:rsidR="000866CE" w:rsidRDefault="000866CE">
      <w:r>
        <w:continuationSeparator/>
      </w:r>
    </w:p>
    <w:p w:rsidR="000866CE" w:rsidRDefault="00086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68" w:rsidRDefault="00A44E6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 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A44E68" w:rsidRDefault="00A44E68">
    <w:pPr>
      <w:pStyle w:val="Footer"/>
    </w:pPr>
  </w:p>
  <w:p w:rsidR="00A44E68" w:rsidRDefault="00A44E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68" w:rsidRDefault="00A44E6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 PAGE </w:instrText>
    </w:r>
    <w:r>
      <w:rPr>
        <w:rStyle w:val="PageNumber"/>
      </w:rPr>
      <w:fldChar w:fldCharType="separate"/>
    </w:r>
    <w:r w:rsidR="0093123F">
      <w:rPr>
        <w:rStyle w:val="PageNumber"/>
        <w:noProof/>
      </w:rPr>
      <w:t>1</w:t>
    </w:r>
    <w:r>
      <w:rPr>
        <w:rStyle w:val="PageNumber"/>
      </w:rPr>
      <w:fldChar w:fldCharType="end"/>
    </w:r>
  </w:p>
  <w:p w:rsidR="00A44E68" w:rsidRDefault="00A44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CE" w:rsidRDefault="000866CE">
      <w:r>
        <w:separator/>
      </w:r>
    </w:p>
    <w:p w:rsidR="000866CE" w:rsidRDefault="000866CE"/>
  </w:footnote>
  <w:footnote w:type="continuationSeparator" w:id="0">
    <w:p w:rsidR="000866CE" w:rsidRDefault="000866CE">
      <w:r>
        <w:continuationSeparator/>
      </w:r>
    </w:p>
    <w:p w:rsidR="000866CE" w:rsidRDefault="000866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68" w:rsidRDefault="00A44E6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0;margin-top:0;width:506.5pt;height:707.5pt;z-index:-251656192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  <w:r>
      <w:pict>
        <v:shape id="_x0000_s4098" type="#_x0000_t75" style="position:absolute;margin-left:0;margin-top:0;width:506pt;height:707pt;z-index:-251658240;mso-position-horizontal:center;mso-position-horizontal-relative:margin;mso-position-vertical:center;mso-position-vertical-relative:margin" o:allowincell="f">
          <v:imagedata r:id="rId2" o:title="candycane"/>
          <w10:wrap anchorx="margin" anchory="margin"/>
        </v:shape>
      </w:pict>
    </w:r>
    <w:r>
      <w:pict>
        <v:shape id="WordPictureWatermark2" o:spid="_x0000_s4099" type="#_x0000_t75" style="position:absolute;margin-left:0;margin-top:0;width:515pt;height:729pt;z-index:-251660288;mso-position-horizontal:center;mso-position-horizontal-relative:margin;mso-position-vertical:center;mso-position-vertical-relative:margin" o:allowincell="f">
          <v:imagedata r:id="rId3" o:title="candycane"/>
          <w10:wrap anchorx="margin" anchory="margin"/>
        </v:shape>
      </w:pict>
    </w:r>
  </w:p>
  <w:p w:rsidR="00A44E68" w:rsidRDefault="00A44E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68" w:rsidRDefault="00A44E6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100" type="#_x0000_t75" alt="Sucre d'orge en arrière-plan" style="position:absolute;margin-left:0;margin-top:0;width:506.5pt;height:748.1pt;z-index:-251655168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68" w:rsidRDefault="00A44E6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0;margin-top:0;width:506.5pt;height:707.5pt;z-index:-251657216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  <w:r>
      <w:pict>
        <v:shape id="_x0000_s4102" type="#_x0000_t75" style="position:absolute;margin-left:0;margin-top:0;width:506pt;height:707pt;z-index:-251659264;mso-position-horizontal:center;mso-position-horizontal-relative:margin;mso-position-vertical:center;mso-position-vertical-relative:margin" o:allowincell="f">
          <v:imagedata r:id="rId2" o:title="candycane"/>
          <w10:wrap anchorx="margin" anchory="margin"/>
        </v:shape>
      </w:pict>
    </w:r>
    <w:r>
      <w:pict>
        <v:shape id="WordPictureWatermark1" o:spid="_x0000_s4103" type="#_x0000_t75" style="position:absolute;margin-left:0;margin-top:0;width:515pt;height:729pt;z-index:-251661312;mso-position-horizontal:center;mso-position-horizontal-relative:margin;mso-position-vertical:center;mso-position-vertical-relative:margin" o:allowincell="f">
          <v:imagedata r:id="rId3" o:title="candycane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4" type="#_x0000_t136" style="position:absolute;margin-left:0;margin-top:0;width:470.95pt;height:77.1pt;rotation:315;z-index:-251662336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BROUILL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>
      <o:colormenu v:ext="edit" fillcolor="silver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E68"/>
    <w:rsid w:val="00034EBC"/>
    <w:rsid w:val="000866CE"/>
    <w:rsid w:val="0093123F"/>
    <w:rsid w:val="00A44E68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Garamond"/>
      <w:sz w:val="22"/>
      <w:szCs w:val="22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 w:cs="Times New Roman"/>
      <w:kern w:val="2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cs="Times New Roman"/>
      <w:caps/>
      <w:kern w:val="2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cs="Times New Roman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keepLines/>
      <w:tabs>
        <w:tab w:val="center" w:pos="4320"/>
        <w:tab w:val="left" w:pos="4749"/>
        <w:tab w:val="right" w:pos="8640"/>
      </w:tabs>
      <w:spacing w:after="400"/>
    </w:pPr>
    <w:rPr>
      <w:kern w:val="18"/>
    </w:r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character" w:styleId="PageNumber">
    <w:name w:val="page number"/>
    <w:rPr>
      <w:rFonts w:ascii="Trebuchet MS" w:hAnsi="Trebuchet MS" w:hint="default"/>
      <w:b/>
      <w:bCs w:val="0"/>
      <w:color w:val="E2460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Holiday stationery (with candy cane watermark)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480550</Value>
      <Value>480597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2012-02-17T16:19:00+00:00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TP102830481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826070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838A55-2F23-47C0-B0CC-0B3161502D08}"/>
</file>

<file path=customXml/itemProps2.xml><?xml version="1.0" encoding="utf-8"?>
<ds:datastoreItem xmlns:ds="http://schemas.openxmlformats.org/officeDocument/2006/customXml" ds:itemID="{41E76CAC-68EB-44DE-8979-EFB245A4B088}"/>
</file>

<file path=customXml/itemProps3.xml><?xml version="1.0" encoding="utf-8"?>
<ds:datastoreItem xmlns:ds="http://schemas.openxmlformats.org/officeDocument/2006/customXml" ds:itemID="{9474EA25-C43D-4FBB-A8CF-1B29847B3C1B}"/>
</file>

<file path=docProps/app.xml><?xml version="1.0" encoding="utf-8"?>
<Properties xmlns="http://schemas.openxmlformats.org/officeDocument/2006/extended-properties" xmlns:vt="http://schemas.openxmlformats.org/officeDocument/2006/docPropsVTypes">
  <Template>01016129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2003-11-13T17:25:00Z</cp:lastPrinted>
  <dcterms:created xsi:type="dcterms:W3CDTF">2012-06-07T13:59:00Z</dcterms:created>
  <dcterms:modified xsi:type="dcterms:W3CDTF">2012-06-07T13:59:00Z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TC010161291036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9787200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