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3" w:rsidRDefault="00840A4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in;margin-top:45pt;width:261pt;height:387pt;z-index:251660288" filled="f" stroked="f">
            <v:textbox>
              <w:txbxContent>
                <w:p w:rsidR="00311203" w:rsidRDefault="0031120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Instructions :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Imprimez les cinq pages sur une imprimante couleur.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Découpez la poupée</w:t>
                  </w:r>
                  <w:r w:rsidR="00840A4F">
                    <w:rPr>
                      <w:rFonts w:ascii="Century Gothic" w:hAnsi="Century Gothic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tous les habits et les coupes de cheveux.  N'oubliez pas de découper autour des pattes ! (</w:t>
                  </w:r>
                  <w:r>
                    <w:rPr>
                      <w:rFonts w:ascii="Century Gothic" w:hAnsi="Century Gothic"/>
                      <w:i/>
                      <w:iCs/>
                      <w:sz w:val="28"/>
                      <w:szCs w:val="28"/>
                    </w:rPr>
                    <w:t>Les jeunes enfants devront être aidés par un adulte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.)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Ajoutez les cheveux et les habits à la poupée en pliant les pattes autour de la poupée. 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Pour des poupées plus solides, utilisez un papier plus épais ou du papier magnétique imprimable (disponible dans votre papeterie).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Utilisez votre imagination pour mélanger et assortir les habits et les cheveux. </w:t>
                  </w:r>
                </w:p>
                <w:p w:rsidR="00311203" w:rsidRDefault="00311203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Amusez-vous bien !</w:t>
                  </w:r>
                </w:p>
              </w:txbxContent>
            </v:textbox>
          </v:shape>
        </w:pict>
      </w:r>
      <w:r w:rsidR="00311203">
        <w:pict>
          <v:shape id="_x0000_s1027" type="#_x0000_t202" style="position:absolute;margin-left:54pt;margin-top:-18pt;width:256.75pt;height:453.55pt;z-index:251655168;mso-wrap-style:none" filled="f" stroked="f">
            <v:textbox style="mso-fit-shape-to-text:t">
              <w:txbxContent>
                <w:p w:rsidR="00311203" w:rsidRDefault="004929D2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1.95pt;height:44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311203">
        <w:br w:type="page"/>
      </w:r>
      <w:r w:rsidR="00311203">
        <w:lastRenderedPageBreak/>
        <w:pict>
          <v:shape id="_x0000_s1030" type="#_x0000_t202" style="position:absolute;margin-left:-9pt;margin-top:-18pt;width:666pt;height:480.1pt;z-index:251656192" filled="f" stroked="f">
            <v:textbox style="mso-next-textbox:#_x0000_s1030">
              <w:txbxContent>
                <w:p w:rsidR="00311203" w:rsidRDefault="004929D2">
                  <w:r>
                    <w:rPr>
                      <w:sz w:val="20"/>
                      <w:szCs w:val="20"/>
                    </w:rPr>
                    <w:pict>
                      <v:shape id="_x0000_i1026" type="#_x0000_t75" style="width:9in;height:473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311203">
        <w:br w:type="page"/>
      </w:r>
      <w:r w:rsidR="00311203">
        <w:lastRenderedPageBreak/>
        <w:pict>
          <v:shape id="_x0000_s1037" type="#_x0000_t202" style="position:absolute;margin-left:9pt;margin-top:-36pt;width:560.95pt;height:491.7pt;z-index:251658240;mso-wrap-style:none" filled="f" stroked="f">
            <v:textbox style="mso-next-textbox:#_x0000_s1037;mso-fit-shape-to-text:t">
              <w:txbxContent>
                <w:p w:rsidR="00311203" w:rsidRDefault="004929D2">
                  <w:r>
                    <w:rPr>
                      <w:sz w:val="20"/>
                      <w:szCs w:val="20"/>
                    </w:rPr>
                    <w:pict>
                      <v:shape id="_x0000_i1027" type="#_x0000_t75" style="width:608.65pt;height:484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311203">
        <w:br w:type="page"/>
      </w:r>
      <w:r w:rsidR="00311203">
        <w:lastRenderedPageBreak/>
        <w:pict>
          <v:shape id="_x0000_s1033" type="#_x0000_t202" style="position:absolute;margin-left:-27pt;margin-top:-45pt;width:693pt;height:517.15pt;z-index:251657216" filled="f" stroked="f">
            <v:textbox>
              <w:txbxContent>
                <w:p w:rsidR="00311203" w:rsidRDefault="004929D2">
                  <w:r>
                    <w:rPr>
                      <w:sz w:val="20"/>
                      <w:szCs w:val="20"/>
                    </w:rPr>
                    <w:pict>
                      <v:shape id="_x0000_i1028" type="#_x0000_t75" style="width:660.55pt;height:509.8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311203">
        <w:br w:type="page"/>
      </w:r>
      <w:r w:rsidR="00311203">
        <w:pict>
          <v:shape id="_x0000_s1041" type="#_x0000_t202" style="position:absolute;margin-left:9pt;margin-top:-36pt;width:560.95pt;height:499.95pt;z-index:251659264;mso-wrap-style:none" filled="f" stroked="f">
            <v:textbox style="mso-fit-shape-to-text:t">
              <w:txbxContent>
                <w:p w:rsidR="00311203" w:rsidRDefault="004929D2">
                  <w:r>
                    <w:rPr>
                      <w:sz w:val="20"/>
                      <w:szCs w:val="20"/>
                    </w:rPr>
                    <w:pict>
                      <v:shape id="_x0000_i1029" type="#_x0000_t75" style="width:621.2pt;height:492.3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311203" w:rsidSect="00311203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A4F"/>
    <w:rsid w:val="00311203"/>
    <w:rsid w:val="004929D2"/>
    <w:rsid w:val="00840A4F"/>
    <w:rsid w:val="00B02664"/>
    <w:rsid w:val="00C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Paper dolls (boy, set 3)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482423</Value>
      <Value>482470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2012-02-16T16:44:00+00:00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TP102830154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825909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172F-5B17-430E-A3C7-AC212798BB25}"/>
</file>

<file path=customXml/itemProps2.xml><?xml version="1.0" encoding="utf-8"?>
<ds:datastoreItem xmlns:ds="http://schemas.openxmlformats.org/officeDocument/2006/customXml" ds:itemID="{E6BEC499-86DE-4C18-84AF-3FA445BDC9F1}"/>
</file>

<file path=customXml/itemProps3.xml><?xml version="1.0" encoding="utf-8"?>
<ds:datastoreItem xmlns:ds="http://schemas.openxmlformats.org/officeDocument/2006/customXml" ds:itemID="{1EE593FD-DB44-4DF6-A956-672BB36753D8}"/>
</file>

<file path=docProps/app.xml><?xml version="1.0" encoding="utf-8"?>
<Properties xmlns="http://schemas.openxmlformats.org/officeDocument/2006/extended-properties" xmlns:vt="http://schemas.openxmlformats.org/officeDocument/2006/docPropsVTypes">
  <Template>01199661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2005-01-13T19:52:00Z</cp:lastPrinted>
  <dcterms:created xsi:type="dcterms:W3CDTF">2012-06-07T17:39:00Z</dcterms:created>
  <dcterms:modified xsi:type="dcterms:W3CDTF">2012-06-07T17:39:00Z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TC011996611036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9766100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