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0" w:rsidRDefault="001F26B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-9.75pt;margin-top:0;width:330.65pt;height:239.05pt;z-index:-251656704" filled="f" stroked="f" strokecolor="#654f6a">
            <v:textbox style="mso-next-textbox:#_x0000_s1220">
              <w:txbxContent>
                <w:p w:rsidR="001F26B0" w:rsidRDefault="0011427D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46pt;height:251pt">
                        <v:imagedata r:id="rId4" o:title="frosting_bubbles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pict>
          <v:rect id="_x0000_s1234" style="position:absolute;margin-left:-3pt;margin-top:3pt;width:324.65pt;height:233pt;z-index:251661824;mso-wrap-style:none" filled="f" strokecolor="#654f6a">
            <v:textbox style="mso-fit-shape-to-text:t"/>
          </v:rect>
        </w:pict>
      </w:r>
      <w:r>
        <w:t> </w:t>
      </w:r>
    </w:p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>
      <w:r>
        <w:pict>
          <v:shape id="_x0000_s1216" type="#_x0000_t202" style="position:absolute;margin-left:96pt;margin-top:171pt;width:196.75pt;height:23.8pt;z-index:251657728;mso-position-horizontal-relative:page;mso-position-vertical-relative:page" filled="f" stroked="f">
            <v:textbox style="mso-next-textbox:#_x0000_s1216">
              <w:txbxContent>
                <w:p w:rsidR="001F26B0" w:rsidRDefault="001F26B0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76pt;height:13pt;rotation:180" fillcolor="#654f6a" stroked="f">
                        <v:shadow color="#868686"/>
                        <v:textpath style="font-family:&quot;Century Gothic&quot;;font-size:10pt;v-text-kern:t" trim="t" fitpath="t" string="Bonne fête Grand-mèr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1F26B0" w:rsidRDefault="001F26B0"/>
    <w:p w:rsidR="001F26B0" w:rsidRDefault="001F26B0"/>
    <w:p w:rsidR="001F26B0" w:rsidRDefault="001F26B0">
      <w:r>
        <w:pict>
          <v:shape id="_x0000_s1217" type="#_x0000_t202" style="position:absolute;margin-left:42.25pt;margin-top:205.5pt;width:301.75pt;height:29pt;z-index:251658752;mso-wrap-style:none;mso-position-horizontal-relative:page;mso-position-vertical-relative:page" filled="f" stroked="f">
            <v:textbox style="mso-next-textbox:#_x0000_s1217;mso-fit-shape-to-text:t">
              <w:txbxContent>
                <w:p w:rsidR="001F26B0" w:rsidRDefault="001F26B0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 id="_x0000_i1025" type="#_x0000_t136" style="width:287pt;height:22pt;rotation:180" fillcolor="#654f6a" stroked="f">
                        <v:shadow color="#868686"/>
                        <v:textpath style="font-family:&quot;Century Gothic&quot;;font-size:14pt;v-text-kern:t" trim="t" fitpath="t" string="Les grand-mères sont des mamans avec pleins d'avantag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 xml:space="preserve">   </w:t>
      </w:r>
    </w:p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>
      <w:r>
        <w:pict>
          <v:shape id="_x0000_s1200" type="#_x0000_t202" style="position:absolute;margin-left:386.25pt;margin-top:10.55pt;width:331.4pt;height:253.3pt;z-index:-251661824" filled="f" stroked="f" strokecolor="#654f6a">
            <v:textbox style="mso-next-textbox:#_x0000_s1200">
              <w:txbxContent>
                <w:p w:rsidR="001F26B0" w:rsidRDefault="0011427D">
                  <w:r>
                    <w:rPr>
                      <w:rFonts w:ascii="Times New Roman" w:hAnsi="Times New Roman" w:cs="Times New Roman"/>
                      <w:i w:val="0"/>
                      <w:color w:val="auto"/>
                    </w:rPr>
                    <w:pict>
                      <v:shape id="_x0000_i1028" type="#_x0000_t75" style="width:346pt;height:251pt">
                        <v:imagedata r:id="rId5" o:title="frosting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pict>
          <v:rect id="_x0000_s1233" style="position:absolute;margin-left:391.65pt;margin-top:15.15pt;width:326.1pt;height:250.55pt;z-index:251660800;mso-wrap-style:none" filled="f" strokecolor="#654f6a">
            <v:textbox style="mso-fit-shape-to-text:t"/>
          </v:rect>
        </w:pict>
      </w:r>
    </w:p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/>
    <w:p w:rsidR="001F26B0" w:rsidRDefault="001F26B0">
      <w:pPr>
        <w:tabs>
          <w:tab w:val="left" w:pos="4470"/>
        </w:tabs>
      </w:pPr>
      <w:r>
        <w:pict>
          <v:line id="_x0000_s1209" style="position:absolute;z-index:251655680;mso-wrap-style:none" from="381pt,130.95pt" to="10in,131pt" stroked="f"/>
        </w:pict>
      </w:r>
      <w:r>
        <w:pict>
          <v:line id="_x0000_s1212" style="position:absolute;z-index:251656704;mso-wrap-style:none" from="392.55pt,116.5pt" to="718pt,116.55pt" strokecolor="#654f6a" strokeweight=".5pt"/>
        </w:pict>
      </w:r>
      <w:r>
        <w:pict>
          <v:shape id="_x0000_s1184" type="#_x0000_t202" style="position:absolute;margin-left:428.75pt;margin-top:537.15pt;width:339pt;height:43.05pt;z-index:251653632;mso-position-horizontal-relative:page;mso-position-vertical-relative:page" filled="f" stroked="f">
            <v:textbox style="mso-next-textbox:#_x0000_s1184">
              <w:txbxContent>
                <w:p w:rsidR="001F26B0" w:rsidRDefault="001F26B0">
                  <w:pPr>
                    <w:pStyle w:val="HappyGrandparentsDay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Bonne fête, Grand-mère</w:t>
                  </w:r>
                </w:p>
              </w:txbxContent>
            </v:textbox>
            <w10:wrap anchorx="page" anchory="page"/>
          </v:shape>
        </w:pict>
      </w:r>
      <w:r>
        <w:tab/>
      </w:r>
    </w:p>
    <w:sectPr w:rsidR="001F26B0" w:rsidSect="001F26B0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720"/>
  <w:displayHorizont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27D"/>
    <w:rsid w:val="0011427D"/>
    <w:rsid w:val="001F26B0"/>
    <w:rsid w:val="00E6684F"/>
    <w:rsid w:val="00E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="f" fillcolor="white" stroke="f">
      <v:fill color="white" on="f"/>
      <v:stroke on="f"/>
      <v:textbox style="mso-fit-shape-to-text:t"/>
      <o:colormru v:ext="edit" colors="#cfbddd,#654f6a,#0cf,#069,#036,#b3e0e0,#f79191,#44aaa8"/>
      <o:colormenu v:ext="edit" fillcolor="#9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i/>
      <w:color w:val="DA2848"/>
    </w:rPr>
  </w:style>
  <w:style w:type="paragraph" w:styleId="Heading1">
    <w:name w:val="heading 1"/>
    <w:basedOn w:val="Normal"/>
    <w:next w:val="Normal"/>
    <w:qFormat/>
    <w:pPr>
      <w:spacing w:line="560" w:lineRule="exact"/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Heading3">
    <w:name w:val="heading 3"/>
    <w:basedOn w:val="Normal"/>
    <w:next w:val="Normal"/>
    <w:qFormat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semiHidden/>
    <w:pPr>
      <w:ind w:right="80"/>
      <w:jc w:val="center"/>
    </w:pPr>
    <w:rPr>
      <w:rFonts w:ascii="Palatino Linotype" w:hAnsi="Palatino Linotype" w:cs="Palatino Linotype"/>
      <w:shadow/>
      <w:color w:val="808080"/>
      <w:sz w:val="36"/>
      <w:szCs w:val="36"/>
      <w:lang w:bidi="en-US"/>
    </w:rPr>
  </w:style>
  <w:style w:type="paragraph" w:customStyle="1" w:styleId="BodyText1">
    <w:name w:val="Body Text 1"/>
    <w:basedOn w:val="BodyText"/>
    <w:semiHidden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bidi="en-US"/>
    </w:rPr>
  </w:style>
  <w:style w:type="paragraph" w:customStyle="1" w:styleId="HappyGrandparentsDay">
    <w:name w:val="Happy Grandparent's Day"/>
    <w:basedOn w:val="Normal"/>
    <w:pPr>
      <w:spacing w:line="720" w:lineRule="exact"/>
      <w:outlineLvl w:val="1"/>
    </w:pPr>
    <w:rPr>
      <w:rFonts w:ascii="Century Gothic" w:hAnsi="Century Gothic" w:cs="Century Gothic"/>
      <w:i w:val="0"/>
      <w:caps/>
      <w:color w:val="654F6A"/>
      <w:sz w:val="34"/>
      <w:szCs w:val="3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Grandparents Day card (for Grandma)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480646</Value>
      <Value>480703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2012-02-15T17:54:00+00:00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825582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27C689-0A2B-4F41-B5E6-D684D19BB178}"/>
</file>

<file path=customXml/itemProps2.xml><?xml version="1.0" encoding="utf-8"?>
<ds:datastoreItem xmlns:ds="http://schemas.openxmlformats.org/officeDocument/2006/customXml" ds:itemID="{C6248CB5-FBF8-4944-81CC-54DE57D933BB}"/>
</file>

<file path=customXml/itemProps3.xml><?xml version="1.0" encoding="utf-8"?>
<ds:datastoreItem xmlns:ds="http://schemas.openxmlformats.org/officeDocument/2006/customXml" ds:itemID="{CF8B8EA1-276E-48C1-86DA-A4357F52EAA0}"/>
</file>

<file path=docProps/app.xml><?xml version="1.0" encoding="utf-8"?>
<Properties xmlns="http://schemas.openxmlformats.org/officeDocument/2006/extended-properties" xmlns:vt="http://schemas.openxmlformats.org/officeDocument/2006/docPropsVTypes">
  <Template>01143313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2004-09-14T16:33:00Z</cp:lastPrinted>
  <dcterms:created xsi:type="dcterms:W3CDTF">2012-06-07T17:16:00Z</dcterms:created>
  <dcterms:modified xsi:type="dcterms:W3CDTF">2012-06-07T17:16:00Z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TC011433131036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9723900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