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F7" w:rsidRDefault="001612F7">
      <w:pPr>
        <w:ind w:left="720" w:firstLine="72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5pt;margin-top:432.2pt;width:204.15pt;height:3in;z-index:251657216" stroked="f">
            <v:textbox style="mso-next-textbox:#_x0000_s1027">
              <w:txbxContent>
                <w:p w:rsidR="001612F7" w:rsidRDefault="001612F7">
                  <w:pPr>
                    <w:pStyle w:val="BodyText"/>
                  </w:pPr>
                  <w:r>
                    <w:t xml:space="preserve">Nous vous souhaitons </w:t>
                  </w:r>
                </w:p>
                <w:p w:rsidR="001612F7" w:rsidRDefault="001612F7">
                  <w:pPr>
                    <w:pStyle w:val="BodyText"/>
                  </w:pPr>
                  <w:r>
                    <w:t>une très heureuse année, dans la paix,</w:t>
                  </w:r>
                </w:p>
                <w:p w:rsidR="001612F7" w:rsidRDefault="001612F7">
                  <w:pPr>
                    <w:pStyle w:val="BodyText"/>
                  </w:pPr>
                  <w:r>
                    <w:t>pleine de bonheur, d'amour et de santé</w:t>
                  </w:r>
                </w:p>
                <w:p w:rsidR="001612F7" w:rsidRDefault="004D70F9">
                  <w:pPr>
                    <w:pStyle w:val="BodyText"/>
                    <w:rPr>
                      <w:rFonts w:cs="Tahoma"/>
                      <w:szCs w:val="24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Étoile de David" style="width:61.4pt;height:1in">
                        <v:imagedata r:id="rId4" o:title="SY01491_"/>
                      </v:shape>
                    </w:pict>
                  </w:r>
                </w:p>
                <w:p w:rsidR="001612F7" w:rsidRDefault="001612F7">
                  <w:pPr>
                    <w:pStyle w:val="BodyText"/>
                  </w:pPr>
                  <w:r>
                    <w:t>Joyeux Rosh Hashanah</w:t>
                  </w:r>
                </w:p>
              </w:txbxContent>
            </v:textbox>
          </v:shape>
        </w:pict>
      </w:r>
      <w:r>
        <w:pict>
          <v:shape id="_x0000_s1243" type="#_x0000_t202" style="position:absolute;left:0;text-align:left;margin-left:-29.4pt;margin-top:-1.5pt;width:280.5pt;height:308.7pt;z-index:251658240" filled="f" stroked="f">
            <v:textbox style="mso-next-textbox:#_x0000_s1243">
              <w:txbxContent>
                <w:p w:rsidR="001612F7" w:rsidRDefault="004D70F9">
                  <w:r>
                    <w:pict>
                      <v:shape id="_x0000_i1026" type="#_x0000_t75" alt="homme soufflant un schofar" style="width:258.35pt;height:245.65pt">
                        <v:imagedata r:id="rId5" o:title=""/>
                      </v:shape>
                    </w:pict>
                  </w:r>
                </w:p>
                <w:p w:rsidR="001612F7" w:rsidRDefault="001612F7"/>
              </w:txbxContent>
            </v:textbox>
          </v:shape>
        </w:pict>
      </w:r>
    </w:p>
    <w:sectPr w:rsidR="001612F7" w:rsidSect="001612F7">
      <w:pgSz w:w="11907" w:h="16839"/>
      <w:pgMar w:top="1440" w:right="1008" w:bottom="144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0F9"/>
    <w:rsid w:val="001612F7"/>
    <w:rsid w:val="004D70F9"/>
    <w:rsid w:val="009B6B3E"/>
    <w:rsid w:val="00B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FF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locked/>
    <w:rPr>
      <w:rFonts w:ascii="Arial" w:hAnsi="Arial" w:cs="Arial" w:hint="default"/>
      <w:b/>
      <w:bCs/>
      <w:sz w:val="26"/>
      <w:szCs w:val="26"/>
      <w:lang w:val="en-US" w:eastAsia="en-US" w:bidi="en-US"/>
    </w:rPr>
  </w:style>
  <w:style w:type="paragraph" w:styleId="BodyText">
    <w:name w:val="Body Text"/>
    <w:basedOn w:val="Normal"/>
    <w:pPr>
      <w:jc w:val="center"/>
    </w:pPr>
    <w:rPr>
      <w:rFonts w:ascii="Comic Sans MS" w:hAnsi="Comic Sans MS" w:cs="Comic Sans MS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Rosh Hashanah card (with shofar)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480543</Value>
      <Value>480591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2012-02-15T17:47:00+00:00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TP102829605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825569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4CFFD7-C419-4181-8599-F1F62ECCD84B}"/>
</file>

<file path=customXml/itemProps2.xml><?xml version="1.0" encoding="utf-8"?>
<ds:datastoreItem xmlns:ds="http://schemas.openxmlformats.org/officeDocument/2006/customXml" ds:itemID="{CBBFDA20-B1AA-4722-A65A-BD3215C3D8CD}"/>
</file>

<file path=customXml/itemProps3.xml><?xml version="1.0" encoding="utf-8"?>
<ds:datastoreItem xmlns:ds="http://schemas.openxmlformats.org/officeDocument/2006/customXml" ds:itemID="{CA055AB3-0A4F-42A5-A584-22D64E2B8B03}"/>
</file>

<file path=docProps/app.xml><?xml version="1.0" encoding="utf-8"?>
<Properties xmlns="http://schemas.openxmlformats.org/officeDocument/2006/extended-properties" xmlns:vt="http://schemas.openxmlformats.org/officeDocument/2006/docPropsVTypes">
  <Template>01021955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2002-08-20T00:30:00Z</cp:lastPrinted>
  <dcterms:created xsi:type="dcterms:W3CDTF">2012-06-07T15:57:00Z</dcterms:created>
  <dcterms:modified xsi:type="dcterms:W3CDTF">2012-06-07T15:57:00Z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TC010219551036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9721100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