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0" w:type="auto"/>
        <w:tblLook w:val="01E0" w:firstRow="1" w:lastRow="1" w:firstColumn="1" w:lastColumn="1" w:noHBand="0" w:noVBand="0"/>
      </w:tblPr>
      <w:tblGrid>
        <w:gridCol w:w="13428"/>
      </w:tblGrid>
      <w:tr w:rsidR="00CE76B3">
        <w:trPr>
          <w:trHeight w:val="51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>
            <w:bookmarkStart w:id="0" w:name="_GoBack"/>
            <w:bookmarkEnd w:id="0"/>
          </w:p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CE76B3" w:rsidRDefault="00CE76B3"/>
        </w:tc>
      </w:tr>
      <w:tr w:rsidR="00CE76B3">
        <w:trPr>
          <w:trHeight w:val="503"/>
        </w:trPr>
        <w:tc>
          <w:tcPr>
            <w:tcW w:w="13428" w:type="dxa"/>
            <w:tcBorders>
              <w:top w:val="dashed" w:sz="4" w:space="0" w:color="auto"/>
            </w:tcBorders>
            <w:vAlign w:val="center"/>
          </w:tcPr>
          <w:p w:rsidR="00CE76B3" w:rsidRDefault="00CE76B3"/>
        </w:tc>
      </w:tr>
    </w:tbl>
    <w:p w:rsidR="00CE76B3" w:rsidRDefault="00A80FC9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fr-FR"/>
        </w:rPr>
        <w:t>Nom de l'élève</w:t>
      </w:r>
      <w:r w:rsidR="00CE76B3" w:rsidRPr="00345497">
        <w:rPr>
          <w:rFonts w:ascii="Comic Sans MS" w:hAnsi="Comic Sans MS"/>
          <w:sz w:val="32"/>
          <w:szCs w:val="32"/>
        </w:rPr>
        <w:tab/>
      </w:r>
      <w:r w:rsidR="00CE76B3">
        <w:rPr>
          <w:rFonts w:ascii="Comic Sans MS" w:hAnsi="Comic Sans MS"/>
          <w:sz w:val="32"/>
          <w:szCs w:val="32"/>
        </w:rPr>
        <w:tab/>
        <w:t>Date</w:t>
      </w:r>
      <w:r w:rsidR="00CE76B3">
        <w:rPr>
          <w:rFonts w:ascii="Comic Sans MS" w:hAnsi="Comic Sans MS"/>
          <w:sz w:val="32"/>
          <w:szCs w:val="32"/>
        </w:rPr>
        <w:tab/>
      </w:r>
    </w:p>
    <w:p w:rsidR="00CE76B3" w:rsidRPr="00345497" w:rsidRDefault="00CE76B3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</w:p>
    <w:sectPr w:rsidR="00CE76B3" w:rsidRPr="00345497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FC9"/>
    <w:rsid w:val="008F40DC"/>
    <w:rsid w:val="00A80FC9"/>
    <w:rsid w:val="00C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Handwriting practice paper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480592</Value>
      <Value>480636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2012-02-09T17:57:00+00:00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TP102827444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824317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97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96D19764-AC49-400C-9838-F6831E47C17D}"/>
</file>

<file path=customXml/itemProps2.xml><?xml version="1.0" encoding="utf-8"?>
<ds:datastoreItem xmlns:ds="http://schemas.openxmlformats.org/officeDocument/2006/customXml" ds:itemID="{3B588B79-3A78-46AA-BE0E-7504FA95D4DB}"/>
</file>

<file path=customXml/itemProps3.xml><?xml version="1.0" encoding="utf-8"?>
<ds:datastoreItem xmlns:ds="http://schemas.openxmlformats.org/officeDocument/2006/customXml" ds:itemID="{A11F37B8-CD81-4FC7-9BEB-AC4FF126F07C}"/>
</file>

<file path=docProps/app.xml><?xml version="1.0" encoding="utf-8"?>
<Properties xmlns="http://schemas.openxmlformats.org/officeDocument/2006/extended-properties" xmlns:vt="http://schemas.openxmlformats.org/officeDocument/2006/docPropsVTypes">
  <Template>06090100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Manager/>
  <Company>Microsoft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2012-06-07T18:46:00Z</dcterms:created>
  <dcterms:modified xsi:type="dcterms:W3CDTF">2012-06-07T18:46:00Z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9662100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