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10" w:rsidRDefault="005E739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446.25pt;margin-top:191.25pt;width:34.6pt;height:29.7pt;z-index:251675648;mso-wrap-style:none;mso-position-horizontal-relative:page;mso-position-vertical-relative:page" filled="f" stroked="f">
            <v:textbox style="mso-next-textbox:#_x0000_s1201;mso-fit-shape-to-text:t">
              <w:txbxContent>
                <w:p w:rsidR="005E7391" w:rsidRDefault="005E7391" w:rsidP="005E7391">
                  <w:r w:rsidRPr="005E7391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Livre" style="width:20.25pt;height:22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446.25pt;margin-top:650.25pt;width:34.6pt;height:29.7pt;z-index:251674624;mso-wrap-style:none;mso-position-horizontal-relative:page;mso-position-vertical-relative:page" filled="f" stroked="f">
            <v:textbox style="mso-next-textbox:#_x0000_s1200;mso-fit-shape-to-text:t">
              <w:txbxContent>
                <w:p w:rsidR="005E7391" w:rsidRDefault="005E7391" w:rsidP="005E7391">
                  <w:r w:rsidRPr="005E7391">
                    <w:rPr>
                      <w:sz w:val="20"/>
                      <w:szCs w:val="20"/>
                    </w:rPr>
                    <w:pict>
                      <v:shape id="_x0000_i1026" type="#_x0000_t75" alt="Livre" style="width:20.25pt;height:22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446.25pt;margin-top:535.5pt;width:34.6pt;height:29.7pt;z-index:251673600;mso-wrap-style:none;mso-position-horizontal-relative:page;mso-position-vertical-relative:page" filled="f" stroked="f">
            <v:textbox style="mso-next-textbox:#_x0000_s1199;mso-fit-shape-to-text:t">
              <w:txbxContent>
                <w:p w:rsidR="005E7391" w:rsidRDefault="005E7391" w:rsidP="005E7391">
                  <w:r w:rsidRPr="005E7391">
                    <w:rPr>
                      <w:sz w:val="20"/>
                      <w:szCs w:val="20"/>
                    </w:rPr>
                    <w:pict>
                      <v:shape id="_x0000_i1027" type="#_x0000_t75" alt="Livre" style="width:20.25pt;height:22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445.5pt;margin-top:420.75pt;width:34.6pt;height:29.7pt;z-index:251672576;mso-wrap-style:none;mso-position-horizontal-relative:page;mso-position-vertical-relative:page" filled="f" stroked="f">
            <v:textbox style="mso-next-textbox:#_x0000_s1198;mso-fit-shape-to-text:t">
              <w:txbxContent>
                <w:p w:rsidR="005E7391" w:rsidRDefault="005E7391" w:rsidP="005E7391">
                  <w:r w:rsidRPr="005E7391">
                    <w:rPr>
                      <w:sz w:val="20"/>
                      <w:szCs w:val="20"/>
                    </w:rPr>
                    <w:pict>
                      <v:shape id="_x0000_i1028" type="#_x0000_t75" alt="Livre" style="width:20.25pt;height:22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7" type="#_x0000_t202" style="position:absolute;margin-left:446.25pt;margin-top:305.25pt;width:34.6pt;height:29.7pt;z-index:251671552;mso-wrap-style:none;mso-position-horizontal-relative:page;mso-position-vertical-relative:page" filled="f" stroked="f">
            <v:textbox style="mso-next-textbox:#_x0000_s1197;mso-fit-shape-to-text:t">
              <w:txbxContent>
                <w:p w:rsidR="005E7391" w:rsidRDefault="005E7391" w:rsidP="005E7391">
                  <w:r w:rsidRPr="005E7391">
                    <w:rPr>
                      <w:sz w:val="20"/>
                      <w:szCs w:val="20"/>
                    </w:rPr>
                    <w:pict>
                      <v:shape id="_x0000_i1029" type="#_x0000_t75" alt="Livre" style="width:20.25pt;height:22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46.7pt;margin-top:76.8pt;width:34.6pt;height:29.7pt;z-index:251658240;mso-wrap-style:none;mso-position-horizontal-relative:page;mso-position-vertical-relative:page" o:regroupid="8" filled="f" stroked="f">
            <v:textbox style="mso-next-textbox:#_x0000_s1130;mso-fit-shape-to-text:t">
              <w:txbxContent>
                <w:p w:rsidR="004D3210" w:rsidRDefault="005E7391">
                  <w:r w:rsidRPr="005E7391">
                    <w:rPr>
                      <w:sz w:val="20"/>
                      <w:szCs w:val="20"/>
                    </w:rPr>
                    <w:pict>
                      <v:shape id="_x0000_i1030" type="#_x0000_t75" alt="Livre" style="width:20.25pt;height:22.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rect id="_x0000_s1124" style="position:absolute;margin-left:64.8pt;margin-top:271.25pt;width:482.4pt;height:108pt;z-index:251654144;mso-position-horizontal-relative:page;mso-position-vertical-relative:page" o:regroupid="8" fillcolor="#dde8ef" stroked="f">
            <w10:wrap anchorx="page" anchory="page"/>
          </v:rect>
        </w:pict>
      </w:r>
      <w:r w:rsidR="004D3210">
        <w:pict>
          <v:shape id="_x0000_s1125" type="#_x0000_t202" style="position:absolute;margin-left:66.2pt;margin-top:292.3pt;width:479.5pt;height:62.8pt;z-index:251655168;mso-position-horizontal-relative:page;mso-position-vertical-relative:page" o:regroupid="8" filled="f" stroked="f">
            <v:textbox style="mso-next-textbox:#_x0000_s1125">
              <w:txbxContent>
                <w:p w:rsidR="004D3210" w:rsidRPr="005E7391" w:rsidRDefault="004D3210">
                  <w:pPr>
                    <w:pStyle w:val="Heading2"/>
                    <w:rPr>
                      <w:sz w:val="68"/>
                      <w:szCs w:val="68"/>
                      <w:lang w:val="fr-FR"/>
                    </w:rPr>
                  </w:pPr>
                  <w:r w:rsidRPr="005E7391">
                    <w:rPr>
                      <w:sz w:val="68"/>
                      <w:szCs w:val="68"/>
                      <w:lang w:val="fr-FR"/>
                    </w:rPr>
                    <w:t>Lire, c'est bon pour le moral !</w:t>
                  </w:r>
                </w:p>
              </w:txbxContent>
            </v:textbox>
            <w10:wrap anchorx="page" anchory="page"/>
          </v:shape>
        </w:pict>
      </w:r>
      <w:r w:rsidR="004D3210">
        <w:pict>
          <v:rect id="_x0000_s1116" style="position:absolute;margin-left:64.75pt;margin-top:41.75pt;width:482.4pt;height:108pt;z-index:251645952;mso-position-horizontal-relative:page;mso-position-vertical-relative:page" o:regroupid="8" fillcolor="#f90" stroked="f">
            <w10:wrap anchorx="page" anchory="page"/>
          </v:rect>
        </w:pict>
      </w:r>
      <w:r w:rsidR="004D3210">
        <w:pict>
          <v:shape id="_x0000_s1117" type="#_x0000_t202" style="position:absolute;margin-left:66.25pt;margin-top:62.8pt;width:479.5pt;height:62.8pt;z-index:251646976;mso-position-horizontal-relative:page;mso-position-vertical-relative:page" o:regroupid="8" filled="f" stroked="f">
            <v:textbox style="mso-next-textbox:#_x0000_s1117">
              <w:txbxContent>
                <w:p w:rsidR="004D3210" w:rsidRPr="005E7391" w:rsidRDefault="004D3210">
                  <w:pPr>
                    <w:pStyle w:val="Heading1"/>
                    <w:rPr>
                      <w:sz w:val="68"/>
                      <w:szCs w:val="68"/>
                      <w:lang w:val="fr-FR"/>
                    </w:rPr>
                  </w:pPr>
                  <w:r w:rsidRPr="005E7391">
                    <w:rPr>
                      <w:sz w:val="68"/>
                      <w:szCs w:val="68"/>
                      <w:lang w:val="fr-FR"/>
                    </w:rPr>
                    <w:t>Lire, c'est bon pour le moral !</w:t>
                  </w:r>
                </w:p>
              </w:txbxContent>
            </v:textbox>
            <w10:wrap anchorx="page" anchory="page"/>
          </v:shape>
        </w:pict>
      </w:r>
      <w:r w:rsidR="004D3210">
        <w:pict>
          <v:rect id="_x0000_s1120" style="position:absolute;margin-left:64.75pt;margin-top:500.75pt;width:482.4pt;height:108pt;z-index:251650048;mso-position-horizontal-relative:page;mso-position-vertical-relative:page" o:regroupid="8" fillcolor="#7a230f" stroked="f">
            <w10:wrap anchorx="page" anchory="page"/>
          </v:rect>
        </w:pict>
      </w:r>
      <w:r w:rsidR="004D3210">
        <w:pict>
          <v:shape id="_x0000_s1121" type="#_x0000_t202" style="position:absolute;margin-left:66.25pt;margin-top:521.8pt;width:479.5pt;height:62.8pt;z-index:251651072;mso-position-horizontal-relative:page;mso-position-vertical-relative:page" o:regroupid="8" filled="f" stroked="f">
            <v:textbox style="mso-next-textbox:#_x0000_s1121">
              <w:txbxContent>
                <w:p w:rsidR="004D3210" w:rsidRPr="005E7391" w:rsidRDefault="004D3210">
                  <w:pPr>
                    <w:pStyle w:val="Heading1"/>
                    <w:rPr>
                      <w:sz w:val="68"/>
                      <w:szCs w:val="68"/>
                      <w:lang w:val="fr-FR"/>
                    </w:rPr>
                  </w:pPr>
                  <w:r w:rsidRPr="005E7391">
                    <w:rPr>
                      <w:sz w:val="68"/>
                      <w:szCs w:val="68"/>
                      <w:lang w:val="fr-FR"/>
                    </w:rPr>
                    <w:t>Lire, c'est bon pour le moral !</w:t>
                  </w:r>
                </w:p>
              </w:txbxContent>
            </v:textbox>
            <w10:wrap anchorx="page" anchory="page"/>
          </v:shape>
        </w:pict>
      </w:r>
      <w:r w:rsidR="004D3210">
        <w:pict>
          <v:rect id="_x0000_s1122" style="position:absolute;margin-left:64.8pt;margin-top:615.5pt;width:482.4pt;height:108pt;z-index:251652096;mso-position-horizontal-relative:page;mso-position-vertical-relative:page" o:regroupid="8" fillcolor="#7a230f" stroked="f">
            <w10:wrap anchorx="page" anchory="page"/>
          </v:rect>
        </w:pict>
      </w:r>
      <w:r w:rsidR="004D3210">
        <w:pict>
          <v:shape id="_x0000_s1123" type="#_x0000_t202" style="position:absolute;margin-left:66.25pt;margin-top:636.55pt;width:479.5pt;height:62.8pt;z-index:251653120;mso-position-horizontal-relative:page;mso-position-vertical-relative:page" o:regroupid="8" filled="f" stroked="f">
            <v:textbox style="mso-next-textbox:#_x0000_s1123">
              <w:txbxContent>
                <w:p w:rsidR="004D3210" w:rsidRPr="005E7391" w:rsidRDefault="004D3210">
                  <w:pPr>
                    <w:pStyle w:val="Heading1"/>
                    <w:rPr>
                      <w:sz w:val="68"/>
                      <w:szCs w:val="68"/>
                      <w:lang w:val="fr-FR"/>
                    </w:rPr>
                  </w:pPr>
                  <w:r w:rsidRPr="005E7391">
                    <w:rPr>
                      <w:sz w:val="68"/>
                      <w:szCs w:val="68"/>
                      <w:lang w:val="fr-FR"/>
                    </w:rPr>
                    <w:t>Lire, c'est bon pour le moral !</w:t>
                  </w:r>
                </w:p>
              </w:txbxContent>
            </v:textbox>
            <w10:wrap anchorx="page" anchory="page"/>
          </v:shape>
        </w:pict>
      </w:r>
      <w:r w:rsidR="004D3210">
        <w:pict>
          <v:rect id="_x0000_s1118" style="position:absolute;margin-left:64.8pt;margin-top:156.5pt;width:482.4pt;height:108pt;z-index:251648000;mso-position-horizontal-relative:page;mso-position-vertical-relative:page" o:regroupid="8" fillcolor="#f90" stroked="f">
            <w10:wrap anchorx="page" anchory="page"/>
          </v:rect>
        </w:pict>
      </w:r>
      <w:r w:rsidR="004D3210">
        <w:pict>
          <v:shape id="_x0000_s1119" type="#_x0000_t202" style="position:absolute;margin-left:66.25pt;margin-top:177.55pt;width:479.5pt;height:62.8pt;z-index:251649024;mso-position-horizontal-relative:page;mso-position-vertical-relative:page" o:regroupid="8" filled="f" stroked="f">
            <v:textbox style="mso-next-textbox:#_x0000_s1119">
              <w:txbxContent>
                <w:p w:rsidR="004D3210" w:rsidRPr="005E7391" w:rsidRDefault="004D3210">
                  <w:pPr>
                    <w:pStyle w:val="Heading1"/>
                    <w:rPr>
                      <w:sz w:val="68"/>
                      <w:szCs w:val="68"/>
                      <w:lang w:val="fr-FR"/>
                    </w:rPr>
                  </w:pPr>
                  <w:r w:rsidRPr="005E7391">
                    <w:rPr>
                      <w:sz w:val="68"/>
                      <w:szCs w:val="68"/>
                      <w:lang w:val="fr-FR"/>
                    </w:rPr>
                    <w:t>Lire, c'est bon pour le moral !</w:t>
                  </w:r>
                </w:p>
              </w:txbxContent>
            </v:textbox>
            <w10:wrap anchorx="page" anchory="page"/>
          </v:shape>
        </w:pict>
      </w:r>
      <w:r w:rsidR="004D3210">
        <w:pict>
          <v:rect id="_x0000_s1126" style="position:absolute;margin-left:64.75pt;margin-top:386pt;width:482.4pt;height:108pt;z-index:251656192;mso-position-horizontal-relative:page;mso-position-vertical-relative:page" o:regroupid="8" fillcolor="#dde8ef" stroked="f">
            <w10:wrap anchorx="page" anchory="page"/>
          </v:rect>
        </w:pict>
      </w:r>
      <w:r w:rsidR="004D3210">
        <w:pict>
          <v:shape id="_x0000_s1127" type="#_x0000_t202" style="position:absolute;margin-left:66.2pt;margin-top:407.05pt;width:479.5pt;height:62.8pt;z-index:251657216;mso-position-horizontal-relative:page;mso-position-vertical-relative:page" o:regroupid="8" filled="f" stroked="f">
            <v:textbox style="mso-next-textbox:#_x0000_s1127">
              <w:txbxContent>
                <w:p w:rsidR="004D3210" w:rsidRPr="005E7391" w:rsidRDefault="004D3210">
                  <w:pPr>
                    <w:pStyle w:val="Heading2"/>
                    <w:rPr>
                      <w:sz w:val="68"/>
                      <w:szCs w:val="68"/>
                      <w:lang w:val="fr-FR"/>
                    </w:rPr>
                  </w:pPr>
                  <w:r w:rsidRPr="005E7391">
                    <w:rPr>
                      <w:sz w:val="68"/>
                      <w:szCs w:val="68"/>
                      <w:lang w:val="fr-FR"/>
                    </w:rPr>
                    <w:t>Lire, c'est bon pour le moral !</w:t>
                  </w:r>
                </w:p>
              </w:txbxContent>
            </v:textbox>
            <w10:wrap anchorx="page" anchory="page"/>
          </v:shape>
        </w:pict>
      </w:r>
      <w:r w:rsidR="004D3210">
        <w:br w:type="page"/>
      </w:r>
      <w:r w:rsidR="00D84D26">
        <w:lastRenderedPageBreak/>
        <w:pict>
          <v:shape id="_x0000_s1145" type="#_x0000_t202" style="position:absolute;margin-left:45.6pt;margin-top:615.6pt;width:517.8pt;height:108.8pt;z-index:251639808;mso-position-horizontal-relative:page;mso-position-vertical-relative:page" filled="f" stroked="f">
            <v:textbox style="mso-fit-shape-to-text:t" inset=",0,,0">
              <w:txbxContent>
                <w:p w:rsidR="004D3210" w:rsidRDefault="003D774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1" type="#_x0000_t75" alt="Arrière-plan roux dégradé" style="width:482.25pt;height:108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84D26">
        <w:pict>
          <v:shape id="_x0000_s1144" type="#_x0000_t202" style="position:absolute;margin-left:45.6pt;margin-top:500.9pt;width:517.8pt;height:108.8pt;z-index:251640832;mso-position-horizontal-relative:page;mso-position-vertical-relative:page" filled="f" stroked="f">
            <v:textbox style="mso-fit-shape-to-text:t" inset=",0,,0">
              <w:txbxContent>
                <w:p w:rsidR="004D3210" w:rsidRDefault="003D774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2" type="#_x0000_t75" alt="Arrière-plan roux dégradé" style="width:482.25pt;height:108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84D26">
        <w:pict>
          <v:shape id="_x0000_s1143" type="#_x0000_t202" style="position:absolute;margin-left:45.5pt;margin-top:384.4pt;width:517.8pt;height:108.8pt;z-index:251641856;mso-position-horizontal-relative:page;mso-position-vertical-relative:page" filled="f" stroked="f">
            <v:textbox style="mso-fit-shape-to-text:t" inset=",0,,0">
              <w:txbxContent>
                <w:p w:rsidR="004D3210" w:rsidRDefault="003D774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3" type="#_x0000_t75" alt="Arrière-plan bleu dégradé" style="width:482.25pt;height:108.7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35" type="#_x0000_t202" style="position:absolute;margin-left:46.25pt;margin-top:41.75pt;width:517.8pt;height:108.8pt;z-index:251644928;mso-position-horizontal-relative:page;mso-position-vertical-relative:page" filled="f" stroked="f">
            <v:textbox style="mso-fit-shape-to-text:t" inset=",0,,0">
              <w:txbxContent>
                <w:p w:rsidR="004D3210" w:rsidRDefault="003D774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4" type="#_x0000_t75" alt="Arrière-plan orange dégradé " style="width:482.25pt;height:108.7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098" type="#_x0000_t202" style="position:absolute;margin-left:187.25pt;margin-top:71.9pt;width:343.75pt;height:47.7pt;z-index:251659264;mso-position-horizontal-relative:page;mso-position-vertical-relative:page" o:regroupid="14" filled="f" stroked="f">
            <v:textbox style="mso-next-textbox:#_x0000_s1098;mso-fit-shape-to-text:t">
              <w:txbxContent>
                <w:p w:rsidR="004D3210" w:rsidRPr="00D84D26" w:rsidRDefault="004D3210">
                  <w:pPr>
                    <w:pStyle w:val="OrganizationNameOrang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>Nom de votre organisation</w:t>
                  </w:r>
                </w:p>
                <w:p w:rsidR="004D3210" w:rsidRPr="00D84D26" w:rsidRDefault="004D3210">
                  <w:pPr>
                    <w:pStyle w:val="QuotationOrang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 xml:space="preserve">« Inscrivez ici votre citation préférée </w:t>
                  </w:r>
                  <w:r w:rsidRPr="00D84D26">
                    <w:rPr>
                      <w:lang w:val="fr-FR"/>
                    </w:rPr>
                    <w:br/>
                    <w:t>sur les livres ou la lecture. »</w: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37" type="#_x0000_t202" style="position:absolute;margin-left:91.9pt;margin-top:57.8pt;width:81.4pt;height:76.2pt;z-index:251660288;mso-position-horizontal-relative:page;mso-position-vertical-relative:page" o:regroupid="14" filled="f" stroked="f">
            <v:textbox style="mso-fit-shape-to-text:t">
              <w:txbxContent>
                <w:p w:rsidR="004D3210" w:rsidRDefault="003D774C">
                  <w:r>
                    <w:rPr>
                      <w:sz w:val="20"/>
                      <w:szCs w:val="20"/>
                    </w:rPr>
                    <w:pict>
                      <v:shape id="_x0000_i1035" type="#_x0000_t75" alt="Livre" style="width:67.5pt;height:69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42" type="#_x0000_t202" style="position:absolute;margin-left:47.1pt;margin-top:271.3pt;width:517.8pt;height:108.75pt;z-index:251642880;mso-position-horizontal-relative:page;mso-position-vertical-relative:page" filled="f" stroked="f">
            <v:textbox style="mso-fit-shape-to-text:t" inset=",0,,0">
              <w:txbxContent>
                <w:p w:rsidR="004D3210" w:rsidRDefault="003D774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36" type="#_x0000_t75" alt="Arrière-plan bleu dégradé" style="width:482.25pt;height:108.7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46" type="#_x0000_t202" style="position:absolute;margin-left:187.25pt;margin-top:301.45pt;width:343.75pt;height:47.7pt;z-index:251663360;mso-position-horizontal-relative:page;mso-position-vertical-relative:page" o:regroupid="16" filled="f" stroked="f">
            <v:textbox style="mso-next-textbox:#_x0000_s1146;mso-fit-shape-to-text:t">
              <w:txbxContent>
                <w:p w:rsidR="004D3210" w:rsidRPr="00D84D26" w:rsidRDefault="004D3210">
                  <w:pPr>
                    <w:pStyle w:val="OrganizationNameBlu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>Nom de votre organisation</w:t>
                  </w:r>
                </w:p>
                <w:p w:rsidR="004D3210" w:rsidRPr="00D84D26" w:rsidRDefault="004D3210">
                  <w:pPr>
                    <w:pStyle w:val="QuotationBlu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 xml:space="preserve">« Inscrivez ici votre citation préférée </w:t>
                  </w:r>
                  <w:r w:rsidRPr="00D84D26">
                    <w:rPr>
                      <w:lang w:val="fr-FR"/>
                    </w:rPr>
                    <w:br/>
                    <w:t>sur les livres ou la lecture. »</w: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47" type="#_x0000_t202" style="position:absolute;margin-left:91.9pt;margin-top:287.35pt;width:81.4pt;height:76.2pt;z-index:251664384;mso-position-horizontal-relative:page;mso-position-vertical-relative:page" o:regroupid="16" filled="f" stroked="f">
            <v:textbox style="mso-fit-shape-to-text:t">
              <w:txbxContent>
                <w:p w:rsidR="004D3210" w:rsidRDefault="003D774C">
                  <w:r>
                    <w:rPr>
                      <w:sz w:val="20"/>
                      <w:szCs w:val="20"/>
                    </w:rPr>
                    <w:pict>
                      <v:shape id="_x0000_i1037" type="#_x0000_t75" alt="Livre" style="width:67.5pt;height:69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73" type="#_x0000_t202" style="position:absolute;margin-left:187.25pt;margin-top:531.05pt;width:343.75pt;height:47.7pt;z-index:251667456;mso-position-horizontal-relative:page;mso-position-vertical-relative:page" o:regroupid="18" filled="f" stroked="f">
            <v:textbox style="mso-next-textbox:#_x0000_s1173;mso-fit-shape-to-text:t">
              <w:txbxContent>
                <w:p w:rsidR="004D3210" w:rsidRPr="00D84D26" w:rsidRDefault="004D3210">
                  <w:pPr>
                    <w:pStyle w:val="OrganizationNameRust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>Nom de votre organisation</w:t>
                  </w:r>
                </w:p>
                <w:p w:rsidR="004D3210" w:rsidRPr="00D84D26" w:rsidRDefault="004D3210">
                  <w:pPr>
                    <w:pStyle w:val="QuotationNameRust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 xml:space="preserve">« Inscrivez ici votre citation préférée </w:t>
                  </w:r>
                  <w:r w:rsidRPr="00D84D26">
                    <w:rPr>
                      <w:lang w:val="fr-FR"/>
                    </w:rPr>
                    <w:br/>
                    <w:t>sur les livres ou la lecture. »</w: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74" type="#_x0000_t202" style="position:absolute;margin-left:91.9pt;margin-top:516.95pt;width:81.4pt;height:76.2pt;z-index:251668480;mso-position-horizontal-relative:page;mso-position-vertical-relative:page" o:regroupid="18" filled="f" stroked="f">
            <v:textbox style="mso-fit-shape-to-text:t">
              <w:txbxContent>
                <w:p w:rsidR="004D3210" w:rsidRDefault="003D774C">
                  <w:r>
                    <w:rPr>
                      <w:sz w:val="20"/>
                      <w:szCs w:val="20"/>
                    </w:rPr>
                    <w:pict>
                      <v:shape id="_x0000_i1038" type="#_x0000_t75" alt="Livre" style="width:67.5pt;height:69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76" type="#_x0000_t202" style="position:absolute;margin-left:187.25pt;margin-top:645.75pt;width:343.75pt;height:47.7pt;z-index:251669504;mso-position-horizontal-relative:page;mso-position-vertical-relative:page" o:regroupid="19" filled="f" stroked="f">
            <v:textbox style="mso-next-textbox:#_x0000_s1176;mso-fit-shape-to-text:t">
              <w:txbxContent>
                <w:p w:rsidR="004D3210" w:rsidRPr="00D84D26" w:rsidRDefault="004D3210">
                  <w:pPr>
                    <w:pStyle w:val="OrganizationNameRust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>Nom de votre organisation</w:t>
                  </w:r>
                </w:p>
                <w:p w:rsidR="004D3210" w:rsidRPr="00D84D26" w:rsidRDefault="004D3210">
                  <w:pPr>
                    <w:pStyle w:val="QuotationNameRust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 xml:space="preserve">« Inscrivez ici votre citation préférée </w:t>
                  </w:r>
                  <w:r w:rsidRPr="00D84D26">
                    <w:rPr>
                      <w:lang w:val="fr-FR"/>
                    </w:rPr>
                    <w:br/>
                    <w:t>sur les livres ou la lecture. »</w: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77" type="#_x0000_t202" style="position:absolute;margin-left:91.9pt;margin-top:631.65pt;width:81.4pt;height:76.2pt;z-index:251670528;mso-position-horizontal-relative:page;mso-position-vertical-relative:page" o:regroupid="19" filled="f" stroked="f">
            <v:textbox style="mso-fit-shape-to-text:t">
              <w:txbxContent>
                <w:p w:rsidR="004D3210" w:rsidRDefault="003D774C">
                  <w:r>
                    <w:rPr>
                      <w:sz w:val="20"/>
                      <w:szCs w:val="20"/>
                    </w:rPr>
                    <w:pict>
                      <v:shape id="_x0000_i1039" type="#_x0000_t75" alt="Livre" style="width:67.5pt;height:69pt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70" type="#_x0000_t202" style="position:absolute;margin-left:187.25pt;margin-top:414.55pt;width:343.75pt;height:47.7pt;z-index:251665408;mso-position-horizontal-relative:page;mso-position-vertical-relative:page" o:regroupid="17" filled="f" stroked="f">
            <v:textbox style="mso-next-textbox:#_x0000_s1170;mso-fit-shape-to-text:t">
              <w:txbxContent>
                <w:p w:rsidR="004D3210" w:rsidRPr="00D84D26" w:rsidRDefault="004D3210">
                  <w:pPr>
                    <w:pStyle w:val="OrganizationNameBlu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>Nom de votre organisation</w:t>
                  </w:r>
                </w:p>
                <w:p w:rsidR="004D3210" w:rsidRPr="00D84D26" w:rsidRDefault="004D3210">
                  <w:pPr>
                    <w:pStyle w:val="QuotationBlu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 xml:space="preserve">« Inscrivez ici votre citation préférée </w:t>
                  </w:r>
                  <w:r w:rsidRPr="00D84D26">
                    <w:rPr>
                      <w:lang w:val="fr-FR"/>
                    </w:rPr>
                    <w:br/>
                    <w:t>sur les livres ou la lecture. »</w: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71" type="#_x0000_t202" style="position:absolute;margin-left:91.9pt;margin-top:400.45pt;width:81.4pt;height:76.2pt;z-index:251666432;mso-position-horizontal-relative:page;mso-position-vertical-relative:page" o:regroupid="17" filled="f" stroked="f">
            <v:textbox style="mso-fit-shape-to-text:t">
              <w:txbxContent>
                <w:p w:rsidR="004D3210" w:rsidRDefault="003D774C">
                  <w:r>
                    <w:rPr>
                      <w:sz w:val="20"/>
                      <w:szCs w:val="20"/>
                    </w:rPr>
                    <w:pict>
                      <v:shape id="_x0000_i1040" type="#_x0000_t75" alt="Livre" style="width:67.5pt;height:69pt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36" type="#_x0000_t202" style="position:absolute;margin-left:47.1pt;margin-top:155pt;width:517.8pt;height:108.75pt;z-index:251643904;mso-position-horizontal-relative:page;mso-position-vertical-relative:page" filled="f" stroked="f">
            <v:textbox style="mso-fit-shape-to-text:t" inset=",0,,0">
              <w:txbxContent>
                <w:p w:rsidR="004D3210" w:rsidRDefault="003D774C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41" type="#_x0000_t75" alt="Arrière-plan orange dégradé" style="width:482.25pt;height:108.7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38" type="#_x0000_t202" style="position:absolute;margin-left:187.25pt;margin-top:185.15pt;width:343.75pt;height:47.7pt;z-index:251661312;mso-position-horizontal-relative:page;mso-position-vertical-relative:page" o:regroupid="15" filled="f" stroked="f">
            <v:textbox style="mso-next-textbox:#_x0000_s1138;mso-fit-shape-to-text:t">
              <w:txbxContent>
                <w:p w:rsidR="004D3210" w:rsidRPr="00D84D26" w:rsidRDefault="004D3210">
                  <w:pPr>
                    <w:pStyle w:val="OrganizationNameOrang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>Nom de votre organisation</w:t>
                  </w:r>
                </w:p>
                <w:p w:rsidR="004D3210" w:rsidRPr="00D84D26" w:rsidRDefault="004D3210">
                  <w:pPr>
                    <w:pStyle w:val="QuotationOrange"/>
                    <w:rPr>
                      <w:lang w:val="fr-FR"/>
                    </w:rPr>
                  </w:pPr>
                  <w:r w:rsidRPr="00D84D26">
                    <w:rPr>
                      <w:lang w:val="fr-FR"/>
                    </w:rPr>
                    <w:t xml:space="preserve">« Inscrivez ici votre citation préférée </w:t>
                  </w:r>
                  <w:r w:rsidRPr="00D84D26">
                    <w:rPr>
                      <w:lang w:val="fr-FR"/>
                    </w:rPr>
                    <w:br/>
                    <w:t>sur les livres ou la lecture. »</w:t>
                  </w:r>
                </w:p>
              </w:txbxContent>
            </v:textbox>
            <w10:wrap anchorx="page" anchory="page"/>
          </v:shape>
        </w:pict>
      </w:r>
      <w:r w:rsidR="004D3210">
        <w:pict>
          <v:shape id="_x0000_s1139" type="#_x0000_t202" style="position:absolute;margin-left:91.9pt;margin-top:171.05pt;width:81.4pt;height:76.2pt;z-index:251662336;mso-position-horizontal-relative:page;mso-position-vertical-relative:page" o:regroupid="15" filled="f" stroked="f">
            <v:textbox style="mso-fit-shape-to-text:t">
              <w:txbxContent>
                <w:p w:rsidR="004D3210" w:rsidRDefault="003D774C">
                  <w:r>
                    <w:rPr>
                      <w:sz w:val="20"/>
                      <w:szCs w:val="20"/>
                    </w:rPr>
                    <w:pict>
                      <v:shape id="_x0000_i1042" type="#_x0000_t75" alt="Livre" style="width:67.5pt;height:69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4D3210" w:rsidSect="004D3210">
      <w:pgSz w:w="11907" w:h="16839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74C"/>
    <w:rsid w:val="000D57E1"/>
    <w:rsid w:val="003D774C"/>
    <w:rsid w:val="004D3210"/>
    <w:rsid w:val="005E7391"/>
    <w:rsid w:val="00CC20B0"/>
    <w:rsid w:val="00D84D26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0fcd0,#f90,#dde8ef,#7c520e,#7a230f"/>
      <o:colormenu v:ext="edit" fillcolor="#f0fcd0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 w:cs="Tahoma"/>
      <w:bCs/>
      <w:color w:val="FFFFFF"/>
      <w:spacing w:val="10"/>
      <w:kern w:val="32"/>
      <w:sz w:val="92"/>
      <w:szCs w:val="92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color w:val="22597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Tahoma" w:hAnsi="Tahoma" w:cs="Tahoma" w:hint="default"/>
      <w:bCs/>
      <w:color w:val="FFFFFF"/>
      <w:spacing w:val="10"/>
      <w:kern w:val="32"/>
      <w:sz w:val="92"/>
      <w:szCs w:val="92"/>
      <w:lang w:val="en-US" w:eastAsia="en-US" w:bidi="en-US"/>
    </w:rPr>
  </w:style>
  <w:style w:type="character" w:customStyle="1" w:styleId="Heading2Char">
    <w:name w:val="Heading 2 Char"/>
    <w:basedOn w:val="Heading1Char"/>
    <w:link w:val="Heading2"/>
    <w:locked/>
    <w:rPr>
      <w:rFonts w:ascii="Tahoma" w:hAnsi="Tahoma" w:cs="Tahoma" w:hint="default"/>
      <w:bCs/>
      <w:color w:val="225977"/>
      <w:spacing w:val="10"/>
      <w:kern w:val="32"/>
      <w:sz w:val="92"/>
      <w:szCs w:val="92"/>
      <w:lang w:val="en-US" w:eastAsia="en-US" w:bidi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rganizationNameOrange">
    <w:name w:val="Organization Name Orange"/>
    <w:basedOn w:val="Normal"/>
    <w:rPr>
      <w:rFonts w:ascii="Tahoma" w:hAnsi="Tahoma" w:cs="Tahoma"/>
      <w:color w:val="FF9900"/>
      <w:spacing w:val="10"/>
      <w:sz w:val="20"/>
      <w:szCs w:val="20"/>
      <w:lang w:bidi="en-US"/>
    </w:rPr>
  </w:style>
  <w:style w:type="paragraph" w:customStyle="1" w:styleId="QuotationOrange">
    <w:name w:val="Quotation Orange"/>
    <w:basedOn w:val="Normal"/>
    <w:rPr>
      <w:rFonts w:ascii="Tahoma" w:hAnsi="Tahoma" w:cs="Tahoma"/>
      <w:b/>
      <w:color w:val="FF9900"/>
      <w:spacing w:val="10"/>
      <w:lang w:bidi="en-US"/>
    </w:rPr>
  </w:style>
  <w:style w:type="paragraph" w:customStyle="1" w:styleId="QuotationBlue">
    <w:name w:val="Quotation Blue"/>
    <w:basedOn w:val="QuotationOrange"/>
    <w:rPr>
      <w:color w:val="225977"/>
    </w:rPr>
  </w:style>
  <w:style w:type="paragraph" w:customStyle="1" w:styleId="OrganizationNameBlue">
    <w:name w:val="Organization Name Blue"/>
    <w:basedOn w:val="OrganizationNameOrange"/>
    <w:rPr>
      <w:color w:val="225977"/>
    </w:rPr>
  </w:style>
  <w:style w:type="paragraph" w:customStyle="1" w:styleId="OrganizationNameRust">
    <w:name w:val="Organization Name Rust"/>
    <w:basedOn w:val="OrganizationNameOrange"/>
    <w:rPr>
      <w:color w:val="7A230F"/>
    </w:rPr>
  </w:style>
  <w:style w:type="paragraph" w:customStyle="1" w:styleId="QuotationNameRust">
    <w:name w:val="Quotation Name Rust"/>
    <w:basedOn w:val="QuotationOrange"/>
    <w:rPr>
      <w:color w:val="7A230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customXml" Target="../customXml/item3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Bookmark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482565</Value>
      <Value>482591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2012-02-08T21:29:00+00:00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TP102826971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824152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>Complete</EditorialStatus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684D7F2-F4D7-4532-B417-F4FC8112A0D6}"/>
</file>

<file path=customXml/itemProps2.xml><?xml version="1.0" encoding="utf-8"?>
<ds:datastoreItem xmlns:ds="http://schemas.openxmlformats.org/officeDocument/2006/customXml" ds:itemID="{DED50961-A906-4559-A04F-7822F6D7E624}"/>
</file>

<file path=customXml/itemProps3.xml><?xml version="1.0" encoding="utf-8"?>
<ds:datastoreItem xmlns:ds="http://schemas.openxmlformats.org/officeDocument/2006/customXml" ds:itemID="{4588160E-6CBE-4907-8B34-31915609FA29}"/>
</file>

<file path=docProps/app.xml><?xml version="1.0" encoding="utf-8"?>
<Properties xmlns="http://schemas.openxmlformats.org/officeDocument/2006/extended-properties" xmlns:vt="http://schemas.openxmlformats.org/officeDocument/2006/docPropsVTypes">
  <Template>01018624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2003-12-10T16:33:00Z</cp:lastPrinted>
  <dcterms:created xsi:type="dcterms:W3CDTF">2012-06-07T15:31:00Z</dcterms:created>
  <dcterms:modified xsi:type="dcterms:W3CDTF">2012-06-07T15:31:00Z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TC010186241036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9646700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